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11" w:rsidRDefault="00597D10" w:rsidP="002C3653">
      <w:pPr>
        <w:spacing w:after="360"/>
        <w:rPr>
          <w:rFonts w:ascii="Arial" w:hAnsi="Arial" w:cs="Arial"/>
        </w:rPr>
      </w:pPr>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C67C0A" w:rsidRPr="00163D5E" w:rsidRDefault="00C67C0A" w:rsidP="00C67C0A">
      <w:pPr>
        <w:rPr>
          <w:rFonts w:ascii="Arial" w:eastAsia="MS Mincho" w:hAnsi="Arial" w:cs="Arial"/>
          <w:b/>
          <w:bCs/>
          <w:sz w:val="36"/>
          <w:szCs w:val="36"/>
          <w:lang w:eastAsia="ja-JP"/>
        </w:rPr>
      </w:pPr>
      <w:r w:rsidRPr="00163D5E">
        <w:rPr>
          <w:rFonts w:ascii="Arial" w:eastAsia="MS Mincho" w:hAnsi="Arial" w:cs="Arial"/>
          <w:b/>
          <w:bCs/>
          <w:sz w:val="36"/>
          <w:szCs w:val="36"/>
          <w:lang w:eastAsia="ja-JP"/>
        </w:rPr>
        <w:t xml:space="preserve">Submission to the </w:t>
      </w:r>
      <w:r w:rsidR="004A78E3">
        <w:rPr>
          <w:rFonts w:ascii="Arial" w:eastAsia="MS Mincho" w:hAnsi="Arial" w:cs="Arial"/>
          <w:b/>
          <w:bCs/>
          <w:sz w:val="36"/>
          <w:szCs w:val="36"/>
          <w:lang w:eastAsia="ja-JP"/>
        </w:rPr>
        <w:t>Department o</w:t>
      </w:r>
      <w:r w:rsidR="00981431">
        <w:rPr>
          <w:rFonts w:ascii="Arial" w:eastAsia="MS Mincho" w:hAnsi="Arial" w:cs="Arial"/>
          <w:b/>
          <w:bCs/>
          <w:sz w:val="36"/>
          <w:szCs w:val="36"/>
          <w:lang w:eastAsia="ja-JP"/>
        </w:rPr>
        <w:t>f Social Services on</w:t>
      </w:r>
      <w:r w:rsidR="004A78E3">
        <w:rPr>
          <w:rFonts w:ascii="Arial" w:eastAsia="MS Mincho" w:hAnsi="Arial" w:cs="Arial"/>
          <w:b/>
          <w:bCs/>
          <w:sz w:val="36"/>
          <w:szCs w:val="36"/>
          <w:lang w:eastAsia="ja-JP"/>
        </w:rPr>
        <w:t xml:space="preserve"> the </w:t>
      </w:r>
      <w:r w:rsidR="00981431">
        <w:rPr>
          <w:rFonts w:ascii="Arial" w:eastAsia="MS Mincho" w:hAnsi="Arial" w:cs="Arial"/>
          <w:b/>
          <w:bCs/>
          <w:sz w:val="36"/>
          <w:szCs w:val="36"/>
          <w:lang w:eastAsia="ja-JP"/>
        </w:rPr>
        <w:t>D</w:t>
      </w:r>
      <w:r w:rsidRPr="00163D5E">
        <w:rPr>
          <w:rFonts w:ascii="Arial" w:eastAsia="MS Mincho" w:hAnsi="Arial" w:cs="Arial"/>
          <w:b/>
          <w:bCs/>
          <w:sz w:val="36"/>
          <w:szCs w:val="36"/>
          <w:lang w:eastAsia="ja-JP"/>
        </w:rPr>
        <w:t>raft Service Concept</w:t>
      </w:r>
      <w:r w:rsidR="00163D5E">
        <w:rPr>
          <w:rFonts w:ascii="Arial" w:eastAsia="MS Mincho" w:hAnsi="Arial" w:cs="Arial"/>
          <w:b/>
          <w:bCs/>
          <w:sz w:val="36"/>
          <w:szCs w:val="36"/>
          <w:lang w:eastAsia="ja-JP"/>
        </w:rPr>
        <w:t>:</w:t>
      </w:r>
      <w:r w:rsidRPr="00163D5E">
        <w:rPr>
          <w:rFonts w:ascii="Arial" w:eastAsia="MS Mincho" w:hAnsi="Arial" w:cs="Arial"/>
          <w:b/>
          <w:bCs/>
          <w:sz w:val="36"/>
          <w:szCs w:val="36"/>
          <w:lang w:eastAsia="ja-JP"/>
        </w:rPr>
        <w:t xml:space="preserve"> ‘Designing the new integrated carer support service’</w:t>
      </w:r>
    </w:p>
    <w:p w:rsidR="00C67C0A" w:rsidRPr="00C67C0A" w:rsidRDefault="00C67C0A" w:rsidP="00C67C0A">
      <w:pPr>
        <w:rPr>
          <w:rFonts w:ascii="Arial" w:eastAsia="MS Mincho" w:hAnsi="Arial" w:cs="Arial"/>
          <w:b/>
          <w:bCs/>
          <w:sz w:val="40"/>
          <w:szCs w:val="36"/>
          <w:lang w:eastAsia="ja-JP"/>
        </w:rPr>
      </w:pPr>
    </w:p>
    <w:p w:rsidR="002B6F3A" w:rsidRDefault="00E0360D" w:rsidP="00632A50">
      <w:pPr>
        <w:rPr>
          <w:rFonts w:ascii="Arial" w:hAnsi="Arial" w:cs="Arial"/>
          <w:lang w:val="en-US"/>
        </w:rPr>
      </w:pPr>
      <w:r>
        <w:rPr>
          <w:rFonts w:ascii="Arial" w:hAnsi="Arial" w:cs="Arial"/>
          <w:lang w:val="en-US"/>
        </w:rPr>
        <w:t xml:space="preserve">Overall, the </w:t>
      </w:r>
      <w:r w:rsidR="00905ED8" w:rsidRPr="00905ED8">
        <w:rPr>
          <w:rFonts w:ascii="Arial" w:hAnsi="Arial" w:cs="Arial"/>
          <w:lang w:val="en-US"/>
        </w:rPr>
        <w:t>draft Service Concept</w:t>
      </w:r>
      <w:r w:rsidR="00A82B58">
        <w:rPr>
          <w:rFonts w:ascii="Arial" w:hAnsi="Arial" w:cs="Arial"/>
          <w:lang w:val="en-US"/>
        </w:rPr>
        <w:t xml:space="preserve">, with its strong focus on </w:t>
      </w:r>
      <w:r w:rsidR="00A82B58" w:rsidRPr="00623D60">
        <w:rPr>
          <w:rFonts w:ascii="Arial" w:hAnsi="Arial" w:cs="Arial"/>
          <w:lang w:val="en-US"/>
        </w:rPr>
        <w:t>information</w:t>
      </w:r>
      <w:r w:rsidR="00A82B58">
        <w:rPr>
          <w:rFonts w:ascii="Arial" w:hAnsi="Arial" w:cs="Arial"/>
          <w:lang w:val="en-US"/>
        </w:rPr>
        <w:t xml:space="preserve"> provision</w:t>
      </w:r>
      <w:r w:rsidR="00A82B58" w:rsidRPr="00623D60">
        <w:rPr>
          <w:rFonts w:ascii="Arial" w:hAnsi="Arial" w:cs="Arial"/>
          <w:lang w:val="en-US"/>
        </w:rPr>
        <w:t xml:space="preserve">, peer </w:t>
      </w:r>
      <w:r w:rsidR="00A82B58">
        <w:rPr>
          <w:rFonts w:ascii="Arial" w:hAnsi="Arial" w:cs="Arial"/>
          <w:lang w:val="en-US"/>
        </w:rPr>
        <w:t>and</w:t>
      </w:r>
      <w:r w:rsidR="00A82B58" w:rsidRPr="00623D60">
        <w:rPr>
          <w:rFonts w:ascii="Arial" w:hAnsi="Arial" w:cs="Arial"/>
          <w:lang w:val="en-US"/>
        </w:rPr>
        <w:t xml:space="preserve"> counselling support</w:t>
      </w:r>
      <w:r w:rsidR="00A82B58">
        <w:rPr>
          <w:rFonts w:ascii="Arial" w:hAnsi="Arial" w:cs="Arial"/>
          <w:lang w:val="en-US"/>
        </w:rPr>
        <w:t xml:space="preserve"> and respite,</w:t>
      </w:r>
      <w:r w:rsidR="00905ED8" w:rsidRPr="00905ED8">
        <w:rPr>
          <w:rFonts w:ascii="Arial" w:hAnsi="Arial" w:cs="Arial"/>
          <w:lang w:val="en-US"/>
        </w:rPr>
        <w:t xml:space="preserve"> </w:t>
      </w:r>
      <w:r w:rsidR="000F476D" w:rsidRPr="000F476D">
        <w:rPr>
          <w:rFonts w:ascii="Arial" w:hAnsi="Arial" w:cs="Arial"/>
          <w:lang w:val="en-US"/>
        </w:rPr>
        <w:t>provides</w:t>
      </w:r>
      <w:r w:rsidR="00230076">
        <w:rPr>
          <w:rFonts w:ascii="Arial" w:hAnsi="Arial" w:cs="Arial"/>
          <w:lang w:val="en-US"/>
        </w:rPr>
        <w:t xml:space="preserve"> a solid</w:t>
      </w:r>
      <w:r w:rsidR="000F476D" w:rsidRPr="000F476D">
        <w:rPr>
          <w:rFonts w:ascii="Arial" w:hAnsi="Arial" w:cs="Arial"/>
          <w:lang w:val="en-US"/>
        </w:rPr>
        <w:t xml:space="preserve"> f</w:t>
      </w:r>
      <w:r w:rsidR="000F476D">
        <w:rPr>
          <w:rFonts w:ascii="Arial" w:hAnsi="Arial" w:cs="Arial"/>
          <w:lang w:val="en-US"/>
        </w:rPr>
        <w:t xml:space="preserve">ramework </w:t>
      </w:r>
      <w:r w:rsidR="00230076">
        <w:rPr>
          <w:rFonts w:ascii="Arial" w:hAnsi="Arial" w:cs="Arial"/>
          <w:lang w:val="en-US"/>
        </w:rPr>
        <w:t>for</w:t>
      </w:r>
      <w:r w:rsidR="000F476D" w:rsidRPr="000F476D">
        <w:rPr>
          <w:rFonts w:ascii="Arial" w:hAnsi="Arial" w:cs="Arial"/>
          <w:lang w:val="en-US"/>
        </w:rPr>
        <w:t xml:space="preserve"> the </w:t>
      </w:r>
      <w:r w:rsidR="00632A50">
        <w:rPr>
          <w:rFonts w:ascii="Arial" w:hAnsi="Arial" w:cs="Arial"/>
          <w:lang w:val="en-US"/>
        </w:rPr>
        <w:t xml:space="preserve">carer </w:t>
      </w:r>
      <w:r w:rsidR="000F476D" w:rsidRPr="000F476D">
        <w:rPr>
          <w:rFonts w:ascii="Arial" w:hAnsi="Arial" w:cs="Arial"/>
          <w:lang w:val="en-US"/>
        </w:rPr>
        <w:t xml:space="preserve">service </w:t>
      </w:r>
      <w:r w:rsidR="00A82B58">
        <w:rPr>
          <w:rFonts w:ascii="Arial" w:hAnsi="Arial" w:cs="Arial"/>
          <w:lang w:val="en-US"/>
        </w:rPr>
        <w:t xml:space="preserve">support </w:t>
      </w:r>
      <w:r w:rsidR="000F476D" w:rsidRPr="000F476D">
        <w:rPr>
          <w:rFonts w:ascii="Arial" w:hAnsi="Arial" w:cs="Arial"/>
          <w:lang w:val="en-US"/>
        </w:rPr>
        <w:t>model</w:t>
      </w:r>
      <w:r w:rsidR="00632A50">
        <w:rPr>
          <w:rFonts w:ascii="Arial" w:hAnsi="Arial" w:cs="Arial"/>
          <w:lang w:val="en-US"/>
        </w:rPr>
        <w:t>.</w:t>
      </w:r>
      <w:r w:rsidR="00FB4E79">
        <w:rPr>
          <w:rFonts w:ascii="Arial" w:hAnsi="Arial" w:cs="Arial"/>
          <w:lang w:val="en-US"/>
        </w:rPr>
        <w:t xml:space="preserve"> </w:t>
      </w:r>
      <w:r w:rsidR="00632A50">
        <w:rPr>
          <w:rFonts w:ascii="Arial" w:hAnsi="Arial" w:cs="Arial"/>
          <w:lang w:val="en-US"/>
        </w:rPr>
        <w:t>The following comments are made with a view to strengthening it.</w:t>
      </w:r>
    </w:p>
    <w:p w:rsidR="00FB4E79" w:rsidRDefault="00FB4E79" w:rsidP="00FB4E79">
      <w:pPr>
        <w:rPr>
          <w:rFonts w:ascii="Arial" w:hAnsi="Arial" w:cs="Arial"/>
          <w:lang w:val="en-US"/>
        </w:rPr>
      </w:pPr>
    </w:p>
    <w:p w:rsidR="00F547EF" w:rsidRPr="00250364" w:rsidRDefault="00A05CAF" w:rsidP="00F547EF">
      <w:pPr>
        <w:rPr>
          <w:rFonts w:ascii="Arial" w:hAnsi="Arial" w:cs="Arial"/>
          <w:b/>
          <w:lang w:val="en-US"/>
        </w:rPr>
      </w:pPr>
      <w:r>
        <w:rPr>
          <w:rFonts w:ascii="Arial" w:hAnsi="Arial" w:cs="Arial"/>
          <w:b/>
          <w:lang w:val="en-US"/>
        </w:rPr>
        <w:t xml:space="preserve">Monitor the impact of </w:t>
      </w:r>
      <w:r w:rsidR="00012331">
        <w:rPr>
          <w:rFonts w:ascii="Arial" w:hAnsi="Arial" w:cs="Arial"/>
          <w:b/>
          <w:lang w:val="en-US"/>
        </w:rPr>
        <w:t>the National Disability Insurance Scheme</w:t>
      </w:r>
      <w:r>
        <w:rPr>
          <w:rFonts w:ascii="Arial" w:hAnsi="Arial" w:cs="Arial"/>
          <w:b/>
          <w:lang w:val="en-US"/>
        </w:rPr>
        <w:t xml:space="preserve"> on carers</w:t>
      </w:r>
    </w:p>
    <w:p w:rsidR="00D35AAA" w:rsidRDefault="00380A1B" w:rsidP="00F547EF">
      <w:pPr>
        <w:rPr>
          <w:rFonts w:ascii="Arial" w:hAnsi="Arial" w:cs="Arial"/>
          <w:lang w:val="en-US"/>
        </w:rPr>
      </w:pPr>
      <w:r>
        <w:rPr>
          <w:rFonts w:ascii="Arial" w:hAnsi="Arial" w:cs="Arial"/>
          <w:lang w:val="en-US"/>
        </w:rPr>
        <w:t>T</w:t>
      </w:r>
      <w:r w:rsidR="00D35AAA" w:rsidRPr="002B6F3A">
        <w:rPr>
          <w:rFonts w:ascii="Arial" w:hAnsi="Arial" w:cs="Arial"/>
          <w:lang w:val="en-US"/>
        </w:rPr>
        <w:t>he Australian Government currently funds services for carers through a range of program</w:t>
      </w:r>
      <w:r>
        <w:rPr>
          <w:rFonts w:ascii="Arial" w:hAnsi="Arial" w:cs="Arial"/>
          <w:lang w:val="en-US"/>
        </w:rPr>
        <w:t>s</w:t>
      </w:r>
      <w:r w:rsidR="00D35AAA" w:rsidRPr="002B6F3A">
        <w:rPr>
          <w:rFonts w:ascii="Arial" w:hAnsi="Arial" w:cs="Arial"/>
          <w:lang w:val="en-US"/>
        </w:rPr>
        <w:t xml:space="preserve"> of which three are transitioning to the </w:t>
      </w:r>
      <w:r w:rsidR="00012331">
        <w:rPr>
          <w:rFonts w:ascii="Arial" w:hAnsi="Arial" w:cs="Arial"/>
          <w:lang w:val="en-US"/>
        </w:rPr>
        <w:t>National Disability Insurance Scheme (</w:t>
      </w:r>
      <w:r w:rsidR="00D35AAA">
        <w:rPr>
          <w:rFonts w:ascii="Arial" w:hAnsi="Arial" w:cs="Arial"/>
          <w:lang w:val="en-US"/>
        </w:rPr>
        <w:t>NDIS</w:t>
      </w:r>
      <w:r w:rsidR="00012331">
        <w:rPr>
          <w:rFonts w:ascii="Arial" w:hAnsi="Arial" w:cs="Arial"/>
          <w:lang w:val="en-US"/>
        </w:rPr>
        <w:t>)</w:t>
      </w:r>
      <w:r>
        <w:rPr>
          <w:rFonts w:ascii="Arial" w:hAnsi="Arial" w:cs="Arial"/>
          <w:lang w:val="en-US"/>
        </w:rPr>
        <w:t xml:space="preserve">: </w:t>
      </w:r>
      <w:r w:rsidR="005B2365" w:rsidRPr="002B6F3A">
        <w:rPr>
          <w:rFonts w:ascii="Arial" w:hAnsi="Arial" w:cs="Arial"/>
          <w:lang w:val="en-US"/>
        </w:rPr>
        <w:t>Young</w:t>
      </w:r>
      <w:r w:rsidR="004A78E3">
        <w:rPr>
          <w:rFonts w:ascii="Arial" w:hAnsi="Arial" w:cs="Arial"/>
          <w:lang w:val="en-US"/>
        </w:rPr>
        <w:t xml:space="preserve"> Carers Program</w:t>
      </w:r>
      <w:r>
        <w:rPr>
          <w:rFonts w:ascii="Arial" w:hAnsi="Arial" w:cs="Arial"/>
          <w:lang w:val="en-US"/>
        </w:rPr>
        <w:t>;</w:t>
      </w:r>
      <w:r w:rsidR="00D35AAA" w:rsidRPr="002B6F3A">
        <w:rPr>
          <w:rFonts w:ascii="Arial" w:hAnsi="Arial" w:cs="Arial"/>
          <w:lang w:val="en-US"/>
        </w:rPr>
        <w:t xml:space="preserve"> Respite Support for Carers of Young People with a Severe or Profound Disability</w:t>
      </w:r>
      <w:r>
        <w:rPr>
          <w:rFonts w:ascii="Arial" w:hAnsi="Arial" w:cs="Arial"/>
          <w:lang w:val="en-US"/>
        </w:rPr>
        <w:t>;</w:t>
      </w:r>
      <w:r w:rsidR="00D35AAA" w:rsidRPr="002B6F3A">
        <w:rPr>
          <w:rFonts w:ascii="Arial" w:hAnsi="Arial" w:cs="Arial"/>
          <w:lang w:val="en-US"/>
        </w:rPr>
        <w:t xml:space="preserve"> and Mental Health Respite: Carer Support</w:t>
      </w:r>
      <w:r>
        <w:rPr>
          <w:rFonts w:ascii="Arial" w:hAnsi="Arial" w:cs="Arial"/>
          <w:lang w:val="en-US"/>
        </w:rPr>
        <w:t>. As the NDIS is impl</w:t>
      </w:r>
      <w:r w:rsidR="004A78E3">
        <w:rPr>
          <w:rFonts w:ascii="Arial" w:hAnsi="Arial" w:cs="Arial"/>
          <w:lang w:val="en-US"/>
        </w:rPr>
        <w:t xml:space="preserve">emented, </w:t>
      </w:r>
      <w:r w:rsidR="005924B5">
        <w:rPr>
          <w:rFonts w:ascii="Arial" w:hAnsi="Arial" w:cs="Arial"/>
          <w:lang w:val="en-US"/>
        </w:rPr>
        <w:t xml:space="preserve">carers </w:t>
      </w:r>
      <w:r w:rsidR="004A78E3">
        <w:rPr>
          <w:rFonts w:ascii="Arial" w:hAnsi="Arial" w:cs="Arial"/>
          <w:lang w:val="en-US"/>
        </w:rPr>
        <w:t>should benefit</w:t>
      </w:r>
      <w:r>
        <w:rPr>
          <w:rFonts w:ascii="Arial" w:hAnsi="Arial" w:cs="Arial"/>
          <w:lang w:val="en-US"/>
        </w:rPr>
        <w:t>. Carers, as well as people with</w:t>
      </w:r>
      <w:r w:rsidR="004A78E3">
        <w:rPr>
          <w:rFonts w:ascii="Arial" w:hAnsi="Arial" w:cs="Arial"/>
          <w:lang w:val="en-US"/>
        </w:rPr>
        <w:t xml:space="preserve"> significant disability, should</w:t>
      </w:r>
      <w:r>
        <w:rPr>
          <w:rFonts w:ascii="Arial" w:hAnsi="Arial" w:cs="Arial"/>
          <w:lang w:val="en-US"/>
        </w:rPr>
        <w:t xml:space="preserve"> feel ‘better off’.</w:t>
      </w:r>
    </w:p>
    <w:p w:rsidR="00380A1B" w:rsidRDefault="00380A1B" w:rsidP="00F547EF">
      <w:pPr>
        <w:rPr>
          <w:rFonts w:ascii="Arial" w:hAnsi="Arial" w:cs="Arial"/>
          <w:lang w:val="en-US"/>
        </w:rPr>
      </w:pPr>
    </w:p>
    <w:p w:rsidR="00380A1B" w:rsidRDefault="00380A1B" w:rsidP="00F547EF">
      <w:pPr>
        <w:rPr>
          <w:rFonts w:ascii="Arial" w:hAnsi="Arial" w:cs="Arial"/>
          <w:lang w:val="en-US"/>
        </w:rPr>
      </w:pPr>
      <w:r>
        <w:rPr>
          <w:rFonts w:ascii="Arial" w:hAnsi="Arial" w:cs="Arial"/>
          <w:lang w:val="en-US"/>
        </w:rPr>
        <w:t>While the</w:t>
      </w:r>
      <w:r w:rsidR="00F547EF">
        <w:rPr>
          <w:rFonts w:ascii="Arial" w:hAnsi="Arial" w:cs="Arial"/>
          <w:lang w:val="en-US"/>
        </w:rPr>
        <w:t xml:space="preserve"> guiding principles of the integrated support service system articulate </w:t>
      </w:r>
      <w:r>
        <w:rPr>
          <w:rFonts w:ascii="Arial" w:hAnsi="Arial" w:cs="Arial"/>
          <w:lang w:val="en-US"/>
        </w:rPr>
        <w:t xml:space="preserve">the need for alignment </w:t>
      </w:r>
      <w:r w:rsidR="00F547EF">
        <w:rPr>
          <w:rFonts w:ascii="Arial" w:hAnsi="Arial" w:cs="Arial"/>
          <w:lang w:val="en-US"/>
        </w:rPr>
        <w:t>with other policy frameworks such as the NDIS</w:t>
      </w:r>
      <w:r w:rsidR="000D7C84">
        <w:rPr>
          <w:rFonts w:ascii="Arial" w:hAnsi="Arial" w:cs="Arial"/>
          <w:lang w:val="en-US"/>
        </w:rPr>
        <w:t xml:space="preserve">, </w:t>
      </w:r>
      <w:r>
        <w:rPr>
          <w:rFonts w:ascii="Arial" w:hAnsi="Arial" w:cs="Arial"/>
          <w:lang w:val="en-US"/>
        </w:rPr>
        <w:t xml:space="preserve">how this will be achieved needs careful attention in the implementation plan. </w:t>
      </w:r>
      <w:r w:rsidR="00A05CAF">
        <w:rPr>
          <w:rFonts w:ascii="Arial" w:hAnsi="Arial" w:cs="Arial"/>
          <w:lang w:val="en-US"/>
        </w:rPr>
        <w:t xml:space="preserve">Families and carers of people with disability </w:t>
      </w:r>
      <w:r>
        <w:rPr>
          <w:rFonts w:ascii="Arial" w:hAnsi="Arial" w:cs="Arial"/>
          <w:lang w:val="en-US"/>
        </w:rPr>
        <w:t>will continue to pro</w:t>
      </w:r>
      <w:r w:rsidR="004A78E3">
        <w:rPr>
          <w:rFonts w:ascii="Arial" w:hAnsi="Arial" w:cs="Arial"/>
          <w:lang w:val="en-US"/>
        </w:rPr>
        <w:t>vide substantial support even when</w:t>
      </w:r>
      <w:r>
        <w:rPr>
          <w:rFonts w:ascii="Arial" w:hAnsi="Arial" w:cs="Arial"/>
          <w:lang w:val="en-US"/>
        </w:rPr>
        <w:t xml:space="preserve"> the NDIS is im</w:t>
      </w:r>
      <w:r w:rsidR="004A78E3">
        <w:rPr>
          <w:rFonts w:ascii="Arial" w:hAnsi="Arial" w:cs="Arial"/>
          <w:lang w:val="en-US"/>
        </w:rPr>
        <w:t>plemented</w:t>
      </w:r>
      <w:r>
        <w:rPr>
          <w:rFonts w:ascii="Arial" w:hAnsi="Arial" w:cs="Arial"/>
          <w:lang w:val="en-US"/>
        </w:rPr>
        <w:t>.</w:t>
      </w:r>
      <w:r w:rsidR="00990D54">
        <w:rPr>
          <w:rFonts w:ascii="Arial" w:hAnsi="Arial" w:cs="Arial"/>
          <w:lang w:val="en-US"/>
        </w:rPr>
        <w:t xml:space="preserve"> The sustainability of the NDIS depends on families and carers getting the support they need to continue their important role.</w:t>
      </w:r>
    </w:p>
    <w:p w:rsidR="00380A1B" w:rsidRDefault="00380A1B" w:rsidP="00F547EF">
      <w:pPr>
        <w:rPr>
          <w:rFonts w:ascii="Arial" w:hAnsi="Arial" w:cs="Arial"/>
          <w:lang w:val="en-US"/>
        </w:rPr>
      </w:pPr>
    </w:p>
    <w:p w:rsidR="000D7C84" w:rsidRDefault="00380A1B" w:rsidP="00380A1B">
      <w:pPr>
        <w:rPr>
          <w:rFonts w:ascii="Arial" w:hAnsi="Arial" w:cs="Arial"/>
          <w:lang w:val="en-US"/>
        </w:rPr>
      </w:pPr>
      <w:r>
        <w:rPr>
          <w:rFonts w:ascii="Arial" w:hAnsi="Arial" w:cs="Arial"/>
          <w:lang w:val="en-US"/>
        </w:rPr>
        <w:t>NDIS r</w:t>
      </w:r>
      <w:r w:rsidR="00981431">
        <w:rPr>
          <w:rFonts w:ascii="Arial" w:hAnsi="Arial" w:cs="Arial"/>
          <w:lang w:val="en-US"/>
        </w:rPr>
        <w:t>ules and guidelines outline factors</w:t>
      </w:r>
      <w:r>
        <w:rPr>
          <w:rFonts w:ascii="Arial" w:hAnsi="Arial" w:cs="Arial"/>
          <w:lang w:val="en-US"/>
        </w:rPr>
        <w:t xml:space="preserve"> </w:t>
      </w:r>
      <w:r w:rsidR="00981431">
        <w:rPr>
          <w:rFonts w:ascii="Arial" w:hAnsi="Arial" w:cs="Arial"/>
          <w:lang w:val="en-US"/>
        </w:rPr>
        <w:t xml:space="preserve">that </w:t>
      </w:r>
      <w:r>
        <w:rPr>
          <w:rFonts w:ascii="Arial" w:hAnsi="Arial" w:cs="Arial"/>
          <w:lang w:val="en-US"/>
        </w:rPr>
        <w:t>the NDIA must consider</w:t>
      </w:r>
      <w:r w:rsidR="000D7C84">
        <w:rPr>
          <w:rFonts w:ascii="Arial" w:hAnsi="Arial" w:cs="Arial"/>
          <w:lang w:val="en-US"/>
        </w:rPr>
        <w:t xml:space="preserve"> when de</w:t>
      </w:r>
      <w:r w:rsidR="00981431">
        <w:rPr>
          <w:rFonts w:ascii="Arial" w:hAnsi="Arial" w:cs="Arial"/>
          <w:lang w:val="en-US"/>
        </w:rPr>
        <w:t>veloping participant plans. These include</w:t>
      </w:r>
      <w:r w:rsidR="000D7C84">
        <w:rPr>
          <w:rFonts w:ascii="Arial" w:hAnsi="Arial" w:cs="Arial"/>
          <w:lang w:val="en-US"/>
        </w:rPr>
        <w:t xml:space="preserve"> determining whether they need to speak with families and carers </w:t>
      </w:r>
      <w:r>
        <w:rPr>
          <w:rFonts w:ascii="Arial" w:hAnsi="Arial" w:cs="Arial"/>
          <w:lang w:val="en-US"/>
        </w:rPr>
        <w:t>w</w:t>
      </w:r>
      <w:r w:rsidR="00981431">
        <w:rPr>
          <w:rFonts w:ascii="Arial" w:hAnsi="Arial" w:cs="Arial"/>
          <w:lang w:val="en-US"/>
        </w:rPr>
        <w:t xml:space="preserve">hen they assess a person with </w:t>
      </w:r>
      <w:r>
        <w:rPr>
          <w:rFonts w:ascii="Arial" w:hAnsi="Arial" w:cs="Arial"/>
          <w:lang w:val="en-US"/>
        </w:rPr>
        <w:t xml:space="preserve">disability and plan their supports. </w:t>
      </w:r>
      <w:r w:rsidR="000D7C84">
        <w:rPr>
          <w:rFonts w:ascii="Arial" w:hAnsi="Arial" w:cs="Arial"/>
          <w:lang w:val="en-US"/>
        </w:rPr>
        <w:t>Short cut</w:t>
      </w:r>
      <w:r w:rsidR="00981431">
        <w:rPr>
          <w:rFonts w:ascii="Arial" w:hAnsi="Arial" w:cs="Arial"/>
          <w:lang w:val="en-US"/>
        </w:rPr>
        <w:t>s in these processes should be avoided</w:t>
      </w:r>
      <w:r w:rsidR="000D7C84">
        <w:rPr>
          <w:rFonts w:ascii="Arial" w:hAnsi="Arial" w:cs="Arial"/>
          <w:lang w:val="en-US"/>
        </w:rPr>
        <w:t>.</w:t>
      </w:r>
    </w:p>
    <w:p w:rsidR="000D7C84" w:rsidRDefault="000D7C84" w:rsidP="00380A1B">
      <w:pPr>
        <w:rPr>
          <w:rFonts w:ascii="Arial" w:hAnsi="Arial" w:cs="Arial"/>
          <w:lang w:val="en-US"/>
        </w:rPr>
      </w:pPr>
    </w:p>
    <w:p w:rsidR="00380A1B" w:rsidRDefault="00380A1B" w:rsidP="00380A1B">
      <w:pPr>
        <w:rPr>
          <w:rFonts w:ascii="Arial" w:hAnsi="Arial" w:cs="Arial"/>
          <w:lang w:val="en-US"/>
        </w:rPr>
      </w:pPr>
      <w:r>
        <w:rPr>
          <w:rFonts w:ascii="Arial" w:hAnsi="Arial" w:cs="Arial"/>
          <w:lang w:val="en-US"/>
        </w:rPr>
        <w:t xml:space="preserve">Although carers cannot </w:t>
      </w:r>
      <w:r w:rsidR="000D7C84">
        <w:rPr>
          <w:rFonts w:ascii="Arial" w:hAnsi="Arial" w:cs="Arial"/>
          <w:lang w:val="en-US"/>
        </w:rPr>
        <w:t>be NDIS participants</w:t>
      </w:r>
      <w:r>
        <w:rPr>
          <w:rFonts w:ascii="Arial" w:hAnsi="Arial" w:cs="Arial"/>
          <w:lang w:val="en-US"/>
        </w:rPr>
        <w:t xml:space="preserve">, </w:t>
      </w:r>
      <w:r w:rsidR="005924B5">
        <w:rPr>
          <w:rFonts w:ascii="Arial" w:hAnsi="Arial" w:cs="Arial"/>
          <w:lang w:val="en-US"/>
        </w:rPr>
        <w:t>most</w:t>
      </w:r>
      <w:r>
        <w:rPr>
          <w:rFonts w:ascii="Arial" w:hAnsi="Arial" w:cs="Arial"/>
          <w:lang w:val="en-US"/>
        </w:rPr>
        <w:t xml:space="preserve"> </w:t>
      </w:r>
      <w:r w:rsidR="005924B5">
        <w:rPr>
          <w:rFonts w:ascii="Arial" w:hAnsi="Arial" w:cs="Arial"/>
          <w:lang w:val="en-US"/>
        </w:rPr>
        <w:t>should</w:t>
      </w:r>
      <w:r>
        <w:rPr>
          <w:rFonts w:ascii="Arial" w:hAnsi="Arial" w:cs="Arial"/>
          <w:lang w:val="en-US"/>
        </w:rPr>
        <w:t xml:space="preserve"> benefit from the funded supports </w:t>
      </w:r>
      <w:r w:rsidR="001B25D2">
        <w:rPr>
          <w:rFonts w:ascii="Arial" w:hAnsi="Arial" w:cs="Arial"/>
          <w:lang w:val="en-US"/>
        </w:rPr>
        <w:t>participant</w:t>
      </w:r>
      <w:r w:rsidR="005924B5">
        <w:rPr>
          <w:rFonts w:ascii="Arial" w:hAnsi="Arial" w:cs="Arial"/>
          <w:lang w:val="en-US"/>
        </w:rPr>
        <w:t>s</w:t>
      </w:r>
      <w:r w:rsidR="001B25D2">
        <w:rPr>
          <w:rFonts w:ascii="Arial" w:hAnsi="Arial" w:cs="Arial"/>
          <w:lang w:val="en-US"/>
        </w:rPr>
        <w:t xml:space="preserve"> receive as they can</w:t>
      </w:r>
      <w:r w:rsidR="000D7C84">
        <w:rPr>
          <w:rFonts w:ascii="Arial" w:hAnsi="Arial" w:cs="Arial"/>
          <w:lang w:val="en-US"/>
        </w:rPr>
        <w:t xml:space="preserve"> </w:t>
      </w:r>
      <w:r w:rsidR="00012331">
        <w:rPr>
          <w:rFonts w:ascii="Arial" w:hAnsi="Arial" w:cs="Arial"/>
          <w:lang w:val="en-US"/>
        </w:rPr>
        <w:t>provide</w:t>
      </w:r>
      <w:r w:rsidR="000D7C84">
        <w:rPr>
          <w:rFonts w:ascii="Arial" w:hAnsi="Arial" w:cs="Arial"/>
          <w:lang w:val="en-US"/>
        </w:rPr>
        <w:t xml:space="preserve"> a respite-like effect</w:t>
      </w:r>
      <w:r>
        <w:rPr>
          <w:rFonts w:ascii="Arial" w:hAnsi="Arial" w:cs="Arial"/>
          <w:lang w:val="en-US"/>
        </w:rPr>
        <w:t xml:space="preserve">. </w:t>
      </w:r>
      <w:r w:rsidR="001B25D2">
        <w:rPr>
          <w:rFonts w:ascii="Arial" w:hAnsi="Arial" w:cs="Arial"/>
          <w:lang w:val="en-US"/>
        </w:rPr>
        <w:t>The adequacy of this ‘respite’ for carers needs to be monitored.</w:t>
      </w:r>
      <w:r w:rsidR="000D7C84">
        <w:rPr>
          <w:rFonts w:ascii="Arial" w:hAnsi="Arial" w:cs="Arial"/>
          <w:lang w:val="en-US"/>
        </w:rPr>
        <w:t xml:space="preserve"> </w:t>
      </w:r>
      <w:r w:rsidR="00981431">
        <w:rPr>
          <w:rFonts w:ascii="Arial" w:hAnsi="Arial" w:cs="Arial"/>
          <w:lang w:val="en-US"/>
        </w:rPr>
        <w:t>S</w:t>
      </w:r>
      <w:r w:rsidR="001B25D2">
        <w:rPr>
          <w:rFonts w:ascii="Arial" w:hAnsi="Arial" w:cs="Arial"/>
          <w:lang w:val="en-US"/>
        </w:rPr>
        <w:t xml:space="preserve">ome carers report that funding for out-of-home overnight support is being reduced in participant plans. It would be concerning if carers are not being included in discussions about these reductions and their likely impact. </w:t>
      </w:r>
    </w:p>
    <w:p w:rsidR="00380A1B" w:rsidRDefault="00380A1B" w:rsidP="00F547EF">
      <w:pPr>
        <w:rPr>
          <w:rFonts w:ascii="Arial" w:hAnsi="Arial" w:cs="Arial"/>
          <w:lang w:val="en-US"/>
        </w:rPr>
      </w:pPr>
    </w:p>
    <w:p w:rsidR="00380A1B" w:rsidRDefault="00012331" w:rsidP="00F547EF">
      <w:pPr>
        <w:rPr>
          <w:rFonts w:ascii="Arial" w:hAnsi="Arial" w:cs="Arial"/>
          <w:lang w:val="en-US"/>
        </w:rPr>
      </w:pPr>
      <w:r>
        <w:rPr>
          <w:rFonts w:ascii="Arial" w:hAnsi="Arial" w:cs="Arial"/>
          <w:lang w:val="en-US"/>
        </w:rPr>
        <w:t>Not all people with disability will be participants of the NDIS</w:t>
      </w:r>
      <w:r w:rsidR="00981431">
        <w:rPr>
          <w:rFonts w:ascii="Arial" w:hAnsi="Arial" w:cs="Arial"/>
          <w:lang w:val="en-US"/>
        </w:rPr>
        <w:t>,</w:t>
      </w:r>
      <w:r>
        <w:rPr>
          <w:rFonts w:ascii="Arial" w:hAnsi="Arial" w:cs="Arial"/>
          <w:lang w:val="en-US"/>
        </w:rPr>
        <w:t xml:space="preserve"> but their families and carers may </w:t>
      </w:r>
      <w:r w:rsidR="005F6326">
        <w:rPr>
          <w:rFonts w:ascii="Arial" w:hAnsi="Arial" w:cs="Arial"/>
          <w:lang w:val="en-US"/>
        </w:rPr>
        <w:t xml:space="preserve">still </w:t>
      </w:r>
      <w:r>
        <w:rPr>
          <w:rFonts w:ascii="Arial" w:hAnsi="Arial" w:cs="Arial"/>
          <w:lang w:val="en-US"/>
        </w:rPr>
        <w:t xml:space="preserve">need information, support or respite. This assistance </w:t>
      </w:r>
      <w:r w:rsidR="005F6326">
        <w:rPr>
          <w:rFonts w:ascii="Arial" w:hAnsi="Arial" w:cs="Arial"/>
          <w:lang w:val="en-US"/>
        </w:rPr>
        <w:t xml:space="preserve">may be available through the NDIS’s </w:t>
      </w:r>
      <w:r w:rsidRPr="00F82AC1">
        <w:rPr>
          <w:rFonts w:ascii="Arial" w:hAnsi="Arial" w:cs="Arial"/>
          <w:lang w:val="en-US"/>
        </w:rPr>
        <w:t>Information, Linkages and Capacity Building</w:t>
      </w:r>
      <w:r>
        <w:rPr>
          <w:rFonts w:ascii="Arial" w:hAnsi="Arial" w:cs="Arial"/>
          <w:lang w:val="en-US"/>
        </w:rPr>
        <w:t xml:space="preserve"> (</w:t>
      </w:r>
      <w:r w:rsidRPr="00F82AC1">
        <w:rPr>
          <w:rFonts w:ascii="Arial" w:hAnsi="Arial" w:cs="Arial"/>
          <w:lang w:val="en-US"/>
        </w:rPr>
        <w:t>ILC</w:t>
      </w:r>
      <w:r>
        <w:rPr>
          <w:rFonts w:ascii="Arial" w:hAnsi="Arial" w:cs="Arial"/>
          <w:lang w:val="en-US"/>
        </w:rPr>
        <w:t>)</w:t>
      </w:r>
      <w:r w:rsidR="005F6326">
        <w:rPr>
          <w:rFonts w:ascii="Arial" w:hAnsi="Arial" w:cs="Arial"/>
          <w:lang w:val="en-US"/>
        </w:rPr>
        <w:t xml:space="preserve"> services</w:t>
      </w:r>
      <w:r w:rsidR="00981431">
        <w:rPr>
          <w:rFonts w:ascii="Arial" w:hAnsi="Arial" w:cs="Arial"/>
          <w:lang w:val="en-US"/>
        </w:rPr>
        <w:t xml:space="preserve"> but precisely what the ILC will fund</w:t>
      </w:r>
      <w:r w:rsidR="002A0A9F">
        <w:rPr>
          <w:rFonts w:ascii="Arial" w:hAnsi="Arial" w:cs="Arial"/>
          <w:lang w:val="en-US"/>
        </w:rPr>
        <w:t xml:space="preserve"> </w:t>
      </w:r>
      <w:r w:rsidR="00981431">
        <w:rPr>
          <w:rFonts w:ascii="Arial" w:hAnsi="Arial" w:cs="Arial"/>
          <w:lang w:val="en-US"/>
        </w:rPr>
        <w:t xml:space="preserve">has </w:t>
      </w:r>
      <w:r w:rsidR="002A0A9F">
        <w:rPr>
          <w:rFonts w:ascii="Arial" w:hAnsi="Arial" w:cs="Arial"/>
          <w:lang w:val="en-US"/>
        </w:rPr>
        <w:t xml:space="preserve">not yet </w:t>
      </w:r>
      <w:r w:rsidR="00AC3984">
        <w:rPr>
          <w:rFonts w:ascii="Arial" w:hAnsi="Arial" w:cs="Arial"/>
          <w:lang w:val="en-US"/>
        </w:rPr>
        <w:t xml:space="preserve">been determined. </w:t>
      </w:r>
      <w:r w:rsidR="00990D54">
        <w:rPr>
          <w:rFonts w:ascii="Arial" w:hAnsi="Arial" w:cs="Arial"/>
          <w:lang w:val="en-US"/>
        </w:rPr>
        <w:t>Carers must have access to the</w:t>
      </w:r>
      <w:r w:rsidR="002A0A9F">
        <w:rPr>
          <w:rFonts w:ascii="Arial" w:hAnsi="Arial" w:cs="Arial"/>
          <w:lang w:val="en-US"/>
        </w:rPr>
        <w:t xml:space="preserve"> assistance and support </w:t>
      </w:r>
      <w:r w:rsidR="00990D54">
        <w:rPr>
          <w:rFonts w:ascii="Arial" w:hAnsi="Arial" w:cs="Arial"/>
          <w:lang w:val="en-US"/>
        </w:rPr>
        <w:t>that</w:t>
      </w:r>
      <w:r w:rsidR="00AC3984">
        <w:rPr>
          <w:rFonts w:ascii="Arial" w:hAnsi="Arial" w:cs="Arial"/>
          <w:lang w:val="en-US"/>
        </w:rPr>
        <w:t xml:space="preserve"> </w:t>
      </w:r>
      <w:r w:rsidR="002A0A9F">
        <w:rPr>
          <w:rFonts w:ascii="Arial" w:hAnsi="Arial" w:cs="Arial"/>
          <w:lang w:val="en-US"/>
        </w:rPr>
        <w:t xml:space="preserve">they need. </w:t>
      </w:r>
    </w:p>
    <w:p w:rsidR="005F6326" w:rsidRDefault="005F6326" w:rsidP="00F547EF">
      <w:pPr>
        <w:rPr>
          <w:rFonts w:ascii="Arial" w:hAnsi="Arial" w:cs="Arial"/>
          <w:lang w:val="en-US"/>
        </w:rPr>
      </w:pPr>
    </w:p>
    <w:p w:rsidR="00194267" w:rsidRPr="00194267" w:rsidRDefault="00A82B58" w:rsidP="00623D60">
      <w:pPr>
        <w:rPr>
          <w:rFonts w:ascii="Arial" w:hAnsi="Arial" w:cs="Arial"/>
          <w:b/>
          <w:lang w:val="en-US"/>
        </w:rPr>
      </w:pPr>
      <w:r>
        <w:rPr>
          <w:rFonts w:ascii="Arial" w:hAnsi="Arial" w:cs="Arial"/>
          <w:b/>
          <w:lang w:val="en-US"/>
        </w:rPr>
        <w:br w:type="page"/>
      </w:r>
      <w:r w:rsidR="002A0A9F">
        <w:rPr>
          <w:rFonts w:ascii="Arial" w:hAnsi="Arial" w:cs="Arial"/>
          <w:b/>
          <w:lang w:val="en-US"/>
        </w:rPr>
        <w:lastRenderedPageBreak/>
        <w:t>Build knowledge about what carer supports work best and for whom</w:t>
      </w:r>
    </w:p>
    <w:p w:rsidR="002A0A9F" w:rsidRDefault="00623D60" w:rsidP="00623D60">
      <w:pPr>
        <w:rPr>
          <w:rFonts w:ascii="Arial" w:hAnsi="Arial" w:cs="Arial"/>
          <w:lang w:val="en-US"/>
        </w:rPr>
      </w:pPr>
      <w:r w:rsidRPr="00623D60">
        <w:rPr>
          <w:rFonts w:ascii="Arial" w:hAnsi="Arial" w:cs="Arial"/>
          <w:lang w:val="en-US"/>
        </w:rPr>
        <w:t xml:space="preserve">The draft Service Concept highlights </w:t>
      </w:r>
      <w:r w:rsidR="002A0A9F">
        <w:rPr>
          <w:rFonts w:ascii="Arial" w:hAnsi="Arial" w:cs="Arial"/>
          <w:lang w:val="en-US"/>
        </w:rPr>
        <w:t>the</w:t>
      </w:r>
      <w:r w:rsidRPr="00623D60">
        <w:rPr>
          <w:rFonts w:ascii="Arial" w:hAnsi="Arial" w:cs="Arial"/>
          <w:lang w:val="en-US"/>
        </w:rPr>
        <w:t xml:space="preserve"> lack of reliable and robust evidence </w:t>
      </w:r>
      <w:r w:rsidR="002A0A9F">
        <w:rPr>
          <w:rFonts w:ascii="Arial" w:hAnsi="Arial" w:cs="Arial"/>
          <w:lang w:val="en-US"/>
        </w:rPr>
        <w:t xml:space="preserve">on the </w:t>
      </w:r>
      <w:r w:rsidRPr="00623D60">
        <w:rPr>
          <w:rFonts w:ascii="Arial" w:hAnsi="Arial" w:cs="Arial"/>
          <w:lang w:val="en-US"/>
        </w:rPr>
        <w:t>effectiveness of carer supports</w:t>
      </w:r>
      <w:r w:rsidR="00CE795E">
        <w:rPr>
          <w:rFonts w:ascii="Arial" w:hAnsi="Arial" w:cs="Arial"/>
          <w:lang w:val="en-US"/>
        </w:rPr>
        <w:t xml:space="preserve"> </w:t>
      </w:r>
      <w:r w:rsidR="002A0A9F">
        <w:rPr>
          <w:rFonts w:ascii="Arial" w:hAnsi="Arial" w:cs="Arial"/>
          <w:lang w:val="en-US"/>
        </w:rPr>
        <w:t xml:space="preserve">(including </w:t>
      </w:r>
      <w:r w:rsidR="00733E60">
        <w:rPr>
          <w:rFonts w:ascii="Arial" w:hAnsi="Arial" w:cs="Arial"/>
          <w:lang w:val="en-US"/>
        </w:rPr>
        <w:t>their effectiveness for particular</w:t>
      </w:r>
      <w:r w:rsidR="002A0A9F">
        <w:rPr>
          <w:rFonts w:ascii="Arial" w:hAnsi="Arial" w:cs="Arial"/>
          <w:lang w:val="en-US"/>
        </w:rPr>
        <w:t xml:space="preserve"> carer sub-groups).</w:t>
      </w:r>
      <w:r w:rsidRPr="00623D60">
        <w:rPr>
          <w:rFonts w:ascii="Arial" w:hAnsi="Arial" w:cs="Arial"/>
          <w:lang w:val="en-US"/>
        </w:rPr>
        <w:t xml:space="preserve"> </w:t>
      </w:r>
      <w:r w:rsidR="00194267">
        <w:rPr>
          <w:rFonts w:ascii="Arial" w:hAnsi="Arial" w:cs="Arial"/>
          <w:lang w:val="en-US"/>
        </w:rPr>
        <w:t>The</w:t>
      </w:r>
      <w:r w:rsidR="0001128F">
        <w:rPr>
          <w:rFonts w:ascii="Arial" w:hAnsi="Arial" w:cs="Arial"/>
          <w:lang w:val="en-US"/>
        </w:rPr>
        <w:t xml:space="preserve"> proposed</w:t>
      </w:r>
      <w:r w:rsidR="00194267">
        <w:rPr>
          <w:rFonts w:ascii="Arial" w:hAnsi="Arial" w:cs="Arial"/>
          <w:lang w:val="en-US"/>
        </w:rPr>
        <w:t xml:space="preserve"> </w:t>
      </w:r>
      <w:r w:rsidR="009A5218" w:rsidRPr="00623D60">
        <w:rPr>
          <w:rFonts w:ascii="Arial" w:hAnsi="Arial" w:cs="Arial"/>
          <w:lang w:val="en-US"/>
        </w:rPr>
        <w:t>integrated</w:t>
      </w:r>
      <w:r w:rsidRPr="00623D60">
        <w:rPr>
          <w:rFonts w:ascii="Arial" w:hAnsi="Arial" w:cs="Arial"/>
          <w:lang w:val="en-US"/>
        </w:rPr>
        <w:t xml:space="preserve"> </w:t>
      </w:r>
      <w:r w:rsidR="002A0A9F">
        <w:rPr>
          <w:rFonts w:ascii="Arial" w:hAnsi="Arial" w:cs="Arial"/>
          <w:lang w:val="en-US"/>
        </w:rPr>
        <w:t>c</w:t>
      </w:r>
      <w:r w:rsidRPr="00623D60">
        <w:rPr>
          <w:rFonts w:ascii="Arial" w:hAnsi="Arial" w:cs="Arial"/>
          <w:lang w:val="en-US"/>
        </w:rPr>
        <w:t xml:space="preserve">arer </w:t>
      </w:r>
      <w:r w:rsidR="002A0A9F">
        <w:rPr>
          <w:rFonts w:ascii="Arial" w:hAnsi="Arial" w:cs="Arial"/>
          <w:lang w:val="en-US"/>
        </w:rPr>
        <w:t>s</w:t>
      </w:r>
      <w:r w:rsidRPr="00623D60">
        <w:rPr>
          <w:rFonts w:ascii="Arial" w:hAnsi="Arial" w:cs="Arial"/>
          <w:lang w:val="en-US"/>
        </w:rPr>
        <w:t xml:space="preserve">upport </w:t>
      </w:r>
      <w:r w:rsidR="002A0A9F">
        <w:rPr>
          <w:rFonts w:ascii="Arial" w:hAnsi="Arial" w:cs="Arial"/>
          <w:lang w:val="en-US"/>
        </w:rPr>
        <w:t>s</w:t>
      </w:r>
      <w:r w:rsidRPr="00623D60">
        <w:rPr>
          <w:rFonts w:ascii="Arial" w:hAnsi="Arial" w:cs="Arial"/>
          <w:lang w:val="en-US"/>
        </w:rPr>
        <w:t>ervice</w:t>
      </w:r>
      <w:r w:rsidR="002A0A9F">
        <w:rPr>
          <w:rFonts w:ascii="Arial" w:hAnsi="Arial" w:cs="Arial"/>
          <w:lang w:val="en-US"/>
        </w:rPr>
        <w:t xml:space="preserve"> should be constructed so</w:t>
      </w:r>
      <w:r w:rsidR="00733E60">
        <w:rPr>
          <w:rFonts w:ascii="Arial" w:hAnsi="Arial" w:cs="Arial"/>
          <w:lang w:val="en-US"/>
        </w:rPr>
        <w:t xml:space="preserve"> that it provides information</w:t>
      </w:r>
      <w:r w:rsidR="002A0A9F">
        <w:rPr>
          <w:rFonts w:ascii="Arial" w:hAnsi="Arial" w:cs="Arial"/>
          <w:lang w:val="en-US"/>
        </w:rPr>
        <w:t xml:space="preserve"> </w:t>
      </w:r>
      <w:r w:rsidR="00C25DB0">
        <w:rPr>
          <w:rFonts w:ascii="Arial" w:hAnsi="Arial" w:cs="Arial"/>
          <w:lang w:val="en-US"/>
        </w:rPr>
        <w:t xml:space="preserve">to </w:t>
      </w:r>
      <w:r w:rsidR="00990D54">
        <w:rPr>
          <w:rFonts w:ascii="Arial" w:hAnsi="Arial" w:cs="Arial"/>
          <w:lang w:val="en-US"/>
        </w:rPr>
        <w:t>bridge</w:t>
      </w:r>
      <w:r w:rsidR="002A0A9F">
        <w:rPr>
          <w:rFonts w:ascii="Arial" w:hAnsi="Arial" w:cs="Arial"/>
          <w:lang w:val="en-US"/>
        </w:rPr>
        <w:t xml:space="preserve"> this knowledge gap.</w:t>
      </w:r>
    </w:p>
    <w:p w:rsidR="002A0A9F" w:rsidRDefault="002A0A9F" w:rsidP="00623D60">
      <w:pPr>
        <w:rPr>
          <w:rFonts w:ascii="Arial" w:hAnsi="Arial" w:cs="Arial"/>
          <w:lang w:val="en-US"/>
        </w:rPr>
      </w:pPr>
    </w:p>
    <w:p w:rsidR="002A0A9F" w:rsidRDefault="002A0A9F" w:rsidP="00623D60">
      <w:pPr>
        <w:rPr>
          <w:rFonts w:ascii="Arial" w:hAnsi="Arial" w:cs="Arial"/>
          <w:lang w:val="en-US"/>
        </w:rPr>
      </w:pPr>
      <w:r>
        <w:rPr>
          <w:rFonts w:ascii="Arial" w:hAnsi="Arial" w:cs="Arial"/>
          <w:lang w:val="en-US"/>
        </w:rPr>
        <w:t>Carer groups advocate for the use of narrative and qualitative approaches to data collection on car</w:t>
      </w:r>
      <w:r w:rsidR="00990D54">
        <w:rPr>
          <w:rFonts w:ascii="Arial" w:hAnsi="Arial" w:cs="Arial"/>
          <w:lang w:val="en-US"/>
        </w:rPr>
        <w:t>er experiences (to supplement more readily-</w:t>
      </w:r>
      <w:r>
        <w:rPr>
          <w:rFonts w:ascii="Arial" w:hAnsi="Arial" w:cs="Arial"/>
          <w:lang w:val="en-US"/>
        </w:rPr>
        <w:t>available quantitative data). NDS supports this approach.</w:t>
      </w:r>
    </w:p>
    <w:p w:rsidR="00801D9E" w:rsidRDefault="00801D9E" w:rsidP="00623D60">
      <w:pPr>
        <w:rPr>
          <w:rFonts w:ascii="Arial" w:hAnsi="Arial" w:cs="Arial"/>
          <w:lang w:val="en-US"/>
        </w:rPr>
      </w:pPr>
    </w:p>
    <w:p w:rsidR="009A5218" w:rsidRPr="009A5218" w:rsidRDefault="009A5218" w:rsidP="009A5218">
      <w:pPr>
        <w:rPr>
          <w:rFonts w:ascii="Arial" w:hAnsi="Arial" w:cs="Arial"/>
          <w:b/>
          <w:lang w:val="en-US"/>
        </w:rPr>
      </w:pPr>
      <w:r w:rsidRPr="009A5218">
        <w:rPr>
          <w:rFonts w:ascii="Arial" w:hAnsi="Arial" w:cs="Arial"/>
          <w:b/>
          <w:lang w:val="en-US"/>
        </w:rPr>
        <w:t>Multi-component intervention</w:t>
      </w:r>
      <w:r w:rsidR="0067465C">
        <w:rPr>
          <w:rFonts w:ascii="Arial" w:hAnsi="Arial" w:cs="Arial"/>
          <w:b/>
          <w:lang w:val="en-US"/>
        </w:rPr>
        <w:t xml:space="preserve"> restrictions</w:t>
      </w:r>
    </w:p>
    <w:p w:rsidR="00801D9E" w:rsidRDefault="009A5218" w:rsidP="00801D9E">
      <w:pPr>
        <w:rPr>
          <w:rFonts w:ascii="Arial" w:hAnsi="Arial" w:cs="Arial"/>
          <w:lang w:val="en-US"/>
        </w:rPr>
      </w:pPr>
      <w:r>
        <w:rPr>
          <w:rFonts w:ascii="Arial" w:hAnsi="Arial" w:cs="Arial"/>
          <w:lang w:val="en-US"/>
        </w:rPr>
        <w:t xml:space="preserve">NDS </w:t>
      </w:r>
      <w:r w:rsidR="00990D54">
        <w:rPr>
          <w:rFonts w:ascii="Arial" w:hAnsi="Arial" w:cs="Arial"/>
          <w:lang w:val="en-US"/>
        </w:rPr>
        <w:t xml:space="preserve">supports </w:t>
      </w:r>
      <w:r w:rsidRPr="009A5218">
        <w:rPr>
          <w:rFonts w:ascii="Arial" w:hAnsi="Arial" w:cs="Arial"/>
          <w:lang w:val="en-US"/>
        </w:rPr>
        <w:t xml:space="preserve">early intervention to reduce the extent to </w:t>
      </w:r>
      <w:r>
        <w:rPr>
          <w:rFonts w:ascii="Arial" w:hAnsi="Arial" w:cs="Arial"/>
          <w:lang w:val="en-US"/>
        </w:rPr>
        <w:t xml:space="preserve">which carers experience crisis. </w:t>
      </w:r>
      <w:r w:rsidR="001F3103">
        <w:rPr>
          <w:rFonts w:ascii="Arial" w:hAnsi="Arial" w:cs="Arial"/>
          <w:lang w:val="en-US"/>
        </w:rPr>
        <w:t>T</w:t>
      </w:r>
      <w:r>
        <w:rPr>
          <w:rFonts w:ascii="Arial" w:hAnsi="Arial" w:cs="Arial"/>
          <w:lang w:val="en-US"/>
        </w:rPr>
        <w:t xml:space="preserve">he </w:t>
      </w:r>
      <w:r w:rsidRPr="009A5218">
        <w:rPr>
          <w:rFonts w:ascii="Arial" w:hAnsi="Arial" w:cs="Arial"/>
          <w:lang w:val="en-US"/>
        </w:rPr>
        <w:t xml:space="preserve">draft Service Concept </w:t>
      </w:r>
      <w:r w:rsidR="00990D54">
        <w:rPr>
          <w:rFonts w:ascii="Arial" w:hAnsi="Arial" w:cs="Arial"/>
          <w:lang w:val="en-US"/>
        </w:rPr>
        <w:t>w</w:t>
      </w:r>
      <w:r w:rsidR="001F3103">
        <w:rPr>
          <w:rFonts w:ascii="Arial" w:hAnsi="Arial" w:cs="Arial"/>
          <w:lang w:val="en-US"/>
        </w:rPr>
        <w:t>ould be improved by strengthening</w:t>
      </w:r>
      <w:r w:rsidR="00673A64">
        <w:rPr>
          <w:rFonts w:ascii="Arial" w:hAnsi="Arial" w:cs="Arial"/>
          <w:lang w:val="en-US"/>
        </w:rPr>
        <w:t xml:space="preserve"> this aspect. </w:t>
      </w:r>
      <w:r w:rsidR="00801D9E">
        <w:rPr>
          <w:rFonts w:ascii="Arial" w:hAnsi="Arial" w:cs="Arial"/>
          <w:lang w:val="en-US"/>
        </w:rPr>
        <w:t xml:space="preserve">  </w:t>
      </w:r>
    </w:p>
    <w:p w:rsidR="009A5218" w:rsidRDefault="009A5218" w:rsidP="009A5218">
      <w:pPr>
        <w:rPr>
          <w:rFonts w:ascii="Arial" w:hAnsi="Arial" w:cs="Arial"/>
          <w:lang w:val="en-US"/>
        </w:rPr>
      </w:pPr>
    </w:p>
    <w:p w:rsidR="009A5218" w:rsidRDefault="00673A64" w:rsidP="009A5218">
      <w:pPr>
        <w:rPr>
          <w:rFonts w:ascii="Arial" w:hAnsi="Arial" w:cs="Arial"/>
          <w:lang w:val="en-US"/>
        </w:rPr>
      </w:pPr>
      <w:r>
        <w:rPr>
          <w:rFonts w:ascii="Arial" w:hAnsi="Arial" w:cs="Arial"/>
          <w:lang w:val="en-US"/>
        </w:rPr>
        <w:t>T</w:t>
      </w:r>
      <w:r w:rsidR="0067465C" w:rsidRPr="009A5218">
        <w:rPr>
          <w:rFonts w:ascii="Arial" w:hAnsi="Arial" w:cs="Arial"/>
          <w:lang w:val="en-US"/>
        </w:rPr>
        <w:t xml:space="preserve">he </w:t>
      </w:r>
      <w:r>
        <w:rPr>
          <w:rFonts w:ascii="Arial" w:hAnsi="Arial" w:cs="Arial"/>
          <w:lang w:val="en-US"/>
        </w:rPr>
        <w:t>concept</w:t>
      </w:r>
      <w:r w:rsidR="0067465C">
        <w:rPr>
          <w:rFonts w:ascii="Arial" w:hAnsi="Arial" w:cs="Arial"/>
          <w:lang w:val="en-US"/>
        </w:rPr>
        <w:t xml:space="preserve"> of a ‘</w:t>
      </w:r>
      <w:r w:rsidR="0067465C" w:rsidRPr="009A5218">
        <w:rPr>
          <w:rFonts w:ascii="Arial" w:hAnsi="Arial" w:cs="Arial"/>
          <w:lang w:val="en-US"/>
        </w:rPr>
        <w:t>multi-component support package</w:t>
      </w:r>
      <w:r w:rsidR="0067465C">
        <w:rPr>
          <w:rFonts w:ascii="Arial" w:hAnsi="Arial" w:cs="Arial"/>
          <w:lang w:val="en-US"/>
        </w:rPr>
        <w:t>’</w:t>
      </w:r>
      <w:r w:rsidR="0067465C" w:rsidRPr="009A5218">
        <w:rPr>
          <w:rFonts w:ascii="Arial" w:hAnsi="Arial" w:cs="Arial"/>
          <w:lang w:val="en-US"/>
        </w:rPr>
        <w:t xml:space="preserve"> </w:t>
      </w:r>
      <w:r w:rsidR="0067465C">
        <w:rPr>
          <w:rFonts w:ascii="Arial" w:hAnsi="Arial" w:cs="Arial"/>
          <w:lang w:val="en-US"/>
        </w:rPr>
        <w:t>(including r</w:t>
      </w:r>
      <w:r w:rsidR="0067465C" w:rsidRPr="009A5218">
        <w:rPr>
          <w:rFonts w:ascii="Arial" w:hAnsi="Arial" w:cs="Arial"/>
          <w:lang w:val="en-US"/>
        </w:rPr>
        <w:t>espite, carer mentoring and financial support</w:t>
      </w:r>
      <w:r w:rsidR="0067465C">
        <w:rPr>
          <w:rFonts w:ascii="Arial" w:hAnsi="Arial" w:cs="Arial"/>
          <w:lang w:val="en-US"/>
        </w:rPr>
        <w:t xml:space="preserve">) </w:t>
      </w:r>
      <w:r w:rsidR="0067465C" w:rsidRPr="009A5218">
        <w:rPr>
          <w:rFonts w:ascii="Arial" w:hAnsi="Arial" w:cs="Arial"/>
          <w:lang w:val="en-US"/>
        </w:rPr>
        <w:t xml:space="preserve">for carers </w:t>
      </w:r>
      <w:r>
        <w:rPr>
          <w:rFonts w:ascii="Arial" w:hAnsi="Arial" w:cs="Arial"/>
          <w:lang w:val="en-US"/>
        </w:rPr>
        <w:t>with</w:t>
      </w:r>
      <w:r w:rsidR="0067465C" w:rsidRPr="009A5218">
        <w:rPr>
          <w:rFonts w:ascii="Arial" w:hAnsi="Arial" w:cs="Arial"/>
          <w:lang w:val="en-US"/>
        </w:rPr>
        <w:t xml:space="preserve"> the greatest need</w:t>
      </w:r>
      <w:r>
        <w:rPr>
          <w:rFonts w:ascii="Arial" w:hAnsi="Arial" w:cs="Arial"/>
          <w:lang w:val="en-US"/>
        </w:rPr>
        <w:t xml:space="preserve"> has merit</w:t>
      </w:r>
      <w:r w:rsidR="0067465C" w:rsidRPr="009A5218">
        <w:rPr>
          <w:rFonts w:ascii="Arial" w:hAnsi="Arial" w:cs="Arial"/>
          <w:lang w:val="en-US"/>
        </w:rPr>
        <w:t xml:space="preserve">. </w:t>
      </w:r>
      <w:r>
        <w:rPr>
          <w:rFonts w:ascii="Arial" w:hAnsi="Arial" w:cs="Arial"/>
          <w:lang w:val="en-US"/>
        </w:rPr>
        <w:t>Unfortunately</w:t>
      </w:r>
      <w:r w:rsidR="00990D54">
        <w:rPr>
          <w:rFonts w:ascii="Arial" w:hAnsi="Arial" w:cs="Arial"/>
          <w:lang w:val="en-US"/>
        </w:rPr>
        <w:t>,</w:t>
      </w:r>
      <w:r>
        <w:rPr>
          <w:rFonts w:ascii="Arial" w:hAnsi="Arial" w:cs="Arial"/>
          <w:lang w:val="en-US"/>
        </w:rPr>
        <w:t xml:space="preserve"> the</w:t>
      </w:r>
      <w:r w:rsidR="0067465C">
        <w:rPr>
          <w:rFonts w:ascii="Arial" w:hAnsi="Arial" w:cs="Arial"/>
          <w:lang w:val="en-US"/>
        </w:rPr>
        <w:t xml:space="preserve"> current proposal </w:t>
      </w:r>
      <w:r w:rsidR="005924B5">
        <w:rPr>
          <w:rFonts w:ascii="Arial" w:hAnsi="Arial" w:cs="Arial"/>
          <w:lang w:val="en-US"/>
        </w:rPr>
        <w:t>indicates</w:t>
      </w:r>
      <w:r w:rsidR="0067465C" w:rsidRPr="009A5218">
        <w:rPr>
          <w:rFonts w:ascii="Arial" w:hAnsi="Arial" w:cs="Arial"/>
          <w:lang w:val="en-US"/>
        </w:rPr>
        <w:t xml:space="preserve"> </w:t>
      </w:r>
      <w:r w:rsidR="00990D54">
        <w:rPr>
          <w:rFonts w:ascii="Arial" w:hAnsi="Arial" w:cs="Arial"/>
          <w:lang w:val="en-US"/>
        </w:rPr>
        <w:t xml:space="preserve">that </w:t>
      </w:r>
      <w:r w:rsidR="0067465C" w:rsidRPr="009A5218">
        <w:rPr>
          <w:rFonts w:ascii="Arial" w:hAnsi="Arial" w:cs="Arial"/>
          <w:lang w:val="en-US"/>
        </w:rPr>
        <w:t>only carers found eligible for multi-component support would be able to access any of these three services</w:t>
      </w:r>
      <w:r w:rsidR="0067465C">
        <w:rPr>
          <w:rFonts w:ascii="Arial" w:hAnsi="Arial" w:cs="Arial"/>
          <w:lang w:val="en-US"/>
        </w:rPr>
        <w:t>.</w:t>
      </w:r>
      <w:r w:rsidR="0069685A">
        <w:rPr>
          <w:rFonts w:ascii="Arial" w:hAnsi="Arial" w:cs="Arial"/>
          <w:lang w:val="en-US"/>
        </w:rPr>
        <w:t xml:space="preserve"> </w:t>
      </w:r>
      <w:r w:rsidR="00990D54">
        <w:rPr>
          <w:rFonts w:ascii="Arial" w:hAnsi="Arial" w:cs="Arial"/>
          <w:lang w:val="en-US"/>
        </w:rPr>
        <w:t>NDS does not support this</w:t>
      </w:r>
      <w:r>
        <w:rPr>
          <w:rFonts w:ascii="Arial" w:hAnsi="Arial" w:cs="Arial"/>
          <w:lang w:val="en-US"/>
        </w:rPr>
        <w:t>. Each of the elements—respite, carer mentoring</w:t>
      </w:r>
      <w:r w:rsidR="00990D54">
        <w:rPr>
          <w:rFonts w:ascii="Arial" w:hAnsi="Arial" w:cs="Arial"/>
          <w:lang w:val="en-US"/>
        </w:rPr>
        <w:t xml:space="preserve"> and financial support—should</w:t>
      </w:r>
      <w:r>
        <w:rPr>
          <w:rFonts w:ascii="Arial" w:hAnsi="Arial" w:cs="Arial"/>
          <w:lang w:val="en-US"/>
        </w:rPr>
        <w:t xml:space="preserve"> be available as a stand-alone service. To not do so </w:t>
      </w:r>
      <w:r w:rsidR="00990D54">
        <w:rPr>
          <w:rFonts w:ascii="Arial" w:hAnsi="Arial" w:cs="Arial"/>
          <w:lang w:val="en-US"/>
        </w:rPr>
        <w:t>would</w:t>
      </w:r>
      <w:r w:rsidR="0069685A">
        <w:rPr>
          <w:rFonts w:ascii="Arial" w:hAnsi="Arial" w:cs="Arial"/>
          <w:lang w:val="en-US"/>
        </w:rPr>
        <w:t xml:space="preserve"> dilute the goal </w:t>
      </w:r>
      <w:r>
        <w:rPr>
          <w:rFonts w:ascii="Arial" w:hAnsi="Arial" w:cs="Arial"/>
          <w:lang w:val="en-US"/>
        </w:rPr>
        <w:t>that the</w:t>
      </w:r>
      <w:r w:rsidR="009A5218" w:rsidRPr="009A5218">
        <w:rPr>
          <w:rFonts w:ascii="Arial" w:hAnsi="Arial" w:cs="Arial"/>
          <w:lang w:val="en-US"/>
        </w:rPr>
        <w:t xml:space="preserve"> new service system </w:t>
      </w:r>
      <w:r>
        <w:rPr>
          <w:rFonts w:ascii="Arial" w:hAnsi="Arial" w:cs="Arial"/>
          <w:lang w:val="en-US"/>
        </w:rPr>
        <w:t>is a pla</w:t>
      </w:r>
      <w:r w:rsidR="00990D54">
        <w:rPr>
          <w:rFonts w:ascii="Arial" w:hAnsi="Arial" w:cs="Arial"/>
          <w:lang w:val="en-US"/>
        </w:rPr>
        <w:t>nned, preventative model (and not one</w:t>
      </w:r>
      <w:r>
        <w:rPr>
          <w:rFonts w:ascii="Arial" w:hAnsi="Arial" w:cs="Arial"/>
          <w:lang w:val="en-US"/>
        </w:rPr>
        <w:t xml:space="preserve"> primarily concerned with reactive responses to crises).</w:t>
      </w:r>
    </w:p>
    <w:p w:rsidR="009A5218" w:rsidRPr="009A5218" w:rsidRDefault="009A5218" w:rsidP="009A5218">
      <w:pPr>
        <w:rPr>
          <w:rFonts w:ascii="Arial" w:hAnsi="Arial" w:cs="Arial"/>
          <w:lang w:val="en-US"/>
        </w:rPr>
      </w:pPr>
    </w:p>
    <w:p w:rsidR="00264E8B" w:rsidRPr="00264E8B" w:rsidRDefault="00DB7230" w:rsidP="002D798A">
      <w:pPr>
        <w:rPr>
          <w:rFonts w:ascii="Arial" w:hAnsi="Arial" w:cs="Arial"/>
          <w:b/>
          <w:lang w:val="en-US"/>
        </w:rPr>
      </w:pPr>
      <w:r>
        <w:rPr>
          <w:rFonts w:ascii="Arial" w:hAnsi="Arial" w:cs="Arial"/>
          <w:b/>
          <w:lang w:val="en-US"/>
        </w:rPr>
        <w:t>Stronger acknowledgement of the value of r</w:t>
      </w:r>
      <w:r w:rsidR="00264E8B" w:rsidRPr="00264E8B">
        <w:rPr>
          <w:rFonts w:ascii="Arial" w:hAnsi="Arial" w:cs="Arial"/>
          <w:b/>
          <w:lang w:val="en-US"/>
        </w:rPr>
        <w:t>espite support service</w:t>
      </w:r>
      <w:r w:rsidR="00116A78">
        <w:rPr>
          <w:rFonts w:ascii="Arial" w:hAnsi="Arial" w:cs="Arial"/>
          <w:b/>
          <w:lang w:val="en-US"/>
        </w:rPr>
        <w:t xml:space="preserve"> </w:t>
      </w:r>
    </w:p>
    <w:p w:rsidR="00A3487F" w:rsidRDefault="00264E8B" w:rsidP="00264E8B">
      <w:pPr>
        <w:rPr>
          <w:rFonts w:ascii="Arial" w:hAnsi="Arial" w:cs="Arial"/>
          <w:lang w:val="en-US"/>
        </w:rPr>
      </w:pPr>
      <w:r>
        <w:rPr>
          <w:rFonts w:ascii="Arial" w:hAnsi="Arial" w:cs="Arial"/>
          <w:lang w:val="en-US"/>
        </w:rPr>
        <w:t xml:space="preserve">The draft Service Concept </w:t>
      </w:r>
      <w:r w:rsidRPr="00264E8B">
        <w:rPr>
          <w:rFonts w:ascii="Arial" w:hAnsi="Arial" w:cs="Arial"/>
          <w:lang w:val="en-US"/>
        </w:rPr>
        <w:t xml:space="preserve">highlights the </w:t>
      </w:r>
      <w:r>
        <w:rPr>
          <w:rFonts w:ascii="Arial" w:hAnsi="Arial" w:cs="Arial"/>
          <w:lang w:val="en-US"/>
        </w:rPr>
        <w:t xml:space="preserve">low uptake of respite </w:t>
      </w:r>
      <w:r w:rsidR="00A82B58">
        <w:rPr>
          <w:rFonts w:ascii="Arial" w:hAnsi="Arial" w:cs="Arial"/>
          <w:lang w:val="en-US"/>
        </w:rPr>
        <w:t>by many</w:t>
      </w:r>
      <w:r>
        <w:rPr>
          <w:rFonts w:ascii="Arial" w:hAnsi="Arial" w:cs="Arial"/>
          <w:lang w:val="en-US"/>
        </w:rPr>
        <w:t xml:space="preserve"> </w:t>
      </w:r>
      <w:r w:rsidRPr="00264E8B">
        <w:rPr>
          <w:rFonts w:ascii="Arial" w:hAnsi="Arial" w:cs="Arial"/>
          <w:lang w:val="en-US"/>
        </w:rPr>
        <w:t xml:space="preserve">carers </w:t>
      </w:r>
      <w:r>
        <w:rPr>
          <w:rFonts w:ascii="Arial" w:hAnsi="Arial" w:cs="Arial"/>
          <w:lang w:val="en-US"/>
        </w:rPr>
        <w:t>and the</w:t>
      </w:r>
      <w:r w:rsidRPr="00264E8B">
        <w:rPr>
          <w:rFonts w:ascii="Arial" w:hAnsi="Arial" w:cs="Arial"/>
          <w:lang w:val="en-US"/>
        </w:rPr>
        <w:t xml:space="preserve"> lack of evidence to demonstrate </w:t>
      </w:r>
      <w:r w:rsidR="00B64A65">
        <w:rPr>
          <w:rFonts w:ascii="Arial" w:hAnsi="Arial" w:cs="Arial"/>
          <w:lang w:val="en-US"/>
        </w:rPr>
        <w:t xml:space="preserve">its effectiveness. </w:t>
      </w:r>
      <w:r w:rsidR="001B1E6D">
        <w:rPr>
          <w:rFonts w:ascii="Arial" w:hAnsi="Arial" w:cs="Arial"/>
          <w:lang w:val="en-US"/>
        </w:rPr>
        <w:t xml:space="preserve">This assessment is based </w:t>
      </w:r>
      <w:r w:rsidR="00B64A65">
        <w:rPr>
          <w:rFonts w:ascii="Arial" w:hAnsi="Arial" w:cs="Arial"/>
          <w:lang w:val="en-US"/>
        </w:rPr>
        <w:t xml:space="preserve">primarily </w:t>
      </w:r>
      <w:r w:rsidR="00A3487F">
        <w:rPr>
          <w:rFonts w:ascii="Arial" w:hAnsi="Arial" w:cs="Arial"/>
          <w:lang w:val="en-US"/>
        </w:rPr>
        <w:t>on</w:t>
      </w:r>
      <w:r w:rsidR="001B1E6D">
        <w:rPr>
          <w:rFonts w:ascii="Arial" w:hAnsi="Arial" w:cs="Arial"/>
          <w:lang w:val="en-US"/>
        </w:rPr>
        <w:t xml:space="preserve"> research that focused on </w:t>
      </w:r>
      <w:r w:rsidR="001B1E6D" w:rsidRPr="00264E8B">
        <w:rPr>
          <w:rFonts w:ascii="Arial" w:hAnsi="Arial" w:cs="Arial"/>
          <w:lang w:val="en-US"/>
        </w:rPr>
        <w:t>establish</w:t>
      </w:r>
      <w:r w:rsidR="001B1E6D">
        <w:rPr>
          <w:rFonts w:ascii="Arial" w:hAnsi="Arial" w:cs="Arial"/>
          <w:lang w:val="en-US"/>
        </w:rPr>
        <w:t>ing</w:t>
      </w:r>
      <w:r w:rsidR="001B1E6D" w:rsidRPr="00264E8B">
        <w:rPr>
          <w:rFonts w:ascii="Arial" w:hAnsi="Arial" w:cs="Arial"/>
          <w:lang w:val="en-US"/>
        </w:rPr>
        <w:t xml:space="preserve"> whether</w:t>
      </w:r>
      <w:r w:rsidR="005B2365">
        <w:rPr>
          <w:rFonts w:ascii="Arial" w:hAnsi="Arial" w:cs="Arial"/>
          <w:lang w:val="en-US"/>
        </w:rPr>
        <w:t xml:space="preserve"> respite is a solution </w:t>
      </w:r>
      <w:r w:rsidR="00B64A65">
        <w:rPr>
          <w:rFonts w:ascii="Arial" w:hAnsi="Arial" w:cs="Arial"/>
          <w:lang w:val="en-US"/>
        </w:rPr>
        <w:t>for a range of issues</w:t>
      </w:r>
      <w:r w:rsidR="007C0366">
        <w:rPr>
          <w:rFonts w:ascii="Arial" w:hAnsi="Arial" w:cs="Arial"/>
          <w:lang w:val="en-US"/>
        </w:rPr>
        <w:t>:</w:t>
      </w:r>
      <w:r w:rsidR="001B1E6D" w:rsidRPr="00264E8B">
        <w:rPr>
          <w:rFonts w:ascii="Arial" w:hAnsi="Arial" w:cs="Arial"/>
          <w:lang w:val="en-US"/>
        </w:rPr>
        <w:t xml:space="preserve"> </w:t>
      </w:r>
      <w:r w:rsidR="002A16A2">
        <w:rPr>
          <w:rFonts w:ascii="Arial" w:hAnsi="Arial" w:cs="Arial"/>
          <w:lang w:val="en-US"/>
        </w:rPr>
        <w:t>for example</w:t>
      </w:r>
      <w:r w:rsidR="00A3487F">
        <w:rPr>
          <w:rFonts w:ascii="Arial" w:hAnsi="Arial" w:cs="Arial"/>
          <w:lang w:val="en-US"/>
        </w:rPr>
        <w:t>,</w:t>
      </w:r>
      <w:r w:rsidR="002A16A2">
        <w:rPr>
          <w:rFonts w:ascii="Arial" w:hAnsi="Arial" w:cs="Arial"/>
          <w:lang w:val="en-US"/>
        </w:rPr>
        <w:t xml:space="preserve"> </w:t>
      </w:r>
      <w:r w:rsidR="001B1E6D" w:rsidRPr="00264E8B">
        <w:rPr>
          <w:rFonts w:ascii="Arial" w:hAnsi="Arial" w:cs="Arial"/>
          <w:lang w:val="en-US"/>
        </w:rPr>
        <w:t>delaying entry into residential care</w:t>
      </w:r>
      <w:r w:rsidR="0005791C">
        <w:rPr>
          <w:rFonts w:ascii="Arial" w:hAnsi="Arial" w:cs="Arial"/>
          <w:lang w:val="en-US"/>
        </w:rPr>
        <w:t>.</w:t>
      </w:r>
      <w:r w:rsidR="001B1E6D">
        <w:rPr>
          <w:rFonts w:ascii="Arial" w:hAnsi="Arial" w:cs="Arial"/>
          <w:lang w:val="en-US"/>
        </w:rPr>
        <w:t xml:space="preserve"> </w:t>
      </w:r>
    </w:p>
    <w:p w:rsidR="00A3487F" w:rsidRDefault="00A3487F" w:rsidP="00264E8B">
      <w:pPr>
        <w:rPr>
          <w:rFonts w:ascii="Arial" w:hAnsi="Arial" w:cs="Arial"/>
          <w:lang w:val="en-US"/>
        </w:rPr>
      </w:pPr>
    </w:p>
    <w:p w:rsidR="001B1E6D" w:rsidRDefault="001B1E6D" w:rsidP="00264E8B">
      <w:pPr>
        <w:rPr>
          <w:rFonts w:ascii="Arial" w:hAnsi="Arial" w:cs="Arial"/>
          <w:lang w:val="en-US"/>
        </w:rPr>
      </w:pPr>
      <w:r>
        <w:rPr>
          <w:rFonts w:ascii="Arial" w:hAnsi="Arial" w:cs="Arial"/>
          <w:lang w:val="en-US"/>
        </w:rPr>
        <w:t xml:space="preserve">NDS suggests that a more </w:t>
      </w:r>
      <w:r w:rsidR="002A16A2">
        <w:rPr>
          <w:rFonts w:ascii="Arial" w:hAnsi="Arial" w:cs="Arial"/>
          <w:lang w:val="en-US"/>
        </w:rPr>
        <w:t xml:space="preserve">appropriate </w:t>
      </w:r>
      <w:r w:rsidRPr="00264E8B">
        <w:rPr>
          <w:rFonts w:ascii="Arial" w:hAnsi="Arial" w:cs="Arial"/>
          <w:lang w:val="en-US"/>
        </w:rPr>
        <w:t>measure of the impact of respite</w:t>
      </w:r>
      <w:r>
        <w:rPr>
          <w:rFonts w:ascii="Arial" w:hAnsi="Arial" w:cs="Arial"/>
          <w:lang w:val="en-US"/>
        </w:rPr>
        <w:t xml:space="preserve"> needs to be developed</w:t>
      </w:r>
      <w:r w:rsidR="00A82B58">
        <w:rPr>
          <w:rFonts w:ascii="Arial" w:hAnsi="Arial" w:cs="Arial"/>
          <w:lang w:val="en-US"/>
        </w:rPr>
        <w:t xml:space="preserve">. </w:t>
      </w:r>
      <w:r>
        <w:rPr>
          <w:rFonts w:ascii="Arial" w:hAnsi="Arial" w:cs="Arial"/>
          <w:lang w:val="en-US"/>
        </w:rPr>
        <w:t xml:space="preserve">For many carers respite is </w:t>
      </w:r>
      <w:r w:rsidRPr="00264E8B">
        <w:rPr>
          <w:rFonts w:ascii="Arial" w:hAnsi="Arial" w:cs="Arial"/>
          <w:lang w:val="en-US"/>
        </w:rPr>
        <w:t>an opportunity to have a break</w:t>
      </w:r>
      <w:r>
        <w:rPr>
          <w:rFonts w:ascii="Arial" w:hAnsi="Arial" w:cs="Arial"/>
          <w:lang w:val="en-US"/>
        </w:rPr>
        <w:t xml:space="preserve"> so that they</w:t>
      </w:r>
      <w:r w:rsidRPr="00264E8B">
        <w:rPr>
          <w:rFonts w:ascii="Arial" w:hAnsi="Arial" w:cs="Arial"/>
          <w:lang w:val="en-US"/>
        </w:rPr>
        <w:t xml:space="preserve"> can cope better </w:t>
      </w:r>
      <w:r w:rsidR="002A16A2">
        <w:rPr>
          <w:rFonts w:ascii="Arial" w:hAnsi="Arial" w:cs="Arial"/>
          <w:lang w:val="en-US"/>
        </w:rPr>
        <w:t xml:space="preserve">or </w:t>
      </w:r>
      <w:r w:rsidR="0005791C">
        <w:rPr>
          <w:rFonts w:ascii="Arial" w:hAnsi="Arial" w:cs="Arial"/>
          <w:lang w:val="en-US"/>
        </w:rPr>
        <w:t xml:space="preserve">maintain their relationship with the person </w:t>
      </w:r>
      <w:r w:rsidR="007C0366">
        <w:rPr>
          <w:rFonts w:ascii="Arial" w:hAnsi="Arial" w:cs="Arial"/>
          <w:lang w:val="en-US"/>
        </w:rPr>
        <w:t xml:space="preserve">for whom they care. Even when it does not </w:t>
      </w:r>
      <w:r>
        <w:rPr>
          <w:rFonts w:ascii="Arial" w:hAnsi="Arial" w:cs="Arial"/>
          <w:lang w:val="en-US"/>
        </w:rPr>
        <w:t>significantly change the</w:t>
      </w:r>
      <w:r w:rsidR="0005791C">
        <w:rPr>
          <w:rFonts w:ascii="Arial" w:hAnsi="Arial" w:cs="Arial"/>
          <w:lang w:val="en-US"/>
        </w:rPr>
        <w:t>ir</w:t>
      </w:r>
      <w:r>
        <w:rPr>
          <w:rFonts w:ascii="Arial" w:hAnsi="Arial" w:cs="Arial"/>
          <w:lang w:val="en-US"/>
        </w:rPr>
        <w:t xml:space="preserve"> </w:t>
      </w:r>
      <w:r w:rsidRPr="00264E8B">
        <w:rPr>
          <w:rFonts w:ascii="Arial" w:hAnsi="Arial" w:cs="Arial"/>
          <w:lang w:val="en-US"/>
        </w:rPr>
        <w:t xml:space="preserve">circumstances </w:t>
      </w:r>
      <w:r w:rsidR="0005791C">
        <w:rPr>
          <w:rFonts w:ascii="Arial" w:hAnsi="Arial" w:cs="Arial"/>
          <w:lang w:val="en-US"/>
        </w:rPr>
        <w:t xml:space="preserve">or prolong their ability </w:t>
      </w:r>
      <w:r w:rsidR="007C0366">
        <w:rPr>
          <w:rFonts w:ascii="Arial" w:hAnsi="Arial" w:cs="Arial"/>
          <w:lang w:val="en-US"/>
        </w:rPr>
        <w:t xml:space="preserve">to care for a family member, </w:t>
      </w:r>
      <w:r w:rsidR="0005791C">
        <w:rPr>
          <w:rFonts w:ascii="Arial" w:hAnsi="Arial" w:cs="Arial"/>
          <w:lang w:val="en-US"/>
        </w:rPr>
        <w:t>it is lik</w:t>
      </w:r>
      <w:r w:rsidR="007C0366">
        <w:rPr>
          <w:rFonts w:ascii="Arial" w:hAnsi="Arial" w:cs="Arial"/>
          <w:lang w:val="en-US"/>
        </w:rPr>
        <w:t>ely to improve their experience</w:t>
      </w:r>
      <w:r w:rsidR="0005791C">
        <w:rPr>
          <w:rFonts w:ascii="Arial" w:hAnsi="Arial" w:cs="Arial"/>
          <w:lang w:val="en-US"/>
        </w:rPr>
        <w:t xml:space="preserve"> of caring.</w:t>
      </w:r>
    </w:p>
    <w:p w:rsidR="002A16A2" w:rsidRDefault="002A16A2" w:rsidP="00264E8B">
      <w:pPr>
        <w:rPr>
          <w:rFonts w:ascii="Arial" w:hAnsi="Arial" w:cs="Arial"/>
          <w:lang w:val="en-US"/>
        </w:rPr>
      </w:pPr>
    </w:p>
    <w:p w:rsidR="002A6D14" w:rsidRDefault="00991DCB" w:rsidP="008A00AE">
      <w:pPr>
        <w:rPr>
          <w:rFonts w:ascii="Arial" w:hAnsi="Arial" w:cs="Arial"/>
          <w:lang w:val="en-US"/>
        </w:rPr>
      </w:pPr>
      <w:r>
        <w:rPr>
          <w:rFonts w:ascii="Arial" w:hAnsi="Arial" w:cs="Arial"/>
          <w:lang w:val="en-US"/>
        </w:rPr>
        <w:t xml:space="preserve">In addition, </w:t>
      </w:r>
      <w:r w:rsidR="00CF29D3">
        <w:rPr>
          <w:rFonts w:ascii="Arial" w:hAnsi="Arial" w:cs="Arial"/>
          <w:lang w:val="en-US"/>
        </w:rPr>
        <w:t>ABS</w:t>
      </w:r>
      <w:r w:rsidR="005924B5">
        <w:rPr>
          <w:rFonts w:ascii="Arial" w:hAnsi="Arial" w:cs="Arial"/>
          <w:lang w:val="en-US"/>
        </w:rPr>
        <w:t xml:space="preserve"> data </w:t>
      </w:r>
      <w:r w:rsidR="00CF29D3">
        <w:rPr>
          <w:rFonts w:ascii="Arial" w:hAnsi="Arial" w:cs="Arial"/>
          <w:lang w:val="en-US"/>
        </w:rPr>
        <w:t>indicates</w:t>
      </w:r>
      <w:r w:rsidR="005924B5">
        <w:rPr>
          <w:rFonts w:ascii="Arial" w:hAnsi="Arial" w:cs="Arial"/>
          <w:lang w:val="en-US"/>
        </w:rPr>
        <w:t xml:space="preserve"> that respite is very import</w:t>
      </w:r>
      <w:r w:rsidR="007C0366">
        <w:rPr>
          <w:rFonts w:ascii="Arial" w:hAnsi="Arial" w:cs="Arial"/>
          <w:lang w:val="en-US"/>
        </w:rPr>
        <w:t>ant</w:t>
      </w:r>
      <w:r w:rsidR="005924B5">
        <w:rPr>
          <w:rFonts w:ascii="Arial" w:hAnsi="Arial" w:cs="Arial"/>
          <w:lang w:val="en-US"/>
        </w:rPr>
        <w:t xml:space="preserve"> for some carers, particularly those caring for people </w:t>
      </w:r>
      <w:r w:rsidR="008A00AE">
        <w:rPr>
          <w:rFonts w:ascii="Arial" w:hAnsi="Arial" w:cs="Arial"/>
          <w:lang w:val="en-US"/>
        </w:rPr>
        <w:t xml:space="preserve">with </w:t>
      </w:r>
      <w:r w:rsidR="00CD358C">
        <w:rPr>
          <w:rFonts w:ascii="Arial" w:hAnsi="Arial" w:cs="Arial"/>
          <w:lang w:val="en-US"/>
        </w:rPr>
        <w:t xml:space="preserve">high or </w:t>
      </w:r>
      <w:r w:rsidR="008A00AE">
        <w:rPr>
          <w:rFonts w:ascii="Arial" w:hAnsi="Arial" w:cs="Arial"/>
          <w:lang w:val="en-US"/>
        </w:rPr>
        <w:t>complex needs</w:t>
      </w:r>
      <w:r w:rsidR="00CF29D3">
        <w:rPr>
          <w:rFonts w:ascii="Arial" w:hAnsi="Arial" w:cs="Arial"/>
          <w:lang w:val="en-US"/>
        </w:rPr>
        <w:t xml:space="preserve">: </w:t>
      </w:r>
    </w:p>
    <w:p w:rsidR="002A6D14" w:rsidRPr="002A6D14" w:rsidRDefault="002A6D14" w:rsidP="002A6D14">
      <w:pPr>
        <w:numPr>
          <w:ilvl w:val="0"/>
          <w:numId w:val="27"/>
        </w:numPr>
        <w:rPr>
          <w:rFonts w:ascii="Arial" w:hAnsi="Arial" w:cs="Arial"/>
        </w:rPr>
      </w:pPr>
      <w:r w:rsidRPr="002A6D14">
        <w:rPr>
          <w:rFonts w:ascii="Arial" w:hAnsi="Arial" w:cs="Arial"/>
        </w:rPr>
        <w:t>63% care for 40+ hours per week</w:t>
      </w:r>
    </w:p>
    <w:p w:rsidR="002A6D14" w:rsidRPr="002A6D14" w:rsidRDefault="002A6D14" w:rsidP="002A6D14">
      <w:pPr>
        <w:numPr>
          <w:ilvl w:val="0"/>
          <w:numId w:val="27"/>
        </w:numPr>
        <w:rPr>
          <w:rFonts w:ascii="Arial" w:hAnsi="Arial" w:cs="Arial"/>
        </w:rPr>
      </w:pPr>
      <w:r w:rsidRPr="002A6D14">
        <w:rPr>
          <w:rFonts w:ascii="Arial" w:hAnsi="Arial" w:cs="Arial"/>
        </w:rPr>
        <w:t xml:space="preserve">32% care for someone with a mental or behavioural </w:t>
      </w:r>
      <w:r w:rsidR="007C0366">
        <w:rPr>
          <w:rFonts w:ascii="Arial" w:hAnsi="Arial" w:cs="Arial"/>
        </w:rPr>
        <w:t xml:space="preserve">condition (which includes </w:t>
      </w:r>
      <w:r w:rsidRPr="002A6D14">
        <w:rPr>
          <w:rFonts w:ascii="Arial" w:hAnsi="Arial" w:cs="Arial"/>
        </w:rPr>
        <w:t>an intellectual or devel</w:t>
      </w:r>
      <w:r>
        <w:rPr>
          <w:rFonts w:ascii="Arial" w:hAnsi="Arial" w:cs="Arial"/>
        </w:rPr>
        <w:t>opmental disability and autism)</w:t>
      </w:r>
      <w:r w:rsidRPr="002A6D14">
        <w:rPr>
          <w:rFonts w:ascii="Arial" w:hAnsi="Arial" w:cs="Arial"/>
        </w:rPr>
        <w:t xml:space="preserve"> </w:t>
      </w:r>
    </w:p>
    <w:p w:rsidR="002A6D14" w:rsidRPr="002A6D14" w:rsidRDefault="007C0366" w:rsidP="002A6D14">
      <w:pPr>
        <w:numPr>
          <w:ilvl w:val="0"/>
          <w:numId w:val="27"/>
        </w:numPr>
        <w:rPr>
          <w:rFonts w:ascii="Arial" w:hAnsi="Arial" w:cs="Arial"/>
        </w:rPr>
      </w:pPr>
      <w:r>
        <w:rPr>
          <w:rFonts w:ascii="Arial" w:hAnsi="Arial" w:cs="Arial"/>
        </w:rPr>
        <w:t>40% don’t have a fall-</w:t>
      </w:r>
      <w:r w:rsidR="002A6D14" w:rsidRPr="002A6D14">
        <w:rPr>
          <w:rFonts w:ascii="Arial" w:hAnsi="Arial" w:cs="Arial"/>
        </w:rPr>
        <w:t xml:space="preserve">back informal carer to assist them </w:t>
      </w:r>
    </w:p>
    <w:p w:rsidR="002A6D14" w:rsidRPr="002A6D14" w:rsidRDefault="002A6D14" w:rsidP="002A6D14">
      <w:pPr>
        <w:numPr>
          <w:ilvl w:val="0"/>
          <w:numId w:val="27"/>
        </w:numPr>
        <w:rPr>
          <w:rFonts w:ascii="Arial" w:hAnsi="Arial" w:cs="Arial"/>
        </w:rPr>
      </w:pPr>
      <w:r w:rsidRPr="002A6D14">
        <w:rPr>
          <w:rFonts w:ascii="Arial" w:hAnsi="Arial" w:cs="Arial"/>
        </w:rPr>
        <w:t>15.8% of all primary carers id</w:t>
      </w:r>
      <w:r>
        <w:rPr>
          <w:rFonts w:ascii="Arial" w:hAnsi="Arial" w:cs="Arial"/>
        </w:rPr>
        <w:t>entify an unmet need for respit</w:t>
      </w:r>
      <w:r w:rsidR="00CD358C">
        <w:rPr>
          <w:rFonts w:ascii="Arial" w:hAnsi="Arial" w:cs="Arial"/>
        </w:rPr>
        <w:t>e</w:t>
      </w:r>
      <w:r w:rsidRPr="002A6D14">
        <w:rPr>
          <w:rFonts w:ascii="Arial" w:hAnsi="Arial" w:cs="Arial"/>
        </w:rPr>
        <w:t xml:space="preserve"> </w:t>
      </w:r>
    </w:p>
    <w:p w:rsidR="008A00AE" w:rsidRPr="002A6D14" w:rsidRDefault="002A6D14" w:rsidP="002A6D14">
      <w:pPr>
        <w:numPr>
          <w:ilvl w:val="0"/>
          <w:numId w:val="27"/>
        </w:numPr>
        <w:rPr>
          <w:rFonts w:ascii="Arial" w:hAnsi="Arial" w:cs="Arial"/>
        </w:rPr>
      </w:pPr>
      <w:r w:rsidRPr="002A6D14">
        <w:rPr>
          <w:rFonts w:ascii="Arial" w:hAnsi="Arial" w:cs="Arial"/>
        </w:rPr>
        <w:t>72% of primary carers who have an unmet need for respite require it on short notice or an irregular basis.</w:t>
      </w:r>
      <w:r w:rsidR="008A00AE">
        <w:rPr>
          <w:rStyle w:val="FootnoteReference"/>
          <w:rFonts w:ascii="Arial" w:hAnsi="Arial"/>
          <w:lang w:val="en-US"/>
        </w:rPr>
        <w:footnoteReference w:id="1"/>
      </w:r>
      <w:r w:rsidR="008A00AE" w:rsidRPr="002A6D14">
        <w:rPr>
          <w:rFonts w:ascii="Arial" w:hAnsi="Arial" w:cs="Arial"/>
          <w:lang w:val="en-US"/>
        </w:rPr>
        <w:t xml:space="preserve"> </w:t>
      </w:r>
    </w:p>
    <w:p w:rsidR="008A00AE" w:rsidRDefault="008A00AE" w:rsidP="00FB2AF6">
      <w:pPr>
        <w:rPr>
          <w:rFonts w:ascii="Arial" w:hAnsi="Arial" w:cs="Arial"/>
          <w:lang w:val="en-US"/>
        </w:rPr>
      </w:pPr>
    </w:p>
    <w:p w:rsidR="00CB33A7" w:rsidRDefault="008A00AE" w:rsidP="00FB2AF6">
      <w:pPr>
        <w:rPr>
          <w:rFonts w:ascii="Arial" w:hAnsi="Arial" w:cs="Arial"/>
          <w:lang w:val="en-US"/>
        </w:rPr>
      </w:pPr>
      <w:r>
        <w:rPr>
          <w:rFonts w:ascii="Arial" w:hAnsi="Arial" w:cs="Arial"/>
          <w:lang w:val="en-US"/>
        </w:rPr>
        <w:t>NDS welcomes t</w:t>
      </w:r>
      <w:r w:rsidR="00FB2AF6" w:rsidRPr="00264E8B">
        <w:rPr>
          <w:rFonts w:ascii="Arial" w:hAnsi="Arial" w:cs="Arial"/>
          <w:lang w:val="en-US"/>
        </w:rPr>
        <w:t xml:space="preserve">he acknowledgement </w:t>
      </w:r>
      <w:r>
        <w:rPr>
          <w:rFonts w:ascii="Arial" w:hAnsi="Arial" w:cs="Arial"/>
          <w:lang w:val="en-US"/>
        </w:rPr>
        <w:t>of the</w:t>
      </w:r>
      <w:r w:rsidR="00FB2AF6" w:rsidRPr="00264E8B">
        <w:rPr>
          <w:rFonts w:ascii="Arial" w:hAnsi="Arial" w:cs="Arial"/>
          <w:lang w:val="en-US"/>
        </w:rPr>
        <w:t xml:space="preserve"> need </w:t>
      </w:r>
      <w:r>
        <w:rPr>
          <w:rFonts w:ascii="Arial" w:hAnsi="Arial" w:cs="Arial"/>
          <w:lang w:val="en-US"/>
        </w:rPr>
        <w:t xml:space="preserve">for </w:t>
      </w:r>
      <w:r w:rsidR="00FB2AF6" w:rsidRPr="00264E8B">
        <w:rPr>
          <w:rFonts w:ascii="Arial" w:hAnsi="Arial" w:cs="Arial"/>
          <w:lang w:val="en-US"/>
        </w:rPr>
        <w:t>a direct pathway for emergency respite which is separate from t</w:t>
      </w:r>
      <w:r w:rsidR="00D6199E">
        <w:rPr>
          <w:rFonts w:ascii="Arial" w:hAnsi="Arial" w:cs="Arial"/>
          <w:lang w:val="en-US"/>
        </w:rPr>
        <w:t>he multi-component intervention</w:t>
      </w:r>
      <w:r w:rsidR="00DF3E6A">
        <w:rPr>
          <w:rFonts w:ascii="Arial" w:hAnsi="Arial" w:cs="Arial"/>
          <w:lang w:val="en-US"/>
        </w:rPr>
        <w:t xml:space="preserve">. </w:t>
      </w:r>
    </w:p>
    <w:p w:rsidR="005924B5" w:rsidRDefault="005924B5" w:rsidP="00FB2AF6">
      <w:pPr>
        <w:rPr>
          <w:rFonts w:ascii="Arial" w:hAnsi="Arial" w:cs="Arial"/>
          <w:lang w:val="en-US"/>
        </w:rPr>
      </w:pPr>
    </w:p>
    <w:p w:rsidR="005B2365" w:rsidRDefault="00E603C0" w:rsidP="005B2365">
      <w:pPr>
        <w:rPr>
          <w:rFonts w:ascii="Arial" w:hAnsi="Arial" w:cs="Arial"/>
          <w:b/>
          <w:lang w:val="en-US"/>
        </w:rPr>
      </w:pPr>
      <w:r>
        <w:rPr>
          <w:rFonts w:ascii="Arial" w:hAnsi="Arial" w:cs="Arial"/>
          <w:b/>
          <w:lang w:val="en-US"/>
        </w:rPr>
        <w:lastRenderedPageBreak/>
        <w:t xml:space="preserve">Improve recognition of </w:t>
      </w:r>
      <w:r w:rsidR="005B2365">
        <w:rPr>
          <w:rFonts w:ascii="Arial" w:hAnsi="Arial" w:cs="Arial"/>
          <w:b/>
          <w:lang w:val="en-US"/>
        </w:rPr>
        <w:t>family care</w:t>
      </w:r>
    </w:p>
    <w:p w:rsidR="005B2365" w:rsidRPr="005B2365" w:rsidRDefault="00E603C0" w:rsidP="00EC6154">
      <w:pPr>
        <w:rPr>
          <w:rFonts w:ascii="Arial" w:hAnsi="Arial" w:cs="Arial"/>
          <w:lang w:val="en-US"/>
        </w:rPr>
      </w:pPr>
      <w:r>
        <w:rPr>
          <w:rFonts w:ascii="Arial" w:hAnsi="Arial" w:cs="Arial"/>
          <w:lang w:val="en-US"/>
        </w:rPr>
        <w:t>An i</w:t>
      </w:r>
      <w:r w:rsidR="005B2365" w:rsidRPr="005B2365">
        <w:rPr>
          <w:rFonts w:ascii="Arial" w:hAnsi="Arial" w:cs="Arial"/>
          <w:lang w:val="en-US"/>
        </w:rPr>
        <w:t xml:space="preserve">ntegrated </w:t>
      </w:r>
      <w:r>
        <w:rPr>
          <w:rFonts w:ascii="Arial" w:hAnsi="Arial" w:cs="Arial"/>
          <w:lang w:val="en-US"/>
        </w:rPr>
        <w:t>c</w:t>
      </w:r>
      <w:r w:rsidR="005B2365" w:rsidRPr="005B2365">
        <w:rPr>
          <w:rFonts w:ascii="Arial" w:hAnsi="Arial" w:cs="Arial"/>
          <w:lang w:val="en-US"/>
        </w:rPr>
        <w:t xml:space="preserve">arer </w:t>
      </w:r>
      <w:r>
        <w:rPr>
          <w:rFonts w:ascii="Arial" w:hAnsi="Arial" w:cs="Arial"/>
          <w:lang w:val="en-US"/>
        </w:rPr>
        <w:t>s</w:t>
      </w:r>
      <w:r w:rsidR="005B2365" w:rsidRPr="005B2365">
        <w:rPr>
          <w:rFonts w:ascii="Arial" w:hAnsi="Arial" w:cs="Arial"/>
          <w:lang w:val="en-US"/>
        </w:rPr>
        <w:t>upport</w:t>
      </w:r>
      <w:r>
        <w:rPr>
          <w:rFonts w:ascii="Arial" w:hAnsi="Arial" w:cs="Arial"/>
          <w:lang w:val="en-US"/>
        </w:rPr>
        <w:t xml:space="preserve"> service</w:t>
      </w:r>
      <w:r w:rsidR="005B2365" w:rsidRPr="005B2365">
        <w:rPr>
          <w:rFonts w:ascii="Arial" w:hAnsi="Arial" w:cs="Arial"/>
          <w:lang w:val="en-US"/>
        </w:rPr>
        <w:t xml:space="preserve"> should provide options </w:t>
      </w:r>
      <w:r>
        <w:rPr>
          <w:rFonts w:ascii="Arial" w:hAnsi="Arial" w:cs="Arial"/>
          <w:lang w:val="en-US"/>
        </w:rPr>
        <w:t>for</w:t>
      </w:r>
      <w:r w:rsidR="005B2365" w:rsidRPr="005B2365">
        <w:rPr>
          <w:rFonts w:ascii="Arial" w:hAnsi="Arial" w:cs="Arial"/>
          <w:lang w:val="en-US"/>
        </w:rPr>
        <w:t xml:space="preserve"> families who wish to receive services in a whole-of-family context, rather than individually. Th</w:t>
      </w:r>
      <w:r w:rsidR="00CD232E">
        <w:rPr>
          <w:rFonts w:ascii="Arial" w:hAnsi="Arial" w:cs="Arial"/>
          <w:lang w:val="en-US"/>
        </w:rPr>
        <w:t xml:space="preserve">e draft Service Concept </w:t>
      </w:r>
      <w:r w:rsidR="005B2365" w:rsidRPr="005B2365">
        <w:rPr>
          <w:rFonts w:ascii="Arial" w:hAnsi="Arial" w:cs="Arial"/>
          <w:lang w:val="en-US"/>
        </w:rPr>
        <w:t>focus</w:t>
      </w:r>
      <w:r w:rsidR="00CD232E">
        <w:rPr>
          <w:rFonts w:ascii="Arial" w:hAnsi="Arial" w:cs="Arial"/>
          <w:lang w:val="en-US"/>
        </w:rPr>
        <w:t xml:space="preserve">es </w:t>
      </w:r>
      <w:r w:rsidR="005B2365" w:rsidRPr="005B2365">
        <w:rPr>
          <w:rFonts w:ascii="Arial" w:hAnsi="Arial" w:cs="Arial"/>
          <w:lang w:val="en-US"/>
        </w:rPr>
        <w:t xml:space="preserve">on providing services to individual carers. In </w:t>
      </w:r>
      <w:r w:rsidR="005B2365">
        <w:rPr>
          <w:rFonts w:ascii="Arial" w:hAnsi="Arial" w:cs="Arial"/>
          <w:lang w:val="en-US"/>
        </w:rPr>
        <w:t xml:space="preserve">many circumstances </w:t>
      </w:r>
      <w:r w:rsidR="005B2365" w:rsidRPr="005B2365">
        <w:rPr>
          <w:rFonts w:ascii="Arial" w:hAnsi="Arial" w:cs="Arial"/>
          <w:lang w:val="en-US"/>
        </w:rPr>
        <w:t>the caring role cannot be se</w:t>
      </w:r>
      <w:r w:rsidR="00CD232E">
        <w:rPr>
          <w:rFonts w:ascii="Arial" w:hAnsi="Arial" w:cs="Arial"/>
          <w:lang w:val="en-US"/>
        </w:rPr>
        <w:t xml:space="preserve">parated from the context of </w:t>
      </w:r>
      <w:r w:rsidR="005B2365" w:rsidRPr="005B2365">
        <w:rPr>
          <w:rFonts w:ascii="Arial" w:hAnsi="Arial" w:cs="Arial"/>
          <w:lang w:val="en-US"/>
        </w:rPr>
        <w:t>family relationships</w:t>
      </w:r>
      <w:r w:rsidR="005B2365">
        <w:rPr>
          <w:rFonts w:ascii="Arial" w:hAnsi="Arial" w:cs="Arial"/>
          <w:lang w:val="en-US"/>
        </w:rPr>
        <w:t xml:space="preserve">. </w:t>
      </w:r>
      <w:r>
        <w:rPr>
          <w:rFonts w:ascii="Arial" w:hAnsi="Arial" w:cs="Arial"/>
          <w:lang w:val="en-US"/>
        </w:rPr>
        <w:t xml:space="preserve">This should be </w:t>
      </w:r>
      <w:r w:rsidR="00C7154C">
        <w:rPr>
          <w:rFonts w:ascii="Arial" w:hAnsi="Arial" w:cs="Arial"/>
          <w:lang w:val="en-US"/>
        </w:rPr>
        <w:t xml:space="preserve">acknowledged and </w:t>
      </w:r>
      <w:r>
        <w:rPr>
          <w:rFonts w:ascii="Arial" w:hAnsi="Arial" w:cs="Arial"/>
          <w:lang w:val="en-US"/>
        </w:rPr>
        <w:t>available.</w:t>
      </w:r>
    </w:p>
    <w:p w:rsidR="008A00AE" w:rsidRDefault="008A00AE" w:rsidP="00EC6154">
      <w:pPr>
        <w:rPr>
          <w:rFonts w:ascii="Arial" w:hAnsi="Arial" w:cs="Arial"/>
          <w:b/>
          <w:lang w:val="en-US"/>
        </w:rPr>
      </w:pPr>
    </w:p>
    <w:p w:rsidR="00DB7230" w:rsidRDefault="00DB7230" w:rsidP="008A00AE">
      <w:pPr>
        <w:rPr>
          <w:rFonts w:ascii="Arial" w:hAnsi="Arial" w:cs="Arial"/>
          <w:b/>
          <w:lang w:val="en-US"/>
        </w:rPr>
      </w:pPr>
      <w:r w:rsidRPr="00DB7230">
        <w:rPr>
          <w:rFonts w:ascii="Arial" w:hAnsi="Arial" w:cs="Arial"/>
          <w:b/>
          <w:lang w:val="en-US"/>
        </w:rPr>
        <w:t>Recogni</w:t>
      </w:r>
      <w:r w:rsidR="00631342">
        <w:rPr>
          <w:rFonts w:ascii="Arial" w:hAnsi="Arial" w:cs="Arial"/>
          <w:b/>
          <w:lang w:val="en-US"/>
        </w:rPr>
        <w:t>se the needs</w:t>
      </w:r>
      <w:bookmarkStart w:id="0" w:name="_GoBack"/>
      <w:bookmarkEnd w:id="0"/>
      <w:r w:rsidR="008F198A">
        <w:rPr>
          <w:rFonts w:ascii="Arial" w:hAnsi="Arial" w:cs="Arial"/>
          <w:b/>
          <w:lang w:val="en-US"/>
        </w:rPr>
        <w:t xml:space="preserve"> of </w:t>
      </w:r>
      <w:r w:rsidR="00EA0B8D">
        <w:rPr>
          <w:rFonts w:ascii="Arial" w:hAnsi="Arial" w:cs="Arial"/>
          <w:b/>
          <w:lang w:val="en-US"/>
        </w:rPr>
        <w:t xml:space="preserve">carers from minority groups </w:t>
      </w:r>
    </w:p>
    <w:p w:rsidR="008F198A" w:rsidRPr="008F198A" w:rsidRDefault="008F198A" w:rsidP="00DB7230">
      <w:pPr>
        <w:rPr>
          <w:rFonts w:ascii="Arial" w:hAnsi="Arial" w:cs="Arial"/>
          <w:lang w:val="en-US"/>
        </w:rPr>
      </w:pPr>
      <w:r w:rsidRPr="008F198A">
        <w:rPr>
          <w:rFonts w:ascii="Arial" w:hAnsi="Arial" w:cs="Arial"/>
          <w:lang w:val="en-US"/>
        </w:rPr>
        <w:t xml:space="preserve">NDS is pleased that the draft Service Concept </w:t>
      </w:r>
      <w:r w:rsidR="00840E97">
        <w:rPr>
          <w:rFonts w:ascii="Arial" w:hAnsi="Arial" w:cs="Arial"/>
          <w:lang w:val="en-US"/>
        </w:rPr>
        <w:t>acknowledges</w:t>
      </w:r>
      <w:r w:rsidRPr="008F198A">
        <w:rPr>
          <w:rFonts w:ascii="Arial" w:hAnsi="Arial" w:cs="Arial"/>
          <w:lang w:val="en-US"/>
        </w:rPr>
        <w:t xml:space="preserve"> the </w:t>
      </w:r>
      <w:r w:rsidR="00DB7230" w:rsidRPr="008F198A">
        <w:rPr>
          <w:rFonts w:ascii="Arial" w:hAnsi="Arial" w:cs="Arial"/>
          <w:lang w:val="en-US"/>
        </w:rPr>
        <w:t xml:space="preserve">challenges for </w:t>
      </w:r>
      <w:r w:rsidRPr="008F198A">
        <w:rPr>
          <w:rFonts w:ascii="Arial" w:hAnsi="Arial" w:cs="Arial"/>
          <w:lang w:val="en-US"/>
        </w:rPr>
        <w:t>carers in disadvantaged cohorts</w:t>
      </w:r>
      <w:r w:rsidR="00CD232E">
        <w:rPr>
          <w:rFonts w:ascii="Arial" w:hAnsi="Arial" w:cs="Arial"/>
          <w:lang w:val="en-US"/>
        </w:rPr>
        <w:t>, such as</w:t>
      </w:r>
      <w:r w:rsidR="00840E97">
        <w:rPr>
          <w:rFonts w:ascii="Arial" w:hAnsi="Arial" w:cs="Arial"/>
          <w:lang w:val="en-US"/>
        </w:rPr>
        <w:t xml:space="preserve"> young carers; </w:t>
      </w:r>
      <w:r w:rsidR="00CD232E">
        <w:rPr>
          <w:rFonts w:ascii="Arial" w:hAnsi="Arial" w:cs="Arial"/>
          <w:lang w:val="en-US"/>
        </w:rPr>
        <w:t>people</w:t>
      </w:r>
      <w:r w:rsidR="00840E97">
        <w:rPr>
          <w:rFonts w:ascii="Arial" w:hAnsi="Arial" w:cs="Arial"/>
          <w:lang w:val="en-US"/>
        </w:rPr>
        <w:t xml:space="preserve"> from </w:t>
      </w:r>
      <w:r w:rsidRPr="008F198A">
        <w:rPr>
          <w:rFonts w:ascii="Arial" w:hAnsi="Arial" w:cs="Arial"/>
          <w:lang w:val="en-US"/>
        </w:rPr>
        <w:t>Aboriginal or Torres Strait Islander</w:t>
      </w:r>
      <w:r w:rsidR="00840E97">
        <w:rPr>
          <w:rFonts w:ascii="Arial" w:hAnsi="Arial" w:cs="Arial"/>
          <w:lang w:val="en-US"/>
        </w:rPr>
        <w:t xml:space="preserve"> communities; </w:t>
      </w:r>
      <w:r w:rsidR="00CD232E">
        <w:rPr>
          <w:rFonts w:ascii="Arial" w:hAnsi="Arial" w:cs="Arial"/>
          <w:lang w:val="en-US"/>
        </w:rPr>
        <w:t xml:space="preserve">people </w:t>
      </w:r>
      <w:r w:rsidR="00840E97">
        <w:rPr>
          <w:rFonts w:ascii="Arial" w:hAnsi="Arial" w:cs="Arial"/>
          <w:lang w:val="en-US"/>
        </w:rPr>
        <w:t>who have c</w:t>
      </w:r>
      <w:r w:rsidRPr="008F198A">
        <w:rPr>
          <w:rFonts w:ascii="Arial" w:hAnsi="Arial" w:cs="Arial"/>
          <w:lang w:val="en-US"/>
        </w:rPr>
        <w:t xml:space="preserve">ulturally and </w:t>
      </w:r>
      <w:r w:rsidR="00840E97">
        <w:rPr>
          <w:rFonts w:ascii="Arial" w:hAnsi="Arial" w:cs="Arial"/>
          <w:lang w:val="en-US"/>
        </w:rPr>
        <w:t>l</w:t>
      </w:r>
      <w:r w:rsidRPr="008F198A">
        <w:rPr>
          <w:rFonts w:ascii="Arial" w:hAnsi="Arial" w:cs="Arial"/>
          <w:lang w:val="en-US"/>
        </w:rPr>
        <w:t xml:space="preserve">inguistically </w:t>
      </w:r>
      <w:r w:rsidR="00840E97">
        <w:rPr>
          <w:rFonts w:ascii="Arial" w:hAnsi="Arial" w:cs="Arial"/>
          <w:lang w:val="en-US"/>
        </w:rPr>
        <w:t>d</w:t>
      </w:r>
      <w:r w:rsidRPr="008F198A">
        <w:rPr>
          <w:rFonts w:ascii="Arial" w:hAnsi="Arial" w:cs="Arial"/>
          <w:lang w:val="en-US"/>
        </w:rPr>
        <w:t xml:space="preserve">iverse </w:t>
      </w:r>
      <w:r w:rsidR="00840E97">
        <w:rPr>
          <w:rFonts w:ascii="Arial" w:hAnsi="Arial" w:cs="Arial"/>
          <w:lang w:val="en-US"/>
        </w:rPr>
        <w:t xml:space="preserve">backgrounds; </w:t>
      </w:r>
      <w:r w:rsidR="00CD232E">
        <w:rPr>
          <w:rFonts w:ascii="Arial" w:hAnsi="Arial" w:cs="Arial"/>
          <w:lang w:val="en-US"/>
        </w:rPr>
        <w:t xml:space="preserve">people </w:t>
      </w:r>
      <w:r w:rsidRPr="008F198A">
        <w:rPr>
          <w:rFonts w:ascii="Arial" w:hAnsi="Arial" w:cs="Arial"/>
          <w:lang w:val="en-US"/>
        </w:rPr>
        <w:t xml:space="preserve">who </w:t>
      </w:r>
      <w:r w:rsidR="00840E97">
        <w:rPr>
          <w:rFonts w:ascii="Arial" w:hAnsi="Arial" w:cs="Arial"/>
          <w:lang w:val="en-US"/>
        </w:rPr>
        <w:t xml:space="preserve">are from the LGBTIQ community; or </w:t>
      </w:r>
      <w:r w:rsidR="00CD232E">
        <w:rPr>
          <w:rFonts w:ascii="Arial" w:hAnsi="Arial" w:cs="Arial"/>
          <w:lang w:val="en-US"/>
        </w:rPr>
        <w:t xml:space="preserve">people </w:t>
      </w:r>
      <w:r w:rsidR="00840E97">
        <w:rPr>
          <w:rFonts w:ascii="Arial" w:hAnsi="Arial" w:cs="Arial"/>
          <w:lang w:val="en-US"/>
        </w:rPr>
        <w:t xml:space="preserve">who live </w:t>
      </w:r>
      <w:r w:rsidR="00CD232E">
        <w:rPr>
          <w:rFonts w:ascii="Arial" w:hAnsi="Arial" w:cs="Arial"/>
          <w:lang w:val="en-US"/>
        </w:rPr>
        <w:t>in</w:t>
      </w:r>
      <w:r w:rsidRPr="008F198A">
        <w:rPr>
          <w:rFonts w:ascii="Arial" w:hAnsi="Arial" w:cs="Arial"/>
          <w:lang w:val="en-US"/>
        </w:rPr>
        <w:t xml:space="preserve"> rural and remote settings.</w:t>
      </w:r>
    </w:p>
    <w:p w:rsidR="008F198A" w:rsidRDefault="008F198A" w:rsidP="00DB7230">
      <w:pPr>
        <w:rPr>
          <w:rFonts w:ascii="Arial" w:hAnsi="Arial" w:cs="Arial"/>
          <w:b/>
          <w:lang w:val="en-US"/>
        </w:rPr>
      </w:pPr>
    </w:p>
    <w:p w:rsidR="00EA0B8D" w:rsidRDefault="00840E97" w:rsidP="00AC6295">
      <w:pPr>
        <w:rPr>
          <w:rFonts w:ascii="Arial" w:hAnsi="Arial" w:cs="Arial"/>
          <w:lang w:val="en-US"/>
        </w:rPr>
      </w:pPr>
      <w:r>
        <w:rPr>
          <w:rFonts w:ascii="Arial" w:hAnsi="Arial" w:cs="Arial"/>
          <w:lang w:val="en-US"/>
        </w:rPr>
        <w:t>Information and services need to be specifically tailored for these carers. As well as providing information on the types of supports available for both the person they care for and themselves,</w:t>
      </w:r>
      <w:r w:rsidR="00CD232E">
        <w:rPr>
          <w:rFonts w:ascii="Arial" w:hAnsi="Arial" w:cs="Arial"/>
          <w:lang w:val="en-US"/>
        </w:rPr>
        <w:t xml:space="preserve"> assistance should be available to help people</w:t>
      </w:r>
      <w:r w:rsidR="00EA0B8D">
        <w:rPr>
          <w:rFonts w:ascii="Arial" w:hAnsi="Arial" w:cs="Arial"/>
          <w:lang w:val="en-US"/>
        </w:rPr>
        <w:t xml:space="preserve"> navigate the respective service systems. </w:t>
      </w:r>
    </w:p>
    <w:p w:rsidR="00EA0B8D" w:rsidRDefault="00EA0B8D" w:rsidP="00AC6295">
      <w:pPr>
        <w:rPr>
          <w:rFonts w:ascii="Arial" w:hAnsi="Arial" w:cs="Arial"/>
          <w:lang w:val="en-US"/>
        </w:rPr>
      </w:pPr>
    </w:p>
    <w:p w:rsidR="008F198A" w:rsidRPr="00DB7230" w:rsidRDefault="00B75AD1" w:rsidP="008F198A">
      <w:pPr>
        <w:rPr>
          <w:rFonts w:ascii="Arial" w:hAnsi="Arial" w:cs="Arial"/>
          <w:b/>
          <w:lang w:val="en-US"/>
        </w:rPr>
      </w:pPr>
      <w:r>
        <w:rPr>
          <w:rFonts w:ascii="Arial" w:hAnsi="Arial" w:cs="Arial"/>
          <w:b/>
          <w:lang w:val="en-US"/>
        </w:rPr>
        <w:t>Design considerations</w:t>
      </w:r>
    </w:p>
    <w:p w:rsidR="00B75AD1" w:rsidRDefault="00B75AD1" w:rsidP="00B75AD1">
      <w:pPr>
        <w:rPr>
          <w:rFonts w:ascii="Arial" w:hAnsi="Arial" w:cs="Arial"/>
          <w:lang w:val="en-US"/>
        </w:rPr>
      </w:pPr>
      <w:r w:rsidRPr="00B75AD1">
        <w:rPr>
          <w:rFonts w:ascii="Arial" w:hAnsi="Arial" w:cs="Arial"/>
          <w:lang w:val="en-US"/>
        </w:rPr>
        <w:t xml:space="preserve">NDS provides the following brief comments for the design considerations </w:t>
      </w:r>
      <w:r w:rsidR="008A00AE">
        <w:rPr>
          <w:rFonts w:ascii="Arial" w:hAnsi="Arial" w:cs="Arial"/>
          <w:lang w:val="en-US"/>
        </w:rPr>
        <w:t xml:space="preserve">around the eight </w:t>
      </w:r>
      <w:r w:rsidRPr="00B75AD1">
        <w:rPr>
          <w:rFonts w:ascii="Arial" w:hAnsi="Arial" w:cs="Arial"/>
          <w:lang w:val="en-US"/>
        </w:rPr>
        <w:t>service</w:t>
      </w:r>
      <w:r w:rsidR="00A70F9B">
        <w:rPr>
          <w:rFonts w:ascii="Arial" w:hAnsi="Arial" w:cs="Arial"/>
          <w:lang w:val="en-US"/>
        </w:rPr>
        <w:t xml:space="preserve"> components </w:t>
      </w:r>
      <w:r w:rsidRPr="00B75AD1">
        <w:rPr>
          <w:rFonts w:ascii="Arial" w:hAnsi="Arial" w:cs="Arial"/>
          <w:lang w:val="en-US"/>
        </w:rPr>
        <w:t xml:space="preserve">of the draft Service Concept.  </w:t>
      </w:r>
    </w:p>
    <w:p w:rsidR="008A00AE" w:rsidRDefault="00B75AD1" w:rsidP="0098182A">
      <w:pPr>
        <w:numPr>
          <w:ilvl w:val="0"/>
          <w:numId w:val="26"/>
        </w:numPr>
        <w:rPr>
          <w:rFonts w:ascii="Arial" w:hAnsi="Arial" w:cs="Arial"/>
          <w:lang w:val="en-US"/>
        </w:rPr>
      </w:pPr>
      <w:r w:rsidRPr="008A00AE">
        <w:rPr>
          <w:rFonts w:ascii="Arial" w:hAnsi="Arial" w:cs="Arial"/>
          <w:b/>
          <w:lang w:val="en-US"/>
        </w:rPr>
        <w:t>Awareness raising, information provision and education</w:t>
      </w:r>
      <w:r w:rsidR="00A70F9B">
        <w:rPr>
          <w:rFonts w:ascii="Arial" w:hAnsi="Arial" w:cs="Arial"/>
          <w:b/>
          <w:lang w:val="en-US"/>
        </w:rPr>
        <w:t xml:space="preserve"> </w:t>
      </w:r>
      <w:r w:rsidR="00A70F9B" w:rsidRPr="00A70F9B">
        <w:rPr>
          <w:rFonts w:ascii="Arial" w:hAnsi="Arial" w:cs="Arial"/>
          <w:lang w:val="en-US"/>
        </w:rPr>
        <w:t>should be</w:t>
      </w:r>
      <w:r w:rsidR="00A70F9B">
        <w:rPr>
          <w:rFonts w:ascii="Arial" w:hAnsi="Arial" w:cs="Arial"/>
          <w:b/>
          <w:lang w:val="en-US"/>
        </w:rPr>
        <w:t xml:space="preserve"> </w:t>
      </w:r>
      <w:r w:rsidRPr="008A00AE">
        <w:rPr>
          <w:rFonts w:ascii="Arial" w:hAnsi="Arial" w:cs="Arial"/>
          <w:lang w:val="en-US"/>
        </w:rPr>
        <w:t>targeted and tailored to individual carers’ situations</w:t>
      </w:r>
      <w:r w:rsidR="007A7697">
        <w:rPr>
          <w:rFonts w:ascii="Arial" w:hAnsi="Arial" w:cs="Arial"/>
          <w:lang w:val="en-US"/>
        </w:rPr>
        <w:t xml:space="preserve">. </w:t>
      </w:r>
      <w:r w:rsidR="00EA0B8D">
        <w:rPr>
          <w:rFonts w:ascii="Arial" w:hAnsi="Arial" w:cs="Arial"/>
          <w:lang w:val="en-US"/>
        </w:rPr>
        <w:t>A</w:t>
      </w:r>
      <w:r w:rsidRPr="008A00AE">
        <w:rPr>
          <w:rFonts w:ascii="Arial" w:hAnsi="Arial" w:cs="Arial"/>
          <w:lang w:val="en-US"/>
        </w:rPr>
        <w:t xml:space="preserve">ccess to </w:t>
      </w:r>
      <w:r w:rsidR="00EA0B8D">
        <w:rPr>
          <w:rFonts w:ascii="Arial" w:hAnsi="Arial" w:cs="Arial"/>
          <w:lang w:val="en-US"/>
        </w:rPr>
        <w:t xml:space="preserve">information and education </w:t>
      </w:r>
      <w:r w:rsidRPr="008A00AE">
        <w:rPr>
          <w:rFonts w:ascii="Arial" w:hAnsi="Arial" w:cs="Arial"/>
          <w:lang w:val="en-US"/>
        </w:rPr>
        <w:t xml:space="preserve">needs to be available </w:t>
      </w:r>
      <w:r w:rsidR="00EA0B8D">
        <w:rPr>
          <w:rFonts w:ascii="Arial" w:hAnsi="Arial" w:cs="Arial"/>
          <w:lang w:val="en-US"/>
        </w:rPr>
        <w:t>via</w:t>
      </w:r>
      <w:r w:rsidRPr="008A00AE">
        <w:rPr>
          <w:rFonts w:ascii="Arial" w:hAnsi="Arial" w:cs="Arial"/>
          <w:lang w:val="en-US"/>
        </w:rPr>
        <w:t xml:space="preserve"> flexible delivery options</w:t>
      </w:r>
      <w:r w:rsidR="00EA0B8D">
        <w:rPr>
          <w:rFonts w:ascii="Arial" w:hAnsi="Arial" w:cs="Arial"/>
          <w:lang w:val="en-US"/>
        </w:rPr>
        <w:t>.</w:t>
      </w:r>
      <w:r w:rsidRPr="008A00AE">
        <w:rPr>
          <w:rFonts w:ascii="Arial" w:hAnsi="Arial" w:cs="Arial"/>
          <w:lang w:val="en-US"/>
        </w:rPr>
        <w:t xml:space="preserve"> </w:t>
      </w:r>
    </w:p>
    <w:p w:rsidR="008A00AE" w:rsidRDefault="008A00AE" w:rsidP="0098182A">
      <w:pPr>
        <w:numPr>
          <w:ilvl w:val="0"/>
          <w:numId w:val="26"/>
        </w:numPr>
        <w:rPr>
          <w:rFonts w:ascii="Arial" w:hAnsi="Arial" w:cs="Arial"/>
          <w:lang w:val="en-US"/>
        </w:rPr>
      </w:pPr>
      <w:r w:rsidRPr="008A00AE">
        <w:rPr>
          <w:rFonts w:ascii="Arial" w:hAnsi="Arial" w:cs="Arial"/>
          <w:lang w:val="en-US"/>
        </w:rPr>
        <w:t>I</w:t>
      </w:r>
      <w:r w:rsidRPr="008A00AE">
        <w:rPr>
          <w:rFonts w:ascii="Arial" w:hAnsi="Arial" w:cs="Arial"/>
          <w:b/>
          <w:lang w:val="en-US"/>
        </w:rPr>
        <w:t xml:space="preserve">ntake </w:t>
      </w:r>
      <w:r w:rsidRPr="008A00AE">
        <w:rPr>
          <w:rFonts w:ascii="Arial" w:hAnsi="Arial" w:cs="Arial"/>
          <w:lang w:val="en-US"/>
        </w:rPr>
        <w:t xml:space="preserve">should </w:t>
      </w:r>
      <w:r w:rsidR="00EA0B8D">
        <w:rPr>
          <w:rFonts w:ascii="Arial" w:hAnsi="Arial" w:cs="Arial"/>
          <w:lang w:val="en-US"/>
        </w:rPr>
        <w:t>vary depending upon the circumstances of the carer. It should range from a ‘light touch’ for some people who may only be requesting information through to immediate counselling or the provision of emergency respite</w:t>
      </w:r>
      <w:r w:rsidR="007A7697">
        <w:rPr>
          <w:rFonts w:ascii="Arial" w:hAnsi="Arial" w:cs="Arial"/>
          <w:lang w:val="en-US"/>
        </w:rPr>
        <w:t xml:space="preserve"> for those needing it</w:t>
      </w:r>
      <w:r w:rsidRPr="008A00AE">
        <w:rPr>
          <w:rFonts w:ascii="Arial" w:hAnsi="Arial" w:cs="Arial"/>
          <w:lang w:val="en-US"/>
        </w:rPr>
        <w:t xml:space="preserve">.  </w:t>
      </w:r>
    </w:p>
    <w:p w:rsidR="008A00AE" w:rsidRPr="00A70F9B" w:rsidRDefault="008A00AE" w:rsidP="00A70F9B">
      <w:pPr>
        <w:numPr>
          <w:ilvl w:val="0"/>
          <w:numId w:val="26"/>
        </w:numPr>
        <w:rPr>
          <w:rFonts w:ascii="Arial" w:hAnsi="Arial" w:cs="Arial"/>
          <w:lang w:val="en-US"/>
        </w:rPr>
      </w:pPr>
      <w:r w:rsidRPr="008A00AE">
        <w:rPr>
          <w:rFonts w:ascii="Arial" w:hAnsi="Arial" w:cs="Arial"/>
          <w:b/>
          <w:lang w:val="en-US"/>
        </w:rPr>
        <w:t>Peer support</w:t>
      </w:r>
      <w:r>
        <w:rPr>
          <w:rFonts w:ascii="Arial" w:hAnsi="Arial" w:cs="Arial"/>
          <w:lang w:val="en-US"/>
        </w:rPr>
        <w:t xml:space="preserve"> </w:t>
      </w:r>
      <w:r w:rsidR="00EA0B8D">
        <w:rPr>
          <w:rFonts w:ascii="Arial" w:hAnsi="Arial" w:cs="Arial"/>
          <w:lang w:val="en-US"/>
        </w:rPr>
        <w:t>should be readily available through</w:t>
      </w:r>
      <w:r w:rsidRPr="008A00AE">
        <w:rPr>
          <w:rFonts w:ascii="Arial" w:hAnsi="Arial" w:cs="Arial"/>
          <w:lang w:val="en-US"/>
        </w:rPr>
        <w:t xml:space="preserve"> flexible delivery optio</w:t>
      </w:r>
      <w:r w:rsidR="000A7854">
        <w:rPr>
          <w:rFonts w:ascii="Arial" w:hAnsi="Arial" w:cs="Arial"/>
          <w:lang w:val="en-US"/>
        </w:rPr>
        <w:t>ns such as on-line, phone and face-to-</w:t>
      </w:r>
      <w:r w:rsidRPr="008A00AE">
        <w:rPr>
          <w:rFonts w:ascii="Arial" w:hAnsi="Arial" w:cs="Arial"/>
          <w:lang w:val="en-US"/>
        </w:rPr>
        <w:t xml:space="preserve">face </w:t>
      </w:r>
      <w:r w:rsidR="00A70F9B">
        <w:rPr>
          <w:rFonts w:ascii="Arial" w:hAnsi="Arial" w:cs="Arial"/>
          <w:lang w:val="en-US"/>
        </w:rPr>
        <w:t>contact points.</w:t>
      </w:r>
      <w:r w:rsidRPr="008A00AE">
        <w:rPr>
          <w:rFonts w:ascii="Arial" w:hAnsi="Arial" w:cs="Arial"/>
          <w:lang w:val="en-US"/>
        </w:rPr>
        <w:t xml:space="preserve"> </w:t>
      </w:r>
      <w:r w:rsidR="00A70F9B">
        <w:rPr>
          <w:rFonts w:ascii="Arial" w:hAnsi="Arial" w:cs="Arial"/>
          <w:lang w:val="en-US"/>
        </w:rPr>
        <w:t>NDS supports the proposal for c</w:t>
      </w:r>
      <w:r w:rsidRPr="008A00AE">
        <w:rPr>
          <w:rFonts w:ascii="Arial" w:hAnsi="Arial" w:cs="Arial"/>
          <w:lang w:val="en-US"/>
        </w:rPr>
        <w:t xml:space="preserve">arers </w:t>
      </w:r>
      <w:r w:rsidR="00A70F9B">
        <w:rPr>
          <w:rFonts w:ascii="Arial" w:hAnsi="Arial" w:cs="Arial"/>
          <w:lang w:val="en-US"/>
        </w:rPr>
        <w:t xml:space="preserve">to </w:t>
      </w:r>
      <w:r w:rsidRPr="008A00AE">
        <w:rPr>
          <w:rFonts w:ascii="Arial" w:hAnsi="Arial" w:cs="Arial"/>
          <w:lang w:val="en-US"/>
        </w:rPr>
        <w:t>register themselves as being available to offer peer support</w:t>
      </w:r>
      <w:r w:rsidR="00EA0B8D">
        <w:rPr>
          <w:rFonts w:ascii="Arial" w:hAnsi="Arial" w:cs="Arial"/>
          <w:lang w:val="en-US"/>
        </w:rPr>
        <w:t>.</w:t>
      </w:r>
      <w:r>
        <w:rPr>
          <w:rFonts w:ascii="Arial" w:hAnsi="Arial" w:cs="Arial"/>
          <w:lang w:val="en-US"/>
        </w:rPr>
        <w:t xml:space="preserve"> </w:t>
      </w:r>
    </w:p>
    <w:p w:rsidR="008A00AE" w:rsidRDefault="008A00AE" w:rsidP="0098182A">
      <w:pPr>
        <w:numPr>
          <w:ilvl w:val="0"/>
          <w:numId w:val="26"/>
        </w:numPr>
        <w:rPr>
          <w:rFonts w:ascii="Arial" w:hAnsi="Arial" w:cs="Arial"/>
          <w:lang w:val="en-US"/>
        </w:rPr>
      </w:pPr>
      <w:r w:rsidRPr="008A00AE">
        <w:rPr>
          <w:rFonts w:ascii="Arial" w:hAnsi="Arial" w:cs="Arial"/>
          <w:b/>
          <w:lang w:val="en-US"/>
        </w:rPr>
        <w:t>Needs identification and planning</w:t>
      </w:r>
      <w:r w:rsidR="00A70F9B">
        <w:rPr>
          <w:rFonts w:ascii="Arial" w:hAnsi="Arial" w:cs="Arial"/>
          <w:lang w:val="en-US"/>
        </w:rPr>
        <w:t xml:space="preserve"> </w:t>
      </w:r>
      <w:r w:rsidRPr="008A00AE">
        <w:rPr>
          <w:rFonts w:ascii="Arial" w:hAnsi="Arial" w:cs="Arial"/>
          <w:lang w:val="en-US"/>
        </w:rPr>
        <w:t xml:space="preserve">should be linked </w:t>
      </w:r>
      <w:r w:rsidR="00DB7230">
        <w:rPr>
          <w:rFonts w:ascii="Arial" w:hAnsi="Arial" w:cs="Arial"/>
          <w:lang w:val="en-US"/>
        </w:rPr>
        <w:t>to Intake and partly inform</w:t>
      </w:r>
      <w:r w:rsidRPr="008A00AE">
        <w:rPr>
          <w:rFonts w:ascii="Arial" w:hAnsi="Arial" w:cs="Arial"/>
          <w:lang w:val="en-US"/>
        </w:rPr>
        <w:t xml:space="preserve"> prioritisation. </w:t>
      </w:r>
      <w:r w:rsidR="00DB7230">
        <w:rPr>
          <w:rFonts w:ascii="Arial" w:hAnsi="Arial" w:cs="Arial"/>
          <w:lang w:val="en-US"/>
        </w:rPr>
        <w:t>This will assist to identify</w:t>
      </w:r>
      <w:r w:rsidRPr="008A00AE">
        <w:rPr>
          <w:rFonts w:ascii="Arial" w:hAnsi="Arial" w:cs="Arial"/>
          <w:lang w:val="en-US"/>
        </w:rPr>
        <w:t xml:space="preserve"> carers</w:t>
      </w:r>
      <w:r w:rsidR="00DB7230">
        <w:rPr>
          <w:rFonts w:ascii="Arial" w:hAnsi="Arial" w:cs="Arial"/>
          <w:lang w:val="en-US"/>
        </w:rPr>
        <w:t xml:space="preserve"> most i</w:t>
      </w:r>
      <w:r w:rsidR="005B625E">
        <w:rPr>
          <w:rFonts w:ascii="Arial" w:hAnsi="Arial" w:cs="Arial"/>
          <w:lang w:val="en-US"/>
        </w:rPr>
        <w:t xml:space="preserve">n need </w:t>
      </w:r>
      <w:r w:rsidRPr="008A00AE">
        <w:rPr>
          <w:rFonts w:ascii="Arial" w:hAnsi="Arial" w:cs="Arial"/>
          <w:lang w:val="en-US"/>
        </w:rPr>
        <w:t xml:space="preserve">at the early stages </w:t>
      </w:r>
      <w:r w:rsidR="00DB7230">
        <w:rPr>
          <w:rFonts w:ascii="Arial" w:hAnsi="Arial" w:cs="Arial"/>
          <w:lang w:val="en-US"/>
        </w:rPr>
        <w:t xml:space="preserve">and </w:t>
      </w:r>
      <w:r w:rsidRPr="008A00AE">
        <w:rPr>
          <w:rFonts w:ascii="Arial" w:hAnsi="Arial" w:cs="Arial"/>
          <w:lang w:val="en-US"/>
        </w:rPr>
        <w:t xml:space="preserve">reduce the use </w:t>
      </w:r>
      <w:r w:rsidR="000A7854">
        <w:rPr>
          <w:rFonts w:ascii="Arial" w:hAnsi="Arial" w:cs="Arial"/>
          <w:lang w:val="en-US"/>
        </w:rPr>
        <w:t>of more costly services later</w:t>
      </w:r>
      <w:r w:rsidRPr="008A00AE">
        <w:rPr>
          <w:rFonts w:ascii="Arial" w:hAnsi="Arial" w:cs="Arial"/>
          <w:lang w:val="en-US"/>
        </w:rPr>
        <w:t xml:space="preserve">. </w:t>
      </w:r>
    </w:p>
    <w:p w:rsidR="002F6B92" w:rsidRPr="00AC6295" w:rsidRDefault="008A00AE" w:rsidP="00752ED3">
      <w:pPr>
        <w:numPr>
          <w:ilvl w:val="0"/>
          <w:numId w:val="26"/>
        </w:numPr>
        <w:rPr>
          <w:rFonts w:ascii="Arial" w:hAnsi="Arial" w:cs="Arial"/>
          <w:color w:val="000000"/>
          <w:lang w:val="en-US"/>
        </w:rPr>
      </w:pPr>
      <w:r w:rsidRPr="00AC6295">
        <w:rPr>
          <w:rFonts w:ascii="Arial" w:hAnsi="Arial" w:cs="Arial"/>
          <w:b/>
          <w:lang w:val="en-US"/>
        </w:rPr>
        <w:t>Multi</w:t>
      </w:r>
      <w:r w:rsidR="005924B5">
        <w:rPr>
          <w:rFonts w:ascii="Arial" w:hAnsi="Arial" w:cs="Arial"/>
          <w:b/>
          <w:lang w:val="en-US"/>
        </w:rPr>
        <w:t>-</w:t>
      </w:r>
      <w:r w:rsidRPr="00AC6295">
        <w:rPr>
          <w:rFonts w:ascii="Arial" w:hAnsi="Arial" w:cs="Arial"/>
          <w:b/>
          <w:lang w:val="en-US"/>
        </w:rPr>
        <w:t>component interventions</w:t>
      </w:r>
      <w:r w:rsidR="00A70F9B" w:rsidRPr="00AC6295">
        <w:rPr>
          <w:rFonts w:ascii="Arial" w:hAnsi="Arial" w:cs="Arial"/>
          <w:lang w:val="en-US"/>
        </w:rPr>
        <w:t xml:space="preserve"> </w:t>
      </w:r>
      <w:r w:rsidR="000A7854">
        <w:rPr>
          <w:rFonts w:ascii="Arial" w:hAnsi="Arial" w:cs="Arial"/>
          <w:lang w:val="en-US"/>
        </w:rPr>
        <w:t>NDS supports the delivery</w:t>
      </w:r>
      <w:r w:rsidR="00AE5D52" w:rsidRPr="00AC6295">
        <w:rPr>
          <w:rFonts w:ascii="Arial" w:hAnsi="Arial" w:cs="Arial"/>
          <w:lang w:val="en-US"/>
        </w:rPr>
        <w:t xml:space="preserve"> </w:t>
      </w:r>
      <w:r w:rsidR="000A7854">
        <w:rPr>
          <w:rFonts w:ascii="Arial" w:hAnsi="Arial" w:cs="Arial"/>
          <w:lang w:val="en-US"/>
        </w:rPr>
        <w:t xml:space="preserve">of </w:t>
      </w:r>
      <w:r w:rsidR="00AE5D52" w:rsidRPr="00AC6295">
        <w:rPr>
          <w:rFonts w:ascii="Arial" w:hAnsi="Arial" w:cs="Arial"/>
          <w:lang w:val="en-US"/>
        </w:rPr>
        <w:t xml:space="preserve">a single package of interventions to </w:t>
      </w:r>
      <w:r w:rsidR="000A7854">
        <w:rPr>
          <w:rFonts w:ascii="Arial" w:hAnsi="Arial" w:cs="Arial"/>
          <w:lang w:val="en-US"/>
        </w:rPr>
        <w:t xml:space="preserve">carers, </w:t>
      </w:r>
      <w:r w:rsidR="00A70F9B" w:rsidRPr="00AC6295">
        <w:rPr>
          <w:rFonts w:ascii="Arial" w:hAnsi="Arial" w:cs="Arial"/>
          <w:lang w:val="en-US"/>
        </w:rPr>
        <w:t xml:space="preserve">but </w:t>
      </w:r>
      <w:r w:rsidR="000A7854">
        <w:rPr>
          <w:rFonts w:ascii="Arial" w:hAnsi="Arial" w:cs="Arial"/>
          <w:lang w:val="en-US"/>
        </w:rPr>
        <w:t xml:space="preserve">believes that </w:t>
      </w:r>
      <w:r w:rsidR="00A70F9B" w:rsidRPr="00AC6295">
        <w:rPr>
          <w:rFonts w:ascii="Arial" w:hAnsi="Arial" w:cs="Arial"/>
          <w:lang w:val="en-US"/>
        </w:rPr>
        <w:t>those</w:t>
      </w:r>
      <w:r w:rsidRPr="00AC6295">
        <w:rPr>
          <w:rFonts w:ascii="Arial" w:hAnsi="Arial" w:cs="Arial"/>
          <w:lang w:val="en-US"/>
        </w:rPr>
        <w:t xml:space="preserve"> interventions which have been shown to be most effective </w:t>
      </w:r>
      <w:r w:rsidR="000A7854">
        <w:rPr>
          <w:rFonts w:ascii="Arial" w:hAnsi="Arial" w:cs="Arial"/>
          <w:lang w:val="en-US"/>
        </w:rPr>
        <w:t xml:space="preserve">should also be </w:t>
      </w:r>
      <w:r w:rsidRPr="00AC6295">
        <w:rPr>
          <w:rFonts w:ascii="Arial" w:hAnsi="Arial" w:cs="Arial"/>
          <w:lang w:val="en-US"/>
        </w:rPr>
        <w:t xml:space="preserve">available either individually or as a flexible package of carer support services based on need. </w:t>
      </w:r>
      <w:r w:rsidR="00AE5D52" w:rsidRPr="00AC6295">
        <w:rPr>
          <w:rFonts w:ascii="Arial" w:hAnsi="Arial" w:cs="Arial"/>
          <w:lang w:val="en-US"/>
        </w:rPr>
        <w:t>In addition</w:t>
      </w:r>
      <w:r w:rsidR="00DB7230" w:rsidRPr="00AC6295">
        <w:rPr>
          <w:rFonts w:ascii="Arial" w:hAnsi="Arial" w:cs="Arial"/>
          <w:lang w:val="en-US"/>
        </w:rPr>
        <w:t>,</w:t>
      </w:r>
      <w:r w:rsidR="00AE5D52" w:rsidRPr="00AC6295">
        <w:rPr>
          <w:rFonts w:ascii="Arial" w:hAnsi="Arial" w:cs="Arial"/>
          <w:lang w:val="en-US"/>
        </w:rPr>
        <w:t xml:space="preserve"> </w:t>
      </w:r>
      <w:r w:rsidR="00DB7230" w:rsidRPr="00AC6295">
        <w:rPr>
          <w:rFonts w:ascii="Arial" w:hAnsi="Arial" w:cs="Arial"/>
          <w:lang w:val="en-US"/>
        </w:rPr>
        <w:t xml:space="preserve">the design of interventions </w:t>
      </w:r>
      <w:r w:rsidR="00051087" w:rsidRPr="00AC6295">
        <w:rPr>
          <w:rFonts w:ascii="Arial" w:hAnsi="Arial" w:cs="Arial"/>
          <w:lang w:val="en-US"/>
        </w:rPr>
        <w:t xml:space="preserve">needs to </w:t>
      </w:r>
      <w:r w:rsidR="00DB7230" w:rsidRPr="00AC6295">
        <w:rPr>
          <w:rFonts w:ascii="Arial" w:hAnsi="Arial" w:cs="Arial"/>
          <w:lang w:val="en-US"/>
        </w:rPr>
        <w:t>recognise</w:t>
      </w:r>
      <w:r w:rsidR="00051087" w:rsidRPr="00AC6295">
        <w:rPr>
          <w:rFonts w:ascii="Arial" w:hAnsi="Arial" w:cs="Arial"/>
          <w:lang w:val="en-US"/>
        </w:rPr>
        <w:t xml:space="preserve"> that local s</w:t>
      </w:r>
      <w:r w:rsidR="000A7854">
        <w:rPr>
          <w:rFonts w:ascii="Arial" w:hAnsi="Arial" w:cs="Arial"/>
          <w:lang w:val="en-US"/>
        </w:rPr>
        <w:t>ervices and local coordination are</w:t>
      </w:r>
      <w:r w:rsidR="00051087" w:rsidRPr="00AC6295">
        <w:rPr>
          <w:rFonts w:ascii="Arial" w:hAnsi="Arial" w:cs="Arial"/>
          <w:lang w:val="en-US"/>
        </w:rPr>
        <w:t xml:space="preserve"> important to carers</w:t>
      </w:r>
      <w:r w:rsidR="00DB7230" w:rsidRPr="00AC6295">
        <w:rPr>
          <w:rFonts w:ascii="Arial" w:hAnsi="Arial" w:cs="Arial"/>
          <w:lang w:val="en-US"/>
        </w:rPr>
        <w:t>.</w:t>
      </w:r>
    </w:p>
    <w:p w:rsidR="002C3653" w:rsidRDefault="002C3653" w:rsidP="00051C28">
      <w:pPr>
        <w:rPr>
          <w:rFonts w:ascii="Arial" w:hAnsi="Arial" w:cs="Arial"/>
          <w:color w:val="000000"/>
          <w:lang w:val="en-US"/>
        </w:rPr>
      </w:pPr>
    </w:p>
    <w:p w:rsidR="009E2D3C" w:rsidRDefault="009E2D3C" w:rsidP="00051C28">
      <w:pPr>
        <w:rPr>
          <w:rFonts w:ascii="Arial" w:hAnsi="Arial" w:cs="Arial"/>
          <w:color w:val="000000"/>
          <w:lang w:val="en-US"/>
        </w:rPr>
      </w:pPr>
    </w:p>
    <w:p w:rsidR="007A7697" w:rsidRDefault="007A7697" w:rsidP="002C3653">
      <w:pPr>
        <w:spacing w:after="240"/>
        <w:rPr>
          <w:rFonts w:ascii="Arial" w:eastAsia="MS Mincho" w:hAnsi="Arial" w:cs="Arial"/>
          <w:b/>
          <w:bCs/>
          <w:sz w:val="28"/>
          <w:lang w:eastAsia="ja-JP"/>
        </w:rPr>
      </w:pPr>
      <w:r>
        <w:rPr>
          <w:rFonts w:ascii="Arial" w:eastAsia="MS Mincho" w:hAnsi="Arial" w:cs="Arial"/>
          <w:b/>
          <w:bCs/>
          <w:sz w:val="28"/>
          <w:lang w:eastAsia="ja-JP"/>
        </w:rPr>
        <w:br w:type="page"/>
      </w:r>
    </w:p>
    <w:p w:rsidR="002C3653" w:rsidRDefault="00F41AEF" w:rsidP="002C3653">
      <w:pPr>
        <w:spacing w:after="240"/>
        <w:rPr>
          <w:rFonts w:ascii="Arial" w:eastAsia="MS Mincho" w:hAnsi="Arial" w:cs="Arial"/>
          <w:b/>
          <w:bCs/>
          <w:sz w:val="28"/>
          <w:lang w:eastAsia="ja-JP"/>
        </w:rPr>
      </w:pPr>
      <w:r>
        <w:rPr>
          <w:rFonts w:ascii="Arial" w:eastAsia="MS Mincho" w:hAnsi="Arial" w:cs="Arial"/>
          <w:b/>
          <w:bCs/>
          <w:sz w:val="28"/>
          <w:lang w:eastAsia="ja-JP"/>
        </w:rPr>
        <w:t>June</w:t>
      </w:r>
      <w:r w:rsidR="002C3653" w:rsidRPr="00FE0AC7">
        <w:rPr>
          <w:rFonts w:ascii="Arial" w:eastAsia="MS Mincho" w:hAnsi="Arial" w:cs="Arial"/>
          <w:b/>
          <w:bCs/>
          <w:sz w:val="28"/>
          <w:lang w:eastAsia="ja-JP"/>
        </w:rPr>
        <w:t xml:space="preserve"> 201</w:t>
      </w:r>
      <w:r w:rsidR="002C3653">
        <w:rPr>
          <w:rFonts w:ascii="Arial" w:eastAsia="MS Mincho" w:hAnsi="Arial" w:cs="Arial"/>
          <w:b/>
          <w:bCs/>
          <w:sz w:val="28"/>
          <w:lang w:eastAsia="ja-JP"/>
        </w:rPr>
        <w:t>6</w:t>
      </w:r>
    </w:p>
    <w:p w:rsidR="009E2D3C" w:rsidRPr="00FE0AC7" w:rsidRDefault="009E2D3C" w:rsidP="002C3653">
      <w:pPr>
        <w:spacing w:after="240"/>
        <w:rPr>
          <w:rFonts w:ascii="Arial" w:eastAsia="MS Mincho" w:hAnsi="Arial" w:cs="Arial"/>
          <w:b/>
          <w:bCs/>
          <w:sz w:val="28"/>
          <w:lang w:eastAsia="ja-JP"/>
        </w:rPr>
      </w:pPr>
    </w:p>
    <w:p w:rsidR="002C3653" w:rsidRPr="001514F3" w:rsidRDefault="002C3653" w:rsidP="002C3653">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7F45A0">
        <w:rPr>
          <w:rFonts w:ascii="Arial" w:hAnsi="Arial" w:cs="Arial"/>
          <w:color w:val="000000"/>
          <w:lang w:val="en-US"/>
        </w:rPr>
        <w:t>Dr</w:t>
      </w:r>
      <w:r>
        <w:rPr>
          <w:rFonts w:ascii="Arial" w:hAnsi="Arial" w:cs="Arial"/>
          <w:b/>
          <w:color w:val="000000"/>
          <w:lang w:val="en-US"/>
        </w:rPr>
        <w:t xml:space="preserve"> </w:t>
      </w:r>
      <w:r>
        <w:rPr>
          <w:rFonts w:ascii="Arial" w:hAnsi="Arial" w:cs="Arial"/>
          <w:color w:val="000000"/>
          <w:lang w:val="en-US"/>
        </w:rPr>
        <w:t xml:space="preserve">Ken Baker </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2C365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Ph: 0</w:t>
      </w:r>
      <w:r>
        <w:rPr>
          <w:rFonts w:ascii="Arial" w:hAnsi="Arial" w:cs="Arial"/>
          <w:color w:val="000000"/>
          <w:lang w:val="en-US"/>
        </w:rPr>
        <w:t>2 6283 3203</w:t>
      </w:r>
    </w:p>
    <w:p w:rsidR="002C3653" w:rsidRPr="001514F3" w:rsidRDefault="002C3653" w:rsidP="002C3653">
      <w:pPr>
        <w:autoSpaceDE w:val="0"/>
        <w:autoSpaceDN w:val="0"/>
        <w:adjustRightInd w:val="0"/>
        <w:ind w:left="720" w:firstLine="720"/>
        <w:rPr>
          <w:rFonts w:ascii="Arial" w:hAnsi="Arial" w:cs="Arial"/>
          <w:color w:val="000000"/>
          <w:lang w:val="en-US"/>
        </w:rPr>
      </w:pPr>
      <w:r>
        <w:rPr>
          <w:rFonts w:ascii="Arial" w:hAnsi="Arial" w:cs="Arial"/>
          <w:color w:val="000000"/>
          <w:lang w:val="en-US"/>
        </w:rPr>
        <w:t>Mob: 0409 606 240</w:t>
      </w:r>
    </w:p>
    <w:p w:rsidR="002C3653" w:rsidRPr="0089228A" w:rsidRDefault="002C3653" w:rsidP="002C3653">
      <w:pPr>
        <w:autoSpaceDE w:val="0"/>
        <w:autoSpaceDN w:val="0"/>
        <w:adjustRightInd w:val="0"/>
        <w:ind w:left="720" w:firstLine="720"/>
        <w:rPr>
          <w:rFonts w:ascii="Arial" w:hAnsi="Arial" w:cs="Arial"/>
          <w:color w:val="000000"/>
          <w:lang w:val="en-US"/>
        </w:rPr>
      </w:pPr>
      <w:hyperlink r:id="rId10" w:history="1">
        <w:r w:rsidRPr="00D05B7E">
          <w:rPr>
            <w:rStyle w:val="Hyperlink"/>
            <w:rFonts w:ascii="Arial" w:hAnsi="Arial" w:cs="Arial"/>
            <w:lang w:val="en-US"/>
          </w:rPr>
          <w:t>ken.baker@nds.org.au</w:t>
        </w:r>
      </w:hyperlink>
      <w:r>
        <w:rPr>
          <w:rFonts w:ascii="Arial" w:hAnsi="Arial" w:cs="Arial"/>
          <w:color w:val="000000"/>
          <w:lang w:val="en-US"/>
        </w:rPr>
        <w:t xml:space="preserve"> </w:t>
      </w:r>
    </w:p>
    <w:p w:rsidR="002C3653" w:rsidRDefault="002C3653" w:rsidP="002C3653">
      <w:pPr>
        <w:rPr>
          <w:rFonts w:ascii="Arial" w:eastAsia="MS Mincho" w:hAnsi="Arial" w:cs="Arial"/>
          <w:b/>
          <w:sz w:val="28"/>
          <w:szCs w:val="28"/>
          <w:lang w:eastAsia="ja-JP"/>
        </w:rPr>
      </w:pPr>
    </w:p>
    <w:p w:rsidR="0032248F" w:rsidRDefault="002C3653" w:rsidP="000F476D">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 xml:space="preserve">is the peak industry body for non-government disability services. Its purpose is to promote and advance services for people with disability. Its Australia-wide membership includes </w:t>
      </w:r>
      <w:r>
        <w:rPr>
          <w:rFonts w:ascii="Arial" w:hAnsi="Arial" w:cs="Arial"/>
          <w:color w:val="000000"/>
          <w:lang w:val="en-US"/>
        </w:rPr>
        <w:t>1100 non-government</w:t>
      </w:r>
      <w:r w:rsidRPr="001514F3">
        <w:rPr>
          <w:rFonts w:ascii="Arial" w:hAnsi="Arial" w:cs="Arial"/>
          <w:color w:val="000000"/>
          <w:lang w:val="en-US"/>
        </w:rPr>
        <w:t xml:space="preserve">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32248F" w:rsidSect="006277EA">
      <w:headerReference w:type="default" r:id="rId11"/>
      <w:footerReference w:type="even" r:id="rId12"/>
      <w:pgSz w:w="11907" w:h="16840"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FA" w:rsidRDefault="00B472FA">
      <w:r>
        <w:separator/>
      </w:r>
    </w:p>
  </w:endnote>
  <w:endnote w:type="continuationSeparator" w:id="0">
    <w:p w:rsidR="00B472FA" w:rsidRDefault="00B4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B5" w:rsidRDefault="00592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4B5" w:rsidRDefault="005924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FA" w:rsidRDefault="00B472FA">
      <w:r>
        <w:separator/>
      </w:r>
    </w:p>
  </w:footnote>
  <w:footnote w:type="continuationSeparator" w:id="0">
    <w:p w:rsidR="00B472FA" w:rsidRDefault="00B472FA">
      <w:r>
        <w:continuationSeparator/>
      </w:r>
    </w:p>
  </w:footnote>
  <w:footnote w:id="1">
    <w:p w:rsidR="005924B5" w:rsidRPr="00991DCB" w:rsidRDefault="005924B5" w:rsidP="008A00AE">
      <w:pPr>
        <w:pStyle w:val="FootnoteText"/>
        <w:rPr>
          <w:rFonts w:ascii="Arial" w:hAnsi="Arial" w:cs="Arial"/>
        </w:rPr>
      </w:pPr>
      <w:r w:rsidRPr="00991DCB">
        <w:rPr>
          <w:rStyle w:val="FootnoteReference"/>
          <w:rFonts w:ascii="Arial" w:hAnsi="Arial" w:cs="Arial"/>
          <w:sz w:val="24"/>
        </w:rPr>
        <w:footnoteRef/>
      </w:r>
      <w:r w:rsidRPr="00991DCB">
        <w:rPr>
          <w:rFonts w:ascii="Arial" w:hAnsi="Arial" w:cs="Arial"/>
          <w:sz w:val="24"/>
        </w:rPr>
        <w:t xml:space="preserve"> Australian Bureau of Statistics, 2012 Survey of Disability, Ageing and Carers.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B5" w:rsidRPr="00BF41B2" w:rsidRDefault="005924B5" w:rsidP="004531AB">
    <w:pPr>
      <w:pStyle w:val="Header"/>
      <w:rPr>
        <w:rFonts w:ascii="Arial" w:hAnsi="Arial" w:cs="Arial"/>
        <w:b/>
        <w:sz w:val="20"/>
        <w:szCs w:val="20"/>
      </w:rPr>
    </w:pPr>
    <w:r w:rsidRPr="00BF41B2">
      <w:rPr>
        <w:rFonts w:ascii="Arial" w:hAnsi="Arial" w:cs="Arial"/>
        <w:b/>
        <w:sz w:val="20"/>
        <w:szCs w:val="20"/>
      </w:rPr>
      <w:t>National Disability Services</w:t>
    </w:r>
  </w:p>
  <w:p w:rsidR="005924B5" w:rsidRPr="009E44D7" w:rsidRDefault="005924B5" w:rsidP="003B1BE9">
    <w:pPr>
      <w:pBdr>
        <w:bottom w:val="single" w:sz="4" w:space="0" w:color="auto"/>
      </w:pBdr>
      <w:tabs>
        <w:tab w:val="right" w:pos="9072"/>
      </w:tabs>
      <w:rPr>
        <w:rFonts w:ascii="Arial" w:hAnsi="Arial" w:cs="Arial"/>
        <w:sz w:val="20"/>
        <w:szCs w:val="20"/>
      </w:rPr>
    </w:pPr>
    <w:r>
      <w:rPr>
        <w:rFonts w:ascii="Arial" w:hAnsi="Arial" w:cs="Arial"/>
        <w:sz w:val="20"/>
        <w:szCs w:val="20"/>
      </w:rPr>
      <w:t>D</w:t>
    </w:r>
    <w:r w:rsidRPr="003B1BE9">
      <w:rPr>
        <w:rFonts w:ascii="Arial" w:hAnsi="Arial" w:cs="Arial"/>
        <w:sz w:val="20"/>
        <w:szCs w:val="20"/>
      </w:rPr>
      <w:t>raft Service Concept</w:t>
    </w:r>
    <w:r>
      <w:rPr>
        <w:rFonts w:ascii="Arial" w:hAnsi="Arial" w:cs="Arial"/>
        <w:sz w:val="20"/>
        <w:szCs w:val="20"/>
      </w:rPr>
      <w:t>:</w:t>
    </w:r>
    <w:r w:rsidRPr="003B1BE9">
      <w:rPr>
        <w:rFonts w:ascii="Arial" w:hAnsi="Arial" w:cs="Arial"/>
        <w:sz w:val="20"/>
        <w:szCs w:val="20"/>
      </w:rPr>
      <w:t xml:space="preserve"> ‘Designing the new integrated carer support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C4"/>
    <w:multiLevelType w:val="hybridMultilevel"/>
    <w:tmpl w:val="0420B206"/>
    <w:lvl w:ilvl="0" w:tplc="2D3CE410">
      <w:start w:val="1"/>
      <w:numFmt w:val="lowerLetter"/>
      <w:lvlText w:val="(%1)"/>
      <w:lvlJc w:val="left"/>
      <w:pPr>
        <w:ind w:left="252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4211A34"/>
    <w:multiLevelType w:val="hybridMultilevel"/>
    <w:tmpl w:val="E0E68C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424F"/>
    <w:multiLevelType w:val="hybridMultilevel"/>
    <w:tmpl w:val="17B624F8"/>
    <w:lvl w:ilvl="0" w:tplc="2D3CE410">
      <w:start w:val="1"/>
      <w:numFmt w:val="low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D9483F"/>
    <w:multiLevelType w:val="hybridMultilevel"/>
    <w:tmpl w:val="D5142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291D86"/>
    <w:multiLevelType w:val="hybridMultilevel"/>
    <w:tmpl w:val="A19A0E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1960D9"/>
    <w:multiLevelType w:val="hybridMultilevel"/>
    <w:tmpl w:val="60B22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EC00D7"/>
    <w:multiLevelType w:val="hybridMultilevel"/>
    <w:tmpl w:val="B2561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45417B6"/>
    <w:multiLevelType w:val="hybridMultilevel"/>
    <w:tmpl w:val="CA20D900"/>
    <w:lvl w:ilvl="0" w:tplc="2D3CE4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5D960E5"/>
    <w:multiLevelType w:val="hybridMultilevel"/>
    <w:tmpl w:val="E2FC6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C3608E"/>
    <w:multiLevelType w:val="hybridMultilevel"/>
    <w:tmpl w:val="F7C4A8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663595"/>
    <w:multiLevelType w:val="hybridMultilevel"/>
    <w:tmpl w:val="AEEC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185030"/>
    <w:multiLevelType w:val="hybridMultilevel"/>
    <w:tmpl w:val="0CB0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037527"/>
    <w:multiLevelType w:val="hybridMultilevel"/>
    <w:tmpl w:val="132848A6"/>
    <w:lvl w:ilvl="0" w:tplc="48F65E0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390410EF"/>
    <w:multiLevelType w:val="hybridMultilevel"/>
    <w:tmpl w:val="BF3C18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B13105"/>
    <w:multiLevelType w:val="hybridMultilevel"/>
    <w:tmpl w:val="97807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0280523"/>
    <w:multiLevelType w:val="hybridMultilevel"/>
    <w:tmpl w:val="A3E4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8F0513"/>
    <w:multiLevelType w:val="hybridMultilevel"/>
    <w:tmpl w:val="046C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343D20"/>
    <w:multiLevelType w:val="hybridMultilevel"/>
    <w:tmpl w:val="862E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C86217"/>
    <w:multiLevelType w:val="hybridMultilevel"/>
    <w:tmpl w:val="E38AA5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600749"/>
    <w:multiLevelType w:val="hybridMultilevel"/>
    <w:tmpl w:val="43B6ED90"/>
    <w:lvl w:ilvl="0" w:tplc="2AA68E6C">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1531D4B"/>
    <w:multiLevelType w:val="hybridMultilevel"/>
    <w:tmpl w:val="ECE0D1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3E370A6"/>
    <w:multiLevelType w:val="hybridMultilevel"/>
    <w:tmpl w:val="A23C4D72"/>
    <w:lvl w:ilvl="0" w:tplc="A434EE4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B4EC3"/>
    <w:multiLevelType w:val="hybridMultilevel"/>
    <w:tmpl w:val="9FDADE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0E1495B"/>
    <w:multiLevelType w:val="hybridMultilevel"/>
    <w:tmpl w:val="B24ECB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7A1AAF"/>
    <w:multiLevelType w:val="hybridMultilevel"/>
    <w:tmpl w:val="4224E2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5CB365D"/>
    <w:multiLevelType w:val="hybridMultilevel"/>
    <w:tmpl w:val="A1CA4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7C6E9C"/>
    <w:multiLevelType w:val="hybridMultilevel"/>
    <w:tmpl w:val="54BAE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22"/>
  </w:num>
  <w:num w:numId="5">
    <w:abstractNumId w:val="13"/>
  </w:num>
  <w:num w:numId="6">
    <w:abstractNumId w:val="1"/>
  </w:num>
  <w:num w:numId="7">
    <w:abstractNumId w:val="14"/>
  </w:num>
  <w:num w:numId="8">
    <w:abstractNumId w:val="23"/>
  </w:num>
  <w:num w:numId="9">
    <w:abstractNumId w:val="16"/>
  </w:num>
  <w:num w:numId="10">
    <w:abstractNumId w:val="21"/>
  </w:num>
  <w:num w:numId="11">
    <w:abstractNumId w:val="9"/>
  </w:num>
  <w:num w:numId="12">
    <w:abstractNumId w:val="25"/>
  </w:num>
  <w:num w:numId="13">
    <w:abstractNumId w:val="4"/>
  </w:num>
  <w:num w:numId="14">
    <w:abstractNumId w:val="11"/>
  </w:num>
  <w:num w:numId="15">
    <w:abstractNumId w:val="6"/>
  </w:num>
  <w:num w:numId="16">
    <w:abstractNumId w:val="7"/>
  </w:num>
  <w:num w:numId="17">
    <w:abstractNumId w:val="0"/>
  </w:num>
  <w:num w:numId="18">
    <w:abstractNumId w:val="2"/>
  </w:num>
  <w:num w:numId="19">
    <w:abstractNumId w:val="12"/>
  </w:num>
  <w:num w:numId="20">
    <w:abstractNumId w:val="3"/>
  </w:num>
  <w:num w:numId="21">
    <w:abstractNumId w:val="10"/>
  </w:num>
  <w:num w:numId="22">
    <w:abstractNumId w:val="19"/>
  </w:num>
  <w:num w:numId="23">
    <w:abstractNumId w:val="24"/>
  </w:num>
  <w:num w:numId="24">
    <w:abstractNumId w:val="17"/>
  </w:num>
  <w:num w:numId="25">
    <w:abstractNumId w:val="26"/>
  </w:num>
  <w:num w:numId="26">
    <w:abstractNumId w:val="8"/>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A99"/>
    <w:rsid w:val="00000B55"/>
    <w:rsid w:val="000010A1"/>
    <w:rsid w:val="000017C7"/>
    <w:rsid w:val="00001968"/>
    <w:rsid w:val="00001CA0"/>
    <w:rsid w:val="00002030"/>
    <w:rsid w:val="0000206D"/>
    <w:rsid w:val="000021AF"/>
    <w:rsid w:val="000022A9"/>
    <w:rsid w:val="00002532"/>
    <w:rsid w:val="00002BEC"/>
    <w:rsid w:val="00002C67"/>
    <w:rsid w:val="00002F57"/>
    <w:rsid w:val="00003067"/>
    <w:rsid w:val="000030AD"/>
    <w:rsid w:val="00003457"/>
    <w:rsid w:val="0000350D"/>
    <w:rsid w:val="000035E6"/>
    <w:rsid w:val="00003801"/>
    <w:rsid w:val="00003968"/>
    <w:rsid w:val="00003DC2"/>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418"/>
    <w:rsid w:val="000244D8"/>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B49"/>
    <w:rsid w:val="00031C73"/>
    <w:rsid w:val="00032318"/>
    <w:rsid w:val="000327E9"/>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44F"/>
    <w:rsid w:val="00037A96"/>
    <w:rsid w:val="000404A8"/>
    <w:rsid w:val="00040A79"/>
    <w:rsid w:val="00040C1B"/>
    <w:rsid w:val="00040CAF"/>
    <w:rsid w:val="000411AC"/>
    <w:rsid w:val="00041602"/>
    <w:rsid w:val="00041B91"/>
    <w:rsid w:val="00041CAC"/>
    <w:rsid w:val="00041D89"/>
    <w:rsid w:val="00041DAD"/>
    <w:rsid w:val="000422CB"/>
    <w:rsid w:val="00042B79"/>
    <w:rsid w:val="00042CE5"/>
    <w:rsid w:val="00042FEE"/>
    <w:rsid w:val="0004332D"/>
    <w:rsid w:val="0004334A"/>
    <w:rsid w:val="00043852"/>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6D1"/>
    <w:rsid w:val="0004774F"/>
    <w:rsid w:val="00047B58"/>
    <w:rsid w:val="00047C65"/>
    <w:rsid w:val="00047EA1"/>
    <w:rsid w:val="000500BD"/>
    <w:rsid w:val="000503BC"/>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42B1"/>
    <w:rsid w:val="00054485"/>
    <w:rsid w:val="00054535"/>
    <w:rsid w:val="00054C94"/>
    <w:rsid w:val="00054EE9"/>
    <w:rsid w:val="00055127"/>
    <w:rsid w:val="00055162"/>
    <w:rsid w:val="0005553B"/>
    <w:rsid w:val="0005554F"/>
    <w:rsid w:val="00055950"/>
    <w:rsid w:val="00055D78"/>
    <w:rsid w:val="00055F96"/>
    <w:rsid w:val="00056863"/>
    <w:rsid w:val="00056B36"/>
    <w:rsid w:val="00056FBB"/>
    <w:rsid w:val="000575DD"/>
    <w:rsid w:val="00057813"/>
    <w:rsid w:val="0005791C"/>
    <w:rsid w:val="00060093"/>
    <w:rsid w:val="0006025C"/>
    <w:rsid w:val="00060289"/>
    <w:rsid w:val="00060A77"/>
    <w:rsid w:val="00060EC8"/>
    <w:rsid w:val="00061382"/>
    <w:rsid w:val="000617A6"/>
    <w:rsid w:val="00061A35"/>
    <w:rsid w:val="00061F94"/>
    <w:rsid w:val="0006279C"/>
    <w:rsid w:val="0006296E"/>
    <w:rsid w:val="00062A85"/>
    <w:rsid w:val="00062D55"/>
    <w:rsid w:val="00062D76"/>
    <w:rsid w:val="00062DC7"/>
    <w:rsid w:val="000630DB"/>
    <w:rsid w:val="00063254"/>
    <w:rsid w:val="000633F6"/>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5E6"/>
    <w:rsid w:val="00074DC7"/>
    <w:rsid w:val="0007548B"/>
    <w:rsid w:val="000755CB"/>
    <w:rsid w:val="00075EDC"/>
    <w:rsid w:val="000760A3"/>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12B2"/>
    <w:rsid w:val="000814C2"/>
    <w:rsid w:val="00081669"/>
    <w:rsid w:val="000816D2"/>
    <w:rsid w:val="0008176F"/>
    <w:rsid w:val="00081C23"/>
    <w:rsid w:val="00081FDD"/>
    <w:rsid w:val="000821D1"/>
    <w:rsid w:val="000828C6"/>
    <w:rsid w:val="0008293A"/>
    <w:rsid w:val="00082A6B"/>
    <w:rsid w:val="00082AF6"/>
    <w:rsid w:val="00083116"/>
    <w:rsid w:val="00083155"/>
    <w:rsid w:val="000831AA"/>
    <w:rsid w:val="000831B4"/>
    <w:rsid w:val="0008331E"/>
    <w:rsid w:val="00083475"/>
    <w:rsid w:val="00083B4C"/>
    <w:rsid w:val="00083D51"/>
    <w:rsid w:val="00083E83"/>
    <w:rsid w:val="00083FD3"/>
    <w:rsid w:val="00084A02"/>
    <w:rsid w:val="000856D2"/>
    <w:rsid w:val="00085E6E"/>
    <w:rsid w:val="00085F0C"/>
    <w:rsid w:val="00085F1C"/>
    <w:rsid w:val="000860DE"/>
    <w:rsid w:val="00086372"/>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1E0"/>
    <w:rsid w:val="000A3336"/>
    <w:rsid w:val="000A383A"/>
    <w:rsid w:val="000A3E48"/>
    <w:rsid w:val="000A3E63"/>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C7"/>
    <w:rsid w:val="000A768D"/>
    <w:rsid w:val="000A7788"/>
    <w:rsid w:val="000A7854"/>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374"/>
    <w:rsid w:val="000C386D"/>
    <w:rsid w:val="000C399F"/>
    <w:rsid w:val="000C4911"/>
    <w:rsid w:val="000C4D4C"/>
    <w:rsid w:val="000C4D6F"/>
    <w:rsid w:val="000C514D"/>
    <w:rsid w:val="000C531E"/>
    <w:rsid w:val="000C57DB"/>
    <w:rsid w:val="000C61C7"/>
    <w:rsid w:val="000C64D7"/>
    <w:rsid w:val="000C664A"/>
    <w:rsid w:val="000C6F23"/>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7547"/>
    <w:rsid w:val="000D774A"/>
    <w:rsid w:val="000D7C84"/>
    <w:rsid w:val="000E05FB"/>
    <w:rsid w:val="000E07A1"/>
    <w:rsid w:val="000E0973"/>
    <w:rsid w:val="000E0CAE"/>
    <w:rsid w:val="000E0E65"/>
    <w:rsid w:val="000E1372"/>
    <w:rsid w:val="000E13F4"/>
    <w:rsid w:val="000E1567"/>
    <w:rsid w:val="000E16C6"/>
    <w:rsid w:val="000E18E0"/>
    <w:rsid w:val="000E1A81"/>
    <w:rsid w:val="000E1FDB"/>
    <w:rsid w:val="000E20F6"/>
    <w:rsid w:val="000E2298"/>
    <w:rsid w:val="000E2457"/>
    <w:rsid w:val="000E2B55"/>
    <w:rsid w:val="000E2B94"/>
    <w:rsid w:val="000E3022"/>
    <w:rsid w:val="000E35B8"/>
    <w:rsid w:val="000E3811"/>
    <w:rsid w:val="000E38EF"/>
    <w:rsid w:val="000E39CB"/>
    <w:rsid w:val="000E3BF5"/>
    <w:rsid w:val="000E4006"/>
    <w:rsid w:val="000E437B"/>
    <w:rsid w:val="000E451F"/>
    <w:rsid w:val="000E4622"/>
    <w:rsid w:val="000E4F35"/>
    <w:rsid w:val="000E57B3"/>
    <w:rsid w:val="000E5A19"/>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52AF"/>
    <w:rsid w:val="001152B7"/>
    <w:rsid w:val="0011588E"/>
    <w:rsid w:val="001158C6"/>
    <w:rsid w:val="00115C41"/>
    <w:rsid w:val="00115EBA"/>
    <w:rsid w:val="00115EC8"/>
    <w:rsid w:val="00115FBC"/>
    <w:rsid w:val="001160FE"/>
    <w:rsid w:val="0011624E"/>
    <w:rsid w:val="00116753"/>
    <w:rsid w:val="00116A2E"/>
    <w:rsid w:val="00116A78"/>
    <w:rsid w:val="001172D6"/>
    <w:rsid w:val="00120075"/>
    <w:rsid w:val="001201CD"/>
    <w:rsid w:val="00120D55"/>
    <w:rsid w:val="00121489"/>
    <w:rsid w:val="00121550"/>
    <w:rsid w:val="00121EFA"/>
    <w:rsid w:val="00122372"/>
    <w:rsid w:val="001223CB"/>
    <w:rsid w:val="001223FF"/>
    <w:rsid w:val="0012299E"/>
    <w:rsid w:val="001229B0"/>
    <w:rsid w:val="00123064"/>
    <w:rsid w:val="00123090"/>
    <w:rsid w:val="001236E5"/>
    <w:rsid w:val="001239B0"/>
    <w:rsid w:val="00124252"/>
    <w:rsid w:val="001242E7"/>
    <w:rsid w:val="001245D9"/>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BA3"/>
    <w:rsid w:val="00140BE1"/>
    <w:rsid w:val="001410B8"/>
    <w:rsid w:val="00141DCC"/>
    <w:rsid w:val="00142018"/>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AA8"/>
    <w:rsid w:val="00145D01"/>
    <w:rsid w:val="00146561"/>
    <w:rsid w:val="001467B4"/>
    <w:rsid w:val="001471CF"/>
    <w:rsid w:val="00147502"/>
    <w:rsid w:val="00147724"/>
    <w:rsid w:val="00147C21"/>
    <w:rsid w:val="00147D8F"/>
    <w:rsid w:val="00147E1E"/>
    <w:rsid w:val="00147EBE"/>
    <w:rsid w:val="00150102"/>
    <w:rsid w:val="001501A9"/>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BC2"/>
    <w:rsid w:val="001533EF"/>
    <w:rsid w:val="00153B7C"/>
    <w:rsid w:val="00153DF5"/>
    <w:rsid w:val="00154127"/>
    <w:rsid w:val="001541F9"/>
    <w:rsid w:val="00154CF7"/>
    <w:rsid w:val="001552CF"/>
    <w:rsid w:val="00155FCA"/>
    <w:rsid w:val="001562EE"/>
    <w:rsid w:val="001565DF"/>
    <w:rsid w:val="001565ED"/>
    <w:rsid w:val="0015671A"/>
    <w:rsid w:val="00157722"/>
    <w:rsid w:val="0015780C"/>
    <w:rsid w:val="00157DD5"/>
    <w:rsid w:val="00157E60"/>
    <w:rsid w:val="00157EC6"/>
    <w:rsid w:val="00160805"/>
    <w:rsid w:val="001608C2"/>
    <w:rsid w:val="001609D7"/>
    <w:rsid w:val="00160CAA"/>
    <w:rsid w:val="00160EA4"/>
    <w:rsid w:val="00161123"/>
    <w:rsid w:val="00161215"/>
    <w:rsid w:val="001614DF"/>
    <w:rsid w:val="00161527"/>
    <w:rsid w:val="001615D5"/>
    <w:rsid w:val="00161952"/>
    <w:rsid w:val="00161995"/>
    <w:rsid w:val="00161C49"/>
    <w:rsid w:val="00161D45"/>
    <w:rsid w:val="00161FFA"/>
    <w:rsid w:val="00162009"/>
    <w:rsid w:val="00162645"/>
    <w:rsid w:val="0016287B"/>
    <w:rsid w:val="00162B15"/>
    <w:rsid w:val="001630F6"/>
    <w:rsid w:val="001631BC"/>
    <w:rsid w:val="00163283"/>
    <w:rsid w:val="00163683"/>
    <w:rsid w:val="00163D5E"/>
    <w:rsid w:val="00163DC9"/>
    <w:rsid w:val="00164148"/>
    <w:rsid w:val="001641F8"/>
    <w:rsid w:val="001647E6"/>
    <w:rsid w:val="001649CA"/>
    <w:rsid w:val="00164D11"/>
    <w:rsid w:val="00165656"/>
    <w:rsid w:val="00165B47"/>
    <w:rsid w:val="00165CEA"/>
    <w:rsid w:val="00165E94"/>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A37"/>
    <w:rsid w:val="00180B91"/>
    <w:rsid w:val="00180BDB"/>
    <w:rsid w:val="00180D02"/>
    <w:rsid w:val="00180E22"/>
    <w:rsid w:val="00180E40"/>
    <w:rsid w:val="00180F7D"/>
    <w:rsid w:val="00181DD2"/>
    <w:rsid w:val="001823F6"/>
    <w:rsid w:val="001824A8"/>
    <w:rsid w:val="00182605"/>
    <w:rsid w:val="00182BF1"/>
    <w:rsid w:val="00182D34"/>
    <w:rsid w:val="00182FAF"/>
    <w:rsid w:val="00182FEA"/>
    <w:rsid w:val="00183984"/>
    <w:rsid w:val="00184D0F"/>
    <w:rsid w:val="00184DCF"/>
    <w:rsid w:val="00184FED"/>
    <w:rsid w:val="001857E6"/>
    <w:rsid w:val="00185B94"/>
    <w:rsid w:val="00186265"/>
    <w:rsid w:val="001863E1"/>
    <w:rsid w:val="001865A8"/>
    <w:rsid w:val="001866D2"/>
    <w:rsid w:val="00186BD0"/>
    <w:rsid w:val="00186CEB"/>
    <w:rsid w:val="001875CB"/>
    <w:rsid w:val="00187649"/>
    <w:rsid w:val="00187D1F"/>
    <w:rsid w:val="00190103"/>
    <w:rsid w:val="0019022C"/>
    <w:rsid w:val="00190338"/>
    <w:rsid w:val="001906AA"/>
    <w:rsid w:val="00190A24"/>
    <w:rsid w:val="00190A4B"/>
    <w:rsid w:val="0019101E"/>
    <w:rsid w:val="001916A5"/>
    <w:rsid w:val="001917DC"/>
    <w:rsid w:val="00191C80"/>
    <w:rsid w:val="00191DFF"/>
    <w:rsid w:val="00191EAF"/>
    <w:rsid w:val="00192101"/>
    <w:rsid w:val="00192A24"/>
    <w:rsid w:val="0019331C"/>
    <w:rsid w:val="001933D6"/>
    <w:rsid w:val="001936C2"/>
    <w:rsid w:val="001936EA"/>
    <w:rsid w:val="00193866"/>
    <w:rsid w:val="001938B3"/>
    <w:rsid w:val="001938EA"/>
    <w:rsid w:val="00193C22"/>
    <w:rsid w:val="00193F43"/>
    <w:rsid w:val="001941B1"/>
    <w:rsid w:val="001941D0"/>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53B"/>
    <w:rsid w:val="0019793B"/>
    <w:rsid w:val="00197AE6"/>
    <w:rsid w:val="00197B93"/>
    <w:rsid w:val="001A0003"/>
    <w:rsid w:val="001A023D"/>
    <w:rsid w:val="001A050D"/>
    <w:rsid w:val="001A0631"/>
    <w:rsid w:val="001A07A8"/>
    <w:rsid w:val="001A0959"/>
    <w:rsid w:val="001A0BF5"/>
    <w:rsid w:val="001A13E3"/>
    <w:rsid w:val="001A13ED"/>
    <w:rsid w:val="001A1404"/>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9C3"/>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566"/>
    <w:rsid w:val="001E064C"/>
    <w:rsid w:val="001E0AE6"/>
    <w:rsid w:val="001E0CEC"/>
    <w:rsid w:val="001E0E29"/>
    <w:rsid w:val="001E0F44"/>
    <w:rsid w:val="001E11F5"/>
    <w:rsid w:val="001E151F"/>
    <w:rsid w:val="001E165B"/>
    <w:rsid w:val="001E19C9"/>
    <w:rsid w:val="001E1BBC"/>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7135"/>
    <w:rsid w:val="001E7223"/>
    <w:rsid w:val="001E73BE"/>
    <w:rsid w:val="001E7959"/>
    <w:rsid w:val="001E7996"/>
    <w:rsid w:val="001E7AD8"/>
    <w:rsid w:val="001E7C86"/>
    <w:rsid w:val="001E7CEB"/>
    <w:rsid w:val="001F005A"/>
    <w:rsid w:val="001F01CE"/>
    <w:rsid w:val="001F02DB"/>
    <w:rsid w:val="001F0368"/>
    <w:rsid w:val="001F03E4"/>
    <w:rsid w:val="001F04E0"/>
    <w:rsid w:val="001F1215"/>
    <w:rsid w:val="001F1311"/>
    <w:rsid w:val="001F1408"/>
    <w:rsid w:val="001F188B"/>
    <w:rsid w:val="001F1F78"/>
    <w:rsid w:val="001F2370"/>
    <w:rsid w:val="001F2CAE"/>
    <w:rsid w:val="001F309E"/>
    <w:rsid w:val="001F3103"/>
    <w:rsid w:val="001F32F9"/>
    <w:rsid w:val="001F3739"/>
    <w:rsid w:val="001F41EA"/>
    <w:rsid w:val="001F4497"/>
    <w:rsid w:val="001F497B"/>
    <w:rsid w:val="001F4A0B"/>
    <w:rsid w:val="001F4ABA"/>
    <w:rsid w:val="001F5410"/>
    <w:rsid w:val="001F5659"/>
    <w:rsid w:val="001F56DC"/>
    <w:rsid w:val="001F5AB1"/>
    <w:rsid w:val="001F5D86"/>
    <w:rsid w:val="001F5E7C"/>
    <w:rsid w:val="001F64FF"/>
    <w:rsid w:val="001F650D"/>
    <w:rsid w:val="001F691A"/>
    <w:rsid w:val="001F6E01"/>
    <w:rsid w:val="001F6FDB"/>
    <w:rsid w:val="001F71A1"/>
    <w:rsid w:val="001F7521"/>
    <w:rsid w:val="001F7B7C"/>
    <w:rsid w:val="002003B0"/>
    <w:rsid w:val="002007AF"/>
    <w:rsid w:val="00201545"/>
    <w:rsid w:val="00201953"/>
    <w:rsid w:val="002019F0"/>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B42"/>
    <w:rsid w:val="00204B76"/>
    <w:rsid w:val="00204B85"/>
    <w:rsid w:val="00204BA4"/>
    <w:rsid w:val="00204DE1"/>
    <w:rsid w:val="00205260"/>
    <w:rsid w:val="0020538F"/>
    <w:rsid w:val="002056B2"/>
    <w:rsid w:val="00205A7C"/>
    <w:rsid w:val="00206319"/>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6C0"/>
    <w:rsid w:val="0021771C"/>
    <w:rsid w:val="0021792B"/>
    <w:rsid w:val="00217FC1"/>
    <w:rsid w:val="00220012"/>
    <w:rsid w:val="002200F1"/>
    <w:rsid w:val="00220195"/>
    <w:rsid w:val="00220704"/>
    <w:rsid w:val="00220A9C"/>
    <w:rsid w:val="00220C1E"/>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842"/>
    <w:rsid w:val="0024297D"/>
    <w:rsid w:val="00242A0B"/>
    <w:rsid w:val="00242DAE"/>
    <w:rsid w:val="002434B4"/>
    <w:rsid w:val="00243A0D"/>
    <w:rsid w:val="00244137"/>
    <w:rsid w:val="0024480D"/>
    <w:rsid w:val="0024486E"/>
    <w:rsid w:val="00244AD3"/>
    <w:rsid w:val="00244B42"/>
    <w:rsid w:val="00244B46"/>
    <w:rsid w:val="00244F54"/>
    <w:rsid w:val="00244FD8"/>
    <w:rsid w:val="00245303"/>
    <w:rsid w:val="00245427"/>
    <w:rsid w:val="002455DA"/>
    <w:rsid w:val="0024585D"/>
    <w:rsid w:val="00245AEC"/>
    <w:rsid w:val="00246499"/>
    <w:rsid w:val="00246614"/>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4E8B"/>
    <w:rsid w:val="002653BB"/>
    <w:rsid w:val="0026557C"/>
    <w:rsid w:val="0026569C"/>
    <w:rsid w:val="002664CD"/>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52F"/>
    <w:rsid w:val="002705F9"/>
    <w:rsid w:val="00270961"/>
    <w:rsid w:val="00270CF1"/>
    <w:rsid w:val="00271831"/>
    <w:rsid w:val="002719C9"/>
    <w:rsid w:val="00272865"/>
    <w:rsid w:val="00272AAC"/>
    <w:rsid w:val="002731BB"/>
    <w:rsid w:val="0027326C"/>
    <w:rsid w:val="00273521"/>
    <w:rsid w:val="00273802"/>
    <w:rsid w:val="00273AEC"/>
    <w:rsid w:val="00273BDC"/>
    <w:rsid w:val="00275079"/>
    <w:rsid w:val="002750AE"/>
    <w:rsid w:val="0027528F"/>
    <w:rsid w:val="00275915"/>
    <w:rsid w:val="00275ED6"/>
    <w:rsid w:val="00275F30"/>
    <w:rsid w:val="002765D6"/>
    <w:rsid w:val="00276D89"/>
    <w:rsid w:val="00277079"/>
    <w:rsid w:val="00277484"/>
    <w:rsid w:val="002776B6"/>
    <w:rsid w:val="002776C9"/>
    <w:rsid w:val="00277C18"/>
    <w:rsid w:val="002802F3"/>
    <w:rsid w:val="00280321"/>
    <w:rsid w:val="00280345"/>
    <w:rsid w:val="00280417"/>
    <w:rsid w:val="00280932"/>
    <w:rsid w:val="0028133F"/>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B2A"/>
    <w:rsid w:val="00293D5E"/>
    <w:rsid w:val="002940D4"/>
    <w:rsid w:val="002944A8"/>
    <w:rsid w:val="002945CA"/>
    <w:rsid w:val="00294A7F"/>
    <w:rsid w:val="0029520F"/>
    <w:rsid w:val="00295233"/>
    <w:rsid w:val="00295671"/>
    <w:rsid w:val="00295EB9"/>
    <w:rsid w:val="002962EA"/>
    <w:rsid w:val="002962F4"/>
    <w:rsid w:val="0029665B"/>
    <w:rsid w:val="00297334"/>
    <w:rsid w:val="0029772F"/>
    <w:rsid w:val="00297798"/>
    <w:rsid w:val="00297B1E"/>
    <w:rsid w:val="002A01FB"/>
    <w:rsid w:val="002A03CC"/>
    <w:rsid w:val="002A08AA"/>
    <w:rsid w:val="002A0A9F"/>
    <w:rsid w:val="002A0B8E"/>
    <w:rsid w:val="002A0F70"/>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F0"/>
    <w:rsid w:val="002B14BA"/>
    <w:rsid w:val="002B171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841"/>
    <w:rsid w:val="002B7865"/>
    <w:rsid w:val="002B7898"/>
    <w:rsid w:val="002B7922"/>
    <w:rsid w:val="002B796B"/>
    <w:rsid w:val="002B79B9"/>
    <w:rsid w:val="002B7ADF"/>
    <w:rsid w:val="002B7B93"/>
    <w:rsid w:val="002C0499"/>
    <w:rsid w:val="002C0BFD"/>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61"/>
    <w:rsid w:val="002C6116"/>
    <w:rsid w:val="002C6162"/>
    <w:rsid w:val="002C6394"/>
    <w:rsid w:val="002C6B5C"/>
    <w:rsid w:val="002C6FFE"/>
    <w:rsid w:val="002C70A2"/>
    <w:rsid w:val="002C7246"/>
    <w:rsid w:val="002C749F"/>
    <w:rsid w:val="002C7636"/>
    <w:rsid w:val="002C78FB"/>
    <w:rsid w:val="002C7EC6"/>
    <w:rsid w:val="002D0287"/>
    <w:rsid w:val="002D06E9"/>
    <w:rsid w:val="002D0EEB"/>
    <w:rsid w:val="002D1CB6"/>
    <w:rsid w:val="002D1D29"/>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4E9"/>
    <w:rsid w:val="002D45A7"/>
    <w:rsid w:val="002D4609"/>
    <w:rsid w:val="002D4E3E"/>
    <w:rsid w:val="002D54D6"/>
    <w:rsid w:val="002D562E"/>
    <w:rsid w:val="002D5D5B"/>
    <w:rsid w:val="002D5EE7"/>
    <w:rsid w:val="002D61C9"/>
    <w:rsid w:val="002D73D2"/>
    <w:rsid w:val="002D7467"/>
    <w:rsid w:val="002D7485"/>
    <w:rsid w:val="002D798A"/>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440"/>
    <w:rsid w:val="002E5602"/>
    <w:rsid w:val="002E580A"/>
    <w:rsid w:val="002E5853"/>
    <w:rsid w:val="002E59D7"/>
    <w:rsid w:val="002E5ADE"/>
    <w:rsid w:val="002E60E9"/>
    <w:rsid w:val="002E625E"/>
    <w:rsid w:val="002E6715"/>
    <w:rsid w:val="002E696A"/>
    <w:rsid w:val="002E6BBE"/>
    <w:rsid w:val="002E6EBF"/>
    <w:rsid w:val="002E70F0"/>
    <w:rsid w:val="002E7732"/>
    <w:rsid w:val="002E7869"/>
    <w:rsid w:val="002E788B"/>
    <w:rsid w:val="002E79B8"/>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B7E"/>
    <w:rsid w:val="002F3D77"/>
    <w:rsid w:val="002F416B"/>
    <w:rsid w:val="002F42FE"/>
    <w:rsid w:val="002F43AC"/>
    <w:rsid w:val="002F4774"/>
    <w:rsid w:val="002F490E"/>
    <w:rsid w:val="002F4B15"/>
    <w:rsid w:val="002F5028"/>
    <w:rsid w:val="002F502B"/>
    <w:rsid w:val="002F50FD"/>
    <w:rsid w:val="002F571C"/>
    <w:rsid w:val="002F5A94"/>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6109"/>
    <w:rsid w:val="0030618C"/>
    <w:rsid w:val="0030648A"/>
    <w:rsid w:val="00306574"/>
    <w:rsid w:val="00306A01"/>
    <w:rsid w:val="00306C13"/>
    <w:rsid w:val="00306FA5"/>
    <w:rsid w:val="00306FE5"/>
    <w:rsid w:val="003074E7"/>
    <w:rsid w:val="00307518"/>
    <w:rsid w:val="00307C6E"/>
    <w:rsid w:val="00307FCB"/>
    <w:rsid w:val="00310638"/>
    <w:rsid w:val="0031089B"/>
    <w:rsid w:val="00310FDD"/>
    <w:rsid w:val="003116E3"/>
    <w:rsid w:val="00311EEC"/>
    <w:rsid w:val="00311F14"/>
    <w:rsid w:val="0031215A"/>
    <w:rsid w:val="00312402"/>
    <w:rsid w:val="0031272F"/>
    <w:rsid w:val="003129CE"/>
    <w:rsid w:val="00312A57"/>
    <w:rsid w:val="00312A92"/>
    <w:rsid w:val="00312B8D"/>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48F"/>
    <w:rsid w:val="00322B0C"/>
    <w:rsid w:val="00322C2C"/>
    <w:rsid w:val="003236B1"/>
    <w:rsid w:val="00323A21"/>
    <w:rsid w:val="00323EC3"/>
    <w:rsid w:val="0032415F"/>
    <w:rsid w:val="0032442F"/>
    <w:rsid w:val="003244F7"/>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B8C"/>
    <w:rsid w:val="00327D5F"/>
    <w:rsid w:val="00327DA6"/>
    <w:rsid w:val="00330064"/>
    <w:rsid w:val="003306A0"/>
    <w:rsid w:val="00330842"/>
    <w:rsid w:val="00330DB7"/>
    <w:rsid w:val="00330DBB"/>
    <w:rsid w:val="00331306"/>
    <w:rsid w:val="00331CAF"/>
    <w:rsid w:val="003323EB"/>
    <w:rsid w:val="00332539"/>
    <w:rsid w:val="00332779"/>
    <w:rsid w:val="003327FF"/>
    <w:rsid w:val="00332D26"/>
    <w:rsid w:val="00332D33"/>
    <w:rsid w:val="0033362D"/>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7BC"/>
    <w:rsid w:val="003400F5"/>
    <w:rsid w:val="003404D4"/>
    <w:rsid w:val="00340539"/>
    <w:rsid w:val="00340684"/>
    <w:rsid w:val="0034077A"/>
    <w:rsid w:val="00340984"/>
    <w:rsid w:val="00340C56"/>
    <w:rsid w:val="00342177"/>
    <w:rsid w:val="0034246F"/>
    <w:rsid w:val="0034257D"/>
    <w:rsid w:val="003426E9"/>
    <w:rsid w:val="003428AD"/>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11FD"/>
    <w:rsid w:val="003614D0"/>
    <w:rsid w:val="00361629"/>
    <w:rsid w:val="00361713"/>
    <w:rsid w:val="003618AE"/>
    <w:rsid w:val="00361D1E"/>
    <w:rsid w:val="003621D7"/>
    <w:rsid w:val="00362B5B"/>
    <w:rsid w:val="00362C00"/>
    <w:rsid w:val="00362FB7"/>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B2"/>
    <w:rsid w:val="0037322F"/>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724"/>
    <w:rsid w:val="00386855"/>
    <w:rsid w:val="00386CDE"/>
    <w:rsid w:val="00386D53"/>
    <w:rsid w:val="00386FE7"/>
    <w:rsid w:val="003870E4"/>
    <w:rsid w:val="00387592"/>
    <w:rsid w:val="00387817"/>
    <w:rsid w:val="00387A37"/>
    <w:rsid w:val="003900D2"/>
    <w:rsid w:val="003901FB"/>
    <w:rsid w:val="00390356"/>
    <w:rsid w:val="003904D0"/>
    <w:rsid w:val="00390936"/>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244D"/>
    <w:rsid w:val="003A257E"/>
    <w:rsid w:val="003A2711"/>
    <w:rsid w:val="003A28A5"/>
    <w:rsid w:val="003A2B05"/>
    <w:rsid w:val="003A2D7C"/>
    <w:rsid w:val="003A2EB7"/>
    <w:rsid w:val="003A3044"/>
    <w:rsid w:val="003A346D"/>
    <w:rsid w:val="003A34AC"/>
    <w:rsid w:val="003A3C42"/>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4F0"/>
    <w:rsid w:val="003A7AD8"/>
    <w:rsid w:val="003A7CCD"/>
    <w:rsid w:val="003A7F75"/>
    <w:rsid w:val="003B0B10"/>
    <w:rsid w:val="003B0BF1"/>
    <w:rsid w:val="003B107A"/>
    <w:rsid w:val="003B1363"/>
    <w:rsid w:val="003B176C"/>
    <w:rsid w:val="003B181F"/>
    <w:rsid w:val="003B1BE9"/>
    <w:rsid w:val="003B1D33"/>
    <w:rsid w:val="003B1DF2"/>
    <w:rsid w:val="003B1DFA"/>
    <w:rsid w:val="003B1E7E"/>
    <w:rsid w:val="003B1EBC"/>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6C5"/>
    <w:rsid w:val="003B56E0"/>
    <w:rsid w:val="003B58ED"/>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88B"/>
    <w:rsid w:val="003C0A7D"/>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13B5"/>
    <w:rsid w:val="003D15E0"/>
    <w:rsid w:val="003D1735"/>
    <w:rsid w:val="003D1FEE"/>
    <w:rsid w:val="003D248D"/>
    <w:rsid w:val="003D282A"/>
    <w:rsid w:val="003D3233"/>
    <w:rsid w:val="003D3248"/>
    <w:rsid w:val="003D34C8"/>
    <w:rsid w:val="003D3BF2"/>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C65"/>
    <w:rsid w:val="003E0CF2"/>
    <w:rsid w:val="003E0CFE"/>
    <w:rsid w:val="003E0E78"/>
    <w:rsid w:val="003E0FA5"/>
    <w:rsid w:val="003E11F6"/>
    <w:rsid w:val="003E13F2"/>
    <w:rsid w:val="003E1730"/>
    <w:rsid w:val="003E1DE5"/>
    <w:rsid w:val="003E1E8A"/>
    <w:rsid w:val="003E204C"/>
    <w:rsid w:val="003E2560"/>
    <w:rsid w:val="003E2EA2"/>
    <w:rsid w:val="003E304A"/>
    <w:rsid w:val="003E3196"/>
    <w:rsid w:val="003E319E"/>
    <w:rsid w:val="003E3314"/>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36B1"/>
    <w:rsid w:val="003F3A25"/>
    <w:rsid w:val="003F3C39"/>
    <w:rsid w:val="003F3D18"/>
    <w:rsid w:val="003F3EC3"/>
    <w:rsid w:val="003F4406"/>
    <w:rsid w:val="003F445A"/>
    <w:rsid w:val="003F4721"/>
    <w:rsid w:val="003F47F3"/>
    <w:rsid w:val="003F4C4B"/>
    <w:rsid w:val="003F4F67"/>
    <w:rsid w:val="003F5296"/>
    <w:rsid w:val="003F537D"/>
    <w:rsid w:val="003F5B2C"/>
    <w:rsid w:val="003F604C"/>
    <w:rsid w:val="003F6858"/>
    <w:rsid w:val="003F6A66"/>
    <w:rsid w:val="003F74D0"/>
    <w:rsid w:val="003F7555"/>
    <w:rsid w:val="003F76F0"/>
    <w:rsid w:val="003F786F"/>
    <w:rsid w:val="003F7F0A"/>
    <w:rsid w:val="00400650"/>
    <w:rsid w:val="0040079B"/>
    <w:rsid w:val="00400B1E"/>
    <w:rsid w:val="0040143C"/>
    <w:rsid w:val="00402621"/>
    <w:rsid w:val="0040283D"/>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404"/>
    <w:rsid w:val="004056BE"/>
    <w:rsid w:val="004056E0"/>
    <w:rsid w:val="00405713"/>
    <w:rsid w:val="0040592F"/>
    <w:rsid w:val="00405B75"/>
    <w:rsid w:val="0040645B"/>
    <w:rsid w:val="004065D7"/>
    <w:rsid w:val="004066D2"/>
    <w:rsid w:val="00406AAB"/>
    <w:rsid w:val="00406E32"/>
    <w:rsid w:val="00407322"/>
    <w:rsid w:val="00407412"/>
    <w:rsid w:val="004079C1"/>
    <w:rsid w:val="00407BF7"/>
    <w:rsid w:val="00407F76"/>
    <w:rsid w:val="0041003F"/>
    <w:rsid w:val="00410820"/>
    <w:rsid w:val="00410FC7"/>
    <w:rsid w:val="004115EE"/>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3ED"/>
    <w:rsid w:val="004156ED"/>
    <w:rsid w:val="00416532"/>
    <w:rsid w:val="004171AC"/>
    <w:rsid w:val="0041729E"/>
    <w:rsid w:val="00417391"/>
    <w:rsid w:val="0041765F"/>
    <w:rsid w:val="00417A61"/>
    <w:rsid w:val="004201AA"/>
    <w:rsid w:val="0042058B"/>
    <w:rsid w:val="0042074E"/>
    <w:rsid w:val="00420A08"/>
    <w:rsid w:val="00420EAF"/>
    <w:rsid w:val="00420F5B"/>
    <w:rsid w:val="0042182B"/>
    <w:rsid w:val="00421976"/>
    <w:rsid w:val="00421E7E"/>
    <w:rsid w:val="00421F54"/>
    <w:rsid w:val="00422008"/>
    <w:rsid w:val="004227C7"/>
    <w:rsid w:val="00422C0C"/>
    <w:rsid w:val="00422C0D"/>
    <w:rsid w:val="00422D1F"/>
    <w:rsid w:val="00423030"/>
    <w:rsid w:val="00423139"/>
    <w:rsid w:val="0042336A"/>
    <w:rsid w:val="0042354E"/>
    <w:rsid w:val="00423800"/>
    <w:rsid w:val="00423A8E"/>
    <w:rsid w:val="00423B8E"/>
    <w:rsid w:val="00424264"/>
    <w:rsid w:val="00424C50"/>
    <w:rsid w:val="0042542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4148"/>
    <w:rsid w:val="0043440E"/>
    <w:rsid w:val="00434548"/>
    <w:rsid w:val="004347F8"/>
    <w:rsid w:val="004348CF"/>
    <w:rsid w:val="00434A2B"/>
    <w:rsid w:val="00434BA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952"/>
    <w:rsid w:val="004428AE"/>
    <w:rsid w:val="00442A0C"/>
    <w:rsid w:val="00442AE3"/>
    <w:rsid w:val="00442B4F"/>
    <w:rsid w:val="00443626"/>
    <w:rsid w:val="00443900"/>
    <w:rsid w:val="004439C6"/>
    <w:rsid w:val="004442C5"/>
    <w:rsid w:val="00444B90"/>
    <w:rsid w:val="004450DF"/>
    <w:rsid w:val="004451DF"/>
    <w:rsid w:val="00445217"/>
    <w:rsid w:val="00445701"/>
    <w:rsid w:val="00445A45"/>
    <w:rsid w:val="00445A81"/>
    <w:rsid w:val="00445AE3"/>
    <w:rsid w:val="00445D08"/>
    <w:rsid w:val="00446468"/>
    <w:rsid w:val="0044647B"/>
    <w:rsid w:val="00446558"/>
    <w:rsid w:val="00446846"/>
    <w:rsid w:val="004468F3"/>
    <w:rsid w:val="00446CBB"/>
    <w:rsid w:val="0044730D"/>
    <w:rsid w:val="004475BF"/>
    <w:rsid w:val="00447DC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D10"/>
    <w:rsid w:val="00462E0C"/>
    <w:rsid w:val="004630D8"/>
    <w:rsid w:val="00463B1B"/>
    <w:rsid w:val="004646AB"/>
    <w:rsid w:val="00464B6F"/>
    <w:rsid w:val="00464C6C"/>
    <w:rsid w:val="004651B5"/>
    <w:rsid w:val="00465C41"/>
    <w:rsid w:val="0046666C"/>
    <w:rsid w:val="00466835"/>
    <w:rsid w:val="00466B10"/>
    <w:rsid w:val="00466B16"/>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989"/>
    <w:rsid w:val="00477F33"/>
    <w:rsid w:val="00480025"/>
    <w:rsid w:val="004807F7"/>
    <w:rsid w:val="00480BE5"/>
    <w:rsid w:val="00480DA6"/>
    <w:rsid w:val="00481954"/>
    <w:rsid w:val="00481BCA"/>
    <w:rsid w:val="00481C02"/>
    <w:rsid w:val="00481C97"/>
    <w:rsid w:val="0048214A"/>
    <w:rsid w:val="004822DD"/>
    <w:rsid w:val="00482796"/>
    <w:rsid w:val="004828EC"/>
    <w:rsid w:val="00482F14"/>
    <w:rsid w:val="0048326F"/>
    <w:rsid w:val="004833ED"/>
    <w:rsid w:val="004834EF"/>
    <w:rsid w:val="0048364C"/>
    <w:rsid w:val="00483B67"/>
    <w:rsid w:val="00483DAB"/>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A51"/>
    <w:rsid w:val="00490B62"/>
    <w:rsid w:val="00490E6C"/>
    <w:rsid w:val="00490E9E"/>
    <w:rsid w:val="00491077"/>
    <w:rsid w:val="00491169"/>
    <w:rsid w:val="004911FD"/>
    <w:rsid w:val="004918B9"/>
    <w:rsid w:val="00491D62"/>
    <w:rsid w:val="00491E28"/>
    <w:rsid w:val="00491F77"/>
    <w:rsid w:val="00491FC5"/>
    <w:rsid w:val="00491FDE"/>
    <w:rsid w:val="0049280C"/>
    <w:rsid w:val="00493050"/>
    <w:rsid w:val="00493052"/>
    <w:rsid w:val="00493311"/>
    <w:rsid w:val="00493333"/>
    <w:rsid w:val="0049355C"/>
    <w:rsid w:val="004938FF"/>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71F4"/>
    <w:rsid w:val="0049728F"/>
    <w:rsid w:val="00497521"/>
    <w:rsid w:val="00497737"/>
    <w:rsid w:val="00497913"/>
    <w:rsid w:val="00497BCF"/>
    <w:rsid w:val="00497E20"/>
    <w:rsid w:val="004A04CB"/>
    <w:rsid w:val="004A063A"/>
    <w:rsid w:val="004A0814"/>
    <w:rsid w:val="004A097D"/>
    <w:rsid w:val="004A0FED"/>
    <w:rsid w:val="004A1125"/>
    <w:rsid w:val="004A151E"/>
    <w:rsid w:val="004A1A1D"/>
    <w:rsid w:val="004A1AA0"/>
    <w:rsid w:val="004A1B5E"/>
    <w:rsid w:val="004A1D18"/>
    <w:rsid w:val="004A23B8"/>
    <w:rsid w:val="004A252D"/>
    <w:rsid w:val="004A270A"/>
    <w:rsid w:val="004A2843"/>
    <w:rsid w:val="004A2C2E"/>
    <w:rsid w:val="004A2C3D"/>
    <w:rsid w:val="004A33B6"/>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D17"/>
    <w:rsid w:val="004B3DBD"/>
    <w:rsid w:val="004B3F56"/>
    <w:rsid w:val="004B411D"/>
    <w:rsid w:val="004B46E8"/>
    <w:rsid w:val="004B4B22"/>
    <w:rsid w:val="004B4C57"/>
    <w:rsid w:val="004B4F3F"/>
    <w:rsid w:val="004B4FFC"/>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7D3"/>
    <w:rsid w:val="004D29D5"/>
    <w:rsid w:val="004D2D8C"/>
    <w:rsid w:val="004D2D8E"/>
    <w:rsid w:val="004D2EAB"/>
    <w:rsid w:val="004D2F80"/>
    <w:rsid w:val="004D3103"/>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6147"/>
    <w:rsid w:val="004D630C"/>
    <w:rsid w:val="004D67AD"/>
    <w:rsid w:val="004D6B5F"/>
    <w:rsid w:val="004D6CD6"/>
    <w:rsid w:val="004D6ED0"/>
    <w:rsid w:val="004D77F6"/>
    <w:rsid w:val="004D78CC"/>
    <w:rsid w:val="004D78CD"/>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B4"/>
    <w:rsid w:val="004F4945"/>
    <w:rsid w:val="004F4D59"/>
    <w:rsid w:val="004F4F3C"/>
    <w:rsid w:val="004F4FDB"/>
    <w:rsid w:val="004F5750"/>
    <w:rsid w:val="004F5AF3"/>
    <w:rsid w:val="004F5BDF"/>
    <w:rsid w:val="004F5F14"/>
    <w:rsid w:val="004F611F"/>
    <w:rsid w:val="004F6195"/>
    <w:rsid w:val="004F64B3"/>
    <w:rsid w:val="004F65A0"/>
    <w:rsid w:val="004F6B31"/>
    <w:rsid w:val="004F6EFA"/>
    <w:rsid w:val="004F6F7B"/>
    <w:rsid w:val="004F7829"/>
    <w:rsid w:val="004F7903"/>
    <w:rsid w:val="004F7D99"/>
    <w:rsid w:val="00500284"/>
    <w:rsid w:val="0050099B"/>
    <w:rsid w:val="00500D0B"/>
    <w:rsid w:val="00500F0A"/>
    <w:rsid w:val="00500F1F"/>
    <w:rsid w:val="005011FB"/>
    <w:rsid w:val="005017FC"/>
    <w:rsid w:val="00501AEE"/>
    <w:rsid w:val="0050221A"/>
    <w:rsid w:val="00502652"/>
    <w:rsid w:val="0050280E"/>
    <w:rsid w:val="005033D2"/>
    <w:rsid w:val="0050355F"/>
    <w:rsid w:val="00503B67"/>
    <w:rsid w:val="00503D1A"/>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477"/>
    <w:rsid w:val="0051685E"/>
    <w:rsid w:val="00516929"/>
    <w:rsid w:val="00516B0D"/>
    <w:rsid w:val="00516B20"/>
    <w:rsid w:val="00516FE1"/>
    <w:rsid w:val="005174ED"/>
    <w:rsid w:val="005178C3"/>
    <w:rsid w:val="005179DF"/>
    <w:rsid w:val="00517F1B"/>
    <w:rsid w:val="00517F74"/>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549"/>
    <w:rsid w:val="00527853"/>
    <w:rsid w:val="00527A46"/>
    <w:rsid w:val="00527B9E"/>
    <w:rsid w:val="00527D98"/>
    <w:rsid w:val="0053037C"/>
    <w:rsid w:val="00530506"/>
    <w:rsid w:val="00530761"/>
    <w:rsid w:val="00531072"/>
    <w:rsid w:val="005310E7"/>
    <w:rsid w:val="005310F0"/>
    <w:rsid w:val="0053130B"/>
    <w:rsid w:val="00531323"/>
    <w:rsid w:val="00531A86"/>
    <w:rsid w:val="005321CF"/>
    <w:rsid w:val="00532334"/>
    <w:rsid w:val="00532671"/>
    <w:rsid w:val="00532CDF"/>
    <w:rsid w:val="005332B1"/>
    <w:rsid w:val="005339A9"/>
    <w:rsid w:val="00533F9B"/>
    <w:rsid w:val="00534669"/>
    <w:rsid w:val="00534D77"/>
    <w:rsid w:val="00534F00"/>
    <w:rsid w:val="0053572A"/>
    <w:rsid w:val="00535BCB"/>
    <w:rsid w:val="00535D89"/>
    <w:rsid w:val="00535EF0"/>
    <w:rsid w:val="00535F72"/>
    <w:rsid w:val="0053686B"/>
    <w:rsid w:val="00536B2D"/>
    <w:rsid w:val="00537909"/>
    <w:rsid w:val="00537C2D"/>
    <w:rsid w:val="005401F4"/>
    <w:rsid w:val="005405DB"/>
    <w:rsid w:val="00540711"/>
    <w:rsid w:val="005409FF"/>
    <w:rsid w:val="00540E00"/>
    <w:rsid w:val="00540F23"/>
    <w:rsid w:val="00540F55"/>
    <w:rsid w:val="00541387"/>
    <w:rsid w:val="00541A29"/>
    <w:rsid w:val="00541D49"/>
    <w:rsid w:val="00541DA7"/>
    <w:rsid w:val="00542683"/>
    <w:rsid w:val="00542892"/>
    <w:rsid w:val="00543184"/>
    <w:rsid w:val="00543BE1"/>
    <w:rsid w:val="00544953"/>
    <w:rsid w:val="00544E7D"/>
    <w:rsid w:val="00545106"/>
    <w:rsid w:val="0054514F"/>
    <w:rsid w:val="0054544A"/>
    <w:rsid w:val="005457ED"/>
    <w:rsid w:val="005459FE"/>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1126"/>
    <w:rsid w:val="0055134C"/>
    <w:rsid w:val="005513D8"/>
    <w:rsid w:val="00551568"/>
    <w:rsid w:val="005515F0"/>
    <w:rsid w:val="0055165B"/>
    <w:rsid w:val="005517F1"/>
    <w:rsid w:val="00551825"/>
    <w:rsid w:val="00552128"/>
    <w:rsid w:val="00552374"/>
    <w:rsid w:val="00552FB1"/>
    <w:rsid w:val="005530DF"/>
    <w:rsid w:val="00553367"/>
    <w:rsid w:val="005535AD"/>
    <w:rsid w:val="005536C1"/>
    <w:rsid w:val="00553A1C"/>
    <w:rsid w:val="00553C51"/>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6019F"/>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78"/>
    <w:rsid w:val="005623A4"/>
    <w:rsid w:val="005627C1"/>
    <w:rsid w:val="00562CAF"/>
    <w:rsid w:val="00562CCA"/>
    <w:rsid w:val="00562FF9"/>
    <w:rsid w:val="00563175"/>
    <w:rsid w:val="0056326B"/>
    <w:rsid w:val="005636F9"/>
    <w:rsid w:val="005638F6"/>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F44"/>
    <w:rsid w:val="00572284"/>
    <w:rsid w:val="00572409"/>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BAF"/>
    <w:rsid w:val="00575E4E"/>
    <w:rsid w:val="005764CD"/>
    <w:rsid w:val="0057678B"/>
    <w:rsid w:val="0057690D"/>
    <w:rsid w:val="00576C4A"/>
    <w:rsid w:val="00576D64"/>
    <w:rsid w:val="005774A4"/>
    <w:rsid w:val="00577665"/>
    <w:rsid w:val="00577F5A"/>
    <w:rsid w:val="00580096"/>
    <w:rsid w:val="005800EF"/>
    <w:rsid w:val="005806F5"/>
    <w:rsid w:val="00580E27"/>
    <w:rsid w:val="00580E67"/>
    <w:rsid w:val="00580ED6"/>
    <w:rsid w:val="005813EE"/>
    <w:rsid w:val="00581533"/>
    <w:rsid w:val="00581748"/>
    <w:rsid w:val="00581B8F"/>
    <w:rsid w:val="005820F5"/>
    <w:rsid w:val="005830AD"/>
    <w:rsid w:val="005832AF"/>
    <w:rsid w:val="005834F8"/>
    <w:rsid w:val="00583887"/>
    <w:rsid w:val="00583994"/>
    <w:rsid w:val="00583C41"/>
    <w:rsid w:val="005840C6"/>
    <w:rsid w:val="00584195"/>
    <w:rsid w:val="005845A7"/>
    <w:rsid w:val="00584A4C"/>
    <w:rsid w:val="005856B3"/>
    <w:rsid w:val="005856C1"/>
    <w:rsid w:val="00585871"/>
    <w:rsid w:val="005858C2"/>
    <w:rsid w:val="00585A5E"/>
    <w:rsid w:val="00585CE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330"/>
    <w:rsid w:val="00590B6E"/>
    <w:rsid w:val="00590FEA"/>
    <w:rsid w:val="005919D4"/>
    <w:rsid w:val="00592040"/>
    <w:rsid w:val="0059204D"/>
    <w:rsid w:val="005924B5"/>
    <w:rsid w:val="00592A03"/>
    <w:rsid w:val="00592A65"/>
    <w:rsid w:val="005931C7"/>
    <w:rsid w:val="0059342B"/>
    <w:rsid w:val="00593E5B"/>
    <w:rsid w:val="005941C8"/>
    <w:rsid w:val="005943F0"/>
    <w:rsid w:val="00594696"/>
    <w:rsid w:val="00594726"/>
    <w:rsid w:val="005953F5"/>
    <w:rsid w:val="00595ADA"/>
    <w:rsid w:val="00595F57"/>
    <w:rsid w:val="00595F8D"/>
    <w:rsid w:val="005961DC"/>
    <w:rsid w:val="005969AE"/>
    <w:rsid w:val="00596A27"/>
    <w:rsid w:val="00596D88"/>
    <w:rsid w:val="00596E90"/>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9A6"/>
    <w:rsid w:val="005A2DA4"/>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262"/>
    <w:rsid w:val="005C0470"/>
    <w:rsid w:val="005C07BD"/>
    <w:rsid w:val="005C0959"/>
    <w:rsid w:val="005C09FE"/>
    <w:rsid w:val="005C0C1F"/>
    <w:rsid w:val="005C0C2D"/>
    <w:rsid w:val="005C0F0D"/>
    <w:rsid w:val="005C0FD0"/>
    <w:rsid w:val="005C16C4"/>
    <w:rsid w:val="005C2315"/>
    <w:rsid w:val="005C292C"/>
    <w:rsid w:val="005C33FF"/>
    <w:rsid w:val="005C40F2"/>
    <w:rsid w:val="005C4365"/>
    <w:rsid w:val="005C444B"/>
    <w:rsid w:val="005C4698"/>
    <w:rsid w:val="005C544E"/>
    <w:rsid w:val="005C560B"/>
    <w:rsid w:val="005C570C"/>
    <w:rsid w:val="005C5A95"/>
    <w:rsid w:val="005C5AD6"/>
    <w:rsid w:val="005C5B2E"/>
    <w:rsid w:val="005C63A1"/>
    <w:rsid w:val="005C6F30"/>
    <w:rsid w:val="005C750C"/>
    <w:rsid w:val="005D01F3"/>
    <w:rsid w:val="005D0543"/>
    <w:rsid w:val="005D06B9"/>
    <w:rsid w:val="005D08BA"/>
    <w:rsid w:val="005D12E7"/>
    <w:rsid w:val="005D14D7"/>
    <w:rsid w:val="005D1546"/>
    <w:rsid w:val="005D1923"/>
    <w:rsid w:val="005D1A26"/>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AE1"/>
    <w:rsid w:val="005D7CC1"/>
    <w:rsid w:val="005E046B"/>
    <w:rsid w:val="005E076A"/>
    <w:rsid w:val="005E0958"/>
    <w:rsid w:val="005E1034"/>
    <w:rsid w:val="005E1258"/>
    <w:rsid w:val="005E14B9"/>
    <w:rsid w:val="005E1676"/>
    <w:rsid w:val="005E2242"/>
    <w:rsid w:val="005E2902"/>
    <w:rsid w:val="005E2B19"/>
    <w:rsid w:val="005E2BD8"/>
    <w:rsid w:val="005E2C8A"/>
    <w:rsid w:val="005E2FB1"/>
    <w:rsid w:val="005E35F4"/>
    <w:rsid w:val="005E3613"/>
    <w:rsid w:val="005E3C70"/>
    <w:rsid w:val="005E42D5"/>
    <w:rsid w:val="005E43AD"/>
    <w:rsid w:val="005E4633"/>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60"/>
    <w:rsid w:val="005E792C"/>
    <w:rsid w:val="005E7DB9"/>
    <w:rsid w:val="005E7FD2"/>
    <w:rsid w:val="005E7FE5"/>
    <w:rsid w:val="005E7FE7"/>
    <w:rsid w:val="005F01F5"/>
    <w:rsid w:val="005F045F"/>
    <w:rsid w:val="005F0C71"/>
    <w:rsid w:val="005F11A6"/>
    <w:rsid w:val="005F1302"/>
    <w:rsid w:val="005F141A"/>
    <w:rsid w:val="005F182C"/>
    <w:rsid w:val="005F1AE3"/>
    <w:rsid w:val="005F1CE8"/>
    <w:rsid w:val="005F21B1"/>
    <w:rsid w:val="005F242A"/>
    <w:rsid w:val="005F258F"/>
    <w:rsid w:val="005F27AB"/>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34D"/>
    <w:rsid w:val="005F7450"/>
    <w:rsid w:val="005F7711"/>
    <w:rsid w:val="005F7881"/>
    <w:rsid w:val="005F79A5"/>
    <w:rsid w:val="005F7A9E"/>
    <w:rsid w:val="005F7BA0"/>
    <w:rsid w:val="005F7E5F"/>
    <w:rsid w:val="00600221"/>
    <w:rsid w:val="00600254"/>
    <w:rsid w:val="006002B5"/>
    <w:rsid w:val="00600BA9"/>
    <w:rsid w:val="00600C24"/>
    <w:rsid w:val="00600E8C"/>
    <w:rsid w:val="00601062"/>
    <w:rsid w:val="006015C4"/>
    <w:rsid w:val="00601B95"/>
    <w:rsid w:val="00601BC9"/>
    <w:rsid w:val="006028F9"/>
    <w:rsid w:val="00602C2A"/>
    <w:rsid w:val="00602EF8"/>
    <w:rsid w:val="00602F0B"/>
    <w:rsid w:val="006031BD"/>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E6E"/>
    <w:rsid w:val="00617EF6"/>
    <w:rsid w:val="00617F56"/>
    <w:rsid w:val="00620052"/>
    <w:rsid w:val="006201B1"/>
    <w:rsid w:val="00620BA6"/>
    <w:rsid w:val="00620C5E"/>
    <w:rsid w:val="00620D6C"/>
    <w:rsid w:val="00620E0D"/>
    <w:rsid w:val="00620F54"/>
    <w:rsid w:val="00621495"/>
    <w:rsid w:val="0062160B"/>
    <w:rsid w:val="00621810"/>
    <w:rsid w:val="00621C27"/>
    <w:rsid w:val="00621DE6"/>
    <w:rsid w:val="006220A6"/>
    <w:rsid w:val="00622185"/>
    <w:rsid w:val="006222A5"/>
    <w:rsid w:val="00622446"/>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FE"/>
    <w:rsid w:val="006259ED"/>
    <w:rsid w:val="00625A1F"/>
    <w:rsid w:val="00625C40"/>
    <w:rsid w:val="00626083"/>
    <w:rsid w:val="00626085"/>
    <w:rsid w:val="00626199"/>
    <w:rsid w:val="00626211"/>
    <w:rsid w:val="0062624A"/>
    <w:rsid w:val="006262DC"/>
    <w:rsid w:val="0062649D"/>
    <w:rsid w:val="0062668A"/>
    <w:rsid w:val="00626712"/>
    <w:rsid w:val="00626E08"/>
    <w:rsid w:val="006277EA"/>
    <w:rsid w:val="00627C9E"/>
    <w:rsid w:val="00627F97"/>
    <w:rsid w:val="006302BC"/>
    <w:rsid w:val="006303F2"/>
    <w:rsid w:val="00630461"/>
    <w:rsid w:val="0063077C"/>
    <w:rsid w:val="00630951"/>
    <w:rsid w:val="00630DB6"/>
    <w:rsid w:val="00631051"/>
    <w:rsid w:val="00631342"/>
    <w:rsid w:val="00631494"/>
    <w:rsid w:val="0063156F"/>
    <w:rsid w:val="006315E2"/>
    <w:rsid w:val="00631A72"/>
    <w:rsid w:val="00632A50"/>
    <w:rsid w:val="00632D56"/>
    <w:rsid w:val="00632EA2"/>
    <w:rsid w:val="00632EA3"/>
    <w:rsid w:val="00632ECE"/>
    <w:rsid w:val="00632FB3"/>
    <w:rsid w:val="00633136"/>
    <w:rsid w:val="0063315B"/>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6D9"/>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928"/>
    <w:rsid w:val="006509B9"/>
    <w:rsid w:val="00650A81"/>
    <w:rsid w:val="00650B49"/>
    <w:rsid w:val="00650FA4"/>
    <w:rsid w:val="0065149E"/>
    <w:rsid w:val="0065160D"/>
    <w:rsid w:val="0065168C"/>
    <w:rsid w:val="00651814"/>
    <w:rsid w:val="00651DA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39B"/>
    <w:rsid w:val="00690897"/>
    <w:rsid w:val="00690986"/>
    <w:rsid w:val="00690EB8"/>
    <w:rsid w:val="006910DD"/>
    <w:rsid w:val="0069110B"/>
    <w:rsid w:val="00691126"/>
    <w:rsid w:val="0069116C"/>
    <w:rsid w:val="00691297"/>
    <w:rsid w:val="00691872"/>
    <w:rsid w:val="00691E53"/>
    <w:rsid w:val="006920C9"/>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FCA"/>
    <w:rsid w:val="006B53B0"/>
    <w:rsid w:val="006B5466"/>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35"/>
    <w:rsid w:val="006C3FCE"/>
    <w:rsid w:val="006C41C7"/>
    <w:rsid w:val="006C44CF"/>
    <w:rsid w:val="006C46D1"/>
    <w:rsid w:val="006C4B0D"/>
    <w:rsid w:val="006C4EE6"/>
    <w:rsid w:val="006C50E4"/>
    <w:rsid w:val="006C54A6"/>
    <w:rsid w:val="006C5771"/>
    <w:rsid w:val="006C583E"/>
    <w:rsid w:val="006C588A"/>
    <w:rsid w:val="006C59CE"/>
    <w:rsid w:val="006C5D89"/>
    <w:rsid w:val="006C5FD3"/>
    <w:rsid w:val="006C61C1"/>
    <w:rsid w:val="006C64E5"/>
    <w:rsid w:val="006C6845"/>
    <w:rsid w:val="006C6ACB"/>
    <w:rsid w:val="006C71C0"/>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BB"/>
    <w:rsid w:val="006D2AC3"/>
    <w:rsid w:val="006D2EDC"/>
    <w:rsid w:val="006D3316"/>
    <w:rsid w:val="006D34C2"/>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650"/>
    <w:rsid w:val="006E2A12"/>
    <w:rsid w:val="006E321C"/>
    <w:rsid w:val="006E383D"/>
    <w:rsid w:val="006E4822"/>
    <w:rsid w:val="006E48F0"/>
    <w:rsid w:val="006E4B1C"/>
    <w:rsid w:val="006E4F17"/>
    <w:rsid w:val="006E5133"/>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A7B"/>
    <w:rsid w:val="006F0AE6"/>
    <w:rsid w:val="006F1009"/>
    <w:rsid w:val="006F14A9"/>
    <w:rsid w:val="006F14BF"/>
    <w:rsid w:val="006F193E"/>
    <w:rsid w:val="006F3370"/>
    <w:rsid w:val="006F33F6"/>
    <w:rsid w:val="006F34A0"/>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D57"/>
    <w:rsid w:val="00704E9C"/>
    <w:rsid w:val="007050AE"/>
    <w:rsid w:val="0070512E"/>
    <w:rsid w:val="0070577D"/>
    <w:rsid w:val="007057AD"/>
    <w:rsid w:val="00705E40"/>
    <w:rsid w:val="00706382"/>
    <w:rsid w:val="00706DE2"/>
    <w:rsid w:val="00706DFC"/>
    <w:rsid w:val="00706F7C"/>
    <w:rsid w:val="0070736F"/>
    <w:rsid w:val="00707438"/>
    <w:rsid w:val="00707680"/>
    <w:rsid w:val="00710499"/>
    <w:rsid w:val="007108DD"/>
    <w:rsid w:val="00711165"/>
    <w:rsid w:val="0071120B"/>
    <w:rsid w:val="0071123F"/>
    <w:rsid w:val="00711794"/>
    <w:rsid w:val="00711A9C"/>
    <w:rsid w:val="00711EB7"/>
    <w:rsid w:val="00711EFE"/>
    <w:rsid w:val="00712086"/>
    <w:rsid w:val="0071235F"/>
    <w:rsid w:val="00712457"/>
    <w:rsid w:val="00712888"/>
    <w:rsid w:val="007128E1"/>
    <w:rsid w:val="00712A9A"/>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D1E"/>
    <w:rsid w:val="00727E05"/>
    <w:rsid w:val="00727F90"/>
    <w:rsid w:val="00727FCD"/>
    <w:rsid w:val="007302C8"/>
    <w:rsid w:val="0073040F"/>
    <w:rsid w:val="00730521"/>
    <w:rsid w:val="007306DE"/>
    <w:rsid w:val="00730724"/>
    <w:rsid w:val="00730E4C"/>
    <w:rsid w:val="00731640"/>
    <w:rsid w:val="0073168B"/>
    <w:rsid w:val="0073197E"/>
    <w:rsid w:val="0073218E"/>
    <w:rsid w:val="00732C14"/>
    <w:rsid w:val="00733035"/>
    <w:rsid w:val="007330D8"/>
    <w:rsid w:val="0073341D"/>
    <w:rsid w:val="007337BB"/>
    <w:rsid w:val="0073393A"/>
    <w:rsid w:val="007339B0"/>
    <w:rsid w:val="00733E60"/>
    <w:rsid w:val="00734055"/>
    <w:rsid w:val="00734348"/>
    <w:rsid w:val="007348EE"/>
    <w:rsid w:val="00734AF1"/>
    <w:rsid w:val="0073511B"/>
    <w:rsid w:val="007353BB"/>
    <w:rsid w:val="007355AA"/>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94A"/>
    <w:rsid w:val="00754B63"/>
    <w:rsid w:val="007551E8"/>
    <w:rsid w:val="0075521D"/>
    <w:rsid w:val="00755B6E"/>
    <w:rsid w:val="00755C7B"/>
    <w:rsid w:val="00755F7C"/>
    <w:rsid w:val="007564F7"/>
    <w:rsid w:val="007567CD"/>
    <w:rsid w:val="00756A98"/>
    <w:rsid w:val="00756CAC"/>
    <w:rsid w:val="00756DD8"/>
    <w:rsid w:val="00757475"/>
    <w:rsid w:val="007578DE"/>
    <w:rsid w:val="00757B11"/>
    <w:rsid w:val="007608A5"/>
    <w:rsid w:val="00760F6C"/>
    <w:rsid w:val="00761333"/>
    <w:rsid w:val="007614D4"/>
    <w:rsid w:val="007615A6"/>
    <w:rsid w:val="00761A6E"/>
    <w:rsid w:val="00761B87"/>
    <w:rsid w:val="00761CFF"/>
    <w:rsid w:val="00761E76"/>
    <w:rsid w:val="00761F27"/>
    <w:rsid w:val="00761F5A"/>
    <w:rsid w:val="007620CC"/>
    <w:rsid w:val="00762153"/>
    <w:rsid w:val="00762519"/>
    <w:rsid w:val="007626DE"/>
    <w:rsid w:val="00762B3E"/>
    <w:rsid w:val="00762DC7"/>
    <w:rsid w:val="007635BA"/>
    <w:rsid w:val="00763C39"/>
    <w:rsid w:val="00763C86"/>
    <w:rsid w:val="00763D62"/>
    <w:rsid w:val="00763EAC"/>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39F"/>
    <w:rsid w:val="00774517"/>
    <w:rsid w:val="00774566"/>
    <w:rsid w:val="00774BF9"/>
    <w:rsid w:val="00774F5A"/>
    <w:rsid w:val="00775380"/>
    <w:rsid w:val="007755E2"/>
    <w:rsid w:val="00775B3C"/>
    <w:rsid w:val="00775DD1"/>
    <w:rsid w:val="00776255"/>
    <w:rsid w:val="007764F9"/>
    <w:rsid w:val="00776606"/>
    <w:rsid w:val="00776691"/>
    <w:rsid w:val="00776C87"/>
    <w:rsid w:val="00777522"/>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E6C"/>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B4B"/>
    <w:rsid w:val="00786CF2"/>
    <w:rsid w:val="00786E3B"/>
    <w:rsid w:val="00786E61"/>
    <w:rsid w:val="007871DF"/>
    <w:rsid w:val="007879A2"/>
    <w:rsid w:val="00787E89"/>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633"/>
    <w:rsid w:val="0079766F"/>
    <w:rsid w:val="007978D5"/>
    <w:rsid w:val="00797D23"/>
    <w:rsid w:val="00797DB2"/>
    <w:rsid w:val="007A00C1"/>
    <w:rsid w:val="007A0257"/>
    <w:rsid w:val="007A046E"/>
    <w:rsid w:val="007A0745"/>
    <w:rsid w:val="007A0A55"/>
    <w:rsid w:val="007A127D"/>
    <w:rsid w:val="007A1737"/>
    <w:rsid w:val="007A1837"/>
    <w:rsid w:val="007A1E19"/>
    <w:rsid w:val="007A25DF"/>
    <w:rsid w:val="007A276A"/>
    <w:rsid w:val="007A285B"/>
    <w:rsid w:val="007A2988"/>
    <w:rsid w:val="007A2B38"/>
    <w:rsid w:val="007A317A"/>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97"/>
    <w:rsid w:val="007A76EE"/>
    <w:rsid w:val="007A7C4C"/>
    <w:rsid w:val="007A7E40"/>
    <w:rsid w:val="007B0000"/>
    <w:rsid w:val="007B00D4"/>
    <w:rsid w:val="007B00E1"/>
    <w:rsid w:val="007B03DE"/>
    <w:rsid w:val="007B0AAC"/>
    <w:rsid w:val="007B0AE5"/>
    <w:rsid w:val="007B0F52"/>
    <w:rsid w:val="007B0F94"/>
    <w:rsid w:val="007B1064"/>
    <w:rsid w:val="007B139B"/>
    <w:rsid w:val="007B146F"/>
    <w:rsid w:val="007B151C"/>
    <w:rsid w:val="007B1C99"/>
    <w:rsid w:val="007B213F"/>
    <w:rsid w:val="007B2297"/>
    <w:rsid w:val="007B22DB"/>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801"/>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FC9"/>
    <w:rsid w:val="007D32D2"/>
    <w:rsid w:val="007D3645"/>
    <w:rsid w:val="007D380F"/>
    <w:rsid w:val="007D394A"/>
    <w:rsid w:val="007D3A36"/>
    <w:rsid w:val="007D3D67"/>
    <w:rsid w:val="007D4354"/>
    <w:rsid w:val="007D46A5"/>
    <w:rsid w:val="007D4BBE"/>
    <w:rsid w:val="007D59EE"/>
    <w:rsid w:val="007D61D6"/>
    <w:rsid w:val="007D6371"/>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689"/>
    <w:rsid w:val="007E2AE3"/>
    <w:rsid w:val="007E324C"/>
    <w:rsid w:val="007E33B3"/>
    <w:rsid w:val="007E3433"/>
    <w:rsid w:val="007E38EA"/>
    <w:rsid w:val="007E3984"/>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A8"/>
    <w:rsid w:val="007E78E8"/>
    <w:rsid w:val="007E7FA2"/>
    <w:rsid w:val="007E7FD9"/>
    <w:rsid w:val="007F0087"/>
    <w:rsid w:val="007F0247"/>
    <w:rsid w:val="007F0BF2"/>
    <w:rsid w:val="007F0D2A"/>
    <w:rsid w:val="007F0D99"/>
    <w:rsid w:val="007F0DB3"/>
    <w:rsid w:val="007F1007"/>
    <w:rsid w:val="007F1954"/>
    <w:rsid w:val="007F21DC"/>
    <w:rsid w:val="007F2860"/>
    <w:rsid w:val="007F2896"/>
    <w:rsid w:val="007F28FC"/>
    <w:rsid w:val="007F2921"/>
    <w:rsid w:val="007F2CFD"/>
    <w:rsid w:val="007F2E67"/>
    <w:rsid w:val="007F2F6B"/>
    <w:rsid w:val="007F2FBE"/>
    <w:rsid w:val="007F2FC4"/>
    <w:rsid w:val="007F381E"/>
    <w:rsid w:val="007F3986"/>
    <w:rsid w:val="007F39FC"/>
    <w:rsid w:val="007F3CF1"/>
    <w:rsid w:val="007F3EF2"/>
    <w:rsid w:val="007F45A0"/>
    <w:rsid w:val="007F4764"/>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EBE"/>
    <w:rsid w:val="007F7F25"/>
    <w:rsid w:val="007F7F46"/>
    <w:rsid w:val="007F7FAC"/>
    <w:rsid w:val="00800138"/>
    <w:rsid w:val="00800459"/>
    <w:rsid w:val="008005F4"/>
    <w:rsid w:val="0080078E"/>
    <w:rsid w:val="00800992"/>
    <w:rsid w:val="00800AD6"/>
    <w:rsid w:val="00800AEF"/>
    <w:rsid w:val="00800E57"/>
    <w:rsid w:val="00800F2A"/>
    <w:rsid w:val="00801239"/>
    <w:rsid w:val="008014B7"/>
    <w:rsid w:val="00801A99"/>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1621"/>
    <w:rsid w:val="0082165A"/>
    <w:rsid w:val="008216CD"/>
    <w:rsid w:val="008218BD"/>
    <w:rsid w:val="00821B2C"/>
    <w:rsid w:val="00821F3D"/>
    <w:rsid w:val="00821F4C"/>
    <w:rsid w:val="00822008"/>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F1D"/>
    <w:rsid w:val="00830F53"/>
    <w:rsid w:val="008313E1"/>
    <w:rsid w:val="00831414"/>
    <w:rsid w:val="00831758"/>
    <w:rsid w:val="00831790"/>
    <w:rsid w:val="0083186C"/>
    <w:rsid w:val="008320D8"/>
    <w:rsid w:val="00832181"/>
    <w:rsid w:val="00832350"/>
    <w:rsid w:val="0083250E"/>
    <w:rsid w:val="00832515"/>
    <w:rsid w:val="008334D1"/>
    <w:rsid w:val="008336EB"/>
    <w:rsid w:val="00833827"/>
    <w:rsid w:val="00833EFF"/>
    <w:rsid w:val="0083402A"/>
    <w:rsid w:val="008340A8"/>
    <w:rsid w:val="0083410A"/>
    <w:rsid w:val="008349DD"/>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39"/>
    <w:rsid w:val="00840E97"/>
    <w:rsid w:val="00840E9D"/>
    <w:rsid w:val="00841149"/>
    <w:rsid w:val="008415B1"/>
    <w:rsid w:val="008417E5"/>
    <w:rsid w:val="00841D14"/>
    <w:rsid w:val="00841D5F"/>
    <w:rsid w:val="00842313"/>
    <w:rsid w:val="0084249B"/>
    <w:rsid w:val="0084270A"/>
    <w:rsid w:val="00842FF1"/>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A9D"/>
    <w:rsid w:val="00852D08"/>
    <w:rsid w:val="00852EC0"/>
    <w:rsid w:val="0085310B"/>
    <w:rsid w:val="0085316A"/>
    <w:rsid w:val="0085350A"/>
    <w:rsid w:val="0085365E"/>
    <w:rsid w:val="0085371B"/>
    <w:rsid w:val="008538A6"/>
    <w:rsid w:val="008538B5"/>
    <w:rsid w:val="008540D3"/>
    <w:rsid w:val="008543E8"/>
    <w:rsid w:val="0085459B"/>
    <w:rsid w:val="00855157"/>
    <w:rsid w:val="008551EA"/>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20C6"/>
    <w:rsid w:val="00872361"/>
    <w:rsid w:val="008724ED"/>
    <w:rsid w:val="008727FE"/>
    <w:rsid w:val="008728F2"/>
    <w:rsid w:val="00872DCE"/>
    <w:rsid w:val="00872FAA"/>
    <w:rsid w:val="00873104"/>
    <w:rsid w:val="00873138"/>
    <w:rsid w:val="008734D7"/>
    <w:rsid w:val="00873EAB"/>
    <w:rsid w:val="00874292"/>
    <w:rsid w:val="00874922"/>
    <w:rsid w:val="00874D23"/>
    <w:rsid w:val="00874E78"/>
    <w:rsid w:val="00875399"/>
    <w:rsid w:val="00875B49"/>
    <w:rsid w:val="008763FA"/>
    <w:rsid w:val="00876574"/>
    <w:rsid w:val="00876830"/>
    <w:rsid w:val="0087685D"/>
    <w:rsid w:val="00876948"/>
    <w:rsid w:val="00876D0A"/>
    <w:rsid w:val="00877121"/>
    <w:rsid w:val="0087734D"/>
    <w:rsid w:val="00877464"/>
    <w:rsid w:val="00877493"/>
    <w:rsid w:val="00877FCA"/>
    <w:rsid w:val="0088019A"/>
    <w:rsid w:val="008801E5"/>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6FC"/>
    <w:rsid w:val="0088484C"/>
    <w:rsid w:val="0088487F"/>
    <w:rsid w:val="008848CE"/>
    <w:rsid w:val="00884A55"/>
    <w:rsid w:val="00884A5F"/>
    <w:rsid w:val="008851DF"/>
    <w:rsid w:val="008851F7"/>
    <w:rsid w:val="00885366"/>
    <w:rsid w:val="0088556A"/>
    <w:rsid w:val="00886019"/>
    <w:rsid w:val="00886438"/>
    <w:rsid w:val="00886866"/>
    <w:rsid w:val="0088687B"/>
    <w:rsid w:val="00886918"/>
    <w:rsid w:val="0088696A"/>
    <w:rsid w:val="00886C32"/>
    <w:rsid w:val="00886C3E"/>
    <w:rsid w:val="00886EFA"/>
    <w:rsid w:val="008877F3"/>
    <w:rsid w:val="0088795D"/>
    <w:rsid w:val="00887B33"/>
    <w:rsid w:val="00887DE6"/>
    <w:rsid w:val="00890490"/>
    <w:rsid w:val="00890D39"/>
    <w:rsid w:val="008912DA"/>
    <w:rsid w:val="00891476"/>
    <w:rsid w:val="008915CE"/>
    <w:rsid w:val="008919C2"/>
    <w:rsid w:val="008919F9"/>
    <w:rsid w:val="00891A75"/>
    <w:rsid w:val="00891B97"/>
    <w:rsid w:val="00891E4E"/>
    <w:rsid w:val="00892059"/>
    <w:rsid w:val="0089214A"/>
    <w:rsid w:val="00892203"/>
    <w:rsid w:val="0089228A"/>
    <w:rsid w:val="0089234F"/>
    <w:rsid w:val="00892A5C"/>
    <w:rsid w:val="00892E04"/>
    <w:rsid w:val="00892EBA"/>
    <w:rsid w:val="008931C0"/>
    <w:rsid w:val="00893809"/>
    <w:rsid w:val="0089399B"/>
    <w:rsid w:val="00893BD5"/>
    <w:rsid w:val="00893DB6"/>
    <w:rsid w:val="008940F3"/>
    <w:rsid w:val="00894154"/>
    <w:rsid w:val="00894A28"/>
    <w:rsid w:val="00894A5A"/>
    <w:rsid w:val="008952DD"/>
    <w:rsid w:val="00895384"/>
    <w:rsid w:val="008955A8"/>
    <w:rsid w:val="00895633"/>
    <w:rsid w:val="00895938"/>
    <w:rsid w:val="00895A22"/>
    <w:rsid w:val="008961A9"/>
    <w:rsid w:val="0089630C"/>
    <w:rsid w:val="0089639C"/>
    <w:rsid w:val="008963BC"/>
    <w:rsid w:val="00896411"/>
    <w:rsid w:val="00896477"/>
    <w:rsid w:val="0089678A"/>
    <w:rsid w:val="00896C6E"/>
    <w:rsid w:val="00896E6A"/>
    <w:rsid w:val="00896EBD"/>
    <w:rsid w:val="008976C3"/>
    <w:rsid w:val="0089779F"/>
    <w:rsid w:val="0089796E"/>
    <w:rsid w:val="008A00A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F52"/>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879"/>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CFF"/>
    <w:rsid w:val="008C1470"/>
    <w:rsid w:val="008C1B59"/>
    <w:rsid w:val="008C1F24"/>
    <w:rsid w:val="008C246C"/>
    <w:rsid w:val="008C27F9"/>
    <w:rsid w:val="008C2890"/>
    <w:rsid w:val="008C2D4E"/>
    <w:rsid w:val="008C2EF9"/>
    <w:rsid w:val="008C3271"/>
    <w:rsid w:val="008C3470"/>
    <w:rsid w:val="008C3716"/>
    <w:rsid w:val="008C39D2"/>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F2B"/>
    <w:rsid w:val="008D3418"/>
    <w:rsid w:val="008D3622"/>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39"/>
    <w:rsid w:val="008E1E3F"/>
    <w:rsid w:val="008E1EE2"/>
    <w:rsid w:val="008E20A4"/>
    <w:rsid w:val="008E255C"/>
    <w:rsid w:val="008E26D2"/>
    <w:rsid w:val="008E287D"/>
    <w:rsid w:val="008E2ABA"/>
    <w:rsid w:val="008E2E08"/>
    <w:rsid w:val="008E35F7"/>
    <w:rsid w:val="008E38B0"/>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50E"/>
    <w:rsid w:val="008E77AE"/>
    <w:rsid w:val="008E78C6"/>
    <w:rsid w:val="008E7E49"/>
    <w:rsid w:val="008E7FCF"/>
    <w:rsid w:val="008F01A4"/>
    <w:rsid w:val="008F060F"/>
    <w:rsid w:val="008F0CFF"/>
    <w:rsid w:val="008F13CA"/>
    <w:rsid w:val="008F15DC"/>
    <w:rsid w:val="008F198A"/>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F9"/>
    <w:rsid w:val="008F5F08"/>
    <w:rsid w:val="008F6045"/>
    <w:rsid w:val="008F6A9C"/>
    <w:rsid w:val="008F6B5B"/>
    <w:rsid w:val="008F6F0D"/>
    <w:rsid w:val="008F7202"/>
    <w:rsid w:val="008F733D"/>
    <w:rsid w:val="008F7CEA"/>
    <w:rsid w:val="008F7CF5"/>
    <w:rsid w:val="0090000A"/>
    <w:rsid w:val="0090007C"/>
    <w:rsid w:val="009003F6"/>
    <w:rsid w:val="00900790"/>
    <w:rsid w:val="0090086D"/>
    <w:rsid w:val="00900EA3"/>
    <w:rsid w:val="00901491"/>
    <w:rsid w:val="0090166B"/>
    <w:rsid w:val="00901712"/>
    <w:rsid w:val="00901F7E"/>
    <w:rsid w:val="00902450"/>
    <w:rsid w:val="00902555"/>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6AE8"/>
    <w:rsid w:val="00906E44"/>
    <w:rsid w:val="00906F72"/>
    <w:rsid w:val="0090733C"/>
    <w:rsid w:val="009078D0"/>
    <w:rsid w:val="00907C62"/>
    <w:rsid w:val="0091028F"/>
    <w:rsid w:val="00910934"/>
    <w:rsid w:val="00910B2B"/>
    <w:rsid w:val="00910CA1"/>
    <w:rsid w:val="00910FD8"/>
    <w:rsid w:val="00911377"/>
    <w:rsid w:val="009113BF"/>
    <w:rsid w:val="00911422"/>
    <w:rsid w:val="0091175E"/>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A05"/>
    <w:rsid w:val="00920A71"/>
    <w:rsid w:val="0092165F"/>
    <w:rsid w:val="009216B1"/>
    <w:rsid w:val="0092178D"/>
    <w:rsid w:val="00921E30"/>
    <w:rsid w:val="00922149"/>
    <w:rsid w:val="00922277"/>
    <w:rsid w:val="009223D4"/>
    <w:rsid w:val="00922706"/>
    <w:rsid w:val="00923158"/>
    <w:rsid w:val="0092348F"/>
    <w:rsid w:val="0092358E"/>
    <w:rsid w:val="0092367A"/>
    <w:rsid w:val="00923A08"/>
    <w:rsid w:val="00923CC1"/>
    <w:rsid w:val="00923DFE"/>
    <w:rsid w:val="00923FC1"/>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FDC"/>
    <w:rsid w:val="00930168"/>
    <w:rsid w:val="00930383"/>
    <w:rsid w:val="00930536"/>
    <w:rsid w:val="0093091F"/>
    <w:rsid w:val="009309E4"/>
    <w:rsid w:val="00930C64"/>
    <w:rsid w:val="00930F83"/>
    <w:rsid w:val="00931497"/>
    <w:rsid w:val="009318DE"/>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BCB"/>
    <w:rsid w:val="00942EA6"/>
    <w:rsid w:val="00942F5C"/>
    <w:rsid w:val="00943425"/>
    <w:rsid w:val="00943F55"/>
    <w:rsid w:val="00944778"/>
    <w:rsid w:val="0094484A"/>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3324"/>
    <w:rsid w:val="009533CE"/>
    <w:rsid w:val="0095343B"/>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B47"/>
    <w:rsid w:val="00961E9E"/>
    <w:rsid w:val="009627B7"/>
    <w:rsid w:val="00962F09"/>
    <w:rsid w:val="009630F6"/>
    <w:rsid w:val="009635E8"/>
    <w:rsid w:val="0096394B"/>
    <w:rsid w:val="00963B3B"/>
    <w:rsid w:val="00963EF7"/>
    <w:rsid w:val="009640C4"/>
    <w:rsid w:val="0096416D"/>
    <w:rsid w:val="0096419F"/>
    <w:rsid w:val="009641C4"/>
    <w:rsid w:val="00964FC9"/>
    <w:rsid w:val="0096505E"/>
    <w:rsid w:val="009650A7"/>
    <w:rsid w:val="009652BE"/>
    <w:rsid w:val="00965333"/>
    <w:rsid w:val="00965446"/>
    <w:rsid w:val="0096588F"/>
    <w:rsid w:val="00965AFF"/>
    <w:rsid w:val="00965E41"/>
    <w:rsid w:val="00965FDF"/>
    <w:rsid w:val="00966073"/>
    <w:rsid w:val="009660FE"/>
    <w:rsid w:val="00966197"/>
    <w:rsid w:val="00966537"/>
    <w:rsid w:val="00966965"/>
    <w:rsid w:val="00967189"/>
    <w:rsid w:val="0096720A"/>
    <w:rsid w:val="009673A1"/>
    <w:rsid w:val="0096768C"/>
    <w:rsid w:val="00967A35"/>
    <w:rsid w:val="00967F3F"/>
    <w:rsid w:val="00967F62"/>
    <w:rsid w:val="0097038C"/>
    <w:rsid w:val="00970524"/>
    <w:rsid w:val="00970B0F"/>
    <w:rsid w:val="00970EC2"/>
    <w:rsid w:val="00971089"/>
    <w:rsid w:val="009712C5"/>
    <w:rsid w:val="00971663"/>
    <w:rsid w:val="009717C7"/>
    <w:rsid w:val="00971B3A"/>
    <w:rsid w:val="00971FF0"/>
    <w:rsid w:val="009726A6"/>
    <w:rsid w:val="00972F03"/>
    <w:rsid w:val="00973341"/>
    <w:rsid w:val="009733E6"/>
    <w:rsid w:val="00973766"/>
    <w:rsid w:val="0097376F"/>
    <w:rsid w:val="00973867"/>
    <w:rsid w:val="00974206"/>
    <w:rsid w:val="009745EC"/>
    <w:rsid w:val="00974A9E"/>
    <w:rsid w:val="0097523A"/>
    <w:rsid w:val="0097577E"/>
    <w:rsid w:val="00975CB8"/>
    <w:rsid w:val="00975CD0"/>
    <w:rsid w:val="009761FE"/>
    <w:rsid w:val="009768C6"/>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3CB"/>
    <w:rsid w:val="00985BE6"/>
    <w:rsid w:val="00985D97"/>
    <w:rsid w:val="0098622A"/>
    <w:rsid w:val="009862A4"/>
    <w:rsid w:val="009866C3"/>
    <w:rsid w:val="00986D75"/>
    <w:rsid w:val="00986DDF"/>
    <w:rsid w:val="00987320"/>
    <w:rsid w:val="0098763C"/>
    <w:rsid w:val="009876B6"/>
    <w:rsid w:val="00987B03"/>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269E"/>
    <w:rsid w:val="009926B4"/>
    <w:rsid w:val="00992A2F"/>
    <w:rsid w:val="00992CEC"/>
    <w:rsid w:val="00992E50"/>
    <w:rsid w:val="00993217"/>
    <w:rsid w:val="009932EA"/>
    <w:rsid w:val="009934EE"/>
    <w:rsid w:val="00993A0A"/>
    <w:rsid w:val="00993A38"/>
    <w:rsid w:val="009940DC"/>
    <w:rsid w:val="00994421"/>
    <w:rsid w:val="009946FC"/>
    <w:rsid w:val="00994734"/>
    <w:rsid w:val="00994C43"/>
    <w:rsid w:val="00995C7C"/>
    <w:rsid w:val="00995E9E"/>
    <w:rsid w:val="0099611A"/>
    <w:rsid w:val="00996153"/>
    <w:rsid w:val="00996DF9"/>
    <w:rsid w:val="00997B01"/>
    <w:rsid w:val="00997C12"/>
    <w:rsid w:val="00997DE4"/>
    <w:rsid w:val="009A0A7C"/>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6BA0"/>
    <w:rsid w:val="009A6DFE"/>
    <w:rsid w:val="009A6FB8"/>
    <w:rsid w:val="009A747C"/>
    <w:rsid w:val="009A7534"/>
    <w:rsid w:val="009A7D40"/>
    <w:rsid w:val="009B0298"/>
    <w:rsid w:val="009B0BC8"/>
    <w:rsid w:val="009B0D27"/>
    <w:rsid w:val="009B0DE3"/>
    <w:rsid w:val="009B0F78"/>
    <w:rsid w:val="009B0FDC"/>
    <w:rsid w:val="009B10AA"/>
    <w:rsid w:val="009B15BC"/>
    <w:rsid w:val="009B172C"/>
    <w:rsid w:val="009B1E4A"/>
    <w:rsid w:val="009B2038"/>
    <w:rsid w:val="009B2277"/>
    <w:rsid w:val="009B25C7"/>
    <w:rsid w:val="009B2893"/>
    <w:rsid w:val="009B2944"/>
    <w:rsid w:val="009B297B"/>
    <w:rsid w:val="009B29CB"/>
    <w:rsid w:val="009B2A2D"/>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72EC"/>
    <w:rsid w:val="009B775B"/>
    <w:rsid w:val="009B77C0"/>
    <w:rsid w:val="009B7E3F"/>
    <w:rsid w:val="009B7F4D"/>
    <w:rsid w:val="009C01DF"/>
    <w:rsid w:val="009C057A"/>
    <w:rsid w:val="009C0825"/>
    <w:rsid w:val="009C08F4"/>
    <w:rsid w:val="009C0B67"/>
    <w:rsid w:val="009C0B80"/>
    <w:rsid w:val="009C13A8"/>
    <w:rsid w:val="009C1800"/>
    <w:rsid w:val="009C18A2"/>
    <w:rsid w:val="009C1B82"/>
    <w:rsid w:val="009C1C82"/>
    <w:rsid w:val="009C20BE"/>
    <w:rsid w:val="009C21A3"/>
    <w:rsid w:val="009C275F"/>
    <w:rsid w:val="009C2775"/>
    <w:rsid w:val="009C2BE7"/>
    <w:rsid w:val="009C2FB7"/>
    <w:rsid w:val="009C3183"/>
    <w:rsid w:val="009C327E"/>
    <w:rsid w:val="009C32B7"/>
    <w:rsid w:val="009C3481"/>
    <w:rsid w:val="009C34BA"/>
    <w:rsid w:val="009C36CC"/>
    <w:rsid w:val="009C3A4F"/>
    <w:rsid w:val="009C3A6B"/>
    <w:rsid w:val="009C4351"/>
    <w:rsid w:val="009C489F"/>
    <w:rsid w:val="009C4A09"/>
    <w:rsid w:val="009C4DAF"/>
    <w:rsid w:val="009C5151"/>
    <w:rsid w:val="009C54DA"/>
    <w:rsid w:val="009C60E7"/>
    <w:rsid w:val="009C64A4"/>
    <w:rsid w:val="009C66D7"/>
    <w:rsid w:val="009C67C1"/>
    <w:rsid w:val="009C6AEA"/>
    <w:rsid w:val="009C6E65"/>
    <w:rsid w:val="009C7115"/>
    <w:rsid w:val="009C73C8"/>
    <w:rsid w:val="009C761F"/>
    <w:rsid w:val="009C79CA"/>
    <w:rsid w:val="009C7B87"/>
    <w:rsid w:val="009D0023"/>
    <w:rsid w:val="009D0030"/>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48"/>
    <w:rsid w:val="009D4C42"/>
    <w:rsid w:val="009D4F81"/>
    <w:rsid w:val="009D52BA"/>
    <w:rsid w:val="009D54D6"/>
    <w:rsid w:val="009D556B"/>
    <w:rsid w:val="009D570A"/>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AA3"/>
    <w:rsid w:val="009E1CAE"/>
    <w:rsid w:val="009E20A1"/>
    <w:rsid w:val="009E221F"/>
    <w:rsid w:val="009E286F"/>
    <w:rsid w:val="009E29D7"/>
    <w:rsid w:val="009E29DA"/>
    <w:rsid w:val="009E29FE"/>
    <w:rsid w:val="009E2BBD"/>
    <w:rsid w:val="009E2BCA"/>
    <w:rsid w:val="009E2D3C"/>
    <w:rsid w:val="009E3061"/>
    <w:rsid w:val="009E3914"/>
    <w:rsid w:val="009E395C"/>
    <w:rsid w:val="009E3B8B"/>
    <w:rsid w:val="009E3BFC"/>
    <w:rsid w:val="009E44D7"/>
    <w:rsid w:val="009E4A33"/>
    <w:rsid w:val="009E4C53"/>
    <w:rsid w:val="009E5170"/>
    <w:rsid w:val="009E54C8"/>
    <w:rsid w:val="009E5B19"/>
    <w:rsid w:val="009E5F11"/>
    <w:rsid w:val="009E6336"/>
    <w:rsid w:val="009E66CD"/>
    <w:rsid w:val="009E6CDF"/>
    <w:rsid w:val="009E77EC"/>
    <w:rsid w:val="009E7F5A"/>
    <w:rsid w:val="009E7F7E"/>
    <w:rsid w:val="009F03F4"/>
    <w:rsid w:val="009F0A1A"/>
    <w:rsid w:val="009F0C9D"/>
    <w:rsid w:val="009F0E47"/>
    <w:rsid w:val="009F0F31"/>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FD"/>
    <w:rsid w:val="009F5367"/>
    <w:rsid w:val="009F57B2"/>
    <w:rsid w:val="009F5DC2"/>
    <w:rsid w:val="009F5DF5"/>
    <w:rsid w:val="009F5E6F"/>
    <w:rsid w:val="009F5F11"/>
    <w:rsid w:val="009F61ED"/>
    <w:rsid w:val="009F633D"/>
    <w:rsid w:val="009F65F2"/>
    <w:rsid w:val="009F66DE"/>
    <w:rsid w:val="009F6BE3"/>
    <w:rsid w:val="009F6CD7"/>
    <w:rsid w:val="009F718A"/>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48"/>
    <w:rsid w:val="00A213FD"/>
    <w:rsid w:val="00A2174E"/>
    <w:rsid w:val="00A223E7"/>
    <w:rsid w:val="00A225EB"/>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1061"/>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58D"/>
    <w:rsid w:val="00A3459A"/>
    <w:rsid w:val="00A34744"/>
    <w:rsid w:val="00A3487F"/>
    <w:rsid w:val="00A348D9"/>
    <w:rsid w:val="00A352C6"/>
    <w:rsid w:val="00A35396"/>
    <w:rsid w:val="00A35AA5"/>
    <w:rsid w:val="00A35D80"/>
    <w:rsid w:val="00A35DD4"/>
    <w:rsid w:val="00A35DE8"/>
    <w:rsid w:val="00A35E50"/>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770"/>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66"/>
    <w:rsid w:val="00A82606"/>
    <w:rsid w:val="00A827FD"/>
    <w:rsid w:val="00A82849"/>
    <w:rsid w:val="00A82854"/>
    <w:rsid w:val="00A8290E"/>
    <w:rsid w:val="00A82AEC"/>
    <w:rsid w:val="00A82B58"/>
    <w:rsid w:val="00A82FB6"/>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90403"/>
    <w:rsid w:val="00A904FE"/>
    <w:rsid w:val="00A9122C"/>
    <w:rsid w:val="00A91243"/>
    <w:rsid w:val="00A913A9"/>
    <w:rsid w:val="00A914D9"/>
    <w:rsid w:val="00A916FD"/>
    <w:rsid w:val="00A9186E"/>
    <w:rsid w:val="00A91C6A"/>
    <w:rsid w:val="00A9238F"/>
    <w:rsid w:val="00A92742"/>
    <w:rsid w:val="00A92AFA"/>
    <w:rsid w:val="00A92D2E"/>
    <w:rsid w:val="00A930DE"/>
    <w:rsid w:val="00A933A6"/>
    <w:rsid w:val="00A93785"/>
    <w:rsid w:val="00A93813"/>
    <w:rsid w:val="00A93BED"/>
    <w:rsid w:val="00A93D3F"/>
    <w:rsid w:val="00A93D8A"/>
    <w:rsid w:val="00A93E87"/>
    <w:rsid w:val="00A93F18"/>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28"/>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7204"/>
    <w:rsid w:val="00AA7832"/>
    <w:rsid w:val="00AA7FBF"/>
    <w:rsid w:val="00AB0365"/>
    <w:rsid w:val="00AB08B9"/>
    <w:rsid w:val="00AB0E86"/>
    <w:rsid w:val="00AB1012"/>
    <w:rsid w:val="00AB11B4"/>
    <w:rsid w:val="00AB11C9"/>
    <w:rsid w:val="00AB1689"/>
    <w:rsid w:val="00AB1959"/>
    <w:rsid w:val="00AB1AA0"/>
    <w:rsid w:val="00AB1D90"/>
    <w:rsid w:val="00AB1DEA"/>
    <w:rsid w:val="00AB203C"/>
    <w:rsid w:val="00AB24D6"/>
    <w:rsid w:val="00AB2847"/>
    <w:rsid w:val="00AB2EB0"/>
    <w:rsid w:val="00AB3042"/>
    <w:rsid w:val="00AB30A3"/>
    <w:rsid w:val="00AB3154"/>
    <w:rsid w:val="00AB3691"/>
    <w:rsid w:val="00AB3768"/>
    <w:rsid w:val="00AB3994"/>
    <w:rsid w:val="00AB3A46"/>
    <w:rsid w:val="00AB3C0C"/>
    <w:rsid w:val="00AB3FC4"/>
    <w:rsid w:val="00AB415E"/>
    <w:rsid w:val="00AB42A6"/>
    <w:rsid w:val="00AB475D"/>
    <w:rsid w:val="00AB502F"/>
    <w:rsid w:val="00AB5054"/>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93E"/>
    <w:rsid w:val="00AC3947"/>
    <w:rsid w:val="00AC3984"/>
    <w:rsid w:val="00AC3B09"/>
    <w:rsid w:val="00AC3D16"/>
    <w:rsid w:val="00AC3DE8"/>
    <w:rsid w:val="00AC4016"/>
    <w:rsid w:val="00AC42E3"/>
    <w:rsid w:val="00AC4354"/>
    <w:rsid w:val="00AC44FD"/>
    <w:rsid w:val="00AC491F"/>
    <w:rsid w:val="00AC4F95"/>
    <w:rsid w:val="00AC5140"/>
    <w:rsid w:val="00AC5447"/>
    <w:rsid w:val="00AC56BA"/>
    <w:rsid w:val="00AC5D01"/>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D6"/>
    <w:rsid w:val="00AD3558"/>
    <w:rsid w:val="00AD3A68"/>
    <w:rsid w:val="00AD3D79"/>
    <w:rsid w:val="00AD3F17"/>
    <w:rsid w:val="00AD45CB"/>
    <w:rsid w:val="00AD4A8E"/>
    <w:rsid w:val="00AD4DED"/>
    <w:rsid w:val="00AD507E"/>
    <w:rsid w:val="00AD5403"/>
    <w:rsid w:val="00AD57BB"/>
    <w:rsid w:val="00AD5B9F"/>
    <w:rsid w:val="00AD5D1E"/>
    <w:rsid w:val="00AD63F3"/>
    <w:rsid w:val="00AD6509"/>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7E6"/>
    <w:rsid w:val="00AE2D2A"/>
    <w:rsid w:val="00AE2D97"/>
    <w:rsid w:val="00AE3404"/>
    <w:rsid w:val="00AE3619"/>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E1D"/>
    <w:rsid w:val="00AF3553"/>
    <w:rsid w:val="00AF3611"/>
    <w:rsid w:val="00AF3637"/>
    <w:rsid w:val="00AF3679"/>
    <w:rsid w:val="00AF3835"/>
    <w:rsid w:val="00AF3B49"/>
    <w:rsid w:val="00AF3C04"/>
    <w:rsid w:val="00AF3E1E"/>
    <w:rsid w:val="00AF3FE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820"/>
    <w:rsid w:val="00AF7AE3"/>
    <w:rsid w:val="00AF7C66"/>
    <w:rsid w:val="00B001BC"/>
    <w:rsid w:val="00B005F5"/>
    <w:rsid w:val="00B00604"/>
    <w:rsid w:val="00B00FDF"/>
    <w:rsid w:val="00B014C3"/>
    <w:rsid w:val="00B01E10"/>
    <w:rsid w:val="00B01EFB"/>
    <w:rsid w:val="00B0268E"/>
    <w:rsid w:val="00B02A25"/>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8D3"/>
    <w:rsid w:val="00B06D75"/>
    <w:rsid w:val="00B07083"/>
    <w:rsid w:val="00B07246"/>
    <w:rsid w:val="00B07900"/>
    <w:rsid w:val="00B07B2D"/>
    <w:rsid w:val="00B07B32"/>
    <w:rsid w:val="00B10168"/>
    <w:rsid w:val="00B103AE"/>
    <w:rsid w:val="00B10474"/>
    <w:rsid w:val="00B1057F"/>
    <w:rsid w:val="00B107F2"/>
    <w:rsid w:val="00B1091D"/>
    <w:rsid w:val="00B10987"/>
    <w:rsid w:val="00B113C3"/>
    <w:rsid w:val="00B11B16"/>
    <w:rsid w:val="00B11C18"/>
    <w:rsid w:val="00B11C61"/>
    <w:rsid w:val="00B12050"/>
    <w:rsid w:val="00B121FE"/>
    <w:rsid w:val="00B12C8C"/>
    <w:rsid w:val="00B1309E"/>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30328"/>
    <w:rsid w:val="00B3038F"/>
    <w:rsid w:val="00B303F8"/>
    <w:rsid w:val="00B30542"/>
    <w:rsid w:val="00B306C2"/>
    <w:rsid w:val="00B30BCF"/>
    <w:rsid w:val="00B30C84"/>
    <w:rsid w:val="00B31048"/>
    <w:rsid w:val="00B31119"/>
    <w:rsid w:val="00B31E6E"/>
    <w:rsid w:val="00B32048"/>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5DB"/>
    <w:rsid w:val="00B417A6"/>
    <w:rsid w:val="00B41D81"/>
    <w:rsid w:val="00B41E6B"/>
    <w:rsid w:val="00B41F39"/>
    <w:rsid w:val="00B4258C"/>
    <w:rsid w:val="00B425BD"/>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91"/>
    <w:rsid w:val="00B507EB"/>
    <w:rsid w:val="00B50B2B"/>
    <w:rsid w:val="00B50E6B"/>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DC"/>
    <w:rsid w:val="00B535CD"/>
    <w:rsid w:val="00B537EF"/>
    <w:rsid w:val="00B53840"/>
    <w:rsid w:val="00B53D88"/>
    <w:rsid w:val="00B54170"/>
    <w:rsid w:val="00B54587"/>
    <w:rsid w:val="00B54903"/>
    <w:rsid w:val="00B549C3"/>
    <w:rsid w:val="00B54A8F"/>
    <w:rsid w:val="00B54CAF"/>
    <w:rsid w:val="00B55023"/>
    <w:rsid w:val="00B55271"/>
    <w:rsid w:val="00B5535B"/>
    <w:rsid w:val="00B5550F"/>
    <w:rsid w:val="00B5559B"/>
    <w:rsid w:val="00B55873"/>
    <w:rsid w:val="00B558A0"/>
    <w:rsid w:val="00B55C31"/>
    <w:rsid w:val="00B55D29"/>
    <w:rsid w:val="00B55ECF"/>
    <w:rsid w:val="00B560FE"/>
    <w:rsid w:val="00B56F22"/>
    <w:rsid w:val="00B570C8"/>
    <w:rsid w:val="00B57341"/>
    <w:rsid w:val="00B57423"/>
    <w:rsid w:val="00B5751F"/>
    <w:rsid w:val="00B60132"/>
    <w:rsid w:val="00B60369"/>
    <w:rsid w:val="00B60570"/>
    <w:rsid w:val="00B608FB"/>
    <w:rsid w:val="00B60995"/>
    <w:rsid w:val="00B60B3D"/>
    <w:rsid w:val="00B60BAF"/>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AE8"/>
    <w:rsid w:val="00B67BAA"/>
    <w:rsid w:val="00B67DD1"/>
    <w:rsid w:val="00B67F18"/>
    <w:rsid w:val="00B706FB"/>
    <w:rsid w:val="00B715D0"/>
    <w:rsid w:val="00B716F7"/>
    <w:rsid w:val="00B71CD2"/>
    <w:rsid w:val="00B720AD"/>
    <w:rsid w:val="00B7253B"/>
    <w:rsid w:val="00B72764"/>
    <w:rsid w:val="00B72A9B"/>
    <w:rsid w:val="00B72C09"/>
    <w:rsid w:val="00B72F59"/>
    <w:rsid w:val="00B73017"/>
    <w:rsid w:val="00B73786"/>
    <w:rsid w:val="00B74038"/>
    <w:rsid w:val="00B7423F"/>
    <w:rsid w:val="00B742CD"/>
    <w:rsid w:val="00B745FC"/>
    <w:rsid w:val="00B74E7E"/>
    <w:rsid w:val="00B7518D"/>
    <w:rsid w:val="00B75431"/>
    <w:rsid w:val="00B7577A"/>
    <w:rsid w:val="00B75AD1"/>
    <w:rsid w:val="00B75E1B"/>
    <w:rsid w:val="00B769B9"/>
    <w:rsid w:val="00B76ABA"/>
    <w:rsid w:val="00B76F05"/>
    <w:rsid w:val="00B7723E"/>
    <w:rsid w:val="00B777FF"/>
    <w:rsid w:val="00B7786C"/>
    <w:rsid w:val="00B7789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C4"/>
    <w:rsid w:val="00B8729B"/>
    <w:rsid w:val="00B87359"/>
    <w:rsid w:val="00B90FF5"/>
    <w:rsid w:val="00B91224"/>
    <w:rsid w:val="00B9128A"/>
    <w:rsid w:val="00B915E2"/>
    <w:rsid w:val="00B91AAF"/>
    <w:rsid w:val="00B91C5C"/>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FB3"/>
    <w:rsid w:val="00B9636E"/>
    <w:rsid w:val="00B96605"/>
    <w:rsid w:val="00B969E6"/>
    <w:rsid w:val="00B97384"/>
    <w:rsid w:val="00B975EC"/>
    <w:rsid w:val="00B97CDA"/>
    <w:rsid w:val="00BA028A"/>
    <w:rsid w:val="00BA06F7"/>
    <w:rsid w:val="00BA08C8"/>
    <w:rsid w:val="00BA0B3C"/>
    <w:rsid w:val="00BA0CE4"/>
    <w:rsid w:val="00BA0CEC"/>
    <w:rsid w:val="00BA1E8C"/>
    <w:rsid w:val="00BA2B2A"/>
    <w:rsid w:val="00BA2EE3"/>
    <w:rsid w:val="00BA2FF4"/>
    <w:rsid w:val="00BA3B5B"/>
    <w:rsid w:val="00BA3F10"/>
    <w:rsid w:val="00BA3F26"/>
    <w:rsid w:val="00BA400E"/>
    <w:rsid w:val="00BA41E2"/>
    <w:rsid w:val="00BA4306"/>
    <w:rsid w:val="00BA447A"/>
    <w:rsid w:val="00BA47A5"/>
    <w:rsid w:val="00BA4D45"/>
    <w:rsid w:val="00BA52F1"/>
    <w:rsid w:val="00BA5675"/>
    <w:rsid w:val="00BA5972"/>
    <w:rsid w:val="00BA5E6C"/>
    <w:rsid w:val="00BA605F"/>
    <w:rsid w:val="00BA70D5"/>
    <w:rsid w:val="00BA7539"/>
    <w:rsid w:val="00BA7B79"/>
    <w:rsid w:val="00BA7C8F"/>
    <w:rsid w:val="00BB00F7"/>
    <w:rsid w:val="00BB0213"/>
    <w:rsid w:val="00BB0236"/>
    <w:rsid w:val="00BB03A1"/>
    <w:rsid w:val="00BB10DA"/>
    <w:rsid w:val="00BB13D7"/>
    <w:rsid w:val="00BB19A7"/>
    <w:rsid w:val="00BB1AA1"/>
    <w:rsid w:val="00BB1BF3"/>
    <w:rsid w:val="00BB2087"/>
    <w:rsid w:val="00BB23B0"/>
    <w:rsid w:val="00BB2688"/>
    <w:rsid w:val="00BB29AA"/>
    <w:rsid w:val="00BB2A5D"/>
    <w:rsid w:val="00BB2F3F"/>
    <w:rsid w:val="00BB313D"/>
    <w:rsid w:val="00BB39AA"/>
    <w:rsid w:val="00BB3B5A"/>
    <w:rsid w:val="00BB43D2"/>
    <w:rsid w:val="00BB4490"/>
    <w:rsid w:val="00BB482D"/>
    <w:rsid w:val="00BB4CE5"/>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F2"/>
    <w:rsid w:val="00BC083B"/>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819"/>
    <w:rsid w:val="00BC499B"/>
    <w:rsid w:val="00BC50E6"/>
    <w:rsid w:val="00BC52DA"/>
    <w:rsid w:val="00BC5579"/>
    <w:rsid w:val="00BC5DE2"/>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2205"/>
    <w:rsid w:val="00BD2363"/>
    <w:rsid w:val="00BD23C6"/>
    <w:rsid w:val="00BD23F7"/>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64D"/>
    <w:rsid w:val="00BE36B1"/>
    <w:rsid w:val="00BE3B3D"/>
    <w:rsid w:val="00BE3C7B"/>
    <w:rsid w:val="00BE3C7D"/>
    <w:rsid w:val="00BE40B7"/>
    <w:rsid w:val="00BE4AFF"/>
    <w:rsid w:val="00BE4F7E"/>
    <w:rsid w:val="00BE50FD"/>
    <w:rsid w:val="00BE5139"/>
    <w:rsid w:val="00BE51AD"/>
    <w:rsid w:val="00BE55E6"/>
    <w:rsid w:val="00BE572B"/>
    <w:rsid w:val="00BE592B"/>
    <w:rsid w:val="00BE5F0B"/>
    <w:rsid w:val="00BE63F9"/>
    <w:rsid w:val="00BE67B3"/>
    <w:rsid w:val="00BE69BF"/>
    <w:rsid w:val="00BE757D"/>
    <w:rsid w:val="00BE79B8"/>
    <w:rsid w:val="00BE7B1E"/>
    <w:rsid w:val="00BE7FA2"/>
    <w:rsid w:val="00BF0256"/>
    <w:rsid w:val="00BF0333"/>
    <w:rsid w:val="00BF071B"/>
    <w:rsid w:val="00BF099D"/>
    <w:rsid w:val="00BF0ACF"/>
    <w:rsid w:val="00BF11D9"/>
    <w:rsid w:val="00BF183D"/>
    <w:rsid w:val="00BF1C98"/>
    <w:rsid w:val="00BF1CB3"/>
    <w:rsid w:val="00BF2075"/>
    <w:rsid w:val="00BF247A"/>
    <w:rsid w:val="00BF2D31"/>
    <w:rsid w:val="00BF2E56"/>
    <w:rsid w:val="00BF2FA1"/>
    <w:rsid w:val="00BF32F5"/>
    <w:rsid w:val="00BF359B"/>
    <w:rsid w:val="00BF3922"/>
    <w:rsid w:val="00BF3968"/>
    <w:rsid w:val="00BF39EB"/>
    <w:rsid w:val="00BF40B4"/>
    <w:rsid w:val="00BF41B2"/>
    <w:rsid w:val="00BF465D"/>
    <w:rsid w:val="00BF4E79"/>
    <w:rsid w:val="00BF505C"/>
    <w:rsid w:val="00BF58CC"/>
    <w:rsid w:val="00BF5C47"/>
    <w:rsid w:val="00BF5CCB"/>
    <w:rsid w:val="00BF5E22"/>
    <w:rsid w:val="00BF6037"/>
    <w:rsid w:val="00BF604E"/>
    <w:rsid w:val="00BF6104"/>
    <w:rsid w:val="00BF6663"/>
    <w:rsid w:val="00BF68F9"/>
    <w:rsid w:val="00BF7221"/>
    <w:rsid w:val="00BF748F"/>
    <w:rsid w:val="00BF7985"/>
    <w:rsid w:val="00BF7C37"/>
    <w:rsid w:val="00BF7CE8"/>
    <w:rsid w:val="00C00054"/>
    <w:rsid w:val="00C004AB"/>
    <w:rsid w:val="00C004C6"/>
    <w:rsid w:val="00C0059A"/>
    <w:rsid w:val="00C00679"/>
    <w:rsid w:val="00C00815"/>
    <w:rsid w:val="00C00BEC"/>
    <w:rsid w:val="00C00F0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623"/>
    <w:rsid w:val="00C047F0"/>
    <w:rsid w:val="00C04928"/>
    <w:rsid w:val="00C04A3C"/>
    <w:rsid w:val="00C04DCC"/>
    <w:rsid w:val="00C05333"/>
    <w:rsid w:val="00C05464"/>
    <w:rsid w:val="00C05B52"/>
    <w:rsid w:val="00C05D41"/>
    <w:rsid w:val="00C05F16"/>
    <w:rsid w:val="00C05FE2"/>
    <w:rsid w:val="00C05FE9"/>
    <w:rsid w:val="00C06283"/>
    <w:rsid w:val="00C0669B"/>
    <w:rsid w:val="00C06E16"/>
    <w:rsid w:val="00C07348"/>
    <w:rsid w:val="00C074FA"/>
    <w:rsid w:val="00C07624"/>
    <w:rsid w:val="00C07760"/>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D34"/>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EA"/>
    <w:rsid w:val="00C26E8F"/>
    <w:rsid w:val="00C27156"/>
    <w:rsid w:val="00C272D0"/>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450"/>
    <w:rsid w:val="00C33639"/>
    <w:rsid w:val="00C33AD1"/>
    <w:rsid w:val="00C33C8B"/>
    <w:rsid w:val="00C33E01"/>
    <w:rsid w:val="00C3406D"/>
    <w:rsid w:val="00C341FC"/>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BBD"/>
    <w:rsid w:val="00C45290"/>
    <w:rsid w:val="00C452BC"/>
    <w:rsid w:val="00C454A1"/>
    <w:rsid w:val="00C456F6"/>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4D6"/>
    <w:rsid w:val="00C62508"/>
    <w:rsid w:val="00C6352E"/>
    <w:rsid w:val="00C63710"/>
    <w:rsid w:val="00C639E2"/>
    <w:rsid w:val="00C63BEC"/>
    <w:rsid w:val="00C63CFA"/>
    <w:rsid w:val="00C63D8B"/>
    <w:rsid w:val="00C6417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73F6"/>
    <w:rsid w:val="00C7792F"/>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618"/>
    <w:rsid w:val="00C95888"/>
    <w:rsid w:val="00C95E5C"/>
    <w:rsid w:val="00C9684F"/>
    <w:rsid w:val="00C96F63"/>
    <w:rsid w:val="00C97A06"/>
    <w:rsid w:val="00C97CFC"/>
    <w:rsid w:val="00CA0187"/>
    <w:rsid w:val="00CA01D5"/>
    <w:rsid w:val="00CA0204"/>
    <w:rsid w:val="00CA11DE"/>
    <w:rsid w:val="00CA1220"/>
    <w:rsid w:val="00CA185A"/>
    <w:rsid w:val="00CA1BFC"/>
    <w:rsid w:val="00CA1DAC"/>
    <w:rsid w:val="00CA23EF"/>
    <w:rsid w:val="00CA2472"/>
    <w:rsid w:val="00CA2536"/>
    <w:rsid w:val="00CA3617"/>
    <w:rsid w:val="00CA3A15"/>
    <w:rsid w:val="00CA3B10"/>
    <w:rsid w:val="00CA3CBD"/>
    <w:rsid w:val="00CA3DC6"/>
    <w:rsid w:val="00CA3F1E"/>
    <w:rsid w:val="00CA4111"/>
    <w:rsid w:val="00CA4262"/>
    <w:rsid w:val="00CA4837"/>
    <w:rsid w:val="00CA5402"/>
    <w:rsid w:val="00CA58D2"/>
    <w:rsid w:val="00CA59BC"/>
    <w:rsid w:val="00CA59F8"/>
    <w:rsid w:val="00CA5A43"/>
    <w:rsid w:val="00CA5A5B"/>
    <w:rsid w:val="00CA5AA8"/>
    <w:rsid w:val="00CA5BAE"/>
    <w:rsid w:val="00CA5C0C"/>
    <w:rsid w:val="00CA5E32"/>
    <w:rsid w:val="00CA60C1"/>
    <w:rsid w:val="00CA61FA"/>
    <w:rsid w:val="00CA6363"/>
    <w:rsid w:val="00CA6610"/>
    <w:rsid w:val="00CA69D1"/>
    <w:rsid w:val="00CA6B4E"/>
    <w:rsid w:val="00CA6B5A"/>
    <w:rsid w:val="00CA74C5"/>
    <w:rsid w:val="00CA75EF"/>
    <w:rsid w:val="00CA77F1"/>
    <w:rsid w:val="00CA78B9"/>
    <w:rsid w:val="00CA7CD7"/>
    <w:rsid w:val="00CA7D31"/>
    <w:rsid w:val="00CB089C"/>
    <w:rsid w:val="00CB0F43"/>
    <w:rsid w:val="00CB0F50"/>
    <w:rsid w:val="00CB113D"/>
    <w:rsid w:val="00CB1B40"/>
    <w:rsid w:val="00CB1B74"/>
    <w:rsid w:val="00CB1C5F"/>
    <w:rsid w:val="00CB1E3B"/>
    <w:rsid w:val="00CB209A"/>
    <w:rsid w:val="00CB2511"/>
    <w:rsid w:val="00CB2ACA"/>
    <w:rsid w:val="00CB2B50"/>
    <w:rsid w:val="00CB3160"/>
    <w:rsid w:val="00CB339E"/>
    <w:rsid w:val="00CB33A7"/>
    <w:rsid w:val="00CB3E08"/>
    <w:rsid w:val="00CB410B"/>
    <w:rsid w:val="00CB43B9"/>
    <w:rsid w:val="00CB4676"/>
    <w:rsid w:val="00CB4C26"/>
    <w:rsid w:val="00CB4EB1"/>
    <w:rsid w:val="00CB54AB"/>
    <w:rsid w:val="00CB5849"/>
    <w:rsid w:val="00CB59A0"/>
    <w:rsid w:val="00CB5A9B"/>
    <w:rsid w:val="00CB5D1D"/>
    <w:rsid w:val="00CB5E3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330C"/>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AFF"/>
    <w:rsid w:val="00CE2EDE"/>
    <w:rsid w:val="00CE2F38"/>
    <w:rsid w:val="00CE347A"/>
    <w:rsid w:val="00CE34EE"/>
    <w:rsid w:val="00CE36EC"/>
    <w:rsid w:val="00CE3783"/>
    <w:rsid w:val="00CE399F"/>
    <w:rsid w:val="00CE3A20"/>
    <w:rsid w:val="00CE3A97"/>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BA"/>
    <w:rsid w:val="00CE6562"/>
    <w:rsid w:val="00CE6729"/>
    <w:rsid w:val="00CE67F8"/>
    <w:rsid w:val="00CE6FC4"/>
    <w:rsid w:val="00CE72E2"/>
    <w:rsid w:val="00CE795E"/>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F90"/>
    <w:rsid w:val="00D07222"/>
    <w:rsid w:val="00D07285"/>
    <w:rsid w:val="00D07555"/>
    <w:rsid w:val="00D076FE"/>
    <w:rsid w:val="00D07833"/>
    <w:rsid w:val="00D07BE3"/>
    <w:rsid w:val="00D07F37"/>
    <w:rsid w:val="00D07FFE"/>
    <w:rsid w:val="00D1072F"/>
    <w:rsid w:val="00D109F9"/>
    <w:rsid w:val="00D10AD0"/>
    <w:rsid w:val="00D10DFE"/>
    <w:rsid w:val="00D10E37"/>
    <w:rsid w:val="00D10EAC"/>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324"/>
    <w:rsid w:val="00D14639"/>
    <w:rsid w:val="00D1491E"/>
    <w:rsid w:val="00D14FA8"/>
    <w:rsid w:val="00D1538B"/>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458"/>
    <w:rsid w:val="00D17C4B"/>
    <w:rsid w:val="00D17E1C"/>
    <w:rsid w:val="00D17E37"/>
    <w:rsid w:val="00D20083"/>
    <w:rsid w:val="00D209F8"/>
    <w:rsid w:val="00D20B9E"/>
    <w:rsid w:val="00D20ED8"/>
    <w:rsid w:val="00D21070"/>
    <w:rsid w:val="00D213D3"/>
    <w:rsid w:val="00D21694"/>
    <w:rsid w:val="00D218D9"/>
    <w:rsid w:val="00D21A9A"/>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6A5"/>
    <w:rsid w:val="00D24B8B"/>
    <w:rsid w:val="00D24F64"/>
    <w:rsid w:val="00D2523E"/>
    <w:rsid w:val="00D25471"/>
    <w:rsid w:val="00D25794"/>
    <w:rsid w:val="00D25877"/>
    <w:rsid w:val="00D25963"/>
    <w:rsid w:val="00D25A9F"/>
    <w:rsid w:val="00D25F05"/>
    <w:rsid w:val="00D25F21"/>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F7E"/>
    <w:rsid w:val="00D310B4"/>
    <w:rsid w:val="00D31110"/>
    <w:rsid w:val="00D3185F"/>
    <w:rsid w:val="00D31A36"/>
    <w:rsid w:val="00D31AE9"/>
    <w:rsid w:val="00D32069"/>
    <w:rsid w:val="00D320B1"/>
    <w:rsid w:val="00D32236"/>
    <w:rsid w:val="00D3242E"/>
    <w:rsid w:val="00D3249A"/>
    <w:rsid w:val="00D32C6F"/>
    <w:rsid w:val="00D32F6C"/>
    <w:rsid w:val="00D32FE5"/>
    <w:rsid w:val="00D33075"/>
    <w:rsid w:val="00D33224"/>
    <w:rsid w:val="00D33796"/>
    <w:rsid w:val="00D33C50"/>
    <w:rsid w:val="00D33DB3"/>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89D"/>
    <w:rsid w:val="00D40B85"/>
    <w:rsid w:val="00D40E52"/>
    <w:rsid w:val="00D411FD"/>
    <w:rsid w:val="00D412DB"/>
    <w:rsid w:val="00D416C7"/>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438C"/>
    <w:rsid w:val="00D4455C"/>
    <w:rsid w:val="00D44CB3"/>
    <w:rsid w:val="00D44D87"/>
    <w:rsid w:val="00D45134"/>
    <w:rsid w:val="00D4516E"/>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74F"/>
    <w:rsid w:val="00D518C9"/>
    <w:rsid w:val="00D51BCC"/>
    <w:rsid w:val="00D51C1C"/>
    <w:rsid w:val="00D51CC7"/>
    <w:rsid w:val="00D522D4"/>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B26"/>
    <w:rsid w:val="00D57D71"/>
    <w:rsid w:val="00D57F18"/>
    <w:rsid w:val="00D60475"/>
    <w:rsid w:val="00D60484"/>
    <w:rsid w:val="00D60AE5"/>
    <w:rsid w:val="00D60B3D"/>
    <w:rsid w:val="00D60D16"/>
    <w:rsid w:val="00D618B8"/>
    <w:rsid w:val="00D6199E"/>
    <w:rsid w:val="00D61CCB"/>
    <w:rsid w:val="00D62419"/>
    <w:rsid w:val="00D62F49"/>
    <w:rsid w:val="00D633AB"/>
    <w:rsid w:val="00D636B2"/>
    <w:rsid w:val="00D638A7"/>
    <w:rsid w:val="00D639E9"/>
    <w:rsid w:val="00D642C2"/>
    <w:rsid w:val="00D64314"/>
    <w:rsid w:val="00D64530"/>
    <w:rsid w:val="00D645DA"/>
    <w:rsid w:val="00D64F6D"/>
    <w:rsid w:val="00D6574E"/>
    <w:rsid w:val="00D65859"/>
    <w:rsid w:val="00D65C50"/>
    <w:rsid w:val="00D65C51"/>
    <w:rsid w:val="00D660C6"/>
    <w:rsid w:val="00D66236"/>
    <w:rsid w:val="00D66593"/>
    <w:rsid w:val="00D66A57"/>
    <w:rsid w:val="00D66A6B"/>
    <w:rsid w:val="00D66CD9"/>
    <w:rsid w:val="00D66F0A"/>
    <w:rsid w:val="00D6759E"/>
    <w:rsid w:val="00D675B1"/>
    <w:rsid w:val="00D67722"/>
    <w:rsid w:val="00D67839"/>
    <w:rsid w:val="00D67A79"/>
    <w:rsid w:val="00D67E0C"/>
    <w:rsid w:val="00D67F33"/>
    <w:rsid w:val="00D70088"/>
    <w:rsid w:val="00D702D8"/>
    <w:rsid w:val="00D70676"/>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F0F"/>
    <w:rsid w:val="00D732DE"/>
    <w:rsid w:val="00D73B03"/>
    <w:rsid w:val="00D73B1F"/>
    <w:rsid w:val="00D74029"/>
    <w:rsid w:val="00D74C76"/>
    <w:rsid w:val="00D74D54"/>
    <w:rsid w:val="00D74F2C"/>
    <w:rsid w:val="00D74FB3"/>
    <w:rsid w:val="00D754D2"/>
    <w:rsid w:val="00D76229"/>
    <w:rsid w:val="00D7637F"/>
    <w:rsid w:val="00D7641E"/>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2F"/>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676"/>
    <w:rsid w:val="00D84B1C"/>
    <w:rsid w:val="00D84CBF"/>
    <w:rsid w:val="00D84E9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7E"/>
    <w:rsid w:val="00D940CE"/>
    <w:rsid w:val="00D9443A"/>
    <w:rsid w:val="00D94440"/>
    <w:rsid w:val="00D944E5"/>
    <w:rsid w:val="00D94609"/>
    <w:rsid w:val="00D94778"/>
    <w:rsid w:val="00D94E38"/>
    <w:rsid w:val="00D9516E"/>
    <w:rsid w:val="00D95993"/>
    <w:rsid w:val="00D95DE9"/>
    <w:rsid w:val="00D95EDF"/>
    <w:rsid w:val="00D962B9"/>
    <w:rsid w:val="00D96361"/>
    <w:rsid w:val="00D96711"/>
    <w:rsid w:val="00D96A38"/>
    <w:rsid w:val="00D96D2B"/>
    <w:rsid w:val="00D96D91"/>
    <w:rsid w:val="00D9728C"/>
    <w:rsid w:val="00D97487"/>
    <w:rsid w:val="00D97738"/>
    <w:rsid w:val="00D97B39"/>
    <w:rsid w:val="00DA0391"/>
    <w:rsid w:val="00DA0DB4"/>
    <w:rsid w:val="00DA0EB3"/>
    <w:rsid w:val="00DA179C"/>
    <w:rsid w:val="00DA1ABE"/>
    <w:rsid w:val="00DA2735"/>
    <w:rsid w:val="00DA2AF2"/>
    <w:rsid w:val="00DA30A8"/>
    <w:rsid w:val="00DA30D3"/>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80E"/>
    <w:rsid w:val="00DB3D07"/>
    <w:rsid w:val="00DB3D43"/>
    <w:rsid w:val="00DB3EF5"/>
    <w:rsid w:val="00DB4049"/>
    <w:rsid w:val="00DB4058"/>
    <w:rsid w:val="00DB40B7"/>
    <w:rsid w:val="00DB4550"/>
    <w:rsid w:val="00DB4904"/>
    <w:rsid w:val="00DB4BD2"/>
    <w:rsid w:val="00DB553C"/>
    <w:rsid w:val="00DB5B6A"/>
    <w:rsid w:val="00DB5F51"/>
    <w:rsid w:val="00DB623D"/>
    <w:rsid w:val="00DB6345"/>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4AA"/>
    <w:rsid w:val="00DC5AD5"/>
    <w:rsid w:val="00DC5B2F"/>
    <w:rsid w:val="00DC60FE"/>
    <w:rsid w:val="00DC6101"/>
    <w:rsid w:val="00DC63BC"/>
    <w:rsid w:val="00DC7416"/>
    <w:rsid w:val="00DC774E"/>
    <w:rsid w:val="00DC77BB"/>
    <w:rsid w:val="00DC79EE"/>
    <w:rsid w:val="00DD0070"/>
    <w:rsid w:val="00DD00EC"/>
    <w:rsid w:val="00DD0271"/>
    <w:rsid w:val="00DD03C2"/>
    <w:rsid w:val="00DD06FD"/>
    <w:rsid w:val="00DD07D4"/>
    <w:rsid w:val="00DD0A44"/>
    <w:rsid w:val="00DD156E"/>
    <w:rsid w:val="00DD17EA"/>
    <w:rsid w:val="00DD1AA5"/>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610F"/>
    <w:rsid w:val="00DD6294"/>
    <w:rsid w:val="00DD633E"/>
    <w:rsid w:val="00DD6F37"/>
    <w:rsid w:val="00DD6F4E"/>
    <w:rsid w:val="00DD7336"/>
    <w:rsid w:val="00DD7393"/>
    <w:rsid w:val="00DD7637"/>
    <w:rsid w:val="00DD768F"/>
    <w:rsid w:val="00DD78AE"/>
    <w:rsid w:val="00DD7A90"/>
    <w:rsid w:val="00DD7EDB"/>
    <w:rsid w:val="00DE0164"/>
    <w:rsid w:val="00DE07B7"/>
    <w:rsid w:val="00DE0809"/>
    <w:rsid w:val="00DE0A2D"/>
    <w:rsid w:val="00DE0B4B"/>
    <w:rsid w:val="00DE0D99"/>
    <w:rsid w:val="00DE198E"/>
    <w:rsid w:val="00DE1AAE"/>
    <w:rsid w:val="00DE1C99"/>
    <w:rsid w:val="00DE1FEA"/>
    <w:rsid w:val="00DE2546"/>
    <w:rsid w:val="00DE2F77"/>
    <w:rsid w:val="00DE3091"/>
    <w:rsid w:val="00DE33E3"/>
    <w:rsid w:val="00DE3618"/>
    <w:rsid w:val="00DE3FEF"/>
    <w:rsid w:val="00DE407A"/>
    <w:rsid w:val="00DE40F3"/>
    <w:rsid w:val="00DE4303"/>
    <w:rsid w:val="00DE4540"/>
    <w:rsid w:val="00DE4CB5"/>
    <w:rsid w:val="00DE536D"/>
    <w:rsid w:val="00DE5F14"/>
    <w:rsid w:val="00DE5F6B"/>
    <w:rsid w:val="00DE661E"/>
    <w:rsid w:val="00DE67B5"/>
    <w:rsid w:val="00DE693F"/>
    <w:rsid w:val="00DE6A54"/>
    <w:rsid w:val="00DE6B45"/>
    <w:rsid w:val="00DE6CEB"/>
    <w:rsid w:val="00DE6D88"/>
    <w:rsid w:val="00DE6F21"/>
    <w:rsid w:val="00DE7143"/>
    <w:rsid w:val="00DE7368"/>
    <w:rsid w:val="00DE7472"/>
    <w:rsid w:val="00DE7550"/>
    <w:rsid w:val="00DE76D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321"/>
    <w:rsid w:val="00DF79B9"/>
    <w:rsid w:val="00E00301"/>
    <w:rsid w:val="00E01499"/>
    <w:rsid w:val="00E014C1"/>
    <w:rsid w:val="00E0161A"/>
    <w:rsid w:val="00E01969"/>
    <w:rsid w:val="00E01FA1"/>
    <w:rsid w:val="00E02063"/>
    <w:rsid w:val="00E02DC5"/>
    <w:rsid w:val="00E02FF4"/>
    <w:rsid w:val="00E0313C"/>
    <w:rsid w:val="00E034E3"/>
    <w:rsid w:val="00E0360D"/>
    <w:rsid w:val="00E03A2F"/>
    <w:rsid w:val="00E03FD6"/>
    <w:rsid w:val="00E043ED"/>
    <w:rsid w:val="00E044C9"/>
    <w:rsid w:val="00E0468E"/>
    <w:rsid w:val="00E04BB6"/>
    <w:rsid w:val="00E04D1A"/>
    <w:rsid w:val="00E050DD"/>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381"/>
    <w:rsid w:val="00E103B6"/>
    <w:rsid w:val="00E1060D"/>
    <w:rsid w:val="00E1088B"/>
    <w:rsid w:val="00E10B74"/>
    <w:rsid w:val="00E10BFF"/>
    <w:rsid w:val="00E110A9"/>
    <w:rsid w:val="00E1110C"/>
    <w:rsid w:val="00E116E3"/>
    <w:rsid w:val="00E11F27"/>
    <w:rsid w:val="00E11FE5"/>
    <w:rsid w:val="00E12004"/>
    <w:rsid w:val="00E1203C"/>
    <w:rsid w:val="00E1276E"/>
    <w:rsid w:val="00E12A54"/>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1128"/>
    <w:rsid w:val="00E213D2"/>
    <w:rsid w:val="00E2166A"/>
    <w:rsid w:val="00E216A0"/>
    <w:rsid w:val="00E216B9"/>
    <w:rsid w:val="00E2199B"/>
    <w:rsid w:val="00E22479"/>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92E"/>
    <w:rsid w:val="00E30BDE"/>
    <w:rsid w:val="00E312F9"/>
    <w:rsid w:val="00E315B4"/>
    <w:rsid w:val="00E316FC"/>
    <w:rsid w:val="00E31E37"/>
    <w:rsid w:val="00E31FB8"/>
    <w:rsid w:val="00E3207E"/>
    <w:rsid w:val="00E3220E"/>
    <w:rsid w:val="00E32777"/>
    <w:rsid w:val="00E32D1F"/>
    <w:rsid w:val="00E32E76"/>
    <w:rsid w:val="00E3328C"/>
    <w:rsid w:val="00E33380"/>
    <w:rsid w:val="00E3343B"/>
    <w:rsid w:val="00E33572"/>
    <w:rsid w:val="00E336D8"/>
    <w:rsid w:val="00E33DBB"/>
    <w:rsid w:val="00E344AB"/>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1530"/>
    <w:rsid w:val="00E416F4"/>
    <w:rsid w:val="00E41777"/>
    <w:rsid w:val="00E4177C"/>
    <w:rsid w:val="00E419CB"/>
    <w:rsid w:val="00E41EDC"/>
    <w:rsid w:val="00E420EE"/>
    <w:rsid w:val="00E42258"/>
    <w:rsid w:val="00E42307"/>
    <w:rsid w:val="00E424D3"/>
    <w:rsid w:val="00E42B51"/>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DFF"/>
    <w:rsid w:val="00E44EF6"/>
    <w:rsid w:val="00E45413"/>
    <w:rsid w:val="00E455F6"/>
    <w:rsid w:val="00E456C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E4"/>
    <w:rsid w:val="00E654F4"/>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AA"/>
    <w:rsid w:val="00E67FDC"/>
    <w:rsid w:val="00E701E1"/>
    <w:rsid w:val="00E702EF"/>
    <w:rsid w:val="00E7078E"/>
    <w:rsid w:val="00E709D2"/>
    <w:rsid w:val="00E70CF4"/>
    <w:rsid w:val="00E71758"/>
    <w:rsid w:val="00E71AC2"/>
    <w:rsid w:val="00E71D76"/>
    <w:rsid w:val="00E71E95"/>
    <w:rsid w:val="00E726AE"/>
    <w:rsid w:val="00E72711"/>
    <w:rsid w:val="00E731D2"/>
    <w:rsid w:val="00E73326"/>
    <w:rsid w:val="00E735A6"/>
    <w:rsid w:val="00E736D2"/>
    <w:rsid w:val="00E73B92"/>
    <w:rsid w:val="00E73E2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D03"/>
    <w:rsid w:val="00E85D9B"/>
    <w:rsid w:val="00E85E34"/>
    <w:rsid w:val="00E85EA3"/>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C33"/>
    <w:rsid w:val="00E9600E"/>
    <w:rsid w:val="00E96425"/>
    <w:rsid w:val="00E9644D"/>
    <w:rsid w:val="00E96632"/>
    <w:rsid w:val="00E96D48"/>
    <w:rsid w:val="00E96DD6"/>
    <w:rsid w:val="00E96F5A"/>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73"/>
    <w:rsid w:val="00EB0095"/>
    <w:rsid w:val="00EB074C"/>
    <w:rsid w:val="00EB08CA"/>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7D9"/>
    <w:rsid w:val="00EB2B83"/>
    <w:rsid w:val="00EB2B9E"/>
    <w:rsid w:val="00EB2C3C"/>
    <w:rsid w:val="00EB2F5D"/>
    <w:rsid w:val="00EB31BE"/>
    <w:rsid w:val="00EB3507"/>
    <w:rsid w:val="00EB3BA6"/>
    <w:rsid w:val="00EB3C3E"/>
    <w:rsid w:val="00EB4088"/>
    <w:rsid w:val="00EB40EB"/>
    <w:rsid w:val="00EB4B24"/>
    <w:rsid w:val="00EB4BB7"/>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2DE"/>
    <w:rsid w:val="00EC2CA4"/>
    <w:rsid w:val="00EC2D4C"/>
    <w:rsid w:val="00EC355F"/>
    <w:rsid w:val="00EC360F"/>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2F0"/>
    <w:rsid w:val="00ED47D6"/>
    <w:rsid w:val="00ED49D1"/>
    <w:rsid w:val="00ED4D49"/>
    <w:rsid w:val="00ED5513"/>
    <w:rsid w:val="00ED57D3"/>
    <w:rsid w:val="00ED58A3"/>
    <w:rsid w:val="00ED5A37"/>
    <w:rsid w:val="00ED6878"/>
    <w:rsid w:val="00ED68FD"/>
    <w:rsid w:val="00ED6950"/>
    <w:rsid w:val="00ED6A55"/>
    <w:rsid w:val="00ED6BD5"/>
    <w:rsid w:val="00ED6E48"/>
    <w:rsid w:val="00ED70F7"/>
    <w:rsid w:val="00ED7314"/>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21F6"/>
    <w:rsid w:val="00EE23B8"/>
    <w:rsid w:val="00EE23F4"/>
    <w:rsid w:val="00EE2EBB"/>
    <w:rsid w:val="00EE2F3B"/>
    <w:rsid w:val="00EE338D"/>
    <w:rsid w:val="00EE397B"/>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C46"/>
    <w:rsid w:val="00EE6FCD"/>
    <w:rsid w:val="00EE73E7"/>
    <w:rsid w:val="00EE74B4"/>
    <w:rsid w:val="00EE7894"/>
    <w:rsid w:val="00EE7ED4"/>
    <w:rsid w:val="00EF0424"/>
    <w:rsid w:val="00EF05AC"/>
    <w:rsid w:val="00EF074A"/>
    <w:rsid w:val="00EF088E"/>
    <w:rsid w:val="00EF1102"/>
    <w:rsid w:val="00EF1801"/>
    <w:rsid w:val="00EF2309"/>
    <w:rsid w:val="00EF2A35"/>
    <w:rsid w:val="00EF3344"/>
    <w:rsid w:val="00EF3B7B"/>
    <w:rsid w:val="00EF3F5E"/>
    <w:rsid w:val="00EF466D"/>
    <w:rsid w:val="00EF4857"/>
    <w:rsid w:val="00EF4CB3"/>
    <w:rsid w:val="00EF50CC"/>
    <w:rsid w:val="00EF5C42"/>
    <w:rsid w:val="00EF5DD5"/>
    <w:rsid w:val="00EF62DB"/>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FFE"/>
    <w:rsid w:val="00F1066F"/>
    <w:rsid w:val="00F10A54"/>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8B3"/>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957"/>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AC7"/>
    <w:rsid w:val="00F444AB"/>
    <w:rsid w:val="00F44941"/>
    <w:rsid w:val="00F44C75"/>
    <w:rsid w:val="00F4508A"/>
    <w:rsid w:val="00F45860"/>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5060"/>
    <w:rsid w:val="00F5540B"/>
    <w:rsid w:val="00F55517"/>
    <w:rsid w:val="00F55E88"/>
    <w:rsid w:val="00F5608C"/>
    <w:rsid w:val="00F56A2B"/>
    <w:rsid w:val="00F56A75"/>
    <w:rsid w:val="00F56E18"/>
    <w:rsid w:val="00F57278"/>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A13"/>
    <w:rsid w:val="00F74F48"/>
    <w:rsid w:val="00F7509D"/>
    <w:rsid w:val="00F7556F"/>
    <w:rsid w:val="00F75B2B"/>
    <w:rsid w:val="00F75BA6"/>
    <w:rsid w:val="00F75CBC"/>
    <w:rsid w:val="00F760CE"/>
    <w:rsid w:val="00F761DA"/>
    <w:rsid w:val="00F76696"/>
    <w:rsid w:val="00F7673E"/>
    <w:rsid w:val="00F76920"/>
    <w:rsid w:val="00F77CC4"/>
    <w:rsid w:val="00F807C3"/>
    <w:rsid w:val="00F8087A"/>
    <w:rsid w:val="00F80EF9"/>
    <w:rsid w:val="00F81193"/>
    <w:rsid w:val="00F816F1"/>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90178"/>
    <w:rsid w:val="00F90223"/>
    <w:rsid w:val="00F90471"/>
    <w:rsid w:val="00F90810"/>
    <w:rsid w:val="00F90F7C"/>
    <w:rsid w:val="00F91077"/>
    <w:rsid w:val="00F91394"/>
    <w:rsid w:val="00F920BF"/>
    <w:rsid w:val="00F922E1"/>
    <w:rsid w:val="00F9246C"/>
    <w:rsid w:val="00F925B8"/>
    <w:rsid w:val="00F92C36"/>
    <w:rsid w:val="00F9305F"/>
    <w:rsid w:val="00F9306F"/>
    <w:rsid w:val="00F933C3"/>
    <w:rsid w:val="00F93765"/>
    <w:rsid w:val="00F9389E"/>
    <w:rsid w:val="00F938F3"/>
    <w:rsid w:val="00F93BF8"/>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4A"/>
    <w:rsid w:val="00F9692F"/>
    <w:rsid w:val="00F976F0"/>
    <w:rsid w:val="00F97701"/>
    <w:rsid w:val="00F97739"/>
    <w:rsid w:val="00F9796F"/>
    <w:rsid w:val="00F97CF2"/>
    <w:rsid w:val="00FA01F6"/>
    <w:rsid w:val="00FA0367"/>
    <w:rsid w:val="00FA0516"/>
    <w:rsid w:val="00FA07AA"/>
    <w:rsid w:val="00FA09DE"/>
    <w:rsid w:val="00FA0A14"/>
    <w:rsid w:val="00FA0E92"/>
    <w:rsid w:val="00FA1284"/>
    <w:rsid w:val="00FA159C"/>
    <w:rsid w:val="00FA1712"/>
    <w:rsid w:val="00FA24A6"/>
    <w:rsid w:val="00FA259C"/>
    <w:rsid w:val="00FA29FA"/>
    <w:rsid w:val="00FA319B"/>
    <w:rsid w:val="00FA34B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CAB"/>
    <w:rsid w:val="00FB102C"/>
    <w:rsid w:val="00FB11A6"/>
    <w:rsid w:val="00FB12B0"/>
    <w:rsid w:val="00FB130C"/>
    <w:rsid w:val="00FB1696"/>
    <w:rsid w:val="00FB1855"/>
    <w:rsid w:val="00FB1886"/>
    <w:rsid w:val="00FB1919"/>
    <w:rsid w:val="00FB1E03"/>
    <w:rsid w:val="00FB1F70"/>
    <w:rsid w:val="00FB2507"/>
    <w:rsid w:val="00FB2571"/>
    <w:rsid w:val="00FB28AD"/>
    <w:rsid w:val="00FB295D"/>
    <w:rsid w:val="00FB2AF6"/>
    <w:rsid w:val="00FB2B39"/>
    <w:rsid w:val="00FB2EAB"/>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51CF"/>
    <w:rsid w:val="00FC5528"/>
    <w:rsid w:val="00FC57CC"/>
    <w:rsid w:val="00FC5B57"/>
    <w:rsid w:val="00FC5BC2"/>
    <w:rsid w:val="00FC5C24"/>
    <w:rsid w:val="00FC6023"/>
    <w:rsid w:val="00FC6751"/>
    <w:rsid w:val="00FC685A"/>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492"/>
    <w:rsid w:val="00FD0A16"/>
    <w:rsid w:val="00FD0A80"/>
    <w:rsid w:val="00FD0CAA"/>
    <w:rsid w:val="00FD0D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33"/>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DB"/>
    <w:rsid w:val="00FE3787"/>
    <w:rsid w:val="00FE3896"/>
    <w:rsid w:val="00FE392E"/>
    <w:rsid w:val="00FE3A92"/>
    <w:rsid w:val="00FE3C2B"/>
    <w:rsid w:val="00FE3CB4"/>
    <w:rsid w:val="00FE403E"/>
    <w:rsid w:val="00FE4172"/>
    <w:rsid w:val="00FE4470"/>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CFB"/>
    <w:rsid w:val="00FF1EE4"/>
    <w:rsid w:val="00FF23E6"/>
    <w:rsid w:val="00FF260C"/>
    <w:rsid w:val="00FF26E2"/>
    <w:rsid w:val="00FF27BF"/>
    <w:rsid w:val="00FF2CF0"/>
    <w:rsid w:val="00FF2E0B"/>
    <w:rsid w:val="00FF319A"/>
    <w:rsid w:val="00FF3707"/>
    <w:rsid w:val="00FF3710"/>
    <w:rsid w:val="00FF37F4"/>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Subtitle" w:locked="1" w:qFormat="1"/>
    <w:lsdException w:name="Strong" w:locked="1" w:qFormat="1"/>
    <w:lsdException w:name="Emphasis" w:locked="1"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Subtitle" w:locked="1" w:qFormat="1"/>
    <w:lsdException w:name="Strong" w:locked="1" w:qFormat="1"/>
    <w:lsdException w:name="Emphasis" w:locked="1"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en.baker@nds.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1699-9A52-4B6F-B116-D738CA20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70AC0E0B.dotm</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8788</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cp:lastModifiedBy>Philippa Angley</cp:lastModifiedBy>
  <cp:revision>2</cp:revision>
  <cp:lastPrinted>2016-06-15T23:16:00Z</cp:lastPrinted>
  <dcterms:created xsi:type="dcterms:W3CDTF">2016-06-16T02:59:00Z</dcterms:created>
  <dcterms:modified xsi:type="dcterms:W3CDTF">2016-06-16T02:59:00Z</dcterms:modified>
</cp:coreProperties>
</file>