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11" w:rsidRDefault="00597D10" w:rsidP="002C3653">
      <w:pPr>
        <w:spacing w:after="360"/>
        <w:rPr>
          <w:rFonts w:ascii="Arial" w:hAnsi="Arial" w:cs="Arial"/>
        </w:rPr>
      </w:pPr>
      <w:bookmarkStart w:id="0" w:name="_GoBack"/>
      <w:bookmarkEnd w:id="0"/>
      <w:r>
        <w:rPr>
          <w:rFonts w:ascii="Arial" w:hAnsi="Arial" w:cs="Arial"/>
          <w:i/>
          <w:noProof/>
          <w:lang w:eastAsia="en-AU"/>
        </w:rPr>
        <w:drawing>
          <wp:inline distT="0" distB="0" distL="0" distR="0">
            <wp:extent cx="175958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1017905"/>
                    </a:xfrm>
                    <a:prstGeom prst="rect">
                      <a:avLst/>
                    </a:prstGeom>
                    <a:noFill/>
                    <a:ln>
                      <a:noFill/>
                    </a:ln>
                  </pic:spPr>
                </pic:pic>
              </a:graphicData>
            </a:graphic>
          </wp:inline>
        </w:drawing>
      </w:r>
    </w:p>
    <w:p w:rsidR="00C67C0A" w:rsidRPr="00163D5E" w:rsidRDefault="00C67C0A" w:rsidP="00C67C0A">
      <w:pPr>
        <w:rPr>
          <w:rFonts w:ascii="Arial" w:eastAsia="MS Mincho" w:hAnsi="Arial" w:cs="Arial"/>
          <w:b/>
          <w:bCs/>
          <w:sz w:val="36"/>
          <w:szCs w:val="36"/>
          <w:lang w:eastAsia="ja-JP"/>
        </w:rPr>
      </w:pPr>
      <w:r w:rsidRPr="00163D5E">
        <w:rPr>
          <w:rFonts w:ascii="Arial" w:eastAsia="MS Mincho" w:hAnsi="Arial" w:cs="Arial"/>
          <w:b/>
          <w:bCs/>
          <w:sz w:val="36"/>
          <w:szCs w:val="36"/>
          <w:lang w:eastAsia="ja-JP"/>
        </w:rPr>
        <w:t xml:space="preserve">Submission to the </w:t>
      </w:r>
      <w:r w:rsidR="004A78E3">
        <w:rPr>
          <w:rFonts w:ascii="Arial" w:eastAsia="MS Mincho" w:hAnsi="Arial" w:cs="Arial"/>
          <w:b/>
          <w:bCs/>
          <w:sz w:val="36"/>
          <w:szCs w:val="36"/>
          <w:lang w:eastAsia="ja-JP"/>
        </w:rPr>
        <w:t>Department o</w:t>
      </w:r>
      <w:r w:rsidR="00981431">
        <w:rPr>
          <w:rFonts w:ascii="Arial" w:eastAsia="MS Mincho" w:hAnsi="Arial" w:cs="Arial"/>
          <w:b/>
          <w:bCs/>
          <w:sz w:val="36"/>
          <w:szCs w:val="36"/>
          <w:lang w:eastAsia="ja-JP"/>
        </w:rPr>
        <w:t>f Social Services on</w:t>
      </w:r>
      <w:r w:rsidR="00324789">
        <w:rPr>
          <w:rFonts w:ascii="Arial" w:eastAsia="MS Mincho" w:hAnsi="Arial" w:cs="Arial"/>
          <w:b/>
          <w:bCs/>
          <w:sz w:val="36"/>
          <w:szCs w:val="36"/>
          <w:lang w:eastAsia="ja-JP"/>
        </w:rPr>
        <w:t xml:space="preserve"> </w:t>
      </w:r>
      <w:r w:rsidR="00C71FF1">
        <w:rPr>
          <w:rFonts w:ascii="Arial" w:eastAsia="MS Mincho" w:hAnsi="Arial" w:cs="Arial"/>
          <w:b/>
          <w:bCs/>
          <w:sz w:val="36"/>
          <w:szCs w:val="36"/>
          <w:lang w:eastAsia="ja-JP"/>
        </w:rPr>
        <w:t>Delivering an Integrated C</w:t>
      </w:r>
      <w:r w:rsidRPr="00163D5E">
        <w:rPr>
          <w:rFonts w:ascii="Arial" w:eastAsia="MS Mincho" w:hAnsi="Arial" w:cs="Arial"/>
          <w:b/>
          <w:bCs/>
          <w:sz w:val="36"/>
          <w:szCs w:val="36"/>
          <w:lang w:eastAsia="ja-JP"/>
        </w:rPr>
        <w:t xml:space="preserve">arer </w:t>
      </w:r>
      <w:r w:rsidR="00C71FF1">
        <w:rPr>
          <w:rFonts w:ascii="Arial" w:eastAsia="MS Mincho" w:hAnsi="Arial" w:cs="Arial"/>
          <w:b/>
          <w:bCs/>
          <w:sz w:val="36"/>
          <w:szCs w:val="36"/>
          <w:lang w:eastAsia="ja-JP"/>
        </w:rPr>
        <w:t>S</w:t>
      </w:r>
      <w:r w:rsidRPr="00163D5E">
        <w:rPr>
          <w:rFonts w:ascii="Arial" w:eastAsia="MS Mincho" w:hAnsi="Arial" w:cs="Arial"/>
          <w:b/>
          <w:bCs/>
          <w:sz w:val="36"/>
          <w:szCs w:val="36"/>
          <w:lang w:eastAsia="ja-JP"/>
        </w:rPr>
        <w:t xml:space="preserve">upport </w:t>
      </w:r>
      <w:r w:rsidR="00C71FF1">
        <w:rPr>
          <w:rFonts w:ascii="Arial" w:eastAsia="MS Mincho" w:hAnsi="Arial" w:cs="Arial"/>
          <w:b/>
          <w:bCs/>
          <w:sz w:val="36"/>
          <w:szCs w:val="36"/>
          <w:lang w:eastAsia="ja-JP"/>
        </w:rPr>
        <w:t>Service</w:t>
      </w:r>
    </w:p>
    <w:p w:rsidR="00C67C0A" w:rsidRPr="00C67C0A" w:rsidRDefault="00C67C0A" w:rsidP="00C67C0A">
      <w:pPr>
        <w:rPr>
          <w:rFonts w:ascii="Arial" w:eastAsia="MS Mincho" w:hAnsi="Arial" w:cs="Arial"/>
          <w:b/>
          <w:bCs/>
          <w:sz w:val="40"/>
          <w:szCs w:val="36"/>
          <w:lang w:eastAsia="ja-JP"/>
        </w:rPr>
      </w:pPr>
    </w:p>
    <w:p w:rsidR="00272E35" w:rsidRPr="005015B0" w:rsidRDefault="00E0360D" w:rsidP="00632A50">
      <w:pPr>
        <w:rPr>
          <w:rFonts w:ascii="Arial" w:hAnsi="Arial" w:cs="Arial"/>
          <w:lang w:val="en-US"/>
        </w:rPr>
      </w:pPr>
      <w:r w:rsidRPr="005015B0">
        <w:rPr>
          <w:rFonts w:ascii="Arial" w:hAnsi="Arial" w:cs="Arial"/>
          <w:lang w:val="en-US"/>
        </w:rPr>
        <w:t xml:space="preserve">Overall, the </w:t>
      </w:r>
      <w:r w:rsidR="00C71FF1" w:rsidRPr="005015B0">
        <w:rPr>
          <w:rFonts w:ascii="Arial" w:hAnsi="Arial" w:cs="Arial"/>
          <w:lang w:val="en-US"/>
        </w:rPr>
        <w:t>Integrated Carer Support</w:t>
      </w:r>
      <w:r w:rsidR="00905ED8" w:rsidRPr="005015B0">
        <w:rPr>
          <w:rFonts w:ascii="Arial" w:hAnsi="Arial" w:cs="Arial"/>
          <w:lang w:val="en-US"/>
        </w:rPr>
        <w:t xml:space="preserve"> Service </w:t>
      </w:r>
      <w:r w:rsidR="00C71FF1" w:rsidRPr="005015B0">
        <w:rPr>
          <w:rFonts w:ascii="Arial" w:hAnsi="Arial" w:cs="Arial"/>
          <w:lang w:val="en-US"/>
        </w:rPr>
        <w:t>model</w:t>
      </w:r>
      <w:r w:rsidR="006178E1">
        <w:rPr>
          <w:rFonts w:ascii="Arial" w:hAnsi="Arial" w:cs="Arial"/>
          <w:lang w:val="en-US"/>
        </w:rPr>
        <w:t xml:space="preserve"> - </w:t>
      </w:r>
      <w:r w:rsidR="00A82B58" w:rsidRPr="005015B0">
        <w:rPr>
          <w:rFonts w:ascii="Arial" w:hAnsi="Arial" w:cs="Arial"/>
          <w:lang w:val="en-US"/>
        </w:rPr>
        <w:t xml:space="preserve">with its strong focus on information provision, peer and </w:t>
      </w:r>
      <w:r w:rsidR="006178E1">
        <w:rPr>
          <w:rFonts w:ascii="Arial" w:hAnsi="Arial" w:cs="Arial"/>
          <w:lang w:val="en-US"/>
        </w:rPr>
        <w:t xml:space="preserve">counselling support and respite - </w:t>
      </w:r>
      <w:r w:rsidR="000F476D" w:rsidRPr="005015B0">
        <w:rPr>
          <w:rFonts w:ascii="Arial" w:hAnsi="Arial" w:cs="Arial"/>
          <w:lang w:val="en-US"/>
        </w:rPr>
        <w:t>provides</w:t>
      </w:r>
      <w:r w:rsidR="00230076" w:rsidRPr="005015B0">
        <w:rPr>
          <w:rFonts w:ascii="Arial" w:hAnsi="Arial" w:cs="Arial"/>
          <w:lang w:val="en-US"/>
        </w:rPr>
        <w:t xml:space="preserve"> a solid</w:t>
      </w:r>
      <w:r w:rsidR="000F476D" w:rsidRPr="005015B0">
        <w:rPr>
          <w:rFonts w:ascii="Arial" w:hAnsi="Arial" w:cs="Arial"/>
          <w:lang w:val="en-US"/>
        </w:rPr>
        <w:t xml:space="preserve"> framework</w:t>
      </w:r>
      <w:r w:rsidR="00324789">
        <w:rPr>
          <w:rFonts w:ascii="Arial" w:hAnsi="Arial" w:cs="Arial"/>
          <w:lang w:val="en-US"/>
        </w:rPr>
        <w:t xml:space="preserve">. If </w:t>
      </w:r>
      <w:r w:rsidR="005727EA">
        <w:rPr>
          <w:rFonts w:ascii="Arial" w:hAnsi="Arial" w:cs="Arial"/>
          <w:lang w:val="en-US"/>
        </w:rPr>
        <w:t xml:space="preserve">adequately funded </w:t>
      </w:r>
      <w:r w:rsidR="00425E15">
        <w:rPr>
          <w:rFonts w:ascii="Arial" w:hAnsi="Arial" w:cs="Arial"/>
          <w:lang w:val="en-US"/>
        </w:rPr>
        <w:t xml:space="preserve">and </w:t>
      </w:r>
      <w:r w:rsidR="006178E1">
        <w:rPr>
          <w:rFonts w:ascii="Arial" w:hAnsi="Arial" w:cs="Arial"/>
          <w:lang w:val="en-US"/>
        </w:rPr>
        <w:t xml:space="preserve">well implemented </w:t>
      </w:r>
      <w:r w:rsidR="00324789">
        <w:rPr>
          <w:rFonts w:ascii="Arial" w:hAnsi="Arial" w:cs="Arial"/>
          <w:lang w:val="en-US"/>
        </w:rPr>
        <w:t>it will</w:t>
      </w:r>
      <w:r w:rsidR="00EE3FB9">
        <w:rPr>
          <w:rFonts w:ascii="Arial" w:hAnsi="Arial" w:cs="Arial"/>
          <w:lang w:val="en-US"/>
        </w:rPr>
        <w:t xml:space="preserve"> support carers in the important work they do.</w:t>
      </w:r>
      <w:r w:rsidR="005727EA">
        <w:rPr>
          <w:rFonts w:ascii="Arial" w:hAnsi="Arial" w:cs="Arial"/>
          <w:lang w:val="en-US"/>
        </w:rPr>
        <w:t xml:space="preserve"> U</w:t>
      </w:r>
      <w:r w:rsidR="005727EA" w:rsidRPr="005727EA">
        <w:rPr>
          <w:rFonts w:ascii="Arial" w:hAnsi="Arial" w:cs="Arial"/>
          <w:lang w:val="en-US"/>
        </w:rPr>
        <w:t>nfortunately information about funding is not provided</w:t>
      </w:r>
      <w:r w:rsidR="00425E15">
        <w:rPr>
          <w:rFonts w:ascii="Arial" w:hAnsi="Arial" w:cs="Arial"/>
          <w:lang w:val="en-US"/>
        </w:rPr>
        <w:t xml:space="preserve"> </w:t>
      </w:r>
      <w:r w:rsidR="006178E1">
        <w:rPr>
          <w:rFonts w:ascii="Arial" w:hAnsi="Arial" w:cs="Arial"/>
          <w:lang w:val="en-US"/>
        </w:rPr>
        <w:t xml:space="preserve">and </w:t>
      </w:r>
      <w:r w:rsidR="00425E15">
        <w:rPr>
          <w:rFonts w:ascii="Arial" w:hAnsi="Arial" w:cs="Arial"/>
          <w:lang w:val="en-US"/>
        </w:rPr>
        <w:t>nor is information about th</w:t>
      </w:r>
      <w:r w:rsidR="00324789">
        <w:rPr>
          <w:rFonts w:ascii="Arial" w:hAnsi="Arial" w:cs="Arial"/>
          <w:lang w:val="en-US"/>
        </w:rPr>
        <w:t>e ongoing availability of carer</w:t>
      </w:r>
      <w:r w:rsidR="00425E15">
        <w:rPr>
          <w:rFonts w:ascii="Arial" w:hAnsi="Arial" w:cs="Arial"/>
          <w:lang w:val="en-US"/>
        </w:rPr>
        <w:t xml:space="preserve"> services which sit outside this model</w:t>
      </w:r>
      <w:r w:rsidR="00F20547">
        <w:rPr>
          <w:rFonts w:ascii="Arial" w:hAnsi="Arial" w:cs="Arial"/>
          <w:lang w:val="en-US"/>
        </w:rPr>
        <w:t>.</w:t>
      </w:r>
    </w:p>
    <w:p w:rsidR="00272E35" w:rsidRPr="005015B0" w:rsidRDefault="00272E35" w:rsidP="00632A50">
      <w:pPr>
        <w:rPr>
          <w:rFonts w:ascii="Arial" w:hAnsi="Arial" w:cs="Arial"/>
          <w:lang w:val="en-US"/>
        </w:rPr>
      </w:pPr>
    </w:p>
    <w:p w:rsidR="002B6F3A" w:rsidRPr="005015B0" w:rsidRDefault="00852991" w:rsidP="00632A50">
      <w:pPr>
        <w:rPr>
          <w:rFonts w:ascii="Arial" w:hAnsi="Arial" w:cs="Arial"/>
          <w:lang w:val="en-US"/>
        </w:rPr>
      </w:pPr>
      <w:r>
        <w:rPr>
          <w:rFonts w:ascii="Arial" w:hAnsi="Arial" w:cs="Arial"/>
          <w:lang w:val="en-US"/>
        </w:rPr>
        <w:t>NDS’s</w:t>
      </w:r>
      <w:r w:rsidR="00632A50" w:rsidRPr="005015B0">
        <w:rPr>
          <w:rFonts w:ascii="Arial" w:hAnsi="Arial" w:cs="Arial"/>
          <w:lang w:val="en-US"/>
        </w:rPr>
        <w:t xml:space="preserve"> comments are made with a view to strengthening </w:t>
      </w:r>
      <w:r w:rsidR="006178E1">
        <w:rPr>
          <w:rFonts w:ascii="Arial" w:hAnsi="Arial" w:cs="Arial"/>
          <w:lang w:val="en-US"/>
        </w:rPr>
        <w:t xml:space="preserve">the model and </w:t>
      </w:r>
      <w:r w:rsidR="00EE3FB9">
        <w:rPr>
          <w:rFonts w:ascii="Arial" w:hAnsi="Arial" w:cs="Arial"/>
          <w:lang w:val="en-US"/>
        </w:rPr>
        <w:t>highlight</w:t>
      </w:r>
      <w:r w:rsidR="006178E1">
        <w:rPr>
          <w:rFonts w:ascii="Arial" w:hAnsi="Arial" w:cs="Arial"/>
          <w:lang w:val="en-US"/>
        </w:rPr>
        <w:t>ing</w:t>
      </w:r>
      <w:r w:rsidR="00EE3FB9">
        <w:rPr>
          <w:rFonts w:ascii="Arial" w:hAnsi="Arial" w:cs="Arial"/>
          <w:lang w:val="en-US"/>
        </w:rPr>
        <w:t xml:space="preserve"> uncertainties or gaps that may emerge</w:t>
      </w:r>
      <w:r w:rsidR="00632A50" w:rsidRPr="005015B0">
        <w:rPr>
          <w:rFonts w:ascii="Arial" w:hAnsi="Arial" w:cs="Arial"/>
          <w:lang w:val="en-US"/>
        </w:rPr>
        <w:t>.</w:t>
      </w:r>
    </w:p>
    <w:p w:rsidR="00FB4E79" w:rsidRPr="005015B0" w:rsidRDefault="00FB4E79" w:rsidP="00FB4E79">
      <w:pPr>
        <w:rPr>
          <w:rFonts w:ascii="Arial" w:hAnsi="Arial" w:cs="Arial"/>
          <w:lang w:val="en-US"/>
        </w:rPr>
      </w:pPr>
    </w:p>
    <w:p w:rsidR="00DD13C5" w:rsidRPr="006905A8" w:rsidRDefault="00DD13C5" w:rsidP="00852991">
      <w:pPr>
        <w:rPr>
          <w:rFonts w:ascii="Arial" w:hAnsi="Arial" w:cs="Arial"/>
          <w:b/>
          <w:sz w:val="28"/>
        </w:rPr>
      </w:pPr>
      <w:r w:rsidRPr="006905A8">
        <w:rPr>
          <w:rFonts w:ascii="Arial" w:hAnsi="Arial" w:cs="Arial"/>
          <w:b/>
          <w:sz w:val="28"/>
        </w:rPr>
        <w:t>Objectives</w:t>
      </w:r>
    </w:p>
    <w:p w:rsidR="00852991" w:rsidRPr="005015B0" w:rsidRDefault="00852991" w:rsidP="00852991">
      <w:pPr>
        <w:rPr>
          <w:rFonts w:ascii="Arial" w:hAnsi="Arial" w:cs="Arial"/>
        </w:rPr>
      </w:pPr>
      <w:r w:rsidRPr="005015B0">
        <w:rPr>
          <w:rFonts w:ascii="Arial" w:hAnsi="Arial" w:cs="Arial"/>
        </w:rPr>
        <w:t xml:space="preserve">The </w:t>
      </w:r>
      <w:r>
        <w:rPr>
          <w:rFonts w:ascii="Arial" w:hAnsi="Arial" w:cs="Arial"/>
        </w:rPr>
        <w:t>consultation paper lists</w:t>
      </w:r>
      <w:r w:rsidRPr="005015B0">
        <w:rPr>
          <w:rFonts w:ascii="Arial" w:hAnsi="Arial" w:cs="Arial"/>
        </w:rPr>
        <w:t xml:space="preserve"> the </w:t>
      </w:r>
      <w:r>
        <w:rPr>
          <w:rFonts w:ascii="Arial" w:hAnsi="Arial" w:cs="Arial"/>
        </w:rPr>
        <w:t xml:space="preserve">following </w:t>
      </w:r>
      <w:r w:rsidRPr="005015B0">
        <w:rPr>
          <w:rFonts w:ascii="Arial" w:hAnsi="Arial" w:cs="Arial"/>
        </w:rPr>
        <w:t xml:space="preserve">objectives </w:t>
      </w:r>
      <w:r>
        <w:rPr>
          <w:rFonts w:ascii="Arial" w:hAnsi="Arial" w:cs="Arial"/>
        </w:rPr>
        <w:t xml:space="preserve">for an </w:t>
      </w:r>
      <w:r w:rsidRPr="005015B0">
        <w:rPr>
          <w:rFonts w:ascii="Arial" w:hAnsi="Arial" w:cs="Arial"/>
        </w:rPr>
        <w:t>integrat</w:t>
      </w:r>
      <w:r w:rsidR="006178E1">
        <w:rPr>
          <w:rFonts w:ascii="Arial" w:hAnsi="Arial" w:cs="Arial"/>
        </w:rPr>
        <w:t>ed carer support service model:</w:t>
      </w:r>
    </w:p>
    <w:p w:rsidR="00852991" w:rsidRPr="005015B0" w:rsidRDefault="00852991" w:rsidP="00852991">
      <w:pPr>
        <w:numPr>
          <w:ilvl w:val="0"/>
          <w:numId w:val="28"/>
        </w:numPr>
        <w:rPr>
          <w:rFonts w:ascii="Arial" w:hAnsi="Arial" w:cs="Arial"/>
          <w:lang w:val="en-US"/>
        </w:rPr>
      </w:pPr>
      <w:r w:rsidRPr="005015B0">
        <w:rPr>
          <w:rFonts w:ascii="Arial" w:hAnsi="Arial" w:cs="Arial"/>
          <w:lang w:val="en-US"/>
        </w:rPr>
        <w:t>proactively support carers earlier, and build their capacit</w:t>
      </w:r>
      <w:r>
        <w:rPr>
          <w:rFonts w:ascii="Arial" w:hAnsi="Arial" w:cs="Arial"/>
          <w:lang w:val="en-US"/>
        </w:rPr>
        <w:t>y to sustain their caring role</w:t>
      </w:r>
    </w:p>
    <w:p w:rsidR="00852991" w:rsidRPr="005015B0" w:rsidRDefault="00852991" w:rsidP="00852991">
      <w:pPr>
        <w:numPr>
          <w:ilvl w:val="0"/>
          <w:numId w:val="28"/>
        </w:numPr>
        <w:rPr>
          <w:rFonts w:ascii="Arial" w:hAnsi="Arial" w:cs="Arial"/>
          <w:lang w:val="en-US"/>
        </w:rPr>
      </w:pPr>
      <w:r w:rsidRPr="005015B0">
        <w:rPr>
          <w:rFonts w:ascii="Arial" w:hAnsi="Arial" w:cs="Arial"/>
          <w:lang w:val="en-US"/>
        </w:rPr>
        <w:t>provide support where carers are in, or at risk of</w:t>
      </w:r>
      <w:r w:rsidR="006178E1">
        <w:rPr>
          <w:rFonts w:ascii="Arial" w:hAnsi="Arial" w:cs="Arial"/>
          <w:lang w:val="en-US"/>
        </w:rPr>
        <w:t>, a crisis</w:t>
      </w:r>
      <w:r w:rsidRPr="005015B0">
        <w:rPr>
          <w:rFonts w:ascii="Arial" w:hAnsi="Arial" w:cs="Arial"/>
          <w:lang w:val="en-US"/>
        </w:rPr>
        <w:t xml:space="preserve"> which might adve</w:t>
      </w:r>
      <w:r>
        <w:rPr>
          <w:rFonts w:ascii="Arial" w:hAnsi="Arial" w:cs="Arial"/>
          <w:lang w:val="en-US"/>
        </w:rPr>
        <w:t>rsely affect their caring role</w:t>
      </w:r>
    </w:p>
    <w:p w:rsidR="00852991" w:rsidRPr="005015B0" w:rsidRDefault="00852991" w:rsidP="00852991">
      <w:pPr>
        <w:numPr>
          <w:ilvl w:val="0"/>
          <w:numId w:val="28"/>
        </w:numPr>
        <w:rPr>
          <w:rFonts w:ascii="Arial" w:hAnsi="Arial" w:cs="Arial"/>
          <w:lang w:val="en-US"/>
        </w:rPr>
      </w:pPr>
      <w:r w:rsidRPr="005015B0">
        <w:rPr>
          <w:rFonts w:ascii="Arial" w:hAnsi="Arial" w:cs="Arial"/>
          <w:lang w:val="en-US"/>
        </w:rPr>
        <w:t>provide support f</w:t>
      </w:r>
      <w:r w:rsidR="006178E1">
        <w:rPr>
          <w:rFonts w:ascii="Arial" w:hAnsi="Arial" w:cs="Arial"/>
          <w:lang w:val="en-US"/>
        </w:rPr>
        <w:t>or carers to improve their long-</w:t>
      </w:r>
      <w:r w:rsidRPr="005015B0">
        <w:rPr>
          <w:rFonts w:ascii="Arial" w:hAnsi="Arial" w:cs="Arial"/>
          <w:lang w:val="en-US"/>
        </w:rPr>
        <w:t>term soc</w:t>
      </w:r>
      <w:r>
        <w:rPr>
          <w:rFonts w:ascii="Arial" w:hAnsi="Arial" w:cs="Arial"/>
          <w:lang w:val="en-US"/>
        </w:rPr>
        <w:t>ial and financial outcomes</w:t>
      </w:r>
    </w:p>
    <w:p w:rsidR="00852991" w:rsidRPr="005015B0" w:rsidRDefault="00852991" w:rsidP="00852991">
      <w:pPr>
        <w:numPr>
          <w:ilvl w:val="0"/>
          <w:numId w:val="28"/>
        </w:numPr>
        <w:rPr>
          <w:rFonts w:ascii="Arial" w:hAnsi="Arial" w:cs="Arial"/>
          <w:lang w:val="en-US"/>
        </w:rPr>
      </w:pPr>
      <w:r w:rsidRPr="005015B0">
        <w:rPr>
          <w:rFonts w:ascii="Arial" w:hAnsi="Arial" w:cs="Arial"/>
          <w:lang w:val="en-US"/>
        </w:rPr>
        <w:t xml:space="preserve">support carers to participate in everyday activities such </w:t>
      </w:r>
      <w:r>
        <w:rPr>
          <w:rFonts w:ascii="Arial" w:hAnsi="Arial" w:cs="Arial"/>
          <w:lang w:val="en-US"/>
        </w:rPr>
        <w:t>as education and the workforce</w:t>
      </w:r>
    </w:p>
    <w:p w:rsidR="00852991" w:rsidRDefault="00852991" w:rsidP="00F547EF">
      <w:pPr>
        <w:rPr>
          <w:rFonts w:ascii="Arial" w:hAnsi="Arial" w:cs="Arial"/>
          <w:lang w:val="en-US"/>
        </w:rPr>
      </w:pPr>
    </w:p>
    <w:p w:rsidR="005F6326" w:rsidRPr="005015B0" w:rsidRDefault="00175586" w:rsidP="00F547EF">
      <w:pPr>
        <w:rPr>
          <w:rFonts w:ascii="Arial" w:hAnsi="Arial" w:cs="Arial"/>
          <w:lang w:val="en-US"/>
        </w:rPr>
      </w:pPr>
      <w:r>
        <w:rPr>
          <w:rFonts w:ascii="Arial" w:hAnsi="Arial" w:cs="Arial"/>
          <w:lang w:val="en-US"/>
        </w:rPr>
        <w:t xml:space="preserve">These </w:t>
      </w:r>
      <w:r w:rsidR="00BD1F08">
        <w:rPr>
          <w:rFonts w:ascii="Arial" w:hAnsi="Arial" w:cs="Arial"/>
          <w:lang w:val="en-US"/>
        </w:rPr>
        <w:t xml:space="preserve">objectives </w:t>
      </w:r>
      <w:r>
        <w:rPr>
          <w:rFonts w:ascii="Arial" w:hAnsi="Arial" w:cs="Arial"/>
          <w:lang w:val="en-US"/>
        </w:rPr>
        <w:t xml:space="preserve">should be amended </w:t>
      </w:r>
      <w:r w:rsidR="00852991">
        <w:rPr>
          <w:rFonts w:ascii="Arial" w:hAnsi="Arial" w:cs="Arial"/>
          <w:lang w:val="en-US"/>
        </w:rPr>
        <w:t xml:space="preserve">to </w:t>
      </w:r>
      <w:r w:rsidR="006178E1">
        <w:rPr>
          <w:rFonts w:ascii="Arial" w:hAnsi="Arial" w:cs="Arial"/>
          <w:lang w:val="en-US"/>
        </w:rPr>
        <w:t>acknowledge</w:t>
      </w:r>
      <w:r w:rsidR="00E655A9">
        <w:rPr>
          <w:rFonts w:ascii="Arial" w:hAnsi="Arial" w:cs="Arial"/>
          <w:lang w:val="en-US"/>
        </w:rPr>
        <w:t xml:space="preserve"> that carers may seek outcomes </w:t>
      </w:r>
      <w:r w:rsidR="00B61355">
        <w:rPr>
          <w:rFonts w:ascii="Arial" w:hAnsi="Arial" w:cs="Arial"/>
          <w:lang w:val="en-US"/>
        </w:rPr>
        <w:t xml:space="preserve">in their own right </w:t>
      </w:r>
      <w:r w:rsidR="002D6F2A">
        <w:rPr>
          <w:rFonts w:ascii="Arial" w:hAnsi="Arial" w:cs="Arial"/>
          <w:lang w:val="en-US"/>
        </w:rPr>
        <w:t>beyond education or working</w:t>
      </w:r>
      <w:r>
        <w:rPr>
          <w:rFonts w:ascii="Arial" w:hAnsi="Arial" w:cs="Arial"/>
          <w:lang w:val="en-US"/>
        </w:rPr>
        <w:t>,</w:t>
      </w:r>
      <w:r w:rsidR="00E655A9">
        <w:rPr>
          <w:rFonts w:ascii="Arial" w:hAnsi="Arial" w:cs="Arial"/>
          <w:lang w:val="en-US"/>
        </w:rPr>
        <w:t xml:space="preserve"> such as wellness</w:t>
      </w:r>
      <w:r w:rsidR="00B60776">
        <w:rPr>
          <w:rFonts w:ascii="Arial" w:hAnsi="Arial" w:cs="Arial"/>
          <w:lang w:val="en-US"/>
        </w:rPr>
        <w:t>. In some cases a carer</w:t>
      </w:r>
      <w:r>
        <w:rPr>
          <w:rFonts w:ascii="Arial" w:hAnsi="Arial" w:cs="Arial"/>
          <w:lang w:val="en-US"/>
        </w:rPr>
        <w:t xml:space="preserve"> may be considering making </w:t>
      </w:r>
      <w:r w:rsidR="00B60776">
        <w:rPr>
          <w:rFonts w:ascii="Arial" w:hAnsi="Arial" w:cs="Arial"/>
          <w:lang w:val="en-US"/>
        </w:rPr>
        <w:t>a substantial change</w:t>
      </w:r>
      <w:r w:rsidR="00E655A9">
        <w:rPr>
          <w:rFonts w:ascii="Arial" w:hAnsi="Arial" w:cs="Arial"/>
          <w:lang w:val="en-US"/>
        </w:rPr>
        <w:t xml:space="preserve"> to </w:t>
      </w:r>
      <w:r>
        <w:rPr>
          <w:rFonts w:ascii="Arial" w:hAnsi="Arial" w:cs="Arial"/>
          <w:lang w:val="en-US"/>
        </w:rPr>
        <w:t>a</w:t>
      </w:r>
      <w:r w:rsidR="00E655A9">
        <w:rPr>
          <w:rFonts w:ascii="Arial" w:hAnsi="Arial" w:cs="Arial"/>
          <w:lang w:val="en-US"/>
        </w:rPr>
        <w:t xml:space="preserve"> care relationship </w:t>
      </w:r>
      <w:r>
        <w:rPr>
          <w:rFonts w:ascii="Arial" w:hAnsi="Arial" w:cs="Arial"/>
          <w:lang w:val="en-US"/>
        </w:rPr>
        <w:t>(</w:t>
      </w:r>
      <w:r w:rsidR="00E655A9">
        <w:rPr>
          <w:rFonts w:ascii="Arial" w:hAnsi="Arial" w:cs="Arial"/>
          <w:lang w:val="en-US"/>
        </w:rPr>
        <w:t>even ceasing it)</w:t>
      </w:r>
      <w:r w:rsidR="003B5636">
        <w:rPr>
          <w:rFonts w:ascii="Arial" w:hAnsi="Arial" w:cs="Arial"/>
          <w:lang w:val="en-US"/>
        </w:rPr>
        <w:t xml:space="preserve"> and need assistance to do that</w:t>
      </w:r>
      <w:r w:rsidR="00E655A9">
        <w:rPr>
          <w:rFonts w:ascii="Arial" w:hAnsi="Arial" w:cs="Arial"/>
          <w:lang w:val="en-US"/>
        </w:rPr>
        <w:t>.</w:t>
      </w:r>
    </w:p>
    <w:p w:rsidR="00272E35" w:rsidRDefault="00272E35" w:rsidP="00272E35">
      <w:pPr>
        <w:rPr>
          <w:rFonts w:ascii="Arial" w:hAnsi="Arial" w:cs="Arial"/>
          <w:b/>
          <w:lang w:val="en-US"/>
        </w:rPr>
      </w:pPr>
    </w:p>
    <w:p w:rsidR="00130EFE" w:rsidRPr="000E2A6F" w:rsidRDefault="00B60776" w:rsidP="00272E35">
      <w:pPr>
        <w:rPr>
          <w:rFonts w:ascii="Arial" w:hAnsi="Arial" w:cs="Arial"/>
          <w:b/>
          <w:sz w:val="28"/>
          <w:lang w:val="en-US"/>
        </w:rPr>
      </w:pPr>
      <w:r>
        <w:rPr>
          <w:rFonts w:ascii="Arial" w:hAnsi="Arial" w:cs="Arial"/>
          <w:b/>
          <w:sz w:val="28"/>
          <w:lang w:val="en-US"/>
        </w:rPr>
        <w:t>National S</w:t>
      </w:r>
      <w:r w:rsidR="00130EFE" w:rsidRPr="000E2A6F">
        <w:rPr>
          <w:rFonts w:ascii="Arial" w:hAnsi="Arial" w:cs="Arial"/>
          <w:b/>
          <w:sz w:val="28"/>
          <w:lang w:val="en-US"/>
        </w:rPr>
        <w:t>ervices</w:t>
      </w:r>
    </w:p>
    <w:p w:rsidR="00130EFE" w:rsidRDefault="009E62BA" w:rsidP="00272E35">
      <w:pPr>
        <w:rPr>
          <w:rFonts w:ascii="Arial" w:hAnsi="Arial" w:cs="Arial"/>
          <w:lang w:val="en-US"/>
        </w:rPr>
      </w:pPr>
      <w:r>
        <w:rPr>
          <w:rFonts w:ascii="Arial" w:hAnsi="Arial" w:cs="Arial"/>
          <w:lang w:val="en-US"/>
        </w:rPr>
        <w:t xml:space="preserve">The establishment of some national </w:t>
      </w:r>
      <w:r w:rsidR="00B60776">
        <w:rPr>
          <w:rFonts w:ascii="Arial" w:hAnsi="Arial" w:cs="Arial"/>
          <w:lang w:val="en-US"/>
        </w:rPr>
        <w:t xml:space="preserve">services for carers—such as information and advice; peer support; and </w:t>
      </w:r>
      <w:r>
        <w:rPr>
          <w:rFonts w:ascii="Arial" w:hAnsi="Arial" w:cs="Arial"/>
          <w:lang w:val="en-US"/>
        </w:rPr>
        <w:t>education and training—should provide easily accessible services for many carers. There are carers, however, who do not use digital services</w:t>
      </w:r>
      <w:r w:rsidR="00B60776">
        <w:rPr>
          <w:rFonts w:ascii="Arial" w:hAnsi="Arial" w:cs="Arial"/>
          <w:lang w:val="en-US"/>
        </w:rPr>
        <w:t>,</w:t>
      </w:r>
      <w:r>
        <w:rPr>
          <w:rFonts w:ascii="Arial" w:hAnsi="Arial" w:cs="Arial"/>
          <w:lang w:val="en-US"/>
        </w:rPr>
        <w:t xml:space="preserve"> so assistance via the telephone must also be available.</w:t>
      </w:r>
    </w:p>
    <w:p w:rsidR="003D3C7F" w:rsidRDefault="003D3C7F" w:rsidP="00272E35">
      <w:pPr>
        <w:rPr>
          <w:rFonts w:ascii="Arial" w:hAnsi="Arial" w:cs="Arial"/>
          <w:lang w:val="en-US"/>
        </w:rPr>
      </w:pPr>
    </w:p>
    <w:p w:rsidR="003D3C7F" w:rsidRDefault="00B60776" w:rsidP="00272E35">
      <w:pPr>
        <w:rPr>
          <w:rFonts w:ascii="Arial" w:hAnsi="Arial" w:cs="Arial"/>
          <w:lang w:val="en-US"/>
        </w:rPr>
      </w:pPr>
      <w:r>
        <w:rPr>
          <w:rFonts w:ascii="Arial" w:hAnsi="Arial" w:cs="Arial"/>
          <w:lang w:val="en-US"/>
        </w:rPr>
        <w:t xml:space="preserve">Similarly, </w:t>
      </w:r>
      <w:r w:rsidR="003D3C7F">
        <w:rPr>
          <w:rFonts w:ascii="Arial" w:hAnsi="Arial" w:cs="Arial"/>
          <w:lang w:val="en-US"/>
        </w:rPr>
        <w:t>over-reliance on requiring carers to complete app-based or online self-assessment of their needs (</w:t>
      </w:r>
      <w:r w:rsidR="003D3C7F" w:rsidRPr="003D3C7F">
        <w:rPr>
          <w:rFonts w:ascii="Arial" w:hAnsi="Arial" w:cs="Arial"/>
          <w:lang w:val="en-US"/>
        </w:rPr>
        <w:t>particularly when experiencing a crisis</w:t>
      </w:r>
      <w:r>
        <w:rPr>
          <w:rFonts w:ascii="Arial" w:hAnsi="Arial" w:cs="Arial"/>
          <w:lang w:val="en-US"/>
        </w:rPr>
        <w:t>) would</w:t>
      </w:r>
      <w:r w:rsidR="003D3C7F">
        <w:rPr>
          <w:rFonts w:ascii="Arial" w:hAnsi="Arial" w:cs="Arial"/>
          <w:lang w:val="en-US"/>
        </w:rPr>
        <w:t xml:space="preserve"> </w:t>
      </w:r>
      <w:r>
        <w:rPr>
          <w:rFonts w:ascii="Arial" w:hAnsi="Arial" w:cs="Arial"/>
          <w:lang w:val="en-US"/>
        </w:rPr>
        <w:t xml:space="preserve">deny some carers </w:t>
      </w:r>
      <w:r w:rsidR="00F20547">
        <w:rPr>
          <w:rFonts w:ascii="Arial" w:hAnsi="Arial" w:cs="Arial"/>
          <w:lang w:val="en-US"/>
        </w:rPr>
        <w:t>the assistance they need</w:t>
      </w:r>
      <w:r>
        <w:rPr>
          <w:rFonts w:ascii="Arial" w:hAnsi="Arial" w:cs="Arial"/>
          <w:lang w:val="en-US"/>
        </w:rPr>
        <w:t>. While there is scope for modernizing</w:t>
      </w:r>
      <w:r w:rsidR="00F20547">
        <w:rPr>
          <w:rFonts w:ascii="Arial" w:hAnsi="Arial" w:cs="Arial"/>
          <w:lang w:val="en-US"/>
        </w:rPr>
        <w:t xml:space="preserve"> carer support</w:t>
      </w:r>
      <w:r>
        <w:rPr>
          <w:rFonts w:ascii="Arial" w:hAnsi="Arial" w:cs="Arial"/>
          <w:lang w:val="en-US"/>
        </w:rPr>
        <w:t xml:space="preserve"> services, the new model should</w:t>
      </w:r>
      <w:r w:rsidR="00F20547">
        <w:rPr>
          <w:rFonts w:ascii="Arial" w:hAnsi="Arial" w:cs="Arial"/>
          <w:lang w:val="en-US"/>
        </w:rPr>
        <w:t xml:space="preserve"> not require too high a level of digital access, knowledge and usage.</w:t>
      </w:r>
    </w:p>
    <w:p w:rsidR="009E62BA" w:rsidRDefault="009E62BA" w:rsidP="00272E35">
      <w:pPr>
        <w:rPr>
          <w:rFonts w:ascii="Arial" w:hAnsi="Arial" w:cs="Arial"/>
          <w:lang w:val="en-US"/>
        </w:rPr>
      </w:pPr>
    </w:p>
    <w:p w:rsidR="009E62BA" w:rsidRPr="005015B0" w:rsidRDefault="009E62BA" w:rsidP="00272E35">
      <w:pPr>
        <w:rPr>
          <w:rFonts w:ascii="Arial" w:hAnsi="Arial" w:cs="Arial"/>
          <w:lang w:val="en-US"/>
        </w:rPr>
      </w:pPr>
      <w:r>
        <w:rPr>
          <w:rFonts w:ascii="Arial" w:hAnsi="Arial" w:cs="Arial"/>
          <w:lang w:val="en-US"/>
        </w:rPr>
        <w:t xml:space="preserve">Some carers support people who receive assistance from more than one service system (such as the National </w:t>
      </w:r>
      <w:r w:rsidR="00517ACE">
        <w:rPr>
          <w:rFonts w:ascii="Arial" w:hAnsi="Arial" w:cs="Arial"/>
          <w:lang w:val="en-US"/>
        </w:rPr>
        <w:t>Disability Insurance Scheme, aged care and</w:t>
      </w:r>
      <w:r>
        <w:rPr>
          <w:rFonts w:ascii="Arial" w:hAnsi="Arial" w:cs="Arial"/>
          <w:lang w:val="en-US"/>
        </w:rPr>
        <w:t xml:space="preserve"> mental health). Thought</w:t>
      </w:r>
      <w:r w:rsidR="00E63648">
        <w:rPr>
          <w:rFonts w:ascii="Arial" w:hAnsi="Arial" w:cs="Arial"/>
          <w:lang w:val="en-US"/>
        </w:rPr>
        <w:t xml:space="preserve"> must be given to minimizing</w:t>
      </w:r>
      <w:r>
        <w:rPr>
          <w:rFonts w:ascii="Arial" w:hAnsi="Arial" w:cs="Arial"/>
          <w:lang w:val="en-US"/>
        </w:rPr>
        <w:t xml:space="preserve"> the barriers these carers often face when seeking assistance.</w:t>
      </w:r>
    </w:p>
    <w:p w:rsidR="009E62BA" w:rsidRDefault="009E62BA">
      <w:pPr>
        <w:rPr>
          <w:rFonts w:ascii="Arial" w:hAnsi="Arial" w:cs="Arial"/>
          <w:b/>
          <w:sz w:val="28"/>
          <w:lang w:val="en-US"/>
        </w:rPr>
      </w:pPr>
    </w:p>
    <w:p w:rsidR="00272E35" w:rsidRPr="000E2A6F" w:rsidRDefault="00B61355" w:rsidP="00272E35">
      <w:pPr>
        <w:rPr>
          <w:rFonts w:ascii="Arial" w:hAnsi="Arial" w:cs="Arial"/>
          <w:b/>
          <w:sz w:val="28"/>
          <w:lang w:val="en-US"/>
        </w:rPr>
      </w:pPr>
      <w:r w:rsidRPr="000E2A6F">
        <w:rPr>
          <w:rFonts w:ascii="Arial" w:hAnsi="Arial" w:cs="Arial"/>
          <w:b/>
          <w:sz w:val="28"/>
          <w:lang w:val="en-US"/>
        </w:rPr>
        <w:t>Regional Hubs</w:t>
      </w:r>
    </w:p>
    <w:p w:rsidR="00060996" w:rsidRDefault="00DD13C5" w:rsidP="00272E35">
      <w:pPr>
        <w:rPr>
          <w:rFonts w:ascii="Arial" w:hAnsi="Arial" w:cs="Arial"/>
          <w:lang w:val="en-US"/>
        </w:rPr>
      </w:pPr>
      <w:r>
        <w:rPr>
          <w:rFonts w:ascii="Arial" w:hAnsi="Arial" w:cs="Arial"/>
          <w:lang w:val="en-US"/>
        </w:rPr>
        <w:t xml:space="preserve">NDS supports the concept of regional hubs and the </w:t>
      </w:r>
      <w:r w:rsidR="00272E35" w:rsidRPr="005015B0">
        <w:rPr>
          <w:rFonts w:ascii="Arial" w:hAnsi="Arial" w:cs="Arial"/>
          <w:lang w:val="en-US"/>
        </w:rPr>
        <w:t>range of activities and services designated to the</w:t>
      </w:r>
      <w:r w:rsidR="00D738C5">
        <w:rPr>
          <w:rFonts w:ascii="Arial" w:hAnsi="Arial" w:cs="Arial"/>
          <w:lang w:val="en-US"/>
        </w:rPr>
        <w:t>m. H</w:t>
      </w:r>
      <w:r w:rsidR="00060996">
        <w:rPr>
          <w:rFonts w:ascii="Arial" w:hAnsi="Arial" w:cs="Arial"/>
          <w:lang w:val="en-US"/>
        </w:rPr>
        <w:t xml:space="preserve">owever, </w:t>
      </w:r>
      <w:r w:rsidR="00D738C5">
        <w:rPr>
          <w:rFonts w:ascii="Arial" w:hAnsi="Arial" w:cs="Arial"/>
          <w:lang w:val="en-US"/>
        </w:rPr>
        <w:t xml:space="preserve">further information is required about the location of the hubs </w:t>
      </w:r>
      <w:r>
        <w:rPr>
          <w:rFonts w:ascii="Arial" w:hAnsi="Arial" w:cs="Arial"/>
          <w:lang w:val="en-US"/>
        </w:rPr>
        <w:t>(and how many</w:t>
      </w:r>
      <w:r w:rsidR="00060996">
        <w:rPr>
          <w:rFonts w:ascii="Arial" w:hAnsi="Arial" w:cs="Arial"/>
          <w:lang w:val="en-US"/>
        </w:rPr>
        <w:t xml:space="preserve"> there will be</w:t>
      </w:r>
      <w:r>
        <w:rPr>
          <w:rFonts w:ascii="Arial" w:hAnsi="Arial" w:cs="Arial"/>
          <w:lang w:val="en-US"/>
        </w:rPr>
        <w:t xml:space="preserve">) and the resources they will have to support carers </w:t>
      </w:r>
      <w:r w:rsidR="00060996">
        <w:rPr>
          <w:rFonts w:ascii="Arial" w:hAnsi="Arial" w:cs="Arial"/>
          <w:lang w:val="en-US"/>
        </w:rPr>
        <w:t>in their region (which will need to relate to the size of the region, the diversity of carers and their varied caring circumstances)</w:t>
      </w:r>
      <w:r>
        <w:rPr>
          <w:rFonts w:ascii="Arial" w:hAnsi="Arial" w:cs="Arial"/>
          <w:lang w:val="en-US"/>
        </w:rPr>
        <w:t xml:space="preserve">. </w:t>
      </w:r>
    </w:p>
    <w:p w:rsidR="00060996" w:rsidRDefault="00060996" w:rsidP="00272E35">
      <w:pPr>
        <w:rPr>
          <w:rFonts w:ascii="Arial" w:hAnsi="Arial" w:cs="Arial"/>
          <w:lang w:val="en-US"/>
        </w:rPr>
      </w:pPr>
    </w:p>
    <w:p w:rsidR="00272E35" w:rsidRDefault="00060996" w:rsidP="00272E35">
      <w:pPr>
        <w:rPr>
          <w:rFonts w:ascii="Arial" w:hAnsi="Arial" w:cs="Arial"/>
          <w:lang w:val="en-US"/>
        </w:rPr>
      </w:pPr>
      <w:r>
        <w:rPr>
          <w:rFonts w:ascii="Arial" w:hAnsi="Arial" w:cs="Arial"/>
          <w:lang w:val="en-US"/>
        </w:rPr>
        <w:t>Consideration should be given to how regional hubs align with disability</w:t>
      </w:r>
      <w:r w:rsidR="002C6C9B">
        <w:rPr>
          <w:rFonts w:ascii="Arial" w:hAnsi="Arial" w:cs="Arial"/>
          <w:lang w:val="en-US"/>
        </w:rPr>
        <w:t xml:space="preserve"> and aged care regions. Where</w:t>
      </w:r>
      <w:r>
        <w:rPr>
          <w:rFonts w:ascii="Arial" w:hAnsi="Arial" w:cs="Arial"/>
          <w:lang w:val="en-US"/>
        </w:rPr>
        <w:t xml:space="preserve"> possible, the regions and the</w:t>
      </w:r>
      <w:r w:rsidR="00390FED">
        <w:rPr>
          <w:rFonts w:ascii="Arial" w:hAnsi="Arial" w:cs="Arial"/>
          <w:lang w:val="en-US"/>
        </w:rPr>
        <w:t xml:space="preserve"> available</w:t>
      </w:r>
      <w:r>
        <w:rPr>
          <w:rFonts w:ascii="Arial" w:hAnsi="Arial" w:cs="Arial"/>
          <w:lang w:val="en-US"/>
        </w:rPr>
        <w:t xml:space="preserve"> services should </w:t>
      </w:r>
      <w:r w:rsidR="00390FED">
        <w:rPr>
          <w:rFonts w:ascii="Arial" w:hAnsi="Arial" w:cs="Arial"/>
          <w:lang w:val="en-US"/>
        </w:rPr>
        <w:t xml:space="preserve">be logical for </w:t>
      </w:r>
      <w:r>
        <w:rPr>
          <w:rFonts w:ascii="Arial" w:hAnsi="Arial" w:cs="Arial"/>
          <w:lang w:val="en-US"/>
        </w:rPr>
        <w:t>carers</w:t>
      </w:r>
      <w:r w:rsidR="00390FED">
        <w:rPr>
          <w:rFonts w:ascii="Arial" w:hAnsi="Arial" w:cs="Arial"/>
          <w:lang w:val="en-US"/>
        </w:rPr>
        <w:t xml:space="preserve"> and the boundaries should not be rigid</w:t>
      </w:r>
      <w:r>
        <w:rPr>
          <w:rFonts w:ascii="Arial" w:hAnsi="Arial" w:cs="Arial"/>
          <w:lang w:val="en-US"/>
        </w:rPr>
        <w:t>.</w:t>
      </w:r>
      <w:r w:rsidR="001E13C6">
        <w:rPr>
          <w:rFonts w:ascii="Arial" w:hAnsi="Arial" w:cs="Arial"/>
          <w:lang w:val="en-US"/>
        </w:rPr>
        <w:t xml:space="preserve"> </w:t>
      </w:r>
    </w:p>
    <w:p w:rsidR="00060996" w:rsidRPr="005015B0" w:rsidRDefault="00060996" w:rsidP="00272E35">
      <w:pPr>
        <w:rPr>
          <w:rFonts w:ascii="Arial" w:hAnsi="Arial" w:cs="Arial"/>
          <w:lang w:val="en-US"/>
        </w:rPr>
      </w:pPr>
    </w:p>
    <w:p w:rsidR="00272E35" w:rsidRPr="000E2A6F" w:rsidRDefault="00272E35" w:rsidP="00272E35">
      <w:pPr>
        <w:rPr>
          <w:rFonts w:ascii="Arial" w:hAnsi="Arial" w:cs="Arial"/>
          <w:b/>
          <w:sz w:val="28"/>
          <w:lang w:val="en-US"/>
        </w:rPr>
      </w:pPr>
      <w:r w:rsidRPr="000E2A6F">
        <w:rPr>
          <w:rFonts w:ascii="Arial" w:hAnsi="Arial" w:cs="Arial"/>
          <w:b/>
          <w:sz w:val="28"/>
          <w:lang w:val="en-US"/>
        </w:rPr>
        <w:t xml:space="preserve">Local </w:t>
      </w:r>
      <w:r w:rsidR="001E13C6" w:rsidRPr="000E2A6F">
        <w:rPr>
          <w:rFonts w:ascii="Arial" w:hAnsi="Arial" w:cs="Arial"/>
          <w:b/>
          <w:sz w:val="28"/>
          <w:lang w:val="en-US"/>
        </w:rPr>
        <w:t>Services</w:t>
      </w:r>
    </w:p>
    <w:p w:rsidR="00272E35" w:rsidRPr="005015B0" w:rsidRDefault="00272E35" w:rsidP="00272E35">
      <w:pPr>
        <w:rPr>
          <w:rFonts w:ascii="Arial" w:hAnsi="Arial" w:cs="Arial"/>
          <w:lang w:val="en-US"/>
        </w:rPr>
      </w:pPr>
      <w:r w:rsidRPr="005015B0">
        <w:rPr>
          <w:rFonts w:ascii="Arial" w:hAnsi="Arial" w:cs="Arial"/>
          <w:lang w:val="en-US"/>
        </w:rPr>
        <w:t xml:space="preserve">The </w:t>
      </w:r>
      <w:r w:rsidR="001E1BFB">
        <w:rPr>
          <w:rFonts w:ascii="Arial" w:hAnsi="Arial" w:cs="Arial"/>
          <w:lang w:val="en-US"/>
        </w:rPr>
        <w:t>availability</w:t>
      </w:r>
      <w:r w:rsidRPr="005015B0">
        <w:rPr>
          <w:rFonts w:ascii="Arial" w:hAnsi="Arial" w:cs="Arial"/>
          <w:lang w:val="en-US"/>
        </w:rPr>
        <w:t xml:space="preserve"> of services at the local level is of concern</w:t>
      </w:r>
      <w:r w:rsidR="00306CEA">
        <w:rPr>
          <w:rFonts w:ascii="Arial" w:hAnsi="Arial" w:cs="Arial"/>
          <w:lang w:val="en-US"/>
        </w:rPr>
        <w:t xml:space="preserve">, not least because </w:t>
      </w:r>
      <w:r w:rsidRPr="005015B0">
        <w:rPr>
          <w:rFonts w:ascii="Arial" w:hAnsi="Arial" w:cs="Arial"/>
          <w:lang w:val="en-US"/>
        </w:rPr>
        <w:t>a number of the</w:t>
      </w:r>
      <w:r w:rsidR="00306CEA">
        <w:rPr>
          <w:rFonts w:ascii="Arial" w:hAnsi="Arial" w:cs="Arial"/>
          <w:lang w:val="en-US"/>
        </w:rPr>
        <w:t xml:space="preserve">m </w:t>
      </w:r>
      <w:r w:rsidRPr="005015B0">
        <w:rPr>
          <w:rFonts w:ascii="Arial" w:hAnsi="Arial" w:cs="Arial"/>
          <w:lang w:val="en-US"/>
        </w:rPr>
        <w:t>are not funded under the Integrated Carer Support Service delivery plan. These include:</w:t>
      </w:r>
    </w:p>
    <w:p w:rsidR="00272E35" w:rsidRPr="005015B0" w:rsidRDefault="00306CEA" w:rsidP="00272E35">
      <w:pPr>
        <w:numPr>
          <w:ilvl w:val="0"/>
          <w:numId w:val="30"/>
        </w:numPr>
        <w:rPr>
          <w:rFonts w:ascii="Arial" w:hAnsi="Arial" w:cs="Arial"/>
          <w:lang w:val="en-US"/>
        </w:rPr>
      </w:pPr>
      <w:r>
        <w:rPr>
          <w:rFonts w:ascii="Arial" w:hAnsi="Arial" w:cs="Arial"/>
          <w:lang w:val="en-US"/>
        </w:rPr>
        <w:t>i</w:t>
      </w:r>
      <w:r w:rsidR="00FE3146">
        <w:rPr>
          <w:rFonts w:ascii="Arial" w:hAnsi="Arial" w:cs="Arial"/>
          <w:lang w:val="en-US"/>
        </w:rPr>
        <w:t>nformation and advice (</w:t>
      </w:r>
      <w:r w:rsidR="00272E35" w:rsidRPr="005015B0">
        <w:rPr>
          <w:rFonts w:ascii="Arial" w:hAnsi="Arial" w:cs="Arial"/>
          <w:lang w:val="en-US"/>
        </w:rPr>
        <w:t>to be provided by</w:t>
      </w:r>
      <w:r w:rsidR="00FE3146">
        <w:rPr>
          <w:rFonts w:ascii="Arial" w:hAnsi="Arial" w:cs="Arial"/>
          <w:lang w:val="en-US"/>
        </w:rPr>
        <w:t xml:space="preserve"> unspecified</w:t>
      </w:r>
      <w:r w:rsidR="00272E35" w:rsidRPr="005015B0">
        <w:rPr>
          <w:rFonts w:ascii="Arial" w:hAnsi="Arial" w:cs="Arial"/>
          <w:lang w:val="en-US"/>
        </w:rPr>
        <w:t xml:space="preserve"> “e</w:t>
      </w:r>
      <w:r>
        <w:rPr>
          <w:rFonts w:ascii="Arial" w:hAnsi="Arial" w:cs="Arial"/>
          <w:lang w:val="en-US"/>
        </w:rPr>
        <w:t>xisting s</w:t>
      </w:r>
      <w:r w:rsidR="00FE3146">
        <w:rPr>
          <w:rFonts w:ascii="Arial" w:hAnsi="Arial" w:cs="Arial"/>
          <w:lang w:val="en-US"/>
        </w:rPr>
        <w:t>ervices”</w:t>
      </w:r>
      <w:r>
        <w:rPr>
          <w:rFonts w:ascii="Arial" w:hAnsi="Arial" w:cs="Arial"/>
          <w:lang w:val="en-US"/>
        </w:rPr>
        <w:t>)</w:t>
      </w:r>
    </w:p>
    <w:p w:rsidR="00272E35" w:rsidRPr="005015B0" w:rsidRDefault="00306CEA" w:rsidP="00272E35">
      <w:pPr>
        <w:numPr>
          <w:ilvl w:val="0"/>
          <w:numId w:val="30"/>
        </w:numPr>
        <w:rPr>
          <w:rFonts w:ascii="Arial" w:hAnsi="Arial" w:cs="Arial"/>
          <w:lang w:val="en-US"/>
        </w:rPr>
      </w:pPr>
      <w:r>
        <w:rPr>
          <w:rFonts w:ascii="Arial" w:hAnsi="Arial" w:cs="Arial"/>
          <w:lang w:val="en-US"/>
        </w:rPr>
        <w:t>s</w:t>
      </w:r>
      <w:r w:rsidR="00272E35" w:rsidRPr="005015B0">
        <w:rPr>
          <w:rFonts w:ascii="Arial" w:hAnsi="Arial" w:cs="Arial"/>
          <w:lang w:val="en-US"/>
        </w:rPr>
        <w:t>ome counselling services</w:t>
      </w:r>
    </w:p>
    <w:p w:rsidR="00272E35" w:rsidRPr="005015B0" w:rsidRDefault="00306CEA" w:rsidP="00272E35">
      <w:pPr>
        <w:numPr>
          <w:ilvl w:val="0"/>
          <w:numId w:val="30"/>
        </w:numPr>
        <w:rPr>
          <w:rFonts w:ascii="Arial" w:hAnsi="Arial" w:cs="Arial"/>
          <w:lang w:val="en-US"/>
        </w:rPr>
      </w:pPr>
      <w:r>
        <w:rPr>
          <w:rFonts w:ascii="Arial" w:hAnsi="Arial" w:cs="Arial"/>
          <w:lang w:val="en-US"/>
        </w:rPr>
        <w:t>f</w:t>
      </w:r>
      <w:r w:rsidR="00272E35" w:rsidRPr="005015B0">
        <w:rPr>
          <w:rFonts w:ascii="Arial" w:hAnsi="Arial" w:cs="Arial"/>
          <w:lang w:val="en-US"/>
        </w:rPr>
        <w:t>ace-to-</w:t>
      </w:r>
      <w:r>
        <w:rPr>
          <w:rFonts w:ascii="Arial" w:hAnsi="Arial" w:cs="Arial"/>
          <w:lang w:val="en-US"/>
        </w:rPr>
        <w:t>face education and training</w:t>
      </w:r>
    </w:p>
    <w:p w:rsidR="00272E35" w:rsidRPr="005015B0" w:rsidRDefault="00272E35" w:rsidP="00272E35">
      <w:pPr>
        <w:numPr>
          <w:ilvl w:val="0"/>
          <w:numId w:val="30"/>
        </w:numPr>
        <w:rPr>
          <w:rFonts w:ascii="Arial" w:hAnsi="Arial" w:cs="Arial"/>
          <w:lang w:val="en-US"/>
        </w:rPr>
      </w:pPr>
      <w:r w:rsidRPr="005015B0">
        <w:rPr>
          <w:rFonts w:ascii="Arial" w:hAnsi="Arial" w:cs="Arial"/>
          <w:lang w:val="en-US"/>
        </w:rPr>
        <w:t xml:space="preserve">respite </w:t>
      </w:r>
      <w:r w:rsidR="00ED521B">
        <w:rPr>
          <w:rFonts w:ascii="Arial" w:hAnsi="Arial" w:cs="Arial"/>
          <w:lang w:val="en-US"/>
        </w:rPr>
        <w:t xml:space="preserve">that is expected </w:t>
      </w:r>
      <w:r w:rsidRPr="005015B0">
        <w:rPr>
          <w:rFonts w:ascii="Arial" w:hAnsi="Arial" w:cs="Arial"/>
          <w:lang w:val="en-US"/>
        </w:rPr>
        <w:t>to be provided through aged ca</w:t>
      </w:r>
      <w:r w:rsidR="00306CEA">
        <w:rPr>
          <w:rFonts w:ascii="Arial" w:hAnsi="Arial" w:cs="Arial"/>
          <w:lang w:val="en-US"/>
        </w:rPr>
        <w:t>re and the NDIS</w:t>
      </w:r>
      <w:r w:rsidRPr="005015B0">
        <w:rPr>
          <w:rFonts w:ascii="Arial" w:hAnsi="Arial" w:cs="Arial"/>
          <w:lang w:val="en-US"/>
        </w:rPr>
        <w:t xml:space="preserve"> </w:t>
      </w:r>
    </w:p>
    <w:p w:rsidR="00272E35" w:rsidRPr="005015B0" w:rsidRDefault="00272E35" w:rsidP="00272E35">
      <w:pPr>
        <w:rPr>
          <w:rFonts w:ascii="Arial" w:hAnsi="Arial" w:cs="Arial"/>
          <w:lang w:val="en-US"/>
        </w:rPr>
      </w:pPr>
    </w:p>
    <w:p w:rsidR="00272E35" w:rsidRPr="005015B0" w:rsidRDefault="00ED521B" w:rsidP="00ED521B">
      <w:pPr>
        <w:rPr>
          <w:rFonts w:ascii="Arial" w:hAnsi="Arial" w:cs="Arial"/>
          <w:lang w:val="en-US"/>
        </w:rPr>
      </w:pPr>
      <w:r>
        <w:rPr>
          <w:rFonts w:ascii="Arial" w:hAnsi="Arial" w:cs="Arial"/>
          <w:lang w:val="en-US"/>
        </w:rPr>
        <w:t xml:space="preserve">NDS is not confident that </w:t>
      </w:r>
      <w:r w:rsidR="00390FED">
        <w:rPr>
          <w:rFonts w:ascii="Arial" w:hAnsi="Arial" w:cs="Arial"/>
          <w:lang w:val="en-US"/>
        </w:rPr>
        <w:t xml:space="preserve">all of </w:t>
      </w:r>
      <w:r>
        <w:rPr>
          <w:rFonts w:ascii="Arial" w:hAnsi="Arial" w:cs="Arial"/>
          <w:lang w:val="en-US"/>
        </w:rPr>
        <w:t>these services are equitably funded by other g</w:t>
      </w:r>
      <w:r w:rsidR="00272E35" w:rsidRPr="005015B0">
        <w:rPr>
          <w:rFonts w:ascii="Arial" w:hAnsi="Arial" w:cs="Arial"/>
          <w:lang w:val="en-US"/>
        </w:rPr>
        <w:t>overnment programs</w:t>
      </w:r>
      <w:r w:rsidR="0054405B">
        <w:rPr>
          <w:rFonts w:ascii="Arial" w:hAnsi="Arial" w:cs="Arial"/>
          <w:lang w:val="en-US"/>
        </w:rPr>
        <w:t xml:space="preserve"> or</w:t>
      </w:r>
      <w:r>
        <w:rPr>
          <w:rFonts w:ascii="Arial" w:hAnsi="Arial" w:cs="Arial"/>
          <w:lang w:val="en-US"/>
        </w:rPr>
        <w:t xml:space="preserve"> that they are available in all </w:t>
      </w:r>
      <w:r w:rsidR="00272E35" w:rsidRPr="005015B0">
        <w:rPr>
          <w:rFonts w:ascii="Arial" w:hAnsi="Arial" w:cs="Arial"/>
          <w:lang w:val="en-US"/>
        </w:rPr>
        <w:t>regional and remote areas of Australia</w:t>
      </w:r>
      <w:r>
        <w:rPr>
          <w:rFonts w:ascii="Arial" w:hAnsi="Arial" w:cs="Arial"/>
          <w:lang w:val="en-US"/>
        </w:rPr>
        <w:t xml:space="preserve">. </w:t>
      </w:r>
      <w:r w:rsidR="00390FED">
        <w:rPr>
          <w:rFonts w:ascii="Arial" w:hAnsi="Arial" w:cs="Arial"/>
          <w:lang w:val="en-US"/>
        </w:rPr>
        <w:t>Some carers need face-to-face services</w:t>
      </w:r>
      <w:r w:rsidR="0054405B">
        <w:rPr>
          <w:rFonts w:ascii="Arial" w:hAnsi="Arial" w:cs="Arial"/>
          <w:lang w:val="en-US"/>
        </w:rPr>
        <w:t>,</w:t>
      </w:r>
      <w:r w:rsidR="00390FED">
        <w:rPr>
          <w:rFonts w:ascii="Arial" w:hAnsi="Arial" w:cs="Arial"/>
          <w:lang w:val="en-US"/>
        </w:rPr>
        <w:t xml:space="preserve"> so relying on other service systems to be available could be problematic.</w:t>
      </w:r>
      <w:r w:rsidR="00272E35" w:rsidRPr="005015B0">
        <w:rPr>
          <w:rFonts w:ascii="Arial" w:hAnsi="Arial" w:cs="Arial"/>
          <w:lang w:val="en-US"/>
        </w:rPr>
        <w:t xml:space="preserve"> </w:t>
      </w:r>
    </w:p>
    <w:p w:rsidR="00272E35" w:rsidRPr="005015B0" w:rsidRDefault="00272E35" w:rsidP="00272E35">
      <w:pPr>
        <w:rPr>
          <w:rFonts w:ascii="Arial" w:hAnsi="Arial" w:cs="Arial"/>
          <w:lang w:val="en-US"/>
        </w:rPr>
      </w:pPr>
    </w:p>
    <w:p w:rsidR="00272E35" w:rsidRPr="005015B0" w:rsidRDefault="00ED757A" w:rsidP="00ED757A">
      <w:pPr>
        <w:rPr>
          <w:rFonts w:ascii="Arial" w:hAnsi="Arial" w:cs="Arial"/>
          <w:lang w:val="en-US"/>
        </w:rPr>
      </w:pPr>
      <w:r>
        <w:rPr>
          <w:rFonts w:ascii="Arial" w:hAnsi="Arial" w:cs="Arial"/>
          <w:lang w:val="en-US"/>
        </w:rPr>
        <w:t xml:space="preserve">Under the Integrated Carer Support Service model we assume that Commonwealth Respite </w:t>
      </w:r>
      <w:proofErr w:type="spellStart"/>
      <w:r>
        <w:rPr>
          <w:rFonts w:ascii="Arial" w:hAnsi="Arial" w:cs="Arial"/>
          <w:lang w:val="en-US"/>
        </w:rPr>
        <w:t>Carelink</w:t>
      </w:r>
      <w:proofErr w:type="spellEnd"/>
      <w:r>
        <w:rPr>
          <w:rFonts w:ascii="Arial" w:hAnsi="Arial" w:cs="Arial"/>
          <w:lang w:val="en-US"/>
        </w:rPr>
        <w:t xml:space="preserve"> Centres (CRCCs) will</w:t>
      </w:r>
      <w:r w:rsidR="0054405B">
        <w:rPr>
          <w:rFonts w:ascii="Arial" w:hAnsi="Arial" w:cs="Arial"/>
          <w:lang w:val="en-US"/>
        </w:rPr>
        <w:t xml:space="preserve"> cease to operate. The source of future funding for </w:t>
      </w:r>
      <w:r w:rsidR="001E1BFB">
        <w:rPr>
          <w:rFonts w:ascii="Arial" w:hAnsi="Arial" w:cs="Arial"/>
          <w:lang w:val="en-US"/>
        </w:rPr>
        <w:t xml:space="preserve">some of the </w:t>
      </w:r>
      <w:r>
        <w:rPr>
          <w:rFonts w:ascii="Arial" w:hAnsi="Arial" w:cs="Arial"/>
          <w:lang w:val="en-US"/>
        </w:rPr>
        <w:t>services they currently provide—such as</w:t>
      </w:r>
      <w:r w:rsidR="00272E35" w:rsidRPr="005015B0">
        <w:rPr>
          <w:rFonts w:ascii="Arial" w:hAnsi="Arial" w:cs="Arial"/>
          <w:lang w:val="en-US"/>
        </w:rPr>
        <w:t xml:space="preserve"> information and advice, peer support, education and training, and </w:t>
      </w:r>
      <w:r>
        <w:rPr>
          <w:rFonts w:ascii="Arial" w:hAnsi="Arial" w:cs="Arial"/>
          <w:lang w:val="en-US"/>
        </w:rPr>
        <w:t xml:space="preserve">referral to </w:t>
      </w:r>
      <w:r w:rsidR="00272E35" w:rsidRPr="005015B0">
        <w:rPr>
          <w:rFonts w:ascii="Arial" w:hAnsi="Arial" w:cs="Arial"/>
          <w:lang w:val="en-US"/>
        </w:rPr>
        <w:t>counselling</w:t>
      </w:r>
      <w:r>
        <w:rPr>
          <w:rFonts w:ascii="Arial" w:hAnsi="Arial" w:cs="Arial"/>
          <w:lang w:val="en-US"/>
        </w:rPr>
        <w:t>—is unclear.</w:t>
      </w:r>
    </w:p>
    <w:p w:rsidR="00272E35" w:rsidRPr="005015B0" w:rsidRDefault="00272E35" w:rsidP="00272E35">
      <w:pPr>
        <w:rPr>
          <w:rFonts w:ascii="Arial" w:hAnsi="Arial" w:cs="Arial"/>
          <w:lang w:val="en-US"/>
        </w:rPr>
      </w:pPr>
    </w:p>
    <w:p w:rsidR="00B027B7" w:rsidRDefault="00B027B7" w:rsidP="0058243E">
      <w:pPr>
        <w:rPr>
          <w:rFonts w:ascii="Arial" w:hAnsi="Arial" w:cs="Arial"/>
          <w:lang w:val="en-US"/>
        </w:rPr>
      </w:pPr>
      <w:r>
        <w:rPr>
          <w:rFonts w:ascii="Arial" w:hAnsi="Arial" w:cs="Arial"/>
          <w:lang w:val="en-US"/>
        </w:rPr>
        <w:t>The adequacy of provision for respite within the ND</w:t>
      </w:r>
      <w:r w:rsidR="0054405B">
        <w:rPr>
          <w:rFonts w:ascii="Arial" w:hAnsi="Arial" w:cs="Arial"/>
          <w:lang w:val="en-US"/>
        </w:rPr>
        <w:t>IS is debatable</w:t>
      </w:r>
      <w:r>
        <w:rPr>
          <w:rFonts w:ascii="Arial" w:hAnsi="Arial" w:cs="Arial"/>
          <w:lang w:val="en-US"/>
        </w:rPr>
        <w:t xml:space="preserve">. </w:t>
      </w:r>
      <w:r w:rsidR="00360F47">
        <w:rPr>
          <w:rFonts w:ascii="Arial" w:hAnsi="Arial" w:cs="Arial"/>
          <w:lang w:val="en-US"/>
        </w:rPr>
        <w:t>NDIS g</w:t>
      </w:r>
      <w:r w:rsidR="0054405B">
        <w:rPr>
          <w:rFonts w:ascii="Arial" w:hAnsi="Arial" w:cs="Arial"/>
          <w:lang w:val="en-US"/>
        </w:rPr>
        <w:t>uidelines generally</w:t>
      </w:r>
      <w:r>
        <w:rPr>
          <w:rFonts w:ascii="Arial" w:hAnsi="Arial" w:cs="Arial"/>
          <w:lang w:val="en-US"/>
        </w:rPr>
        <w:t xml:space="preserve"> restrict the availability of facility-based respite to 28 days </w:t>
      </w:r>
      <w:r w:rsidR="0054405B">
        <w:rPr>
          <w:rFonts w:ascii="Arial" w:hAnsi="Arial" w:cs="Arial"/>
          <w:lang w:val="en-US"/>
        </w:rPr>
        <w:t xml:space="preserve">a year. This </w:t>
      </w:r>
      <w:r>
        <w:rPr>
          <w:rFonts w:ascii="Arial" w:hAnsi="Arial" w:cs="Arial"/>
          <w:lang w:val="en-US"/>
        </w:rPr>
        <w:t xml:space="preserve">is </w:t>
      </w:r>
      <w:r w:rsidR="00360F47">
        <w:rPr>
          <w:rFonts w:ascii="Arial" w:hAnsi="Arial" w:cs="Arial"/>
          <w:lang w:val="en-US"/>
        </w:rPr>
        <w:t xml:space="preserve">inadequate for some </w:t>
      </w:r>
      <w:r>
        <w:rPr>
          <w:rFonts w:ascii="Arial" w:hAnsi="Arial" w:cs="Arial"/>
          <w:lang w:val="en-US"/>
        </w:rPr>
        <w:t xml:space="preserve">families </w:t>
      </w:r>
      <w:r w:rsidR="0054405B">
        <w:rPr>
          <w:rFonts w:ascii="Arial" w:hAnsi="Arial" w:cs="Arial"/>
          <w:lang w:val="en-US"/>
        </w:rPr>
        <w:t xml:space="preserve">– and less than some people receive currently in </w:t>
      </w:r>
      <w:r w:rsidR="00390FED">
        <w:rPr>
          <w:rFonts w:ascii="Arial" w:hAnsi="Arial" w:cs="Arial"/>
          <w:lang w:val="en-US"/>
        </w:rPr>
        <w:t>state-funded di</w:t>
      </w:r>
      <w:r w:rsidR="0054405B">
        <w:rPr>
          <w:rFonts w:ascii="Arial" w:hAnsi="Arial" w:cs="Arial"/>
          <w:lang w:val="en-US"/>
        </w:rPr>
        <w:t>sability systems</w:t>
      </w:r>
      <w:r w:rsidR="00425E15">
        <w:rPr>
          <w:rFonts w:ascii="Arial" w:hAnsi="Arial" w:cs="Arial"/>
          <w:lang w:val="en-US"/>
        </w:rPr>
        <w:t>.</w:t>
      </w:r>
      <w:r w:rsidR="0054405B">
        <w:rPr>
          <w:rFonts w:ascii="Arial" w:hAnsi="Arial" w:cs="Arial"/>
          <w:lang w:val="en-US"/>
        </w:rPr>
        <w:t xml:space="preserve"> Increased flexibility i</w:t>
      </w:r>
      <w:r w:rsidR="00390FED">
        <w:rPr>
          <w:rFonts w:ascii="Arial" w:hAnsi="Arial" w:cs="Arial"/>
          <w:lang w:val="en-US"/>
        </w:rPr>
        <w:t xml:space="preserve">n the allocation of facility-based respite would help </w:t>
      </w:r>
      <w:r w:rsidR="0054405B">
        <w:rPr>
          <w:rFonts w:ascii="Arial" w:hAnsi="Arial" w:cs="Arial"/>
          <w:lang w:val="en-US"/>
        </w:rPr>
        <w:t xml:space="preserve">sustain the caring capacity of </w:t>
      </w:r>
      <w:r w:rsidR="00360F47">
        <w:rPr>
          <w:rFonts w:ascii="Arial" w:hAnsi="Arial" w:cs="Arial"/>
          <w:lang w:val="en-US"/>
        </w:rPr>
        <w:t>these families</w:t>
      </w:r>
      <w:r w:rsidR="00390FED">
        <w:rPr>
          <w:rFonts w:ascii="Arial" w:hAnsi="Arial" w:cs="Arial"/>
          <w:lang w:val="en-US"/>
        </w:rPr>
        <w:t xml:space="preserve">. </w:t>
      </w:r>
      <w:r w:rsidR="00360F47">
        <w:rPr>
          <w:rFonts w:ascii="Arial" w:hAnsi="Arial" w:cs="Arial"/>
          <w:lang w:val="en-US"/>
        </w:rPr>
        <w:t>Clearer information on emergency respite is also needed.</w:t>
      </w:r>
    </w:p>
    <w:p w:rsidR="00B027B7" w:rsidRDefault="00B027B7" w:rsidP="0058243E">
      <w:pPr>
        <w:rPr>
          <w:rFonts w:ascii="Arial" w:hAnsi="Arial" w:cs="Arial"/>
          <w:lang w:val="en-US"/>
        </w:rPr>
      </w:pPr>
    </w:p>
    <w:p w:rsidR="006905A8" w:rsidRDefault="000E2A6F">
      <w:pPr>
        <w:rPr>
          <w:rFonts w:ascii="Arial" w:eastAsia="MS Mincho" w:hAnsi="Arial" w:cs="Arial"/>
          <w:b/>
          <w:bCs/>
          <w:sz w:val="28"/>
          <w:lang w:eastAsia="ja-JP"/>
        </w:rPr>
      </w:pPr>
      <w:r>
        <w:rPr>
          <w:rFonts w:ascii="Arial" w:eastAsia="MS Mincho" w:hAnsi="Arial" w:cs="Arial"/>
          <w:b/>
          <w:bCs/>
          <w:sz w:val="28"/>
          <w:lang w:eastAsia="ja-JP"/>
        </w:rPr>
        <w:t>National Representative Body</w:t>
      </w:r>
    </w:p>
    <w:p w:rsidR="006905A8" w:rsidRDefault="00360F47">
      <w:pPr>
        <w:rPr>
          <w:rFonts w:ascii="Arial" w:eastAsia="MS Mincho" w:hAnsi="Arial" w:cs="Arial"/>
          <w:bCs/>
          <w:lang w:eastAsia="ja-JP"/>
        </w:rPr>
      </w:pPr>
      <w:r>
        <w:rPr>
          <w:rFonts w:ascii="Arial" w:eastAsia="MS Mincho" w:hAnsi="Arial" w:cs="Arial"/>
          <w:bCs/>
          <w:lang w:eastAsia="ja-JP"/>
        </w:rPr>
        <w:t xml:space="preserve">NDS urges government to provide adequate funding for Carers Australia to undertake the work required to establish and </w:t>
      </w:r>
      <w:r w:rsidR="00CD685A">
        <w:rPr>
          <w:rFonts w:ascii="Arial" w:eastAsia="MS Mincho" w:hAnsi="Arial" w:cs="Arial"/>
          <w:bCs/>
          <w:lang w:eastAsia="ja-JP"/>
        </w:rPr>
        <w:t>maintain contact with the newly-</w:t>
      </w:r>
      <w:r>
        <w:rPr>
          <w:rFonts w:ascii="Arial" w:eastAsia="MS Mincho" w:hAnsi="Arial" w:cs="Arial"/>
          <w:bCs/>
          <w:lang w:eastAsia="ja-JP"/>
        </w:rPr>
        <w:t>established regional hubs.</w:t>
      </w:r>
      <w:r w:rsidR="003D3C7F">
        <w:rPr>
          <w:rFonts w:ascii="Arial" w:eastAsia="MS Mincho" w:hAnsi="Arial" w:cs="Arial"/>
          <w:bCs/>
          <w:lang w:eastAsia="ja-JP"/>
        </w:rPr>
        <w:t xml:space="preserve"> It is important that a national body continues to have responsibility for representing the diversity of Australians who provide unpaid care and support to family members and friends.</w:t>
      </w:r>
    </w:p>
    <w:p w:rsidR="006905A8" w:rsidRDefault="006905A8">
      <w:pPr>
        <w:rPr>
          <w:rFonts w:ascii="Arial" w:eastAsia="MS Mincho" w:hAnsi="Arial" w:cs="Arial"/>
          <w:bCs/>
          <w:lang w:eastAsia="ja-JP"/>
        </w:rPr>
      </w:pPr>
    </w:p>
    <w:p w:rsidR="006905A8" w:rsidRDefault="006905A8">
      <w:pPr>
        <w:rPr>
          <w:rFonts w:ascii="Arial" w:eastAsia="MS Mincho" w:hAnsi="Arial" w:cs="Arial"/>
          <w:bCs/>
          <w:lang w:eastAsia="ja-JP"/>
        </w:rPr>
      </w:pPr>
    </w:p>
    <w:p w:rsidR="006905A8" w:rsidRDefault="006905A8">
      <w:pPr>
        <w:rPr>
          <w:rFonts w:ascii="Arial" w:eastAsia="MS Mincho" w:hAnsi="Arial" w:cs="Arial"/>
          <w:bCs/>
          <w:lang w:eastAsia="ja-JP"/>
        </w:rPr>
      </w:pPr>
    </w:p>
    <w:p w:rsidR="001E13C6" w:rsidRDefault="001E13C6">
      <w:pPr>
        <w:rPr>
          <w:rFonts w:ascii="Arial" w:eastAsia="MS Mincho" w:hAnsi="Arial" w:cs="Arial"/>
          <w:b/>
          <w:bCs/>
          <w:sz w:val="28"/>
          <w:lang w:eastAsia="ja-JP"/>
        </w:rPr>
      </w:pPr>
    </w:p>
    <w:p w:rsidR="002C3653" w:rsidRDefault="005015B0" w:rsidP="002C3653">
      <w:pPr>
        <w:spacing w:after="240"/>
        <w:rPr>
          <w:rFonts w:ascii="Arial" w:eastAsia="MS Mincho" w:hAnsi="Arial" w:cs="Arial"/>
          <w:b/>
          <w:bCs/>
          <w:sz w:val="28"/>
          <w:lang w:eastAsia="ja-JP"/>
        </w:rPr>
      </w:pPr>
      <w:r>
        <w:rPr>
          <w:rFonts w:ascii="Arial" w:eastAsia="MS Mincho" w:hAnsi="Arial" w:cs="Arial"/>
          <w:b/>
          <w:bCs/>
          <w:sz w:val="28"/>
          <w:lang w:eastAsia="ja-JP"/>
        </w:rPr>
        <w:t>December</w:t>
      </w:r>
      <w:r w:rsidR="002C3653" w:rsidRPr="00FE0AC7">
        <w:rPr>
          <w:rFonts w:ascii="Arial" w:eastAsia="MS Mincho" w:hAnsi="Arial" w:cs="Arial"/>
          <w:b/>
          <w:bCs/>
          <w:sz w:val="28"/>
          <w:lang w:eastAsia="ja-JP"/>
        </w:rPr>
        <w:t xml:space="preserve"> 201</w:t>
      </w:r>
      <w:r w:rsidR="002C3653">
        <w:rPr>
          <w:rFonts w:ascii="Arial" w:eastAsia="MS Mincho" w:hAnsi="Arial" w:cs="Arial"/>
          <w:b/>
          <w:bCs/>
          <w:sz w:val="28"/>
          <w:lang w:eastAsia="ja-JP"/>
        </w:rPr>
        <w:t>6</w:t>
      </w:r>
    </w:p>
    <w:p w:rsidR="009E2D3C" w:rsidRPr="00FE0AC7" w:rsidRDefault="009E2D3C" w:rsidP="002C3653">
      <w:pPr>
        <w:spacing w:after="240"/>
        <w:rPr>
          <w:rFonts w:ascii="Arial" w:eastAsia="MS Mincho" w:hAnsi="Arial" w:cs="Arial"/>
          <w:b/>
          <w:bCs/>
          <w:sz w:val="28"/>
          <w:lang w:eastAsia="ja-JP"/>
        </w:rPr>
      </w:pPr>
    </w:p>
    <w:p w:rsidR="002C3653" w:rsidRPr="001514F3" w:rsidRDefault="002C3653" w:rsidP="002C3653">
      <w:pPr>
        <w:autoSpaceDE w:val="0"/>
        <w:autoSpaceDN w:val="0"/>
        <w:adjustRightInd w:val="0"/>
        <w:rPr>
          <w:rFonts w:ascii="Arial" w:hAnsi="Arial" w:cs="Arial"/>
          <w:color w:val="000000"/>
          <w:lang w:val="en-US"/>
        </w:rPr>
      </w:pPr>
      <w:r w:rsidRPr="001514F3">
        <w:rPr>
          <w:rFonts w:ascii="Arial" w:hAnsi="Arial" w:cs="Arial"/>
          <w:b/>
          <w:color w:val="000000"/>
          <w:lang w:val="en-US"/>
        </w:rPr>
        <w:t>Contact:</w:t>
      </w:r>
      <w:r w:rsidRPr="001514F3">
        <w:rPr>
          <w:rFonts w:ascii="Arial" w:hAnsi="Arial" w:cs="Arial"/>
          <w:b/>
          <w:color w:val="000000"/>
          <w:lang w:val="en-US"/>
        </w:rPr>
        <w:tab/>
      </w:r>
      <w:r w:rsidRPr="007F45A0">
        <w:rPr>
          <w:rFonts w:ascii="Arial" w:hAnsi="Arial" w:cs="Arial"/>
          <w:color w:val="000000"/>
          <w:lang w:val="en-US"/>
        </w:rPr>
        <w:t>Dr</w:t>
      </w:r>
      <w:r>
        <w:rPr>
          <w:rFonts w:ascii="Arial" w:hAnsi="Arial" w:cs="Arial"/>
          <w:b/>
          <w:color w:val="000000"/>
          <w:lang w:val="en-US"/>
        </w:rPr>
        <w:t xml:space="preserve"> </w:t>
      </w:r>
      <w:r>
        <w:rPr>
          <w:rFonts w:ascii="Arial" w:hAnsi="Arial" w:cs="Arial"/>
          <w:color w:val="000000"/>
          <w:lang w:val="en-US"/>
        </w:rPr>
        <w:t xml:space="preserve">Ken Baker </w:t>
      </w:r>
    </w:p>
    <w:p w:rsidR="002C3653" w:rsidRPr="001514F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Chief Executive</w:t>
      </w:r>
    </w:p>
    <w:p w:rsidR="002C3653" w:rsidRPr="001514F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National Disability Services</w:t>
      </w:r>
    </w:p>
    <w:p w:rsidR="002C3653" w:rsidRDefault="002C3653" w:rsidP="002C3653">
      <w:pPr>
        <w:autoSpaceDE w:val="0"/>
        <w:autoSpaceDN w:val="0"/>
        <w:adjustRightInd w:val="0"/>
        <w:ind w:left="720" w:firstLine="720"/>
        <w:rPr>
          <w:rFonts w:ascii="Arial" w:hAnsi="Arial" w:cs="Arial"/>
          <w:color w:val="000000"/>
          <w:lang w:val="en-US"/>
        </w:rPr>
      </w:pPr>
      <w:proofErr w:type="spellStart"/>
      <w:r w:rsidRPr="001514F3">
        <w:rPr>
          <w:rFonts w:ascii="Arial" w:hAnsi="Arial" w:cs="Arial"/>
          <w:color w:val="000000"/>
          <w:lang w:val="en-US"/>
        </w:rPr>
        <w:t>Ph</w:t>
      </w:r>
      <w:proofErr w:type="spellEnd"/>
      <w:r w:rsidRPr="001514F3">
        <w:rPr>
          <w:rFonts w:ascii="Arial" w:hAnsi="Arial" w:cs="Arial"/>
          <w:color w:val="000000"/>
          <w:lang w:val="en-US"/>
        </w:rPr>
        <w:t>: 0</w:t>
      </w:r>
      <w:r>
        <w:rPr>
          <w:rFonts w:ascii="Arial" w:hAnsi="Arial" w:cs="Arial"/>
          <w:color w:val="000000"/>
          <w:lang w:val="en-US"/>
        </w:rPr>
        <w:t>2 6283 3203</w:t>
      </w:r>
    </w:p>
    <w:p w:rsidR="002C3653" w:rsidRPr="001514F3" w:rsidRDefault="002C3653" w:rsidP="002C3653">
      <w:pPr>
        <w:autoSpaceDE w:val="0"/>
        <w:autoSpaceDN w:val="0"/>
        <w:adjustRightInd w:val="0"/>
        <w:ind w:left="720" w:firstLine="720"/>
        <w:rPr>
          <w:rFonts w:ascii="Arial" w:hAnsi="Arial" w:cs="Arial"/>
          <w:color w:val="000000"/>
          <w:lang w:val="en-US"/>
        </w:rPr>
      </w:pPr>
      <w:r>
        <w:rPr>
          <w:rFonts w:ascii="Arial" w:hAnsi="Arial" w:cs="Arial"/>
          <w:color w:val="000000"/>
          <w:lang w:val="en-US"/>
        </w:rPr>
        <w:t>Mob: 0409 606 240</w:t>
      </w:r>
    </w:p>
    <w:p w:rsidR="002C3653" w:rsidRPr="0089228A" w:rsidRDefault="005E3B10" w:rsidP="002C3653">
      <w:pPr>
        <w:autoSpaceDE w:val="0"/>
        <w:autoSpaceDN w:val="0"/>
        <w:adjustRightInd w:val="0"/>
        <w:ind w:left="720" w:firstLine="720"/>
        <w:rPr>
          <w:rFonts w:ascii="Arial" w:hAnsi="Arial" w:cs="Arial"/>
          <w:color w:val="000000"/>
          <w:lang w:val="en-US"/>
        </w:rPr>
      </w:pPr>
      <w:hyperlink r:id="rId10" w:history="1">
        <w:r w:rsidR="002C3653" w:rsidRPr="00D05B7E">
          <w:rPr>
            <w:rStyle w:val="Hyperlink"/>
            <w:rFonts w:ascii="Arial" w:hAnsi="Arial" w:cs="Arial"/>
            <w:lang w:val="en-US"/>
          </w:rPr>
          <w:t>ken.baker@nds.org.au</w:t>
        </w:r>
      </w:hyperlink>
      <w:r w:rsidR="002C3653">
        <w:rPr>
          <w:rFonts w:ascii="Arial" w:hAnsi="Arial" w:cs="Arial"/>
          <w:color w:val="000000"/>
          <w:lang w:val="en-US"/>
        </w:rPr>
        <w:t xml:space="preserve"> </w:t>
      </w:r>
    </w:p>
    <w:p w:rsidR="002C3653" w:rsidRDefault="002C3653" w:rsidP="002C3653">
      <w:pPr>
        <w:rPr>
          <w:rFonts w:ascii="Arial" w:eastAsia="MS Mincho" w:hAnsi="Arial" w:cs="Arial"/>
          <w:b/>
          <w:sz w:val="28"/>
          <w:szCs w:val="28"/>
          <w:lang w:eastAsia="ja-JP"/>
        </w:rPr>
      </w:pPr>
    </w:p>
    <w:p w:rsidR="0032248F" w:rsidRDefault="002C3653" w:rsidP="000F476D">
      <w:pPr>
        <w:rPr>
          <w:rFonts w:ascii="Arial" w:hAnsi="Arial" w:cs="Arial"/>
          <w:color w:val="000000"/>
          <w:lang w:val="en-US"/>
        </w:rPr>
      </w:pPr>
      <w:r w:rsidRPr="0089228A">
        <w:rPr>
          <w:rFonts w:ascii="Arial" w:hAnsi="Arial" w:cs="Arial"/>
          <w:b/>
          <w:bCs/>
          <w:color w:val="000000"/>
          <w:sz w:val="28"/>
          <w:szCs w:val="28"/>
          <w:lang w:val="en-US"/>
        </w:rPr>
        <w:t>National Disability Services</w:t>
      </w:r>
      <w:r w:rsidRPr="001514F3">
        <w:rPr>
          <w:rFonts w:ascii="Arial" w:hAnsi="Arial" w:cs="Arial"/>
          <w:b/>
          <w:bCs/>
          <w:color w:val="000000"/>
          <w:lang w:val="en-US"/>
        </w:rPr>
        <w:t xml:space="preserve"> </w:t>
      </w:r>
      <w:r w:rsidRPr="001514F3">
        <w:rPr>
          <w:rFonts w:ascii="Arial" w:hAnsi="Arial" w:cs="Arial"/>
          <w:color w:val="000000"/>
          <w:lang w:val="en-US"/>
        </w:rPr>
        <w:t xml:space="preserve">is the peak industry body for non-government disability services. Its purpose is to promote and advance services for people with disability. Its Australia-wide membership includes </w:t>
      </w:r>
      <w:r>
        <w:rPr>
          <w:rFonts w:ascii="Arial" w:hAnsi="Arial" w:cs="Arial"/>
          <w:color w:val="000000"/>
          <w:lang w:val="en-US"/>
        </w:rPr>
        <w:t>1100 non-government</w:t>
      </w:r>
      <w:r w:rsidRPr="001514F3">
        <w:rPr>
          <w:rFonts w:ascii="Arial" w:hAnsi="Arial" w:cs="Arial"/>
          <w:color w:val="000000"/>
          <w:lang w:val="en-US"/>
        </w:rPr>
        <w:t xml:space="preserve">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32248F" w:rsidSect="006277EA">
      <w:headerReference w:type="default" r:id="rId11"/>
      <w:footerReference w:type="even" r:id="rId12"/>
      <w:pgSz w:w="11907" w:h="16840"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18" w:rsidRDefault="00A21318">
      <w:r>
        <w:separator/>
      </w:r>
    </w:p>
  </w:endnote>
  <w:endnote w:type="continuationSeparator" w:id="0">
    <w:p w:rsidR="00A21318" w:rsidRDefault="00A2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7F" w:rsidRDefault="003D3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C7F" w:rsidRDefault="003D3C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18" w:rsidRDefault="00A21318">
      <w:r>
        <w:separator/>
      </w:r>
    </w:p>
  </w:footnote>
  <w:footnote w:type="continuationSeparator" w:id="0">
    <w:p w:rsidR="00A21318" w:rsidRDefault="00A2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7F" w:rsidRPr="00BF41B2" w:rsidRDefault="003D3C7F" w:rsidP="004531AB">
    <w:pPr>
      <w:pStyle w:val="Header"/>
      <w:rPr>
        <w:rFonts w:ascii="Arial" w:hAnsi="Arial" w:cs="Arial"/>
        <w:b/>
        <w:sz w:val="20"/>
        <w:szCs w:val="20"/>
      </w:rPr>
    </w:pPr>
    <w:r w:rsidRPr="00BF41B2">
      <w:rPr>
        <w:rFonts w:ascii="Arial" w:hAnsi="Arial" w:cs="Arial"/>
        <w:b/>
        <w:sz w:val="20"/>
        <w:szCs w:val="20"/>
      </w:rPr>
      <w:t>National Disability Services</w:t>
    </w:r>
  </w:p>
  <w:p w:rsidR="003D3C7F" w:rsidRPr="009E44D7" w:rsidRDefault="003D3C7F" w:rsidP="005015B0">
    <w:pPr>
      <w:pBdr>
        <w:bottom w:val="single" w:sz="4" w:space="0" w:color="auto"/>
      </w:pBdr>
      <w:tabs>
        <w:tab w:val="right" w:pos="9072"/>
      </w:tabs>
      <w:rPr>
        <w:rFonts w:ascii="Arial" w:hAnsi="Arial" w:cs="Arial"/>
        <w:sz w:val="20"/>
        <w:szCs w:val="20"/>
      </w:rPr>
    </w:pPr>
    <w:r w:rsidRPr="005015B0">
      <w:rPr>
        <w:rFonts w:ascii="Arial" w:hAnsi="Arial" w:cs="Arial"/>
        <w:sz w:val="20"/>
        <w:szCs w:val="20"/>
      </w:rPr>
      <w:t>Delivering an Integrated Carer Support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2C4"/>
    <w:multiLevelType w:val="hybridMultilevel"/>
    <w:tmpl w:val="0420B206"/>
    <w:lvl w:ilvl="0" w:tplc="2D3CE410">
      <w:start w:val="1"/>
      <w:numFmt w:val="lowerLetter"/>
      <w:lvlText w:val="(%1)"/>
      <w:lvlJc w:val="left"/>
      <w:pPr>
        <w:ind w:left="252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nsid w:val="04211A34"/>
    <w:multiLevelType w:val="hybridMultilevel"/>
    <w:tmpl w:val="E0E68C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3424F"/>
    <w:multiLevelType w:val="hybridMultilevel"/>
    <w:tmpl w:val="17B624F8"/>
    <w:lvl w:ilvl="0" w:tplc="2D3CE410">
      <w:start w:val="1"/>
      <w:numFmt w:val="low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D9483F"/>
    <w:multiLevelType w:val="hybridMultilevel"/>
    <w:tmpl w:val="D51422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291D86"/>
    <w:multiLevelType w:val="hybridMultilevel"/>
    <w:tmpl w:val="A19A0E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1960D9"/>
    <w:multiLevelType w:val="hybridMultilevel"/>
    <w:tmpl w:val="60B229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EC00D7"/>
    <w:multiLevelType w:val="hybridMultilevel"/>
    <w:tmpl w:val="B25617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45417B6"/>
    <w:multiLevelType w:val="hybridMultilevel"/>
    <w:tmpl w:val="CA20D900"/>
    <w:lvl w:ilvl="0" w:tplc="2D3CE4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5D960E5"/>
    <w:multiLevelType w:val="hybridMultilevel"/>
    <w:tmpl w:val="E2FC6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C3608E"/>
    <w:multiLevelType w:val="hybridMultilevel"/>
    <w:tmpl w:val="F7C4A8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8020345"/>
    <w:multiLevelType w:val="hybridMultilevel"/>
    <w:tmpl w:val="0F2E9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63595"/>
    <w:multiLevelType w:val="hybridMultilevel"/>
    <w:tmpl w:val="AEEC3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1191F"/>
    <w:multiLevelType w:val="hybridMultilevel"/>
    <w:tmpl w:val="EC62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185030"/>
    <w:multiLevelType w:val="hybridMultilevel"/>
    <w:tmpl w:val="0CB0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037527"/>
    <w:multiLevelType w:val="hybridMultilevel"/>
    <w:tmpl w:val="132848A6"/>
    <w:lvl w:ilvl="0" w:tplc="48F65E0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390410EF"/>
    <w:multiLevelType w:val="hybridMultilevel"/>
    <w:tmpl w:val="BF3C18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B13105"/>
    <w:multiLevelType w:val="hybridMultilevel"/>
    <w:tmpl w:val="97807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0280523"/>
    <w:multiLevelType w:val="hybridMultilevel"/>
    <w:tmpl w:val="A3E4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0507676"/>
    <w:multiLevelType w:val="hybridMultilevel"/>
    <w:tmpl w:val="CA8CD3C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nsid w:val="438F0513"/>
    <w:multiLevelType w:val="hybridMultilevel"/>
    <w:tmpl w:val="046C1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343D20"/>
    <w:multiLevelType w:val="hybridMultilevel"/>
    <w:tmpl w:val="862E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C86217"/>
    <w:multiLevelType w:val="hybridMultilevel"/>
    <w:tmpl w:val="E38AA5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600749"/>
    <w:multiLevelType w:val="hybridMultilevel"/>
    <w:tmpl w:val="43B6ED90"/>
    <w:lvl w:ilvl="0" w:tplc="2AA68E6C">
      <w:start w:val="1"/>
      <w:numFmt w:val="decimal"/>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1531D4B"/>
    <w:multiLevelType w:val="hybridMultilevel"/>
    <w:tmpl w:val="ECE0D1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3E370A6"/>
    <w:multiLevelType w:val="hybridMultilevel"/>
    <w:tmpl w:val="A23C4D72"/>
    <w:lvl w:ilvl="0" w:tplc="A434EE4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8B4EC3"/>
    <w:multiLevelType w:val="hybridMultilevel"/>
    <w:tmpl w:val="9FDADE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F815AE"/>
    <w:multiLevelType w:val="hybridMultilevel"/>
    <w:tmpl w:val="ACCC9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E1495B"/>
    <w:multiLevelType w:val="hybridMultilevel"/>
    <w:tmpl w:val="B24ECB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7A1AAF"/>
    <w:multiLevelType w:val="hybridMultilevel"/>
    <w:tmpl w:val="4224E2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5CB365D"/>
    <w:multiLevelType w:val="hybridMultilevel"/>
    <w:tmpl w:val="A1CA42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97C6E9C"/>
    <w:multiLevelType w:val="hybridMultilevel"/>
    <w:tmpl w:val="54BAE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5"/>
  </w:num>
  <w:num w:numId="4">
    <w:abstractNumId w:val="25"/>
  </w:num>
  <w:num w:numId="5">
    <w:abstractNumId w:val="15"/>
  </w:num>
  <w:num w:numId="6">
    <w:abstractNumId w:val="1"/>
  </w:num>
  <w:num w:numId="7">
    <w:abstractNumId w:val="16"/>
  </w:num>
  <w:num w:numId="8">
    <w:abstractNumId w:val="27"/>
  </w:num>
  <w:num w:numId="9">
    <w:abstractNumId w:val="19"/>
  </w:num>
  <w:num w:numId="10">
    <w:abstractNumId w:val="24"/>
  </w:num>
  <w:num w:numId="11">
    <w:abstractNumId w:val="9"/>
  </w:num>
  <w:num w:numId="12">
    <w:abstractNumId w:val="29"/>
  </w:num>
  <w:num w:numId="13">
    <w:abstractNumId w:val="4"/>
  </w:num>
  <w:num w:numId="14">
    <w:abstractNumId w:val="13"/>
  </w:num>
  <w:num w:numId="15">
    <w:abstractNumId w:val="6"/>
  </w:num>
  <w:num w:numId="16">
    <w:abstractNumId w:val="7"/>
  </w:num>
  <w:num w:numId="17">
    <w:abstractNumId w:val="0"/>
  </w:num>
  <w:num w:numId="18">
    <w:abstractNumId w:val="2"/>
  </w:num>
  <w:num w:numId="19">
    <w:abstractNumId w:val="14"/>
  </w:num>
  <w:num w:numId="20">
    <w:abstractNumId w:val="3"/>
  </w:num>
  <w:num w:numId="21">
    <w:abstractNumId w:val="11"/>
  </w:num>
  <w:num w:numId="22">
    <w:abstractNumId w:val="22"/>
  </w:num>
  <w:num w:numId="23">
    <w:abstractNumId w:val="28"/>
  </w:num>
  <w:num w:numId="24">
    <w:abstractNumId w:val="20"/>
  </w:num>
  <w:num w:numId="25">
    <w:abstractNumId w:val="30"/>
  </w:num>
  <w:num w:numId="26">
    <w:abstractNumId w:val="8"/>
  </w:num>
  <w:num w:numId="27">
    <w:abstractNumId w:val="17"/>
  </w:num>
  <w:num w:numId="28">
    <w:abstractNumId w:val="10"/>
  </w:num>
  <w:num w:numId="29">
    <w:abstractNumId w:val="26"/>
  </w:num>
  <w:num w:numId="30">
    <w:abstractNumId w:val="18"/>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A"/>
    <w:rsid w:val="00000A99"/>
    <w:rsid w:val="00000B55"/>
    <w:rsid w:val="000010A1"/>
    <w:rsid w:val="000017C7"/>
    <w:rsid w:val="00001968"/>
    <w:rsid w:val="00001CA0"/>
    <w:rsid w:val="00002030"/>
    <w:rsid w:val="0000206D"/>
    <w:rsid w:val="000021AF"/>
    <w:rsid w:val="000022A9"/>
    <w:rsid w:val="00002532"/>
    <w:rsid w:val="00002BEC"/>
    <w:rsid w:val="00002C67"/>
    <w:rsid w:val="00002F57"/>
    <w:rsid w:val="00003067"/>
    <w:rsid w:val="000030AD"/>
    <w:rsid w:val="00003457"/>
    <w:rsid w:val="0000350D"/>
    <w:rsid w:val="000035E6"/>
    <w:rsid w:val="00003801"/>
    <w:rsid w:val="00003968"/>
    <w:rsid w:val="00003DC2"/>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616F"/>
    <w:rsid w:val="0000656A"/>
    <w:rsid w:val="00006A73"/>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A57"/>
    <w:rsid w:val="00012CD7"/>
    <w:rsid w:val="00012D61"/>
    <w:rsid w:val="000131CC"/>
    <w:rsid w:val="00013533"/>
    <w:rsid w:val="0001382E"/>
    <w:rsid w:val="00013893"/>
    <w:rsid w:val="00013E8E"/>
    <w:rsid w:val="00013EA3"/>
    <w:rsid w:val="00014795"/>
    <w:rsid w:val="00014C20"/>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76"/>
    <w:rsid w:val="00022EE8"/>
    <w:rsid w:val="00022F0E"/>
    <w:rsid w:val="00023404"/>
    <w:rsid w:val="0002358C"/>
    <w:rsid w:val="00023996"/>
    <w:rsid w:val="00023A59"/>
    <w:rsid w:val="00023B74"/>
    <w:rsid w:val="00023D48"/>
    <w:rsid w:val="0002417D"/>
    <w:rsid w:val="00024418"/>
    <w:rsid w:val="000244D8"/>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B00"/>
    <w:rsid w:val="00030F9A"/>
    <w:rsid w:val="00030FC4"/>
    <w:rsid w:val="00030FF4"/>
    <w:rsid w:val="00031875"/>
    <w:rsid w:val="00031B49"/>
    <w:rsid w:val="00031C73"/>
    <w:rsid w:val="00032318"/>
    <w:rsid w:val="000327E9"/>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44F"/>
    <w:rsid w:val="00037A96"/>
    <w:rsid w:val="000404A8"/>
    <w:rsid w:val="00040A79"/>
    <w:rsid w:val="00040C1B"/>
    <w:rsid w:val="00040CAF"/>
    <w:rsid w:val="000411AC"/>
    <w:rsid w:val="00041602"/>
    <w:rsid w:val="00041B91"/>
    <w:rsid w:val="00041CAC"/>
    <w:rsid w:val="00041D89"/>
    <w:rsid w:val="00041DAD"/>
    <w:rsid w:val="000422CB"/>
    <w:rsid w:val="00042B79"/>
    <w:rsid w:val="00042CE5"/>
    <w:rsid w:val="00042FEE"/>
    <w:rsid w:val="0004332D"/>
    <w:rsid w:val="0004334A"/>
    <w:rsid w:val="00043852"/>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6D1"/>
    <w:rsid w:val="0004774F"/>
    <w:rsid w:val="00047B58"/>
    <w:rsid w:val="00047C65"/>
    <w:rsid w:val="00047EA1"/>
    <w:rsid w:val="000500BD"/>
    <w:rsid w:val="000503BC"/>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42B1"/>
    <w:rsid w:val="00054485"/>
    <w:rsid w:val="00054535"/>
    <w:rsid w:val="00054C94"/>
    <w:rsid w:val="00054EE9"/>
    <w:rsid w:val="00055127"/>
    <w:rsid w:val="00055162"/>
    <w:rsid w:val="0005553B"/>
    <w:rsid w:val="0005554F"/>
    <w:rsid w:val="00055950"/>
    <w:rsid w:val="00055D78"/>
    <w:rsid w:val="00055F96"/>
    <w:rsid w:val="00056863"/>
    <w:rsid w:val="00056B36"/>
    <w:rsid w:val="00056FBB"/>
    <w:rsid w:val="000575DD"/>
    <w:rsid w:val="00057813"/>
    <w:rsid w:val="0005791C"/>
    <w:rsid w:val="00060093"/>
    <w:rsid w:val="0006025C"/>
    <w:rsid w:val="00060289"/>
    <w:rsid w:val="00060996"/>
    <w:rsid w:val="00060A77"/>
    <w:rsid w:val="00060EC8"/>
    <w:rsid w:val="00061382"/>
    <w:rsid w:val="000617A6"/>
    <w:rsid w:val="00061A35"/>
    <w:rsid w:val="00061F94"/>
    <w:rsid w:val="0006279C"/>
    <w:rsid w:val="0006296E"/>
    <w:rsid w:val="00062A85"/>
    <w:rsid w:val="00062D55"/>
    <w:rsid w:val="00062D76"/>
    <w:rsid w:val="00062DC7"/>
    <w:rsid w:val="000630DB"/>
    <w:rsid w:val="00063254"/>
    <w:rsid w:val="000633F6"/>
    <w:rsid w:val="000639B6"/>
    <w:rsid w:val="00063D5A"/>
    <w:rsid w:val="00063E87"/>
    <w:rsid w:val="00063EF0"/>
    <w:rsid w:val="00064039"/>
    <w:rsid w:val="00064ACA"/>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803"/>
    <w:rsid w:val="00072CBC"/>
    <w:rsid w:val="00072EF5"/>
    <w:rsid w:val="0007322A"/>
    <w:rsid w:val="00073765"/>
    <w:rsid w:val="000738CD"/>
    <w:rsid w:val="000739F3"/>
    <w:rsid w:val="00073CDC"/>
    <w:rsid w:val="00073E1C"/>
    <w:rsid w:val="00073EEA"/>
    <w:rsid w:val="000745E6"/>
    <w:rsid w:val="00074DC7"/>
    <w:rsid w:val="0007548B"/>
    <w:rsid w:val="000755CB"/>
    <w:rsid w:val="00075EDC"/>
    <w:rsid w:val="000760A3"/>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12B2"/>
    <w:rsid w:val="000814C2"/>
    <w:rsid w:val="00081669"/>
    <w:rsid w:val="000816D2"/>
    <w:rsid w:val="0008176F"/>
    <w:rsid w:val="00081C23"/>
    <w:rsid w:val="00081FDD"/>
    <w:rsid w:val="000821D1"/>
    <w:rsid w:val="00082390"/>
    <w:rsid w:val="000828C6"/>
    <w:rsid w:val="0008293A"/>
    <w:rsid w:val="00082A6B"/>
    <w:rsid w:val="00082AF6"/>
    <w:rsid w:val="00083116"/>
    <w:rsid w:val="00083155"/>
    <w:rsid w:val="000831AA"/>
    <w:rsid w:val="000831B4"/>
    <w:rsid w:val="0008331E"/>
    <w:rsid w:val="00083475"/>
    <w:rsid w:val="00083B4C"/>
    <w:rsid w:val="00083D51"/>
    <w:rsid w:val="00083E83"/>
    <w:rsid w:val="00083FD3"/>
    <w:rsid w:val="00084A02"/>
    <w:rsid w:val="000856D2"/>
    <w:rsid w:val="00085E6E"/>
    <w:rsid w:val="00085F0C"/>
    <w:rsid w:val="00085F1C"/>
    <w:rsid w:val="000860DE"/>
    <w:rsid w:val="00086372"/>
    <w:rsid w:val="00086935"/>
    <w:rsid w:val="00087179"/>
    <w:rsid w:val="000872A5"/>
    <w:rsid w:val="000873D4"/>
    <w:rsid w:val="00087543"/>
    <w:rsid w:val="0008781C"/>
    <w:rsid w:val="00087CBD"/>
    <w:rsid w:val="00087D4E"/>
    <w:rsid w:val="00087E17"/>
    <w:rsid w:val="00087FA2"/>
    <w:rsid w:val="00090135"/>
    <w:rsid w:val="00090613"/>
    <w:rsid w:val="000909DB"/>
    <w:rsid w:val="0009110E"/>
    <w:rsid w:val="000919D4"/>
    <w:rsid w:val="00091A54"/>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ED7"/>
    <w:rsid w:val="00096073"/>
    <w:rsid w:val="00096108"/>
    <w:rsid w:val="0009621B"/>
    <w:rsid w:val="0009634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1E0"/>
    <w:rsid w:val="000A3336"/>
    <w:rsid w:val="000A383A"/>
    <w:rsid w:val="000A3E48"/>
    <w:rsid w:val="000A3E63"/>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CC7"/>
    <w:rsid w:val="000A768D"/>
    <w:rsid w:val="000A7788"/>
    <w:rsid w:val="000A7854"/>
    <w:rsid w:val="000A79D0"/>
    <w:rsid w:val="000A7C83"/>
    <w:rsid w:val="000A7CC7"/>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45D"/>
    <w:rsid w:val="000B3AEB"/>
    <w:rsid w:val="000B3B9C"/>
    <w:rsid w:val="000B3E51"/>
    <w:rsid w:val="000B3E6D"/>
    <w:rsid w:val="000B3F49"/>
    <w:rsid w:val="000B3FBC"/>
    <w:rsid w:val="000B4143"/>
    <w:rsid w:val="000B430A"/>
    <w:rsid w:val="000B4639"/>
    <w:rsid w:val="000B4919"/>
    <w:rsid w:val="000B4AF3"/>
    <w:rsid w:val="000B4B1E"/>
    <w:rsid w:val="000B4B87"/>
    <w:rsid w:val="000B4CEB"/>
    <w:rsid w:val="000B4E4D"/>
    <w:rsid w:val="000B4E56"/>
    <w:rsid w:val="000B5359"/>
    <w:rsid w:val="000B5603"/>
    <w:rsid w:val="000B580A"/>
    <w:rsid w:val="000B58F7"/>
    <w:rsid w:val="000B5F01"/>
    <w:rsid w:val="000B5FAF"/>
    <w:rsid w:val="000B640A"/>
    <w:rsid w:val="000B66E2"/>
    <w:rsid w:val="000B6867"/>
    <w:rsid w:val="000B6A63"/>
    <w:rsid w:val="000B6D8C"/>
    <w:rsid w:val="000B6E31"/>
    <w:rsid w:val="000B7055"/>
    <w:rsid w:val="000B7708"/>
    <w:rsid w:val="000B7711"/>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374"/>
    <w:rsid w:val="000C386D"/>
    <w:rsid w:val="000C399F"/>
    <w:rsid w:val="000C4911"/>
    <w:rsid w:val="000C4D4C"/>
    <w:rsid w:val="000C4D6F"/>
    <w:rsid w:val="000C514D"/>
    <w:rsid w:val="000C531E"/>
    <w:rsid w:val="000C57DB"/>
    <w:rsid w:val="000C61C7"/>
    <w:rsid w:val="000C64D7"/>
    <w:rsid w:val="000C664A"/>
    <w:rsid w:val="000C6F23"/>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3086"/>
    <w:rsid w:val="000D331D"/>
    <w:rsid w:val="000D3532"/>
    <w:rsid w:val="000D38D0"/>
    <w:rsid w:val="000D3B33"/>
    <w:rsid w:val="000D3C17"/>
    <w:rsid w:val="000D3C7B"/>
    <w:rsid w:val="000D4EFA"/>
    <w:rsid w:val="000D4FE7"/>
    <w:rsid w:val="000D516D"/>
    <w:rsid w:val="000D5971"/>
    <w:rsid w:val="000D5A6F"/>
    <w:rsid w:val="000D5F99"/>
    <w:rsid w:val="000D61E7"/>
    <w:rsid w:val="000D6577"/>
    <w:rsid w:val="000D6660"/>
    <w:rsid w:val="000D6770"/>
    <w:rsid w:val="000D677F"/>
    <w:rsid w:val="000D6BB1"/>
    <w:rsid w:val="000D7547"/>
    <w:rsid w:val="000D774A"/>
    <w:rsid w:val="000D7C84"/>
    <w:rsid w:val="000E05FB"/>
    <w:rsid w:val="000E07A1"/>
    <w:rsid w:val="000E0973"/>
    <w:rsid w:val="000E0CAE"/>
    <w:rsid w:val="000E0E65"/>
    <w:rsid w:val="000E1372"/>
    <w:rsid w:val="000E13F4"/>
    <w:rsid w:val="000E1567"/>
    <w:rsid w:val="000E16C6"/>
    <w:rsid w:val="000E18E0"/>
    <w:rsid w:val="000E1A81"/>
    <w:rsid w:val="000E1FDB"/>
    <w:rsid w:val="000E20F6"/>
    <w:rsid w:val="000E2298"/>
    <w:rsid w:val="000E2457"/>
    <w:rsid w:val="000E2A6F"/>
    <w:rsid w:val="000E2B55"/>
    <w:rsid w:val="000E2B94"/>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66E8"/>
    <w:rsid w:val="000E67EA"/>
    <w:rsid w:val="000E7287"/>
    <w:rsid w:val="000E75F8"/>
    <w:rsid w:val="000E79A5"/>
    <w:rsid w:val="000E7B4F"/>
    <w:rsid w:val="000E7F63"/>
    <w:rsid w:val="000F0277"/>
    <w:rsid w:val="000F04C8"/>
    <w:rsid w:val="000F06D5"/>
    <w:rsid w:val="000F0914"/>
    <w:rsid w:val="000F0932"/>
    <w:rsid w:val="000F105B"/>
    <w:rsid w:val="000F1158"/>
    <w:rsid w:val="000F1348"/>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2120"/>
    <w:rsid w:val="001025D5"/>
    <w:rsid w:val="00102EBF"/>
    <w:rsid w:val="00102F89"/>
    <w:rsid w:val="00103013"/>
    <w:rsid w:val="0010323E"/>
    <w:rsid w:val="0010328F"/>
    <w:rsid w:val="00103329"/>
    <w:rsid w:val="00103424"/>
    <w:rsid w:val="00103BA9"/>
    <w:rsid w:val="00103BCF"/>
    <w:rsid w:val="001045B4"/>
    <w:rsid w:val="0010475C"/>
    <w:rsid w:val="00104776"/>
    <w:rsid w:val="00105110"/>
    <w:rsid w:val="00105836"/>
    <w:rsid w:val="00105A35"/>
    <w:rsid w:val="00105CE8"/>
    <w:rsid w:val="00105D70"/>
    <w:rsid w:val="0010600B"/>
    <w:rsid w:val="001062A5"/>
    <w:rsid w:val="001067DA"/>
    <w:rsid w:val="0010699E"/>
    <w:rsid w:val="00106EA7"/>
    <w:rsid w:val="00106F7A"/>
    <w:rsid w:val="001074A4"/>
    <w:rsid w:val="0010765F"/>
    <w:rsid w:val="00107667"/>
    <w:rsid w:val="00107753"/>
    <w:rsid w:val="00107F9F"/>
    <w:rsid w:val="0011028E"/>
    <w:rsid w:val="0011084E"/>
    <w:rsid w:val="001109C2"/>
    <w:rsid w:val="00110D5D"/>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52AF"/>
    <w:rsid w:val="001152B7"/>
    <w:rsid w:val="0011588E"/>
    <w:rsid w:val="001158C6"/>
    <w:rsid w:val="00115C41"/>
    <w:rsid w:val="00115EBA"/>
    <w:rsid w:val="00115EC8"/>
    <w:rsid w:val="00115FBC"/>
    <w:rsid w:val="001160FE"/>
    <w:rsid w:val="0011624E"/>
    <w:rsid w:val="00116753"/>
    <w:rsid w:val="00116A2E"/>
    <w:rsid w:val="00116A78"/>
    <w:rsid w:val="001172D6"/>
    <w:rsid w:val="00120075"/>
    <w:rsid w:val="001201CD"/>
    <w:rsid w:val="00120D55"/>
    <w:rsid w:val="00121489"/>
    <w:rsid w:val="00121550"/>
    <w:rsid w:val="00121EFA"/>
    <w:rsid w:val="00122372"/>
    <w:rsid w:val="001223CB"/>
    <w:rsid w:val="001223FF"/>
    <w:rsid w:val="0012299E"/>
    <w:rsid w:val="001229B0"/>
    <w:rsid w:val="00123064"/>
    <w:rsid w:val="00123090"/>
    <w:rsid w:val="001236E5"/>
    <w:rsid w:val="001239B0"/>
    <w:rsid w:val="00124252"/>
    <w:rsid w:val="001242E7"/>
    <w:rsid w:val="001245D9"/>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0EFE"/>
    <w:rsid w:val="001313ED"/>
    <w:rsid w:val="00131486"/>
    <w:rsid w:val="00131F4C"/>
    <w:rsid w:val="0013211D"/>
    <w:rsid w:val="001326D6"/>
    <w:rsid w:val="0013278C"/>
    <w:rsid w:val="00132985"/>
    <w:rsid w:val="00132EC3"/>
    <w:rsid w:val="00133746"/>
    <w:rsid w:val="00133A2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E"/>
    <w:rsid w:val="00140200"/>
    <w:rsid w:val="001404CE"/>
    <w:rsid w:val="00140812"/>
    <w:rsid w:val="00140BA3"/>
    <w:rsid w:val="00140BE1"/>
    <w:rsid w:val="001410B8"/>
    <w:rsid w:val="00141DCC"/>
    <w:rsid w:val="00142018"/>
    <w:rsid w:val="0014226E"/>
    <w:rsid w:val="00143368"/>
    <w:rsid w:val="00143602"/>
    <w:rsid w:val="0014368D"/>
    <w:rsid w:val="00143AF9"/>
    <w:rsid w:val="00143BEA"/>
    <w:rsid w:val="00143DE1"/>
    <w:rsid w:val="00144132"/>
    <w:rsid w:val="00144633"/>
    <w:rsid w:val="001446B2"/>
    <w:rsid w:val="001448D2"/>
    <w:rsid w:val="00144DCD"/>
    <w:rsid w:val="00144E2E"/>
    <w:rsid w:val="00145080"/>
    <w:rsid w:val="00145AA8"/>
    <w:rsid w:val="00145D01"/>
    <w:rsid w:val="00146561"/>
    <w:rsid w:val="001467B4"/>
    <w:rsid w:val="001471CF"/>
    <w:rsid w:val="00147502"/>
    <w:rsid w:val="00147724"/>
    <w:rsid w:val="00147C21"/>
    <w:rsid w:val="00147D8F"/>
    <w:rsid w:val="00147E1E"/>
    <w:rsid w:val="00147EBE"/>
    <w:rsid w:val="00150102"/>
    <w:rsid w:val="001501A9"/>
    <w:rsid w:val="0015052D"/>
    <w:rsid w:val="00150590"/>
    <w:rsid w:val="00150AB2"/>
    <w:rsid w:val="00150ACA"/>
    <w:rsid w:val="00150AFF"/>
    <w:rsid w:val="00151042"/>
    <w:rsid w:val="001510F2"/>
    <w:rsid w:val="00151275"/>
    <w:rsid w:val="0015139E"/>
    <w:rsid w:val="001514F3"/>
    <w:rsid w:val="0015190D"/>
    <w:rsid w:val="001519F1"/>
    <w:rsid w:val="00151A3E"/>
    <w:rsid w:val="00151A6A"/>
    <w:rsid w:val="001520C2"/>
    <w:rsid w:val="00152BC2"/>
    <w:rsid w:val="001533EF"/>
    <w:rsid w:val="00153B7C"/>
    <w:rsid w:val="00153DF5"/>
    <w:rsid w:val="00154127"/>
    <w:rsid w:val="001541F9"/>
    <w:rsid w:val="00154CF7"/>
    <w:rsid w:val="001552CF"/>
    <w:rsid w:val="00155FCA"/>
    <w:rsid w:val="001562EE"/>
    <w:rsid w:val="001565DF"/>
    <w:rsid w:val="001565ED"/>
    <w:rsid w:val="0015671A"/>
    <w:rsid w:val="00157722"/>
    <w:rsid w:val="0015780C"/>
    <w:rsid w:val="00157DD5"/>
    <w:rsid w:val="00157E60"/>
    <w:rsid w:val="00157EC6"/>
    <w:rsid w:val="00160805"/>
    <w:rsid w:val="001608C2"/>
    <w:rsid w:val="001609D7"/>
    <w:rsid w:val="00160CAA"/>
    <w:rsid w:val="00160EA4"/>
    <w:rsid w:val="00161123"/>
    <w:rsid w:val="00161215"/>
    <w:rsid w:val="001614DF"/>
    <w:rsid w:val="00161527"/>
    <w:rsid w:val="001615D5"/>
    <w:rsid w:val="00161952"/>
    <w:rsid w:val="00161995"/>
    <w:rsid w:val="00161C49"/>
    <w:rsid w:val="00161D45"/>
    <w:rsid w:val="00161FFA"/>
    <w:rsid w:val="00162009"/>
    <w:rsid w:val="00162645"/>
    <w:rsid w:val="0016287B"/>
    <w:rsid w:val="00162B15"/>
    <w:rsid w:val="001630F6"/>
    <w:rsid w:val="001631BC"/>
    <w:rsid w:val="00163283"/>
    <w:rsid w:val="00163683"/>
    <w:rsid w:val="00163D5E"/>
    <w:rsid w:val="00163DC9"/>
    <w:rsid w:val="00164148"/>
    <w:rsid w:val="001641F8"/>
    <w:rsid w:val="001647E6"/>
    <w:rsid w:val="001649CA"/>
    <w:rsid w:val="00164D11"/>
    <w:rsid w:val="00165656"/>
    <w:rsid w:val="00165B47"/>
    <w:rsid w:val="00165CEA"/>
    <w:rsid w:val="00165E94"/>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50C"/>
    <w:rsid w:val="00172981"/>
    <w:rsid w:val="00173029"/>
    <w:rsid w:val="001732DF"/>
    <w:rsid w:val="00173776"/>
    <w:rsid w:val="001738AC"/>
    <w:rsid w:val="00173A3B"/>
    <w:rsid w:val="00173C7C"/>
    <w:rsid w:val="00173E26"/>
    <w:rsid w:val="001740B6"/>
    <w:rsid w:val="001742A0"/>
    <w:rsid w:val="0017480E"/>
    <w:rsid w:val="001748BE"/>
    <w:rsid w:val="00174BBE"/>
    <w:rsid w:val="00174F20"/>
    <w:rsid w:val="00174F87"/>
    <w:rsid w:val="00175133"/>
    <w:rsid w:val="001753CC"/>
    <w:rsid w:val="00175586"/>
    <w:rsid w:val="001757A7"/>
    <w:rsid w:val="00175B39"/>
    <w:rsid w:val="0017601F"/>
    <w:rsid w:val="00176083"/>
    <w:rsid w:val="0017637B"/>
    <w:rsid w:val="00176502"/>
    <w:rsid w:val="00176721"/>
    <w:rsid w:val="00176883"/>
    <w:rsid w:val="00176A0A"/>
    <w:rsid w:val="00176D3F"/>
    <w:rsid w:val="00176D4A"/>
    <w:rsid w:val="00176F37"/>
    <w:rsid w:val="00177D68"/>
    <w:rsid w:val="00177F2F"/>
    <w:rsid w:val="001804C5"/>
    <w:rsid w:val="00180795"/>
    <w:rsid w:val="00180A37"/>
    <w:rsid w:val="00180B91"/>
    <w:rsid w:val="00180BDB"/>
    <w:rsid w:val="00180D02"/>
    <w:rsid w:val="00180E22"/>
    <w:rsid w:val="00180E40"/>
    <w:rsid w:val="00180F7D"/>
    <w:rsid w:val="00181DD2"/>
    <w:rsid w:val="001823F6"/>
    <w:rsid w:val="001824A8"/>
    <w:rsid w:val="00182605"/>
    <w:rsid w:val="00182BF1"/>
    <w:rsid w:val="00182D34"/>
    <w:rsid w:val="00182FAF"/>
    <w:rsid w:val="00182FEA"/>
    <w:rsid w:val="00183984"/>
    <w:rsid w:val="00184D0F"/>
    <w:rsid w:val="00184DCF"/>
    <w:rsid w:val="00184FED"/>
    <w:rsid w:val="001857E6"/>
    <w:rsid w:val="00185B94"/>
    <w:rsid w:val="00186265"/>
    <w:rsid w:val="001863E1"/>
    <w:rsid w:val="001865A8"/>
    <w:rsid w:val="001866D2"/>
    <w:rsid w:val="00186BD0"/>
    <w:rsid w:val="00186CEB"/>
    <w:rsid w:val="001875CB"/>
    <w:rsid w:val="00187649"/>
    <w:rsid w:val="00187D1F"/>
    <w:rsid w:val="00190103"/>
    <w:rsid w:val="0019022C"/>
    <w:rsid w:val="00190338"/>
    <w:rsid w:val="001906AA"/>
    <w:rsid w:val="00190A24"/>
    <w:rsid w:val="00190A4B"/>
    <w:rsid w:val="0019101E"/>
    <w:rsid w:val="001916A5"/>
    <w:rsid w:val="001917DC"/>
    <w:rsid w:val="00191C80"/>
    <w:rsid w:val="00191DFF"/>
    <w:rsid w:val="00191EAF"/>
    <w:rsid w:val="00192101"/>
    <w:rsid w:val="00192A24"/>
    <w:rsid w:val="0019331C"/>
    <w:rsid w:val="001933D6"/>
    <w:rsid w:val="001936C2"/>
    <w:rsid w:val="001936EA"/>
    <w:rsid w:val="00193866"/>
    <w:rsid w:val="001938B3"/>
    <w:rsid w:val="001938EA"/>
    <w:rsid w:val="00193C22"/>
    <w:rsid w:val="00193F43"/>
    <w:rsid w:val="001941B1"/>
    <w:rsid w:val="001941D0"/>
    <w:rsid w:val="00194267"/>
    <w:rsid w:val="00194333"/>
    <w:rsid w:val="00194596"/>
    <w:rsid w:val="00194923"/>
    <w:rsid w:val="00194A03"/>
    <w:rsid w:val="00194F17"/>
    <w:rsid w:val="001952A0"/>
    <w:rsid w:val="00195334"/>
    <w:rsid w:val="00195653"/>
    <w:rsid w:val="00195C64"/>
    <w:rsid w:val="00195E8E"/>
    <w:rsid w:val="001962AC"/>
    <w:rsid w:val="001965A2"/>
    <w:rsid w:val="0019685A"/>
    <w:rsid w:val="00196CD8"/>
    <w:rsid w:val="00196D9A"/>
    <w:rsid w:val="0019753B"/>
    <w:rsid w:val="0019793B"/>
    <w:rsid w:val="00197AE6"/>
    <w:rsid w:val="00197B93"/>
    <w:rsid w:val="001A0003"/>
    <w:rsid w:val="001A023D"/>
    <w:rsid w:val="001A050D"/>
    <w:rsid w:val="001A0631"/>
    <w:rsid w:val="001A07A8"/>
    <w:rsid w:val="001A0959"/>
    <w:rsid w:val="001A0BF5"/>
    <w:rsid w:val="001A13E3"/>
    <w:rsid w:val="001A13ED"/>
    <w:rsid w:val="001A1404"/>
    <w:rsid w:val="001A1A90"/>
    <w:rsid w:val="001A2244"/>
    <w:rsid w:val="001A257A"/>
    <w:rsid w:val="001A2771"/>
    <w:rsid w:val="001A28E8"/>
    <w:rsid w:val="001A2BC2"/>
    <w:rsid w:val="001A2DE6"/>
    <w:rsid w:val="001A33A4"/>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E89"/>
    <w:rsid w:val="001A5F56"/>
    <w:rsid w:val="001A60E6"/>
    <w:rsid w:val="001A60EF"/>
    <w:rsid w:val="001A6774"/>
    <w:rsid w:val="001A67C9"/>
    <w:rsid w:val="001A70A4"/>
    <w:rsid w:val="001A734C"/>
    <w:rsid w:val="001A7987"/>
    <w:rsid w:val="001A7AB0"/>
    <w:rsid w:val="001A7BC3"/>
    <w:rsid w:val="001A7E34"/>
    <w:rsid w:val="001B002F"/>
    <w:rsid w:val="001B01AE"/>
    <w:rsid w:val="001B0440"/>
    <w:rsid w:val="001B0B00"/>
    <w:rsid w:val="001B135C"/>
    <w:rsid w:val="001B18C6"/>
    <w:rsid w:val="001B1BE3"/>
    <w:rsid w:val="001B1DE6"/>
    <w:rsid w:val="001B1E6D"/>
    <w:rsid w:val="001B1ED5"/>
    <w:rsid w:val="001B2058"/>
    <w:rsid w:val="001B21F3"/>
    <w:rsid w:val="001B21FB"/>
    <w:rsid w:val="001B222E"/>
    <w:rsid w:val="001B23A6"/>
    <w:rsid w:val="001B25D2"/>
    <w:rsid w:val="001B25F2"/>
    <w:rsid w:val="001B28D9"/>
    <w:rsid w:val="001B31E1"/>
    <w:rsid w:val="001B3201"/>
    <w:rsid w:val="001B3216"/>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569"/>
    <w:rsid w:val="001B67A3"/>
    <w:rsid w:val="001B6B76"/>
    <w:rsid w:val="001B70AF"/>
    <w:rsid w:val="001B70FF"/>
    <w:rsid w:val="001B7644"/>
    <w:rsid w:val="001B7738"/>
    <w:rsid w:val="001B7C89"/>
    <w:rsid w:val="001C03E9"/>
    <w:rsid w:val="001C0E78"/>
    <w:rsid w:val="001C108A"/>
    <w:rsid w:val="001C13C2"/>
    <w:rsid w:val="001C1905"/>
    <w:rsid w:val="001C19B0"/>
    <w:rsid w:val="001C1C1A"/>
    <w:rsid w:val="001C1F7B"/>
    <w:rsid w:val="001C22F4"/>
    <w:rsid w:val="001C2519"/>
    <w:rsid w:val="001C2679"/>
    <w:rsid w:val="001C29C3"/>
    <w:rsid w:val="001C2E83"/>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58E"/>
    <w:rsid w:val="001D57E9"/>
    <w:rsid w:val="001D5949"/>
    <w:rsid w:val="001D5DC1"/>
    <w:rsid w:val="001D5F62"/>
    <w:rsid w:val="001D67A1"/>
    <w:rsid w:val="001D67BF"/>
    <w:rsid w:val="001D6C06"/>
    <w:rsid w:val="001D6D30"/>
    <w:rsid w:val="001D6EA0"/>
    <w:rsid w:val="001D7451"/>
    <w:rsid w:val="001D74E0"/>
    <w:rsid w:val="001D75DA"/>
    <w:rsid w:val="001D7991"/>
    <w:rsid w:val="001D7DF5"/>
    <w:rsid w:val="001D7EA2"/>
    <w:rsid w:val="001E0566"/>
    <w:rsid w:val="001E064C"/>
    <w:rsid w:val="001E0AE6"/>
    <w:rsid w:val="001E0CEC"/>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7135"/>
    <w:rsid w:val="001E7223"/>
    <w:rsid w:val="001E73BE"/>
    <w:rsid w:val="001E7959"/>
    <w:rsid w:val="001E7996"/>
    <w:rsid w:val="001E7AD8"/>
    <w:rsid w:val="001E7C86"/>
    <w:rsid w:val="001E7CEB"/>
    <w:rsid w:val="001F005A"/>
    <w:rsid w:val="001F01CE"/>
    <w:rsid w:val="001F02DB"/>
    <w:rsid w:val="001F0368"/>
    <w:rsid w:val="001F03E4"/>
    <w:rsid w:val="001F04E0"/>
    <w:rsid w:val="001F1215"/>
    <w:rsid w:val="001F1311"/>
    <w:rsid w:val="001F1408"/>
    <w:rsid w:val="001F188B"/>
    <w:rsid w:val="001F1F78"/>
    <w:rsid w:val="001F2370"/>
    <w:rsid w:val="001F2CAE"/>
    <w:rsid w:val="001F309E"/>
    <w:rsid w:val="001F3103"/>
    <w:rsid w:val="001F32F9"/>
    <w:rsid w:val="001F3739"/>
    <w:rsid w:val="001F41EA"/>
    <w:rsid w:val="001F4497"/>
    <w:rsid w:val="001F497B"/>
    <w:rsid w:val="001F4A0B"/>
    <w:rsid w:val="001F4ABA"/>
    <w:rsid w:val="001F5410"/>
    <w:rsid w:val="001F5659"/>
    <w:rsid w:val="001F56DC"/>
    <w:rsid w:val="001F5AB1"/>
    <w:rsid w:val="001F5D86"/>
    <w:rsid w:val="001F5E7C"/>
    <w:rsid w:val="001F64FF"/>
    <w:rsid w:val="001F650D"/>
    <w:rsid w:val="001F691A"/>
    <w:rsid w:val="001F6E01"/>
    <w:rsid w:val="001F6FDB"/>
    <w:rsid w:val="001F71A1"/>
    <w:rsid w:val="001F7521"/>
    <w:rsid w:val="001F7B7C"/>
    <w:rsid w:val="002003B0"/>
    <w:rsid w:val="002007AF"/>
    <w:rsid w:val="00201545"/>
    <w:rsid w:val="00201953"/>
    <w:rsid w:val="002019F0"/>
    <w:rsid w:val="00201C5A"/>
    <w:rsid w:val="002020B1"/>
    <w:rsid w:val="002021F6"/>
    <w:rsid w:val="002024F6"/>
    <w:rsid w:val="00202AFF"/>
    <w:rsid w:val="00202C21"/>
    <w:rsid w:val="00202C26"/>
    <w:rsid w:val="00202F3D"/>
    <w:rsid w:val="002030D3"/>
    <w:rsid w:val="0020325C"/>
    <w:rsid w:val="00203539"/>
    <w:rsid w:val="00203C8B"/>
    <w:rsid w:val="00203F48"/>
    <w:rsid w:val="0020436D"/>
    <w:rsid w:val="00204B42"/>
    <w:rsid w:val="00204B76"/>
    <w:rsid w:val="00204B85"/>
    <w:rsid w:val="00204BA4"/>
    <w:rsid w:val="00204DE1"/>
    <w:rsid w:val="00205260"/>
    <w:rsid w:val="0020538F"/>
    <w:rsid w:val="002056B2"/>
    <w:rsid w:val="00205A7C"/>
    <w:rsid w:val="00206319"/>
    <w:rsid w:val="00206551"/>
    <w:rsid w:val="00206610"/>
    <w:rsid w:val="0020669B"/>
    <w:rsid w:val="00206746"/>
    <w:rsid w:val="0020681B"/>
    <w:rsid w:val="002069C6"/>
    <w:rsid w:val="00206BBF"/>
    <w:rsid w:val="00206C88"/>
    <w:rsid w:val="00206CE9"/>
    <w:rsid w:val="00206EB2"/>
    <w:rsid w:val="002070EF"/>
    <w:rsid w:val="0020717F"/>
    <w:rsid w:val="002078C0"/>
    <w:rsid w:val="00207A1F"/>
    <w:rsid w:val="0021003B"/>
    <w:rsid w:val="002102D8"/>
    <w:rsid w:val="0021053B"/>
    <w:rsid w:val="0021059E"/>
    <w:rsid w:val="002107E4"/>
    <w:rsid w:val="00210B84"/>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B2"/>
    <w:rsid w:val="00216A74"/>
    <w:rsid w:val="00216C7C"/>
    <w:rsid w:val="002172E6"/>
    <w:rsid w:val="00217383"/>
    <w:rsid w:val="002176C0"/>
    <w:rsid w:val="0021771C"/>
    <w:rsid w:val="0021792B"/>
    <w:rsid w:val="00217FC1"/>
    <w:rsid w:val="00220012"/>
    <w:rsid w:val="002200F1"/>
    <w:rsid w:val="00220195"/>
    <w:rsid w:val="00220704"/>
    <w:rsid w:val="00220A9C"/>
    <w:rsid w:val="00220C1E"/>
    <w:rsid w:val="00221522"/>
    <w:rsid w:val="00221585"/>
    <w:rsid w:val="00221943"/>
    <w:rsid w:val="00221E07"/>
    <w:rsid w:val="00221E98"/>
    <w:rsid w:val="00221F75"/>
    <w:rsid w:val="00221FAB"/>
    <w:rsid w:val="00222003"/>
    <w:rsid w:val="00222376"/>
    <w:rsid w:val="002224C4"/>
    <w:rsid w:val="00222684"/>
    <w:rsid w:val="00222691"/>
    <w:rsid w:val="00222857"/>
    <w:rsid w:val="002228CE"/>
    <w:rsid w:val="00222D7E"/>
    <w:rsid w:val="0022303A"/>
    <w:rsid w:val="00223938"/>
    <w:rsid w:val="00223A23"/>
    <w:rsid w:val="00223C6C"/>
    <w:rsid w:val="00223DEB"/>
    <w:rsid w:val="0022408C"/>
    <w:rsid w:val="00224213"/>
    <w:rsid w:val="00224DE7"/>
    <w:rsid w:val="0022548D"/>
    <w:rsid w:val="00225560"/>
    <w:rsid w:val="002255ED"/>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606"/>
    <w:rsid w:val="002368EC"/>
    <w:rsid w:val="002371FA"/>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842"/>
    <w:rsid w:val="0024297D"/>
    <w:rsid w:val="00242A0B"/>
    <w:rsid w:val="00242DAE"/>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7E2"/>
    <w:rsid w:val="002557F8"/>
    <w:rsid w:val="002559D1"/>
    <w:rsid w:val="00255B7F"/>
    <w:rsid w:val="00255CBD"/>
    <w:rsid w:val="00255DE2"/>
    <w:rsid w:val="0025619F"/>
    <w:rsid w:val="00256663"/>
    <w:rsid w:val="00257241"/>
    <w:rsid w:val="00257AA0"/>
    <w:rsid w:val="00260352"/>
    <w:rsid w:val="0026040C"/>
    <w:rsid w:val="00260471"/>
    <w:rsid w:val="00260560"/>
    <w:rsid w:val="00260E13"/>
    <w:rsid w:val="00261012"/>
    <w:rsid w:val="00261120"/>
    <w:rsid w:val="0026151A"/>
    <w:rsid w:val="00261522"/>
    <w:rsid w:val="00261763"/>
    <w:rsid w:val="00261CC3"/>
    <w:rsid w:val="00261D09"/>
    <w:rsid w:val="00262943"/>
    <w:rsid w:val="002629AF"/>
    <w:rsid w:val="00262AA8"/>
    <w:rsid w:val="00262BC0"/>
    <w:rsid w:val="0026301E"/>
    <w:rsid w:val="00263563"/>
    <w:rsid w:val="00263B41"/>
    <w:rsid w:val="00263CDE"/>
    <w:rsid w:val="00263E1B"/>
    <w:rsid w:val="00263EF7"/>
    <w:rsid w:val="00263FCA"/>
    <w:rsid w:val="002640FA"/>
    <w:rsid w:val="00264894"/>
    <w:rsid w:val="00264BA9"/>
    <w:rsid w:val="00264BD8"/>
    <w:rsid w:val="00264D00"/>
    <w:rsid w:val="00264E8B"/>
    <w:rsid w:val="002653BB"/>
    <w:rsid w:val="0026557C"/>
    <w:rsid w:val="0026569C"/>
    <w:rsid w:val="002664CD"/>
    <w:rsid w:val="002668B2"/>
    <w:rsid w:val="00266C7A"/>
    <w:rsid w:val="00266CE0"/>
    <w:rsid w:val="0026715B"/>
    <w:rsid w:val="00267363"/>
    <w:rsid w:val="0026742B"/>
    <w:rsid w:val="002676D9"/>
    <w:rsid w:val="00267C06"/>
    <w:rsid w:val="00267D0E"/>
    <w:rsid w:val="00267D11"/>
    <w:rsid w:val="00270035"/>
    <w:rsid w:val="00270055"/>
    <w:rsid w:val="00270401"/>
    <w:rsid w:val="00270469"/>
    <w:rsid w:val="0027052F"/>
    <w:rsid w:val="002705F9"/>
    <w:rsid w:val="00270961"/>
    <w:rsid w:val="00270CF1"/>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915"/>
    <w:rsid w:val="00275ED6"/>
    <w:rsid w:val="00275F30"/>
    <w:rsid w:val="002765D6"/>
    <w:rsid w:val="00276D89"/>
    <w:rsid w:val="00277079"/>
    <w:rsid w:val="00277484"/>
    <w:rsid w:val="002776B6"/>
    <w:rsid w:val="002776C9"/>
    <w:rsid w:val="00277C18"/>
    <w:rsid w:val="002802F3"/>
    <w:rsid w:val="00280321"/>
    <w:rsid w:val="00280345"/>
    <w:rsid w:val="00280417"/>
    <w:rsid w:val="00280932"/>
    <w:rsid w:val="0028133F"/>
    <w:rsid w:val="0028146A"/>
    <w:rsid w:val="0028149D"/>
    <w:rsid w:val="0028182E"/>
    <w:rsid w:val="00281FF7"/>
    <w:rsid w:val="00282050"/>
    <w:rsid w:val="00282482"/>
    <w:rsid w:val="002824E8"/>
    <w:rsid w:val="00282754"/>
    <w:rsid w:val="002829AC"/>
    <w:rsid w:val="00282AEE"/>
    <w:rsid w:val="00282CA1"/>
    <w:rsid w:val="00283469"/>
    <w:rsid w:val="002836BE"/>
    <w:rsid w:val="002839EE"/>
    <w:rsid w:val="00283A70"/>
    <w:rsid w:val="00283DFF"/>
    <w:rsid w:val="0028400C"/>
    <w:rsid w:val="0028406F"/>
    <w:rsid w:val="002842B4"/>
    <w:rsid w:val="00284360"/>
    <w:rsid w:val="00284B63"/>
    <w:rsid w:val="00285015"/>
    <w:rsid w:val="002851E3"/>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5D"/>
    <w:rsid w:val="00290A58"/>
    <w:rsid w:val="00290F87"/>
    <w:rsid w:val="0029109B"/>
    <w:rsid w:val="00291156"/>
    <w:rsid w:val="002916E5"/>
    <w:rsid w:val="0029194D"/>
    <w:rsid w:val="00291CEA"/>
    <w:rsid w:val="00291EAC"/>
    <w:rsid w:val="00291F95"/>
    <w:rsid w:val="0029206C"/>
    <w:rsid w:val="00292194"/>
    <w:rsid w:val="00292426"/>
    <w:rsid w:val="002925EE"/>
    <w:rsid w:val="002927DF"/>
    <w:rsid w:val="002929BF"/>
    <w:rsid w:val="00292C27"/>
    <w:rsid w:val="00292DC4"/>
    <w:rsid w:val="00292EA2"/>
    <w:rsid w:val="00292EF1"/>
    <w:rsid w:val="00292FF3"/>
    <w:rsid w:val="00293B2A"/>
    <w:rsid w:val="00293D5E"/>
    <w:rsid w:val="002940D4"/>
    <w:rsid w:val="002944A8"/>
    <w:rsid w:val="002945CA"/>
    <w:rsid w:val="00294A7F"/>
    <w:rsid w:val="0029520F"/>
    <w:rsid w:val="00295233"/>
    <w:rsid w:val="00295671"/>
    <w:rsid w:val="00295EB9"/>
    <w:rsid w:val="002962EA"/>
    <w:rsid w:val="002962F4"/>
    <w:rsid w:val="0029665B"/>
    <w:rsid w:val="00297334"/>
    <w:rsid w:val="0029772F"/>
    <w:rsid w:val="00297798"/>
    <w:rsid w:val="00297B1E"/>
    <w:rsid w:val="002A01FB"/>
    <w:rsid w:val="002A03CC"/>
    <w:rsid w:val="002A08AA"/>
    <w:rsid w:val="002A0A9F"/>
    <w:rsid w:val="002A0B8E"/>
    <w:rsid w:val="002A0F70"/>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F0"/>
    <w:rsid w:val="002B14BA"/>
    <w:rsid w:val="002B1715"/>
    <w:rsid w:val="002B251C"/>
    <w:rsid w:val="002B266F"/>
    <w:rsid w:val="002B278A"/>
    <w:rsid w:val="002B2966"/>
    <w:rsid w:val="002B3408"/>
    <w:rsid w:val="002B3674"/>
    <w:rsid w:val="002B3B56"/>
    <w:rsid w:val="002B3D10"/>
    <w:rsid w:val="002B40E6"/>
    <w:rsid w:val="002B4357"/>
    <w:rsid w:val="002B4A79"/>
    <w:rsid w:val="002B4B89"/>
    <w:rsid w:val="002B4CDB"/>
    <w:rsid w:val="002B4DC3"/>
    <w:rsid w:val="002B53C5"/>
    <w:rsid w:val="002B5875"/>
    <w:rsid w:val="002B5A8C"/>
    <w:rsid w:val="002B5E38"/>
    <w:rsid w:val="002B6724"/>
    <w:rsid w:val="002B6B6E"/>
    <w:rsid w:val="002B6E2E"/>
    <w:rsid w:val="002B6E73"/>
    <w:rsid w:val="002B6F3A"/>
    <w:rsid w:val="002B70E1"/>
    <w:rsid w:val="002B7516"/>
    <w:rsid w:val="002B751F"/>
    <w:rsid w:val="002B76B2"/>
    <w:rsid w:val="002B76F4"/>
    <w:rsid w:val="002B7841"/>
    <w:rsid w:val="002B7865"/>
    <w:rsid w:val="002B7898"/>
    <w:rsid w:val="002B7922"/>
    <w:rsid w:val="002B796B"/>
    <w:rsid w:val="002B79B9"/>
    <w:rsid w:val="002B7ADF"/>
    <w:rsid w:val="002B7B93"/>
    <w:rsid w:val="002C0499"/>
    <w:rsid w:val="002C0BFD"/>
    <w:rsid w:val="002C106B"/>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3AA"/>
    <w:rsid w:val="002C56C1"/>
    <w:rsid w:val="002C5961"/>
    <w:rsid w:val="002C6116"/>
    <w:rsid w:val="002C6162"/>
    <w:rsid w:val="002C6394"/>
    <w:rsid w:val="002C6B5C"/>
    <w:rsid w:val="002C6C9B"/>
    <w:rsid w:val="002C6FFE"/>
    <w:rsid w:val="002C70A2"/>
    <w:rsid w:val="002C7246"/>
    <w:rsid w:val="002C749F"/>
    <w:rsid w:val="002C7636"/>
    <w:rsid w:val="002C78FB"/>
    <w:rsid w:val="002C7EC6"/>
    <w:rsid w:val="002D0287"/>
    <w:rsid w:val="002D06E9"/>
    <w:rsid w:val="002D0EEB"/>
    <w:rsid w:val="002D1CB6"/>
    <w:rsid w:val="002D1D29"/>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4E9"/>
    <w:rsid w:val="002D45A7"/>
    <w:rsid w:val="002D4609"/>
    <w:rsid w:val="002D4E3E"/>
    <w:rsid w:val="002D54D6"/>
    <w:rsid w:val="002D562E"/>
    <w:rsid w:val="002D5D5B"/>
    <w:rsid w:val="002D5EE7"/>
    <w:rsid w:val="002D61C9"/>
    <w:rsid w:val="002D6F2A"/>
    <w:rsid w:val="002D73D2"/>
    <w:rsid w:val="002D7467"/>
    <w:rsid w:val="002D7485"/>
    <w:rsid w:val="002D798A"/>
    <w:rsid w:val="002D79B5"/>
    <w:rsid w:val="002D7C40"/>
    <w:rsid w:val="002E012D"/>
    <w:rsid w:val="002E015E"/>
    <w:rsid w:val="002E022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44"/>
    <w:rsid w:val="002E5440"/>
    <w:rsid w:val="002E5602"/>
    <w:rsid w:val="002E580A"/>
    <w:rsid w:val="002E5853"/>
    <w:rsid w:val="002E59D7"/>
    <w:rsid w:val="002E5ADE"/>
    <w:rsid w:val="002E60E9"/>
    <w:rsid w:val="002E625E"/>
    <w:rsid w:val="002E6715"/>
    <w:rsid w:val="002E696A"/>
    <w:rsid w:val="002E6BBE"/>
    <w:rsid w:val="002E6EBF"/>
    <w:rsid w:val="002E70F0"/>
    <w:rsid w:val="002E7732"/>
    <w:rsid w:val="002E7869"/>
    <w:rsid w:val="002E788B"/>
    <w:rsid w:val="002E79B8"/>
    <w:rsid w:val="002E7ACC"/>
    <w:rsid w:val="002E7BA3"/>
    <w:rsid w:val="002E7CC9"/>
    <w:rsid w:val="002F079D"/>
    <w:rsid w:val="002F0A44"/>
    <w:rsid w:val="002F0B60"/>
    <w:rsid w:val="002F0BBA"/>
    <w:rsid w:val="002F152C"/>
    <w:rsid w:val="002F1612"/>
    <w:rsid w:val="002F1657"/>
    <w:rsid w:val="002F1833"/>
    <w:rsid w:val="002F1891"/>
    <w:rsid w:val="002F1AC6"/>
    <w:rsid w:val="002F1BBB"/>
    <w:rsid w:val="002F1C44"/>
    <w:rsid w:val="002F1E3A"/>
    <w:rsid w:val="002F1E67"/>
    <w:rsid w:val="002F1EC0"/>
    <w:rsid w:val="002F20AD"/>
    <w:rsid w:val="002F231C"/>
    <w:rsid w:val="002F2389"/>
    <w:rsid w:val="002F285A"/>
    <w:rsid w:val="002F2932"/>
    <w:rsid w:val="002F2AD9"/>
    <w:rsid w:val="002F2CDA"/>
    <w:rsid w:val="002F3A5D"/>
    <w:rsid w:val="002F3B7E"/>
    <w:rsid w:val="002F3D77"/>
    <w:rsid w:val="002F416B"/>
    <w:rsid w:val="002F42FE"/>
    <w:rsid w:val="002F43AC"/>
    <w:rsid w:val="002F4774"/>
    <w:rsid w:val="002F490E"/>
    <w:rsid w:val="002F4B15"/>
    <w:rsid w:val="002F5028"/>
    <w:rsid w:val="002F502B"/>
    <w:rsid w:val="002F50FD"/>
    <w:rsid w:val="002F571C"/>
    <w:rsid w:val="002F5A94"/>
    <w:rsid w:val="002F69C4"/>
    <w:rsid w:val="002F6B92"/>
    <w:rsid w:val="002F6B9D"/>
    <w:rsid w:val="002F6E7B"/>
    <w:rsid w:val="002F70F9"/>
    <w:rsid w:val="002F71A5"/>
    <w:rsid w:val="002F72D7"/>
    <w:rsid w:val="002F7828"/>
    <w:rsid w:val="002F78B7"/>
    <w:rsid w:val="002F7AD4"/>
    <w:rsid w:val="002F7BF5"/>
    <w:rsid w:val="002F7F0B"/>
    <w:rsid w:val="003005D6"/>
    <w:rsid w:val="003006CD"/>
    <w:rsid w:val="003006F6"/>
    <w:rsid w:val="0030079A"/>
    <w:rsid w:val="00300D76"/>
    <w:rsid w:val="003015B5"/>
    <w:rsid w:val="00301AFC"/>
    <w:rsid w:val="00301CF7"/>
    <w:rsid w:val="00301F1D"/>
    <w:rsid w:val="00302233"/>
    <w:rsid w:val="003023E7"/>
    <w:rsid w:val="00302661"/>
    <w:rsid w:val="00302794"/>
    <w:rsid w:val="00302799"/>
    <w:rsid w:val="0030279D"/>
    <w:rsid w:val="003027DA"/>
    <w:rsid w:val="003029B0"/>
    <w:rsid w:val="00302F36"/>
    <w:rsid w:val="00302F53"/>
    <w:rsid w:val="0030339F"/>
    <w:rsid w:val="00303517"/>
    <w:rsid w:val="00303646"/>
    <w:rsid w:val="003037DC"/>
    <w:rsid w:val="00303D27"/>
    <w:rsid w:val="0030418F"/>
    <w:rsid w:val="003041AF"/>
    <w:rsid w:val="003042A3"/>
    <w:rsid w:val="0030480B"/>
    <w:rsid w:val="003048FB"/>
    <w:rsid w:val="00304C40"/>
    <w:rsid w:val="00304D00"/>
    <w:rsid w:val="00304F30"/>
    <w:rsid w:val="003054FA"/>
    <w:rsid w:val="00305E8D"/>
    <w:rsid w:val="00306109"/>
    <w:rsid w:val="0030618C"/>
    <w:rsid w:val="0030648A"/>
    <w:rsid w:val="00306574"/>
    <w:rsid w:val="00306A01"/>
    <w:rsid w:val="00306C13"/>
    <w:rsid w:val="00306CEA"/>
    <w:rsid w:val="00306FA5"/>
    <w:rsid w:val="00306FE5"/>
    <w:rsid w:val="003074E7"/>
    <w:rsid w:val="00307518"/>
    <w:rsid w:val="00307C6E"/>
    <w:rsid w:val="00307FCB"/>
    <w:rsid w:val="00310638"/>
    <w:rsid w:val="0031089B"/>
    <w:rsid w:val="00310FDD"/>
    <w:rsid w:val="003116E3"/>
    <w:rsid w:val="00311EEC"/>
    <w:rsid w:val="00311F14"/>
    <w:rsid w:val="0031215A"/>
    <w:rsid w:val="00312402"/>
    <w:rsid w:val="0031272F"/>
    <w:rsid w:val="003129CE"/>
    <w:rsid w:val="00312A57"/>
    <w:rsid w:val="00312A92"/>
    <w:rsid w:val="00312B8D"/>
    <w:rsid w:val="00312FC7"/>
    <w:rsid w:val="00313BF4"/>
    <w:rsid w:val="00313F6D"/>
    <w:rsid w:val="003141A9"/>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8A8"/>
    <w:rsid w:val="0031799C"/>
    <w:rsid w:val="003179CD"/>
    <w:rsid w:val="00320238"/>
    <w:rsid w:val="0032074F"/>
    <w:rsid w:val="00320985"/>
    <w:rsid w:val="00320AB6"/>
    <w:rsid w:val="00320B46"/>
    <w:rsid w:val="0032108F"/>
    <w:rsid w:val="00321592"/>
    <w:rsid w:val="003219BA"/>
    <w:rsid w:val="003219E7"/>
    <w:rsid w:val="0032210E"/>
    <w:rsid w:val="00322252"/>
    <w:rsid w:val="00322254"/>
    <w:rsid w:val="00322283"/>
    <w:rsid w:val="0032248F"/>
    <w:rsid w:val="00322B0C"/>
    <w:rsid w:val="00322C2C"/>
    <w:rsid w:val="003236B1"/>
    <w:rsid w:val="00323A21"/>
    <w:rsid w:val="00323EC3"/>
    <w:rsid w:val="0032415F"/>
    <w:rsid w:val="0032442F"/>
    <w:rsid w:val="003244F7"/>
    <w:rsid w:val="00324789"/>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B8C"/>
    <w:rsid w:val="00327D5F"/>
    <w:rsid w:val="00327DA6"/>
    <w:rsid w:val="00330064"/>
    <w:rsid w:val="003306A0"/>
    <w:rsid w:val="00330842"/>
    <w:rsid w:val="00330DB7"/>
    <w:rsid w:val="00330DBB"/>
    <w:rsid w:val="00331306"/>
    <w:rsid w:val="00331CAF"/>
    <w:rsid w:val="003323EB"/>
    <w:rsid w:val="00332539"/>
    <w:rsid w:val="00332779"/>
    <w:rsid w:val="003327FF"/>
    <w:rsid w:val="00332D26"/>
    <w:rsid w:val="00332D33"/>
    <w:rsid w:val="0033362D"/>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73A6"/>
    <w:rsid w:val="003377BC"/>
    <w:rsid w:val="003400F5"/>
    <w:rsid w:val="003404D4"/>
    <w:rsid w:val="00340539"/>
    <w:rsid w:val="00340684"/>
    <w:rsid w:val="0034077A"/>
    <w:rsid w:val="00340984"/>
    <w:rsid w:val="00340C56"/>
    <w:rsid w:val="00342177"/>
    <w:rsid w:val="0034246F"/>
    <w:rsid w:val="0034257D"/>
    <w:rsid w:val="003426E9"/>
    <w:rsid w:val="003428AD"/>
    <w:rsid w:val="00342D56"/>
    <w:rsid w:val="00342E1F"/>
    <w:rsid w:val="00342E88"/>
    <w:rsid w:val="003433C3"/>
    <w:rsid w:val="0034384D"/>
    <w:rsid w:val="00343858"/>
    <w:rsid w:val="003438E7"/>
    <w:rsid w:val="00343CF9"/>
    <w:rsid w:val="00343F4C"/>
    <w:rsid w:val="003448E1"/>
    <w:rsid w:val="00344CFC"/>
    <w:rsid w:val="00344DD6"/>
    <w:rsid w:val="00344E12"/>
    <w:rsid w:val="00344EC5"/>
    <w:rsid w:val="00345628"/>
    <w:rsid w:val="00345811"/>
    <w:rsid w:val="00345EF6"/>
    <w:rsid w:val="00345FDD"/>
    <w:rsid w:val="003460A9"/>
    <w:rsid w:val="0034673A"/>
    <w:rsid w:val="003467C5"/>
    <w:rsid w:val="003469F4"/>
    <w:rsid w:val="00346A37"/>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679"/>
    <w:rsid w:val="00356715"/>
    <w:rsid w:val="00356782"/>
    <w:rsid w:val="00356946"/>
    <w:rsid w:val="0035789A"/>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8AE"/>
    <w:rsid w:val="00361D1E"/>
    <w:rsid w:val="003621D7"/>
    <w:rsid w:val="00362B5B"/>
    <w:rsid w:val="00362C00"/>
    <w:rsid w:val="00362FB7"/>
    <w:rsid w:val="003631F0"/>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43F"/>
    <w:rsid w:val="003667FA"/>
    <w:rsid w:val="003669CF"/>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B2"/>
    <w:rsid w:val="0037322F"/>
    <w:rsid w:val="00373796"/>
    <w:rsid w:val="00373B4C"/>
    <w:rsid w:val="00373E6D"/>
    <w:rsid w:val="00374307"/>
    <w:rsid w:val="003743EC"/>
    <w:rsid w:val="003746BB"/>
    <w:rsid w:val="003748A8"/>
    <w:rsid w:val="00374D39"/>
    <w:rsid w:val="00374DDE"/>
    <w:rsid w:val="00374DF5"/>
    <w:rsid w:val="00374F46"/>
    <w:rsid w:val="0037521A"/>
    <w:rsid w:val="003755D3"/>
    <w:rsid w:val="0037582B"/>
    <w:rsid w:val="00375A32"/>
    <w:rsid w:val="003761C0"/>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2803"/>
    <w:rsid w:val="00384643"/>
    <w:rsid w:val="00384F2D"/>
    <w:rsid w:val="0038521B"/>
    <w:rsid w:val="003858B9"/>
    <w:rsid w:val="003858BD"/>
    <w:rsid w:val="00385944"/>
    <w:rsid w:val="00385A9C"/>
    <w:rsid w:val="003861AC"/>
    <w:rsid w:val="00386420"/>
    <w:rsid w:val="00386724"/>
    <w:rsid w:val="00386855"/>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C97"/>
    <w:rsid w:val="00392FFE"/>
    <w:rsid w:val="0039390D"/>
    <w:rsid w:val="00393978"/>
    <w:rsid w:val="00393F10"/>
    <w:rsid w:val="00394490"/>
    <w:rsid w:val="00394498"/>
    <w:rsid w:val="0039457F"/>
    <w:rsid w:val="00394A49"/>
    <w:rsid w:val="00394AE7"/>
    <w:rsid w:val="00395986"/>
    <w:rsid w:val="00395A26"/>
    <w:rsid w:val="00395A4F"/>
    <w:rsid w:val="00395EBF"/>
    <w:rsid w:val="00396519"/>
    <w:rsid w:val="00396889"/>
    <w:rsid w:val="00396A59"/>
    <w:rsid w:val="00396BE4"/>
    <w:rsid w:val="00396C01"/>
    <w:rsid w:val="0039789E"/>
    <w:rsid w:val="00397C20"/>
    <w:rsid w:val="00397DEF"/>
    <w:rsid w:val="00397E08"/>
    <w:rsid w:val="00397EB2"/>
    <w:rsid w:val="003A0159"/>
    <w:rsid w:val="003A019B"/>
    <w:rsid w:val="003A01C3"/>
    <w:rsid w:val="003A0405"/>
    <w:rsid w:val="003A0754"/>
    <w:rsid w:val="003A08B6"/>
    <w:rsid w:val="003A108A"/>
    <w:rsid w:val="003A1120"/>
    <w:rsid w:val="003A244D"/>
    <w:rsid w:val="003A257E"/>
    <w:rsid w:val="003A2711"/>
    <w:rsid w:val="003A28A5"/>
    <w:rsid w:val="003A2B05"/>
    <w:rsid w:val="003A2D7C"/>
    <w:rsid w:val="003A2EB7"/>
    <w:rsid w:val="003A3044"/>
    <w:rsid w:val="003A346D"/>
    <w:rsid w:val="003A34AC"/>
    <w:rsid w:val="003A3C42"/>
    <w:rsid w:val="003A451A"/>
    <w:rsid w:val="003A47F7"/>
    <w:rsid w:val="003A4C10"/>
    <w:rsid w:val="003A4E2B"/>
    <w:rsid w:val="003A532B"/>
    <w:rsid w:val="003A5345"/>
    <w:rsid w:val="003A567E"/>
    <w:rsid w:val="003A5991"/>
    <w:rsid w:val="003A5D1D"/>
    <w:rsid w:val="003A5F96"/>
    <w:rsid w:val="003A6170"/>
    <w:rsid w:val="003A643E"/>
    <w:rsid w:val="003A646A"/>
    <w:rsid w:val="003A6B2C"/>
    <w:rsid w:val="003A6F07"/>
    <w:rsid w:val="003A74F0"/>
    <w:rsid w:val="003A7AD8"/>
    <w:rsid w:val="003A7CCD"/>
    <w:rsid w:val="003A7F75"/>
    <w:rsid w:val="003B0B10"/>
    <w:rsid w:val="003B0BF1"/>
    <w:rsid w:val="003B107A"/>
    <w:rsid w:val="003B1363"/>
    <w:rsid w:val="003B176C"/>
    <w:rsid w:val="003B181F"/>
    <w:rsid w:val="003B1BE9"/>
    <w:rsid w:val="003B1D33"/>
    <w:rsid w:val="003B1DF2"/>
    <w:rsid w:val="003B1DFA"/>
    <w:rsid w:val="003B1E7E"/>
    <w:rsid w:val="003B1EBC"/>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636"/>
    <w:rsid w:val="003B56C5"/>
    <w:rsid w:val="003B56E0"/>
    <w:rsid w:val="003B58ED"/>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88B"/>
    <w:rsid w:val="003C0A7D"/>
    <w:rsid w:val="003C0BDF"/>
    <w:rsid w:val="003C11B9"/>
    <w:rsid w:val="003C1634"/>
    <w:rsid w:val="003C17DB"/>
    <w:rsid w:val="003C1956"/>
    <w:rsid w:val="003C19CC"/>
    <w:rsid w:val="003C1ABB"/>
    <w:rsid w:val="003C1AC1"/>
    <w:rsid w:val="003C1C94"/>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B19"/>
    <w:rsid w:val="003C6B4E"/>
    <w:rsid w:val="003C6D39"/>
    <w:rsid w:val="003C75B1"/>
    <w:rsid w:val="003C7B51"/>
    <w:rsid w:val="003D01C8"/>
    <w:rsid w:val="003D06BC"/>
    <w:rsid w:val="003D0B4C"/>
    <w:rsid w:val="003D0CD4"/>
    <w:rsid w:val="003D0CF7"/>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435"/>
    <w:rsid w:val="003D56F8"/>
    <w:rsid w:val="003D57BC"/>
    <w:rsid w:val="003D5F0B"/>
    <w:rsid w:val="003D63EC"/>
    <w:rsid w:val="003D64B2"/>
    <w:rsid w:val="003D652A"/>
    <w:rsid w:val="003D65BE"/>
    <w:rsid w:val="003D6727"/>
    <w:rsid w:val="003D6F9A"/>
    <w:rsid w:val="003D6FA4"/>
    <w:rsid w:val="003D71ED"/>
    <w:rsid w:val="003D72AF"/>
    <w:rsid w:val="003D7492"/>
    <w:rsid w:val="003D7507"/>
    <w:rsid w:val="003D7530"/>
    <w:rsid w:val="003D7C65"/>
    <w:rsid w:val="003E0CF2"/>
    <w:rsid w:val="003E0CFE"/>
    <w:rsid w:val="003E0E78"/>
    <w:rsid w:val="003E0FA5"/>
    <w:rsid w:val="003E11F6"/>
    <w:rsid w:val="003E13F2"/>
    <w:rsid w:val="003E1730"/>
    <w:rsid w:val="003E1DE5"/>
    <w:rsid w:val="003E1E8A"/>
    <w:rsid w:val="003E204C"/>
    <w:rsid w:val="003E2560"/>
    <w:rsid w:val="003E2EA2"/>
    <w:rsid w:val="003E304A"/>
    <w:rsid w:val="003E3196"/>
    <w:rsid w:val="003E319E"/>
    <w:rsid w:val="003E3314"/>
    <w:rsid w:val="003E3E15"/>
    <w:rsid w:val="003E40CB"/>
    <w:rsid w:val="003E43C6"/>
    <w:rsid w:val="003E440C"/>
    <w:rsid w:val="003E4966"/>
    <w:rsid w:val="003E49FE"/>
    <w:rsid w:val="003E4AE8"/>
    <w:rsid w:val="003E4CF4"/>
    <w:rsid w:val="003E4D8D"/>
    <w:rsid w:val="003E4FD5"/>
    <w:rsid w:val="003E507E"/>
    <w:rsid w:val="003E53E6"/>
    <w:rsid w:val="003E544A"/>
    <w:rsid w:val="003E5635"/>
    <w:rsid w:val="003E5DFC"/>
    <w:rsid w:val="003E5E76"/>
    <w:rsid w:val="003E5EA6"/>
    <w:rsid w:val="003E5EC8"/>
    <w:rsid w:val="003E60F4"/>
    <w:rsid w:val="003E616C"/>
    <w:rsid w:val="003E648C"/>
    <w:rsid w:val="003E66F9"/>
    <w:rsid w:val="003E6749"/>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B"/>
    <w:rsid w:val="003F2296"/>
    <w:rsid w:val="003F2359"/>
    <w:rsid w:val="003F25F5"/>
    <w:rsid w:val="003F2917"/>
    <w:rsid w:val="003F2A51"/>
    <w:rsid w:val="003F2D74"/>
    <w:rsid w:val="003F36B1"/>
    <w:rsid w:val="003F3A25"/>
    <w:rsid w:val="003F3C39"/>
    <w:rsid w:val="003F3D18"/>
    <w:rsid w:val="003F3EC3"/>
    <w:rsid w:val="003F4406"/>
    <w:rsid w:val="003F445A"/>
    <w:rsid w:val="003F4721"/>
    <w:rsid w:val="003F47F3"/>
    <w:rsid w:val="003F4C4B"/>
    <w:rsid w:val="003F4F67"/>
    <w:rsid w:val="003F5296"/>
    <w:rsid w:val="003F537D"/>
    <w:rsid w:val="003F5B2C"/>
    <w:rsid w:val="003F604C"/>
    <w:rsid w:val="003F6858"/>
    <w:rsid w:val="003F6A66"/>
    <w:rsid w:val="003F74D0"/>
    <w:rsid w:val="003F7555"/>
    <w:rsid w:val="003F76F0"/>
    <w:rsid w:val="003F786F"/>
    <w:rsid w:val="003F7F0A"/>
    <w:rsid w:val="00400650"/>
    <w:rsid w:val="0040079B"/>
    <w:rsid w:val="00400B1E"/>
    <w:rsid w:val="0040143C"/>
    <w:rsid w:val="00402621"/>
    <w:rsid w:val="0040283D"/>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5404"/>
    <w:rsid w:val="004056BE"/>
    <w:rsid w:val="004056E0"/>
    <w:rsid w:val="00405713"/>
    <w:rsid w:val="0040592F"/>
    <w:rsid w:val="00405B75"/>
    <w:rsid w:val="0040645B"/>
    <w:rsid w:val="004065D7"/>
    <w:rsid w:val="004066D2"/>
    <w:rsid w:val="00406AAB"/>
    <w:rsid w:val="00406E32"/>
    <w:rsid w:val="00407322"/>
    <w:rsid w:val="00407412"/>
    <w:rsid w:val="004079C1"/>
    <w:rsid w:val="00407BF7"/>
    <w:rsid w:val="00407F76"/>
    <w:rsid w:val="0041003F"/>
    <w:rsid w:val="00410820"/>
    <w:rsid w:val="00410FC7"/>
    <w:rsid w:val="00411468"/>
    <w:rsid w:val="004115EE"/>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3ED"/>
    <w:rsid w:val="004156ED"/>
    <w:rsid w:val="00416532"/>
    <w:rsid w:val="004171AC"/>
    <w:rsid w:val="0041729E"/>
    <w:rsid w:val="00417391"/>
    <w:rsid w:val="0041765F"/>
    <w:rsid w:val="00417A61"/>
    <w:rsid w:val="004201AA"/>
    <w:rsid w:val="0042058B"/>
    <w:rsid w:val="0042074E"/>
    <w:rsid w:val="00420A08"/>
    <w:rsid w:val="00420EAF"/>
    <w:rsid w:val="00420F5B"/>
    <w:rsid w:val="0042182B"/>
    <w:rsid w:val="00421976"/>
    <w:rsid w:val="00421E7E"/>
    <w:rsid w:val="00421F54"/>
    <w:rsid w:val="00422008"/>
    <w:rsid w:val="004227C7"/>
    <w:rsid w:val="00422C0C"/>
    <w:rsid w:val="00422C0D"/>
    <w:rsid w:val="00422D1F"/>
    <w:rsid w:val="00423030"/>
    <w:rsid w:val="00423139"/>
    <w:rsid w:val="0042336A"/>
    <w:rsid w:val="0042354E"/>
    <w:rsid w:val="00423800"/>
    <w:rsid w:val="00423A8E"/>
    <w:rsid w:val="00423B8E"/>
    <w:rsid w:val="00424264"/>
    <w:rsid w:val="00424C50"/>
    <w:rsid w:val="0042542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4148"/>
    <w:rsid w:val="0043440E"/>
    <w:rsid w:val="00434548"/>
    <w:rsid w:val="004347F8"/>
    <w:rsid w:val="004348CF"/>
    <w:rsid w:val="00434A2B"/>
    <w:rsid w:val="00434BA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952"/>
    <w:rsid w:val="004428AE"/>
    <w:rsid w:val="00442A0C"/>
    <w:rsid w:val="00442AE3"/>
    <w:rsid w:val="00442B4F"/>
    <w:rsid w:val="00443626"/>
    <w:rsid w:val="00443900"/>
    <w:rsid w:val="004439C6"/>
    <w:rsid w:val="004442C5"/>
    <w:rsid w:val="00444B90"/>
    <w:rsid w:val="004450DF"/>
    <w:rsid w:val="004451DF"/>
    <w:rsid w:val="00445217"/>
    <w:rsid w:val="00445701"/>
    <w:rsid w:val="00445A45"/>
    <w:rsid w:val="00445A81"/>
    <w:rsid w:val="00445AE3"/>
    <w:rsid w:val="00445D08"/>
    <w:rsid w:val="00446468"/>
    <w:rsid w:val="0044647B"/>
    <w:rsid w:val="00446558"/>
    <w:rsid w:val="00446846"/>
    <w:rsid w:val="004468F3"/>
    <w:rsid w:val="00446CBB"/>
    <w:rsid w:val="0044730D"/>
    <w:rsid w:val="004475BF"/>
    <w:rsid w:val="00447D0F"/>
    <w:rsid w:val="00447DC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9E3"/>
    <w:rsid w:val="00454AEB"/>
    <w:rsid w:val="00454C22"/>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84C"/>
    <w:rsid w:val="00457A38"/>
    <w:rsid w:val="00457C47"/>
    <w:rsid w:val="00457C97"/>
    <w:rsid w:val="00457D83"/>
    <w:rsid w:val="004602F6"/>
    <w:rsid w:val="0046090A"/>
    <w:rsid w:val="00460AEA"/>
    <w:rsid w:val="00460BA9"/>
    <w:rsid w:val="00460F38"/>
    <w:rsid w:val="00460FE6"/>
    <w:rsid w:val="00461035"/>
    <w:rsid w:val="004610B7"/>
    <w:rsid w:val="004611D1"/>
    <w:rsid w:val="00461534"/>
    <w:rsid w:val="00461720"/>
    <w:rsid w:val="004618FA"/>
    <w:rsid w:val="00461B2F"/>
    <w:rsid w:val="004621DB"/>
    <w:rsid w:val="00462D10"/>
    <w:rsid w:val="00462E0C"/>
    <w:rsid w:val="004630D8"/>
    <w:rsid w:val="00463B1B"/>
    <w:rsid w:val="004646AB"/>
    <w:rsid w:val="00464B6F"/>
    <w:rsid w:val="00464C6C"/>
    <w:rsid w:val="004651B5"/>
    <w:rsid w:val="00465C41"/>
    <w:rsid w:val="0046666C"/>
    <w:rsid w:val="00466835"/>
    <w:rsid w:val="00466B10"/>
    <w:rsid w:val="00466B16"/>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61"/>
    <w:rsid w:val="00472AE7"/>
    <w:rsid w:val="00473030"/>
    <w:rsid w:val="00473D05"/>
    <w:rsid w:val="00474327"/>
    <w:rsid w:val="00474784"/>
    <w:rsid w:val="004753BE"/>
    <w:rsid w:val="00475759"/>
    <w:rsid w:val="0047614A"/>
    <w:rsid w:val="0047654A"/>
    <w:rsid w:val="00476802"/>
    <w:rsid w:val="00476A18"/>
    <w:rsid w:val="00476BC4"/>
    <w:rsid w:val="00476C33"/>
    <w:rsid w:val="00477404"/>
    <w:rsid w:val="00477550"/>
    <w:rsid w:val="00477762"/>
    <w:rsid w:val="00477989"/>
    <w:rsid w:val="00477F33"/>
    <w:rsid w:val="00480025"/>
    <w:rsid w:val="004807F7"/>
    <w:rsid w:val="00480BE5"/>
    <w:rsid w:val="00480DA6"/>
    <w:rsid w:val="00481954"/>
    <w:rsid w:val="00481BCA"/>
    <w:rsid w:val="00481C02"/>
    <w:rsid w:val="00481C97"/>
    <w:rsid w:val="0048214A"/>
    <w:rsid w:val="004822DD"/>
    <w:rsid w:val="00482796"/>
    <w:rsid w:val="004828EC"/>
    <w:rsid w:val="00482F14"/>
    <w:rsid w:val="0048326F"/>
    <w:rsid w:val="004833ED"/>
    <w:rsid w:val="004834EF"/>
    <w:rsid w:val="0048364C"/>
    <w:rsid w:val="00483B67"/>
    <w:rsid w:val="00483DAB"/>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3E7"/>
    <w:rsid w:val="00486B07"/>
    <w:rsid w:val="0048725B"/>
    <w:rsid w:val="00487E0F"/>
    <w:rsid w:val="004900A0"/>
    <w:rsid w:val="004902E2"/>
    <w:rsid w:val="00490380"/>
    <w:rsid w:val="004906F2"/>
    <w:rsid w:val="00490A51"/>
    <w:rsid w:val="00490B62"/>
    <w:rsid w:val="00490E6C"/>
    <w:rsid w:val="00490E9E"/>
    <w:rsid w:val="00491077"/>
    <w:rsid w:val="00491169"/>
    <w:rsid w:val="004911FD"/>
    <w:rsid w:val="004918B9"/>
    <w:rsid w:val="00491D62"/>
    <w:rsid w:val="00491E28"/>
    <w:rsid w:val="00491F77"/>
    <w:rsid w:val="00491FC5"/>
    <w:rsid w:val="00491FDE"/>
    <w:rsid w:val="0049280C"/>
    <w:rsid w:val="00493050"/>
    <w:rsid w:val="00493052"/>
    <w:rsid w:val="00493311"/>
    <w:rsid w:val="00493333"/>
    <w:rsid w:val="0049355C"/>
    <w:rsid w:val="004938FF"/>
    <w:rsid w:val="004944F4"/>
    <w:rsid w:val="00494682"/>
    <w:rsid w:val="004948D5"/>
    <w:rsid w:val="00494A82"/>
    <w:rsid w:val="00494AA5"/>
    <w:rsid w:val="00494B28"/>
    <w:rsid w:val="004950E4"/>
    <w:rsid w:val="004954BB"/>
    <w:rsid w:val="00495989"/>
    <w:rsid w:val="00495E0B"/>
    <w:rsid w:val="00495E7D"/>
    <w:rsid w:val="00496142"/>
    <w:rsid w:val="004961DE"/>
    <w:rsid w:val="0049642A"/>
    <w:rsid w:val="004969B2"/>
    <w:rsid w:val="00496C47"/>
    <w:rsid w:val="00496DD4"/>
    <w:rsid w:val="00496E93"/>
    <w:rsid w:val="004971F4"/>
    <w:rsid w:val="0049728F"/>
    <w:rsid w:val="00497521"/>
    <w:rsid w:val="00497737"/>
    <w:rsid w:val="00497913"/>
    <w:rsid w:val="00497BCF"/>
    <w:rsid w:val="00497E20"/>
    <w:rsid w:val="004A04CB"/>
    <w:rsid w:val="004A063A"/>
    <w:rsid w:val="004A0814"/>
    <w:rsid w:val="004A097D"/>
    <w:rsid w:val="004A0FED"/>
    <w:rsid w:val="004A1125"/>
    <w:rsid w:val="004A151E"/>
    <w:rsid w:val="004A1A1D"/>
    <w:rsid w:val="004A1AA0"/>
    <w:rsid w:val="004A1B5E"/>
    <w:rsid w:val="004A1D18"/>
    <w:rsid w:val="004A23B8"/>
    <w:rsid w:val="004A252D"/>
    <w:rsid w:val="004A270A"/>
    <w:rsid w:val="004A2843"/>
    <w:rsid w:val="004A2C2E"/>
    <w:rsid w:val="004A2C3D"/>
    <w:rsid w:val="004A33B6"/>
    <w:rsid w:val="004A35B6"/>
    <w:rsid w:val="004A37AF"/>
    <w:rsid w:val="004A3CF0"/>
    <w:rsid w:val="004A3D31"/>
    <w:rsid w:val="004A3DAC"/>
    <w:rsid w:val="004A4227"/>
    <w:rsid w:val="004A43F4"/>
    <w:rsid w:val="004A4585"/>
    <w:rsid w:val="004A5474"/>
    <w:rsid w:val="004A55D2"/>
    <w:rsid w:val="004A59DE"/>
    <w:rsid w:val="004A5B06"/>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A6"/>
    <w:rsid w:val="004A7707"/>
    <w:rsid w:val="004A78A7"/>
    <w:rsid w:val="004A78E3"/>
    <w:rsid w:val="004A7EB4"/>
    <w:rsid w:val="004B036F"/>
    <w:rsid w:val="004B0418"/>
    <w:rsid w:val="004B04EC"/>
    <w:rsid w:val="004B060C"/>
    <w:rsid w:val="004B1894"/>
    <w:rsid w:val="004B18DA"/>
    <w:rsid w:val="004B1DF4"/>
    <w:rsid w:val="004B2017"/>
    <w:rsid w:val="004B219F"/>
    <w:rsid w:val="004B21DF"/>
    <w:rsid w:val="004B236A"/>
    <w:rsid w:val="004B27A7"/>
    <w:rsid w:val="004B27EA"/>
    <w:rsid w:val="004B28F2"/>
    <w:rsid w:val="004B29DB"/>
    <w:rsid w:val="004B31FB"/>
    <w:rsid w:val="004B3956"/>
    <w:rsid w:val="004B3A0B"/>
    <w:rsid w:val="004B3D17"/>
    <w:rsid w:val="004B3DBD"/>
    <w:rsid w:val="004B3F56"/>
    <w:rsid w:val="004B411D"/>
    <w:rsid w:val="004B46E8"/>
    <w:rsid w:val="004B4B22"/>
    <w:rsid w:val="004B4C57"/>
    <w:rsid w:val="004B4F3F"/>
    <w:rsid w:val="004B4FFC"/>
    <w:rsid w:val="004B599A"/>
    <w:rsid w:val="004B5C06"/>
    <w:rsid w:val="004B6396"/>
    <w:rsid w:val="004B667E"/>
    <w:rsid w:val="004B6A13"/>
    <w:rsid w:val="004B6E17"/>
    <w:rsid w:val="004B7249"/>
    <w:rsid w:val="004B73AD"/>
    <w:rsid w:val="004B74DA"/>
    <w:rsid w:val="004B7848"/>
    <w:rsid w:val="004B7C4A"/>
    <w:rsid w:val="004B7E7B"/>
    <w:rsid w:val="004C0236"/>
    <w:rsid w:val="004C080F"/>
    <w:rsid w:val="004C088C"/>
    <w:rsid w:val="004C0A7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9C5"/>
    <w:rsid w:val="004C3CC5"/>
    <w:rsid w:val="004C3FC8"/>
    <w:rsid w:val="004C4189"/>
    <w:rsid w:val="004C498D"/>
    <w:rsid w:val="004C5190"/>
    <w:rsid w:val="004C5449"/>
    <w:rsid w:val="004C5566"/>
    <w:rsid w:val="004C57AB"/>
    <w:rsid w:val="004C57EC"/>
    <w:rsid w:val="004C59CC"/>
    <w:rsid w:val="004C617C"/>
    <w:rsid w:val="004C637A"/>
    <w:rsid w:val="004C67D7"/>
    <w:rsid w:val="004C6DBE"/>
    <w:rsid w:val="004C7002"/>
    <w:rsid w:val="004C71A4"/>
    <w:rsid w:val="004C77C3"/>
    <w:rsid w:val="004C7915"/>
    <w:rsid w:val="004C7AA3"/>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7D3"/>
    <w:rsid w:val="004D29D5"/>
    <w:rsid w:val="004D2D8C"/>
    <w:rsid w:val="004D2D8E"/>
    <w:rsid w:val="004D2EAB"/>
    <w:rsid w:val="004D2F80"/>
    <w:rsid w:val="004D3103"/>
    <w:rsid w:val="004D3576"/>
    <w:rsid w:val="004D3697"/>
    <w:rsid w:val="004D397E"/>
    <w:rsid w:val="004D401A"/>
    <w:rsid w:val="004D4051"/>
    <w:rsid w:val="004D4232"/>
    <w:rsid w:val="004D4786"/>
    <w:rsid w:val="004D48B4"/>
    <w:rsid w:val="004D4B21"/>
    <w:rsid w:val="004D4C82"/>
    <w:rsid w:val="004D4EF1"/>
    <w:rsid w:val="004D504A"/>
    <w:rsid w:val="004D51C4"/>
    <w:rsid w:val="004D531B"/>
    <w:rsid w:val="004D57D2"/>
    <w:rsid w:val="004D5A11"/>
    <w:rsid w:val="004D5B75"/>
    <w:rsid w:val="004D5C3C"/>
    <w:rsid w:val="004D6147"/>
    <w:rsid w:val="004D630C"/>
    <w:rsid w:val="004D67AD"/>
    <w:rsid w:val="004D6B5F"/>
    <w:rsid w:val="004D6CD6"/>
    <w:rsid w:val="004D6ED0"/>
    <w:rsid w:val="004D77F6"/>
    <w:rsid w:val="004D78CC"/>
    <w:rsid w:val="004D78CD"/>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81A"/>
    <w:rsid w:val="004E5E62"/>
    <w:rsid w:val="004E5EEA"/>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B4"/>
    <w:rsid w:val="004F4945"/>
    <w:rsid w:val="004F4D59"/>
    <w:rsid w:val="004F4F3C"/>
    <w:rsid w:val="004F4FDB"/>
    <w:rsid w:val="004F5750"/>
    <w:rsid w:val="004F5AF3"/>
    <w:rsid w:val="004F5BDF"/>
    <w:rsid w:val="004F5F14"/>
    <w:rsid w:val="004F611F"/>
    <w:rsid w:val="004F6195"/>
    <w:rsid w:val="004F64B3"/>
    <w:rsid w:val="004F65A0"/>
    <w:rsid w:val="004F6B31"/>
    <w:rsid w:val="004F6EFA"/>
    <w:rsid w:val="004F6F7B"/>
    <w:rsid w:val="004F7829"/>
    <w:rsid w:val="004F7903"/>
    <w:rsid w:val="004F7D99"/>
    <w:rsid w:val="00500284"/>
    <w:rsid w:val="0050099B"/>
    <w:rsid w:val="00500D0B"/>
    <w:rsid w:val="00500F0A"/>
    <w:rsid w:val="00500F1F"/>
    <w:rsid w:val="005011FB"/>
    <w:rsid w:val="005015B0"/>
    <w:rsid w:val="005017FC"/>
    <w:rsid w:val="00501AEE"/>
    <w:rsid w:val="0050221A"/>
    <w:rsid w:val="00502652"/>
    <w:rsid w:val="0050280E"/>
    <w:rsid w:val="005033D2"/>
    <w:rsid w:val="0050355F"/>
    <w:rsid w:val="00503B67"/>
    <w:rsid w:val="00503D1A"/>
    <w:rsid w:val="00503FF5"/>
    <w:rsid w:val="005040C1"/>
    <w:rsid w:val="005040DB"/>
    <w:rsid w:val="005043A0"/>
    <w:rsid w:val="005044FD"/>
    <w:rsid w:val="00504593"/>
    <w:rsid w:val="00504701"/>
    <w:rsid w:val="00504A89"/>
    <w:rsid w:val="00504B17"/>
    <w:rsid w:val="00504E53"/>
    <w:rsid w:val="00504E9D"/>
    <w:rsid w:val="0050515A"/>
    <w:rsid w:val="00505288"/>
    <w:rsid w:val="005056A9"/>
    <w:rsid w:val="005057F7"/>
    <w:rsid w:val="00505BAC"/>
    <w:rsid w:val="00505BB6"/>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524E"/>
    <w:rsid w:val="00515331"/>
    <w:rsid w:val="005154EC"/>
    <w:rsid w:val="00516477"/>
    <w:rsid w:val="0051685E"/>
    <w:rsid w:val="00516929"/>
    <w:rsid w:val="00516B0D"/>
    <w:rsid w:val="00516B20"/>
    <w:rsid w:val="00516FE1"/>
    <w:rsid w:val="005174ED"/>
    <w:rsid w:val="005178C3"/>
    <w:rsid w:val="005179DF"/>
    <w:rsid w:val="00517ACE"/>
    <w:rsid w:val="00517F1B"/>
    <w:rsid w:val="00517F74"/>
    <w:rsid w:val="0052007A"/>
    <w:rsid w:val="005202F4"/>
    <w:rsid w:val="005203D4"/>
    <w:rsid w:val="00520750"/>
    <w:rsid w:val="00520A48"/>
    <w:rsid w:val="00520A70"/>
    <w:rsid w:val="00520B7D"/>
    <w:rsid w:val="00520CE8"/>
    <w:rsid w:val="0052104C"/>
    <w:rsid w:val="0052137D"/>
    <w:rsid w:val="005218C8"/>
    <w:rsid w:val="005218FF"/>
    <w:rsid w:val="00521EFD"/>
    <w:rsid w:val="00521FB6"/>
    <w:rsid w:val="00522535"/>
    <w:rsid w:val="00522829"/>
    <w:rsid w:val="00522843"/>
    <w:rsid w:val="00523574"/>
    <w:rsid w:val="00523678"/>
    <w:rsid w:val="0052379F"/>
    <w:rsid w:val="0052389D"/>
    <w:rsid w:val="00524385"/>
    <w:rsid w:val="0052449B"/>
    <w:rsid w:val="0052463C"/>
    <w:rsid w:val="00524E63"/>
    <w:rsid w:val="00524EDF"/>
    <w:rsid w:val="00525390"/>
    <w:rsid w:val="005254E1"/>
    <w:rsid w:val="00525603"/>
    <w:rsid w:val="00525ACE"/>
    <w:rsid w:val="00525C6E"/>
    <w:rsid w:val="00525E83"/>
    <w:rsid w:val="00526A19"/>
    <w:rsid w:val="00526A8B"/>
    <w:rsid w:val="0052727C"/>
    <w:rsid w:val="005272B5"/>
    <w:rsid w:val="00527549"/>
    <w:rsid w:val="00527853"/>
    <w:rsid w:val="00527A46"/>
    <w:rsid w:val="00527B9E"/>
    <w:rsid w:val="00527D98"/>
    <w:rsid w:val="0053037C"/>
    <w:rsid w:val="00530506"/>
    <w:rsid w:val="00530761"/>
    <w:rsid w:val="00531072"/>
    <w:rsid w:val="005310E7"/>
    <w:rsid w:val="005310F0"/>
    <w:rsid w:val="0053130B"/>
    <w:rsid w:val="00531323"/>
    <w:rsid w:val="00531A86"/>
    <w:rsid w:val="005321CF"/>
    <w:rsid w:val="00532334"/>
    <w:rsid w:val="00532671"/>
    <w:rsid w:val="00532CDF"/>
    <w:rsid w:val="005332B1"/>
    <w:rsid w:val="005339A9"/>
    <w:rsid w:val="00533F9B"/>
    <w:rsid w:val="00534669"/>
    <w:rsid w:val="00534D77"/>
    <w:rsid w:val="00534F00"/>
    <w:rsid w:val="0053572A"/>
    <w:rsid w:val="00535BCB"/>
    <w:rsid w:val="00535D89"/>
    <w:rsid w:val="00535EF0"/>
    <w:rsid w:val="00535F72"/>
    <w:rsid w:val="0053686B"/>
    <w:rsid w:val="00536B2D"/>
    <w:rsid w:val="00537909"/>
    <w:rsid w:val="00537C2D"/>
    <w:rsid w:val="005401F4"/>
    <w:rsid w:val="005405DB"/>
    <w:rsid w:val="00540711"/>
    <w:rsid w:val="005409FF"/>
    <w:rsid w:val="00540E00"/>
    <w:rsid w:val="00540F23"/>
    <w:rsid w:val="00540F55"/>
    <w:rsid w:val="00541387"/>
    <w:rsid w:val="00541A29"/>
    <w:rsid w:val="00541D49"/>
    <w:rsid w:val="00541DA7"/>
    <w:rsid w:val="00542683"/>
    <w:rsid w:val="00542892"/>
    <w:rsid w:val="00543184"/>
    <w:rsid w:val="00543BE1"/>
    <w:rsid w:val="0054405B"/>
    <w:rsid w:val="00544953"/>
    <w:rsid w:val="00544E7D"/>
    <w:rsid w:val="00545106"/>
    <w:rsid w:val="0054514F"/>
    <w:rsid w:val="0054544A"/>
    <w:rsid w:val="005457ED"/>
    <w:rsid w:val="005459FE"/>
    <w:rsid w:val="00545B77"/>
    <w:rsid w:val="00545B82"/>
    <w:rsid w:val="00545F4B"/>
    <w:rsid w:val="005461EA"/>
    <w:rsid w:val="005468E2"/>
    <w:rsid w:val="00546BEA"/>
    <w:rsid w:val="00546BEC"/>
    <w:rsid w:val="005470E5"/>
    <w:rsid w:val="00547606"/>
    <w:rsid w:val="00547748"/>
    <w:rsid w:val="0054775E"/>
    <w:rsid w:val="00547A49"/>
    <w:rsid w:val="00547A74"/>
    <w:rsid w:val="00547EEE"/>
    <w:rsid w:val="00550527"/>
    <w:rsid w:val="00550621"/>
    <w:rsid w:val="00550786"/>
    <w:rsid w:val="00551126"/>
    <w:rsid w:val="0055134C"/>
    <w:rsid w:val="005513D8"/>
    <w:rsid w:val="00551568"/>
    <w:rsid w:val="005515F0"/>
    <w:rsid w:val="0055165B"/>
    <w:rsid w:val="005517F1"/>
    <w:rsid w:val="00551825"/>
    <w:rsid w:val="00552128"/>
    <w:rsid w:val="00552374"/>
    <w:rsid w:val="00552FB1"/>
    <w:rsid w:val="005530DF"/>
    <w:rsid w:val="00553367"/>
    <w:rsid w:val="005535AD"/>
    <w:rsid w:val="005536C1"/>
    <w:rsid w:val="00553A1C"/>
    <w:rsid w:val="00553C51"/>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AFD"/>
    <w:rsid w:val="0056019F"/>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78"/>
    <w:rsid w:val="005623A4"/>
    <w:rsid w:val="005627C1"/>
    <w:rsid w:val="00562CAF"/>
    <w:rsid w:val="00562CCA"/>
    <w:rsid w:val="00562FF9"/>
    <w:rsid w:val="00563175"/>
    <w:rsid w:val="0056326B"/>
    <w:rsid w:val="005636F9"/>
    <w:rsid w:val="005638F6"/>
    <w:rsid w:val="00563A54"/>
    <w:rsid w:val="00563AF8"/>
    <w:rsid w:val="00563E3B"/>
    <w:rsid w:val="00564451"/>
    <w:rsid w:val="00564A4C"/>
    <w:rsid w:val="00564AFB"/>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BF5"/>
    <w:rsid w:val="0057111D"/>
    <w:rsid w:val="005714FC"/>
    <w:rsid w:val="00571578"/>
    <w:rsid w:val="00571805"/>
    <w:rsid w:val="00571F44"/>
    <w:rsid w:val="00572284"/>
    <w:rsid w:val="00572409"/>
    <w:rsid w:val="005727EA"/>
    <w:rsid w:val="00572AED"/>
    <w:rsid w:val="00572D7B"/>
    <w:rsid w:val="00572E7C"/>
    <w:rsid w:val="00572F0B"/>
    <w:rsid w:val="005734D4"/>
    <w:rsid w:val="0057357F"/>
    <w:rsid w:val="005736DE"/>
    <w:rsid w:val="005737DD"/>
    <w:rsid w:val="00573B5A"/>
    <w:rsid w:val="00573B87"/>
    <w:rsid w:val="00573D9C"/>
    <w:rsid w:val="00574CE8"/>
    <w:rsid w:val="00574DC4"/>
    <w:rsid w:val="00574E56"/>
    <w:rsid w:val="00574F5C"/>
    <w:rsid w:val="00574FB9"/>
    <w:rsid w:val="00575BAF"/>
    <w:rsid w:val="00575E4E"/>
    <w:rsid w:val="005764CD"/>
    <w:rsid w:val="0057678B"/>
    <w:rsid w:val="0057690D"/>
    <w:rsid w:val="00576C4A"/>
    <w:rsid w:val="00576D64"/>
    <w:rsid w:val="005774A4"/>
    <w:rsid w:val="00577665"/>
    <w:rsid w:val="00577F5A"/>
    <w:rsid w:val="00580096"/>
    <w:rsid w:val="005800EF"/>
    <w:rsid w:val="005806F5"/>
    <w:rsid w:val="00580E27"/>
    <w:rsid w:val="00580E67"/>
    <w:rsid w:val="00580ED6"/>
    <w:rsid w:val="005813EE"/>
    <w:rsid w:val="00581533"/>
    <w:rsid w:val="00581748"/>
    <w:rsid w:val="00581B8F"/>
    <w:rsid w:val="005820F5"/>
    <w:rsid w:val="0058243E"/>
    <w:rsid w:val="005830AD"/>
    <w:rsid w:val="005832AF"/>
    <w:rsid w:val="005834F8"/>
    <w:rsid w:val="00583887"/>
    <w:rsid w:val="00583994"/>
    <w:rsid w:val="00583C41"/>
    <w:rsid w:val="005840C6"/>
    <w:rsid w:val="00584195"/>
    <w:rsid w:val="005845A7"/>
    <w:rsid w:val="00584A4C"/>
    <w:rsid w:val="005856B3"/>
    <w:rsid w:val="005856C1"/>
    <w:rsid w:val="00585871"/>
    <w:rsid w:val="005858C2"/>
    <w:rsid w:val="00585A5E"/>
    <w:rsid w:val="00585CE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FB2"/>
    <w:rsid w:val="00587FE1"/>
    <w:rsid w:val="00590330"/>
    <w:rsid w:val="00590B6E"/>
    <w:rsid w:val="00590FEA"/>
    <w:rsid w:val="005919D4"/>
    <w:rsid w:val="00592040"/>
    <w:rsid w:val="0059204D"/>
    <w:rsid w:val="005924B5"/>
    <w:rsid w:val="00592A03"/>
    <w:rsid w:val="00592A65"/>
    <w:rsid w:val="005931C7"/>
    <w:rsid w:val="0059342B"/>
    <w:rsid w:val="00593E5B"/>
    <w:rsid w:val="005941C8"/>
    <w:rsid w:val="005943F0"/>
    <w:rsid w:val="00594696"/>
    <w:rsid w:val="00594726"/>
    <w:rsid w:val="005953F5"/>
    <w:rsid w:val="00595ADA"/>
    <w:rsid w:val="00595F57"/>
    <w:rsid w:val="00595F8D"/>
    <w:rsid w:val="005961DC"/>
    <w:rsid w:val="005969AE"/>
    <w:rsid w:val="00596A27"/>
    <w:rsid w:val="00596D88"/>
    <w:rsid w:val="00596E90"/>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9A6"/>
    <w:rsid w:val="005A2DA4"/>
    <w:rsid w:val="005A3337"/>
    <w:rsid w:val="005A3647"/>
    <w:rsid w:val="005A3765"/>
    <w:rsid w:val="005A4185"/>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705"/>
    <w:rsid w:val="005B17A7"/>
    <w:rsid w:val="005B1F09"/>
    <w:rsid w:val="005B2204"/>
    <w:rsid w:val="005B2365"/>
    <w:rsid w:val="005B2AB7"/>
    <w:rsid w:val="005B32BA"/>
    <w:rsid w:val="005B37AE"/>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262"/>
    <w:rsid w:val="005C0470"/>
    <w:rsid w:val="005C07BD"/>
    <w:rsid w:val="005C0959"/>
    <w:rsid w:val="005C09FE"/>
    <w:rsid w:val="005C0C1F"/>
    <w:rsid w:val="005C0C2D"/>
    <w:rsid w:val="005C0F0D"/>
    <w:rsid w:val="005C0FD0"/>
    <w:rsid w:val="005C16C4"/>
    <w:rsid w:val="005C2315"/>
    <w:rsid w:val="005C292C"/>
    <w:rsid w:val="005C33FF"/>
    <w:rsid w:val="005C40F2"/>
    <w:rsid w:val="005C4365"/>
    <w:rsid w:val="005C444B"/>
    <w:rsid w:val="005C4698"/>
    <w:rsid w:val="005C544E"/>
    <w:rsid w:val="005C560B"/>
    <w:rsid w:val="005C570C"/>
    <w:rsid w:val="005C5A95"/>
    <w:rsid w:val="005C5AD6"/>
    <w:rsid w:val="005C5B2E"/>
    <w:rsid w:val="005C63A1"/>
    <w:rsid w:val="005C6F30"/>
    <w:rsid w:val="005C750C"/>
    <w:rsid w:val="005D01F3"/>
    <w:rsid w:val="005D0543"/>
    <w:rsid w:val="005D06B9"/>
    <w:rsid w:val="005D08BA"/>
    <w:rsid w:val="005D12E7"/>
    <w:rsid w:val="005D14D7"/>
    <w:rsid w:val="005D1546"/>
    <w:rsid w:val="005D1923"/>
    <w:rsid w:val="005D1A26"/>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EFA"/>
    <w:rsid w:val="005D5193"/>
    <w:rsid w:val="005D53AD"/>
    <w:rsid w:val="005D5536"/>
    <w:rsid w:val="005D576F"/>
    <w:rsid w:val="005D584F"/>
    <w:rsid w:val="005D5AAE"/>
    <w:rsid w:val="005D5C69"/>
    <w:rsid w:val="005D5C9C"/>
    <w:rsid w:val="005D62DD"/>
    <w:rsid w:val="005D6475"/>
    <w:rsid w:val="005D6804"/>
    <w:rsid w:val="005D6C11"/>
    <w:rsid w:val="005D6D13"/>
    <w:rsid w:val="005D7176"/>
    <w:rsid w:val="005D7AE1"/>
    <w:rsid w:val="005D7CC1"/>
    <w:rsid w:val="005E046B"/>
    <w:rsid w:val="005E076A"/>
    <w:rsid w:val="005E0958"/>
    <w:rsid w:val="005E1034"/>
    <w:rsid w:val="005E1258"/>
    <w:rsid w:val="005E14B9"/>
    <w:rsid w:val="005E1676"/>
    <w:rsid w:val="005E2242"/>
    <w:rsid w:val="005E2902"/>
    <w:rsid w:val="005E2B19"/>
    <w:rsid w:val="005E2BD8"/>
    <w:rsid w:val="005E2C8A"/>
    <w:rsid w:val="005E2FB1"/>
    <w:rsid w:val="005E35F4"/>
    <w:rsid w:val="005E3613"/>
    <w:rsid w:val="005E3B10"/>
    <w:rsid w:val="005E3C70"/>
    <w:rsid w:val="005E42D5"/>
    <w:rsid w:val="005E43AD"/>
    <w:rsid w:val="005E4633"/>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60"/>
    <w:rsid w:val="005E792C"/>
    <w:rsid w:val="005E7DB9"/>
    <w:rsid w:val="005E7FD2"/>
    <w:rsid w:val="005E7FE5"/>
    <w:rsid w:val="005E7FE7"/>
    <w:rsid w:val="005F01F5"/>
    <w:rsid w:val="005F045F"/>
    <w:rsid w:val="005F0C71"/>
    <w:rsid w:val="005F11A6"/>
    <w:rsid w:val="005F1302"/>
    <w:rsid w:val="005F141A"/>
    <w:rsid w:val="005F182C"/>
    <w:rsid w:val="005F1AE3"/>
    <w:rsid w:val="005F1CE8"/>
    <w:rsid w:val="005F21B1"/>
    <w:rsid w:val="005F242A"/>
    <w:rsid w:val="005F258F"/>
    <w:rsid w:val="005F27AB"/>
    <w:rsid w:val="005F2F19"/>
    <w:rsid w:val="005F3A07"/>
    <w:rsid w:val="005F3D64"/>
    <w:rsid w:val="005F4175"/>
    <w:rsid w:val="005F454C"/>
    <w:rsid w:val="005F45DC"/>
    <w:rsid w:val="005F4B95"/>
    <w:rsid w:val="005F4C56"/>
    <w:rsid w:val="005F4D3C"/>
    <w:rsid w:val="005F5414"/>
    <w:rsid w:val="005F55C2"/>
    <w:rsid w:val="005F566D"/>
    <w:rsid w:val="005F5F79"/>
    <w:rsid w:val="005F6326"/>
    <w:rsid w:val="005F6369"/>
    <w:rsid w:val="005F6617"/>
    <w:rsid w:val="005F6CAD"/>
    <w:rsid w:val="005F6F91"/>
    <w:rsid w:val="005F70A0"/>
    <w:rsid w:val="005F710D"/>
    <w:rsid w:val="005F734D"/>
    <w:rsid w:val="005F7450"/>
    <w:rsid w:val="005F7711"/>
    <w:rsid w:val="005F7881"/>
    <w:rsid w:val="005F79A5"/>
    <w:rsid w:val="005F7A9E"/>
    <w:rsid w:val="005F7BA0"/>
    <w:rsid w:val="005F7E5F"/>
    <w:rsid w:val="00600221"/>
    <w:rsid w:val="00600254"/>
    <w:rsid w:val="006002B5"/>
    <w:rsid w:val="00600BA9"/>
    <w:rsid w:val="00600C24"/>
    <w:rsid w:val="00600E8C"/>
    <w:rsid w:val="00601062"/>
    <w:rsid w:val="006015C4"/>
    <w:rsid w:val="00601B95"/>
    <w:rsid w:val="00601BC9"/>
    <w:rsid w:val="006028F9"/>
    <w:rsid w:val="00602C2A"/>
    <w:rsid w:val="00602EF8"/>
    <w:rsid w:val="00602F0B"/>
    <w:rsid w:val="006031BD"/>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6121"/>
    <w:rsid w:val="0060618D"/>
    <w:rsid w:val="006062CD"/>
    <w:rsid w:val="006063AA"/>
    <w:rsid w:val="00606FAC"/>
    <w:rsid w:val="00607400"/>
    <w:rsid w:val="0060767B"/>
    <w:rsid w:val="0060767F"/>
    <w:rsid w:val="006076FC"/>
    <w:rsid w:val="00607892"/>
    <w:rsid w:val="006108A2"/>
    <w:rsid w:val="00610952"/>
    <w:rsid w:val="00610CFB"/>
    <w:rsid w:val="00610E39"/>
    <w:rsid w:val="006111F0"/>
    <w:rsid w:val="0061140E"/>
    <w:rsid w:val="0061189C"/>
    <w:rsid w:val="006119B8"/>
    <w:rsid w:val="00611E9B"/>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778"/>
    <w:rsid w:val="00615914"/>
    <w:rsid w:val="00615CC8"/>
    <w:rsid w:val="00615CFE"/>
    <w:rsid w:val="00615DAE"/>
    <w:rsid w:val="00615F92"/>
    <w:rsid w:val="006162AF"/>
    <w:rsid w:val="00617114"/>
    <w:rsid w:val="00617245"/>
    <w:rsid w:val="006178E1"/>
    <w:rsid w:val="00617E6E"/>
    <w:rsid w:val="00617EF6"/>
    <w:rsid w:val="00617F56"/>
    <w:rsid w:val="00620052"/>
    <w:rsid w:val="006201B1"/>
    <w:rsid w:val="00620BA6"/>
    <w:rsid w:val="00620C5E"/>
    <w:rsid w:val="00620D6C"/>
    <w:rsid w:val="00620E0D"/>
    <w:rsid w:val="00620F54"/>
    <w:rsid w:val="00621495"/>
    <w:rsid w:val="0062160B"/>
    <w:rsid w:val="00621810"/>
    <w:rsid w:val="00621C27"/>
    <w:rsid w:val="00621DE6"/>
    <w:rsid w:val="006220A6"/>
    <w:rsid w:val="00622185"/>
    <w:rsid w:val="006222A5"/>
    <w:rsid w:val="00622446"/>
    <w:rsid w:val="00622D22"/>
    <w:rsid w:val="006230D3"/>
    <w:rsid w:val="006231AF"/>
    <w:rsid w:val="00623216"/>
    <w:rsid w:val="00623513"/>
    <w:rsid w:val="006236AC"/>
    <w:rsid w:val="006238EC"/>
    <w:rsid w:val="00623BCB"/>
    <w:rsid w:val="00623D60"/>
    <w:rsid w:val="00623EC1"/>
    <w:rsid w:val="0062402A"/>
    <w:rsid w:val="0062426B"/>
    <w:rsid w:val="0062431B"/>
    <w:rsid w:val="00624750"/>
    <w:rsid w:val="0062482B"/>
    <w:rsid w:val="00624BC5"/>
    <w:rsid w:val="00624CA9"/>
    <w:rsid w:val="00624D0D"/>
    <w:rsid w:val="00624E82"/>
    <w:rsid w:val="006250A2"/>
    <w:rsid w:val="0062510C"/>
    <w:rsid w:val="00625167"/>
    <w:rsid w:val="006253DA"/>
    <w:rsid w:val="006254A8"/>
    <w:rsid w:val="00625543"/>
    <w:rsid w:val="006256FE"/>
    <w:rsid w:val="006259ED"/>
    <w:rsid w:val="00625A1F"/>
    <w:rsid w:val="00625C40"/>
    <w:rsid w:val="00626083"/>
    <w:rsid w:val="00626085"/>
    <w:rsid w:val="00626199"/>
    <w:rsid w:val="00626211"/>
    <w:rsid w:val="0062624A"/>
    <w:rsid w:val="006262DC"/>
    <w:rsid w:val="0062649D"/>
    <w:rsid w:val="0062668A"/>
    <w:rsid w:val="00626712"/>
    <w:rsid w:val="00626E08"/>
    <w:rsid w:val="006277EA"/>
    <w:rsid w:val="00627C9E"/>
    <w:rsid w:val="00627F97"/>
    <w:rsid w:val="006302BC"/>
    <w:rsid w:val="006303F2"/>
    <w:rsid w:val="00630461"/>
    <w:rsid w:val="0063077C"/>
    <w:rsid w:val="00630951"/>
    <w:rsid w:val="00630DB6"/>
    <w:rsid w:val="00631051"/>
    <w:rsid w:val="00631342"/>
    <w:rsid w:val="00631494"/>
    <w:rsid w:val="0063156F"/>
    <w:rsid w:val="006315E2"/>
    <w:rsid w:val="00631A72"/>
    <w:rsid w:val="00632A50"/>
    <w:rsid w:val="00632D56"/>
    <w:rsid w:val="00632EA2"/>
    <w:rsid w:val="00632EA3"/>
    <w:rsid w:val="00632ECE"/>
    <w:rsid w:val="00632FB3"/>
    <w:rsid w:val="00633136"/>
    <w:rsid w:val="0063315B"/>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5F3"/>
    <w:rsid w:val="006439DD"/>
    <w:rsid w:val="00643BF4"/>
    <w:rsid w:val="0064404B"/>
    <w:rsid w:val="006441FE"/>
    <w:rsid w:val="00644263"/>
    <w:rsid w:val="006446D9"/>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928"/>
    <w:rsid w:val="006509B9"/>
    <w:rsid w:val="00650A81"/>
    <w:rsid w:val="00650B49"/>
    <w:rsid w:val="00650FA4"/>
    <w:rsid w:val="0065149E"/>
    <w:rsid w:val="0065160D"/>
    <w:rsid w:val="0065168C"/>
    <w:rsid w:val="00651814"/>
    <w:rsid w:val="00651DAC"/>
    <w:rsid w:val="0065206E"/>
    <w:rsid w:val="0065232C"/>
    <w:rsid w:val="00652419"/>
    <w:rsid w:val="006528A3"/>
    <w:rsid w:val="0065291E"/>
    <w:rsid w:val="00652B56"/>
    <w:rsid w:val="00652D20"/>
    <w:rsid w:val="00652F9E"/>
    <w:rsid w:val="006538B5"/>
    <w:rsid w:val="00653D72"/>
    <w:rsid w:val="0065426E"/>
    <w:rsid w:val="006542BD"/>
    <w:rsid w:val="0065480B"/>
    <w:rsid w:val="00654840"/>
    <w:rsid w:val="0065499B"/>
    <w:rsid w:val="00654C7E"/>
    <w:rsid w:val="00654CE5"/>
    <w:rsid w:val="0065596F"/>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31EB"/>
    <w:rsid w:val="006734E9"/>
    <w:rsid w:val="00673635"/>
    <w:rsid w:val="0067363B"/>
    <w:rsid w:val="00673A64"/>
    <w:rsid w:val="00673A88"/>
    <w:rsid w:val="00673CBC"/>
    <w:rsid w:val="00673E75"/>
    <w:rsid w:val="00674067"/>
    <w:rsid w:val="00674177"/>
    <w:rsid w:val="006741EB"/>
    <w:rsid w:val="00674510"/>
    <w:rsid w:val="006745D2"/>
    <w:rsid w:val="0067465C"/>
    <w:rsid w:val="00674B20"/>
    <w:rsid w:val="00674C12"/>
    <w:rsid w:val="00674DE5"/>
    <w:rsid w:val="00674EFB"/>
    <w:rsid w:val="00674F00"/>
    <w:rsid w:val="00674F0E"/>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880"/>
    <w:rsid w:val="006818C3"/>
    <w:rsid w:val="00681934"/>
    <w:rsid w:val="00681A4F"/>
    <w:rsid w:val="0068234A"/>
    <w:rsid w:val="00682356"/>
    <w:rsid w:val="00682745"/>
    <w:rsid w:val="00682C01"/>
    <w:rsid w:val="00683060"/>
    <w:rsid w:val="0068342E"/>
    <w:rsid w:val="0068367A"/>
    <w:rsid w:val="00683A4E"/>
    <w:rsid w:val="00683D2A"/>
    <w:rsid w:val="00683D4B"/>
    <w:rsid w:val="006840A5"/>
    <w:rsid w:val="00684326"/>
    <w:rsid w:val="006843E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39B"/>
    <w:rsid w:val="006905A8"/>
    <w:rsid w:val="00690897"/>
    <w:rsid w:val="00690986"/>
    <w:rsid w:val="00690EB8"/>
    <w:rsid w:val="006910DD"/>
    <w:rsid w:val="0069110B"/>
    <w:rsid w:val="00691126"/>
    <w:rsid w:val="0069116C"/>
    <w:rsid w:val="00691297"/>
    <w:rsid w:val="00691872"/>
    <w:rsid w:val="00691E53"/>
    <w:rsid w:val="006920C9"/>
    <w:rsid w:val="006922D5"/>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70D"/>
    <w:rsid w:val="006A4E59"/>
    <w:rsid w:val="006A558E"/>
    <w:rsid w:val="006A5622"/>
    <w:rsid w:val="006A575D"/>
    <w:rsid w:val="006A5CA6"/>
    <w:rsid w:val="006A5DFD"/>
    <w:rsid w:val="006A60B3"/>
    <w:rsid w:val="006A6172"/>
    <w:rsid w:val="006A6544"/>
    <w:rsid w:val="006A68D7"/>
    <w:rsid w:val="006A68F8"/>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B09"/>
    <w:rsid w:val="006B4FCA"/>
    <w:rsid w:val="006B53B0"/>
    <w:rsid w:val="006B5466"/>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56F"/>
    <w:rsid w:val="006C397D"/>
    <w:rsid w:val="006C3F35"/>
    <w:rsid w:val="006C3FCE"/>
    <w:rsid w:val="006C41C7"/>
    <w:rsid w:val="006C44CF"/>
    <w:rsid w:val="006C46D1"/>
    <w:rsid w:val="006C4B0D"/>
    <w:rsid w:val="006C4EE6"/>
    <w:rsid w:val="006C50E4"/>
    <w:rsid w:val="006C54A6"/>
    <w:rsid w:val="006C5771"/>
    <w:rsid w:val="006C583E"/>
    <w:rsid w:val="006C588A"/>
    <w:rsid w:val="006C59CE"/>
    <w:rsid w:val="006C5D89"/>
    <w:rsid w:val="006C5FD3"/>
    <w:rsid w:val="006C61C1"/>
    <w:rsid w:val="006C64E5"/>
    <w:rsid w:val="006C6845"/>
    <w:rsid w:val="006C6ACB"/>
    <w:rsid w:val="006C71C0"/>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BB"/>
    <w:rsid w:val="006D2AC3"/>
    <w:rsid w:val="006D2EDC"/>
    <w:rsid w:val="006D3316"/>
    <w:rsid w:val="006D34C2"/>
    <w:rsid w:val="006D3B08"/>
    <w:rsid w:val="006D3D6C"/>
    <w:rsid w:val="006D3F7F"/>
    <w:rsid w:val="006D4070"/>
    <w:rsid w:val="006D4461"/>
    <w:rsid w:val="006D46EC"/>
    <w:rsid w:val="006D497F"/>
    <w:rsid w:val="006D4D62"/>
    <w:rsid w:val="006D4FAD"/>
    <w:rsid w:val="006D5104"/>
    <w:rsid w:val="006D5B63"/>
    <w:rsid w:val="006D6087"/>
    <w:rsid w:val="006D611E"/>
    <w:rsid w:val="006D67BC"/>
    <w:rsid w:val="006D6ABE"/>
    <w:rsid w:val="006D6C19"/>
    <w:rsid w:val="006D6C39"/>
    <w:rsid w:val="006D6D23"/>
    <w:rsid w:val="006D6DBA"/>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EC7"/>
    <w:rsid w:val="006E2650"/>
    <w:rsid w:val="006E2A12"/>
    <w:rsid w:val="006E321C"/>
    <w:rsid w:val="006E383D"/>
    <w:rsid w:val="006E4822"/>
    <w:rsid w:val="006E48F0"/>
    <w:rsid w:val="006E4B1C"/>
    <w:rsid w:val="006E4F17"/>
    <w:rsid w:val="006E5133"/>
    <w:rsid w:val="006E572F"/>
    <w:rsid w:val="006E574D"/>
    <w:rsid w:val="006E581A"/>
    <w:rsid w:val="006E58C1"/>
    <w:rsid w:val="006E6625"/>
    <w:rsid w:val="006E6750"/>
    <w:rsid w:val="006E6B39"/>
    <w:rsid w:val="006E6E94"/>
    <w:rsid w:val="006E6F50"/>
    <w:rsid w:val="006E70D2"/>
    <w:rsid w:val="006E7C9A"/>
    <w:rsid w:val="006F007E"/>
    <w:rsid w:val="006F083F"/>
    <w:rsid w:val="006F0977"/>
    <w:rsid w:val="006F0A7B"/>
    <w:rsid w:val="006F0AE6"/>
    <w:rsid w:val="006F1009"/>
    <w:rsid w:val="006F14A9"/>
    <w:rsid w:val="006F14BF"/>
    <w:rsid w:val="006F193E"/>
    <w:rsid w:val="006F3370"/>
    <w:rsid w:val="006F33F6"/>
    <w:rsid w:val="006F34A0"/>
    <w:rsid w:val="006F377B"/>
    <w:rsid w:val="006F385D"/>
    <w:rsid w:val="006F40DA"/>
    <w:rsid w:val="006F4316"/>
    <w:rsid w:val="006F4705"/>
    <w:rsid w:val="006F52CF"/>
    <w:rsid w:val="006F54BA"/>
    <w:rsid w:val="006F55D9"/>
    <w:rsid w:val="006F56FB"/>
    <w:rsid w:val="006F5E50"/>
    <w:rsid w:val="006F5ED9"/>
    <w:rsid w:val="006F5EF5"/>
    <w:rsid w:val="006F5FB2"/>
    <w:rsid w:val="006F634B"/>
    <w:rsid w:val="006F6B06"/>
    <w:rsid w:val="006F6BEC"/>
    <w:rsid w:val="006F6CFA"/>
    <w:rsid w:val="006F7A70"/>
    <w:rsid w:val="006F7A7C"/>
    <w:rsid w:val="006F7D29"/>
    <w:rsid w:val="006F7DC1"/>
    <w:rsid w:val="006F7EDB"/>
    <w:rsid w:val="00700A1C"/>
    <w:rsid w:val="00700B1E"/>
    <w:rsid w:val="00700DC4"/>
    <w:rsid w:val="00701238"/>
    <w:rsid w:val="00701374"/>
    <w:rsid w:val="007014F0"/>
    <w:rsid w:val="00701B97"/>
    <w:rsid w:val="00701BDE"/>
    <w:rsid w:val="00701E3B"/>
    <w:rsid w:val="00701EEA"/>
    <w:rsid w:val="007020B3"/>
    <w:rsid w:val="007021A0"/>
    <w:rsid w:val="007021AB"/>
    <w:rsid w:val="00702359"/>
    <w:rsid w:val="00702455"/>
    <w:rsid w:val="007024F7"/>
    <w:rsid w:val="007025D5"/>
    <w:rsid w:val="00702EBE"/>
    <w:rsid w:val="007034E1"/>
    <w:rsid w:val="007040D1"/>
    <w:rsid w:val="00704D57"/>
    <w:rsid w:val="00704E9C"/>
    <w:rsid w:val="007050AE"/>
    <w:rsid w:val="0070512E"/>
    <w:rsid w:val="0070577D"/>
    <w:rsid w:val="007057AD"/>
    <w:rsid w:val="00705E40"/>
    <w:rsid w:val="00706382"/>
    <w:rsid w:val="00706DE2"/>
    <w:rsid w:val="00706DFC"/>
    <w:rsid w:val="00706F7C"/>
    <w:rsid w:val="0070736F"/>
    <w:rsid w:val="00707438"/>
    <w:rsid w:val="00707680"/>
    <w:rsid w:val="00710499"/>
    <w:rsid w:val="007108DD"/>
    <w:rsid w:val="00711165"/>
    <w:rsid w:val="0071120B"/>
    <w:rsid w:val="0071123F"/>
    <w:rsid w:val="00711794"/>
    <w:rsid w:val="00711A9C"/>
    <w:rsid w:val="00711EB7"/>
    <w:rsid w:val="00711EFE"/>
    <w:rsid w:val="00712086"/>
    <w:rsid w:val="0071235F"/>
    <w:rsid w:val="00712457"/>
    <w:rsid w:val="00712888"/>
    <w:rsid w:val="007128E1"/>
    <w:rsid w:val="00712A9A"/>
    <w:rsid w:val="00712D67"/>
    <w:rsid w:val="00712FC0"/>
    <w:rsid w:val="0071306A"/>
    <w:rsid w:val="007132DC"/>
    <w:rsid w:val="00713402"/>
    <w:rsid w:val="00713496"/>
    <w:rsid w:val="007136DA"/>
    <w:rsid w:val="0071384C"/>
    <w:rsid w:val="0071388D"/>
    <w:rsid w:val="007139D7"/>
    <w:rsid w:val="00713BA2"/>
    <w:rsid w:val="00713DE6"/>
    <w:rsid w:val="007155FC"/>
    <w:rsid w:val="00715621"/>
    <w:rsid w:val="00715630"/>
    <w:rsid w:val="007156AC"/>
    <w:rsid w:val="007157B0"/>
    <w:rsid w:val="00715834"/>
    <w:rsid w:val="007158E8"/>
    <w:rsid w:val="0071592A"/>
    <w:rsid w:val="00715C58"/>
    <w:rsid w:val="00715E9E"/>
    <w:rsid w:val="007162E7"/>
    <w:rsid w:val="007163E8"/>
    <w:rsid w:val="00716987"/>
    <w:rsid w:val="00716BA1"/>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FC8"/>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42B"/>
    <w:rsid w:val="007256B3"/>
    <w:rsid w:val="00725AFD"/>
    <w:rsid w:val="00726107"/>
    <w:rsid w:val="00726B26"/>
    <w:rsid w:val="00727280"/>
    <w:rsid w:val="00727D1E"/>
    <w:rsid w:val="00727E05"/>
    <w:rsid w:val="00727F90"/>
    <w:rsid w:val="00727FCD"/>
    <w:rsid w:val="007302C8"/>
    <w:rsid w:val="0073040F"/>
    <w:rsid w:val="00730521"/>
    <w:rsid w:val="007306DE"/>
    <w:rsid w:val="00730724"/>
    <w:rsid w:val="00730E4C"/>
    <w:rsid w:val="00731640"/>
    <w:rsid w:val="0073168B"/>
    <w:rsid w:val="0073197E"/>
    <w:rsid w:val="0073218E"/>
    <w:rsid w:val="00732C14"/>
    <w:rsid w:val="00733035"/>
    <w:rsid w:val="007330D8"/>
    <w:rsid w:val="0073341D"/>
    <w:rsid w:val="007337BB"/>
    <w:rsid w:val="0073393A"/>
    <w:rsid w:val="007339B0"/>
    <w:rsid w:val="00733E60"/>
    <w:rsid w:val="00734055"/>
    <w:rsid w:val="00734348"/>
    <w:rsid w:val="007348EE"/>
    <w:rsid w:val="00734AF1"/>
    <w:rsid w:val="0073511B"/>
    <w:rsid w:val="007353BB"/>
    <w:rsid w:val="007355AA"/>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ACB"/>
    <w:rsid w:val="00741D5C"/>
    <w:rsid w:val="007420D1"/>
    <w:rsid w:val="00742661"/>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63FD"/>
    <w:rsid w:val="0074649F"/>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9C9"/>
    <w:rsid w:val="00750CB7"/>
    <w:rsid w:val="00750CF4"/>
    <w:rsid w:val="00750D39"/>
    <w:rsid w:val="0075127E"/>
    <w:rsid w:val="00751624"/>
    <w:rsid w:val="0075185F"/>
    <w:rsid w:val="007519CB"/>
    <w:rsid w:val="00751C6C"/>
    <w:rsid w:val="00752369"/>
    <w:rsid w:val="007526EB"/>
    <w:rsid w:val="007528F1"/>
    <w:rsid w:val="00752C5B"/>
    <w:rsid w:val="00752ED3"/>
    <w:rsid w:val="00753079"/>
    <w:rsid w:val="007530AC"/>
    <w:rsid w:val="007535C6"/>
    <w:rsid w:val="00753A6E"/>
    <w:rsid w:val="00753AD0"/>
    <w:rsid w:val="00753D73"/>
    <w:rsid w:val="007544AC"/>
    <w:rsid w:val="0075494A"/>
    <w:rsid w:val="00754B63"/>
    <w:rsid w:val="007551E8"/>
    <w:rsid w:val="0075521D"/>
    <w:rsid w:val="00755B6E"/>
    <w:rsid w:val="00755C7B"/>
    <w:rsid w:val="00755F7C"/>
    <w:rsid w:val="007564F7"/>
    <w:rsid w:val="007567CD"/>
    <w:rsid w:val="00756A98"/>
    <w:rsid w:val="00756CAC"/>
    <w:rsid w:val="00756DD8"/>
    <w:rsid w:val="00757475"/>
    <w:rsid w:val="007578DE"/>
    <w:rsid w:val="00757B11"/>
    <w:rsid w:val="007608A5"/>
    <w:rsid w:val="00760F6C"/>
    <w:rsid w:val="00761333"/>
    <w:rsid w:val="007614D4"/>
    <w:rsid w:val="007615A6"/>
    <w:rsid w:val="00761A6E"/>
    <w:rsid w:val="00761B87"/>
    <w:rsid w:val="00761CFF"/>
    <w:rsid w:val="00761E76"/>
    <w:rsid w:val="00761F27"/>
    <w:rsid w:val="00761F5A"/>
    <w:rsid w:val="007620CC"/>
    <w:rsid w:val="00762153"/>
    <w:rsid w:val="00762519"/>
    <w:rsid w:val="007626DE"/>
    <w:rsid w:val="00762B3E"/>
    <w:rsid w:val="00762DC7"/>
    <w:rsid w:val="007635BA"/>
    <w:rsid w:val="00763C39"/>
    <w:rsid w:val="00763C86"/>
    <w:rsid w:val="00763D62"/>
    <w:rsid w:val="00763EAC"/>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B7A"/>
    <w:rsid w:val="00770B7E"/>
    <w:rsid w:val="00770CB0"/>
    <w:rsid w:val="00770D25"/>
    <w:rsid w:val="00770D9E"/>
    <w:rsid w:val="00770DE3"/>
    <w:rsid w:val="00771B74"/>
    <w:rsid w:val="00771C85"/>
    <w:rsid w:val="00771CB4"/>
    <w:rsid w:val="00771D5A"/>
    <w:rsid w:val="0077204F"/>
    <w:rsid w:val="00772296"/>
    <w:rsid w:val="0077250B"/>
    <w:rsid w:val="007728E8"/>
    <w:rsid w:val="0077299D"/>
    <w:rsid w:val="00772A3F"/>
    <w:rsid w:val="00772BCC"/>
    <w:rsid w:val="00772F51"/>
    <w:rsid w:val="00773571"/>
    <w:rsid w:val="00773D2C"/>
    <w:rsid w:val="0077439F"/>
    <w:rsid w:val="00774517"/>
    <w:rsid w:val="00774566"/>
    <w:rsid w:val="00774BF9"/>
    <w:rsid w:val="00774F5A"/>
    <w:rsid w:val="00775380"/>
    <w:rsid w:val="007755E2"/>
    <w:rsid w:val="00775B3C"/>
    <w:rsid w:val="00775DD1"/>
    <w:rsid w:val="00776255"/>
    <w:rsid w:val="007764F9"/>
    <w:rsid w:val="00776606"/>
    <w:rsid w:val="00776691"/>
    <w:rsid w:val="00776C87"/>
    <w:rsid w:val="00777522"/>
    <w:rsid w:val="007801B6"/>
    <w:rsid w:val="00780A92"/>
    <w:rsid w:val="00780CCD"/>
    <w:rsid w:val="00781152"/>
    <w:rsid w:val="00781192"/>
    <w:rsid w:val="0078166E"/>
    <w:rsid w:val="007817C2"/>
    <w:rsid w:val="00781866"/>
    <w:rsid w:val="00781C29"/>
    <w:rsid w:val="00781C9C"/>
    <w:rsid w:val="00781DE7"/>
    <w:rsid w:val="00781E45"/>
    <w:rsid w:val="00781FFE"/>
    <w:rsid w:val="0078226F"/>
    <w:rsid w:val="00782581"/>
    <w:rsid w:val="00782641"/>
    <w:rsid w:val="00782A06"/>
    <w:rsid w:val="00782E6C"/>
    <w:rsid w:val="007831D4"/>
    <w:rsid w:val="00783737"/>
    <w:rsid w:val="00783A88"/>
    <w:rsid w:val="00783F7B"/>
    <w:rsid w:val="007843D8"/>
    <w:rsid w:val="007849AE"/>
    <w:rsid w:val="00784B30"/>
    <w:rsid w:val="00784F4E"/>
    <w:rsid w:val="007850C2"/>
    <w:rsid w:val="007854AB"/>
    <w:rsid w:val="007856A5"/>
    <w:rsid w:val="00785795"/>
    <w:rsid w:val="0078664E"/>
    <w:rsid w:val="00786707"/>
    <w:rsid w:val="007867D2"/>
    <w:rsid w:val="00786B4B"/>
    <w:rsid w:val="00786CF2"/>
    <w:rsid w:val="00786E3B"/>
    <w:rsid w:val="00786E61"/>
    <w:rsid w:val="007871DF"/>
    <w:rsid w:val="007879A2"/>
    <w:rsid w:val="00787E89"/>
    <w:rsid w:val="0079083C"/>
    <w:rsid w:val="0079096D"/>
    <w:rsid w:val="00790C42"/>
    <w:rsid w:val="00790E4F"/>
    <w:rsid w:val="007912DF"/>
    <w:rsid w:val="007913F8"/>
    <w:rsid w:val="00791981"/>
    <w:rsid w:val="00791BB9"/>
    <w:rsid w:val="00791FC5"/>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3C5"/>
    <w:rsid w:val="0079565E"/>
    <w:rsid w:val="00795BB0"/>
    <w:rsid w:val="00795BFC"/>
    <w:rsid w:val="00795D53"/>
    <w:rsid w:val="007969A5"/>
    <w:rsid w:val="00796B32"/>
    <w:rsid w:val="00796F78"/>
    <w:rsid w:val="00796F88"/>
    <w:rsid w:val="00796F89"/>
    <w:rsid w:val="00797020"/>
    <w:rsid w:val="00797633"/>
    <w:rsid w:val="0079766F"/>
    <w:rsid w:val="007978D5"/>
    <w:rsid w:val="00797D23"/>
    <w:rsid w:val="00797DB2"/>
    <w:rsid w:val="007A00C1"/>
    <w:rsid w:val="007A0257"/>
    <w:rsid w:val="007A046E"/>
    <w:rsid w:val="007A0745"/>
    <w:rsid w:val="007A0A55"/>
    <w:rsid w:val="007A127D"/>
    <w:rsid w:val="007A1737"/>
    <w:rsid w:val="007A1837"/>
    <w:rsid w:val="007A1E19"/>
    <w:rsid w:val="007A25DF"/>
    <w:rsid w:val="007A276A"/>
    <w:rsid w:val="007A285B"/>
    <w:rsid w:val="007A2988"/>
    <w:rsid w:val="007A2B38"/>
    <w:rsid w:val="007A317A"/>
    <w:rsid w:val="007A338A"/>
    <w:rsid w:val="007A3568"/>
    <w:rsid w:val="007A363B"/>
    <w:rsid w:val="007A406A"/>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97"/>
    <w:rsid w:val="007A76EE"/>
    <w:rsid w:val="007A7C4C"/>
    <w:rsid w:val="007A7E40"/>
    <w:rsid w:val="007B0000"/>
    <w:rsid w:val="007B00D4"/>
    <w:rsid w:val="007B00E1"/>
    <w:rsid w:val="007B03DE"/>
    <w:rsid w:val="007B0AAC"/>
    <w:rsid w:val="007B0AE5"/>
    <w:rsid w:val="007B0F52"/>
    <w:rsid w:val="007B0F94"/>
    <w:rsid w:val="007B1064"/>
    <w:rsid w:val="007B139B"/>
    <w:rsid w:val="007B146F"/>
    <w:rsid w:val="007B151C"/>
    <w:rsid w:val="007B1C99"/>
    <w:rsid w:val="007B213F"/>
    <w:rsid w:val="007B2297"/>
    <w:rsid w:val="007B22DB"/>
    <w:rsid w:val="007B2BB7"/>
    <w:rsid w:val="007B31DC"/>
    <w:rsid w:val="007B3C7F"/>
    <w:rsid w:val="007B42B6"/>
    <w:rsid w:val="007B4617"/>
    <w:rsid w:val="007B493A"/>
    <w:rsid w:val="007B57CA"/>
    <w:rsid w:val="007B58A8"/>
    <w:rsid w:val="007B592E"/>
    <w:rsid w:val="007B59CB"/>
    <w:rsid w:val="007B5A0D"/>
    <w:rsid w:val="007B5D6A"/>
    <w:rsid w:val="007B5FD3"/>
    <w:rsid w:val="007B613F"/>
    <w:rsid w:val="007B64B3"/>
    <w:rsid w:val="007B658F"/>
    <w:rsid w:val="007B68D8"/>
    <w:rsid w:val="007B6D83"/>
    <w:rsid w:val="007B6F1F"/>
    <w:rsid w:val="007B7019"/>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A89"/>
    <w:rsid w:val="007C2D1C"/>
    <w:rsid w:val="007C2E9F"/>
    <w:rsid w:val="007C3229"/>
    <w:rsid w:val="007C3411"/>
    <w:rsid w:val="007C34B5"/>
    <w:rsid w:val="007C34EB"/>
    <w:rsid w:val="007C3679"/>
    <w:rsid w:val="007C3D65"/>
    <w:rsid w:val="007C3F41"/>
    <w:rsid w:val="007C4017"/>
    <w:rsid w:val="007C4426"/>
    <w:rsid w:val="007C466D"/>
    <w:rsid w:val="007C4AA7"/>
    <w:rsid w:val="007C4C3F"/>
    <w:rsid w:val="007C4EC1"/>
    <w:rsid w:val="007C4F22"/>
    <w:rsid w:val="007C5801"/>
    <w:rsid w:val="007C5D27"/>
    <w:rsid w:val="007C5DA4"/>
    <w:rsid w:val="007C5FA2"/>
    <w:rsid w:val="007C632D"/>
    <w:rsid w:val="007C6418"/>
    <w:rsid w:val="007C68FF"/>
    <w:rsid w:val="007C6AB8"/>
    <w:rsid w:val="007C6F43"/>
    <w:rsid w:val="007C7176"/>
    <w:rsid w:val="007C720D"/>
    <w:rsid w:val="007C7373"/>
    <w:rsid w:val="007C7684"/>
    <w:rsid w:val="007C7A5D"/>
    <w:rsid w:val="007D039F"/>
    <w:rsid w:val="007D0721"/>
    <w:rsid w:val="007D0BCC"/>
    <w:rsid w:val="007D0EAB"/>
    <w:rsid w:val="007D114B"/>
    <w:rsid w:val="007D132C"/>
    <w:rsid w:val="007D142F"/>
    <w:rsid w:val="007D14E8"/>
    <w:rsid w:val="007D1626"/>
    <w:rsid w:val="007D18F6"/>
    <w:rsid w:val="007D1E36"/>
    <w:rsid w:val="007D21C3"/>
    <w:rsid w:val="007D236D"/>
    <w:rsid w:val="007D2727"/>
    <w:rsid w:val="007D292A"/>
    <w:rsid w:val="007D2FC9"/>
    <w:rsid w:val="007D32D2"/>
    <w:rsid w:val="007D3645"/>
    <w:rsid w:val="007D380F"/>
    <w:rsid w:val="007D394A"/>
    <w:rsid w:val="007D3A36"/>
    <w:rsid w:val="007D3D67"/>
    <w:rsid w:val="007D4354"/>
    <w:rsid w:val="007D46A5"/>
    <w:rsid w:val="007D4BBE"/>
    <w:rsid w:val="007D59EE"/>
    <w:rsid w:val="007D61D6"/>
    <w:rsid w:val="007D6371"/>
    <w:rsid w:val="007D711E"/>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689"/>
    <w:rsid w:val="007E2AE3"/>
    <w:rsid w:val="007E324C"/>
    <w:rsid w:val="007E33B3"/>
    <w:rsid w:val="007E3433"/>
    <w:rsid w:val="007E38EA"/>
    <w:rsid w:val="007E3984"/>
    <w:rsid w:val="007E3D26"/>
    <w:rsid w:val="007E43B5"/>
    <w:rsid w:val="007E470C"/>
    <w:rsid w:val="007E490C"/>
    <w:rsid w:val="007E4B99"/>
    <w:rsid w:val="007E4D88"/>
    <w:rsid w:val="007E4F2D"/>
    <w:rsid w:val="007E4F30"/>
    <w:rsid w:val="007E4F78"/>
    <w:rsid w:val="007E52EF"/>
    <w:rsid w:val="007E54D7"/>
    <w:rsid w:val="007E55E4"/>
    <w:rsid w:val="007E5835"/>
    <w:rsid w:val="007E5C1C"/>
    <w:rsid w:val="007E5CBB"/>
    <w:rsid w:val="007E6188"/>
    <w:rsid w:val="007E621E"/>
    <w:rsid w:val="007E64D5"/>
    <w:rsid w:val="007E6D44"/>
    <w:rsid w:val="007E7153"/>
    <w:rsid w:val="007E76A8"/>
    <w:rsid w:val="007E78E8"/>
    <w:rsid w:val="007E7FA2"/>
    <w:rsid w:val="007E7FD9"/>
    <w:rsid w:val="007F0087"/>
    <w:rsid w:val="007F0247"/>
    <w:rsid w:val="007F0BF2"/>
    <w:rsid w:val="007F0D2A"/>
    <w:rsid w:val="007F0D99"/>
    <w:rsid w:val="007F0DB3"/>
    <w:rsid w:val="007F1007"/>
    <w:rsid w:val="007F1954"/>
    <w:rsid w:val="007F21DC"/>
    <w:rsid w:val="007F2860"/>
    <w:rsid w:val="007F2896"/>
    <w:rsid w:val="007F28FC"/>
    <w:rsid w:val="007F2921"/>
    <w:rsid w:val="007F2CFD"/>
    <w:rsid w:val="007F2E67"/>
    <w:rsid w:val="007F2F6B"/>
    <w:rsid w:val="007F2FBE"/>
    <w:rsid w:val="007F2FC4"/>
    <w:rsid w:val="007F381E"/>
    <w:rsid w:val="007F3986"/>
    <w:rsid w:val="007F39FC"/>
    <w:rsid w:val="007F3CF1"/>
    <w:rsid w:val="007F3EF2"/>
    <w:rsid w:val="007F45A0"/>
    <w:rsid w:val="007F4764"/>
    <w:rsid w:val="007F48CE"/>
    <w:rsid w:val="007F4BEB"/>
    <w:rsid w:val="007F4E0A"/>
    <w:rsid w:val="007F5706"/>
    <w:rsid w:val="007F5835"/>
    <w:rsid w:val="007F58DF"/>
    <w:rsid w:val="007F5AAB"/>
    <w:rsid w:val="007F5B57"/>
    <w:rsid w:val="007F5D7E"/>
    <w:rsid w:val="007F62EA"/>
    <w:rsid w:val="007F6716"/>
    <w:rsid w:val="007F67C4"/>
    <w:rsid w:val="007F68B3"/>
    <w:rsid w:val="007F6EA1"/>
    <w:rsid w:val="007F7300"/>
    <w:rsid w:val="007F742F"/>
    <w:rsid w:val="007F761B"/>
    <w:rsid w:val="007F7821"/>
    <w:rsid w:val="007F7EBE"/>
    <w:rsid w:val="007F7F25"/>
    <w:rsid w:val="007F7F46"/>
    <w:rsid w:val="007F7FAC"/>
    <w:rsid w:val="00800138"/>
    <w:rsid w:val="00800459"/>
    <w:rsid w:val="008005F4"/>
    <w:rsid w:val="0080078E"/>
    <w:rsid w:val="00800992"/>
    <w:rsid w:val="00800AD6"/>
    <w:rsid w:val="00800AEF"/>
    <w:rsid w:val="00800E57"/>
    <w:rsid w:val="00800F2A"/>
    <w:rsid w:val="00801239"/>
    <w:rsid w:val="008014B7"/>
    <w:rsid w:val="00801A99"/>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F71"/>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1621"/>
    <w:rsid w:val="0082165A"/>
    <w:rsid w:val="008216CD"/>
    <w:rsid w:val="008218BD"/>
    <w:rsid w:val="00821B2C"/>
    <w:rsid w:val="00821F3D"/>
    <w:rsid w:val="00821F4C"/>
    <w:rsid w:val="00822008"/>
    <w:rsid w:val="00822809"/>
    <w:rsid w:val="0082293D"/>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F1D"/>
    <w:rsid w:val="00830F53"/>
    <w:rsid w:val="008313E1"/>
    <w:rsid w:val="00831414"/>
    <w:rsid w:val="00831758"/>
    <w:rsid w:val="00831790"/>
    <w:rsid w:val="0083186C"/>
    <w:rsid w:val="008320D8"/>
    <w:rsid w:val="00832181"/>
    <w:rsid w:val="00832350"/>
    <w:rsid w:val="0083250E"/>
    <w:rsid w:val="00832515"/>
    <w:rsid w:val="008334D1"/>
    <w:rsid w:val="008336EB"/>
    <w:rsid w:val="00833827"/>
    <w:rsid w:val="00833EFF"/>
    <w:rsid w:val="0083402A"/>
    <w:rsid w:val="008340A8"/>
    <w:rsid w:val="0083410A"/>
    <w:rsid w:val="008349DD"/>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39"/>
    <w:rsid w:val="00840E97"/>
    <w:rsid w:val="00840E9D"/>
    <w:rsid w:val="00841149"/>
    <w:rsid w:val="008415B1"/>
    <w:rsid w:val="008417E5"/>
    <w:rsid w:val="00841D14"/>
    <w:rsid w:val="00841D5F"/>
    <w:rsid w:val="00842313"/>
    <w:rsid w:val="0084249B"/>
    <w:rsid w:val="0084270A"/>
    <w:rsid w:val="00842FF1"/>
    <w:rsid w:val="00843D0F"/>
    <w:rsid w:val="00843DDE"/>
    <w:rsid w:val="008440B8"/>
    <w:rsid w:val="00844253"/>
    <w:rsid w:val="00844544"/>
    <w:rsid w:val="00844D95"/>
    <w:rsid w:val="0084517F"/>
    <w:rsid w:val="00845923"/>
    <w:rsid w:val="00845F3D"/>
    <w:rsid w:val="00845F41"/>
    <w:rsid w:val="0084622A"/>
    <w:rsid w:val="008464CF"/>
    <w:rsid w:val="00846749"/>
    <w:rsid w:val="00846B7A"/>
    <w:rsid w:val="00846CA5"/>
    <w:rsid w:val="00846D54"/>
    <w:rsid w:val="00846DF9"/>
    <w:rsid w:val="00846EF1"/>
    <w:rsid w:val="00847736"/>
    <w:rsid w:val="00847777"/>
    <w:rsid w:val="008478EF"/>
    <w:rsid w:val="00847914"/>
    <w:rsid w:val="00847AD8"/>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3E8"/>
    <w:rsid w:val="0085459B"/>
    <w:rsid w:val="00855157"/>
    <w:rsid w:val="008551EA"/>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918"/>
    <w:rsid w:val="008659A0"/>
    <w:rsid w:val="008662DD"/>
    <w:rsid w:val="0086679B"/>
    <w:rsid w:val="0086682A"/>
    <w:rsid w:val="00866C86"/>
    <w:rsid w:val="00867068"/>
    <w:rsid w:val="00867362"/>
    <w:rsid w:val="008674EB"/>
    <w:rsid w:val="008676D3"/>
    <w:rsid w:val="00867783"/>
    <w:rsid w:val="00867B79"/>
    <w:rsid w:val="00867F65"/>
    <w:rsid w:val="00867F95"/>
    <w:rsid w:val="0087024E"/>
    <w:rsid w:val="00870854"/>
    <w:rsid w:val="00870951"/>
    <w:rsid w:val="008709DB"/>
    <w:rsid w:val="00870A1B"/>
    <w:rsid w:val="00870C3F"/>
    <w:rsid w:val="00870CFF"/>
    <w:rsid w:val="008710BD"/>
    <w:rsid w:val="00871342"/>
    <w:rsid w:val="00871610"/>
    <w:rsid w:val="008717D3"/>
    <w:rsid w:val="008720C6"/>
    <w:rsid w:val="00872361"/>
    <w:rsid w:val="008724ED"/>
    <w:rsid w:val="008727FE"/>
    <w:rsid w:val="008728F2"/>
    <w:rsid w:val="00872DCE"/>
    <w:rsid w:val="00872FAA"/>
    <w:rsid w:val="00873104"/>
    <w:rsid w:val="00873138"/>
    <w:rsid w:val="008734D7"/>
    <w:rsid w:val="00873EAB"/>
    <w:rsid w:val="00874292"/>
    <w:rsid w:val="00874922"/>
    <w:rsid w:val="00874D23"/>
    <w:rsid w:val="00874E78"/>
    <w:rsid w:val="00875399"/>
    <w:rsid w:val="00875B49"/>
    <w:rsid w:val="008763FA"/>
    <w:rsid w:val="00876574"/>
    <w:rsid w:val="00876830"/>
    <w:rsid w:val="0087685D"/>
    <w:rsid w:val="00876948"/>
    <w:rsid w:val="00876D0A"/>
    <w:rsid w:val="00877121"/>
    <w:rsid w:val="0087734D"/>
    <w:rsid w:val="00877464"/>
    <w:rsid w:val="00877493"/>
    <w:rsid w:val="00877FCA"/>
    <w:rsid w:val="0088019A"/>
    <w:rsid w:val="008801E5"/>
    <w:rsid w:val="008804D4"/>
    <w:rsid w:val="008805C2"/>
    <w:rsid w:val="00880B23"/>
    <w:rsid w:val="0088107A"/>
    <w:rsid w:val="0088157A"/>
    <w:rsid w:val="00881600"/>
    <w:rsid w:val="008817E9"/>
    <w:rsid w:val="00881AA1"/>
    <w:rsid w:val="00881DF2"/>
    <w:rsid w:val="00881F64"/>
    <w:rsid w:val="00881F74"/>
    <w:rsid w:val="008823C1"/>
    <w:rsid w:val="00882E68"/>
    <w:rsid w:val="00882F7F"/>
    <w:rsid w:val="00883197"/>
    <w:rsid w:val="00883201"/>
    <w:rsid w:val="00884151"/>
    <w:rsid w:val="008846FC"/>
    <w:rsid w:val="0088484C"/>
    <w:rsid w:val="0088487F"/>
    <w:rsid w:val="008848CE"/>
    <w:rsid w:val="00884A55"/>
    <w:rsid w:val="00884A5F"/>
    <w:rsid w:val="008851DF"/>
    <w:rsid w:val="008851F7"/>
    <w:rsid w:val="00885366"/>
    <w:rsid w:val="0088556A"/>
    <w:rsid w:val="00886019"/>
    <w:rsid w:val="00886438"/>
    <w:rsid w:val="00886866"/>
    <w:rsid w:val="0088687B"/>
    <w:rsid w:val="00886918"/>
    <w:rsid w:val="0088696A"/>
    <w:rsid w:val="00886C32"/>
    <w:rsid w:val="00886C3E"/>
    <w:rsid w:val="00886EFA"/>
    <w:rsid w:val="008877F3"/>
    <w:rsid w:val="0088795D"/>
    <w:rsid w:val="00887B33"/>
    <w:rsid w:val="00887DE6"/>
    <w:rsid w:val="00890490"/>
    <w:rsid w:val="00890D39"/>
    <w:rsid w:val="008912DA"/>
    <w:rsid w:val="00891476"/>
    <w:rsid w:val="008915CE"/>
    <w:rsid w:val="008919C2"/>
    <w:rsid w:val="008919F9"/>
    <w:rsid w:val="00891A75"/>
    <w:rsid w:val="00891B97"/>
    <w:rsid w:val="00891E4E"/>
    <w:rsid w:val="00892059"/>
    <w:rsid w:val="0089214A"/>
    <w:rsid w:val="00892203"/>
    <w:rsid w:val="0089228A"/>
    <w:rsid w:val="0089234F"/>
    <w:rsid w:val="00892A5C"/>
    <w:rsid w:val="00892E04"/>
    <w:rsid w:val="00892EBA"/>
    <w:rsid w:val="008931C0"/>
    <w:rsid w:val="00893809"/>
    <w:rsid w:val="0089399B"/>
    <w:rsid w:val="00893BD5"/>
    <w:rsid w:val="00893DB6"/>
    <w:rsid w:val="008940F3"/>
    <w:rsid w:val="00894154"/>
    <w:rsid w:val="00894A28"/>
    <w:rsid w:val="00894A5A"/>
    <w:rsid w:val="008952DD"/>
    <w:rsid w:val="00895384"/>
    <w:rsid w:val="008955A8"/>
    <w:rsid w:val="00895633"/>
    <w:rsid w:val="00895938"/>
    <w:rsid w:val="00895A22"/>
    <w:rsid w:val="008961A9"/>
    <w:rsid w:val="0089630C"/>
    <w:rsid w:val="0089639C"/>
    <w:rsid w:val="008963BC"/>
    <w:rsid w:val="00896411"/>
    <w:rsid w:val="00896477"/>
    <w:rsid w:val="0089678A"/>
    <w:rsid w:val="00896C6E"/>
    <w:rsid w:val="00896E6A"/>
    <w:rsid w:val="00896EBD"/>
    <w:rsid w:val="008976C3"/>
    <w:rsid w:val="0089779F"/>
    <w:rsid w:val="0089796E"/>
    <w:rsid w:val="008A00AE"/>
    <w:rsid w:val="008A0250"/>
    <w:rsid w:val="008A0348"/>
    <w:rsid w:val="008A0711"/>
    <w:rsid w:val="008A11EA"/>
    <w:rsid w:val="008A1683"/>
    <w:rsid w:val="008A19D1"/>
    <w:rsid w:val="008A1EDA"/>
    <w:rsid w:val="008A29C2"/>
    <w:rsid w:val="008A2D93"/>
    <w:rsid w:val="008A2DE4"/>
    <w:rsid w:val="008A3A5C"/>
    <w:rsid w:val="008A4305"/>
    <w:rsid w:val="008A4591"/>
    <w:rsid w:val="008A47A6"/>
    <w:rsid w:val="008A49EB"/>
    <w:rsid w:val="008A4B57"/>
    <w:rsid w:val="008A4F52"/>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A9E"/>
    <w:rsid w:val="008B2BAE"/>
    <w:rsid w:val="008B2C8A"/>
    <w:rsid w:val="008B2DA7"/>
    <w:rsid w:val="008B3494"/>
    <w:rsid w:val="008B35F9"/>
    <w:rsid w:val="008B3CC7"/>
    <w:rsid w:val="008B3D70"/>
    <w:rsid w:val="008B3EEC"/>
    <w:rsid w:val="008B3F15"/>
    <w:rsid w:val="008B41BD"/>
    <w:rsid w:val="008B452D"/>
    <w:rsid w:val="008B4879"/>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CFF"/>
    <w:rsid w:val="008C1470"/>
    <w:rsid w:val="008C1B59"/>
    <w:rsid w:val="008C1F24"/>
    <w:rsid w:val="008C246C"/>
    <w:rsid w:val="008C27F9"/>
    <w:rsid w:val="008C2890"/>
    <w:rsid w:val="008C2D4E"/>
    <w:rsid w:val="008C2EF9"/>
    <w:rsid w:val="008C3271"/>
    <w:rsid w:val="008C3470"/>
    <w:rsid w:val="008C3716"/>
    <w:rsid w:val="008C39D2"/>
    <w:rsid w:val="008C3C45"/>
    <w:rsid w:val="008C42A9"/>
    <w:rsid w:val="008C44E8"/>
    <w:rsid w:val="008C46AC"/>
    <w:rsid w:val="008C48CF"/>
    <w:rsid w:val="008C54D7"/>
    <w:rsid w:val="008C5675"/>
    <w:rsid w:val="008C5A5B"/>
    <w:rsid w:val="008C5FAD"/>
    <w:rsid w:val="008C61AF"/>
    <w:rsid w:val="008C6285"/>
    <w:rsid w:val="008C6455"/>
    <w:rsid w:val="008C65B6"/>
    <w:rsid w:val="008C684A"/>
    <w:rsid w:val="008C6B49"/>
    <w:rsid w:val="008C6D77"/>
    <w:rsid w:val="008C6ED9"/>
    <w:rsid w:val="008C6FCA"/>
    <w:rsid w:val="008C7013"/>
    <w:rsid w:val="008C76AD"/>
    <w:rsid w:val="008C7A41"/>
    <w:rsid w:val="008C7E78"/>
    <w:rsid w:val="008C7F07"/>
    <w:rsid w:val="008C7F85"/>
    <w:rsid w:val="008D006E"/>
    <w:rsid w:val="008D0470"/>
    <w:rsid w:val="008D0617"/>
    <w:rsid w:val="008D071F"/>
    <w:rsid w:val="008D0755"/>
    <w:rsid w:val="008D09A8"/>
    <w:rsid w:val="008D0E11"/>
    <w:rsid w:val="008D16BA"/>
    <w:rsid w:val="008D2162"/>
    <w:rsid w:val="008D21F7"/>
    <w:rsid w:val="008D22EE"/>
    <w:rsid w:val="008D2717"/>
    <w:rsid w:val="008D27CE"/>
    <w:rsid w:val="008D2F2B"/>
    <w:rsid w:val="008D3418"/>
    <w:rsid w:val="008D3622"/>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60AC"/>
    <w:rsid w:val="008D6385"/>
    <w:rsid w:val="008D6735"/>
    <w:rsid w:val="008D67ED"/>
    <w:rsid w:val="008D6996"/>
    <w:rsid w:val="008D6BD2"/>
    <w:rsid w:val="008D6DDB"/>
    <w:rsid w:val="008D6E4B"/>
    <w:rsid w:val="008D788A"/>
    <w:rsid w:val="008D7A3A"/>
    <w:rsid w:val="008D7BD8"/>
    <w:rsid w:val="008D7C85"/>
    <w:rsid w:val="008E01B3"/>
    <w:rsid w:val="008E0232"/>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39"/>
    <w:rsid w:val="008E1E3F"/>
    <w:rsid w:val="008E1EE2"/>
    <w:rsid w:val="008E20A4"/>
    <w:rsid w:val="008E255C"/>
    <w:rsid w:val="008E26D2"/>
    <w:rsid w:val="008E287D"/>
    <w:rsid w:val="008E2ABA"/>
    <w:rsid w:val="008E2E08"/>
    <w:rsid w:val="008E35F7"/>
    <w:rsid w:val="008E38B0"/>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AED"/>
    <w:rsid w:val="008E6C30"/>
    <w:rsid w:val="008E73BF"/>
    <w:rsid w:val="008E750E"/>
    <w:rsid w:val="008E77AE"/>
    <w:rsid w:val="008E78C6"/>
    <w:rsid w:val="008E7E49"/>
    <w:rsid w:val="008E7FCF"/>
    <w:rsid w:val="008F01A4"/>
    <w:rsid w:val="008F060F"/>
    <w:rsid w:val="008F0CFF"/>
    <w:rsid w:val="008F13CA"/>
    <w:rsid w:val="008F15DC"/>
    <w:rsid w:val="008F198A"/>
    <w:rsid w:val="008F1A23"/>
    <w:rsid w:val="008F1CF4"/>
    <w:rsid w:val="008F1D08"/>
    <w:rsid w:val="008F1DCC"/>
    <w:rsid w:val="008F1EEA"/>
    <w:rsid w:val="008F2082"/>
    <w:rsid w:val="008F2344"/>
    <w:rsid w:val="008F25CF"/>
    <w:rsid w:val="008F2739"/>
    <w:rsid w:val="008F27EC"/>
    <w:rsid w:val="008F296F"/>
    <w:rsid w:val="008F2ACA"/>
    <w:rsid w:val="008F2DFA"/>
    <w:rsid w:val="008F3642"/>
    <w:rsid w:val="008F38D2"/>
    <w:rsid w:val="008F3C0D"/>
    <w:rsid w:val="008F401A"/>
    <w:rsid w:val="008F412A"/>
    <w:rsid w:val="008F47E2"/>
    <w:rsid w:val="008F4999"/>
    <w:rsid w:val="008F4B8F"/>
    <w:rsid w:val="008F4CF1"/>
    <w:rsid w:val="008F4E26"/>
    <w:rsid w:val="008F4EF9"/>
    <w:rsid w:val="008F4FE2"/>
    <w:rsid w:val="008F512D"/>
    <w:rsid w:val="008F5307"/>
    <w:rsid w:val="008F58EC"/>
    <w:rsid w:val="008F5BF9"/>
    <w:rsid w:val="008F5F08"/>
    <w:rsid w:val="008F6045"/>
    <w:rsid w:val="008F6A9C"/>
    <w:rsid w:val="008F6B5B"/>
    <w:rsid w:val="008F6F0D"/>
    <w:rsid w:val="008F7202"/>
    <w:rsid w:val="008F733D"/>
    <w:rsid w:val="008F7CEA"/>
    <w:rsid w:val="008F7CF5"/>
    <w:rsid w:val="0090000A"/>
    <w:rsid w:val="0090007C"/>
    <w:rsid w:val="009003F6"/>
    <w:rsid w:val="00900790"/>
    <w:rsid w:val="0090086D"/>
    <w:rsid w:val="00900EA3"/>
    <w:rsid w:val="00901491"/>
    <w:rsid w:val="0090166B"/>
    <w:rsid w:val="00901712"/>
    <w:rsid w:val="00901F7E"/>
    <w:rsid w:val="00902450"/>
    <w:rsid w:val="00902555"/>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ED8"/>
    <w:rsid w:val="00906AE8"/>
    <w:rsid w:val="00906E44"/>
    <w:rsid w:val="00906F72"/>
    <w:rsid w:val="0090733C"/>
    <w:rsid w:val="009078D0"/>
    <w:rsid w:val="00907C62"/>
    <w:rsid w:val="0091028F"/>
    <w:rsid w:val="00910934"/>
    <w:rsid w:val="00910B2B"/>
    <w:rsid w:val="00910CA1"/>
    <w:rsid w:val="00910FD8"/>
    <w:rsid w:val="00911377"/>
    <w:rsid w:val="009113BF"/>
    <w:rsid w:val="00911422"/>
    <w:rsid w:val="0091175E"/>
    <w:rsid w:val="009118E8"/>
    <w:rsid w:val="00911975"/>
    <w:rsid w:val="00911CC2"/>
    <w:rsid w:val="009120C4"/>
    <w:rsid w:val="00912A1B"/>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A44"/>
    <w:rsid w:val="00916F51"/>
    <w:rsid w:val="009170CB"/>
    <w:rsid w:val="009177ED"/>
    <w:rsid w:val="00917ADC"/>
    <w:rsid w:val="00920A05"/>
    <w:rsid w:val="00920A71"/>
    <w:rsid w:val="0092165F"/>
    <w:rsid w:val="009216B1"/>
    <w:rsid w:val="0092178D"/>
    <w:rsid w:val="00921E30"/>
    <w:rsid w:val="00922149"/>
    <w:rsid w:val="00922277"/>
    <w:rsid w:val="009223D4"/>
    <w:rsid w:val="00922706"/>
    <w:rsid w:val="00923158"/>
    <w:rsid w:val="0092348F"/>
    <w:rsid w:val="0092358E"/>
    <w:rsid w:val="0092367A"/>
    <w:rsid w:val="00923A08"/>
    <w:rsid w:val="00923CC1"/>
    <w:rsid w:val="00923DFE"/>
    <w:rsid w:val="00923FC1"/>
    <w:rsid w:val="009246E1"/>
    <w:rsid w:val="00924889"/>
    <w:rsid w:val="00924F0D"/>
    <w:rsid w:val="00924F24"/>
    <w:rsid w:val="00924F3B"/>
    <w:rsid w:val="00925045"/>
    <w:rsid w:val="009251F5"/>
    <w:rsid w:val="00925950"/>
    <w:rsid w:val="009260A3"/>
    <w:rsid w:val="00926269"/>
    <w:rsid w:val="009264D7"/>
    <w:rsid w:val="00926CE8"/>
    <w:rsid w:val="00927499"/>
    <w:rsid w:val="00927795"/>
    <w:rsid w:val="00927FDC"/>
    <w:rsid w:val="00930168"/>
    <w:rsid w:val="00930383"/>
    <w:rsid w:val="00930536"/>
    <w:rsid w:val="0093091F"/>
    <w:rsid w:val="009309E4"/>
    <w:rsid w:val="00930C64"/>
    <w:rsid w:val="00930F83"/>
    <w:rsid w:val="00931497"/>
    <w:rsid w:val="009318DE"/>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4D"/>
    <w:rsid w:val="00934FBB"/>
    <w:rsid w:val="009351A9"/>
    <w:rsid w:val="009357D9"/>
    <w:rsid w:val="00935869"/>
    <w:rsid w:val="00935875"/>
    <w:rsid w:val="00935B6C"/>
    <w:rsid w:val="00935BA3"/>
    <w:rsid w:val="00935CAD"/>
    <w:rsid w:val="00935DFF"/>
    <w:rsid w:val="00935FCC"/>
    <w:rsid w:val="009362F2"/>
    <w:rsid w:val="009364FE"/>
    <w:rsid w:val="009366EB"/>
    <w:rsid w:val="00936805"/>
    <w:rsid w:val="009368E1"/>
    <w:rsid w:val="00936E64"/>
    <w:rsid w:val="00936EB3"/>
    <w:rsid w:val="00937405"/>
    <w:rsid w:val="00937880"/>
    <w:rsid w:val="009378DB"/>
    <w:rsid w:val="009379A8"/>
    <w:rsid w:val="009379AD"/>
    <w:rsid w:val="00937A1E"/>
    <w:rsid w:val="00937ACB"/>
    <w:rsid w:val="0094010E"/>
    <w:rsid w:val="00940235"/>
    <w:rsid w:val="00940238"/>
    <w:rsid w:val="0094050C"/>
    <w:rsid w:val="00940A26"/>
    <w:rsid w:val="009413D0"/>
    <w:rsid w:val="00941972"/>
    <w:rsid w:val="00941ECD"/>
    <w:rsid w:val="00942247"/>
    <w:rsid w:val="009427A6"/>
    <w:rsid w:val="009427C5"/>
    <w:rsid w:val="009429CC"/>
    <w:rsid w:val="00942BCB"/>
    <w:rsid w:val="00942EA6"/>
    <w:rsid w:val="00942F5C"/>
    <w:rsid w:val="00943425"/>
    <w:rsid w:val="00943F55"/>
    <w:rsid w:val="00944778"/>
    <w:rsid w:val="0094484A"/>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408"/>
    <w:rsid w:val="00953324"/>
    <w:rsid w:val="009533CE"/>
    <w:rsid w:val="0095343B"/>
    <w:rsid w:val="00953AD9"/>
    <w:rsid w:val="00953DDE"/>
    <w:rsid w:val="00954143"/>
    <w:rsid w:val="00954435"/>
    <w:rsid w:val="009544B9"/>
    <w:rsid w:val="00954931"/>
    <w:rsid w:val="00954A97"/>
    <w:rsid w:val="00954C9C"/>
    <w:rsid w:val="00954DC8"/>
    <w:rsid w:val="0095511F"/>
    <w:rsid w:val="00955348"/>
    <w:rsid w:val="0095552A"/>
    <w:rsid w:val="00955539"/>
    <w:rsid w:val="0095558A"/>
    <w:rsid w:val="00955B9D"/>
    <w:rsid w:val="00955BB0"/>
    <w:rsid w:val="0095674B"/>
    <w:rsid w:val="00956D9A"/>
    <w:rsid w:val="00956F06"/>
    <w:rsid w:val="009572F5"/>
    <w:rsid w:val="009573D0"/>
    <w:rsid w:val="009575BA"/>
    <w:rsid w:val="009579D6"/>
    <w:rsid w:val="00957AFC"/>
    <w:rsid w:val="00960749"/>
    <w:rsid w:val="00960B25"/>
    <w:rsid w:val="00960C43"/>
    <w:rsid w:val="00960D08"/>
    <w:rsid w:val="00961206"/>
    <w:rsid w:val="00961B47"/>
    <w:rsid w:val="00961E9E"/>
    <w:rsid w:val="009627B7"/>
    <w:rsid w:val="00962F09"/>
    <w:rsid w:val="009630F6"/>
    <w:rsid w:val="009635E8"/>
    <w:rsid w:val="0096394B"/>
    <w:rsid w:val="00963B3B"/>
    <w:rsid w:val="00963EF7"/>
    <w:rsid w:val="009640C4"/>
    <w:rsid w:val="0096416D"/>
    <w:rsid w:val="0096419F"/>
    <w:rsid w:val="009641C4"/>
    <w:rsid w:val="00964FC9"/>
    <w:rsid w:val="0096505E"/>
    <w:rsid w:val="009650A7"/>
    <w:rsid w:val="009652BE"/>
    <w:rsid w:val="00965333"/>
    <w:rsid w:val="00965446"/>
    <w:rsid w:val="0096588F"/>
    <w:rsid w:val="00965AFF"/>
    <w:rsid w:val="00965E41"/>
    <w:rsid w:val="00965FDF"/>
    <w:rsid w:val="00966073"/>
    <w:rsid w:val="009660FE"/>
    <w:rsid w:val="00966197"/>
    <w:rsid w:val="00966537"/>
    <w:rsid w:val="00966965"/>
    <w:rsid w:val="00967189"/>
    <w:rsid w:val="0096720A"/>
    <w:rsid w:val="009673A1"/>
    <w:rsid w:val="0096768C"/>
    <w:rsid w:val="00967A35"/>
    <w:rsid w:val="00967F3F"/>
    <w:rsid w:val="00967F62"/>
    <w:rsid w:val="0097038C"/>
    <w:rsid w:val="00970524"/>
    <w:rsid w:val="00970B0F"/>
    <w:rsid w:val="00970EC2"/>
    <w:rsid w:val="00971089"/>
    <w:rsid w:val="009712C5"/>
    <w:rsid w:val="00971663"/>
    <w:rsid w:val="009717C7"/>
    <w:rsid w:val="00971B3A"/>
    <w:rsid w:val="00971FF0"/>
    <w:rsid w:val="009726A6"/>
    <w:rsid w:val="00972F03"/>
    <w:rsid w:val="00973341"/>
    <w:rsid w:val="009733E6"/>
    <w:rsid w:val="00973766"/>
    <w:rsid w:val="0097376F"/>
    <w:rsid w:val="00973867"/>
    <w:rsid w:val="00974206"/>
    <w:rsid w:val="009745EC"/>
    <w:rsid w:val="00974A9E"/>
    <w:rsid w:val="0097523A"/>
    <w:rsid w:val="0097577E"/>
    <w:rsid w:val="00975CB8"/>
    <w:rsid w:val="00975CD0"/>
    <w:rsid w:val="009761FE"/>
    <w:rsid w:val="009768C6"/>
    <w:rsid w:val="00977243"/>
    <w:rsid w:val="00977486"/>
    <w:rsid w:val="00977916"/>
    <w:rsid w:val="00977EB6"/>
    <w:rsid w:val="00980047"/>
    <w:rsid w:val="00980A62"/>
    <w:rsid w:val="00980DB3"/>
    <w:rsid w:val="00980E0A"/>
    <w:rsid w:val="009813B4"/>
    <w:rsid w:val="009813C8"/>
    <w:rsid w:val="00981431"/>
    <w:rsid w:val="0098182A"/>
    <w:rsid w:val="00981ECB"/>
    <w:rsid w:val="009822DE"/>
    <w:rsid w:val="00982382"/>
    <w:rsid w:val="0098243A"/>
    <w:rsid w:val="009829EC"/>
    <w:rsid w:val="00983023"/>
    <w:rsid w:val="00983409"/>
    <w:rsid w:val="00983C22"/>
    <w:rsid w:val="00983CC9"/>
    <w:rsid w:val="00983D19"/>
    <w:rsid w:val="00983E62"/>
    <w:rsid w:val="00984069"/>
    <w:rsid w:val="00984427"/>
    <w:rsid w:val="009844F1"/>
    <w:rsid w:val="0098466F"/>
    <w:rsid w:val="00984988"/>
    <w:rsid w:val="009853CB"/>
    <w:rsid w:val="00985BE6"/>
    <w:rsid w:val="00985D97"/>
    <w:rsid w:val="0098622A"/>
    <w:rsid w:val="009862A4"/>
    <w:rsid w:val="009866C3"/>
    <w:rsid w:val="00986D75"/>
    <w:rsid w:val="00986DDF"/>
    <w:rsid w:val="00987320"/>
    <w:rsid w:val="0098763C"/>
    <w:rsid w:val="009876B6"/>
    <w:rsid w:val="00987B03"/>
    <w:rsid w:val="00987E5A"/>
    <w:rsid w:val="00987F8E"/>
    <w:rsid w:val="00990348"/>
    <w:rsid w:val="009903F0"/>
    <w:rsid w:val="009904E6"/>
    <w:rsid w:val="00990538"/>
    <w:rsid w:val="00990818"/>
    <w:rsid w:val="009908F5"/>
    <w:rsid w:val="00990D54"/>
    <w:rsid w:val="00990DE1"/>
    <w:rsid w:val="00990FCD"/>
    <w:rsid w:val="00991080"/>
    <w:rsid w:val="0099146B"/>
    <w:rsid w:val="00991657"/>
    <w:rsid w:val="0099198A"/>
    <w:rsid w:val="00991DCB"/>
    <w:rsid w:val="00991ED0"/>
    <w:rsid w:val="0099269E"/>
    <w:rsid w:val="009926B4"/>
    <w:rsid w:val="00992A2F"/>
    <w:rsid w:val="00992CEC"/>
    <w:rsid w:val="00992E50"/>
    <w:rsid w:val="00993217"/>
    <w:rsid w:val="009932EA"/>
    <w:rsid w:val="009934EE"/>
    <w:rsid w:val="00993A0A"/>
    <w:rsid w:val="00993A38"/>
    <w:rsid w:val="009940DC"/>
    <w:rsid w:val="00994421"/>
    <w:rsid w:val="009946FC"/>
    <w:rsid w:val="00994734"/>
    <w:rsid w:val="00994C43"/>
    <w:rsid w:val="00995C7C"/>
    <w:rsid w:val="00995E9E"/>
    <w:rsid w:val="0099611A"/>
    <w:rsid w:val="00996153"/>
    <w:rsid w:val="00996DF9"/>
    <w:rsid w:val="00997B01"/>
    <w:rsid w:val="00997C12"/>
    <w:rsid w:val="00997DE4"/>
    <w:rsid w:val="009A008B"/>
    <w:rsid w:val="009A0A7C"/>
    <w:rsid w:val="009A0BC0"/>
    <w:rsid w:val="009A0BE2"/>
    <w:rsid w:val="009A0F0C"/>
    <w:rsid w:val="009A133D"/>
    <w:rsid w:val="009A1747"/>
    <w:rsid w:val="009A1F75"/>
    <w:rsid w:val="009A1FC0"/>
    <w:rsid w:val="009A2066"/>
    <w:rsid w:val="009A23C7"/>
    <w:rsid w:val="009A2889"/>
    <w:rsid w:val="009A29D0"/>
    <w:rsid w:val="009A2A11"/>
    <w:rsid w:val="009A3009"/>
    <w:rsid w:val="009A312B"/>
    <w:rsid w:val="009A3327"/>
    <w:rsid w:val="009A338E"/>
    <w:rsid w:val="009A348F"/>
    <w:rsid w:val="009A39C2"/>
    <w:rsid w:val="009A3F87"/>
    <w:rsid w:val="009A40BF"/>
    <w:rsid w:val="009A4179"/>
    <w:rsid w:val="009A4444"/>
    <w:rsid w:val="009A49A3"/>
    <w:rsid w:val="009A4DBB"/>
    <w:rsid w:val="009A4E03"/>
    <w:rsid w:val="009A5035"/>
    <w:rsid w:val="009A5218"/>
    <w:rsid w:val="009A6BA0"/>
    <w:rsid w:val="009A6DFE"/>
    <w:rsid w:val="009A6FB8"/>
    <w:rsid w:val="009A747C"/>
    <w:rsid w:val="009A7534"/>
    <w:rsid w:val="009A7D40"/>
    <w:rsid w:val="009B0298"/>
    <w:rsid w:val="009B0BC8"/>
    <w:rsid w:val="009B0D27"/>
    <w:rsid w:val="009B0DE3"/>
    <w:rsid w:val="009B0F78"/>
    <w:rsid w:val="009B0FDC"/>
    <w:rsid w:val="009B10AA"/>
    <w:rsid w:val="009B15BC"/>
    <w:rsid w:val="009B172C"/>
    <w:rsid w:val="009B1E4A"/>
    <w:rsid w:val="009B2038"/>
    <w:rsid w:val="009B2277"/>
    <w:rsid w:val="009B25C7"/>
    <w:rsid w:val="009B2893"/>
    <w:rsid w:val="009B2944"/>
    <w:rsid w:val="009B297B"/>
    <w:rsid w:val="009B29CB"/>
    <w:rsid w:val="009B2A2D"/>
    <w:rsid w:val="009B2F21"/>
    <w:rsid w:val="009B43DB"/>
    <w:rsid w:val="009B4840"/>
    <w:rsid w:val="009B4C3A"/>
    <w:rsid w:val="009B56AB"/>
    <w:rsid w:val="009B59BA"/>
    <w:rsid w:val="009B59D5"/>
    <w:rsid w:val="009B5C85"/>
    <w:rsid w:val="009B5CF0"/>
    <w:rsid w:val="009B600F"/>
    <w:rsid w:val="009B608B"/>
    <w:rsid w:val="009B6474"/>
    <w:rsid w:val="009B6BEE"/>
    <w:rsid w:val="009B6DA1"/>
    <w:rsid w:val="009B72EC"/>
    <w:rsid w:val="009B775B"/>
    <w:rsid w:val="009B77C0"/>
    <w:rsid w:val="009B7E3F"/>
    <w:rsid w:val="009B7F4D"/>
    <w:rsid w:val="009C01DF"/>
    <w:rsid w:val="009C057A"/>
    <w:rsid w:val="009C0825"/>
    <w:rsid w:val="009C08F4"/>
    <w:rsid w:val="009C0B67"/>
    <w:rsid w:val="009C0B80"/>
    <w:rsid w:val="009C13A8"/>
    <w:rsid w:val="009C1800"/>
    <w:rsid w:val="009C18A2"/>
    <w:rsid w:val="009C1B82"/>
    <w:rsid w:val="009C1C82"/>
    <w:rsid w:val="009C20BE"/>
    <w:rsid w:val="009C21A3"/>
    <w:rsid w:val="009C275F"/>
    <w:rsid w:val="009C2775"/>
    <w:rsid w:val="009C2BE7"/>
    <w:rsid w:val="009C2FB7"/>
    <w:rsid w:val="009C3183"/>
    <w:rsid w:val="009C327E"/>
    <w:rsid w:val="009C32B7"/>
    <w:rsid w:val="009C3481"/>
    <w:rsid w:val="009C34BA"/>
    <w:rsid w:val="009C36CC"/>
    <w:rsid w:val="009C3A4F"/>
    <w:rsid w:val="009C3A6B"/>
    <w:rsid w:val="009C4351"/>
    <w:rsid w:val="009C489F"/>
    <w:rsid w:val="009C4A09"/>
    <w:rsid w:val="009C4DAF"/>
    <w:rsid w:val="009C5151"/>
    <w:rsid w:val="009C54DA"/>
    <w:rsid w:val="009C60E7"/>
    <w:rsid w:val="009C64A4"/>
    <w:rsid w:val="009C66D7"/>
    <w:rsid w:val="009C67C1"/>
    <w:rsid w:val="009C6AEA"/>
    <w:rsid w:val="009C6E65"/>
    <w:rsid w:val="009C7115"/>
    <w:rsid w:val="009C73C8"/>
    <w:rsid w:val="009C761F"/>
    <w:rsid w:val="009C79CA"/>
    <w:rsid w:val="009C7B87"/>
    <w:rsid w:val="009D0023"/>
    <w:rsid w:val="009D0030"/>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4541"/>
    <w:rsid w:val="009D4848"/>
    <w:rsid w:val="009D4C42"/>
    <w:rsid w:val="009D4F81"/>
    <w:rsid w:val="009D52BA"/>
    <w:rsid w:val="009D54D6"/>
    <w:rsid w:val="009D556B"/>
    <w:rsid w:val="009D570A"/>
    <w:rsid w:val="009D5DB5"/>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885"/>
    <w:rsid w:val="009E1AA3"/>
    <w:rsid w:val="009E1CAE"/>
    <w:rsid w:val="009E20A1"/>
    <w:rsid w:val="009E221F"/>
    <w:rsid w:val="009E286F"/>
    <w:rsid w:val="009E29D7"/>
    <w:rsid w:val="009E29DA"/>
    <w:rsid w:val="009E29FE"/>
    <w:rsid w:val="009E2BBD"/>
    <w:rsid w:val="009E2BCA"/>
    <w:rsid w:val="009E2D3C"/>
    <w:rsid w:val="009E3061"/>
    <w:rsid w:val="009E3914"/>
    <w:rsid w:val="009E395C"/>
    <w:rsid w:val="009E3B8B"/>
    <w:rsid w:val="009E3BFC"/>
    <w:rsid w:val="009E44D7"/>
    <w:rsid w:val="009E4A33"/>
    <w:rsid w:val="009E4C53"/>
    <w:rsid w:val="009E5170"/>
    <w:rsid w:val="009E54C8"/>
    <w:rsid w:val="009E5B19"/>
    <w:rsid w:val="009E5F11"/>
    <w:rsid w:val="009E62BA"/>
    <w:rsid w:val="009E6336"/>
    <w:rsid w:val="009E66CD"/>
    <w:rsid w:val="009E6CDF"/>
    <w:rsid w:val="009E77EC"/>
    <w:rsid w:val="009E7F5A"/>
    <w:rsid w:val="009E7F7E"/>
    <w:rsid w:val="009F03F4"/>
    <w:rsid w:val="009F0A1A"/>
    <w:rsid w:val="009F0C9D"/>
    <w:rsid w:val="009F0E47"/>
    <w:rsid w:val="009F0F31"/>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FD"/>
    <w:rsid w:val="009F5367"/>
    <w:rsid w:val="009F57B2"/>
    <w:rsid w:val="009F5DC2"/>
    <w:rsid w:val="009F5DF5"/>
    <w:rsid w:val="009F5E6F"/>
    <w:rsid w:val="009F5F11"/>
    <w:rsid w:val="009F61ED"/>
    <w:rsid w:val="009F633D"/>
    <w:rsid w:val="009F65F2"/>
    <w:rsid w:val="009F66DE"/>
    <w:rsid w:val="009F6BE3"/>
    <w:rsid w:val="009F6CD7"/>
    <w:rsid w:val="009F718A"/>
    <w:rsid w:val="009F7391"/>
    <w:rsid w:val="009F75A4"/>
    <w:rsid w:val="009F789C"/>
    <w:rsid w:val="009F7B6C"/>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E04"/>
    <w:rsid w:val="00A032C3"/>
    <w:rsid w:val="00A03385"/>
    <w:rsid w:val="00A0395C"/>
    <w:rsid w:val="00A03D06"/>
    <w:rsid w:val="00A03EB9"/>
    <w:rsid w:val="00A0417A"/>
    <w:rsid w:val="00A0480E"/>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E04"/>
    <w:rsid w:val="00A07373"/>
    <w:rsid w:val="00A074D2"/>
    <w:rsid w:val="00A0768C"/>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812"/>
    <w:rsid w:val="00A1405B"/>
    <w:rsid w:val="00A1422C"/>
    <w:rsid w:val="00A1428D"/>
    <w:rsid w:val="00A1457E"/>
    <w:rsid w:val="00A149E3"/>
    <w:rsid w:val="00A14F2E"/>
    <w:rsid w:val="00A1517C"/>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74E"/>
    <w:rsid w:val="00A223E7"/>
    <w:rsid w:val="00A225EB"/>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525"/>
    <w:rsid w:val="00A25716"/>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1061"/>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58D"/>
    <w:rsid w:val="00A3459A"/>
    <w:rsid w:val="00A34744"/>
    <w:rsid w:val="00A3487F"/>
    <w:rsid w:val="00A348D9"/>
    <w:rsid w:val="00A352C6"/>
    <w:rsid w:val="00A35396"/>
    <w:rsid w:val="00A35AA5"/>
    <w:rsid w:val="00A35D80"/>
    <w:rsid w:val="00A35DD4"/>
    <w:rsid w:val="00A35DE8"/>
    <w:rsid w:val="00A35E50"/>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B55"/>
    <w:rsid w:val="00A41D81"/>
    <w:rsid w:val="00A41E1F"/>
    <w:rsid w:val="00A4222A"/>
    <w:rsid w:val="00A42685"/>
    <w:rsid w:val="00A42998"/>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1DA"/>
    <w:rsid w:val="00A45921"/>
    <w:rsid w:val="00A45A56"/>
    <w:rsid w:val="00A45DA5"/>
    <w:rsid w:val="00A46035"/>
    <w:rsid w:val="00A46469"/>
    <w:rsid w:val="00A46545"/>
    <w:rsid w:val="00A466FB"/>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BA9"/>
    <w:rsid w:val="00A50C5E"/>
    <w:rsid w:val="00A50DD5"/>
    <w:rsid w:val="00A5106E"/>
    <w:rsid w:val="00A510CA"/>
    <w:rsid w:val="00A511D9"/>
    <w:rsid w:val="00A51970"/>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67"/>
    <w:rsid w:val="00A56E02"/>
    <w:rsid w:val="00A56E26"/>
    <w:rsid w:val="00A57649"/>
    <w:rsid w:val="00A5765B"/>
    <w:rsid w:val="00A57D06"/>
    <w:rsid w:val="00A57D52"/>
    <w:rsid w:val="00A600C4"/>
    <w:rsid w:val="00A60168"/>
    <w:rsid w:val="00A601DC"/>
    <w:rsid w:val="00A60F58"/>
    <w:rsid w:val="00A61578"/>
    <w:rsid w:val="00A61821"/>
    <w:rsid w:val="00A62147"/>
    <w:rsid w:val="00A6238B"/>
    <w:rsid w:val="00A624E1"/>
    <w:rsid w:val="00A6306A"/>
    <w:rsid w:val="00A630EB"/>
    <w:rsid w:val="00A631B1"/>
    <w:rsid w:val="00A6351F"/>
    <w:rsid w:val="00A63520"/>
    <w:rsid w:val="00A63B5E"/>
    <w:rsid w:val="00A64452"/>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F87"/>
    <w:rsid w:val="00A700DC"/>
    <w:rsid w:val="00A701DF"/>
    <w:rsid w:val="00A702D4"/>
    <w:rsid w:val="00A705DF"/>
    <w:rsid w:val="00A70744"/>
    <w:rsid w:val="00A70A71"/>
    <w:rsid w:val="00A70C3A"/>
    <w:rsid w:val="00A70E0D"/>
    <w:rsid w:val="00A70F9B"/>
    <w:rsid w:val="00A71770"/>
    <w:rsid w:val="00A71A93"/>
    <w:rsid w:val="00A71DDB"/>
    <w:rsid w:val="00A71FAD"/>
    <w:rsid w:val="00A72123"/>
    <w:rsid w:val="00A7245B"/>
    <w:rsid w:val="00A72F4D"/>
    <w:rsid w:val="00A7309B"/>
    <w:rsid w:val="00A7414B"/>
    <w:rsid w:val="00A74219"/>
    <w:rsid w:val="00A746CD"/>
    <w:rsid w:val="00A74D67"/>
    <w:rsid w:val="00A74FCA"/>
    <w:rsid w:val="00A7522C"/>
    <w:rsid w:val="00A75293"/>
    <w:rsid w:val="00A75443"/>
    <w:rsid w:val="00A756C1"/>
    <w:rsid w:val="00A756EA"/>
    <w:rsid w:val="00A758DA"/>
    <w:rsid w:val="00A75B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66"/>
    <w:rsid w:val="00A82606"/>
    <w:rsid w:val="00A827FD"/>
    <w:rsid w:val="00A82849"/>
    <w:rsid w:val="00A82854"/>
    <w:rsid w:val="00A8290E"/>
    <w:rsid w:val="00A82AEC"/>
    <w:rsid w:val="00A82B58"/>
    <w:rsid w:val="00A82FB6"/>
    <w:rsid w:val="00A83505"/>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90403"/>
    <w:rsid w:val="00A904FE"/>
    <w:rsid w:val="00A9122C"/>
    <w:rsid w:val="00A91243"/>
    <w:rsid w:val="00A913A9"/>
    <w:rsid w:val="00A914D9"/>
    <w:rsid w:val="00A916FD"/>
    <w:rsid w:val="00A9186E"/>
    <w:rsid w:val="00A91C6A"/>
    <w:rsid w:val="00A9238F"/>
    <w:rsid w:val="00A92742"/>
    <w:rsid w:val="00A92AFA"/>
    <w:rsid w:val="00A92D2E"/>
    <w:rsid w:val="00A930DE"/>
    <w:rsid w:val="00A933A6"/>
    <w:rsid w:val="00A93785"/>
    <w:rsid w:val="00A93813"/>
    <w:rsid w:val="00A93BED"/>
    <w:rsid w:val="00A93D3F"/>
    <w:rsid w:val="00A93D8A"/>
    <w:rsid w:val="00A93E87"/>
    <w:rsid w:val="00A93F18"/>
    <w:rsid w:val="00A93FD5"/>
    <w:rsid w:val="00A94016"/>
    <w:rsid w:val="00A94C7E"/>
    <w:rsid w:val="00A94DE7"/>
    <w:rsid w:val="00A94FAC"/>
    <w:rsid w:val="00A95700"/>
    <w:rsid w:val="00A96121"/>
    <w:rsid w:val="00A96203"/>
    <w:rsid w:val="00A9628A"/>
    <w:rsid w:val="00A9655D"/>
    <w:rsid w:val="00A96D12"/>
    <w:rsid w:val="00A97909"/>
    <w:rsid w:val="00A9794E"/>
    <w:rsid w:val="00A97A8F"/>
    <w:rsid w:val="00A97F61"/>
    <w:rsid w:val="00A97FAF"/>
    <w:rsid w:val="00AA00A1"/>
    <w:rsid w:val="00AA029D"/>
    <w:rsid w:val="00AA0634"/>
    <w:rsid w:val="00AA0671"/>
    <w:rsid w:val="00AA0D67"/>
    <w:rsid w:val="00AA0E5F"/>
    <w:rsid w:val="00AA1011"/>
    <w:rsid w:val="00AA1477"/>
    <w:rsid w:val="00AA1521"/>
    <w:rsid w:val="00AA177D"/>
    <w:rsid w:val="00AA18A3"/>
    <w:rsid w:val="00AA195A"/>
    <w:rsid w:val="00AA1DFE"/>
    <w:rsid w:val="00AA25DA"/>
    <w:rsid w:val="00AA2761"/>
    <w:rsid w:val="00AA28DA"/>
    <w:rsid w:val="00AA2C55"/>
    <w:rsid w:val="00AA2E49"/>
    <w:rsid w:val="00AA3089"/>
    <w:rsid w:val="00AA345B"/>
    <w:rsid w:val="00AA355D"/>
    <w:rsid w:val="00AA38F4"/>
    <w:rsid w:val="00AA3AFA"/>
    <w:rsid w:val="00AA3D4D"/>
    <w:rsid w:val="00AA41EB"/>
    <w:rsid w:val="00AA43C6"/>
    <w:rsid w:val="00AA4428"/>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7204"/>
    <w:rsid w:val="00AA7832"/>
    <w:rsid w:val="00AA7FBF"/>
    <w:rsid w:val="00AB0365"/>
    <w:rsid w:val="00AB08B9"/>
    <w:rsid w:val="00AB0E86"/>
    <w:rsid w:val="00AB1012"/>
    <w:rsid w:val="00AB11B4"/>
    <w:rsid w:val="00AB11C9"/>
    <w:rsid w:val="00AB1689"/>
    <w:rsid w:val="00AB1959"/>
    <w:rsid w:val="00AB1AA0"/>
    <w:rsid w:val="00AB1D90"/>
    <w:rsid w:val="00AB1DEA"/>
    <w:rsid w:val="00AB203C"/>
    <w:rsid w:val="00AB24D6"/>
    <w:rsid w:val="00AB2847"/>
    <w:rsid w:val="00AB2EB0"/>
    <w:rsid w:val="00AB3042"/>
    <w:rsid w:val="00AB30A3"/>
    <w:rsid w:val="00AB3154"/>
    <w:rsid w:val="00AB3691"/>
    <w:rsid w:val="00AB3768"/>
    <w:rsid w:val="00AB3994"/>
    <w:rsid w:val="00AB3A46"/>
    <w:rsid w:val="00AB3C0C"/>
    <w:rsid w:val="00AB3FC4"/>
    <w:rsid w:val="00AB415E"/>
    <w:rsid w:val="00AB42A6"/>
    <w:rsid w:val="00AB475D"/>
    <w:rsid w:val="00AB502F"/>
    <w:rsid w:val="00AB5054"/>
    <w:rsid w:val="00AB54E0"/>
    <w:rsid w:val="00AB5502"/>
    <w:rsid w:val="00AB5629"/>
    <w:rsid w:val="00AB59BF"/>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93E"/>
    <w:rsid w:val="00AC3947"/>
    <w:rsid w:val="00AC3984"/>
    <w:rsid w:val="00AC3B09"/>
    <w:rsid w:val="00AC3D16"/>
    <w:rsid w:val="00AC3DE8"/>
    <w:rsid w:val="00AC4016"/>
    <w:rsid w:val="00AC42E3"/>
    <w:rsid w:val="00AC4354"/>
    <w:rsid w:val="00AC44FD"/>
    <w:rsid w:val="00AC491F"/>
    <w:rsid w:val="00AC4F95"/>
    <w:rsid w:val="00AC5140"/>
    <w:rsid w:val="00AC5447"/>
    <w:rsid w:val="00AC56BA"/>
    <w:rsid w:val="00AC5D01"/>
    <w:rsid w:val="00AC6048"/>
    <w:rsid w:val="00AC6295"/>
    <w:rsid w:val="00AC682B"/>
    <w:rsid w:val="00AC6A71"/>
    <w:rsid w:val="00AC6CDD"/>
    <w:rsid w:val="00AC7638"/>
    <w:rsid w:val="00AC7E2C"/>
    <w:rsid w:val="00AD00BC"/>
    <w:rsid w:val="00AD025F"/>
    <w:rsid w:val="00AD037C"/>
    <w:rsid w:val="00AD08F9"/>
    <w:rsid w:val="00AD093F"/>
    <w:rsid w:val="00AD0B37"/>
    <w:rsid w:val="00AD109B"/>
    <w:rsid w:val="00AD10E2"/>
    <w:rsid w:val="00AD164D"/>
    <w:rsid w:val="00AD1694"/>
    <w:rsid w:val="00AD16C2"/>
    <w:rsid w:val="00AD1B45"/>
    <w:rsid w:val="00AD2386"/>
    <w:rsid w:val="00AD2771"/>
    <w:rsid w:val="00AD2ED6"/>
    <w:rsid w:val="00AD3558"/>
    <w:rsid w:val="00AD3A68"/>
    <w:rsid w:val="00AD3D79"/>
    <w:rsid w:val="00AD3F17"/>
    <w:rsid w:val="00AD45CB"/>
    <w:rsid w:val="00AD4A8E"/>
    <w:rsid w:val="00AD4DED"/>
    <w:rsid w:val="00AD507E"/>
    <w:rsid w:val="00AD5403"/>
    <w:rsid w:val="00AD57BB"/>
    <w:rsid w:val="00AD5B9F"/>
    <w:rsid w:val="00AD5D1E"/>
    <w:rsid w:val="00AD63F3"/>
    <w:rsid w:val="00AD6509"/>
    <w:rsid w:val="00AD66B2"/>
    <w:rsid w:val="00AD67A1"/>
    <w:rsid w:val="00AD67D9"/>
    <w:rsid w:val="00AD6921"/>
    <w:rsid w:val="00AD733E"/>
    <w:rsid w:val="00AD743E"/>
    <w:rsid w:val="00AD7A54"/>
    <w:rsid w:val="00AD7CC9"/>
    <w:rsid w:val="00AD7D94"/>
    <w:rsid w:val="00AD7ECB"/>
    <w:rsid w:val="00AE0942"/>
    <w:rsid w:val="00AE09C1"/>
    <w:rsid w:val="00AE09CD"/>
    <w:rsid w:val="00AE0AC3"/>
    <w:rsid w:val="00AE0B15"/>
    <w:rsid w:val="00AE0D49"/>
    <w:rsid w:val="00AE125A"/>
    <w:rsid w:val="00AE1D67"/>
    <w:rsid w:val="00AE27E6"/>
    <w:rsid w:val="00AE2D2A"/>
    <w:rsid w:val="00AE2D97"/>
    <w:rsid w:val="00AE3404"/>
    <w:rsid w:val="00AE3619"/>
    <w:rsid w:val="00AE3EFB"/>
    <w:rsid w:val="00AE402C"/>
    <w:rsid w:val="00AE460D"/>
    <w:rsid w:val="00AE4910"/>
    <w:rsid w:val="00AE4BD0"/>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453"/>
    <w:rsid w:val="00AF0B71"/>
    <w:rsid w:val="00AF0C6F"/>
    <w:rsid w:val="00AF0F0D"/>
    <w:rsid w:val="00AF1EB4"/>
    <w:rsid w:val="00AF230A"/>
    <w:rsid w:val="00AF2507"/>
    <w:rsid w:val="00AF2956"/>
    <w:rsid w:val="00AF2E1D"/>
    <w:rsid w:val="00AF3553"/>
    <w:rsid w:val="00AF3611"/>
    <w:rsid w:val="00AF3637"/>
    <w:rsid w:val="00AF3679"/>
    <w:rsid w:val="00AF3835"/>
    <w:rsid w:val="00AF3B49"/>
    <w:rsid w:val="00AF3C04"/>
    <w:rsid w:val="00AF3E1E"/>
    <w:rsid w:val="00AF3FE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820"/>
    <w:rsid w:val="00AF7AE3"/>
    <w:rsid w:val="00AF7C66"/>
    <w:rsid w:val="00B001BC"/>
    <w:rsid w:val="00B005F5"/>
    <w:rsid w:val="00B00604"/>
    <w:rsid w:val="00B00FDF"/>
    <w:rsid w:val="00B014C3"/>
    <w:rsid w:val="00B01E10"/>
    <w:rsid w:val="00B01EFB"/>
    <w:rsid w:val="00B0268E"/>
    <w:rsid w:val="00B027B7"/>
    <w:rsid w:val="00B02A25"/>
    <w:rsid w:val="00B02D4F"/>
    <w:rsid w:val="00B02E87"/>
    <w:rsid w:val="00B02F48"/>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62FB"/>
    <w:rsid w:val="00B068D3"/>
    <w:rsid w:val="00B06D75"/>
    <w:rsid w:val="00B07083"/>
    <w:rsid w:val="00B07246"/>
    <w:rsid w:val="00B07900"/>
    <w:rsid w:val="00B07B2D"/>
    <w:rsid w:val="00B07B32"/>
    <w:rsid w:val="00B10168"/>
    <w:rsid w:val="00B103AE"/>
    <w:rsid w:val="00B10474"/>
    <w:rsid w:val="00B1057F"/>
    <w:rsid w:val="00B107F2"/>
    <w:rsid w:val="00B1091D"/>
    <w:rsid w:val="00B10987"/>
    <w:rsid w:val="00B113C3"/>
    <w:rsid w:val="00B11B16"/>
    <w:rsid w:val="00B11C18"/>
    <w:rsid w:val="00B11C61"/>
    <w:rsid w:val="00B12050"/>
    <w:rsid w:val="00B121FE"/>
    <w:rsid w:val="00B12C8C"/>
    <w:rsid w:val="00B1309E"/>
    <w:rsid w:val="00B13541"/>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A7C"/>
    <w:rsid w:val="00B15D08"/>
    <w:rsid w:val="00B15EAC"/>
    <w:rsid w:val="00B16379"/>
    <w:rsid w:val="00B167FA"/>
    <w:rsid w:val="00B16A33"/>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D25"/>
    <w:rsid w:val="00B24505"/>
    <w:rsid w:val="00B24EA4"/>
    <w:rsid w:val="00B25D5D"/>
    <w:rsid w:val="00B262C9"/>
    <w:rsid w:val="00B26539"/>
    <w:rsid w:val="00B26788"/>
    <w:rsid w:val="00B26C82"/>
    <w:rsid w:val="00B26DCD"/>
    <w:rsid w:val="00B27184"/>
    <w:rsid w:val="00B27371"/>
    <w:rsid w:val="00B27C24"/>
    <w:rsid w:val="00B27C40"/>
    <w:rsid w:val="00B27D90"/>
    <w:rsid w:val="00B27DF8"/>
    <w:rsid w:val="00B30328"/>
    <w:rsid w:val="00B3038F"/>
    <w:rsid w:val="00B303F8"/>
    <w:rsid w:val="00B30542"/>
    <w:rsid w:val="00B306C2"/>
    <w:rsid w:val="00B30BCF"/>
    <w:rsid w:val="00B30C84"/>
    <w:rsid w:val="00B31048"/>
    <w:rsid w:val="00B31119"/>
    <w:rsid w:val="00B31E6E"/>
    <w:rsid w:val="00B32048"/>
    <w:rsid w:val="00B32911"/>
    <w:rsid w:val="00B3307F"/>
    <w:rsid w:val="00B330BC"/>
    <w:rsid w:val="00B332E6"/>
    <w:rsid w:val="00B3349E"/>
    <w:rsid w:val="00B33A78"/>
    <w:rsid w:val="00B33E32"/>
    <w:rsid w:val="00B3429C"/>
    <w:rsid w:val="00B342E7"/>
    <w:rsid w:val="00B34E5D"/>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5DB"/>
    <w:rsid w:val="00B417A6"/>
    <w:rsid w:val="00B41D81"/>
    <w:rsid w:val="00B41E6B"/>
    <w:rsid w:val="00B41F39"/>
    <w:rsid w:val="00B4258C"/>
    <w:rsid w:val="00B425BD"/>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D9B"/>
    <w:rsid w:val="00B46FA2"/>
    <w:rsid w:val="00B47128"/>
    <w:rsid w:val="00B472FA"/>
    <w:rsid w:val="00B47B46"/>
    <w:rsid w:val="00B47B73"/>
    <w:rsid w:val="00B47BFA"/>
    <w:rsid w:val="00B50791"/>
    <w:rsid w:val="00B507EB"/>
    <w:rsid w:val="00B50B2B"/>
    <w:rsid w:val="00B50E6B"/>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DC"/>
    <w:rsid w:val="00B535CD"/>
    <w:rsid w:val="00B537EF"/>
    <w:rsid w:val="00B53840"/>
    <w:rsid w:val="00B53D88"/>
    <w:rsid w:val="00B54170"/>
    <w:rsid w:val="00B54587"/>
    <w:rsid w:val="00B54903"/>
    <w:rsid w:val="00B549C3"/>
    <w:rsid w:val="00B54A8F"/>
    <w:rsid w:val="00B54CAF"/>
    <w:rsid w:val="00B55023"/>
    <w:rsid w:val="00B55271"/>
    <w:rsid w:val="00B5535B"/>
    <w:rsid w:val="00B5550F"/>
    <w:rsid w:val="00B5559B"/>
    <w:rsid w:val="00B55873"/>
    <w:rsid w:val="00B558A0"/>
    <w:rsid w:val="00B55C31"/>
    <w:rsid w:val="00B55D29"/>
    <w:rsid w:val="00B55ECF"/>
    <w:rsid w:val="00B560FE"/>
    <w:rsid w:val="00B56F22"/>
    <w:rsid w:val="00B570C8"/>
    <w:rsid w:val="00B57341"/>
    <w:rsid w:val="00B57423"/>
    <w:rsid w:val="00B5751F"/>
    <w:rsid w:val="00B60132"/>
    <w:rsid w:val="00B60369"/>
    <w:rsid w:val="00B60570"/>
    <w:rsid w:val="00B60776"/>
    <w:rsid w:val="00B608FB"/>
    <w:rsid w:val="00B60995"/>
    <w:rsid w:val="00B60B3D"/>
    <w:rsid w:val="00B60BAF"/>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5AA"/>
    <w:rsid w:val="00B665E8"/>
    <w:rsid w:val="00B6661A"/>
    <w:rsid w:val="00B6679F"/>
    <w:rsid w:val="00B66BBE"/>
    <w:rsid w:val="00B66C77"/>
    <w:rsid w:val="00B66D00"/>
    <w:rsid w:val="00B66D81"/>
    <w:rsid w:val="00B66DD8"/>
    <w:rsid w:val="00B67AE8"/>
    <w:rsid w:val="00B67BAA"/>
    <w:rsid w:val="00B67DD1"/>
    <w:rsid w:val="00B67F18"/>
    <w:rsid w:val="00B706FB"/>
    <w:rsid w:val="00B715D0"/>
    <w:rsid w:val="00B716F7"/>
    <w:rsid w:val="00B71CD2"/>
    <w:rsid w:val="00B720AD"/>
    <w:rsid w:val="00B7253B"/>
    <w:rsid w:val="00B72764"/>
    <w:rsid w:val="00B72A9B"/>
    <w:rsid w:val="00B72C09"/>
    <w:rsid w:val="00B72F59"/>
    <w:rsid w:val="00B73017"/>
    <w:rsid w:val="00B73786"/>
    <w:rsid w:val="00B74038"/>
    <w:rsid w:val="00B7423F"/>
    <w:rsid w:val="00B742CD"/>
    <w:rsid w:val="00B745FC"/>
    <w:rsid w:val="00B74E7E"/>
    <w:rsid w:val="00B7518D"/>
    <w:rsid w:val="00B75431"/>
    <w:rsid w:val="00B7577A"/>
    <w:rsid w:val="00B75AD1"/>
    <w:rsid w:val="00B75E1B"/>
    <w:rsid w:val="00B769B9"/>
    <w:rsid w:val="00B76ABA"/>
    <w:rsid w:val="00B76F05"/>
    <w:rsid w:val="00B7723E"/>
    <w:rsid w:val="00B777FF"/>
    <w:rsid w:val="00B7786C"/>
    <w:rsid w:val="00B77898"/>
    <w:rsid w:val="00B80093"/>
    <w:rsid w:val="00B80455"/>
    <w:rsid w:val="00B80D3D"/>
    <w:rsid w:val="00B80F5F"/>
    <w:rsid w:val="00B81394"/>
    <w:rsid w:val="00B81A3E"/>
    <w:rsid w:val="00B81B90"/>
    <w:rsid w:val="00B81EC7"/>
    <w:rsid w:val="00B81F63"/>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C4"/>
    <w:rsid w:val="00B8729B"/>
    <w:rsid w:val="00B87359"/>
    <w:rsid w:val="00B90FF5"/>
    <w:rsid w:val="00B91224"/>
    <w:rsid w:val="00B9128A"/>
    <w:rsid w:val="00B915E2"/>
    <w:rsid w:val="00B91AAF"/>
    <w:rsid w:val="00B91C5C"/>
    <w:rsid w:val="00B924E7"/>
    <w:rsid w:val="00B928FF"/>
    <w:rsid w:val="00B92BE4"/>
    <w:rsid w:val="00B92D4E"/>
    <w:rsid w:val="00B92D5A"/>
    <w:rsid w:val="00B93836"/>
    <w:rsid w:val="00B939FC"/>
    <w:rsid w:val="00B93FF7"/>
    <w:rsid w:val="00B947CA"/>
    <w:rsid w:val="00B94E10"/>
    <w:rsid w:val="00B95176"/>
    <w:rsid w:val="00B95216"/>
    <w:rsid w:val="00B95696"/>
    <w:rsid w:val="00B9590A"/>
    <w:rsid w:val="00B95FB3"/>
    <w:rsid w:val="00B9636E"/>
    <w:rsid w:val="00B96605"/>
    <w:rsid w:val="00B969E6"/>
    <w:rsid w:val="00B97384"/>
    <w:rsid w:val="00B975EC"/>
    <w:rsid w:val="00B97CDA"/>
    <w:rsid w:val="00BA028A"/>
    <w:rsid w:val="00BA06F7"/>
    <w:rsid w:val="00BA08C8"/>
    <w:rsid w:val="00BA0B3C"/>
    <w:rsid w:val="00BA0CE4"/>
    <w:rsid w:val="00BA0CEC"/>
    <w:rsid w:val="00BA1E8C"/>
    <w:rsid w:val="00BA2B2A"/>
    <w:rsid w:val="00BA2EE3"/>
    <w:rsid w:val="00BA2FF4"/>
    <w:rsid w:val="00BA3B5B"/>
    <w:rsid w:val="00BA3F10"/>
    <w:rsid w:val="00BA3F26"/>
    <w:rsid w:val="00BA400E"/>
    <w:rsid w:val="00BA41E2"/>
    <w:rsid w:val="00BA4306"/>
    <w:rsid w:val="00BA447A"/>
    <w:rsid w:val="00BA47A5"/>
    <w:rsid w:val="00BA4D45"/>
    <w:rsid w:val="00BA52F1"/>
    <w:rsid w:val="00BA5675"/>
    <w:rsid w:val="00BA5972"/>
    <w:rsid w:val="00BA5E6C"/>
    <w:rsid w:val="00BA605F"/>
    <w:rsid w:val="00BA70D5"/>
    <w:rsid w:val="00BA7539"/>
    <w:rsid w:val="00BA7B79"/>
    <w:rsid w:val="00BA7C8F"/>
    <w:rsid w:val="00BB00F7"/>
    <w:rsid w:val="00BB0213"/>
    <w:rsid w:val="00BB0236"/>
    <w:rsid w:val="00BB03A1"/>
    <w:rsid w:val="00BB10DA"/>
    <w:rsid w:val="00BB13D7"/>
    <w:rsid w:val="00BB19A7"/>
    <w:rsid w:val="00BB1AA1"/>
    <w:rsid w:val="00BB1BF3"/>
    <w:rsid w:val="00BB2087"/>
    <w:rsid w:val="00BB23B0"/>
    <w:rsid w:val="00BB2688"/>
    <w:rsid w:val="00BB29AA"/>
    <w:rsid w:val="00BB2A5D"/>
    <w:rsid w:val="00BB2F3F"/>
    <w:rsid w:val="00BB313D"/>
    <w:rsid w:val="00BB39AA"/>
    <w:rsid w:val="00BB3B5A"/>
    <w:rsid w:val="00BB43D2"/>
    <w:rsid w:val="00BB4490"/>
    <w:rsid w:val="00BB482D"/>
    <w:rsid w:val="00BB4CE5"/>
    <w:rsid w:val="00BB4D8C"/>
    <w:rsid w:val="00BB4E06"/>
    <w:rsid w:val="00BB4E40"/>
    <w:rsid w:val="00BB4F0C"/>
    <w:rsid w:val="00BB544C"/>
    <w:rsid w:val="00BB54FB"/>
    <w:rsid w:val="00BB5840"/>
    <w:rsid w:val="00BB5E2F"/>
    <w:rsid w:val="00BB6399"/>
    <w:rsid w:val="00BB6608"/>
    <w:rsid w:val="00BB6F12"/>
    <w:rsid w:val="00BB74DE"/>
    <w:rsid w:val="00BB75F7"/>
    <w:rsid w:val="00BB7AE7"/>
    <w:rsid w:val="00BB7B9A"/>
    <w:rsid w:val="00BC01F2"/>
    <w:rsid w:val="00BC083B"/>
    <w:rsid w:val="00BC0F9A"/>
    <w:rsid w:val="00BC1723"/>
    <w:rsid w:val="00BC1A34"/>
    <w:rsid w:val="00BC1B84"/>
    <w:rsid w:val="00BC2246"/>
    <w:rsid w:val="00BC27FF"/>
    <w:rsid w:val="00BC298D"/>
    <w:rsid w:val="00BC2C1C"/>
    <w:rsid w:val="00BC3156"/>
    <w:rsid w:val="00BC3227"/>
    <w:rsid w:val="00BC330B"/>
    <w:rsid w:val="00BC3833"/>
    <w:rsid w:val="00BC3860"/>
    <w:rsid w:val="00BC3DFB"/>
    <w:rsid w:val="00BC411F"/>
    <w:rsid w:val="00BC4306"/>
    <w:rsid w:val="00BC4819"/>
    <w:rsid w:val="00BC499B"/>
    <w:rsid w:val="00BC50E6"/>
    <w:rsid w:val="00BC52DA"/>
    <w:rsid w:val="00BC5579"/>
    <w:rsid w:val="00BC5DE2"/>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45A"/>
    <w:rsid w:val="00BD1ACE"/>
    <w:rsid w:val="00BD1B4B"/>
    <w:rsid w:val="00BD1D63"/>
    <w:rsid w:val="00BD1EEF"/>
    <w:rsid w:val="00BD1F08"/>
    <w:rsid w:val="00BD2205"/>
    <w:rsid w:val="00BD2363"/>
    <w:rsid w:val="00BD23C6"/>
    <w:rsid w:val="00BD23F7"/>
    <w:rsid w:val="00BD2FDA"/>
    <w:rsid w:val="00BD3A7C"/>
    <w:rsid w:val="00BD3B20"/>
    <w:rsid w:val="00BD3CB3"/>
    <w:rsid w:val="00BD3DE0"/>
    <w:rsid w:val="00BD3F8A"/>
    <w:rsid w:val="00BD4487"/>
    <w:rsid w:val="00BD486F"/>
    <w:rsid w:val="00BD4A4C"/>
    <w:rsid w:val="00BD589E"/>
    <w:rsid w:val="00BD5925"/>
    <w:rsid w:val="00BD5E26"/>
    <w:rsid w:val="00BD62E1"/>
    <w:rsid w:val="00BD6893"/>
    <w:rsid w:val="00BD6AEE"/>
    <w:rsid w:val="00BD6B6B"/>
    <w:rsid w:val="00BD7113"/>
    <w:rsid w:val="00BD722D"/>
    <w:rsid w:val="00BD733E"/>
    <w:rsid w:val="00BD748E"/>
    <w:rsid w:val="00BD7551"/>
    <w:rsid w:val="00BD7762"/>
    <w:rsid w:val="00BD79BA"/>
    <w:rsid w:val="00BD7F81"/>
    <w:rsid w:val="00BE056E"/>
    <w:rsid w:val="00BE0917"/>
    <w:rsid w:val="00BE0E0D"/>
    <w:rsid w:val="00BE1302"/>
    <w:rsid w:val="00BE1304"/>
    <w:rsid w:val="00BE1925"/>
    <w:rsid w:val="00BE1A18"/>
    <w:rsid w:val="00BE1A48"/>
    <w:rsid w:val="00BE2199"/>
    <w:rsid w:val="00BE2441"/>
    <w:rsid w:val="00BE25CA"/>
    <w:rsid w:val="00BE2B10"/>
    <w:rsid w:val="00BE31F7"/>
    <w:rsid w:val="00BE364D"/>
    <w:rsid w:val="00BE36B1"/>
    <w:rsid w:val="00BE3B3D"/>
    <w:rsid w:val="00BE3C7B"/>
    <w:rsid w:val="00BE3C7D"/>
    <w:rsid w:val="00BE40B7"/>
    <w:rsid w:val="00BE4AFF"/>
    <w:rsid w:val="00BE4F7E"/>
    <w:rsid w:val="00BE50FD"/>
    <w:rsid w:val="00BE5139"/>
    <w:rsid w:val="00BE51AD"/>
    <w:rsid w:val="00BE55E6"/>
    <w:rsid w:val="00BE572B"/>
    <w:rsid w:val="00BE592B"/>
    <w:rsid w:val="00BE5F0B"/>
    <w:rsid w:val="00BE63F9"/>
    <w:rsid w:val="00BE67B3"/>
    <w:rsid w:val="00BE69BF"/>
    <w:rsid w:val="00BE757D"/>
    <w:rsid w:val="00BE79B8"/>
    <w:rsid w:val="00BE7B1E"/>
    <w:rsid w:val="00BE7FA2"/>
    <w:rsid w:val="00BF0256"/>
    <w:rsid w:val="00BF0333"/>
    <w:rsid w:val="00BF071B"/>
    <w:rsid w:val="00BF099D"/>
    <w:rsid w:val="00BF0ACF"/>
    <w:rsid w:val="00BF11D9"/>
    <w:rsid w:val="00BF183D"/>
    <w:rsid w:val="00BF1C98"/>
    <w:rsid w:val="00BF1CB3"/>
    <w:rsid w:val="00BF2075"/>
    <w:rsid w:val="00BF247A"/>
    <w:rsid w:val="00BF2D31"/>
    <w:rsid w:val="00BF2E56"/>
    <w:rsid w:val="00BF2FA1"/>
    <w:rsid w:val="00BF32F5"/>
    <w:rsid w:val="00BF359B"/>
    <w:rsid w:val="00BF3922"/>
    <w:rsid w:val="00BF3968"/>
    <w:rsid w:val="00BF39EB"/>
    <w:rsid w:val="00BF40B4"/>
    <w:rsid w:val="00BF41B2"/>
    <w:rsid w:val="00BF465D"/>
    <w:rsid w:val="00BF4E79"/>
    <w:rsid w:val="00BF505C"/>
    <w:rsid w:val="00BF58CC"/>
    <w:rsid w:val="00BF5C47"/>
    <w:rsid w:val="00BF5CCB"/>
    <w:rsid w:val="00BF5E22"/>
    <w:rsid w:val="00BF6037"/>
    <w:rsid w:val="00BF604E"/>
    <w:rsid w:val="00BF6104"/>
    <w:rsid w:val="00BF6663"/>
    <w:rsid w:val="00BF68F9"/>
    <w:rsid w:val="00BF7221"/>
    <w:rsid w:val="00BF748F"/>
    <w:rsid w:val="00BF7985"/>
    <w:rsid w:val="00BF7C37"/>
    <w:rsid w:val="00BF7CE8"/>
    <w:rsid w:val="00C00054"/>
    <w:rsid w:val="00C004AB"/>
    <w:rsid w:val="00C004C6"/>
    <w:rsid w:val="00C0059A"/>
    <w:rsid w:val="00C00679"/>
    <w:rsid w:val="00C00815"/>
    <w:rsid w:val="00C00BEC"/>
    <w:rsid w:val="00C00F00"/>
    <w:rsid w:val="00C01040"/>
    <w:rsid w:val="00C012C9"/>
    <w:rsid w:val="00C013E7"/>
    <w:rsid w:val="00C0150C"/>
    <w:rsid w:val="00C01751"/>
    <w:rsid w:val="00C01C88"/>
    <w:rsid w:val="00C01D4F"/>
    <w:rsid w:val="00C022A7"/>
    <w:rsid w:val="00C023DE"/>
    <w:rsid w:val="00C025C9"/>
    <w:rsid w:val="00C029F0"/>
    <w:rsid w:val="00C033B4"/>
    <w:rsid w:val="00C0344C"/>
    <w:rsid w:val="00C0376F"/>
    <w:rsid w:val="00C03885"/>
    <w:rsid w:val="00C03D2B"/>
    <w:rsid w:val="00C0449F"/>
    <w:rsid w:val="00C044C3"/>
    <w:rsid w:val="00C04623"/>
    <w:rsid w:val="00C047F0"/>
    <w:rsid w:val="00C04928"/>
    <w:rsid w:val="00C04A3C"/>
    <w:rsid w:val="00C04DCC"/>
    <w:rsid w:val="00C05333"/>
    <w:rsid w:val="00C05464"/>
    <w:rsid w:val="00C05B52"/>
    <w:rsid w:val="00C05D41"/>
    <w:rsid w:val="00C05F16"/>
    <w:rsid w:val="00C05FE2"/>
    <w:rsid w:val="00C05FE9"/>
    <w:rsid w:val="00C06283"/>
    <w:rsid w:val="00C0669B"/>
    <w:rsid w:val="00C06E16"/>
    <w:rsid w:val="00C07348"/>
    <w:rsid w:val="00C074FA"/>
    <w:rsid w:val="00C07624"/>
    <w:rsid w:val="00C07760"/>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D34"/>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EA"/>
    <w:rsid w:val="00C26E8F"/>
    <w:rsid w:val="00C27156"/>
    <w:rsid w:val="00C272D0"/>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450"/>
    <w:rsid w:val="00C33639"/>
    <w:rsid w:val="00C33AD1"/>
    <w:rsid w:val="00C33C8B"/>
    <w:rsid w:val="00C33E01"/>
    <w:rsid w:val="00C3406D"/>
    <w:rsid w:val="00C341FC"/>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BBD"/>
    <w:rsid w:val="00C45290"/>
    <w:rsid w:val="00C452BC"/>
    <w:rsid w:val="00C454A1"/>
    <w:rsid w:val="00C456F6"/>
    <w:rsid w:val="00C457B9"/>
    <w:rsid w:val="00C46976"/>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1262"/>
    <w:rsid w:val="00C512EA"/>
    <w:rsid w:val="00C5137F"/>
    <w:rsid w:val="00C515F6"/>
    <w:rsid w:val="00C518E2"/>
    <w:rsid w:val="00C51F01"/>
    <w:rsid w:val="00C5217C"/>
    <w:rsid w:val="00C522C0"/>
    <w:rsid w:val="00C52400"/>
    <w:rsid w:val="00C5246D"/>
    <w:rsid w:val="00C52471"/>
    <w:rsid w:val="00C52501"/>
    <w:rsid w:val="00C527D5"/>
    <w:rsid w:val="00C532A1"/>
    <w:rsid w:val="00C53689"/>
    <w:rsid w:val="00C539F3"/>
    <w:rsid w:val="00C53ADD"/>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4D6"/>
    <w:rsid w:val="00C62508"/>
    <w:rsid w:val="00C6352E"/>
    <w:rsid w:val="00C63710"/>
    <w:rsid w:val="00C639E2"/>
    <w:rsid w:val="00C63BEC"/>
    <w:rsid w:val="00C63CFA"/>
    <w:rsid w:val="00C63D8B"/>
    <w:rsid w:val="00C64179"/>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842"/>
    <w:rsid w:val="00C678B9"/>
    <w:rsid w:val="00C67979"/>
    <w:rsid w:val="00C679CE"/>
    <w:rsid w:val="00C67B10"/>
    <w:rsid w:val="00C67B48"/>
    <w:rsid w:val="00C67C0A"/>
    <w:rsid w:val="00C70087"/>
    <w:rsid w:val="00C705EA"/>
    <w:rsid w:val="00C708CE"/>
    <w:rsid w:val="00C70A73"/>
    <w:rsid w:val="00C70C05"/>
    <w:rsid w:val="00C711DD"/>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2E8"/>
    <w:rsid w:val="00C756A8"/>
    <w:rsid w:val="00C75C8B"/>
    <w:rsid w:val="00C76345"/>
    <w:rsid w:val="00C765AB"/>
    <w:rsid w:val="00C768E6"/>
    <w:rsid w:val="00C773F6"/>
    <w:rsid w:val="00C7792F"/>
    <w:rsid w:val="00C77F1B"/>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D5D"/>
    <w:rsid w:val="00C83485"/>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F7"/>
    <w:rsid w:val="00C92CC4"/>
    <w:rsid w:val="00C92FE7"/>
    <w:rsid w:val="00C930ED"/>
    <w:rsid w:val="00C931C6"/>
    <w:rsid w:val="00C93434"/>
    <w:rsid w:val="00C934E9"/>
    <w:rsid w:val="00C93749"/>
    <w:rsid w:val="00C93CF6"/>
    <w:rsid w:val="00C944AF"/>
    <w:rsid w:val="00C94B17"/>
    <w:rsid w:val="00C94D64"/>
    <w:rsid w:val="00C94F3C"/>
    <w:rsid w:val="00C952A0"/>
    <w:rsid w:val="00C95618"/>
    <w:rsid w:val="00C95888"/>
    <w:rsid w:val="00C95E5C"/>
    <w:rsid w:val="00C9684F"/>
    <w:rsid w:val="00C96F63"/>
    <w:rsid w:val="00C97A06"/>
    <w:rsid w:val="00C97CFC"/>
    <w:rsid w:val="00CA0187"/>
    <w:rsid w:val="00CA01D5"/>
    <w:rsid w:val="00CA0204"/>
    <w:rsid w:val="00CA11DE"/>
    <w:rsid w:val="00CA1220"/>
    <w:rsid w:val="00CA185A"/>
    <w:rsid w:val="00CA1BFC"/>
    <w:rsid w:val="00CA1DAC"/>
    <w:rsid w:val="00CA23EF"/>
    <w:rsid w:val="00CA2472"/>
    <w:rsid w:val="00CA2536"/>
    <w:rsid w:val="00CA3617"/>
    <w:rsid w:val="00CA3A15"/>
    <w:rsid w:val="00CA3B10"/>
    <w:rsid w:val="00CA3CBD"/>
    <w:rsid w:val="00CA3DC6"/>
    <w:rsid w:val="00CA3F1E"/>
    <w:rsid w:val="00CA4111"/>
    <w:rsid w:val="00CA4262"/>
    <w:rsid w:val="00CA4837"/>
    <w:rsid w:val="00CA5402"/>
    <w:rsid w:val="00CA58D2"/>
    <w:rsid w:val="00CA59BC"/>
    <w:rsid w:val="00CA59F8"/>
    <w:rsid w:val="00CA5A43"/>
    <w:rsid w:val="00CA5A5B"/>
    <w:rsid w:val="00CA5AA8"/>
    <w:rsid w:val="00CA5BAE"/>
    <w:rsid w:val="00CA5C0C"/>
    <w:rsid w:val="00CA5E32"/>
    <w:rsid w:val="00CA60C1"/>
    <w:rsid w:val="00CA61FA"/>
    <w:rsid w:val="00CA6363"/>
    <w:rsid w:val="00CA6610"/>
    <w:rsid w:val="00CA69D1"/>
    <w:rsid w:val="00CA6B4E"/>
    <w:rsid w:val="00CA6B5A"/>
    <w:rsid w:val="00CA74C5"/>
    <w:rsid w:val="00CA75EF"/>
    <w:rsid w:val="00CA77F1"/>
    <w:rsid w:val="00CA78B9"/>
    <w:rsid w:val="00CA7CD7"/>
    <w:rsid w:val="00CA7D31"/>
    <w:rsid w:val="00CB089C"/>
    <w:rsid w:val="00CB0F43"/>
    <w:rsid w:val="00CB0F50"/>
    <w:rsid w:val="00CB113D"/>
    <w:rsid w:val="00CB1B40"/>
    <w:rsid w:val="00CB1B74"/>
    <w:rsid w:val="00CB1C5F"/>
    <w:rsid w:val="00CB1E3B"/>
    <w:rsid w:val="00CB209A"/>
    <w:rsid w:val="00CB2511"/>
    <w:rsid w:val="00CB2ACA"/>
    <w:rsid w:val="00CB2B50"/>
    <w:rsid w:val="00CB3160"/>
    <w:rsid w:val="00CB339E"/>
    <w:rsid w:val="00CB33A7"/>
    <w:rsid w:val="00CB3E08"/>
    <w:rsid w:val="00CB410B"/>
    <w:rsid w:val="00CB43B9"/>
    <w:rsid w:val="00CB4676"/>
    <w:rsid w:val="00CB4C26"/>
    <w:rsid w:val="00CB4EB1"/>
    <w:rsid w:val="00CB54AB"/>
    <w:rsid w:val="00CB5849"/>
    <w:rsid w:val="00CB59A0"/>
    <w:rsid w:val="00CB5A9B"/>
    <w:rsid w:val="00CB5D1D"/>
    <w:rsid w:val="00CB5E3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1029"/>
    <w:rsid w:val="00CC143E"/>
    <w:rsid w:val="00CC153D"/>
    <w:rsid w:val="00CC171B"/>
    <w:rsid w:val="00CC1CBE"/>
    <w:rsid w:val="00CC222E"/>
    <w:rsid w:val="00CC24AA"/>
    <w:rsid w:val="00CC2642"/>
    <w:rsid w:val="00CC330C"/>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8A8"/>
    <w:rsid w:val="00CC6C2A"/>
    <w:rsid w:val="00CC6D38"/>
    <w:rsid w:val="00CC6E44"/>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113B"/>
    <w:rsid w:val="00CE11A6"/>
    <w:rsid w:val="00CE1288"/>
    <w:rsid w:val="00CE1372"/>
    <w:rsid w:val="00CE1428"/>
    <w:rsid w:val="00CE1BEF"/>
    <w:rsid w:val="00CE2AFF"/>
    <w:rsid w:val="00CE2EDE"/>
    <w:rsid w:val="00CE2F38"/>
    <w:rsid w:val="00CE347A"/>
    <w:rsid w:val="00CE34EE"/>
    <w:rsid w:val="00CE36EC"/>
    <w:rsid w:val="00CE3783"/>
    <w:rsid w:val="00CE399F"/>
    <w:rsid w:val="00CE3A20"/>
    <w:rsid w:val="00CE3A97"/>
    <w:rsid w:val="00CE3D2C"/>
    <w:rsid w:val="00CE3EEB"/>
    <w:rsid w:val="00CE43E3"/>
    <w:rsid w:val="00CE4857"/>
    <w:rsid w:val="00CE48B7"/>
    <w:rsid w:val="00CE4AAB"/>
    <w:rsid w:val="00CE4B9D"/>
    <w:rsid w:val="00CE4BCD"/>
    <w:rsid w:val="00CE4F22"/>
    <w:rsid w:val="00CE4FCA"/>
    <w:rsid w:val="00CE53B9"/>
    <w:rsid w:val="00CE5813"/>
    <w:rsid w:val="00CE5C05"/>
    <w:rsid w:val="00CE5F57"/>
    <w:rsid w:val="00CE62BA"/>
    <w:rsid w:val="00CE6562"/>
    <w:rsid w:val="00CE6729"/>
    <w:rsid w:val="00CE67F8"/>
    <w:rsid w:val="00CE6FC4"/>
    <w:rsid w:val="00CE72E2"/>
    <w:rsid w:val="00CE795E"/>
    <w:rsid w:val="00CE7C5D"/>
    <w:rsid w:val="00CE7CF4"/>
    <w:rsid w:val="00CE7E67"/>
    <w:rsid w:val="00CF0175"/>
    <w:rsid w:val="00CF0383"/>
    <w:rsid w:val="00CF0555"/>
    <w:rsid w:val="00CF0599"/>
    <w:rsid w:val="00CF0801"/>
    <w:rsid w:val="00CF098B"/>
    <w:rsid w:val="00CF0B02"/>
    <w:rsid w:val="00CF11CF"/>
    <w:rsid w:val="00CF15CB"/>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B78"/>
    <w:rsid w:val="00CF5DB3"/>
    <w:rsid w:val="00CF5E2A"/>
    <w:rsid w:val="00CF5FA3"/>
    <w:rsid w:val="00CF6041"/>
    <w:rsid w:val="00CF6264"/>
    <w:rsid w:val="00CF6704"/>
    <w:rsid w:val="00CF699C"/>
    <w:rsid w:val="00CF6D2C"/>
    <w:rsid w:val="00CF70E5"/>
    <w:rsid w:val="00CF79BF"/>
    <w:rsid w:val="00CF7B40"/>
    <w:rsid w:val="00CF7FEB"/>
    <w:rsid w:val="00D00373"/>
    <w:rsid w:val="00D00483"/>
    <w:rsid w:val="00D00489"/>
    <w:rsid w:val="00D00664"/>
    <w:rsid w:val="00D006A3"/>
    <w:rsid w:val="00D00C24"/>
    <w:rsid w:val="00D00C3A"/>
    <w:rsid w:val="00D00C4C"/>
    <w:rsid w:val="00D01352"/>
    <w:rsid w:val="00D02045"/>
    <w:rsid w:val="00D02434"/>
    <w:rsid w:val="00D026E3"/>
    <w:rsid w:val="00D0289C"/>
    <w:rsid w:val="00D02E44"/>
    <w:rsid w:val="00D03148"/>
    <w:rsid w:val="00D031A7"/>
    <w:rsid w:val="00D0343C"/>
    <w:rsid w:val="00D03680"/>
    <w:rsid w:val="00D037D5"/>
    <w:rsid w:val="00D039A0"/>
    <w:rsid w:val="00D03BDD"/>
    <w:rsid w:val="00D03CED"/>
    <w:rsid w:val="00D041DA"/>
    <w:rsid w:val="00D04473"/>
    <w:rsid w:val="00D048A9"/>
    <w:rsid w:val="00D048EA"/>
    <w:rsid w:val="00D04E5F"/>
    <w:rsid w:val="00D05383"/>
    <w:rsid w:val="00D053AE"/>
    <w:rsid w:val="00D05E52"/>
    <w:rsid w:val="00D05ED0"/>
    <w:rsid w:val="00D06B2D"/>
    <w:rsid w:val="00D06F90"/>
    <w:rsid w:val="00D07222"/>
    <w:rsid w:val="00D07285"/>
    <w:rsid w:val="00D07555"/>
    <w:rsid w:val="00D076FE"/>
    <w:rsid w:val="00D07833"/>
    <w:rsid w:val="00D07BE3"/>
    <w:rsid w:val="00D07F37"/>
    <w:rsid w:val="00D07FFE"/>
    <w:rsid w:val="00D1072F"/>
    <w:rsid w:val="00D109F9"/>
    <w:rsid w:val="00D10AD0"/>
    <w:rsid w:val="00D10DFE"/>
    <w:rsid w:val="00D10E37"/>
    <w:rsid w:val="00D10EAC"/>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4324"/>
    <w:rsid w:val="00D14639"/>
    <w:rsid w:val="00D1491E"/>
    <w:rsid w:val="00D14FA8"/>
    <w:rsid w:val="00D1538B"/>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458"/>
    <w:rsid w:val="00D17C4B"/>
    <w:rsid w:val="00D17E1C"/>
    <w:rsid w:val="00D17E37"/>
    <w:rsid w:val="00D20083"/>
    <w:rsid w:val="00D209F8"/>
    <w:rsid w:val="00D20B9E"/>
    <w:rsid w:val="00D20ED8"/>
    <w:rsid w:val="00D21070"/>
    <w:rsid w:val="00D213D3"/>
    <w:rsid w:val="00D21694"/>
    <w:rsid w:val="00D218D9"/>
    <w:rsid w:val="00D21A9A"/>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6A5"/>
    <w:rsid w:val="00D24B8B"/>
    <w:rsid w:val="00D24F64"/>
    <w:rsid w:val="00D2523E"/>
    <w:rsid w:val="00D25471"/>
    <w:rsid w:val="00D25794"/>
    <w:rsid w:val="00D25877"/>
    <w:rsid w:val="00D25963"/>
    <w:rsid w:val="00D25A9F"/>
    <w:rsid w:val="00D25F05"/>
    <w:rsid w:val="00D25F21"/>
    <w:rsid w:val="00D267EC"/>
    <w:rsid w:val="00D26874"/>
    <w:rsid w:val="00D26A6E"/>
    <w:rsid w:val="00D26AAC"/>
    <w:rsid w:val="00D27448"/>
    <w:rsid w:val="00D276EF"/>
    <w:rsid w:val="00D277C8"/>
    <w:rsid w:val="00D27887"/>
    <w:rsid w:val="00D27AF7"/>
    <w:rsid w:val="00D27CDF"/>
    <w:rsid w:val="00D27FAD"/>
    <w:rsid w:val="00D27FDE"/>
    <w:rsid w:val="00D3086F"/>
    <w:rsid w:val="00D30A62"/>
    <w:rsid w:val="00D30F7E"/>
    <w:rsid w:val="00D310B4"/>
    <w:rsid w:val="00D31110"/>
    <w:rsid w:val="00D3185F"/>
    <w:rsid w:val="00D31A36"/>
    <w:rsid w:val="00D31AE9"/>
    <w:rsid w:val="00D32069"/>
    <w:rsid w:val="00D320B1"/>
    <w:rsid w:val="00D32236"/>
    <w:rsid w:val="00D3242E"/>
    <w:rsid w:val="00D3249A"/>
    <w:rsid w:val="00D32C6F"/>
    <w:rsid w:val="00D32F6C"/>
    <w:rsid w:val="00D32FE5"/>
    <w:rsid w:val="00D33075"/>
    <w:rsid w:val="00D33224"/>
    <w:rsid w:val="00D33796"/>
    <w:rsid w:val="00D33C50"/>
    <w:rsid w:val="00D33DB3"/>
    <w:rsid w:val="00D343F4"/>
    <w:rsid w:val="00D3508B"/>
    <w:rsid w:val="00D352A8"/>
    <w:rsid w:val="00D3575C"/>
    <w:rsid w:val="00D3596B"/>
    <w:rsid w:val="00D35AAA"/>
    <w:rsid w:val="00D3656C"/>
    <w:rsid w:val="00D3664E"/>
    <w:rsid w:val="00D36697"/>
    <w:rsid w:val="00D367BE"/>
    <w:rsid w:val="00D36AC1"/>
    <w:rsid w:val="00D36B0A"/>
    <w:rsid w:val="00D36BD5"/>
    <w:rsid w:val="00D36CC0"/>
    <w:rsid w:val="00D3707C"/>
    <w:rsid w:val="00D371EA"/>
    <w:rsid w:val="00D3751E"/>
    <w:rsid w:val="00D3762A"/>
    <w:rsid w:val="00D3762F"/>
    <w:rsid w:val="00D37713"/>
    <w:rsid w:val="00D3781D"/>
    <w:rsid w:val="00D37967"/>
    <w:rsid w:val="00D37C4C"/>
    <w:rsid w:val="00D37D91"/>
    <w:rsid w:val="00D4011E"/>
    <w:rsid w:val="00D4031A"/>
    <w:rsid w:val="00D405EE"/>
    <w:rsid w:val="00D4089D"/>
    <w:rsid w:val="00D40B85"/>
    <w:rsid w:val="00D40E52"/>
    <w:rsid w:val="00D411FD"/>
    <w:rsid w:val="00D412DB"/>
    <w:rsid w:val="00D416C7"/>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CAA"/>
    <w:rsid w:val="00D43ED1"/>
    <w:rsid w:val="00D4438C"/>
    <w:rsid w:val="00D4455C"/>
    <w:rsid w:val="00D44CB3"/>
    <w:rsid w:val="00D44D87"/>
    <w:rsid w:val="00D45134"/>
    <w:rsid w:val="00D4516E"/>
    <w:rsid w:val="00D454E7"/>
    <w:rsid w:val="00D4586D"/>
    <w:rsid w:val="00D45C84"/>
    <w:rsid w:val="00D45D60"/>
    <w:rsid w:val="00D45E9F"/>
    <w:rsid w:val="00D45FD8"/>
    <w:rsid w:val="00D460B4"/>
    <w:rsid w:val="00D46D06"/>
    <w:rsid w:val="00D46E38"/>
    <w:rsid w:val="00D46F73"/>
    <w:rsid w:val="00D4732B"/>
    <w:rsid w:val="00D4770D"/>
    <w:rsid w:val="00D47C9F"/>
    <w:rsid w:val="00D47DAA"/>
    <w:rsid w:val="00D47ECD"/>
    <w:rsid w:val="00D47F29"/>
    <w:rsid w:val="00D504A5"/>
    <w:rsid w:val="00D50B24"/>
    <w:rsid w:val="00D50B98"/>
    <w:rsid w:val="00D50C5A"/>
    <w:rsid w:val="00D51015"/>
    <w:rsid w:val="00D510B8"/>
    <w:rsid w:val="00D51328"/>
    <w:rsid w:val="00D513C2"/>
    <w:rsid w:val="00D51486"/>
    <w:rsid w:val="00D5174F"/>
    <w:rsid w:val="00D518C9"/>
    <w:rsid w:val="00D51BCC"/>
    <w:rsid w:val="00D51C1C"/>
    <w:rsid w:val="00D51CC7"/>
    <w:rsid w:val="00D522D4"/>
    <w:rsid w:val="00D52814"/>
    <w:rsid w:val="00D532A0"/>
    <w:rsid w:val="00D53318"/>
    <w:rsid w:val="00D535AD"/>
    <w:rsid w:val="00D53756"/>
    <w:rsid w:val="00D53A46"/>
    <w:rsid w:val="00D53A76"/>
    <w:rsid w:val="00D53B86"/>
    <w:rsid w:val="00D53CD5"/>
    <w:rsid w:val="00D54027"/>
    <w:rsid w:val="00D542BF"/>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B26"/>
    <w:rsid w:val="00D57D71"/>
    <w:rsid w:val="00D57F18"/>
    <w:rsid w:val="00D60475"/>
    <w:rsid w:val="00D60484"/>
    <w:rsid w:val="00D60AE5"/>
    <w:rsid w:val="00D60B3D"/>
    <w:rsid w:val="00D60D16"/>
    <w:rsid w:val="00D618B8"/>
    <w:rsid w:val="00D6199E"/>
    <w:rsid w:val="00D61CCB"/>
    <w:rsid w:val="00D62419"/>
    <w:rsid w:val="00D62F49"/>
    <w:rsid w:val="00D633AB"/>
    <w:rsid w:val="00D636B2"/>
    <w:rsid w:val="00D638A7"/>
    <w:rsid w:val="00D639E9"/>
    <w:rsid w:val="00D642C2"/>
    <w:rsid w:val="00D64314"/>
    <w:rsid w:val="00D64530"/>
    <w:rsid w:val="00D645DA"/>
    <w:rsid w:val="00D64F6D"/>
    <w:rsid w:val="00D6574E"/>
    <w:rsid w:val="00D65859"/>
    <w:rsid w:val="00D65C50"/>
    <w:rsid w:val="00D65C51"/>
    <w:rsid w:val="00D660C6"/>
    <w:rsid w:val="00D66236"/>
    <w:rsid w:val="00D66593"/>
    <w:rsid w:val="00D66A57"/>
    <w:rsid w:val="00D66A6B"/>
    <w:rsid w:val="00D66CD9"/>
    <w:rsid w:val="00D66F0A"/>
    <w:rsid w:val="00D6759E"/>
    <w:rsid w:val="00D675B1"/>
    <w:rsid w:val="00D67722"/>
    <w:rsid w:val="00D67839"/>
    <w:rsid w:val="00D67A79"/>
    <w:rsid w:val="00D67E0C"/>
    <w:rsid w:val="00D67F33"/>
    <w:rsid w:val="00D70088"/>
    <w:rsid w:val="00D702D8"/>
    <w:rsid w:val="00D70676"/>
    <w:rsid w:val="00D7075C"/>
    <w:rsid w:val="00D709F0"/>
    <w:rsid w:val="00D70D80"/>
    <w:rsid w:val="00D70E68"/>
    <w:rsid w:val="00D70F63"/>
    <w:rsid w:val="00D7124F"/>
    <w:rsid w:val="00D71286"/>
    <w:rsid w:val="00D71992"/>
    <w:rsid w:val="00D71BDD"/>
    <w:rsid w:val="00D71C11"/>
    <w:rsid w:val="00D71D5F"/>
    <w:rsid w:val="00D71E9E"/>
    <w:rsid w:val="00D7229C"/>
    <w:rsid w:val="00D72452"/>
    <w:rsid w:val="00D728F9"/>
    <w:rsid w:val="00D7299A"/>
    <w:rsid w:val="00D72B50"/>
    <w:rsid w:val="00D72C86"/>
    <w:rsid w:val="00D72D49"/>
    <w:rsid w:val="00D72D61"/>
    <w:rsid w:val="00D72F0F"/>
    <w:rsid w:val="00D732DE"/>
    <w:rsid w:val="00D738C5"/>
    <w:rsid w:val="00D73B03"/>
    <w:rsid w:val="00D73B1F"/>
    <w:rsid w:val="00D74029"/>
    <w:rsid w:val="00D74C76"/>
    <w:rsid w:val="00D74D54"/>
    <w:rsid w:val="00D74F2C"/>
    <w:rsid w:val="00D74FB3"/>
    <w:rsid w:val="00D754D2"/>
    <w:rsid w:val="00D76229"/>
    <w:rsid w:val="00D7637F"/>
    <w:rsid w:val="00D7641E"/>
    <w:rsid w:val="00D765EE"/>
    <w:rsid w:val="00D76978"/>
    <w:rsid w:val="00D77285"/>
    <w:rsid w:val="00D77484"/>
    <w:rsid w:val="00D77595"/>
    <w:rsid w:val="00D77CF9"/>
    <w:rsid w:val="00D77D3D"/>
    <w:rsid w:val="00D77F6D"/>
    <w:rsid w:val="00D807E5"/>
    <w:rsid w:val="00D8091A"/>
    <w:rsid w:val="00D80929"/>
    <w:rsid w:val="00D8092A"/>
    <w:rsid w:val="00D80AB9"/>
    <w:rsid w:val="00D81176"/>
    <w:rsid w:val="00D8122F"/>
    <w:rsid w:val="00D81DF9"/>
    <w:rsid w:val="00D81F71"/>
    <w:rsid w:val="00D821BD"/>
    <w:rsid w:val="00D8223B"/>
    <w:rsid w:val="00D82689"/>
    <w:rsid w:val="00D829A5"/>
    <w:rsid w:val="00D82C63"/>
    <w:rsid w:val="00D82F9D"/>
    <w:rsid w:val="00D83132"/>
    <w:rsid w:val="00D837C0"/>
    <w:rsid w:val="00D8388A"/>
    <w:rsid w:val="00D83BE8"/>
    <w:rsid w:val="00D83DCE"/>
    <w:rsid w:val="00D83DD6"/>
    <w:rsid w:val="00D84187"/>
    <w:rsid w:val="00D84374"/>
    <w:rsid w:val="00D843DE"/>
    <w:rsid w:val="00D84676"/>
    <w:rsid w:val="00D84B1C"/>
    <w:rsid w:val="00D84CBF"/>
    <w:rsid w:val="00D84E9F"/>
    <w:rsid w:val="00D85110"/>
    <w:rsid w:val="00D85170"/>
    <w:rsid w:val="00D85676"/>
    <w:rsid w:val="00D85901"/>
    <w:rsid w:val="00D85B01"/>
    <w:rsid w:val="00D85EFB"/>
    <w:rsid w:val="00D8608D"/>
    <w:rsid w:val="00D860FA"/>
    <w:rsid w:val="00D8623B"/>
    <w:rsid w:val="00D86376"/>
    <w:rsid w:val="00D86695"/>
    <w:rsid w:val="00D868FB"/>
    <w:rsid w:val="00D86A38"/>
    <w:rsid w:val="00D86DDB"/>
    <w:rsid w:val="00D87876"/>
    <w:rsid w:val="00D87A3A"/>
    <w:rsid w:val="00D87F29"/>
    <w:rsid w:val="00D90027"/>
    <w:rsid w:val="00D9007E"/>
    <w:rsid w:val="00D902BC"/>
    <w:rsid w:val="00D9052F"/>
    <w:rsid w:val="00D905D6"/>
    <w:rsid w:val="00D9076B"/>
    <w:rsid w:val="00D909E8"/>
    <w:rsid w:val="00D90D9E"/>
    <w:rsid w:val="00D918DE"/>
    <w:rsid w:val="00D91C96"/>
    <w:rsid w:val="00D91D3A"/>
    <w:rsid w:val="00D9254F"/>
    <w:rsid w:val="00D93222"/>
    <w:rsid w:val="00D9332D"/>
    <w:rsid w:val="00D9367E"/>
    <w:rsid w:val="00D940CE"/>
    <w:rsid w:val="00D9443A"/>
    <w:rsid w:val="00D94440"/>
    <w:rsid w:val="00D944E5"/>
    <w:rsid w:val="00D94609"/>
    <w:rsid w:val="00D94778"/>
    <w:rsid w:val="00D94E38"/>
    <w:rsid w:val="00D9516E"/>
    <w:rsid w:val="00D95993"/>
    <w:rsid w:val="00D95DE9"/>
    <w:rsid w:val="00D95EDF"/>
    <w:rsid w:val="00D962B9"/>
    <w:rsid w:val="00D96361"/>
    <w:rsid w:val="00D96711"/>
    <w:rsid w:val="00D96A38"/>
    <w:rsid w:val="00D96D2B"/>
    <w:rsid w:val="00D96D91"/>
    <w:rsid w:val="00D9728C"/>
    <w:rsid w:val="00D97487"/>
    <w:rsid w:val="00D97738"/>
    <w:rsid w:val="00D97B39"/>
    <w:rsid w:val="00DA0391"/>
    <w:rsid w:val="00DA0DB4"/>
    <w:rsid w:val="00DA0EB3"/>
    <w:rsid w:val="00DA179C"/>
    <w:rsid w:val="00DA1ABE"/>
    <w:rsid w:val="00DA2735"/>
    <w:rsid w:val="00DA2AF2"/>
    <w:rsid w:val="00DA30A8"/>
    <w:rsid w:val="00DA30D3"/>
    <w:rsid w:val="00DA3222"/>
    <w:rsid w:val="00DA33CB"/>
    <w:rsid w:val="00DA3958"/>
    <w:rsid w:val="00DA3966"/>
    <w:rsid w:val="00DA3ADB"/>
    <w:rsid w:val="00DA3AE3"/>
    <w:rsid w:val="00DA3AFA"/>
    <w:rsid w:val="00DA3F14"/>
    <w:rsid w:val="00DA3FC1"/>
    <w:rsid w:val="00DA4901"/>
    <w:rsid w:val="00DA4915"/>
    <w:rsid w:val="00DA4B4F"/>
    <w:rsid w:val="00DA4E17"/>
    <w:rsid w:val="00DA4EA3"/>
    <w:rsid w:val="00DA4F55"/>
    <w:rsid w:val="00DA535B"/>
    <w:rsid w:val="00DA56F9"/>
    <w:rsid w:val="00DA5FAB"/>
    <w:rsid w:val="00DA626A"/>
    <w:rsid w:val="00DA637B"/>
    <w:rsid w:val="00DA67D0"/>
    <w:rsid w:val="00DA6E8A"/>
    <w:rsid w:val="00DA729D"/>
    <w:rsid w:val="00DA7C2D"/>
    <w:rsid w:val="00DA7D8A"/>
    <w:rsid w:val="00DA7FA8"/>
    <w:rsid w:val="00DB0030"/>
    <w:rsid w:val="00DB0248"/>
    <w:rsid w:val="00DB04CB"/>
    <w:rsid w:val="00DB04F1"/>
    <w:rsid w:val="00DB060E"/>
    <w:rsid w:val="00DB0AE9"/>
    <w:rsid w:val="00DB0B1E"/>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80E"/>
    <w:rsid w:val="00DB3D07"/>
    <w:rsid w:val="00DB3D43"/>
    <w:rsid w:val="00DB3EF5"/>
    <w:rsid w:val="00DB4049"/>
    <w:rsid w:val="00DB4058"/>
    <w:rsid w:val="00DB40B7"/>
    <w:rsid w:val="00DB4550"/>
    <w:rsid w:val="00DB4904"/>
    <w:rsid w:val="00DB4BD2"/>
    <w:rsid w:val="00DB553C"/>
    <w:rsid w:val="00DB5B6A"/>
    <w:rsid w:val="00DB5F51"/>
    <w:rsid w:val="00DB623D"/>
    <w:rsid w:val="00DB6345"/>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63E"/>
    <w:rsid w:val="00DC0847"/>
    <w:rsid w:val="00DC0AA1"/>
    <w:rsid w:val="00DC0B69"/>
    <w:rsid w:val="00DC0E77"/>
    <w:rsid w:val="00DC1327"/>
    <w:rsid w:val="00DC18C0"/>
    <w:rsid w:val="00DC1ABD"/>
    <w:rsid w:val="00DC1C36"/>
    <w:rsid w:val="00DC1E46"/>
    <w:rsid w:val="00DC228E"/>
    <w:rsid w:val="00DC3684"/>
    <w:rsid w:val="00DC3914"/>
    <w:rsid w:val="00DC392D"/>
    <w:rsid w:val="00DC3C27"/>
    <w:rsid w:val="00DC4640"/>
    <w:rsid w:val="00DC46F9"/>
    <w:rsid w:val="00DC4BCD"/>
    <w:rsid w:val="00DC4DE3"/>
    <w:rsid w:val="00DC54AA"/>
    <w:rsid w:val="00DC5AD5"/>
    <w:rsid w:val="00DC5B2F"/>
    <w:rsid w:val="00DC60FE"/>
    <w:rsid w:val="00DC6101"/>
    <w:rsid w:val="00DC63BC"/>
    <w:rsid w:val="00DC7416"/>
    <w:rsid w:val="00DC774E"/>
    <w:rsid w:val="00DC77BB"/>
    <w:rsid w:val="00DC79EE"/>
    <w:rsid w:val="00DD0070"/>
    <w:rsid w:val="00DD00EC"/>
    <w:rsid w:val="00DD0271"/>
    <w:rsid w:val="00DD03C2"/>
    <w:rsid w:val="00DD06FD"/>
    <w:rsid w:val="00DD07D4"/>
    <w:rsid w:val="00DD0A44"/>
    <w:rsid w:val="00DD13C5"/>
    <w:rsid w:val="00DD156E"/>
    <w:rsid w:val="00DD17EA"/>
    <w:rsid w:val="00DD1AA5"/>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6"/>
    <w:rsid w:val="00DD58D7"/>
    <w:rsid w:val="00DD610F"/>
    <w:rsid w:val="00DD6294"/>
    <w:rsid w:val="00DD633E"/>
    <w:rsid w:val="00DD6F37"/>
    <w:rsid w:val="00DD6F4E"/>
    <w:rsid w:val="00DD7336"/>
    <w:rsid w:val="00DD7393"/>
    <w:rsid w:val="00DD7637"/>
    <w:rsid w:val="00DD768F"/>
    <w:rsid w:val="00DD78AE"/>
    <w:rsid w:val="00DD7A90"/>
    <w:rsid w:val="00DD7EDB"/>
    <w:rsid w:val="00DE0164"/>
    <w:rsid w:val="00DE07B7"/>
    <w:rsid w:val="00DE0809"/>
    <w:rsid w:val="00DE0A2D"/>
    <w:rsid w:val="00DE0B4B"/>
    <w:rsid w:val="00DE0D99"/>
    <w:rsid w:val="00DE198E"/>
    <w:rsid w:val="00DE1AAE"/>
    <w:rsid w:val="00DE1C99"/>
    <w:rsid w:val="00DE1FEA"/>
    <w:rsid w:val="00DE2546"/>
    <w:rsid w:val="00DE2F77"/>
    <w:rsid w:val="00DE3091"/>
    <w:rsid w:val="00DE33E3"/>
    <w:rsid w:val="00DE3618"/>
    <w:rsid w:val="00DE3FEF"/>
    <w:rsid w:val="00DE407A"/>
    <w:rsid w:val="00DE40F3"/>
    <w:rsid w:val="00DE4303"/>
    <w:rsid w:val="00DE4540"/>
    <w:rsid w:val="00DE4CB5"/>
    <w:rsid w:val="00DE536D"/>
    <w:rsid w:val="00DE5F14"/>
    <w:rsid w:val="00DE5F6B"/>
    <w:rsid w:val="00DE661E"/>
    <w:rsid w:val="00DE67B5"/>
    <w:rsid w:val="00DE693F"/>
    <w:rsid w:val="00DE6A54"/>
    <w:rsid w:val="00DE6B45"/>
    <w:rsid w:val="00DE6CEB"/>
    <w:rsid w:val="00DE6D88"/>
    <w:rsid w:val="00DE6F21"/>
    <w:rsid w:val="00DE7143"/>
    <w:rsid w:val="00DE7368"/>
    <w:rsid w:val="00DE7472"/>
    <w:rsid w:val="00DE7550"/>
    <w:rsid w:val="00DE76D8"/>
    <w:rsid w:val="00DE7E67"/>
    <w:rsid w:val="00DF039A"/>
    <w:rsid w:val="00DF0773"/>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321"/>
    <w:rsid w:val="00DF79B9"/>
    <w:rsid w:val="00E00301"/>
    <w:rsid w:val="00E01499"/>
    <w:rsid w:val="00E014C1"/>
    <w:rsid w:val="00E0161A"/>
    <w:rsid w:val="00E01969"/>
    <w:rsid w:val="00E01FA1"/>
    <w:rsid w:val="00E02063"/>
    <w:rsid w:val="00E02DC5"/>
    <w:rsid w:val="00E02FF4"/>
    <w:rsid w:val="00E0313C"/>
    <w:rsid w:val="00E034E3"/>
    <w:rsid w:val="00E0360D"/>
    <w:rsid w:val="00E03A2F"/>
    <w:rsid w:val="00E03FD6"/>
    <w:rsid w:val="00E043ED"/>
    <w:rsid w:val="00E044C9"/>
    <w:rsid w:val="00E0468E"/>
    <w:rsid w:val="00E04BB6"/>
    <w:rsid w:val="00E04D1A"/>
    <w:rsid w:val="00E050DD"/>
    <w:rsid w:val="00E05252"/>
    <w:rsid w:val="00E0597E"/>
    <w:rsid w:val="00E05A1D"/>
    <w:rsid w:val="00E05D34"/>
    <w:rsid w:val="00E05EDB"/>
    <w:rsid w:val="00E05FFC"/>
    <w:rsid w:val="00E06017"/>
    <w:rsid w:val="00E063E9"/>
    <w:rsid w:val="00E065BF"/>
    <w:rsid w:val="00E06741"/>
    <w:rsid w:val="00E06866"/>
    <w:rsid w:val="00E0698A"/>
    <w:rsid w:val="00E06DF3"/>
    <w:rsid w:val="00E074AB"/>
    <w:rsid w:val="00E079A5"/>
    <w:rsid w:val="00E07ACC"/>
    <w:rsid w:val="00E07B4C"/>
    <w:rsid w:val="00E07C80"/>
    <w:rsid w:val="00E07D64"/>
    <w:rsid w:val="00E10381"/>
    <w:rsid w:val="00E103B6"/>
    <w:rsid w:val="00E1060D"/>
    <w:rsid w:val="00E1088B"/>
    <w:rsid w:val="00E10B74"/>
    <w:rsid w:val="00E10BFF"/>
    <w:rsid w:val="00E110A9"/>
    <w:rsid w:val="00E1110C"/>
    <w:rsid w:val="00E116E3"/>
    <w:rsid w:val="00E11F27"/>
    <w:rsid w:val="00E11FE5"/>
    <w:rsid w:val="00E12004"/>
    <w:rsid w:val="00E1203C"/>
    <w:rsid w:val="00E1276E"/>
    <w:rsid w:val="00E12A54"/>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1128"/>
    <w:rsid w:val="00E213D2"/>
    <w:rsid w:val="00E2166A"/>
    <w:rsid w:val="00E216A0"/>
    <w:rsid w:val="00E216B9"/>
    <w:rsid w:val="00E2199B"/>
    <w:rsid w:val="00E22479"/>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92E"/>
    <w:rsid w:val="00E30BDE"/>
    <w:rsid w:val="00E312F9"/>
    <w:rsid w:val="00E315B4"/>
    <w:rsid w:val="00E316FC"/>
    <w:rsid w:val="00E31E37"/>
    <w:rsid w:val="00E31FB8"/>
    <w:rsid w:val="00E3207E"/>
    <w:rsid w:val="00E3220E"/>
    <w:rsid w:val="00E32777"/>
    <w:rsid w:val="00E32D1F"/>
    <w:rsid w:val="00E32E76"/>
    <w:rsid w:val="00E3328C"/>
    <w:rsid w:val="00E33380"/>
    <w:rsid w:val="00E3343B"/>
    <w:rsid w:val="00E33572"/>
    <w:rsid w:val="00E336D8"/>
    <w:rsid w:val="00E33DBB"/>
    <w:rsid w:val="00E344AB"/>
    <w:rsid w:val="00E34B23"/>
    <w:rsid w:val="00E34CDB"/>
    <w:rsid w:val="00E3534C"/>
    <w:rsid w:val="00E358C8"/>
    <w:rsid w:val="00E35D01"/>
    <w:rsid w:val="00E3608B"/>
    <w:rsid w:val="00E362A8"/>
    <w:rsid w:val="00E36581"/>
    <w:rsid w:val="00E367E1"/>
    <w:rsid w:val="00E36922"/>
    <w:rsid w:val="00E369BC"/>
    <w:rsid w:val="00E36AFF"/>
    <w:rsid w:val="00E36B0E"/>
    <w:rsid w:val="00E36BC9"/>
    <w:rsid w:val="00E37271"/>
    <w:rsid w:val="00E37AD9"/>
    <w:rsid w:val="00E37F4E"/>
    <w:rsid w:val="00E40115"/>
    <w:rsid w:val="00E4069D"/>
    <w:rsid w:val="00E41530"/>
    <w:rsid w:val="00E416F4"/>
    <w:rsid w:val="00E41777"/>
    <w:rsid w:val="00E4177C"/>
    <w:rsid w:val="00E419CB"/>
    <w:rsid w:val="00E41EDC"/>
    <w:rsid w:val="00E420EE"/>
    <w:rsid w:val="00E42258"/>
    <w:rsid w:val="00E42307"/>
    <w:rsid w:val="00E424D3"/>
    <w:rsid w:val="00E42B51"/>
    <w:rsid w:val="00E42D4E"/>
    <w:rsid w:val="00E4317E"/>
    <w:rsid w:val="00E4328C"/>
    <w:rsid w:val="00E434B2"/>
    <w:rsid w:val="00E43716"/>
    <w:rsid w:val="00E43B14"/>
    <w:rsid w:val="00E43B6D"/>
    <w:rsid w:val="00E43C70"/>
    <w:rsid w:val="00E43F47"/>
    <w:rsid w:val="00E4404B"/>
    <w:rsid w:val="00E44189"/>
    <w:rsid w:val="00E4421E"/>
    <w:rsid w:val="00E44394"/>
    <w:rsid w:val="00E4484B"/>
    <w:rsid w:val="00E44DFF"/>
    <w:rsid w:val="00E44EF6"/>
    <w:rsid w:val="00E45413"/>
    <w:rsid w:val="00E455F6"/>
    <w:rsid w:val="00E456C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31CB"/>
    <w:rsid w:val="00E53558"/>
    <w:rsid w:val="00E538A7"/>
    <w:rsid w:val="00E53BF4"/>
    <w:rsid w:val="00E53E8F"/>
    <w:rsid w:val="00E54250"/>
    <w:rsid w:val="00E54A55"/>
    <w:rsid w:val="00E54D0D"/>
    <w:rsid w:val="00E54DA7"/>
    <w:rsid w:val="00E553C1"/>
    <w:rsid w:val="00E5551B"/>
    <w:rsid w:val="00E557BF"/>
    <w:rsid w:val="00E5580B"/>
    <w:rsid w:val="00E559BA"/>
    <w:rsid w:val="00E55A0F"/>
    <w:rsid w:val="00E55A5E"/>
    <w:rsid w:val="00E55ADC"/>
    <w:rsid w:val="00E55D20"/>
    <w:rsid w:val="00E56058"/>
    <w:rsid w:val="00E56248"/>
    <w:rsid w:val="00E5625E"/>
    <w:rsid w:val="00E56D46"/>
    <w:rsid w:val="00E57229"/>
    <w:rsid w:val="00E57412"/>
    <w:rsid w:val="00E57A02"/>
    <w:rsid w:val="00E57B89"/>
    <w:rsid w:val="00E57D7D"/>
    <w:rsid w:val="00E57F34"/>
    <w:rsid w:val="00E60207"/>
    <w:rsid w:val="00E6031E"/>
    <w:rsid w:val="00E603C0"/>
    <w:rsid w:val="00E606D6"/>
    <w:rsid w:val="00E60A29"/>
    <w:rsid w:val="00E60C57"/>
    <w:rsid w:val="00E612BE"/>
    <w:rsid w:val="00E61BEA"/>
    <w:rsid w:val="00E620F8"/>
    <w:rsid w:val="00E62546"/>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122"/>
    <w:rsid w:val="00E651EE"/>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AA"/>
    <w:rsid w:val="00E67FDC"/>
    <w:rsid w:val="00E701E1"/>
    <w:rsid w:val="00E702EF"/>
    <w:rsid w:val="00E7078E"/>
    <w:rsid w:val="00E709D2"/>
    <w:rsid w:val="00E70CF4"/>
    <w:rsid w:val="00E71758"/>
    <w:rsid w:val="00E71AC2"/>
    <w:rsid w:val="00E71D76"/>
    <w:rsid w:val="00E71E95"/>
    <w:rsid w:val="00E726AE"/>
    <w:rsid w:val="00E72711"/>
    <w:rsid w:val="00E731D2"/>
    <w:rsid w:val="00E73326"/>
    <w:rsid w:val="00E735A6"/>
    <w:rsid w:val="00E736D2"/>
    <w:rsid w:val="00E73B92"/>
    <w:rsid w:val="00E73E2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D03"/>
    <w:rsid w:val="00E85D9B"/>
    <w:rsid w:val="00E85E34"/>
    <w:rsid w:val="00E85EA3"/>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C33"/>
    <w:rsid w:val="00E9600E"/>
    <w:rsid w:val="00E96425"/>
    <w:rsid w:val="00E9644D"/>
    <w:rsid w:val="00E96632"/>
    <w:rsid w:val="00E96D48"/>
    <w:rsid w:val="00E96DD6"/>
    <w:rsid w:val="00E96F5A"/>
    <w:rsid w:val="00E9750D"/>
    <w:rsid w:val="00E977B1"/>
    <w:rsid w:val="00EA011F"/>
    <w:rsid w:val="00EA05D9"/>
    <w:rsid w:val="00EA0B8D"/>
    <w:rsid w:val="00EA0BA1"/>
    <w:rsid w:val="00EA0BF5"/>
    <w:rsid w:val="00EA0CF2"/>
    <w:rsid w:val="00EA21F3"/>
    <w:rsid w:val="00EA2245"/>
    <w:rsid w:val="00EA2AF6"/>
    <w:rsid w:val="00EA2C59"/>
    <w:rsid w:val="00EA2E89"/>
    <w:rsid w:val="00EA3054"/>
    <w:rsid w:val="00EA3222"/>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73"/>
    <w:rsid w:val="00EB0095"/>
    <w:rsid w:val="00EB074C"/>
    <w:rsid w:val="00EB08CA"/>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7D9"/>
    <w:rsid w:val="00EB2B83"/>
    <w:rsid w:val="00EB2B9E"/>
    <w:rsid w:val="00EB2C3C"/>
    <w:rsid w:val="00EB2F5D"/>
    <w:rsid w:val="00EB31BE"/>
    <w:rsid w:val="00EB3507"/>
    <w:rsid w:val="00EB3BA6"/>
    <w:rsid w:val="00EB3C3E"/>
    <w:rsid w:val="00EB4088"/>
    <w:rsid w:val="00EB40EB"/>
    <w:rsid w:val="00EB4B24"/>
    <w:rsid w:val="00EB4BB7"/>
    <w:rsid w:val="00EB4EDF"/>
    <w:rsid w:val="00EB500A"/>
    <w:rsid w:val="00EB5210"/>
    <w:rsid w:val="00EB5407"/>
    <w:rsid w:val="00EB5606"/>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D4"/>
    <w:rsid w:val="00EC04FB"/>
    <w:rsid w:val="00EC09FE"/>
    <w:rsid w:val="00EC0A5F"/>
    <w:rsid w:val="00EC0BC8"/>
    <w:rsid w:val="00EC10DE"/>
    <w:rsid w:val="00EC127A"/>
    <w:rsid w:val="00EC1518"/>
    <w:rsid w:val="00EC1D18"/>
    <w:rsid w:val="00EC1DE4"/>
    <w:rsid w:val="00EC1E02"/>
    <w:rsid w:val="00EC1FE4"/>
    <w:rsid w:val="00EC2093"/>
    <w:rsid w:val="00EC22DE"/>
    <w:rsid w:val="00EC2CA4"/>
    <w:rsid w:val="00EC2D4C"/>
    <w:rsid w:val="00EC355F"/>
    <w:rsid w:val="00EC360F"/>
    <w:rsid w:val="00EC3F4A"/>
    <w:rsid w:val="00EC3F79"/>
    <w:rsid w:val="00EC4561"/>
    <w:rsid w:val="00EC459E"/>
    <w:rsid w:val="00EC4EDA"/>
    <w:rsid w:val="00EC52F0"/>
    <w:rsid w:val="00EC5E46"/>
    <w:rsid w:val="00EC6012"/>
    <w:rsid w:val="00EC6154"/>
    <w:rsid w:val="00EC6328"/>
    <w:rsid w:val="00EC64D7"/>
    <w:rsid w:val="00EC69C2"/>
    <w:rsid w:val="00EC6A79"/>
    <w:rsid w:val="00EC743F"/>
    <w:rsid w:val="00ED0011"/>
    <w:rsid w:val="00ED041F"/>
    <w:rsid w:val="00ED072E"/>
    <w:rsid w:val="00ED154C"/>
    <w:rsid w:val="00ED1646"/>
    <w:rsid w:val="00ED1A38"/>
    <w:rsid w:val="00ED1B37"/>
    <w:rsid w:val="00ED2074"/>
    <w:rsid w:val="00ED222D"/>
    <w:rsid w:val="00ED2BBF"/>
    <w:rsid w:val="00ED2F21"/>
    <w:rsid w:val="00ED31F1"/>
    <w:rsid w:val="00ED3551"/>
    <w:rsid w:val="00ED36E1"/>
    <w:rsid w:val="00ED395D"/>
    <w:rsid w:val="00ED3C19"/>
    <w:rsid w:val="00ED42F0"/>
    <w:rsid w:val="00ED47D6"/>
    <w:rsid w:val="00ED49D1"/>
    <w:rsid w:val="00ED4D49"/>
    <w:rsid w:val="00ED521B"/>
    <w:rsid w:val="00ED5513"/>
    <w:rsid w:val="00ED57D3"/>
    <w:rsid w:val="00ED58A3"/>
    <w:rsid w:val="00ED5A37"/>
    <w:rsid w:val="00ED6878"/>
    <w:rsid w:val="00ED68FD"/>
    <w:rsid w:val="00ED6950"/>
    <w:rsid w:val="00ED6A55"/>
    <w:rsid w:val="00ED6BD5"/>
    <w:rsid w:val="00ED6E48"/>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21F6"/>
    <w:rsid w:val="00EE23B8"/>
    <w:rsid w:val="00EE23F4"/>
    <w:rsid w:val="00EE2EBB"/>
    <w:rsid w:val="00EE2F3B"/>
    <w:rsid w:val="00EE338D"/>
    <w:rsid w:val="00EE397B"/>
    <w:rsid w:val="00EE3FB9"/>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C46"/>
    <w:rsid w:val="00EE6FCD"/>
    <w:rsid w:val="00EE73E7"/>
    <w:rsid w:val="00EE74B4"/>
    <w:rsid w:val="00EE7894"/>
    <w:rsid w:val="00EE7ED4"/>
    <w:rsid w:val="00EF0424"/>
    <w:rsid w:val="00EF05AC"/>
    <w:rsid w:val="00EF074A"/>
    <w:rsid w:val="00EF088E"/>
    <w:rsid w:val="00EF1102"/>
    <w:rsid w:val="00EF1801"/>
    <w:rsid w:val="00EF2309"/>
    <w:rsid w:val="00EF2A35"/>
    <w:rsid w:val="00EF3344"/>
    <w:rsid w:val="00EF3B7B"/>
    <w:rsid w:val="00EF3F5E"/>
    <w:rsid w:val="00EF466D"/>
    <w:rsid w:val="00EF4857"/>
    <w:rsid w:val="00EF4CB3"/>
    <w:rsid w:val="00EF50CC"/>
    <w:rsid w:val="00EF5C42"/>
    <w:rsid w:val="00EF5DD5"/>
    <w:rsid w:val="00EF62DB"/>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D4A"/>
    <w:rsid w:val="00F05DA2"/>
    <w:rsid w:val="00F06215"/>
    <w:rsid w:val="00F06DEE"/>
    <w:rsid w:val="00F06EB4"/>
    <w:rsid w:val="00F06F62"/>
    <w:rsid w:val="00F070B3"/>
    <w:rsid w:val="00F079C1"/>
    <w:rsid w:val="00F07BE5"/>
    <w:rsid w:val="00F07FFE"/>
    <w:rsid w:val="00F1066F"/>
    <w:rsid w:val="00F10A54"/>
    <w:rsid w:val="00F10D12"/>
    <w:rsid w:val="00F114F5"/>
    <w:rsid w:val="00F11640"/>
    <w:rsid w:val="00F1175A"/>
    <w:rsid w:val="00F11AAF"/>
    <w:rsid w:val="00F11C50"/>
    <w:rsid w:val="00F121C9"/>
    <w:rsid w:val="00F12223"/>
    <w:rsid w:val="00F12B69"/>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D32"/>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AE0"/>
    <w:rsid w:val="00F24C75"/>
    <w:rsid w:val="00F24FE4"/>
    <w:rsid w:val="00F2526D"/>
    <w:rsid w:val="00F25758"/>
    <w:rsid w:val="00F258ED"/>
    <w:rsid w:val="00F25B14"/>
    <w:rsid w:val="00F25D53"/>
    <w:rsid w:val="00F262C5"/>
    <w:rsid w:val="00F26494"/>
    <w:rsid w:val="00F26663"/>
    <w:rsid w:val="00F268FB"/>
    <w:rsid w:val="00F26B67"/>
    <w:rsid w:val="00F26CE3"/>
    <w:rsid w:val="00F26F3C"/>
    <w:rsid w:val="00F26F68"/>
    <w:rsid w:val="00F26FAC"/>
    <w:rsid w:val="00F27284"/>
    <w:rsid w:val="00F27598"/>
    <w:rsid w:val="00F275A2"/>
    <w:rsid w:val="00F27A45"/>
    <w:rsid w:val="00F27F93"/>
    <w:rsid w:val="00F301B9"/>
    <w:rsid w:val="00F302B7"/>
    <w:rsid w:val="00F302D0"/>
    <w:rsid w:val="00F30389"/>
    <w:rsid w:val="00F30957"/>
    <w:rsid w:val="00F30CC3"/>
    <w:rsid w:val="00F30D82"/>
    <w:rsid w:val="00F3125B"/>
    <w:rsid w:val="00F31281"/>
    <w:rsid w:val="00F312CE"/>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CEF"/>
    <w:rsid w:val="00F35EDD"/>
    <w:rsid w:val="00F35F43"/>
    <w:rsid w:val="00F36029"/>
    <w:rsid w:val="00F36167"/>
    <w:rsid w:val="00F362A9"/>
    <w:rsid w:val="00F363CF"/>
    <w:rsid w:val="00F36493"/>
    <w:rsid w:val="00F3658B"/>
    <w:rsid w:val="00F365E5"/>
    <w:rsid w:val="00F3672E"/>
    <w:rsid w:val="00F36C33"/>
    <w:rsid w:val="00F36CD2"/>
    <w:rsid w:val="00F372AB"/>
    <w:rsid w:val="00F374C2"/>
    <w:rsid w:val="00F377F1"/>
    <w:rsid w:val="00F37807"/>
    <w:rsid w:val="00F379B0"/>
    <w:rsid w:val="00F37E10"/>
    <w:rsid w:val="00F40274"/>
    <w:rsid w:val="00F40367"/>
    <w:rsid w:val="00F4076A"/>
    <w:rsid w:val="00F40BA1"/>
    <w:rsid w:val="00F41004"/>
    <w:rsid w:val="00F4124C"/>
    <w:rsid w:val="00F4169D"/>
    <w:rsid w:val="00F41AEF"/>
    <w:rsid w:val="00F41D58"/>
    <w:rsid w:val="00F41DC2"/>
    <w:rsid w:val="00F425EB"/>
    <w:rsid w:val="00F42DEA"/>
    <w:rsid w:val="00F43051"/>
    <w:rsid w:val="00F430C1"/>
    <w:rsid w:val="00F43AC7"/>
    <w:rsid w:val="00F444AB"/>
    <w:rsid w:val="00F44941"/>
    <w:rsid w:val="00F44C75"/>
    <w:rsid w:val="00F4508A"/>
    <w:rsid w:val="00F45860"/>
    <w:rsid w:val="00F46229"/>
    <w:rsid w:val="00F46969"/>
    <w:rsid w:val="00F46A21"/>
    <w:rsid w:val="00F46D06"/>
    <w:rsid w:val="00F46E0C"/>
    <w:rsid w:val="00F46F43"/>
    <w:rsid w:val="00F46F62"/>
    <w:rsid w:val="00F47741"/>
    <w:rsid w:val="00F509E1"/>
    <w:rsid w:val="00F50A2D"/>
    <w:rsid w:val="00F50AF6"/>
    <w:rsid w:val="00F50BD1"/>
    <w:rsid w:val="00F50EE6"/>
    <w:rsid w:val="00F50F25"/>
    <w:rsid w:val="00F5164A"/>
    <w:rsid w:val="00F52780"/>
    <w:rsid w:val="00F52981"/>
    <w:rsid w:val="00F529CF"/>
    <w:rsid w:val="00F52A19"/>
    <w:rsid w:val="00F52D6C"/>
    <w:rsid w:val="00F5378C"/>
    <w:rsid w:val="00F53EBC"/>
    <w:rsid w:val="00F54215"/>
    <w:rsid w:val="00F542F6"/>
    <w:rsid w:val="00F5435D"/>
    <w:rsid w:val="00F543DA"/>
    <w:rsid w:val="00F545B9"/>
    <w:rsid w:val="00F5475F"/>
    <w:rsid w:val="00F547EF"/>
    <w:rsid w:val="00F5491C"/>
    <w:rsid w:val="00F54AAC"/>
    <w:rsid w:val="00F54ACE"/>
    <w:rsid w:val="00F55060"/>
    <w:rsid w:val="00F5540B"/>
    <w:rsid w:val="00F55517"/>
    <w:rsid w:val="00F55E88"/>
    <w:rsid w:val="00F5608C"/>
    <w:rsid w:val="00F56A2B"/>
    <w:rsid w:val="00F56A75"/>
    <w:rsid w:val="00F56E18"/>
    <w:rsid w:val="00F57278"/>
    <w:rsid w:val="00F57705"/>
    <w:rsid w:val="00F57710"/>
    <w:rsid w:val="00F57A33"/>
    <w:rsid w:val="00F602A6"/>
    <w:rsid w:val="00F6047F"/>
    <w:rsid w:val="00F60708"/>
    <w:rsid w:val="00F607AC"/>
    <w:rsid w:val="00F6088F"/>
    <w:rsid w:val="00F608A5"/>
    <w:rsid w:val="00F610F9"/>
    <w:rsid w:val="00F611A6"/>
    <w:rsid w:val="00F611FD"/>
    <w:rsid w:val="00F6187D"/>
    <w:rsid w:val="00F62013"/>
    <w:rsid w:val="00F6239C"/>
    <w:rsid w:val="00F6262B"/>
    <w:rsid w:val="00F6289B"/>
    <w:rsid w:val="00F62A38"/>
    <w:rsid w:val="00F62C2F"/>
    <w:rsid w:val="00F62D81"/>
    <w:rsid w:val="00F6310F"/>
    <w:rsid w:val="00F63405"/>
    <w:rsid w:val="00F637D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3C69"/>
    <w:rsid w:val="00F742A6"/>
    <w:rsid w:val="00F74A13"/>
    <w:rsid w:val="00F74F48"/>
    <w:rsid w:val="00F7509D"/>
    <w:rsid w:val="00F7556F"/>
    <w:rsid w:val="00F75B2B"/>
    <w:rsid w:val="00F75BA6"/>
    <w:rsid w:val="00F75CBC"/>
    <w:rsid w:val="00F760CE"/>
    <w:rsid w:val="00F761DA"/>
    <w:rsid w:val="00F76696"/>
    <w:rsid w:val="00F7673E"/>
    <w:rsid w:val="00F76920"/>
    <w:rsid w:val="00F77CC4"/>
    <w:rsid w:val="00F807C3"/>
    <w:rsid w:val="00F8087A"/>
    <w:rsid w:val="00F80EF9"/>
    <w:rsid w:val="00F81193"/>
    <w:rsid w:val="00F816F1"/>
    <w:rsid w:val="00F817D5"/>
    <w:rsid w:val="00F81937"/>
    <w:rsid w:val="00F81CD9"/>
    <w:rsid w:val="00F81EB4"/>
    <w:rsid w:val="00F81F7E"/>
    <w:rsid w:val="00F82379"/>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90178"/>
    <w:rsid w:val="00F90223"/>
    <w:rsid w:val="00F90471"/>
    <w:rsid w:val="00F90810"/>
    <w:rsid w:val="00F90F7C"/>
    <w:rsid w:val="00F91077"/>
    <w:rsid w:val="00F91394"/>
    <w:rsid w:val="00F920BF"/>
    <w:rsid w:val="00F922E1"/>
    <w:rsid w:val="00F9246C"/>
    <w:rsid w:val="00F925B8"/>
    <w:rsid w:val="00F92C36"/>
    <w:rsid w:val="00F9305F"/>
    <w:rsid w:val="00F9306F"/>
    <w:rsid w:val="00F933C3"/>
    <w:rsid w:val="00F93765"/>
    <w:rsid w:val="00F9389E"/>
    <w:rsid w:val="00F938F3"/>
    <w:rsid w:val="00F93BF8"/>
    <w:rsid w:val="00F94304"/>
    <w:rsid w:val="00F944B0"/>
    <w:rsid w:val="00F944D1"/>
    <w:rsid w:val="00F94747"/>
    <w:rsid w:val="00F94E5B"/>
    <w:rsid w:val="00F95264"/>
    <w:rsid w:val="00F952C6"/>
    <w:rsid w:val="00F95363"/>
    <w:rsid w:val="00F955E8"/>
    <w:rsid w:val="00F956F0"/>
    <w:rsid w:val="00F9579B"/>
    <w:rsid w:val="00F95CC3"/>
    <w:rsid w:val="00F95E82"/>
    <w:rsid w:val="00F963FF"/>
    <w:rsid w:val="00F9664A"/>
    <w:rsid w:val="00F9692F"/>
    <w:rsid w:val="00F976F0"/>
    <w:rsid w:val="00F97701"/>
    <w:rsid w:val="00F97739"/>
    <w:rsid w:val="00F9796F"/>
    <w:rsid w:val="00F97CF2"/>
    <w:rsid w:val="00FA01F6"/>
    <w:rsid w:val="00FA0367"/>
    <w:rsid w:val="00FA0516"/>
    <w:rsid w:val="00FA07AA"/>
    <w:rsid w:val="00FA09DE"/>
    <w:rsid w:val="00FA0A14"/>
    <w:rsid w:val="00FA0E92"/>
    <w:rsid w:val="00FA1284"/>
    <w:rsid w:val="00FA159C"/>
    <w:rsid w:val="00FA1712"/>
    <w:rsid w:val="00FA24A6"/>
    <w:rsid w:val="00FA259C"/>
    <w:rsid w:val="00FA29FA"/>
    <w:rsid w:val="00FA319B"/>
    <w:rsid w:val="00FA34B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CAB"/>
    <w:rsid w:val="00FB102C"/>
    <w:rsid w:val="00FB11A6"/>
    <w:rsid w:val="00FB12B0"/>
    <w:rsid w:val="00FB130C"/>
    <w:rsid w:val="00FB1696"/>
    <w:rsid w:val="00FB1855"/>
    <w:rsid w:val="00FB1886"/>
    <w:rsid w:val="00FB1919"/>
    <w:rsid w:val="00FB1E03"/>
    <w:rsid w:val="00FB1F70"/>
    <w:rsid w:val="00FB2507"/>
    <w:rsid w:val="00FB2571"/>
    <w:rsid w:val="00FB28AD"/>
    <w:rsid w:val="00FB295D"/>
    <w:rsid w:val="00FB2AF6"/>
    <w:rsid w:val="00FB2B39"/>
    <w:rsid w:val="00FB2EAB"/>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6AA6"/>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DC1"/>
    <w:rsid w:val="00FC41E6"/>
    <w:rsid w:val="00FC429B"/>
    <w:rsid w:val="00FC460A"/>
    <w:rsid w:val="00FC4C12"/>
    <w:rsid w:val="00FC51CF"/>
    <w:rsid w:val="00FC5528"/>
    <w:rsid w:val="00FC57CC"/>
    <w:rsid w:val="00FC5B57"/>
    <w:rsid w:val="00FC5BC2"/>
    <w:rsid w:val="00FC5C24"/>
    <w:rsid w:val="00FC6023"/>
    <w:rsid w:val="00FC6751"/>
    <w:rsid w:val="00FC685A"/>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492"/>
    <w:rsid w:val="00FD0A16"/>
    <w:rsid w:val="00FD0A80"/>
    <w:rsid w:val="00FD0CAA"/>
    <w:rsid w:val="00FD0DAD"/>
    <w:rsid w:val="00FD109C"/>
    <w:rsid w:val="00FD1115"/>
    <w:rsid w:val="00FD115B"/>
    <w:rsid w:val="00FD1892"/>
    <w:rsid w:val="00FD197B"/>
    <w:rsid w:val="00FD1ADA"/>
    <w:rsid w:val="00FD1C96"/>
    <w:rsid w:val="00FD2115"/>
    <w:rsid w:val="00FD253B"/>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33"/>
    <w:rsid w:val="00FD67E1"/>
    <w:rsid w:val="00FD69BA"/>
    <w:rsid w:val="00FD6AC0"/>
    <w:rsid w:val="00FD6B5E"/>
    <w:rsid w:val="00FD6DA0"/>
    <w:rsid w:val="00FD6FF3"/>
    <w:rsid w:val="00FD70C0"/>
    <w:rsid w:val="00FD73EA"/>
    <w:rsid w:val="00FD74C8"/>
    <w:rsid w:val="00FD7657"/>
    <w:rsid w:val="00FD7DB3"/>
    <w:rsid w:val="00FD7DCE"/>
    <w:rsid w:val="00FD7F36"/>
    <w:rsid w:val="00FD7FBE"/>
    <w:rsid w:val="00FE0366"/>
    <w:rsid w:val="00FE0A1D"/>
    <w:rsid w:val="00FE0A8E"/>
    <w:rsid w:val="00FE0AC7"/>
    <w:rsid w:val="00FE1453"/>
    <w:rsid w:val="00FE18B8"/>
    <w:rsid w:val="00FE19F8"/>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F047C"/>
    <w:rsid w:val="00FF0AD2"/>
    <w:rsid w:val="00FF0C8C"/>
    <w:rsid w:val="00FF0DF2"/>
    <w:rsid w:val="00FF0FA9"/>
    <w:rsid w:val="00FF1013"/>
    <w:rsid w:val="00FF10B5"/>
    <w:rsid w:val="00FF14E1"/>
    <w:rsid w:val="00FF16A1"/>
    <w:rsid w:val="00FF1CFB"/>
    <w:rsid w:val="00FF1EE4"/>
    <w:rsid w:val="00FF23E6"/>
    <w:rsid w:val="00FF260C"/>
    <w:rsid w:val="00FF26E2"/>
    <w:rsid w:val="00FF27BF"/>
    <w:rsid w:val="00FF2CF0"/>
    <w:rsid w:val="00FF2E0B"/>
    <w:rsid w:val="00FF319A"/>
    <w:rsid w:val="00FF3707"/>
    <w:rsid w:val="00FF3710"/>
    <w:rsid w:val="00FF37F4"/>
    <w:rsid w:val="00FF3EDF"/>
    <w:rsid w:val="00FF3FC2"/>
    <w:rsid w:val="00FF451E"/>
    <w:rsid w:val="00FF46E3"/>
    <w:rsid w:val="00FF4836"/>
    <w:rsid w:val="00FF4879"/>
    <w:rsid w:val="00FF4892"/>
    <w:rsid w:val="00FF4915"/>
    <w:rsid w:val="00FF4CB4"/>
    <w:rsid w:val="00FF4F97"/>
    <w:rsid w:val="00FF538D"/>
    <w:rsid w:val="00FF5B4C"/>
    <w:rsid w:val="00FF5CB1"/>
    <w:rsid w:val="00FF5FC4"/>
    <w:rsid w:val="00FF6197"/>
    <w:rsid w:val="00FF6331"/>
    <w:rsid w:val="00FF6511"/>
    <w:rsid w:val="00FF67D2"/>
    <w:rsid w:val="00FF6998"/>
    <w:rsid w:val="00FF6D34"/>
    <w:rsid w:val="00FF6EB9"/>
    <w:rsid w:val="00FF706E"/>
    <w:rsid w:val="00FF7154"/>
    <w:rsid w:val="00FF7456"/>
    <w:rsid w:val="00FF757E"/>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endnote reference" w:uiPriority="99"/>
    <w:lsdException w:name="endnote text" w:uiPriority="99"/>
    <w:lsdException w:name="Title" w:locked="1" w:qFormat="1"/>
    <w:lsdException w:name="Subtitle" w:locked="1" w:qFormat="1"/>
    <w:lsdException w:name="Strong" w:locked="1" w:qFormat="1"/>
    <w:lsdException w:name="Emphasis" w:locked="1"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7EA"/>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endnote reference" w:uiPriority="99"/>
    <w:lsdException w:name="endnote text" w:uiPriority="99"/>
    <w:lsdException w:name="Title" w:locked="1" w:qFormat="1"/>
    <w:lsdException w:name="Subtitle" w:locked="1" w:qFormat="1"/>
    <w:lsdException w:name="Strong" w:locked="1" w:qFormat="1"/>
    <w:lsdException w:name="Emphasis" w:locked="1"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7EA"/>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en.baker@nds.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2A57-B7BD-4B49-B7AA-292088B6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B7A19074.dotm</Template>
  <TotalTime>1</TotalTime>
  <Pages>3</Pages>
  <Words>840</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Baker</dc:creator>
  <cp:lastModifiedBy>Philippa Angley</cp:lastModifiedBy>
  <cp:revision>2</cp:revision>
  <cp:lastPrinted>2016-12-13T23:23:00Z</cp:lastPrinted>
  <dcterms:created xsi:type="dcterms:W3CDTF">2016-12-15T23:16:00Z</dcterms:created>
  <dcterms:modified xsi:type="dcterms:W3CDTF">2016-12-15T23:16:00Z</dcterms:modified>
</cp:coreProperties>
</file>