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656D" w14:textId="77777777" w:rsidR="00FA5D3F" w:rsidRDefault="00FA5D3F" w:rsidP="00FA5D3F">
      <w:pPr>
        <w:pStyle w:val="Heading1"/>
        <w:rPr>
          <w:lang w:val="en-AU"/>
        </w:rPr>
      </w:pPr>
      <w:r>
        <w:rPr>
          <w:lang w:val="en-AU"/>
        </w:rPr>
        <w:t>Supported school transport and the NDIS</w:t>
      </w:r>
    </w:p>
    <w:p w14:paraId="1CF17B54" w14:textId="5AC78E1A" w:rsidR="00D8069C" w:rsidRDefault="00D8069C" w:rsidP="00FA5D3F">
      <w:pPr>
        <w:pStyle w:val="Heading2"/>
        <w:rPr>
          <w:lang w:val="en-AU"/>
        </w:rPr>
      </w:pPr>
      <w:bookmarkStart w:id="0" w:name="_Toc515972000"/>
      <w:bookmarkStart w:id="1" w:name="_Toc515976438"/>
      <w:bookmarkStart w:id="2" w:name="_Toc515983581"/>
      <w:bookmarkStart w:id="3" w:name="_Toc517168624"/>
      <w:bookmarkStart w:id="4" w:name="_Toc515971012"/>
      <w:bookmarkStart w:id="5" w:name="_Toc515971266"/>
      <w:r>
        <w:rPr>
          <w:lang w:val="en-AU"/>
        </w:rPr>
        <w:t>Discussion paper</w:t>
      </w:r>
      <w:bookmarkEnd w:id="0"/>
      <w:bookmarkEnd w:id="1"/>
      <w:bookmarkEnd w:id="2"/>
      <w:bookmarkEnd w:id="3"/>
    </w:p>
    <w:p w14:paraId="0C4C8979" w14:textId="41776885" w:rsidR="009847E9" w:rsidRPr="00E54371" w:rsidRDefault="00FA5D3F" w:rsidP="00FA5D3F">
      <w:pPr>
        <w:pStyle w:val="Heading2"/>
      </w:pPr>
      <w:bookmarkStart w:id="6" w:name="_Toc515972001"/>
      <w:bookmarkStart w:id="7" w:name="_Toc515976439"/>
      <w:bookmarkStart w:id="8" w:name="_Toc515983582"/>
      <w:bookmarkStart w:id="9" w:name="_Toc517168625"/>
      <w:r>
        <w:rPr>
          <w:lang w:val="en-AU"/>
        </w:rPr>
        <w:t>We want to know what you think</w:t>
      </w:r>
      <w:bookmarkEnd w:id="4"/>
      <w:bookmarkEnd w:id="5"/>
      <w:bookmarkEnd w:id="6"/>
      <w:bookmarkEnd w:id="7"/>
      <w:bookmarkEnd w:id="8"/>
      <w:bookmarkEnd w:id="9"/>
      <w:r w:rsidR="00E54371">
        <w:t xml:space="preserve"> </w:t>
      </w:r>
    </w:p>
    <w:p w14:paraId="6F429FAD" w14:textId="77777777" w:rsidR="00151817" w:rsidRDefault="00151817" w:rsidP="00FA5D3F">
      <w:pPr>
        <w:pStyle w:val="Heading3"/>
      </w:pPr>
      <w:r>
        <w:t xml:space="preserve">Easy Read version </w:t>
      </w:r>
    </w:p>
    <w:p w14:paraId="6BA7D1BB" w14:textId="77777777" w:rsidR="00E90F97" w:rsidRDefault="00F64870" w:rsidP="00CF0788">
      <w:pPr>
        <w:pStyle w:val="Heading2"/>
      </w:pPr>
      <w:bookmarkStart w:id="10" w:name="_Toc349720822"/>
      <w:bookmarkStart w:id="11" w:name="_Toc515971013"/>
      <w:bookmarkStart w:id="12" w:name="_Toc515971267"/>
      <w:bookmarkStart w:id="13" w:name="_Toc515972002"/>
      <w:bookmarkStart w:id="14" w:name="_Toc515976440"/>
      <w:bookmarkStart w:id="15" w:name="_Toc515983583"/>
      <w:bookmarkStart w:id="16" w:name="_Toc517168626"/>
      <w:r>
        <w:t>How to use this document</w:t>
      </w:r>
      <w:bookmarkEnd w:id="10"/>
      <w:bookmarkEnd w:id="11"/>
      <w:bookmarkEnd w:id="12"/>
      <w:bookmarkEnd w:id="13"/>
      <w:bookmarkEnd w:id="14"/>
      <w:bookmarkEnd w:id="15"/>
      <w:bookmarkEnd w:id="16"/>
      <w:r w:rsidR="005C568E" w:rsidRPr="00CF0788">
        <w:t xml:space="preserve"> </w:t>
      </w:r>
    </w:p>
    <w:p w14:paraId="644C67F6" w14:textId="77777777" w:rsidR="002B22E7" w:rsidRDefault="002B22E7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People who work for the Australian Government wrote this document. </w:t>
      </w:r>
    </w:p>
    <w:p w14:paraId="623D2CC5" w14:textId="77777777" w:rsidR="002B22E7" w:rsidRDefault="002B22E7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were people who work for state and territory governments who helped too.</w:t>
      </w:r>
    </w:p>
    <w:p w14:paraId="5FEB6AB0" w14:textId="77777777" w:rsidR="002B22E7" w:rsidRPr="00E9016B" w:rsidRDefault="002B22E7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all the people in this big group.  </w:t>
      </w:r>
    </w:p>
    <w:p w14:paraId="6568DC12" w14:textId="77777777" w:rsidR="002B22E7" w:rsidRDefault="002B22E7" w:rsidP="0045115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is what we call a </w:t>
      </w:r>
      <w:r w:rsidRPr="00451151">
        <w:rPr>
          <w:rStyle w:val="Emphasis"/>
        </w:rPr>
        <w:t>discussion paper</w:t>
      </w:r>
      <w:r>
        <w:t>. It gives people a chance to tell us what they think.</w:t>
      </w:r>
    </w:p>
    <w:p w14:paraId="02CF7B3B" w14:textId="77777777" w:rsidR="002B22E7" w:rsidRDefault="002B22E7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information in an easy to read way. </w:t>
      </w:r>
    </w:p>
    <w:p w14:paraId="4A6C65E2" w14:textId="2E5268D4" w:rsidR="002B22E7" w:rsidRPr="00E9016B" w:rsidRDefault="002B22E7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106193">
        <w:t>19</w:t>
      </w:r>
      <w:r w:rsidRPr="001C28AC">
        <w:t>.</w:t>
      </w:r>
      <w:r>
        <w:t xml:space="preserve"> </w:t>
      </w:r>
    </w:p>
    <w:p w14:paraId="0DF9F1F4" w14:textId="77777777" w:rsidR="00BC483A" w:rsidRPr="000F6E4B" w:rsidRDefault="00BC483A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48C3D670" w14:textId="77777777" w:rsidR="00BC483A" w:rsidRPr="000F6E4B" w:rsidRDefault="00BC483A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451151">
          <w:rPr>
            <w:rStyle w:val="Hyperlink"/>
          </w:rPr>
          <w:t>www.engage.dss.gov.au</w:t>
        </w:r>
      </w:hyperlink>
      <w:r>
        <w:t xml:space="preserve"> </w:t>
      </w:r>
    </w:p>
    <w:p w14:paraId="1C065464" w14:textId="77777777" w:rsidR="00BC483A" w:rsidRPr="000F6E4B" w:rsidRDefault="00BC483A" w:rsidP="00834B7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14:paraId="1A9793BE" w14:textId="166EEE96" w:rsidR="00C77EEF" w:rsidRDefault="00A33000" w:rsidP="00C77EEF">
      <w:pPr>
        <w:pStyle w:val="Heading2"/>
        <w:rPr>
          <w:rFonts w:asciiTheme="minorHAnsi" w:eastAsiaTheme="minorEastAsia" w:hAnsiTheme="minorHAnsi" w:cstheme="minorBidi"/>
          <w:noProof/>
          <w:sz w:val="22"/>
          <w:lang w:val="en-US"/>
        </w:rPr>
      </w:pPr>
      <w:r>
        <w:br w:type="page"/>
      </w:r>
      <w:bookmarkStart w:id="17" w:name="_Toc349720823"/>
      <w:bookmarkStart w:id="18" w:name="_Toc515971014"/>
      <w:bookmarkStart w:id="19" w:name="_Toc515971268"/>
      <w:bookmarkStart w:id="20" w:name="_Toc515972003"/>
      <w:bookmarkStart w:id="21" w:name="_Toc515976441"/>
      <w:bookmarkStart w:id="22" w:name="_Toc515983584"/>
      <w:bookmarkStart w:id="23" w:name="_Toc517168627"/>
      <w:r>
        <w:lastRenderedPageBreak/>
        <w:t>What’s in this document?</w:t>
      </w:r>
      <w:bookmarkEnd w:id="17"/>
      <w:bookmarkEnd w:id="18"/>
      <w:bookmarkEnd w:id="19"/>
      <w:bookmarkEnd w:id="20"/>
      <w:bookmarkEnd w:id="21"/>
      <w:bookmarkEnd w:id="22"/>
      <w:bookmarkEnd w:id="23"/>
      <w:r w:rsidR="00C77EEF">
        <w:fldChar w:fldCharType="begin"/>
      </w:r>
      <w:r w:rsidR="00C77EEF">
        <w:instrText xml:space="preserve"> TOC \h \z \u \t "Heading 2,1" </w:instrText>
      </w:r>
      <w:r w:rsidR="00C77EEF">
        <w:fldChar w:fldCharType="separate"/>
      </w:r>
    </w:p>
    <w:p w14:paraId="440BA03D" w14:textId="1EC0D6C8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28" w:history="1">
        <w:r w:rsidR="00C77EEF" w:rsidRPr="00CE7354">
          <w:rPr>
            <w:rStyle w:val="Hyperlink"/>
            <w:noProof/>
          </w:rPr>
          <w:t>About the NDIS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_Toc517168628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3</w:t>
        </w:r>
        <w:r w:rsidR="00C77EEF">
          <w:rPr>
            <w:noProof/>
            <w:webHidden/>
          </w:rPr>
          <w:fldChar w:fldCharType="end"/>
        </w:r>
      </w:hyperlink>
    </w:p>
    <w:p w14:paraId="0D0F1131" w14:textId="08949642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29" w:history="1">
        <w:r w:rsidR="00C77EEF" w:rsidRPr="00CE7354">
          <w:rPr>
            <w:rStyle w:val="Hyperlink"/>
            <w:noProof/>
          </w:rPr>
          <w:t>What is supported school transport?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_Toc517168629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3</w:t>
        </w:r>
        <w:r w:rsidR="00C77EEF">
          <w:rPr>
            <w:noProof/>
            <w:webHidden/>
          </w:rPr>
          <w:fldChar w:fldCharType="end"/>
        </w:r>
      </w:hyperlink>
    </w:p>
    <w:p w14:paraId="16132DCA" w14:textId="3345246C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0" w:history="1">
        <w:r w:rsidR="00C77EEF" w:rsidRPr="00CE7354">
          <w:rPr>
            <w:rStyle w:val="Hyperlink"/>
            <w:noProof/>
          </w:rPr>
          <w:t>About this discussion paper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_Toc517168630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4</w:t>
        </w:r>
        <w:r w:rsidR="00C77EEF">
          <w:rPr>
            <w:noProof/>
            <w:webHidden/>
          </w:rPr>
          <w:fldChar w:fldCharType="end"/>
        </w:r>
      </w:hyperlink>
    </w:p>
    <w:p w14:paraId="78D05F91" w14:textId="13EEF26F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1" w:history="1">
        <w:r w:rsidR="00C77EEF" w:rsidRPr="00CE7354">
          <w:rPr>
            <w:rStyle w:val="Hyperlink"/>
            <w:noProof/>
          </w:rPr>
          <w:t>Supported school transport and the NDIS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_Toc517168631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5</w:t>
        </w:r>
        <w:r w:rsidR="00C77EEF">
          <w:rPr>
            <w:noProof/>
            <w:webHidden/>
          </w:rPr>
          <w:fldChar w:fldCharType="end"/>
        </w:r>
      </w:hyperlink>
    </w:p>
    <w:p w14:paraId="6CEF3EED" w14:textId="41EB2D82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2" w:history="1">
        <w:r w:rsidR="00C77EEF" w:rsidRPr="00CE7354">
          <w:rPr>
            <w:rStyle w:val="Hyperlink"/>
            <w:noProof/>
          </w:rPr>
          <w:t>The future of supported school transport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_Toc517168632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5</w:t>
        </w:r>
        <w:r w:rsidR="00C77EEF">
          <w:rPr>
            <w:noProof/>
            <w:webHidden/>
          </w:rPr>
          <w:fldChar w:fldCharType="end"/>
        </w:r>
      </w:hyperlink>
    </w:p>
    <w:p w14:paraId="314DF0AD" w14:textId="3E26CEAF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3" w:history="1">
        <w:r w:rsidR="00C77EEF" w:rsidRPr="00CE7354">
          <w:rPr>
            <w:rStyle w:val="Hyperlink"/>
            <w:noProof/>
          </w:rPr>
          <w:t>How does supported school transport work now?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_Toc517168633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6</w:t>
        </w:r>
        <w:r w:rsidR="00C77EEF">
          <w:rPr>
            <w:noProof/>
            <w:webHidden/>
          </w:rPr>
          <w:fldChar w:fldCharType="end"/>
        </w:r>
      </w:hyperlink>
    </w:p>
    <w:p w14:paraId="1616E9F4" w14:textId="62A61458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4" w:history="1">
        <w:r w:rsidR="00C77EEF" w:rsidRPr="00CE7354">
          <w:rPr>
            <w:rStyle w:val="Hyperlink"/>
            <w:noProof/>
          </w:rPr>
          <w:t>A new way for supported school transport to work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_Toc517168634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7</w:t>
        </w:r>
        <w:r w:rsidR="00C77EEF">
          <w:rPr>
            <w:noProof/>
            <w:webHidden/>
          </w:rPr>
          <w:fldChar w:fldCharType="end"/>
        </w:r>
      </w:hyperlink>
    </w:p>
    <w:p w14:paraId="0819E599" w14:textId="3DB7A00E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5" w:history="1">
        <w:r w:rsidR="00C77EEF" w:rsidRPr="00CE7354">
          <w:rPr>
            <w:rStyle w:val="Hyperlink"/>
            <w:noProof/>
          </w:rPr>
          <w:t>How will the new way work?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_Toc517168635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9</w:t>
        </w:r>
        <w:r w:rsidR="00C77EEF">
          <w:rPr>
            <w:noProof/>
            <w:webHidden/>
          </w:rPr>
          <w:fldChar w:fldCharType="end"/>
        </w:r>
      </w:hyperlink>
    </w:p>
    <w:p w14:paraId="6489DBA6" w14:textId="05AAB81C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6" w:history="1">
        <w:r w:rsidR="00C77EEF" w:rsidRPr="00CE7354">
          <w:rPr>
            <w:rStyle w:val="Hyperlink"/>
            <w:noProof/>
          </w:rPr>
          <w:t>How to tell us what you think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_Toc517168636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17</w:t>
        </w:r>
        <w:r w:rsidR="00C77EEF">
          <w:rPr>
            <w:noProof/>
            <w:webHidden/>
          </w:rPr>
          <w:fldChar w:fldCharType="end"/>
        </w:r>
      </w:hyperlink>
    </w:p>
    <w:p w14:paraId="17BC4A92" w14:textId="154E23F3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7" w:history="1">
        <w:r w:rsidR="00C77EEF" w:rsidRPr="00CE7354">
          <w:rPr>
            <w:rStyle w:val="Hyperlink"/>
            <w:noProof/>
          </w:rPr>
          <w:t>What happens next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_Toc517168637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18</w:t>
        </w:r>
        <w:r w:rsidR="00C77EEF">
          <w:rPr>
            <w:noProof/>
            <w:webHidden/>
          </w:rPr>
          <w:fldChar w:fldCharType="end"/>
        </w:r>
      </w:hyperlink>
    </w:p>
    <w:p w14:paraId="2D857FA8" w14:textId="5C4FEA61" w:rsidR="00C77EEF" w:rsidRDefault="00C85205">
      <w:pPr>
        <w:pStyle w:val="TOC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517168638" w:history="1">
        <w:r w:rsidR="00C77EEF" w:rsidRPr="00CE7354">
          <w:rPr>
            <w:rStyle w:val="Hyperlink"/>
            <w:noProof/>
          </w:rPr>
          <w:t>Word list</w:t>
        </w:r>
        <w:r w:rsidR="00C77EEF">
          <w:rPr>
            <w:noProof/>
            <w:webHidden/>
          </w:rPr>
          <w:tab/>
        </w:r>
        <w:r w:rsidR="00C77EEF">
          <w:rPr>
            <w:noProof/>
            <w:webHidden/>
          </w:rPr>
          <w:fldChar w:fldCharType="begin"/>
        </w:r>
        <w:r w:rsidR="00C77EEF">
          <w:rPr>
            <w:noProof/>
            <w:webHidden/>
          </w:rPr>
          <w:instrText xml:space="preserve"> PAGEREF _Toc517168638 \h </w:instrText>
        </w:r>
        <w:r w:rsidR="00C77EEF">
          <w:rPr>
            <w:noProof/>
            <w:webHidden/>
          </w:rPr>
        </w:r>
        <w:r w:rsidR="00C77EEF">
          <w:rPr>
            <w:noProof/>
            <w:webHidden/>
          </w:rPr>
          <w:fldChar w:fldCharType="separate"/>
        </w:r>
        <w:r w:rsidR="00106193">
          <w:rPr>
            <w:noProof/>
            <w:webHidden/>
          </w:rPr>
          <w:t>19</w:t>
        </w:r>
        <w:r w:rsidR="00C77EEF">
          <w:rPr>
            <w:noProof/>
            <w:webHidden/>
          </w:rPr>
          <w:fldChar w:fldCharType="end"/>
        </w:r>
      </w:hyperlink>
    </w:p>
    <w:p w14:paraId="22D0EACA" w14:textId="5B3B71CD" w:rsidR="00A33000" w:rsidRPr="00C77EEF" w:rsidRDefault="00C77EEF" w:rsidP="00C77EEF">
      <w:r>
        <w:fldChar w:fldCharType="end"/>
      </w:r>
    </w:p>
    <w:p w14:paraId="13FD9F0E" w14:textId="78235F36" w:rsidR="00C21B65" w:rsidRPr="00151817" w:rsidRDefault="00151817" w:rsidP="00C21B65">
      <w:pPr>
        <w:pStyle w:val="Heading2"/>
      </w:pPr>
      <w:r>
        <w:br w:type="page"/>
      </w:r>
      <w:bookmarkStart w:id="24" w:name="_Toc517168628"/>
      <w:r w:rsidR="00C21B65">
        <w:rPr>
          <w:lang w:val="en-AU"/>
        </w:rPr>
        <w:lastRenderedPageBreak/>
        <w:t>About the NDIS</w:t>
      </w:r>
      <w:bookmarkEnd w:id="24"/>
      <w:r w:rsidR="00C21B65">
        <w:t xml:space="preserve"> </w:t>
      </w:r>
    </w:p>
    <w:p w14:paraId="079514C0" w14:textId="02B3878D" w:rsidR="00BC483A" w:rsidRPr="00DB0295" w:rsidRDefault="00BC483A" w:rsidP="00834B7D">
      <w:r>
        <w:t>The National Disability Insurance Scheme (NDIS) is changing how people with disability in Australia get the supports they need.</w:t>
      </w:r>
    </w:p>
    <w:p w14:paraId="7D49C29E" w14:textId="77777777" w:rsidR="00BC483A" w:rsidRDefault="00BC483A" w:rsidP="00834B7D">
      <w:r>
        <w:t>The NDIS is run by the National Disability Insurance Agency (NDIA).</w:t>
      </w:r>
    </w:p>
    <w:p w14:paraId="11BC226F" w14:textId="77777777" w:rsidR="00BC483A" w:rsidRPr="00DB0295" w:rsidRDefault="00BC483A" w:rsidP="00834B7D">
      <w:r>
        <w:t>The NDIS gives people with disability choice and control.</w:t>
      </w:r>
    </w:p>
    <w:p w14:paraId="7981B9B0" w14:textId="77777777" w:rsidR="00BC483A" w:rsidRPr="00DB0295" w:rsidRDefault="00BC483A" w:rsidP="00834B7D">
      <w:r>
        <w:t>The NDIS gives people with disability funding for supports that help them reach their goals.</w:t>
      </w:r>
    </w:p>
    <w:p w14:paraId="00BD8C14" w14:textId="77777777" w:rsidR="00BC483A" w:rsidRDefault="00BC483A" w:rsidP="00834B7D">
      <w:r>
        <w:t xml:space="preserve">We call children and young people with disability who take part in the </w:t>
      </w:r>
      <w:r>
        <w:br/>
        <w:t xml:space="preserve">NDIS </w:t>
      </w:r>
      <w:r w:rsidRPr="00FD2F2D">
        <w:rPr>
          <w:rStyle w:val="Strong"/>
        </w:rPr>
        <w:t>participants</w:t>
      </w:r>
      <w:r>
        <w:t>.</w:t>
      </w:r>
    </w:p>
    <w:p w14:paraId="43CC0892" w14:textId="62B64D40" w:rsidR="00151817" w:rsidRPr="00151817" w:rsidRDefault="00FA5D3F" w:rsidP="00DB0295">
      <w:pPr>
        <w:pStyle w:val="Heading2"/>
      </w:pPr>
      <w:bookmarkStart w:id="25" w:name="_Toc517168629"/>
      <w:r>
        <w:rPr>
          <w:lang w:val="en-AU"/>
        </w:rPr>
        <w:t>What is supported school transport?</w:t>
      </w:r>
      <w:bookmarkEnd w:id="25"/>
    </w:p>
    <w:p w14:paraId="3D1B6E75" w14:textId="77777777" w:rsidR="00BC483A" w:rsidRDefault="00BC483A" w:rsidP="00CA795F">
      <w:r>
        <w:t xml:space="preserve">Some children and young people with disability use </w:t>
      </w:r>
      <w:r w:rsidRPr="00FD2F2D">
        <w:rPr>
          <w:rStyle w:val="Strong"/>
        </w:rPr>
        <w:t>supported school transport</w:t>
      </w:r>
      <w:r>
        <w:t xml:space="preserve"> to travel:</w:t>
      </w:r>
    </w:p>
    <w:p w14:paraId="60694443" w14:textId="77777777" w:rsidR="00BC483A" w:rsidRDefault="00BC483A" w:rsidP="00D8069C">
      <w:pPr>
        <w:pStyle w:val="ListParagraph"/>
        <w:numPr>
          <w:ilvl w:val="0"/>
          <w:numId w:val="4"/>
        </w:numPr>
      </w:pPr>
      <w:r>
        <w:t>to school</w:t>
      </w:r>
    </w:p>
    <w:p w14:paraId="416C9C4D" w14:textId="77777777" w:rsidR="00BC483A" w:rsidRPr="00DB0295" w:rsidRDefault="00BC483A" w:rsidP="00D8069C">
      <w:pPr>
        <w:pStyle w:val="ListParagraph"/>
        <w:numPr>
          <w:ilvl w:val="0"/>
          <w:numId w:val="4"/>
        </w:numPr>
      </w:pPr>
      <w:r>
        <w:t>home from school.</w:t>
      </w:r>
    </w:p>
    <w:p w14:paraId="7EB50744" w14:textId="77777777" w:rsidR="00BC483A" w:rsidRPr="00DB0295" w:rsidRDefault="00BC483A" w:rsidP="00785FE2">
      <w:r>
        <w:t>Supported school transport services include:</w:t>
      </w:r>
    </w:p>
    <w:p w14:paraId="01E4BEFB" w14:textId="77777777" w:rsidR="00BC483A" w:rsidRPr="00DB0295" w:rsidRDefault="00BC483A" w:rsidP="00977A0C">
      <w:pPr>
        <w:pStyle w:val="ListParagraph"/>
        <w:numPr>
          <w:ilvl w:val="0"/>
          <w:numId w:val="5"/>
        </w:numPr>
      </w:pPr>
      <w:r>
        <w:t>specialised school buses – from mini buses to large buses</w:t>
      </w:r>
    </w:p>
    <w:p w14:paraId="3F7F5FA7" w14:textId="77777777" w:rsidR="00BC483A" w:rsidRPr="00DB0295" w:rsidRDefault="00BC483A" w:rsidP="00977A0C">
      <w:pPr>
        <w:pStyle w:val="ListParagraph"/>
        <w:numPr>
          <w:ilvl w:val="0"/>
          <w:numId w:val="5"/>
        </w:numPr>
      </w:pPr>
      <w:r>
        <w:t>transport in smaller vans or cars</w:t>
      </w:r>
    </w:p>
    <w:p w14:paraId="1485538D" w14:textId="77777777" w:rsidR="00BC483A" w:rsidRPr="00DB0295" w:rsidRDefault="00BC483A" w:rsidP="00977A0C">
      <w:pPr>
        <w:pStyle w:val="ListParagraph"/>
        <w:numPr>
          <w:ilvl w:val="0"/>
          <w:numId w:val="5"/>
        </w:numPr>
      </w:pPr>
      <w:r>
        <w:t>travel training for young people so they can get to and from school on their own</w:t>
      </w:r>
    </w:p>
    <w:p w14:paraId="59E31672" w14:textId="77777777" w:rsidR="00BC483A" w:rsidRPr="00DB0295" w:rsidRDefault="00BC483A" w:rsidP="00977A0C">
      <w:pPr>
        <w:pStyle w:val="ListParagraph"/>
        <w:numPr>
          <w:ilvl w:val="0"/>
          <w:numId w:val="5"/>
        </w:numPr>
      </w:pPr>
      <w:r>
        <w:t>transport payments for parents who don’t have many options.</w:t>
      </w:r>
    </w:p>
    <w:p w14:paraId="0E9DFE63" w14:textId="77777777" w:rsidR="00BC483A" w:rsidRDefault="00BC483A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26" w:name="_Toc517168630"/>
      <w:r>
        <w:br w:type="page"/>
      </w:r>
    </w:p>
    <w:p w14:paraId="0462AA92" w14:textId="77E10587" w:rsidR="00D8069C" w:rsidRPr="00151817" w:rsidRDefault="00D8069C" w:rsidP="00D8069C">
      <w:pPr>
        <w:pStyle w:val="Heading2"/>
      </w:pPr>
      <w:r>
        <w:rPr>
          <w:lang w:val="en-AU"/>
        </w:rPr>
        <w:lastRenderedPageBreak/>
        <w:t>About this discussion paper</w:t>
      </w:r>
      <w:bookmarkEnd w:id="26"/>
    </w:p>
    <w:p w14:paraId="7C19C4A6" w14:textId="77777777" w:rsidR="00BC483A" w:rsidRPr="00DB0295" w:rsidRDefault="00BC483A" w:rsidP="00834B7D">
      <w:r>
        <w:t>Governments across Australia are working together to decide if supported school transport could work as part of the NDIS.</w:t>
      </w:r>
    </w:p>
    <w:p w14:paraId="039A0C58" w14:textId="3F33BE2F" w:rsidR="00BC483A" w:rsidRDefault="00BC483A" w:rsidP="00834B7D">
      <w:r>
        <w:t>We need to make sure supported school transport:</w:t>
      </w:r>
    </w:p>
    <w:p w14:paraId="47D83F25" w14:textId="77777777" w:rsidR="00BC483A" w:rsidRDefault="00BC483A" w:rsidP="00383B1D">
      <w:pPr>
        <w:pStyle w:val="ListParagraph"/>
        <w:numPr>
          <w:ilvl w:val="0"/>
          <w:numId w:val="6"/>
        </w:numPr>
      </w:pPr>
      <w:r>
        <w:t>is safe</w:t>
      </w:r>
    </w:p>
    <w:p w14:paraId="4DFB4A9A" w14:textId="77777777" w:rsidR="00BC483A" w:rsidRDefault="00BC483A" w:rsidP="00383B1D">
      <w:pPr>
        <w:pStyle w:val="ListParagraph"/>
        <w:numPr>
          <w:ilvl w:val="0"/>
          <w:numId w:val="6"/>
        </w:numPr>
      </w:pPr>
      <w:r>
        <w:t>meets people’s needs</w:t>
      </w:r>
    </w:p>
    <w:p w14:paraId="3C69DFD2" w14:textId="77777777" w:rsidR="00BC483A" w:rsidRDefault="00BC483A" w:rsidP="00383B1D">
      <w:pPr>
        <w:pStyle w:val="ListParagraph"/>
        <w:numPr>
          <w:ilvl w:val="0"/>
          <w:numId w:val="6"/>
        </w:numPr>
      </w:pPr>
      <w:r>
        <w:t>does not cost too much</w:t>
      </w:r>
    </w:p>
    <w:p w14:paraId="44BC4804" w14:textId="77777777" w:rsidR="00BC483A" w:rsidRPr="00DB0295" w:rsidRDefault="00BC483A" w:rsidP="00383B1D">
      <w:pPr>
        <w:pStyle w:val="ListParagraph"/>
        <w:numPr>
          <w:ilvl w:val="0"/>
          <w:numId w:val="6"/>
        </w:numPr>
      </w:pPr>
      <w:r>
        <w:t>is reliable.</w:t>
      </w:r>
    </w:p>
    <w:p w14:paraId="06239B4C" w14:textId="79254752" w:rsidR="00BC483A" w:rsidRPr="00DB0295" w:rsidRDefault="00BC483A" w:rsidP="00834B7D">
      <w:r>
        <w:t>We also need to make sure supported school transport works in the same way across Australia.</w:t>
      </w:r>
    </w:p>
    <w:p w14:paraId="1F095DEC" w14:textId="77777777" w:rsidR="00BC483A" w:rsidRDefault="00BC483A" w:rsidP="00834B7D">
      <w:r>
        <w:t>Doing things in a new way could mean a big change from how things are done now.</w:t>
      </w:r>
    </w:p>
    <w:p w14:paraId="4564D9C3" w14:textId="77777777" w:rsidR="00BC483A" w:rsidRDefault="00BC483A" w:rsidP="00834B7D">
      <w:r>
        <w:t>We need to think carefully about things that:</w:t>
      </w:r>
    </w:p>
    <w:p w14:paraId="4902DC11" w14:textId="77777777" w:rsidR="00BC483A" w:rsidRDefault="00BC483A" w:rsidP="00176970">
      <w:pPr>
        <w:pStyle w:val="ListParagraph"/>
        <w:numPr>
          <w:ilvl w:val="0"/>
          <w:numId w:val="7"/>
        </w:numPr>
      </w:pPr>
      <w:r>
        <w:t>might cause problems</w:t>
      </w:r>
    </w:p>
    <w:p w14:paraId="0DC143EF" w14:textId="77777777" w:rsidR="00BC483A" w:rsidRDefault="00BC483A" w:rsidP="00176970">
      <w:pPr>
        <w:pStyle w:val="ListParagraph"/>
        <w:numPr>
          <w:ilvl w:val="0"/>
          <w:numId w:val="7"/>
        </w:numPr>
      </w:pPr>
      <w:r>
        <w:t>would be good for everyone.</w:t>
      </w:r>
    </w:p>
    <w:p w14:paraId="4A57CD70" w14:textId="77777777" w:rsidR="00BC483A" w:rsidRDefault="00BC483A" w:rsidP="00834B7D">
      <w:r>
        <w:t>This discussion paper gives you a chance to tell us what you think.</w:t>
      </w:r>
    </w:p>
    <w:p w14:paraId="25712292" w14:textId="77777777" w:rsidR="00BC483A" w:rsidRDefault="00BC483A" w:rsidP="00834B7D">
      <w:r>
        <w:t>There are questions for you to think about.</w:t>
      </w:r>
    </w:p>
    <w:p w14:paraId="00480F90" w14:textId="77777777" w:rsidR="00BC483A" w:rsidRDefault="00BC483A" w:rsidP="00834B7D">
      <w:r>
        <w:t>You can write answers to the questions and send them to us.</w:t>
      </w:r>
    </w:p>
    <w:p w14:paraId="6789B697" w14:textId="08EA9703" w:rsidR="00BC483A" w:rsidRDefault="00BC483A" w:rsidP="00834B7D">
      <w:r>
        <w:t xml:space="preserve">We tell you how to do this on page </w:t>
      </w:r>
      <w:r w:rsidR="00C85205">
        <w:t>17</w:t>
      </w:r>
      <w:bookmarkStart w:id="27" w:name="_GoBack"/>
      <w:bookmarkEnd w:id="27"/>
      <w:r>
        <w:t>.</w:t>
      </w:r>
    </w:p>
    <w:p w14:paraId="292EB04D" w14:textId="77777777" w:rsidR="00BC483A" w:rsidRDefault="00BC483A" w:rsidP="00834B7D">
      <w:r>
        <w:t>The things people tell us will help us decide whether supported school transport should:</w:t>
      </w:r>
    </w:p>
    <w:p w14:paraId="7F2E3BFB" w14:textId="77777777" w:rsidR="00BC483A" w:rsidRDefault="00BC483A" w:rsidP="00451151">
      <w:pPr>
        <w:pStyle w:val="ListParagraph"/>
        <w:numPr>
          <w:ilvl w:val="0"/>
          <w:numId w:val="34"/>
        </w:numPr>
      </w:pPr>
      <w:r>
        <w:t>be part of the NDIS</w:t>
      </w:r>
    </w:p>
    <w:p w14:paraId="2BC00D5D" w14:textId="77777777" w:rsidR="00BC483A" w:rsidRDefault="00BC483A" w:rsidP="00451151">
      <w:pPr>
        <w:pStyle w:val="ListParagraph"/>
        <w:numPr>
          <w:ilvl w:val="0"/>
          <w:numId w:val="34"/>
        </w:numPr>
      </w:pPr>
      <w:r>
        <w:t>or stay the way it is now.</w:t>
      </w:r>
    </w:p>
    <w:p w14:paraId="01CD61F6" w14:textId="77777777" w:rsidR="00BC483A" w:rsidRDefault="00BC483A" w:rsidP="00834B7D"/>
    <w:p w14:paraId="25E7ED52" w14:textId="24825530" w:rsidR="00D8069C" w:rsidRPr="00151817" w:rsidRDefault="00D8069C" w:rsidP="00D8069C">
      <w:pPr>
        <w:pStyle w:val="Heading2"/>
      </w:pPr>
      <w:bookmarkStart w:id="28" w:name="_Toc517168631"/>
      <w:r>
        <w:lastRenderedPageBreak/>
        <w:t>S</w:t>
      </w:r>
      <w:r>
        <w:rPr>
          <w:lang w:val="en-AU"/>
        </w:rPr>
        <w:t>upported school transport and the NDIS</w:t>
      </w:r>
      <w:bookmarkEnd w:id="28"/>
      <w:r>
        <w:t xml:space="preserve"> </w:t>
      </w:r>
    </w:p>
    <w:p w14:paraId="5B84819B" w14:textId="6C2EF01C" w:rsidR="00BC483A" w:rsidRPr="00DB0295" w:rsidRDefault="00BC483A" w:rsidP="00834B7D">
      <w:r>
        <w:t xml:space="preserve">Some NDIS participants have </w:t>
      </w:r>
      <w:r w:rsidRPr="002F0807">
        <w:t>transport</w:t>
      </w:r>
      <w:r>
        <w:t xml:space="preserve"> to and from school in their </w:t>
      </w:r>
      <w:r>
        <w:br/>
        <w:t>NDIS plans.</w:t>
      </w:r>
    </w:p>
    <w:p w14:paraId="056D0DD9" w14:textId="77777777" w:rsidR="00BC483A" w:rsidRDefault="00BC483A" w:rsidP="00834B7D">
      <w:r>
        <w:t>The NDIA needs to think about how to:</w:t>
      </w:r>
    </w:p>
    <w:p w14:paraId="43B8FEF2" w14:textId="77777777" w:rsidR="00BC483A" w:rsidRDefault="00BC483A" w:rsidP="00F30FBC">
      <w:pPr>
        <w:pStyle w:val="ListParagraph"/>
        <w:numPr>
          <w:ilvl w:val="0"/>
          <w:numId w:val="8"/>
        </w:numPr>
      </w:pPr>
      <w:r>
        <w:t xml:space="preserve">meet the needs of NDIS participants </w:t>
      </w:r>
    </w:p>
    <w:p w14:paraId="2B195DD6" w14:textId="5FBE6512" w:rsidR="00BC483A" w:rsidRPr="00DB0295" w:rsidRDefault="00BC483A" w:rsidP="00F30FBC">
      <w:pPr>
        <w:pStyle w:val="ListParagraph"/>
        <w:numPr>
          <w:ilvl w:val="0"/>
          <w:numId w:val="8"/>
        </w:numPr>
      </w:pPr>
      <w:r>
        <w:t>help NDIS participants reach their goals.</w:t>
      </w:r>
    </w:p>
    <w:p w14:paraId="07319F01" w14:textId="77777777" w:rsidR="00BC483A" w:rsidRDefault="00BC483A" w:rsidP="00834B7D">
      <w:r>
        <w:t>NDIS participants should travel to school in the same ways as other students as much as possible.</w:t>
      </w:r>
    </w:p>
    <w:p w14:paraId="15ADAF0D" w14:textId="77777777" w:rsidR="00BC483A" w:rsidRDefault="00BC483A" w:rsidP="00834B7D">
      <w:r>
        <w:t>NDIS participants need to have supported school transport no matter where they live.</w:t>
      </w:r>
    </w:p>
    <w:p w14:paraId="4321365A" w14:textId="77777777" w:rsidR="00BC483A" w:rsidRDefault="00BC483A" w:rsidP="00834B7D">
      <w:r>
        <w:t>This might be hard to do.</w:t>
      </w:r>
    </w:p>
    <w:p w14:paraId="50B54C75" w14:textId="0F30FB7D" w:rsidR="00227550" w:rsidRDefault="00227550" w:rsidP="00227550">
      <w:pPr>
        <w:pStyle w:val="Heading2"/>
      </w:pPr>
      <w:bookmarkStart w:id="29" w:name="_Toc517168632"/>
      <w:r>
        <w:t>The future of supported school transport</w:t>
      </w:r>
      <w:bookmarkEnd w:id="29"/>
    </w:p>
    <w:p w14:paraId="5040BB0B" w14:textId="185F5E19" w:rsidR="00BC483A" w:rsidRDefault="00BC483A" w:rsidP="00834B7D">
      <w:r>
        <w:t xml:space="preserve">We have two options for how supported school transport can work in </w:t>
      </w:r>
      <w:r>
        <w:br/>
        <w:t>the future:</w:t>
      </w:r>
    </w:p>
    <w:p w14:paraId="5E548397" w14:textId="77777777" w:rsidR="00BC483A" w:rsidRDefault="00BC483A" w:rsidP="00227550">
      <w:pPr>
        <w:pStyle w:val="ListParagraph"/>
        <w:numPr>
          <w:ilvl w:val="0"/>
          <w:numId w:val="9"/>
        </w:numPr>
      </w:pPr>
      <w:r>
        <w:t>keep things the way they are now</w:t>
      </w:r>
    </w:p>
    <w:p w14:paraId="6B491597" w14:textId="77777777" w:rsidR="00BC483A" w:rsidRDefault="00BC483A" w:rsidP="00227550">
      <w:pPr>
        <w:pStyle w:val="ListParagraph"/>
        <w:numPr>
          <w:ilvl w:val="0"/>
          <w:numId w:val="9"/>
        </w:numPr>
      </w:pPr>
      <w:r>
        <w:t xml:space="preserve">do things in a new </w:t>
      </w:r>
      <w:proofErr w:type="gramStart"/>
      <w:r>
        <w:t>way.</w:t>
      </w:r>
      <w:proofErr w:type="gramEnd"/>
    </w:p>
    <w:p w14:paraId="6DCE249C" w14:textId="77777777" w:rsidR="00BC483A" w:rsidRDefault="00BC483A" w:rsidP="00834B7D">
      <w:r>
        <w:t>We explain these options on the following pages.</w:t>
      </w:r>
    </w:p>
    <w:p w14:paraId="3944158D" w14:textId="77777777" w:rsidR="00976319" w:rsidRDefault="00976319" w:rsidP="00DB0295">
      <w:pPr>
        <w:pStyle w:val="Heading2"/>
        <w:rPr>
          <w:lang w:val="en-AU"/>
        </w:rPr>
      </w:pPr>
      <w:r>
        <w:rPr>
          <w:lang w:val="en-AU"/>
        </w:rPr>
        <w:br w:type="page"/>
      </w:r>
    </w:p>
    <w:p w14:paraId="6A12EFEC" w14:textId="33E82C18" w:rsidR="00DB0295" w:rsidRPr="00281E15" w:rsidRDefault="00FA5D3F" w:rsidP="00DB0295">
      <w:pPr>
        <w:pStyle w:val="Heading2"/>
        <w:rPr>
          <w:lang w:val="en-AU"/>
        </w:rPr>
      </w:pPr>
      <w:bookmarkStart w:id="30" w:name="_Toc517168633"/>
      <w:r>
        <w:rPr>
          <w:lang w:val="en-AU"/>
        </w:rPr>
        <w:lastRenderedPageBreak/>
        <w:t xml:space="preserve">How </w:t>
      </w:r>
      <w:r w:rsidR="00281E15">
        <w:rPr>
          <w:lang w:val="en-AU"/>
        </w:rPr>
        <w:t xml:space="preserve">does </w:t>
      </w:r>
      <w:r>
        <w:rPr>
          <w:lang w:val="en-AU"/>
        </w:rPr>
        <w:t>supported school transport work now</w:t>
      </w:r>
      <w:r w:rsidR="00281E15">
        <w:rPr>
          <w:lang w:val="en-AU"/>
        </w:rPr>
        <w:t>?</w:t>
      </w:r>
      <w:bookmarkEnd w:id="30"/>
    </w:p>
    <w:p w14:paraId="0E872A2A" w14:textId="493CAA48" w:rsidR="00BC483A" w:rsidRPr="00DB0295" w:rsidRDefault="00BC483A" w:rsidP="00BC483A">
      <w:pPr>
        <w:spacing w:line="336" w:lineRule="auto"/>
      </w:pPr>
      <w:proofErr w:type="gramStart"/>
      <w:r>
        <w:t>At the moment</w:t>
      </w:r>
      <w:proofErr w:type="gramEnd"/>
      <w:r>
        <w:t xml:space="preserve">, state and territory governments pay for supported </w:t>
      </w:r>
      <w:r>
        <w:br/>
        <w:t>school transport.</w:t>
      </w:r>
    </w:p>
    <w:p w14:paraId="7269564F" w14:textId="77777777" w:rsidR="00BC483A" w:rsidRDefault="00BC483A" w:rsidP="00BC483A">
      <w:pPr>
        <w:spacing w:line="336" w:lineRule="auto"/>
      </w:pPr>
      <w:r>
        <w:t>The state and territory governments all do things differently.</w:t>
      </w:r>
    </w:p>
    <w:p w14:paraId="4E2118B9" w14:textId="77777777" w:rsidR="00BC483A" w:rsidRPr="00DB0295" w:rsidRDefault="00BC483A" w:rsidP="00BC483A">
      <w:pPr>
        <w:spacing w:line="336" w:lineRule="auto"/>
      </w:pPr>
      <w:r>
        <w:t>Some state and territory governments run their own services.</w:t>
      </w:r>
    </w:p>
    <w:p w14:paraId="66BE4D24" w14:textId="375D5BE1" w:rsidR="00BC483A" w:rsidRDefault="00BC483A" w:rsidP="00BC483A">
      <w:pPr>
        <w:spacing w:line="336" w:lineRule="auto"/>
      </w:pPr>
      <w:r>
        <w:t xml:space="preserve">Some state and territory governments pay </w:t>
      </w:r>
      <w:r w:rsidRPr="00A2767B">
        <w:rPr>
          <w:rStyle w:val="Strong"/>
        </w:rPr>
        <w:t>transport providers</w:t>
      </w:r>
      <w:r>
        <w:t xml:space="preserve"> for supported school transport.</w:t>
      </w:r>
    </w:p>
    <w:p w14:paraId="2DA25969" w14:textId="77777777" w:rsidR="00BC483A" w:rsidRDefault="00BC483A" w:rsidP="00BC483A">
      <w:pPr>
        <w:spacing w:line="336" w:lineRule="auto"/>
      </w:pPr>
      <w:r>
        <w:t>Transport providers are companies that offer different types of:</w:t>
      </w:r>
    </w:p>
    <w:p w14:paraId="484CEA3C" w14:textId="77777777" w:rsidR="00BC483A" w:rsidRDefault="00BC483A" w:rsidP="00BC483A">
      <w:pPr>
        <w:pStyle w:val="ListParagraph"/>
        <w:numPr>
          <w:ilvl w:val="0"/>
          <w:numId w:val="33"/>
        </w:numPr>
        <w:spacing w:line="336" w:lineRule="auto"/>
      </w:pPr>
      <w:r>
        <w:t>transport – cars, vans or buses</w:t>
      </w:r>
    </w:p>
    <w:p w14:paraId="49C2D883" w14:textId="77777777" w:rsidR="00BC483A" w:rsidRDefault="00BC483A" w:rsidP="00BC483A">
      <w:pPr>
        <w:pStyle w:val="ListParagraph"/>
        <w:numPr>
          <w:ilvl w:val="0"/>
          <w:numId w:val="33"/>
        </w:numPr>
        <w:spacing w:line="336" w:lineRule="auto"/>
      </w:pPr>
      <w:r>
        <w:t>transport services.</w:t>
      </w:r>
    </w:p>
    <w:p w14:paraId="52F8F5D3" w14:textId="77777777" w:rsidR="00BC483A" w:rsidRDefault="00BC483A" w:rsidP="00BC483A">
      <w:pPr>
        <w:spacing w:line="336" w:lineRule="auto"/>
      </w:pPr>
      <w:r>
        <w:t>State and territory governments:</w:t>
      </w:r>
    </w:p>
    <w:p w14:paraId="33FB907F" w14:textId="139AAAC5" w:rsidR="00BC483A" w:rsidRDefault="00BC483A" w:rsidP="00BC483A">
      <w:pPr>
        <w:pStyle w:val="ListParagraph"/>
        <w:numPr>
          <w:ilvl w:val="0"/>
          <w:numId w:val="10"/>
        </w:numPr>
        <w:spacing w:line="336" w:lineRule="auto"/>
      </w:pPr>
      <w:r>
        <w:t>decide who can use supported school transport</w:t>
      </w:r>
    </w:p>
    <w:p w14:paraId="54E320BE" w14:textId="77777777" w:rsidR="00BC483A" w:rsidRDefault="00BC483A" w:rsidP="00BC483A">
      <w:pPr>
        <w:pStyle w:val="ListParagraph"/>
        <w:numPr>
          <w:ilvl w:val="0"/>
          <w:numId w:val="10"/>
        </w:numPr>
        <w:spacing w:line="336" w:lineRule="auto"/>
      </w:pPr>
      <w:r>
        <w:t>work out where the buses will go</w:t>
      </w:r>
    </w:p>
    <w:p w14:paraId="286BF33D" w14:textId="77777777" w:rsidR="00BC483A" w:rsidRDefault="00BC483A" w:rsidP="00BC483A">
      <w:pPr>
        <w:pStyle w:val="ListParagraph"/>
        <w:numPr>
          <w:ilvl w:val="0"/>
          <w:numId w:val="10"/>
        </w:numPr>
        <w:spacing w:line="336" w:lineRule="auto"/>
      </w:pPr>
      <w:r>
        <w:t>set the safety standards and make sure they are followed</w:t>
      </w:r>
    </w:p>
    <w:p w14:paraId="505F394F" w14:textId="77777777" w:rsidR="00BC483A" w:rsidRDefault="00BC483A" w:rsidP="00BC483A">
      <w:pPr>
        <w:pStyle w:val="ListParagraph"/>
        <w:numPr>
          <w:ilvl w:val="0"/>
          <w:numId w:val="10"/>
        </w:numPr>
        <w:spacing w:line="336" w:lineRule="auto"/>
      </w:pPr>
      <w:r>
        <w:t>pay the transport providers.</w:t>
      </w:r>
    </w:p>
    <w:p w14:paraId="702676D8" w14:textId="77777777" w:rsidR="00BC483A" w:rsidRDefault="00BC483A" w:rsidP="00BC483A">
      <w:pPr>
        <w:spacing w:line="336" w:lineRule="auto"/>
      </w:pPr>
      <w:r>
        <w:t>Families need to make sure their child:</w:t>
      </w:r>
    </w:p>
    <w:p w14:paraId="0EAA32EF" w14:textId="77777777" w:rsidR="00BC483A" w:rsidRDefault="00BC483A" w:rsidP="00BC483A">
      <w:pPr>
        <w:pStyle w:val="ListParagraph"/>
        <w:numPr>
          <w:ilvl w:val="0"/>
          <w:numId w:val="11"/>
        </w:numPr>
        <w:spacing w:line="336" w:lineRule="auto"/>
      </w:pPr>
      <w:r>
        <w:t>gets on and off the transport they use</w:t>
      </w:r>
    </w:p>
    <w:p w14:paraId="3270B50B" w14:textId="77777777" w:rsidR="00BC483A" w:rsidRDefault="00BC483A" w:rsidP="00BC483A">
      <w:pPr>
        <w:pStyle w:val="ListParagraph"/>
        <w:numPr>
          <w:ilvl w:val="0"/>
          <w:numId w:val="11"/>
        </w:numPr>
        <w:spacing w:line="336" w:lineRule="auto"/>
      </w:pPr>
      <w:r>
        <w:t>is safe</w:t>
      </w:r>
    </w:p>
    <w:p w14:paraId="28DE4602" w14:textId="77777777" w:rsidR="00BC483A" w:rsidRDefault="00BC483A" w:rsidP="00BC483A">
      <w:pPr>
        <w:pStyle w:val="ListParagraph"/>
        <w:numPr>
          <w:ilvl w:val="0"/>
          <w:numId w:val="11"/>
        </w:numPr>
        <w:spacing w:line="336" w:lineRule="auto"/>
      </w:pPr>
      <w:r>
        <w:t>is on time.</w:t>
      </w:r>
    </w:p>
    <w:p w14:paraId="72307A7D" w14:textId="77777777" w:rsidR="00BC483A" w:rsidRDefault="00BC483A" w:rsidP="00BC483A">
      <w:pPr>
        <w:spacing w:line="336" w:lineRule="auto"/>
      </w:pPr>
      <w:r>
        <w:t>Families need to contact the school or transport provider if there are any:</w:t>
      </w:r>
    </w:p>
    <w:p w14:paraId="48D7FD5A" w14:textId="77777777" w:rsidR="00BC483A" w:rsidRDefault="00BC483A" w:rsidP="00BC483A">
      <w:pPr>
        <w:pStyle w:val="ListParagraph"/>
        <w:numPr>
          <w:ilvl w:val="0"/>
          <w:numId w:val="12"/>
        </w:numPr>
        <w:spacing w:line="336" w:lineRule="auto"/>
      </w:pPr>
      <w:r>
        <w:t>changes</w:t>
      </w:r>
    </w:p>
    <w:p w14:paraId="211F4DEC" w14:textId="77777777" w:rsidR="00BC483A" w:rsidRDefault="00BC483A" w:rsidP="00BC483A">
      <w:pPr>
        <w:pStyle w:val="ListParagraph"/>
        <w:numPr>
          <w:ilvl w:val="0"/>
          <w:numId w:val="12"/>
        </w:numPr>
        <w:spacing w:line="336" w:lineRule="auto"/>
      </w:pPr>
      <w:r>
        <w:t>problems.</w:t>
      </w:r>
    </w:p>
    <w:p w14:paraId="48FD239C" w14:textId="2F960DDA" w:rsidR="00BC483A" w:rsidRDefault="00BC483A" w:rsidP="00BC483A">
      <w:pPr>
        <w:spacing w:line="336" w:lineRule="auto"/>
      </w:pPr>
      <w:r>
        <w:t>Some non-government schools do things differently.</w:t>
      </w:r>
    </w:p>
    <w:p w14:paraId="324BFF73" w14:textId="77777777" w:rsidR="00BC483A" w:rsidRDefault="00BC483A" w:rsidP="00BC483A">
      <w:pPr>
        <w:spacing w:line="336" w:lineRule="auto"/>
      </w:pPr>
      <w:r>
        <w:t>They might:</w:t>
      </w:r>
    </w:p>
    <w:p w14:paraId="2893A835" w14:textId="77777777" w:rsidR="00BC483A" w:rsidRDefault="00BC483A" w:rsidP="00BC483A">
      <w:pPr>
        <w:pStyle w:val="ListParagraph"/>
        <w:numPr>
          <w:ilvl w:val="0"/>
          <w:numId w:val="13"/>
        </w:numPr>
        <w:spacing w:line="336" w:lineRule="auto"/>
      </w:pPr>
      <w:r>
        <w:t>have their own transport for students to use</w:t>
      </w:r>
    </w:p>
    <w:p w14:paraId="43A8D365" w14:textId="77777777" w:rsidR="00BC483A" w:rsidRDefault="00BC483A" w:rsidP="00BC483A">
      <w:pPr>
        <w:pStyle w:val="ListParagraph"/>
        <w:numPr>
          <w:ilvl w:val="0"/>
          <w:numId w:val="13"/>
        </w:numPr>
        <w:spacing w:line="336" w:lineRule="auto"/>
      </w:pPr>
      <w:r>
        <w:t>use school fees to pay for transport.</w:t>
      </w:r>
    </w:p>
    <w:p w14:paraId="3EC290E0" w14:textId="77777777" w:rsidR="00BC483A" w:rsidRDefault="00BC483A" w:rsidP="00BC483A">
      <w:pPr>
        <w:spacing w:line="336" w:lineRule="auto"/>
      </w:pPr>
      <w:r>
        <w:t>Some people may like the way things are done now.</w:t>
      </w:r>
    </w:p>
    <w:p w14:paraId="1FE9B1AE" w14:textId="7867FF6F" w:rsidR="00834B7D" w:rsidRDefault="00834B7D" w:rsidP="0065159B">
      <w:pPr>
        <w:pStyle w:val="Heading3"/>
        <w:spacing w:before="240" w:after="240"/>
      </w:pPr>
      <w:r>
        <w:lastRenderedPageBreak/>
        <w:t>Questions to think about</w:t>
      </w:r>
    </w:p>
    <w:p w14:paraId="7952AAC3" w14:textId="77777777" w:rsidR="00BC483A" w:rsidRDefault="00BC483A" w:rsidP="00BC483A">
      <w:r>
        <w:t>How well does supported school transport work now?</w:t>
      </w:r>
    </w:p>
    <w:p w14:paraId="736DF3EC" w14:textId="77777777" w:rsidR="00BC483A" w:rsidRDefault="00BC483A" w:rsidP="00BC483A">
      <w:r>
        <w:t>How could supported school transport be made better?</w:t>
      </w:r>
    </w:p>
    <w:p w14:paraId="5C3392F4" w14:textId="77777777" w:rsidR="00BC483A" w:rsidRDefault="00BC483A" w:rsidP="00BC483A">
      <w:r>
        <w:t>Should we keep things the way they are now?</w:t>
      </w:r>
    </w:p>
    <w:p w14:paraId="480D1808" w14:textId="0D1BD220" w:rsidR="00DB0295" w:rsidRPr="00DD556B" w:rsidRDefault="00227550" w:rsidP="00DB0295">
      <w:pPr>
        <w:pStyle w:val="Heading2"/>
        <w:rPr>
          <w:lang w:val="en-AU"/>
        </w:rPr>
      </w:pPr>
      <w:bookmarkStart w:id="31" w:name="_Toc517168634"/>
      <w:r>
        <w:rPr>
          <w:lang w:val="en-AU"/>
        </w:rPr>
        <w:t>A n</w:t>
      </w:r>
      <w:r w:rsidR="00FA5D3F">
        <w:rPr>
          <w:lang w:val="en-AU"/>
        </w:rPr>
        <w:t>ew way for supported school transport to work</w:t>
      </w:r>
      <w:bookmarkEnd w:id="31"/>
      <w:r w:rsidR="001C28AC">
        <w:rPr>
          <w:lang w:val="en-AU"/>
        </w:rPr>
        <w:t xml:space="preserve"> </w:t>
      </w:r>
      <w:r w:rsidR="001C28AC">
        <w:t xml:space="preserve"> </w:t>
      </w:r>
    </w:p>
    <w:p w14:paraId="73E5D8A0" w14:textId="77777777" w:rsidR="00BC483A" w:rsidRPr="00DB0295" w:rsidRDefault="00BC483A" w:rsidP="00834B7D">
      <w:r>
        <w:t>Under the NDIS, participants could get funding to pay for supported school transport.</w:t>
      </w:r>
    </w:p>
    <w:p w14:paraId="53B4624B" w14:textId="77777777" w:rsidR="00BC483A" w:rsidRPr="00DB0295" w:rsidRDefault="00BC483A" w:rsidP="00834B7D">
      <w:r>
        <w:t>The funding might include:</w:t>
      </w:r>
    </w:p>
    <w:p w14:paraId="4A2BADF0" w14:textId="77777777" w:rsidR="00BC483A" w:rsidRPr="00DB0295" w:rsidRDefault="00BC483A" w:rsidP="00834B7D">
      <w:pPr>
        <w:pStyle w:val="ListParagraph"/>
        <w:numPr>
          <w:ilvl w:val="0"/>
          <w:numId w:val="14"/>
        </w:numPr>
      </w:pPr>
      <w:r>
        <w:t>travel to and from school</w:t>
      </w:r>
    </w:p>
    <w:p w14:paraId="08BCB019" w14:textId="48AA41E8" w:rsidR="00BC483A" w:rsidRDefault="00BC483A" w:rsidP="00834B7D">
      <w:pPr>
        <w:pStyle w:val="ListParagraph"/>
        <w:numPr>
          <w:ilvl w:val="0"/>
          <w:numId w:val="14"/>
        </w:numPr>
      </w:pPr>
      <w:r>
        <w:t>a support person or carer to travel with them</w:t>
      </w:r>
    </w:p>
    <w:p w14:paraId="49BC75BD" w14:textId="77777777" w:rsidR="00BC483A" w:rsidRDefault="00BC483A" w:rsidP="00834B7D">
      <w:pPr>
        <w:pStyle w:val="ListParagraph"/>
        <w:numPr>
          <w:ilvl w:val="0"/>
          <w:numId w:val="14"/>
        </w:numPr>
      </w:pPr>
      <w:r>
        <w:t>travel training so they can learn how to get to and from school on their own</w:t>
      </w:r>
    </w:p>
    <w:p w14:paraId="5DFDB883" w14:textId="4B98A4A4" w:rsidR="00BC483A" w:rsidRDefault="00BC483A" w:rsidP="00834B7D">
      <w:pPr>
        <w:pStyle w:val="ListParagraph"/>
        <w:numPr>
          <w:ilvl w:val="0"/>
          <w:numId w:val="14"/>
        </w:numPr>
      </w:pPr>
      <w:r>
        <w:t xml:space="preserve">changes to a car or van so they can be driven to school by their parents or a </w:t>
      </w:r>
      <w:proofErr w:type="spellStart"/>
      <w:r>
        <w:t>carer</w:t>
      </w:r>
      <w:proofErr w:type="spellEnd"/>
      <w:r>
        <w:t>.</w:t>
      </w:r>
    </w:p>
    <w:p w14:paraId="699C6629" w14:textId="77777777" w:rsidR="00BC483A" w:rsidRDefault="00BC483A" w:rsidP="00834B7D">
      <w:r>
        <w:t>Participants and their families would have choice and control over their travel to and from school.</w:t>
      </w:r>
    </w:p>
    <w:p w14:paraId="5F1111D7" w14:textId="77777777" w:rsidR="00BC483A" w:rsidRDefault="00BC483A">
      <w:pPr>
        <w:spacing w:before="0" w:after="0" w:line="240" w:lineRule="auto"/>
      </w:pPr>
      <w:r>
        <w:br w:type="page"/>
      </w:r>
    </w:p>
    <w:p w14:paraId="3008144D" w14:textId="73D575B2" w:rsidR="00BC483A" w:rsidRDefault="00BC483A" w:rsidP="00834B7D">
      <w:r>
        <w:lastRenderedPageBreak/>
        <w:t>This would be a big change from how things are done now.</w:t>
      </w:r>
    </w:p>
    <w:p w14:paraId="40FFACE8" w14:textId="77777777" w:rsidR="00BC483A" w:rsidRDefault="00BC483A" w:rsidP="00230F9D">
      <w:r>
        <w:t>There are things that might:</w:t>
      </w:r>
    </w:p>
    <w:p w14:paraId="2B991F71" w14:textId="77777777" w:rsidR="00BC483A" w:rsidRDefault="00BC483A" w:rsidP="00C77EEF">
      <w:pPr>
        <w:pStyle w:val="ListParagraph"/>
        <w:numPr>
          <w:ilvl w:val="0"/>
          <w:numId w:val="14"/>
        </w:numPr>
      </w:pPr>
      <w:r>
        <w:t>be different</w:t>
      </w:r>
    </w:p>
    <w:p w14:paraId="2C57FFC1" w14:textId="77777777" w:rsidR="00BC483A" w:rsidRDefault="00BC483A" w:rsidP="00230F9D">
      <w:pPr>
        <w:pStyle w:val="ListParagraph"/>
        <w:numPr>
          <w:ilvl w:val="0"/>
          <w:numId w:val="14"/>
        </w:numPr>
      </w:pPr>
      <w:r>
        <w:t>cause problems.</w:t>
      </w:r>
    </w:p>
    <w:p w14:paraId="46FB5073" w14:textId="77777777" w:rsidR="00BC483A" w:rsidRDefault="00BC483A" w:rsidP="00230F9D">
      <w:r>
        <w:t>They include:</w:t>
      </w:r>
    </w:p>
    <w:p w14:paraId="324A349A" w14:textId="77777777" w:rsidR="00BC483A" w:rsidRDefault="00BC483A" w:rsidP="00230F9D">
      <w:pPr>
        <w:pStyle w:val="ListParagraph"/>
        <w:numPr>
          <w:ilvl w:val="0"/>
          <w:numId w:val="7"/>
        </w:numPr>
      </w:pPr>
      <w:r>
        <w:t>there aren’t many transport providers to choose from</w:t>
      </w:r>
    </w:p>
    <w:p w14:paraId="63D0D634" w14:textId="39F0FE1F" w:rsidR="00BC483A" w:rsidRDefault="00BC483A" w:rsidP="00230F9D">
      <w:pPr>
        <w:pStyle w:val="ListParagraph"/>
        <w:numPr>
          <w:ilvl w:val="0"/>
          <w:numId w:val="7"/>
        </w:numPr>
      </w:pPr>
      <w:r>
        <w:t>families may have a lot of extra work to do</w:t>
      </w:r>
    </w:p>
    <w:p w14:paraId="5DB6760F" w14:textId="77777777" w:rsidR="00BC483A" w:rsidRDefault="00BC483A" w:rsidP="00CF1320">
      <w:pPr>
        <w:pStyle w:val="ListParagraph"/>
        <w:numPr>
          <w:ilvl w:val="0"/>
          <w:numId w:val="7"/>
        </w:numPr>
      </w:pPr>
      <w:r>
        <w:t>transport brokers are a new service that we don’t have yet</w:t>
      </w:r>
    </w:p>
    <w:p w14:paraId="3BDC103D" w14:textId="6BEFD221" w:rsidR="00BC483A" w:rsidRDefault="00BC483A" w:rsidP="00A2767B">
      <w:pPr>
        <w:pStyle w:val="ListParagraph"/>
      </w:pPr>
      <w:r>
        <w:t xml:space="preserve">We explain what transport brokers could do on page </w:t>
      </w:r>
      <w:r w:rsidRPr="00106193">
        <w:t>1</w:t>
      </w:r>
      <w:r w:rsidR="00106193" w:rsidRPr="00106193">
        <w:t>0</w:t>
      </w:r>
      <w:r w:rsidRPr="00106193">
        <w:t>.</w:t>
      </w:r>
    </w:p>
    <w:p w14:paraId="0467D87E" w14:textId="6D51BD3B" w:rsidR="00BC483A" w:rsidRDefault="00BC483A" w:rsidP="00230F9D">
      <w:pPr>
        <w:pStyle w:val="ListParagraph"/>
        <w:numPr>
          <w:ilvl w:val="0"/>
          <w:numId w:val="7"/>
        </w:numPr>
      </w:pPr>
      <w:r>
        <w:t>we don’t know how much things will cost.</w:t>
      </w:r>
    </w:p>
    <w:p w14:paraId="1EE91592" w14:textId="77777777" w:rsidR="00BC483A" w:rsidRDefault="00BC483A" w:rsidP="00230F9D">
      <w:r>
        <w:t>There are things that would be good for everyone, including:</w:t>
      </w:r>
    </w:p>
    <w:p w14:paraId="6EED3390" w14:textId="77777777" w:rsidR="00BC483A" w:rsidRDefault="00BC483A" w:rsidP="0035567E">
      <w:pPr>
        <w:pStyle w:val="ListParagraph"/>
        <w:numPr>
          <w:ilvl w:val="0"/>
          <w:numId w:val="7"/>
        </w:numPr>
      </w:pPr>
      <w:r>
        <w:t>participants and their families could have choice and control</w:t>
      </w:r>
    </w:p>
    <w:p w14:paraId="1CE01DFD" w14:textId="2CE65FC4" w:rsidR="00BC483A" w:rsidRDefault="00BC483A" w:rsidP="0035567E">
      <w:pPr>
        <w:pStyle w:val="ListParagraph"/>
        <w:numPr>
          <w:ilvl w:val="0"/>
          <w:numId w:val="7"/>
        </w:numPr>
      </w:pPr>
      <w:r>
        <w:t>transport providers could grow their business</w:t>
      </w:r>
    </w:p>
    <w:p w14:paraId="5CEB445B" w14:textId="1CF4A2F2" w:rsidR="00BC483A" w:rsidRDefault="00BC483A" w:rsidP="0035567E">
      <w:pPr>
        <w:pStyle w:val="ListParagraph"/>
        <w:numPr>
          <w:ilvl w:val="0"/>
          <w:numId w:val="7"/>
        </w:numPr>
      </w:pPr>
      <w:r>
        <w:t>supported school transport could get better.</w:t>
      </w:r>
    </w:p>
    <w:p w14:paraId="131BC125" w14:textId="77777777" w:rsidR="000713C3" w:rsidRDefault="000713C3" w:rsidP="00FA5D3F">
      <w:pPr>
        <w:pStyle w:val="Heading2"/>
        <w:rPr>
          <w:lang w:val="en-AU"/>
        </w:rPr>
      </w:pPr>
      <w:r>
        <w:rPr>
          <w:lang w:val="en-AU"/>
        </w:rPr>
        <w:br w:type="page"/>
      </w:r>
    </w:p>
    <w:p w14:paraId="1AE75F49" w14:textId="12E8BFF5" w:rsidR="00FA5D3F" w:rsidRPr="00281E15" w:rsidRDefault="0035567E" w:rsidP="00FA5D3F">
      <w:pPr>
        <w:pStyle w:val="Heading2"/>
        <w:rPr>
          <w:lang w:val="en-AU"/>
        </w:rPr>
      </w:pPr>
      <w:bookmarkStart w:id="32" w:name="_Toc517168635"/>
      <w:r>
        <w:rPr>
          <w:lang w:val="en-AU"/>
        </w:rPr>
        <w:lastRenderedPageBreak/>
        <w:t xml:space="preserve">How </w:t>
      </w:r>
      <w:r w:rsidR="00281E15">
        <w:rPr>
          <w:lang w:val="en-AU"/>
        </w:rPr>
        <w:t xml:space="preserve">will </w:t>
      </w:r>
      <w:r>
        <w:rPr>
          <w:lang w:val="en-AU"/>
        </w:rPr>
        <w:t>the new way work</w:t>
      </w:r>
      <w:r w:rsidR="00281E15">
        <w:rPr>
          <w:lang w:val="en-AU"/>
        </w:rPr>
        <w:t>?</w:t>
      </w:r>
      <w:bookmarkEnd w:id="32"/>
    </w:p>
    <w:p w14:paraId="02C05AE6" w14:textId="77777777" w:rsidR="00BC483A" w:rsidRPr="00DB0295" w:rsidRDefault="00BC483A" w:rsidP="003B67E3">
      <w:r>
        <w:t>If we had a new way for supported school transport to work, there are things that would be different.</w:t>
      </w:r>
    </w:p>
    <w:p w14:paraId="286BEE57" w14:textId="77777777" w:rsidR="00BC483A" w:rsidRPr="0035567E" w:rsidRDefault="00BC483A" w:rsidP="003B67E3">
      <w:pPr>
        <w:rPr>
          <w:rStyle w:val="Strong"/>
        </w:rPr>
      </w:pPr>
      <w:r w:rsidRPr="0035567E">
        <w:rPr>
          <w:rStyle w:val="Strong"/>
        </w:rPr>
        <w:t>The NDIA would decide how much funding</w:t>
      </w:r>
      <w:r>
        <w:rPr>
          <w:rStyle w:val="Strong"/>
        </w:rPr>
        <w:t xml:space="preserve"> </w:t>
      </w:r>
      <w:r w:rsidRPr="0035567E">
        <w:rPr>
          <w:rStyle w:val="Strong"/>
        </w:rPr>
        <w:t xml:space="preserve">participants </w:t>
      </w:r>
      <w:r>
        <w:rPr>
          <w:rStyle w:val="Strong"/>
        </w:rPr>
        <w:t>will get for transport</w:t>
      </w:r>
      <w:r w:rsidRPr="0035567E">
        <w:rPr>
          <w:rStyle w:val="Strong"/>
        </w:rPr>
        <w:t>.</w:t>
      </w:r>
    </w:p>
    <w:p w14:paraId="4FA34FB5" w14:textId="77777777" w:rsidR="00BC483A" w:rsidRPr="003B67E3" w:rsidRDefault="00BC483A" w:rsidP="008D671B">
      <w:r w:rsidRPr="003B67E3">
        <w:t>The NDIA have rules about what is:</w:t>
      </w:r>
    </w:p>
    <w:p w14:paraId="4735A3E7" w14:textId="451E441B" w:rsidR="00BC483A" w:rsidRPr="003B67E3" w:rsidRDefault="00BC483A" w:rsidP="003B67E3">
      <w:pPr>
        <w:pStyle w:val="ListParagraph"/>
        <w:numPr>
          <w:ilvl w:val="0"/>
          <w:numId w:val="7"/>
        </w:numPr>
      </w:pPr>
      <w:r w:rsidRPr="003B67E3">
        <w:t>reasonable</w:t>
      </w:r>
      <w:r>
        <w:t xml:space="preserve"> – the right level of support for each person</w:t>
      </w:r>
    </w:p>
    <w:p w14:paraId="6FDDA3E4" w14:textId="77777777" w:rsidR="00BC483A" w:rsidRPr="003B67E3" w:rsidRDefault="00BC483A" w:rsidP="008D671B">
      <w:pPr>
        <w:pStyle w:val="ListParagraph"/>
        <w:numPr>
          <w:ilvl w:val="0"/>
          <w:numId w:val="7"/>
        </w:numPr>
      </w:pPr>
      <w:r w:rsidRPr="003B67E3">
        <w:t>necessary</w:t>
      </w:r>
      <w:r>
        <w:t xml:space="preserve"> – what each person needs.</w:t>
      </w:r>
    </w:p>
    <w:p w14:paraId="24E54CE7" w14:textId="77777777" w:rsidR="00BC483A" w:rsidRPr="003B67E3" w:rsidRDefault="00BC483A" w:rsidP="003B67E3">
      <w:r>
        <w:t>The funding would be based on these rules.</w:t>
      </w:r>
    </w:p>
    <w:p w14:paraId="0BC40320" w14:textId="77777777" w:rsidR="00BC483A" w:rsidRDefault="00BC483A" w:rsidP="003B67E3">
      <w:r>
        <w:t>Parents and carers would still:</w:t>
      </w:r>
    </w:p>
    <w:p w14:paraId="79B8A7DB" w14:textId="77777777" w:rsidR="00BC483A" w:rsidRDefault="00BC483A" w:rsidP="003B67E3">
      <w:pPr>
        <w:pStyle w:val="ListParagraph"/>
        <w:numPr>
          <w:ilvl w:val="0"/>
          <w:numId w:val="15"/>
        </w:numPr>
      </w:pPr>
      <w:r>
        <w:t>choose the right school for their child</w:t>
      </w:r>
    </w:p>
    <w:p w14:paraId="3C0C7678" w14:textId="77777777" w:rsidR="00BC483A" w:rsidRPr="00DB0295" w:rsidRDefault="00BC483A" w:rsidP="003B67E3">
      <w:pPr>
        <w:pStyle w:val="ListParagraph"/>
        <w:numPr>
          <w:ilvl w:val="0"/>
          <w:numId w:val="15"/>
        </w:numPr>
      </w:pPr>
      <w:r>
        <w:t>organise transport.</w:t>
      </w:r>
    </w:p>
    <w:p w14:paraId="4529A173" w14:textId="77777777" w:rsidR="00BC483A" w:rsidRPr="00CF1320" w:rsidRDefault="00BC483A" w:rsidP="003B67E3">
      <w:pPr>
        <w:rPr>
          <w:rStyle w:val="Strong"/>
        </w:rPr>
      </w:pPr>
      <w:r w:rsidRPr="00CF1320">
        <w:rPr>
          <w:rStyle w:val="Strong"/>
        </w:rPr>
        <w:t>Parents and carers would choose the transport provider.</w:t>
      </w:r>
    </w:p>
    <w:p w14:paraId="69239A08" w14:textId="77777777" w:rsidR="00BC483A" w:rsidRDefault="00BC483A" w:rsidP="003B67E3">
      <w:r>
        <w:t>They might get help from a transport broker.</w:t>
      </w:r>
    </w:p>
    <w:p w14:paraId="15D91C45" w14:textId="66430D73" w:rsidR="00BC483A" w:rsidRDefault="00BC483A" w:rsidP="003B67E3">
      <w:r>
        <w:t xml:space="preserve">We explain what transport brokers do on page </w:t>
      </w:r>
      <w:r w:rsidRPr="00106193">
        <w:t>1</w:t>
      </w:r>
      <w:r w:rsidR="00106193" w:rsidRPr="00106193">
        <w:t>0</w:t>
      </w:r>
      <w:r w:rsidRPr="00106193">
        <w:t>.</w:t>
      </w:r>
    </w:p>
    <w:p w14:paraId="1E3AF47C" w14:textId="3F02EDA8" w:rsidR="00CF1320" w:rsidRPr="00CF1320" w:rsidRDefault="00CF1320" w:rsidP="00CF1320">
      <w:pPr>
        <w:pStyle w:val="Heading3"/>
      </w:pPr>
      <w:r w:rsidRPr="00CF1320">
        <w:t>Questions to think about</w:t>
      </w:r>
    </w:p>
    <w:p w14:paraId="721839CB" w14:textId="77777777" w:rsidR="00BC483A" w:rsidRDefault="00BC483A" w:rsidP="00BC483A">
      <w:r>
        <w:t>When you think about supported school transport, what parts of choice and control are most important for families?</w:t>
      </w:r>
    </w:p>
    <w:p w14:paraId="266E0F6B" w14:textId="77777777" w:rsidR="00BC483A" w:rsidRDefault="00BC483A" w:rsidP="00BC483A">
      <w:r>
        <w:t>What would be good about families organising their own transport?</w:t>
      </w:r>
    </w:p>
    <w:p w14:paraId="67523A49" w14:textId="77777777" w:rsidR="00BC483A" w:rsidRDefault="00BC483A" w:rsidP="00BC483A">
      <w:r>
        <w:t>What problems could families have organising their own transport?</w:t>
      </w:r>
    </w:p>
    <w:p w14:paraId="5892E81F" w14:textId="77777777" w:rsidR="00BC483A" w:rsidRDefault="00BC483A" w:rsidP="00BC483A">
      <w:r>
        <w:t>What opportunities would this give transport providers?</w:t>
      </w:r>
    </w:p>
    <w:p w14:paraId="16DFD2CB" w14:textId="77777777" w:rsidR="00BC483A" w:rsidRDefault="00BC483A" w:rsidP="00BC483A">
      <w:r>
        <w:t>How flexible would the supported school transport need to be for families?</w:t>
      </w:r>
    </w:p>
    <w:p w14:paraId="0C5AC93E" w14:textId="3149D840" w:rsidR="00644019" w:rsidRDefault="00644019"/>
    <w:p w14:paraId="37F53D6F" w14:textId="15C20766" w:rsidR="00BC483A" w:rsidRPr="00F9641A" w:rsidRDefault="00BC483A" w:rsidP="00834B7D">
      <w:pPr>
        <w:rPr>
          <w:rStyle w:val="Strong"/>
        </w:rPr>
      </w:pPr>
      <w:r w:rsidRPr="00F9641A">
        <w:rPr>
          <w:rStyle w:val="Strong"/>
        </w:rPr>
        <w:lastRenderedPageBreak/>
        <w:t xml:space="preserve">Transport brokers </w:t>
      </w:r>
      <w:r>
        <w:rPr>
          <w:rStyle w:val="Strong"/>
        </w:rPr>
        <w:t>are</w:t>
      </w:r>
      <w:r w:rsidRPr="00F9641A">
        <w:rPr>
          <w:rStyle w:val="Strong"/>
        </w:rPr>
        <w:t xml:space="preserve"> a new service</w:t>
      </w:r>
      <w:r>
        <w:rPr>
          <w:rStyle w:val="Strong"/>
        </w:rPr>
        <w:t xml:space="preserve"> that might be offered by </w:t>
      </w:r>
      <w:r>
        <w:rPr>
          <w:rStyle w:val="Strong"/>
        </w:rPr>
        <w:br/>
        <w:t>the NDIS</w:t>
      </w:r>
      <w:r w:rsidRPr="00F9641A">
        <w:rPr>
          <w:rStyle w:val="Strong"/>
        </w:rPr>
        <w:t>.</w:t>
      </w:r>
    </w:p>
    <w:p w14:paraId="56429E6B" w14:textId="77777777" w:rsidR="00BC483A" w:rsidRPr="00DB0295" w:rsidRDefault="00BC483A" w:rsidP="00834B7D">
      <w:r>
        <w:t>Transport brokers could help families to:</w:t>
      </w:r>
    </w:p>
    <w:p w14:paraId="54C45991" w14:textId="77777777" w:rsidR="00BC483A" w:rsidRDefault="00BC483A" w:rsidP="00F9641A">
      <w:pPr>
        <w:pStyle w:val="ListParagraph"/>
        <w:numPr>
          <w:ilvl w:val="0"/>
          <w:numId w:val="16"/>
        </w:numPr>
      </w:pPr>
      <w:r>
        <w:t>develop travel plans</w:t>
      </w:r>
    </w:p>
    <w:p w14:paraId="0BAD02B2" w14:textId="77777777" w:rsidR="00BC483A" w:rsidRDefault="00BC483A" w:rsidP="00F9641A">
      <w:pPr>
        <w:pStyle w:val="ListParagraph"/>
        <w:numPr>
          <w:ilvl w:val="0"/>
          <w:numId w:val="16"/>
        </w:numPr>
      </w:pPr>
      <w:r>
        <w:t>find transport providers</w:t>
      </w:r>
    </w:p>
    <w:p w14:paraId="074D132D" w14:textId="4FA29C82" w:rsidR="00BC483A" w:rsidRDefault="00BC483A" w:rsidP="00F9641A">
      <w:pPr>
        <w:pStyle w:val="ListParagraph"/>
        <w:numPr>
          <w:ilvl w:val="0"/>
          <w:numId w:val="16"/>
        </w:numPr>
      </w:pPr>
      <w:r>
        <w:t>work out service agreements with providers</w:t>
      </w:r>
    </w:p>
    <w:p w14:paraId="32E554C7" w14:textId="77777777" w:rsidR="00BC483A" w:rsidRDefault="00BC483A" w:rsidP="00F9641A">
      <w:pPr>
        <w:pStyle w:val="ListParagraph"/>
        <w:numPr>
          <w:ilvl w:val="0"/>
          <w:numId w:val="16"/>
        </w:numPr>
      </w:pPr>
      <w:r>
        <w:t>make bookings</w:t>
      </w:r>
    </w:p>
    <w:p w14:paraId="22F22F4F" w14:textId="77777777" w:rsidR="00BC483A" w:rsidRDefault="00BC483A" w:rsidP="00F9641A">
      <w:pPr>
        <w:pStyle w:val="ListParagraph"/>
        <w:numPr>
          <w:ilvl w:val="0"/>
          <w:numId w:val="16"/>
        </w:numPr>
      </w:pPr>
      <w:r>
        <w:t>deal with some problems.</w:t>
      </w:r>
    </w:p>
    <w:p w14:paraId="400DBB72" w14:textId="77777777" w:rsidR="00BC483A" w:rsidRPr="00DB0295" w:rsidRDefault="00BC483A" w:rsidP="00834B7D">
      <w:r>
        <w:t>If families choose to use transport brokers, they will get funding.</w:t>
      </w:r>
    </w:p>
    <w:p w14:paraId="69DCE4C5" w14:textId="77777777" w:rsidR="00BC483A" w:rsidRDefault="00BC483A" w:rsidP="00834B7D">
      <w:r>
        <w:t xml:space="preserve">There might be lots of transport brokers in some areas. </w:t>
      </w:r>
    </w:p>
    <w:p w14:paraId="5A414A08" w14:textId="77777777" w:rsidR="00BC483A" w:rsidRDefault="00BC483A" w:rsidP="00834B7D">
      <w:r>
        <w:t>Other areas might have very few transport brokers, or even none.</w:t>
      </w:r>
    </w:p>
    <w:p w14:paraId="4C62BAB5" w14:textId="13783785" w:rsidR="00F9641A" w:rsidRPr="00CF1320" w:rsidRDefault="00F9641A" w:rsidP="00F9641A">
      <w:pPr>
        <w:pStyle w:val="Heading3"/>
      </w:pPr>
      <w:r w:rsidRPr="00CF1320">
        <w:t>Questions to think about</w:t>
      </w:r>
    </w:p>
    <w:p w14:paraId="37F70504" w14:textId="5EE615E9" w:rsidR="00BC483A" w:rsidRDefault="00BC483A" w:rsidP="00BC483A">
      <w:r>
        <w:t xml:space="preserve">How could a transport broker help you manage supported </w:t>
      </w:r>
      <w:r>
        <w:br/>
        <w:t>school transport?</w:t>
      </w:r>
      <w:r>
        <w:rPr>
          <w:noProof/>
        </w:rPr>
        <w:t xml:space="preserve"> </w:t>
      </w:r>
    </w:p>
    <w:p w14:paraId="1A883CCD" w14:textId="77777777" w:rsidR="00BC483A" w:rsidRDefault="00BC483A" w:rsidP="00BC483A">
      <w:r>
        <w:t>What would be good about having transport brokers?</w:t>
      </w:r>
    </w:p>
    <w:p w14:paraId="77914FD9" w14:textId="77777777" w:rsidR="00BC483A" w:rsidRDefault="00BC483A" w:rsidP="00BC483A">
      <w:r>
        <w:t>What problems might transport brokers cause?</w:t>
      </w:r>
    </w:p>
    <w:p w14:paraId="1CB12DB2" w14:textId="77777777" w:rsidR="00BC483A" w:rsidRDefault="00BC483A" w:rsidP="00BC483A">
      <w:r>
        <w:t>What opportunities would this give service providers?</w:t>
      </w:r>
    </w:p>
    <w:p w14:paraId="5432D4DD" w14:textId="77777777" w:rsidR="00BC483A" w:rsidRDefault="00BC483A" w:rsidP="00BC483A">
      <w:r>
        <w:t>Should there be rules about what services transport brokers can offer?</w:t>
      </w:r>
    </w:p>
    <w:p w14:paraId="3D1CFBE6" w14:textId="77777777" w:rsidR="00BC483A" w:rsidRDefault="00BC483A" w:rsidP="00BC483A">
      <w:r>
        <w:t>What other options are there?</w:t>
      </w:r>
    </w:p>
    <w:p w14:paraId="52AD595C" w14:textId="10BF8851" w:rsidR="00644019" w:rsidRDefault="00644019"/>
    <w:p w14:paraId="1EDD3876" w14:textId="77777777" w:rsidR="00644019" w:rsidRDefault="00644019">
      <w:pPr>
        <w:spacing w:before="0" w:after="0" w:line="240" w:lineRule="auto"/>
      </w:pPr>
      <w:r>
        <w:br w:type="page"/>
      </w:r>
    </w:p>
    <w:p w14:paraId="50F536EF" w14:textId="77777777" w:rsidR="00BC483A" w:rsidRPr="00F06244" w:rsidRDefault="00BC483A" w:rsidP="00BC483A">
      <w:pPr>
        <w:spacing w:line="336" w:lineRule="auto"/>
        <w:rPr>
          <w:rStyle w:val="Strong"/>
        </w:rPr>
      </w:pPr>
      <w:r w:rsidRPr="00F06244">
        <w:rPr>
          <w:rStyle w:val="Strong"/>
        </w:rPr>
        <w:lastRenderedPageBreak/>
        <w:t xml:space="preserve">Families and carers would work with transport providers to </w:t>
      </w:r>
      <w:r>
        <w:rPr>
          <w:rStyle w:val="Strong"/>
        </w:rPr>
        <w:t>choose</w:t>
      </w:r>
      <w:r w:rsidRPr="00F06244">
        <w:rPr>
          <w:rStyle w:val="Strong"/>
        </w:rPr>
        <w:t>:</w:t>
      </w:r>
    </w:p>
    <w:p w14:paraId="6A494118" w14:textId="77777777" w:rsidR="00BC483A" w:rsidRDefault="00BC483A" w:rsidP="00BC483A">
      <w:pPr>
        <w:pStyle w:val="ListParagraph"/>
        <w:numPr>
          <w:ilvl w:val="0"/>
          <w:numId w:val="17"/>
        </w:numPr>
        <w:spacing w:line="336" w:lineRule="auto"/>
        <w:rPr>
          <w:rStyle w:val="Strong"/>
        </w:rPr>
      </w:pPr>
      <w:r w:rsidRPr="00F06244">
        <w:rPr>
          <w:rStyle w:val="Strong"/>
        </w:rPr>
        <w:t>pick-up and drop-off</w:t>
      </w:r>
      <w:r>
        <w:rPr>
          <w:rStyle w:val="Strong"/>
        </w:rPr>
        <w:t xml:space="preserve"> points</w:t>
      </w:r>
    </w:p>
    <w:p w14:paraId="1753207F" w14:textId="3307B381" w:rsidR="00BC483A" w:rsidRPr="00F06244" w:rsidRDefault="00BC483A" w:rsidP="00BC483A">
      <w:pPr>
        <w:pStyle w:val="ListParagraph"/>
        <w:numPr>
          <w:ilvl w:val="0"/>
          <w:numId w:val="17"/>
        </w:numPr>
        <w:spacing w:line="336" w:lineRule="auto"/>
        <w:rPr>
          <w:rStyle w:val="Strong"/>
        </w:rPr>
      </w:pPr>
      <w:r w:rsidRPr="00F06244">
        <w:rPr>
          <w:rStyle w:val="Strong"/>
        </w:rPr>
        <w:t>which way to travel to and from school</w:t>
      </w:r>
    </w:p>
    <w:p w14:paraId="6B125564" w14:textId="77777777" w:rsidR="00BC483A" w:rsidRPr="00DB0295" w:rsidRDefault="00BC483A" w:rsidP="00BC483A">
      <w:pPr>
        <w:pStyle w:val="ListParagraph"/>
        <w:numPr>
          <w:ilvl w:val="0"/>
          <w:numId w:val="17"/>
        </w:numPr>
        <w:spacing w:line="336" w:lineRule="auto"/>
      </w:pPr>
      <w:r w:rsidRPr="00F06244">
        <w:rPr>
          <w:rStyle w:val="Strong"/>
        </w:rPr>
        <w:t>pick-up and drop-off times.</w:t>
      </w:r>
    </w:p>
    <w:p w14:paraId="3962D271" w14:textId="77777777" w:rsidR="00BC483A" w:rsidRPr="00DB0295" w:rsidRDefault="00BC483A" w:rsidP="00BC483A">
      <w:pPr>
        <w:spacing w:line="336" w:lineRule="auto"/>
      </w:pPr>
      <w:r>
        <w:t>Transport brokers could do this too.</w:t>
      </w:r>
    </w:p>
    <w:p w14:paraId="1F300F4C" w14:textId="77777777" w:rsidR="00BC483A" w:rsidRPr="00DB0295" w:rsidRDefault="00BC483A" w:rsidP="00BC483A">
      <w:pPr>
        <w:spacing w:line="336" w:lineRule="auto"/>
      </w:pPr>
      <w:r>
        <w:t xml:space="preserve">Families and schools would need to work out what support the child needs to get on and off the transport safely. </w:t>
      </w:r>
    </w:p>
    <w:p w14:paraId="11C78CB6" w14:textId="0DCD23FD" w:rsidR="00BC483A" w:rsidRDefault="00BC483A" w:rsidP="00BC483A">
      <w:pPr>
        <w:spacing w:line="336" w:lineRule="auto"/>
      </w:pPr>
      <w:r>
        <w:t xml:space="preserve">Some transport providers might have a support person for </w:t>
      </w:r>
      <w:r>
        <w:br/>
        <w:t>their transport.</w:t>
      </w:r>
    </w:p>
    <w:p w14:paraId="2F6DDB24" w14:textId="11EA5A62" w:rsidR="00BC483A" w:rsidRDefault="00BC483A" w:rsidP="00BC483A">
      <w:pPr>
        <w:spacing w:line="336" w:lineRule="auto"/>
      </w:pPr>
      <w:r>
        <w:t xml:space="preserve">Some children might need their own support person. </w:t>
      </w:r>
    </w:p>
    <w:p w14:paraId="247CB053" w14:textId="669A214A" w:rsidR="00BC483A" w:rsidRDefault="00BC483A" w:rsidP="00BC483A">
      <w:pPr>
        <w:spacing w:line="336" w:lineRule="auto"/>
      </w:pPr>
      <w:r>
        <w:t>This support would be part of their NDIS plan.</w:t>
      </w:r>
    </w:p>
    <w:p w14:paraId="5E851520" w14:textId="41FBFCDC" w:rsidR="00BC483A" w:rsidRPr="00F06244" w:rsidRDefault="00BC483A" w:rsidP="00BC483A">
      <w:pPr>
        <w:spacing w:line="336" w:lineRule="auto"/>
        <w:rPr>
          <w:rStyle w:val="Strong"/>
        </w:rPr>
      </w:pPr>
      <w:r w:rsidRPr="00F06244">
        <w:rPr>
          <w:rStyle w:val="Strong"/>
        </w:rPr>
        <w:t>The NDIS Quality and Safeguards Commission a</w:t>
      </w:r>
      <w:r>
        <w:rPr>
          <w:rStyle w:val="Strong"/>
        </w:rPr>
        <w:t>n</w:t>
      </w:r>
      <w:r w:rsidRPr="00F06244">
        <w:rPr>
          <w:rStyle w:val="Strong"/>
        </w:rPr>
        <w:t xml:space="preserve">d state and territory governments would make sure supported school </w:t>
      </w:r>
      <w:r>
        <w:rPr>
          <w:rStyle w:val="Strong"/>
        </w:rPr>
        <w:br/>
      </w:r>
      <w:r w:rsidRPr="00F06244">
        <w:rPr>
          <w:rStyle w:val="Strong"/>
        </w:rPr>
        <w:t>transport is:</w:t>
      </w:r>
    </w:p>
    <w:p w14:paraId="32885693" w14:textId="77777777" w:rsidR="00BC483A" w:rsidRPr="00F06244" w:rsidRDefault="00BC483A" w:rsidP="00BC483A">
      <w:pPr>
        <w:pStyle w:val="ListParagraph"/>
        <w:numPr>
          <w:ilvl w:val="0"/>
          <w:numId w:val="18"/>
        </w:numPr>
        <w:spacing w:line="336" w:lineRule="auto"/>
        <w:rPr>
          <w:rStyle w:val="Strong"/>
        </w:rPr>
      </w:pPr>
      <w:r w:rsidRPr="00F06244">
        <w:rPr>
          <w:rStyle w:val="Strong"/>
        </w:rPr>
        <w:t>high-quality</w:t>
      </w:r>
    </w:p>
    <w:p w14:paraId="336E1919" w14:textId="77777777" w:rsidR="00BC483A" w:rsidRDefault="00BC483A" w:rsidP="00BC483A">
      <w:pPr>
        <w:pStyle w:val="ListParagraph"/>
        <w:numPr>
          <w:ilvl w:val="0"/>
          <w:numId w:val="18"/>
        </w:numPr>
        <w:spacing w:line="336" w:lineRule="auto"/>
      </w:pPr>
      <w:r w:rsidRPr="00F06244">
        <w:rPr>
          <w:rStyle w:val="Strong"/>
        </w:rPr>
        <w:t>safe for students.</w:t>
      </w:r>
    </w:p>
    <w:p w14:paraId="21C5A9CD" w14:textId="77777777" w:rsidR="00BC483A" w:rsidRDefault="00BC483A" w:rsidP="00BC483A">
      <w:pPr>
        <w:spacing w:line="336" w:lineRule="auto"/>
      </w:pPr>
      <w:r>
        <w:t xml:space="preserve">The </w:t>
      </w:r>
      <w:r w:rsidRPr="006D3D0D">
        <w:t>NDIS Quality and Safeguards Commission</w:t>
      </w:r>
      <w:r>
        <w:t xml:space="preserve"> is new.</w:t>
      </w:r>
    </w:p>
    <w:p w14:paraId="370FEF85" w14:textId="77777777" w:rsidR="00BC483A" w:rsidRPr="00F06244" w:rsidRDefault="00BC483A" w:rsidP="00BC483A">
      <w:pPr>
        <w:spacing w:line="336" w:lineRule="auto"/>
        <w:rPr>
          <w:rStyle w:val="Strong"/>
        </w:rPr>
      </w:pPr>
      <w:r>
        <w:t>It has a set of rules for keeping NDIS participants safe.</w:t>
      </w:r>
    </w:p>
    <w:p w14:paraId="7964972E" w14:textId="77777777" w:rsidR="00BC483A" w:rsidRDefault="00BC483A" w:rsidP="00BC483A">
      <w:pPr>
        <w:spacing w:line="336" w:lineRule="auto"/>
      </w:pPr>
      <w:r>
        <w:t>The service agreement between NDIS participants and transport providers would need to explain how the child’s needs will be met.</w:t>
      </w:r>
    </w:p>
    <w:p w14:paraId="2308C60F" w14:textId="77777777" w:rsidR="00BC483A" w:rsidRDefault="00BC483A" w:rsidP="00BC483A">
      <w:pPr>
        <w:spacing w:line="336" w:lineRule="auto"/>
      </w:pPr>
      <w:r>
        <w:t>The service agreements could include:</w:t>
      </w:r>
    </w:p>
    <w:p w14:paraId="22A2FB27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>any medical or behaviour support the child needs</w:t>
      </w:r>
    </w:p>
    <w:p w14:paraId="6189C881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 xml:space="preserve">whether the child has a support person for travel </w:t>
      </w:r>
    </w:p>
    <w:p w14:paraId="7DDDE5AF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>safe ways for the child to get on and off the transport</w:t>
      </w:r>
    </w:p>
    <w:p w14:paraId="44C16F33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>what to do if the child isn’t dropped off or picked up on time</w:t>
      </w:r>
    </w:p>
    <w:p w14:paraId="4BD3BE7C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 xml:space="preserve">emergency contact details </w:t>
      </w:r>
    </w:p>
    <w:p w14:paraId="153F756A" w14:textId="77777777" w:rsidR="00BC483A" w:rsidRDefault="00BC483A" w:rsidP="00BC483A">
      <w:pPr>
        <w:pStyle w:val="ListParagraph"/>
        <w:numPr>
          <w:ilvl w:val="0"/>
          <w:numId w:val="19"/>
        </w:numPr>
        <w:spacing w:line="336" w:lineRule="auto"/>
      </w:pPr>
      <w:r>
        <w:t>action plans.</w:t>
      </w:r>
    </w:p>
    <w:p w14:paraId="3E88193B" w14:textId="77777777" w:rsidR="00BC483A" w:rsidRPr="006D3D0D" w:rsidRDefault="00BC483A" w:rsidP="00644019">
      <w:r w:rsidRPr="006D3D0D">
        <w:lastRenderedPageBreak/>
        <w:t xml:space="preserve">If parents are concerned about </w:t>
      </w:r>
      <w:r>
        <w:t xml:space="preserve">the </w:t>
      </w:r>
      <w:r w:rsidRPr="006D3D0D">
        <w:t>safety</w:t>
      </w:r>
      <w:r>
        <w:t xml:space="preserve"> of their child’s supported school transport,</w:t>
      </w:r>
      <w:r w:rsidRPr="006D3D0D">
        <w:t xml:space="preserve"> they could </w:t>
      </w:r>
      <w:r>
        <w:t>tell</w:t>
      </w:r>
      <w:r w:rsidRPr="006D3D0D">
        <w:t xml:space="preserve"> the:</w:t>
      </w:r>
    </w:p>
    <w:p w14:paraId="063CCF58" w14:textId="77777777" w:rsidR="00BC483A" w:rsidRPr="006D3D0D" w:rsidRDefault="00BC483A" w:rsidP="00644019">
      <w:pPr>
        <w:pStyle w:val="ListParagraph"/>
        <w:numPr>
          <w:ilvl w:val="0"/>
          <w:numId w:val="20"/>
        </w:numPr>
      </w:pPr>
      <w:r w:rsidRPr="006D3D0D">
        <w:t>transport provider</w:t>
      </w:r>
    </w:p>
    <w:p w14:paraId="65EB0D73" w14:textId="77777777" w:rsidR="00BC483A" w:rsidRDefault="00BC483A" w:rsidP="00644019">
      <w:pPr>
        <w:pStyle w:val="ListParagraph"/>
        <w:numPr>
          <w:ilvl w:val="0"/>
          <w:numId w:val="20"/>
        </w:numPr>
      </w:pPr>
      <w:r w:rsidRPr="006D3D0D">
        <w:t xml:space="preserve">NDIS Quality and </w:t>
      </w:r>
      <w:r>
        <w:br/>
      </w:r>
      <w:r w:rsidRPr="006D3D0D">
        <w:t>Safeguards Commission</w:t>
      </w:r>
    </w:p>
    <w:p w14:paraId="056FF49C" w14:textId="77777777" w:rsidR="00BC483A" w:rsidRPr="006D3D0D" w:rsidRDefault="00BC483A" w:rsidP="00644019">
      <w:pPr>
        <w:pStyle w:val="ListParagraph"/>
        <w:numPr>
          <w:ilvl w:val="0"/>
          <w:numId w:val="20"/>
        </w:numPr>
      </w:pPr>
      <w:r>
        <w:t>police or other authorities.</w:t>
      </w:r>
    </w:p>
    <w:p w14:paraId="2B72B0FE" w14:textId="4989CCB6" w:rsidR="006D3D0D" w:rsidRPr="00CF1320" w:rsidRDefault="006D3D0D" w:rsidP="006D3D0D">
      <w:pPr>
        <w:pStyle w:val="Heading3"/>
      </w:pPr>
      <w:r w:rsidRPr="00CF1320">
        <w:t>Questions to think about</w:t>
      </w:r>
    </w:p>
    <w:p w14:paraId="75A4BA7C" w14:textId="1C29006D" w:rsidR="00BC483A" w:rsidRDefault="00BC483A" w:rsidP="00BC483A">
      <w:r>
        <w:t xml:space="preserve">How do we make sure children are safe when they use supported </w:t>
      </w:r>
      <w:r>
        <w:br/>
        <w:t>school transport?</w:t>
      </w:r>
      <w:r>
        <w:rPr>
          <w:noProof/>
        </w:rPr>
        <w:t xml:space="preserve"> </w:t>
      </w:r>
    </w:p>
    <w:p w14:paraId="4B931C16" w14:textId="77777777" w:rsidR="00BC483A" w:rsidRDefault="00BC483A" w:rsidP="00BC483A">
      <w:r>
        <w:t>What should transport brokers and transport providers do to keep children safe?</w:t>
      </w:r>
    </w:p>
    <w:p w14:paraId="65A94757" w14:textId="77777777" w:rsidR="00BC483A" w:rsidRDefault="00BC483A" w:rsidP="00BC483A">
      <w:r>
        <w:t>What should parents and schools do to keep children safe?</w:t>
      </w:r>
    </w:p>
    <w:p w14:paraId="2A22BC28" w14:textId="77777777" w:rsidR="00BC483A" w:rsidRDefault="00BC483A" w:rsidP="00BC483A">
      <w:r>
        <w:t>What other things could be done to keep children safe?</w:t>
      </w:r>
    </w:p>
    <w:p w14:paraId="07AEA59F" w14:textId="463BE23A" w:rsidR="003D0F4F" w:rsidRDefault="003D0F4F">
      <w:pPr>
        <w:spacing w:before="0" w:after="0" w:line="240" w:lineRule="auto"/>
      </w:pPr>
    </w:p>
    <w:p w14:paraId="0262AC68" w14:textId="77777777" w:rsidR="003D0F4F" w:rsidRDefault="003D0F4F">
      <w:pPr>
        <w:spacing w:before="0" w:after="0" w:line="240" w:lineRule="auto"/>
      </w:pPr>
      <w:r>
        <w:br w:type="page"/>
      </w:r>
    </w:p>
    <w:p w14:paraId="178FBF89" w14:textId="1A75FCD9" w:rsidR="00BC483A" w:rsidRPr="006D3D0D" w:rsidRDefault="00BC483A" w:rsidP="007A5F86">
      <w:r w:rsidRPr="006D3D0D">
        <w:rPr>
          <w:rStyle w:val="Strong"/>
        </w:rPr>
        <w:lastRenderedPageBreak/>
        <w:t xml:space="preserve">The cost of supported school transport would </w:t>
      </w:r>
      <w:r>
        <w:rPr>
          <w:rStyle w:val="Strong"/>
        </w:rPr>
        <w:t xml:space="preserve">need to </w:t>
      </w:r>
      <w:r w:rsidRPr="006D3D0D">
        <w:rPr>
          <w:rStyle w:val="Strong"/>
        </w:rPr>
        <w:t xml:space="preserve">be </w:t>
      </w:r>
      <w:r>
        <w:rPr>
          <w:rStyle w:val="Strong"/>
        </w:rPr>
        <w:br/>
      </w:r>
      <w:r w:rsidRPr="006D3D0D">
        <w:rPr>
          <w:rStyle w:val="Strong"/>
        </w:rPr>
        <w:t>worked out</w:t>
      </w:r>
      <w:r>
        <w:rPr>
          <w:rStyle w:val="Strong"/>
        </w:rPr>
        <w:t>.</w:t>
      </w:r>
    </w:p>
    <w:p w14:paraId="00B39E8D" w14:textId="77777777" w:rsidR="00BC483A" w:rsidRDefault="00BC483A" w:rsidP="006D3D0D">
      <w:r>
        <w:t xml:space="preserve">The costs need to be right for people who </w:t>
      </w:r>
      <w:r>
        <w:br/>
        <w:t>live in:</w:t>
      </w:r>
    </w:p>
    <w:p w14:paraId="05D6280C" w14:textId="77777777" w:rsidR="00BC483A" w:rsidRDefault="00BC483A" w:rsidP="008D07C8">
      <w:pPr>
        <w:pStyle w:val="ListParagraph"/>
        <w:numPr>
          <w:ilvl w:val="0"/>
          <w:numId w:val="23"/>
        </w:numPr>
      </w:pPr>
      <w:r>
        <w:t>regional cities or towns</w:t>
      </w:r>
    </w:p>
    <w:p w14:paraId="03CAF6E8" w14:textId="77777777" w:rsidR="00BC483A" w:rsidRDefault="00BC483A" w:rsidP="008D07C8">
      <w:pPr>
        <w:pStyle w:val="ListParagraph"/>
        <w:numPr>
          <w:ilvl w:val="0"/>
          <w:numId w:val="23"/>
        </w:numPr>
      </w:pPr>
      <w:r>
        <w:t>country areas</w:t>
      </w:r>
    </w:p>
    <w:p w14:paraId="1C6ED724" w14:textId="77777777" w:rsidR="00BC483A" w:rsidRPr="006D3D0D" w:rsidRDefault="00BC483A" w:rsidP="008D07C8">
      <w:pPr>
        <w:pStyle w:val="ListParagraph"/>
        <w:numPr>
          <w:ilvl w:val="0"/>
          <w:numId w:val="23"/>
        </w:numPr>
      </w:pPr>
      <w:r>
        <w:t>remote areas that are far away from cities or towns.</w:t>
      </w:r>
    </w:p>
    <w:p w14:paraId="634044C3" w14:textId="77777777" w:rsidR="00BC483A" w:rsidRDefault="00BC483A" w:rsidP="006D3D0D">
      <w:r>
        <w:t>The cost for transport might be higher in these areas because:</w:t>
      </w:r>
    </w:p>
    <w:p w14:paraId="339ADC8F" w14:textId="77777777" w:rsidR="00BC483A" w:rsidRDefault="00BC483A" w:rsidP="008D07C8">
      <w:pPr>
        <w:pStyle w:val="ListParagraph"/>
        <w:numPr>
          <w:ilvl w:val="0"/>
          <w:numId w:val="25"/>
        </w:numPr>
      </w:pPr>
      <w:r>
        <w:t>there is further to travel</w:t>
      </w:r>
    </w:p>
    <w:p w14:paraId="570C2D1E" w14:textId="77777777" w:rsidR="00BC483A" w:rsidRDefault="00BC483A" w:rsidP="008D07C8">
      <w:pPr>
        <w:pStyle w:val="ListParagraph"/>
        <w:numPr>
          <w:ilvl w:val="0"/>
          <w:numId w:val="25"/>
        </w:numPr>
      </w:pPr>
      <w:r>
        <w:t>less people need transport.</w:t>
      </w:r>
    </w:p>
    <w:p w14:paraId="092BC991" w14:textId="3B71DC36" w:rsidR="00BC483A" w:rsidRDefault="00BC483A" w:rsidP="006D3D0D">
      <w:r>
        <w:t>The Government and the NDIA need to think about:</w:t>
      </w:r>
    </w:p>
    <w:p w14:paraId="6FE08834" w14:textId="77777777" w:rsidR="00BC483A" w:rsidRDefault="00BC483A" w:rsidP="008D07C8">
      <w:pPr>
        <w:pStyle w:val="ListParagraph"/>
        <w:numPr>
          <w:ilvl w:val="0"/>
          <w:numId w:val="24"/>
        </w:numPr>
      </w:pPr>
      <w:r>
        <w:t>what the costs should be</w:t>
      </w:r>
    </w:p>
    <w:p w14:paraId="13D62C81" w14:textId="77777777" w:rsidR="00BC483A" w:rsidRDefault="00BC483A" w:rsidP="008D07C8">
      <w:pPr>
        <w:pStyle w:val="ListParagraph"/>
        <w:numPr>
          <w:ilvl w:val="0"/>
          <w:numId w:val="24"/>
        </w:numPr>
      </w:pPr>
      <w:r>
        <w:t>what different areas need.</w:t>
      </w:r>
    </w:p>
    <w:p w14:paraId="018678D2" w14:textId="4B35D938" w:rsidR="008D07C8" w:rsidRPr="003D0F4F" w:rsidRDefault="008D07C8" w:rsidP="003D0F4F">
      <w:pPr>
        <w:pStyle w:val="Heading3"/>
      </w:pPr>
      <w:r w:rsidRPr="00CF1320">
        <w:t>Questions to think about</w:t>
      </w:r>
    </w:p>
    <w:p w14:paraId="43F17898" w14:textId="64724483" w:rsidR="00BC483A" w:rsidRDefault="00BC483A" w:rsidP="005E0945">
      <w:r>
        <w:t>What things do the NDIA need to think about when it comes to how much supported school transport should cost?</w:t>
      </w:r>
    </w:p>
    <w:p w14:paraId="21AC2774" w14:textId="77777777" w:rsidR="00BC483A" w:rsidRDefault="00BC483A" w:rsidP="005E0945">
      <w:r>
        <w:t>What do transport providers need to know to work out how much things will cost?</w:t>
      </w:r>
    </w:p>
    <w:p w14:paraId="2EA822F3" w14:textId="77777777" w:rsidR="002F19A7" w:rsidRDefault="002F19A7">
      <w:pPr>
        <w:spacing w:before="0" w:after="0" w:line="240" w:lineRule="auto"/>
      </w:pPr>
      <w:r>
        <w:br w:type="page"/>
      </w:r>
    </w:p>
    <w:p w14:paraId="10B75DAE" w14:textId="74FD2602" w:rsidR="00BC483A" w:rsidRPr="002F19A7" w:rsidRDefault="00BC483A" w:rsidP="002F19A7">
      <w:pPr>
        <w:rPr>
          <w:rStyle w:val="Strong"/>
          <w:b w:val="0"/>
          <w:bCs w:val="0"/>
        </w:rPr>
      </w:pPr>
      <w:r>
        <w:rPr>
          <w:rStyle w:val="Strong"/>
        </w:rPr>
        <w:lastRenderedPageBreak/>
        <w:t>S</w:t>
      </w:r>
      <w:r w:rsidRPr="006D3D0D">
        <w:rPr>
          <w:rStyle w:val="Strong"/>
        </w:rPr>
        <w:t>upported school transport</w:t>
      </w:r>
      <w:r w:rsidRPr="00A04F17">
        <w:rPr>
          <w:rStyle w:val="Strong"/>
        </w:rPr>
        <w:t xml:space="preserve"> </w:t>
      </w:r>
      <w:r>
        <w:rPr>
          <w:rStyle w:val="Strong"/>
        </w:rPr>
        <w:t>would be paid with</w:t>
      </w:r>
      <w:r w:rsidRPr="00A04F17">
        <w:rPr>
          <w:rStyle w:val="Strong"/>
        </w:rPr>
        <w:t xml:space="preserve"> funding in the participant’s NDIS plan.</w:t>
      </w:r>
    </w:p>
    <w:p w14:paraId="6591A663" w14:textId="77777777" w:rsidR="00BC483A" w:rsidRPr="00A04F17" w:rsidRDefault="00BC483A" w:rsidP="002F19A7">
      <w:r>
        <w:t>T</w:t>
      </w:r>
      <w:r w:rsidRPr="00A04F17">
        <w:t>ransport providers</w:t>
      </w:r>
      <w:r>
        <w:t xml:space="preserve"> registered with the NDIS would manage their payments online.</w:t>
      </w:r>
    </w:p>
    <w:p w14:paraId="1FA91D6D" w14:textId="1FA9777A" w:rsidR="00BC483A" w:rsidRPr="007A5F86" w:rsidRDefault="00BC483A" w:rsidP="002F19A7">
      <w:r w:rsidRPr="007A5F86">
        <w:t>Families would use funding in the participant’s NDIS plan</w:t>
      </w:r>
      <w:r>
        <w:t xml:space="preserve"> to pay transport providers who aren’t registered.</w:t>
      </w:r>
    </w:p>
    <w:p w14:paraId="35DAA2EF" w14:textId="554C6B98" w:rsidR="00BC483A" w:rsidRPr="00A04F17" w:rsidRDefault="00BC483A" w:rsidP="002F19A7">
      <w:r>
        <w:t>T</w:t>
      </w:r>
      <w:r w:rsidRPr="00A04F17">
        <w:t>ransport brokers</w:t>
      </w:r>
      <w:r>
        <w:t xml:space="preserve"> can help make sure families are paying for the services they use when they need to.</w:t>
      </w:r>
    </w:p>
    <w:p w14:paraId="236F3A19" w14:textId="31F12DF3" w:rsidR="00A04F17" w:rsidRPr="00CF1320" w:rsidRDefault="00A04F17" w:rsidP="003D0F4F">
      <w:pPr>
        <w:pStyle w:val="Heading3"/>
      </w:pPr>
      <w:r w:rsidRPr="00CF1320">
        <w:t>Questions to think about</w:t>
      </w:r>
    </w:p>
    <w:p w14:paraId="50DDB350" w14:textId="36AEDC43" w:rsidR="00BC483A" w:rsidRPr="002F19A7" w:rsidRDefault="00BC483A" w:rsidP="002F19A7">
      <w:r w:rsidRPr="002F19A7">
        <w:t xml:space="preserve">What would be the good things for families if they look after their </w:t>
      </w:r>
      <w:r w:rsidR="002F19A7">
        <w:br/>
      </w:r>
      <w:r w:rsidRPr="002F19A7">
        <w:t xml:space="preserve">own payments? </w:t>
      </w:r>
    </w:p>
    <w:p w14:paraId="6434EFF5" w14:textId="77777777" w:rsidR="00BC483A" w:rsidRPr="002F19A7" w:rsidRDefault="00BC483A" w:rsidP="002F19A7">
      <w:r w:rsidRPr="002F19A7">
        <w:t>What support might families need?</w:t>
      </w:r>
    </w:p>
    <w:p w14:paraId="5DE6796C" w14:textId="6D44CA42" w:rsidR="00BC483A" w:rsidRPr="002F19A7" w:rsidRDefault="00BC483A" w:rsidP="002F19A7">
      <w:r w:rsidRPr="002F19A7">
        <w:t>What might be different for transport providers if things change?</w:t>
      </w:r>
    </w:p>
    <w:p w14:paraId="6DCD01E4" w14:textId="77777777" w:rsidR="00BC483A" w:rsidRPr="002F19A7" w:rsidRDefault="00BC483A" w:rsidP="002F19A7">
      <w:r w:rsidRPr="002F19A7">
        <w:t>What new costs might there be? What would be good about this?</w:t>
      </w:r>
    </w:p>
    <w:p w14:paraId="6CCE89FA" w14:textId="77777777" w:rsidR="00BC483A" w:rsidRPr="002F19A7" w:rsidRDefault="00BC483A" w:rsidP="002F19A7">
      <w:r w:rsidRPr="002F19A7">
        <w:t>What problems might this cause?</w:t>
      </w:r>
    </w:p>
    <w:p w14:paraId="79C5F28A" w14:textId="4A90294A" w:rsidR="00BC483A" w:rsidRDefault="00BC483A">
      <w:pPr>
        <w:spacing w:before="0" w:after="0" w:line="240" w:lineRule="auto"/>
      </w:pPr>
      <w:r>
        <w:br w:type="page"/>
      </w:r>
    </w:p>
    <w:p w14:paraId="1C705B80" w14:textId="0F7C1528" w:rsidR="00BC483A" w:rsidRPr="00A04F17" w:rsidRDefault="00BC483A" w:rsidP="00BC483A">
      <w:pPr>
        <w:rPr>
          <w:rStyle w:val="Strong"/>
        </w:rPr>
      </w:pPr>
      <w:r w:rsidRPr="00A04F17">
        <w:rPr>
          <w:rStyle w:val="Strong"/>
        </w:rPr>
        <w:lastRenderedPageBreak/>
        <w:t xml:space="preserve">Everyone </w:t>
      </w:r>
      <w:r>
        <w:rPr>
          <w:rStyle w:val="Strong"/>
        </w:rPr>
        <w:t xml:space="preserve">involved </w:t>
      </w:r>
      <w:r w:rsidRPr="00A04F17">
        <w:rPr>
          <w:rStyle w:val="Strong"/>
        </w:rPr>
        <w:t xml:space="preserve">would need to </w:t>
      </w:r>
      <w:r>
        <w:rPr>
          <w:rStyle w:val="Strong"/>
        </w:rPr>
        <w:t>talk to each other</w:t>
      </w:r>
      <w:r w:rsidRPr="00A04F17">
        <w:rPr>
          <w:rStyle w:val="Strong"/>
        </w:rPr>
        <w:t xml:space="preserve"> about</w:t>
      </w:r>
      <w:r>
        <w:rPr>
          <w:rStyle w:val="Strong"/>
        </w:rPr>
        <w:t xml:space="preserve"> any </w:t>
      </w:r>
      <w:r>
        <w:rPr>
          <w:rStyle w:val="Strong"/>
        </w:rPr>
        <w:br/>
        <w:t>day-to-day</w:t>
      </w:r>
      <w:r w:rsidRPr="00A04F17">
        <w:rPr>
          <w:rStyle w:val="Strong"/>
        </w:rPr>
        <w:t>:</w:t>
      </w:r>
    </w:p>
    <w:p w14:paraId="1D7306C8" w14:textId="77777777" w:rsidR="00BC483A" w:rsidRPr="00A04F17" w:rsidRDefault="00BC483A" w:rsidP="00BC483A">
      <w:pPr>
        <w:pStyle w:val="ListParagraph"/>
        <w:numPr>
          <w:ilvl w:val="0"/>
          <w:numId w:val="26"/>
        </w:numPr>
        <w:rPr>
          <w:rStyle w:val="Strong"/>
        </w:rPr>
      </w:pPr>
      <w:r w:rsidRPr="00A04F17">
        <w:rPr>
          <w:rStyle w:val="Strong"/>
        </w:rPr>
        <w:t>changes</w:t>
      </w:r>
    </w:p>
    <w:p w14:paraId="60D7F2DB" w14:textId="77777777" w:rsidR="00BC483A" w:rsidRPr="00DB0295" w:rsidRDefault="00BC483A" w:rsidP="00BC483A">
      <w:pPr>
        <w:pStyle w:val="ListParagraph"/>
        <w:numPr>
          <w:ilvl w:val="0"/>
          <w:numId w:val="26"/>
        </w:numPr>
      </w:pPr>
      <w:r w:rsidRPr="00A04F17">
        <w:rPr>
          <w:rStyle w:val="Strong"/>
        </w:rPr>
        <w:t>problems.</w:t>
      </w:r>
    </w:p>
    <w:p w14:paraId="578CB158" w14:textId="77777777" w:rsidR="00BC483A" w:rsidRDefault="00BC483A" w:rsidP="00BC483A">
      <w:r>
        <w:t>This could include:</w:t>
      </w:r>
    </w:p>
    <w:p w14:paraId="4B7C6B7D" w14:textId="77777777" w:rsidR="00BC483A" w:rsidRDefault="00BC483A" w:rsidP="00BC483A">
      <w:pPr>
        <w:pStyle w:val="ListParagraph"/>
        <w:numPr>
          <w:ilvl w:val="0"/>
          <w:numId w:val="27"/>
        </w:numPr>
        <w:ind w:left="714" w:hanging="357"/>
      </w:pPr>
      <w:r>
        <w:t>families</w:t>
      </w:r>
    </w:p>
    <w:p w14:paraId="7F34712C" w14:textId="77777777" w:rsidR="00BC483A" w:rsidRDefault="00BC483A" w:rsidP="00BC483A">
      <w:pPr>
        <w:pStyle w:val="ListParagraph"/>
        <w:numPr>
          <w:ilvl w:val="0"/>
          <w:numId w:val="27"/>
        </w:numPr>
        <w:ind w:left="714" w:hanging="357"/>
      </w:pPr>
      <w:r>
        <w:t>transport providers</w:t>
      </w:r>
    </w:p>
    <w:p w14:paraId="19E6B23A" w14:textId="77777777" w:rsidR="00BC483A" w:rsidRDefault="00BC483A" w:rsidP="00BC483A">
      <w:pPr>
        <w:pStyle w:val="ListParagraph"/>
        <w:numPr>
          <w:ilvl w:val="0"/>
          <w:numId w:val="27"/>
        </w:numPr>
        <w:ind w:left="714" w:hanging="357"/>
      </w:pPr>
      <w:r>
        <w:t>transport brokers</w:t>
      </w:r>
    </w:p>
    <w:p w14:paraId="42501DAF" w14:textId="77777777" w:rsidR="00BC483A" w:rsidRPr="00DB0295" w:rsidRDefault="00BC483A" w:rsidP="00BC483A">
      <w:pPr>
        <w:pStyle w:val="ListParagraph"/>
        <w:numPr>
          <w:ilvl w:val="0"/>
          <w:numId w:val="27"/>
        </w:numPr>
        <w:ind w:left="714" w:hanging="357"/>
      </w:pPr>
      <w:r>
        <w:t>schools.</w:t>
      </w:r>
    </w:p>
    <w:p w14:paraId="168F8869" w14:textId="77777777" w:rsidR="00BC483A" w:rsidRDefault="00BC483A" w:rsidP="00BC483A">
      <w:r>
        <w:t>The service agreement would need to change if there were:</w:t>
      </w:r>
    </w:p>
    <w:p w14:paraId="1B70E2B6" w14:textId="77777777" w:rsidR="00BC483A" w:rsidRDefault="00BC483A" w:rsidP="00BC483A">
      <w:pPr>
        <w:pStyle w:val="ListParagraph"/>
        <w:numPr>
          <w:ilvl w:val="0"/>
          <w:numId w:val="28"/>
        </w:numPr>
      </w:pPr>
      <w:r>
        <w:t xml:space="preserve">big changes </w:t>
      </w:r>
    </w:p>
    <w:p w14:paraId="54B62D4B" w14:textId="77777777" w:rsidR="00BC483A" w:rsidRPr="00DB0295" w:rsidRDefault="00BC483A" w:rsidP="00BC483A">
      <w:pPr>
        <w:pStyle w:val="ListParagraph"/>
        <w:numPr>
          <w:ilvl w:val="0"/>
          <w:numId w:val="28"/>
        </w:numPr>
      </w:pPr>
      <w:r>
        <w:t>changes that will last a long time.</w:t>
      </w:r>
    </w:p>
    <w:p w14:paraId="6BF47388" w14:textId="1851A6E3" w:rsidR="00BC483A" w:rsidRDefault="00BC483A" w:rsidP="00BC483A">
      <w:r>
        <w:t xml:space="preserve">Schools might have to deal with extra traffic at drop-off and </w:t>
      </w:r>
      <w:r>
        <w:br/>
        <w:t>pick-up times.</w:t>
      </w:r>
    </w:p>
    <w:p w14:paraId="70E3E02B" w14:textId="3A54A4F2" w:rsidR="00A04F17" w:rsidRPr="00CF1320" w:rsidRDefault="00A04F17" w:rsidP="00A04F17">
      <w:pPr>
        <w:pStyle w:val="Heading3"/>
      </w:pPr>
      <w:r w:rsidRPr="00CF1320">
        <w:t>Questions to think about</w:t>
      </w:r>
    </w:p>
    <w:p w14:paraId="35DB8263" w14:textId="77777777" w:rsidR="00BC483A" w:rsidRDefault="00BC483A" w:rsidP="005E0945">
      <w:r>
        <w:t>How might extra traffic around schools at drop-off and pick-up times affect the:</w:t>
      </w:r>
      <w:r>
        <w:rPr>
          <w:noProof/>
        </w:rPr>
        <w:t xml:space="preserve"> </w:t>
      </w:r>
    </w:p>
    <w:p w14:paraId="4125DBCB" w14:textId="77777777" w:rsidR="00BC483A" w:rsidRDefault="00BC483A" w:rsidP="00F3781E">
      <w:pPr>
        <w:pStyle w:val="ListParagraph"/>
        <w:numPr>
          <w:ilvl w:val="0"/>
          <w:numId w:val="29"/>
        </w:numPr>
      </w:pPr>
      <w:r>
        <w:t>school?</w:t>
      </w:r>
    </w:p>
    <w:p w14:paraId="646DCDB1" w14:textId="77777777" w:rsidR="00BC483A" w:rsidRDefault="00BC483A" w:rsidP="00F3781E">
      <w:pPr>
        <w:pStyle w:val="ListParagraph"/>
        <w:numPr>
          <w:ilvl w:val="0"/>
          <w:numId w:val="29"/>
        </w:numPr>
      </w:pPr>
      <w:r>
        <w:t>local community?</w:t>
      </w:r>
    </w:p>
    <w:p w14:paraId="6378DC0F" w14:textId="77777777" w:rsidR="00BC483A" w:rsidRDefault="00BC483A" w:rsidP="00F3781E">
      <w:pPr>
        <w:pStyle w:val="ListParagraph"/>
        <w:numPr>
          <w:ilvl w:val="0"/>
          <w:numId w:val="29"/>
        </w:numPr>
      </w:pPr>
      <w:r>
        <w:t>local government?</w:t>
      </w:r>
    </w:p>
    <w:p w14:paraId="71C835F6" w14:textId="2E9F26B5" w:rsidR="00BC483A" w:rsidRDefault="00BC483A">
      <w:pPr>
        <w:spacing w:before="0" w:after="0" w:line="240" w:lineRule="auto"/>
      </w:pPr>
      <w:r>
        <w:br w:type="page"/>
      </w:r>
    </w:p>
    <w:p w14:paraId="50FCB5B2" w14:textId="77777777" w:rsidR="00BE52EA" w:rsidRPr="00F3781E" w:rsidRDefault="00BE52EA" w:rsidP="005E0945">
      <w:pPr>
        <w:rPr>
          <w:rStyle w:val="Strong"/>
        </w:rPr>
      </w:pPr>
      <w:r w:rsidRPr="00F3781E">
        <w:rPr>
          <w:rStyle w:val="Strong"/>
        </w:rPr>
        <w:lastRenderedPageBreak/>
        <w:t>Any changes to support</w:t>
      </w:r>
      <w:r>
        <w:rPr>
          <w:rStyle w:val="Strong"/>
        </w:rPr>
        <w:t>ed</w:t>
      </w:r>
      <w:r w:rsidRPr="00F3781E">
        <w:rPr>
          <w:rStyle w:val="Strong"/>
        </w:rPr>
        <w:t xml:space="preserve"> school transport would need to make it:</w:t>
      </w:r>
    </w:p>
    <w:p w14:paraId="09D35452" w14:textId="77777777" w:rsidR="00BE52EA" w:rsidRPr="00F3781E" w:rsidRDefault="00BE52EA" w:rsidP="00F3781E">
      <w:pPr>
        <w:pStyle w:val="ListParagraph"/>
        <w:numPr>
          <w:ilvl w:val="0"/>
          <w:numId w:val="30"/>
        </w:numPr>
        <w:rPr>
          <w:rStyle w:val="Strong"/>
        </w:rPr>
      </w:pPr>
      <w:r w:rsidRPr="00F3781E">
        <w:rPr>
          <w:rStyle w:val="Strong"/>
        </w:rPr>
        <w:t>better quality</w:t>
      </w:r>
    </w:p>
    <w:p w14:paraId="0B567B6D" w14:textId="77777777" w:rsidR="00BE52EA" w:rsidRPr="00DB0295" w:rsidRDefault="00BE52EA" w:rsidP="00F3781E">
      <w:pPr>
        <w:pStyle w:val="ListParagraph"/>
        <w:numPr>
          <w:ilvl w:val="0"/>
          <w:numId w:val="30"/>
        </w:numPr>
      </w:pPr>
      <w:r w:rsidRPr="00F3781E">
        <w:rPr>
          <w:rStyle w:val="Strong"/>
        </w:rPr>
        <w:t>safer.</w:t>
      </w:r>
    </w:p>
    <w:p w14:paraId="0FC9A977" w14:textId="3FA13923" w:rsidR="00BE52EA" w:rsidRPr="000417C9" w:rsidRDefault="00BE52EA" w:rsidP="00644019">
      <w:pPr>
        <w:rPr>
          <w:bCs/>
        </w:rPr>
      </w:pPr>
      <w:r w:rsidRPr="000417C9">
        <w:rPr>
          <w:bCs/>
        </w:rPr>
        <w:t>Some things might need to change, such as:</w:t>
      </w:r>
    </w:p>
    <w:p w14:paraId="4676FBCB" w14:textId="77777777" w:rsidR="00BE52EA" w:rsidRPr="005C55DC" w:rsidRDefault="00BE52EA" w:rsidP="00BE52EA">
      <w:pPr>
        <w:pStyle w:val="ListParagraph"/>
        <w:numPr>
          <w:ilvl w:val="0"/>
          <w:numId w:val="31"/>
        </w:numPr>
        <w:ind w:hanging="357"/>
        <w:rPr>
          <w:bCs/>
        </w:rPr>
      </w:pPr>
      <w:r w:rsidRPr="005C55DC">
        <w:rPr>
          <w:bCs/>
        </w:rPr>
        <w:t>laws about:</w:t>
      </w:r>
    </w:p>
    <w:p w14:paraId="5DA6721C" w14:textId="77777777" w:rsidR="00BE52EA" w:rsidRPr="005C55DC" w:rsidRDefault="00BE52EA" w:rsidP="00BE52EA">
      <w:pPr>
        <w:pStyle w:val="ListParagraph"/>
        <w:numPr>
          <w:ilvl w:val="1"/>
          <w:numId w:val="31"/>
        </w:numPr>
        <w:ind w:hanging="357"/>
        <w:rPr>
          <w:bCs/>
        </w:rPr>
      </w:pPr>
      <w:r w:rsidRPr="005C55DC">
        <w:rPr>
          <w:bCs/>
        </w:rPr>
        <w:t>transport services</w:t>
      </w:r>
    </w:p>
    <w:p w14:paraId="5574946E" w14:textId="77777777" w:rsidR="00BE52EA" w:rsidRPr="005C55DC" w:rsidRDefault="00BE52EA" w:rsidP="00BE52EA">
      <w:pPr>
        <w:pStyle w:val="ListParagraph"/>
        <w:numPr>
          <w:ilvl w:val="1"/>
          <w:numId w:val="31"/>
        </w:numPr>
        <w:ind w:hanging="357"/>
        <w:rPr>
          <w:bCs/>
        </w:rPr>
      </w:pPr>
      <w:r w:rsidRPr="005C55DC">
        <w:rPr>
          <w:bCs/>
        </w:rPr>
        <w:t>vehicle safety</w:t>
      </w:r>
    </w:p>
    <w:p w14:paraId="746F2E41" w14:textId="77777777" w:rsidR="00BE52EA" w:rsidRPr="00EA10ED" w:rsidRDefault="00BE52EA" w:rsidP="00BE52EA">
      <w:pPr>
        <w:pStyle w:val="ListParagraph"/>
        <w:numPr>
          <w:ilvl w:val="1"/>
          <w:numId w:val="31"/>
        </w:numPr>
        <w:ind w:hanging="357"/>
        <w:rPr>
          <w:b/>
          <w:bCs/>
        </w:rPr>
      </w:pPr>
      <w:r w:rsidRPr="005C55DC">
        <w:rPr>
          <w:bCs/>
        </w:rPr>
        <w:t>choosing the right drivers</w:t>
      </w:r>
    </w:p>
    <w:p w14:paraId="684E5BD6" w14:textId="77777777" w:rsidR="00BE52EA" w:rsidRPr="005C55DC" w:rsidRDefault="00BE52EA" w:rsidP="00BE52EA">
      <w:pPr>
        <w:pStyle w:val="ListParagraph"/>
        <w:numPr>
          <w:ilvl w:val="0"/>
          <w:numId w:val="31"/>
        </w:numPr>
        <w:rPr>
          <w:bCs/>
        </w:rPr>
      </w:pPr>
      <w:r w:rsidRPr="005C55DC">
        <w:rPr>
          <w:bCs/>
        </w:rPr>
        <w:t>ways to check if people are right for working with:</w:t>
      </w:r>
    </w:p>
    <w:p w14:paraId="2126140F" w14:textId="77777777" w:rsidR="00BE52EA" w:rsidRPr="005C55DC" w:rsidRDefault="00BE52EA" w:rsidP="00BE52EA">
      <w:pPr>
        <w:pStyle w:val="ListParagraph"/>
        <w:numPr>
          <w:ilvl w:val="1"/>
          <w:numId w:val="31"/>
        </w:numPr>
        <w:rPr>
          <w:bCs/>
        </w:rPr>
      </w:pPr>
      <w:r w:rsidRPr="005C55DC">
        <w:rPr>
          <w:bCs/>
        </w:rPr>
        <w:t>children</w:t>
      </w:r>
    </w:p>
    <w:p w14:paraId="4CDC4BD4" w14:textId="77777777" w:rsidR="00BE52EA" w:rsidRPr="00EA10ED" w:rsidRDefault="00BE52EA" w:rsidP="00BE52EA">
      <w:pPr>
        <w:pStyle w:val="ListParagraph"/>
        <w:numPr>
          <w:ilvl w:val="1"/>
          <w:numId w:val="31"/>
        </w:numPr>
        <w:rPr>
          <w:b/>
          <w:bCs/>
        </w:rPr>
      </w:pPr>
      <w:r w:rsidRPr="005C55DC">
        <w:rPr>
          <w:bCs/>
        </w:rPr>
        <w:t>people with disability</w:t>
      </w:r>
    </w:p>
    <w:p w14:paraId="3A55EFB0" w14:textId="77777777" w:rsidR="00BE52EA" w:rsidRPr="005C55DC" w:rsidRDefault="00BE52EA" w:rsidP="00BE52EA">
      <w:pPr>
        <w:pStyle w:val="ListParagraph"/>
        <w:numPr>
          <w:ilvl w:val="0"/>
          <w:numId w:val="31"/>
        </w:numPr>
        <w:rPr>
          <w:bCs/>
        </w:rPr>
      </w:pPr>
      <w:r w:rsidRPr="005C55DC">
        <w:rPr>
          <w:bCs/>
        </w:rPr>
        <w:t>rules and guidelines in different states and territories</w:t>
      </w:r>
    </w:p>
    <w:p w14:paraId="0DD90D74" w14:textId="77777777" w:rsidR="00BE52EA" w:rsidRPr="005C55DC" w:rsidRDefault="00BE52EA" w:rsidP="00BE52EA">
      <w:pPr>
        <w:pStyle w:val="ListParagraph"/>
        <w:numPr>
          <w:ilvl w:val="0"/>
          <w:numId w:val="31"/>
        </w:numPr>
        <w:rPr>
          <w:bCs/>
        </w:rPr>
      </w:pPr>
      <w:r w:rsidRPr="005C55DC">
        <w:rPr>
          <w:bCs/>
        </w:rPr>
        <w:t>rules about how people should behave</w:t>
      </w:r>
    </w:p>
    <w:p w14:paraId="5AE5DECD" w14:textId="77777777" w:rsidR="00BE52EA" w:rsidRPr="005C55DC" w:rsidRDefault="00BE52EA" w:rsidP="00BE52EA">
      <w:pPr>
        <w:pStyle w:val="ListParagraph"/>
        <w:numPr>
          <w:ilvl w:val="0"/>
          <w:numId w:val="31"/>
        </w:numPr>
        <w:rPr>
          <w:bCs/>
        </w:rPr>
      </w:pPr>
      <w:r w:rsidRPr="005C55DC">
        <w:rPr>
          <w:bCs/>
        </w:rPr>
        <w:t>the ways state and territory governments find service providers to work with.</w:t>
      </w:r>
    </w:p>
    <w:p w14:paraId="5626AE3B" w14:textId="5C446745" w:rsidR="00EA10ED" w:rsidRPr="00CF1320" w:rsidRDefault="00EA10ED" w:rsidP="00E5263F">
      <w:pPr>
        <w:pStyle w:val="Heading3"/>
        <w:spacing w:before="240"/>
      </w:pPr>
      <w:r w:rsidRPr="00CF1320">
        <w:t>Questions to think about</w:t>
      </w:r>
    </w:p>
    <w:p w14:paraId="120518F2" w14:textId="77777777" w:rsidR="00BE52EA" w:rsidRDefault="00BE52EA" w:rsidP="00644019">
      <w:r>
        <w:t>How would the new way be better than the way things work now?</w:t>
      </w:r>
    </w:p>
    <w:p w14:paraId="689AAE6A" w14:textId="77777777" w:rsidR="00BE52EA" w:rsidRDefault="00BE52EA" w:rsidP="00644019">
      <w:r>
        <w:t>What else can you tell us about the new way for supported school transport to work?</w:t>
      </w:r>
      <w:r>
        <w:rPr>
          <w:noProof/>
        </w:rPr>
        <w:t xml:space="preserve"> </w:t>
      </w:r>
    </w:p>
    <w:p w14:paraId="112202AF" w14:textId="77777777" w:rsidR="00BE52EA" w:rsidRDefault="00BE52EA" w:rsidP="00644019">
      <w:r>
        <w:t>What other options could we think about?</w:t>
      </w:r>
    </w:p>
    <w:p w14:paraId="023C19C2" w14:textId="75AF49E9" w:rsidR="00527A8D" w:rsidRDefault="00527A8D">
      <w:pPr>
        <w:spacing w:before="0" w:after="0" w:line="240" w:lineRule="auto"/>
      </w:pPr>
    </w:p>
    <w:p w14:paraId="4EC4B5EB" w14:textId="77777777" w:rsidR="00BE52EA" w:rsidRDefault="00BE52EA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eastAsia="x-none"/>
        </w:rPr>
      </w:pPr>
      <w:bookmarkStart w:id="33" w:name="_Toc517168636"/>
      <w:r>
        <w:br w:type="page"/>
      </w:r>
    </w:p>
    <w:p w14:paraId="112C3B6C" w14:textId="60CDB5CF" w:rsidR="007E6F19" w:rsidRPr="00151817" w:rsidRDefault="007E6F19" w:rsidP="007E6F19">
      <w:pPr>
        <w:pStyle w:val="Heading2"/>
      </w:pPr>
      <w:r>
        <w:rPr>
          <w:lang w:val="en-AU"/>
        </w:rPr>
        <w:lastRenderedPageBreak/>
        <w:t>How to tell us what you think</w:t>
      </w:r>
      <w:bookmarkEnd w:id="33"/>
      <w:r>
        <w:t xml:space="preserve"> </w:t>
      </w:r>
    </w:p>
    <w:p w14:paraId="396E8404" w14:textId="77777777" w:rsidR="00BE52EA" w:rsidRPr="00DB0295" w:rsidRDefault="00BE52EA" w:rsidP="005E0945">
      <w:r>
        <w:t>We want to know what you think about the new way for supported school transport to work.</w:t>
      </w:r>
    </w:p>
    <w:p w14:paraId="5FCB6A36" w14:textId="77777777" w:rsidR="00BE52EA" w:rsidRPr="00DB0295" w:rsidRDefault="00BE52EA" w:rsidP="005E0945">
      <w:r>
        <w:t>You can tell us what you think by:</w:t>
      </w:r>
    </w:p>
    <w:p w14:paraId="19B694E0" w14:textId="77777777" w:rsidR="00BE52EA" w:rsidRDefault="00BE52EA" w:rsidP="007E6F19">
      <w:pPr>
        <w:pStyle w:val="ListParagraph"/>
        <w:numPr>
          <w:ilvl w:val="0"/>
          <w:numId w:val="32"/>
        </w:numPr>
      </w:pPr>
      <w:r>
        <w:t>writing to us</w:t>
      </w:r>
    </w:p>
    <w:p w14:paraId="0C7A2780" w14:textId="77777777" w:rsidR="00BE52EA" w:rsidRDefault="00BE52EA" w:rsidP="007E6F19">
      <w:pPr>
        <w:pStyle w:val="ListParagraph"/>
      </w:pPr>
      <w:r>
        <w:t>NDIS Transport</w:t>
      </w:r>
    </w:p>
    <w:p w14:paraId="454A0FF9" w14:textId="77777777" w:rsidR="00BE52EA" w:rsidRDefault="00BE52EA" w:rsidP="007E6F19">
      <w:pPr>
        <w:pStyle w:val="ListParagraph"/>
      </w:pPr>
      <w:r>
        <w:t>Department of Social Services</w:t>
      </w:r>
    </w:p>
    <w:p w14:paraId="45539F52" w14:textId="77777777" w:rsidR="00BE52EA" w:rsidRDefault="00BE52EA" w:rsidP="007E6F19">
      <w:pPr>
        <w:pStyle w:val="ListParagraph"/>
      </w:pPr>
      <w:r>
        <w:t>GPO Box 9820</w:t>
      </w:r>
    </w:p>
    <w:p w14:paraId="3413DACA" w14:textId="77777777" w:rsidR="00BE52EA" w:rsidRDefault="00BE52EA" w:rsidP="007E6F19">
      <w:pPr>
        <w:pStyle w:val="ListParagraph"/>
      </w:pPr>
      <w:r>
        <w:t>Canberra</w:t>
      </w:r>
    </w:p>
    <w:p w14:paraId="78BD5497" w14:textId="77777777" w:rsidR="00BE52EA" w:rsidRPr="00DB0295" w:rsidRDefault="00BE52EA" w:rsidP="007E6F19">
      <w:pPr>
        <w:pStyle w:val="ListParagraph"/>
      </w:pPr>
      <w:r>
        <w:t>ACT 2601</w:t>
      </w:r>
    </w:p>
    <w:p w14:paraId="12632390" w14:textId="77777777" w:rsidR="00BE52EA" w:rsidRDefault="00BE52EA" w:rsidP="007E6F19">
      <w:pPr>
        <w:pStyle w:val="ListParagraph"/>
        <w:numPr>
          <w:ilvl w:val="0"/>
          <w:numId w:val="32"/>
        </w:numPr>
      </w:pPr>
      <w:r>
        <w:t>sending us an email</w:t>
      </w:r>
    </w:p>
    <w:p w14:paraId="005804C9" w14:textId="77777777" w:rsidR="00BE52EA" w:rsidRDefault="00C85205" w:rsidP="007E6F19">
      <w:pPr>
        <w:pStyle w:val="ListParagraph"/>
      </w:pPr>
      <w:hyperlink r:id="rId9" w:history="1">
        <w:r w:rsidR="00BE52EA" w:rsidRPr="007E6F19">
          <w:rPr>
            <w:rStyle w:val="Hyperlink"/>
          </w:rPr>
          <w:t>transport@dss.gov.au</w:t>
        </w:r>
      </w:hyperlink>
    </w:p>
    <w:p w14:paraId="4BBC52B5" w14:textId="77777777" w:rsidR="00BE52EA" w:rsidRDefault="00BE52EA" w:rsidP="007E6F19">
      <w:pPr>
        <w:pStyle w:val="ListParagraph"/>
        <w:numPr>
          <w:ilvl w:val="0"/>
          <w:numId w:val="32"/>
        </w:numPr>
      </w:pPr>
      <w:r>
        <w:t>going to a workshop in your state or territory.</w:t>
      </w:r>
    </w:p>
    <w:p w14:paraId="12BDD2BC" w14:textId="77777777" w:rsidR="00BE52EA" w:rsidRDefault="00BE52EA" w:rsidP="00D113CC">
      <w:r>
        <w:t>You can visit the website to find out when and where our workshops will be held.</w:t>
      </w:r>
    </w:p>
    <w:p w14:paraId="174A2428" w14:textId="77777777" w:rsidR="00BE52EA" w:rsidRDefault="00C85205" w:rsidP="00D113CC">
      <w:hyperlink r:id="rId10" w:history="1">
        <w:r w:rsidR="00BE52EA" w:rsidRPr="00D113CC">
          <w:rPr>
            <w:rStyle w:val="Hyperlink"/>
          </w:rPr>
          <w:t>www.engage.dss.gov.au</w:t>
        </w:r>
      </w:hyperlink>
    </w:p>
    <w:p w14:paraId="1259CC4E" w14:textId="77777777" w:rsidR="00BE52EA" w:rsidRDefault="00BE52EA" w:rsidP="00D113CC">
      <w:r>
        <w:t>We need to know what you think by 20 July 2018.</w:t>
      </w:r>
    </w:p>
    <w:p w14:paraId="11525072" w14:textId="77777777" w:rsidR="00EA10ED" w:rsidRDefault="00EA10ED" w:rsidP="00A93626">
      <w:pPr>
        <w:pStyle w:val="Heading2"/>
        <w:rPr>
          <w:lang w:val="en-AU"/>
        </w:rPr>
      </w:pPr>
      <w:r>
        <w:rPr>
          <w:lang w:val="en-AU"/>
        </w:rPr>
        <w:br w:type="page"/>
      </w:r>
    </w:p>
    <w:p w14:paraId="436692F1" w14:textId="7BCD62C0" w:rsidR="00A93626" w:rsidRPr="00151817" w:rsidRDefault="00A93626" w:rsidP="00A93626">
      <w:pPr>
        <w:pStyle w:val="Heading2"/>
      </w:pPr>
      <w:bookmarkStart w:id="34" w:name="_Toc517168637"/>
      <w:r>
        <w:rPr>
          <w:lang w:val="en-AU"/>
        </w:rPr>
        <w:lastRenderedPageBreak/>
        <w:t>What happens next</w:t>
      </w:r>
      <w:bookmarkEnd w:id="34"/>
      <w:r>
        <w:t xml:space="preserve"> </w:t>
      </w:r>
    </w:p>
    <w:p w14:paraId="4163015D" w14:textId="18EE8A1E" w:rsidR="00BE52EA" w:rsidRPr="00DB0295" w:rsidRDefault="00BE52EA" w:rsidP="005E0945">
      <w:r>
        <w:t>We will think carefully about what people tell us.</w:t>
      </w:r>
    </w:p>
    <w:p w14:paraId="0E382CFF" w14:textId="492C0A77" w:rsidR="00BE52EA" w:rsidRPr="00DB0295" w:rsidRDefault="00BE52EA" w:rsidP="005E0945">
      <w:r>
        <w:t xml:space="preserve">We will work out whether the new way for supported school transport </w:t>
      </w:r>
      <w:r w:rsidR="002F19A7">
        <w:br/>
      </w:r>
      <w:r>
        <w:t>will work.</w:t>
      </w:r>
    </w:p>
    <w:p w14:paraId="1C22EECF" w14:textId="77777777" w:rsidR="00BE52EA" w:rsidRPr="00DB0295" w:rsidRDefault="00BE52EA" w:rsidP="005E0945">
      <w:r>
        <w:t>We will tell you how things are going later in 2018.</w:t>
      </w:r>
    </w:p>
    <w:p w14:paraId="03302936" w14:textId="399A50C5" w:rsidR="00BE52EA" w:rsidRDefault="00BE52EA" w:rsidP="005E0945">
      <w:r>
        <w:t>Supported school transport will stay the same until governments across Australia agree about what to do.</w:t>
      </w:r>
    </w:p>
    <w:p w14:paraId="69A99DF5" w14:textId="77777777" w:rsidR="00BE52EA" w:rsidRDefault="00BE52EA" w:rsidP="00736880">
      <w:pPr>
        <w:spacing w:line="480" w:lineRule="auto"/>
      </w:pPr>
      <w:r>
        <w:t>If anything changes, we will make sure we tell:</w:t>
      </w:r>
    </w:p>
    <w:p w14:paraId="2B1DB9B1" w14:textId="77777777" w:rsidR="00BE52EA" w:rsidRDefault="00BE52EA" w:rsidP="00736880">
      <w:pPr>
        <w:pStyle w:val="ListParagraph"/>
        <w:numPr>
          <w:ilvl w:val="0"/>
          <w:numId w:val="32"/>
        </w:numPr>
        <w:spacing w:line="480" w:lineRule="auto"/>
      </w:pPr>
      <w:r>
        <w:t>NDIS participants</w:t>
      </w:r>
    </w:p>
    <w:p w14:paraId="2E69852E" w14:textId="77777777" w:rsidR="00BE52EA" w:rsidRDefault="00BE52EA" w:rsidP="00736880">
      <w:pPr>
        <w:pStyle w:val="ListParagraph"/>
        <w:numPr>
          <w:ilvl w:val="0"/>
          <w:numId w:val="32"/>
        </w:numPr>
        <w:spacing w:line="480" w:lineRule="auto"/>
      </w:pPr>
      <w:r>
        <w:t>families and carers</w:t>
      </w:r>
    </w:p>
    <w:p w14:paraId="2127134C" w14:textId="77777777" w:rsidR="00BE52EA" w:rsidRDefault="00BE52EA" w:rsidP="00736880">
      <w:pPr>
        <w:pStyle w:val="ListParagraph"/>
        <w:numPr>
          <w:ilvl w:val="0"/>
          <w:numId w:val="32"/>
        </w:numPr>
        <w:spacing w:line="480" w:lineRule="auto"/>
      </w:pPr>
      <w:r>
        <w:t>schools</w:t>
      </w:r>
    </w:p>
    <w:p w14:paraId="731C1F6D" w14:textId="77777777" w:rsidR="00BE52EA" w:rsidRDefault="00BE52EA" w:rsidP="00736880">
      <w:pPr>
        <w:pStyle w:val="ListParagraph"/>
        <w:numPr>
          <w:ilvl w:val="0"/>
          <w:numId w:val="32"/>
        </w:numPr>
        <w:spacing w:line="480" w:lineRule="auto"/>
      </w:pPr>
      <w:r>
        <w:t>transport providers.</w:t>
      </w:r>
    </w:p>
    <w:p w14:paraId="20D6C15B" w14:textId="77777777" w:rsidR="002F19A7" w:rsidRDefault="002F19A7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26"/>
          <w:lang w:val="x-none" w:eastAsia="x-none"/>
        </w:rPr>
      </w:pPr>
      <w:bookmarkStart w:id="35" w:name="_Toc517168638"/>
      <w:r>
        <w:br w:type="page"/>
      </w:r>
    </w:p>
    <w:p w14:paraId="232E30EB" w14:textId="528A5B20" w:rsidR="003C25FD" w:rsidRDefault="003C25FD" w:rsidP="003C25FD">
      <w:pPr>
        <w:pStyle w:val="Heading2"/>
      </w:pPr>
      <w:r>
        <w:lastRenderedPageBreak/>
        <w:t>Word list</w:t>
      </w:r>
      <w:bookmarkEnd w:id="35"/>
    </w:p>
    <w:p w14:paraId="000A435C" w14:textId="77777777" w:rsidR="002F19A7" w:rsidRDefault="002F19A7" w:rsidP="00FD2F2D">
      <w:pPr>
        <w:rPr>
          <w:rStyle w:val="Strong"/>
        </w:rPr>
      </w:pPr>
      <w:r>
        <w:rPr>
          <w:rStyle w:val="Strong"/>
        </w:rPr>
        <w:t>P</w:t>
      </w:r>
      <w:r w:rsidRPr="00FD2F2D">
        <w:rPr>
          <w:rStyle w:val="Strong"/>
        </w:rPr>
        <w:t>articipants</w:t>
      </w:r>
    </w:p>
    <w:p w14:paraId="24C6DEEA" w14:textId="77777777" w:rsidR="002F19A7" w:rsidRPr="00DB0295" w:rsidRDefault="002F19A7" w:rsidP="00FD2F2D">
      <w:r>
        <w:t>Children and young people with disability who take part in the NDIS.</w:t>
      </w:r>
    </w:p>
    <w:p w14:paraId="7C627D37" w14:textId="77777777" w:rsidR="002F19A7" w:rsidRDefault="002F19A7" w:rsidP="00FD2F2D">
      <w:r>
        <w:rPr>
          <w:rStyle w:val="Strong"/>
        </w:rPr>
        <w:t>S</w:t>
      </w:r>
      <w:r w:rsidRPr="00FD2F2D">
        <w:rPr>
          <w:rStyle w:val="Strong"/>
        </w:rPr>
        <w:t>upported school transport</w:t>
      </w:r>
      <w:r>
        <w:t xml:space="preserve"> </w:t>
      </w:r>
    </w:p>
    <w:p w14:paraId="696A9606" w14:textId="77777777" w:rsidR="002F19A7" w:rsidRDefault="002F19A7" w:rsidP="00FD2F2D">
      <w:r>
        <w:t>Support for children and young people with disability to travel:</w:t>
      </w:r>
    </w:p>
    <w:p w14:paraId="390A4583" w14:textId="77777777" w:rsidR="002F19A7" w:rsidRDefault="002F19A7" w:rsidP="00FD2F2D">
      <w:pPr>
        <w:pStyle w:val="ListParagraph"/>
        <w:numPr>
          <w:ilvl w:val="0"/>
          <w:numId w:val="4"/>
        </w:numPr>
      </w:pPr>
      <w:r>
        <w:t>to school</w:t>
      </w:r>
    </w:p>
    <w:p w14:paraId="5A198A8E" w14:textId="77777777" w:rsidR="002F19A7" w:rsidRPr="00FD2F2D" w:rsidRDefault="002F19A7" w:rsidP="00FD2F2D">
      <w:pPr>
        <w:pStyle w:val="ListParagraph"/>
        <w:numPr>
          <w:ilvl w:val="0"/>
          <w:numId w:val="4"/>
        </w:numPr>
        <w:rPr>
          <w:rStyle w:val="Strong"/>
          <w:b w:val="0"/>
          <w:bCs w:val="0"/>
        </w:rPr>
      </w:pPr>
      <w:r>
        <w:t>home from school.</w:t>
      </w:r>
    </w:p>
    <w:p w14:paraId="20E54CDE" w14:textId="77777777" w:rsidR="002F19A7" w:rsidRPr="00A2767B" w:rsidRDefault="002F19A7" w:rsidP="00FD2F2D">
      <w:pPr>
        <w:rPr>
          <w:rStyle w:val="Strong"/>
        </w:rPr>
      </w:pPr>
      <w:r w:rsidRPr="00A2767B">
        <w:rPr>
          <w:rStyle w:val="Strong"/>
        </w:rPr>
        <w:t>Transport providers</w:t>
      </w:r>
    </w:p>
    <w:p w14:paraId="17C2ADFA" w14:textId="77777777" w:rsidR="002F19A7" w:rsidRDefault="002F19A7" w:rsidP="00FD2F2D">
      <w:r>
        <w:t>Companies that offer different types of:</w:t>
      </w:r>
    </w:p>
    <w:p w14:paraId="229914AE" w14:textId="77777777" w:rsidR="002F19A7" w:rsidRDefault="002F19A7" w:rsidP="00A2767B">
      <w:pPr>
        <w:pStyle w:val="ListParagraph"/>
        <w:numPr>
          <w:ilvl w:val="0"/>
          <w:numId w:val="33"/>
        </w:numPr>
      </w:pPr>
      <w:r>
        <w:t>transport – cars, vans or buses</w:t>
      </w:r>
    </w:p>
    <w:p w14:paraId="65BB2E47" w14:textId="77777777" w:rsidR="002F19A7" w:rsidRDefault="002F19A7" w:rsidP="00A2767B">
      <w:pPr>
        <w:pStyle w:val="ListParagraph"/>
        <w:numPr>
          <w:ilvl w:val="0"/>
          <w:numId w:val="33"/>
        </w:numPr>
        <w:rPr>
          <w:rStyle w:val="Strong"/>
        </w:rPr>
      </w:pPr>
      <w:r>
        <w:t>transport services.</w:t>
      </w:r>
    </w:p>
    <w:p w14:paraId="02F77205" w14:textId="2227160F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65DBA988" w14:textId="77777777" w:rsidR="002F19A7" w:rsidRDefault="002F19A7" w:rsidP="006230F6">
      <w:pPr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</w:p>
    <w:p w14:paraId="3A07FEF9" w14:textId="77777777" w:rsidR="002F19A7" w:rsidRDefault="002F19A7" w:rsidP="006230F6">
      <w:pPr>
        <w:rPr>
          <w:sz w:val="24"/>
          <w:szCs w:val="24"/>
        </w:rPr>
      </w:pP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1" w:history="1">
        <w:r w:rsidRPr="006A2742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p w14:paraId="6E20A614" w14:textId="38F56A9E" w:rsidR="002F19A7" w:rsidRPr="00963EFD" w:rsidRDefault="002F19A7" w:rsidP="006230F6">
      <w:pPr>
        <w:rPr>
          <w:sz w:val="24"/>
          <w:szCs w:val="24"/>
        </w:rPr>
      </w:pPr>
      <w:r>
        <w:rPr>
          <w:sz w:val="24"/>
          <w:szCs w:val="24"/>
        </w:rPr>
        <w:t>Quote job number 2917</w:t>
      </w:r>
      <w:r w:rsidRPr="00D113CC">
        <w:rPr>
          <w:sz w:val="24"/>
          <w:szCs w:val="24"/>
        </w:rPr>
        <w:t>.</w:t>
      </w:r>
    </w:p>
    <w:p w14:paraId="4D133799" w14:textId="77777777" w:rsidR="00644C39" w:rsidRDefault="00644C39" w:rsidP="00300FF6"/>
    <w:sectPr w:rsidR="00644C39" w:rsidSect="006C7856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D5CF" w14:textId="77777777" w:rsidR="001A28D5" w:rsidRDefault="001A28D5" w:rsidP="00134CC3">
      <w:pPr>
        <w:spacing w:before="0" w:after="0" w:line="240" w:lineRule="auto"/>
      </w:pPr>
      <w:r>
        <w:separator/>
      </w:r>
    </w:p>
  </w:endnote>
  <w:endnote w:type="continuationSeparator" w:id="0">
    <w:p w14:paraId="5581A314" w14:textId="77777777" w:rsidR="001A28D5" w:rsidRDefault="001A28D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DE47" w14:textId="77777777" w:rsidR="001A28D5" w:rsidRDefault="001A28D5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1B2A" w14:textId="77777777" w:rsidR="001A28D5" w:rsidRDefault="001A28D5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636C" w14:textId="77777777" w:rsidR="001A28D5" w:rsidRDefault="001A28D5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0B816DB" w14:textId="77777777" w:rsidR="001A28D5" w:rsidRDefault="001A28D5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16D" w14:textId="109043A1" w:rsidR="001A28D5" w:rsidRDefault="001A28D5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5970" w14:textId="77777777" w:rsidR="001A28D5" w:rsidRDefault="001A28D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947B96F" w14:textId="77777777" w:rsidR="001A28D5" w:rsidRDefault="001A28D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447"/>
    <w:multiLevelType w:val="hybridMultilevel"/>
    <w:tmpl w:val="CE9E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6ED"/>
    <w:multiLevelType w:val="hybridMultilevel"/>
    <w:tmpl w:val="8A7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6E62"/>
    <w:multiLevelType w:val="hybridMultilevel"/>
    <w:tmpl w:val="E16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2F97"/>
    <w:multiLevelType w:val="hybridMultilevel"/>
    <w:tmpl w:val="F534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F3CBC"/>
    <w:multiLevelType w:val="hybridMultilevel"/>
    <w:tmpl w:val="8D1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45FC"/>
    <w:multiLevelType w:val="hybridMultilevel"/>
    <w:tmpl w:val="1D8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1C3"/>
    <w:multiLevelType w:val="hybridMultilevel"/>
    <w:tmpl w:val="288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4EE3"/>
    <w:multiLevelType w:val="hybridMultilevel"/>
    <w:tmpl w:val="3AC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5154"/>
    <w:multiLevelType w:val="hybridMultilevel"/>
    <w:tmpl w:val="920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5FEB"/>
    <w:multiLevelType w:val="hybridMultilevel"/>
    <w:tmpl w:val="F78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70490"/>
    <w:multiLevelType w:val="hybridMultilevel"/>
    <w:tmpl w:val="4ED6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4C74"/>
    <w:multiLevelType w:val="hybridMultilevel"/>
    <w:tmpl w:val="79CE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27E1D"/>
    <w:multiLevelType w:val="hybridMultilevel"/>
    <w:tmpl w:val="16F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10D6"/>
    <w:multiLevelType w:val="hybridMultilevel"/>
    <w:tmpl w:val="29F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1E15"/>
    <w:multiLevelType w:val="hybridMultilevel"/>
    <w:tmpl w:val="8D2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1CF1"/>
    <w:multiLevelType w:val="hybridMultilevel"/>
    <w:tmpl w:val="14C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5353"/>
    <w:multiLevelType w:val="hybridMultilevel"/>
    <w:tmpl w:val="DBE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5B56"/>
    <w:multiLevelType w:val="hybridMultilevel"/>
    <w:tmpl w:val="8C0E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71F8"/>
    <w:multiLevelType w:val="hybridMultilevel"/>
    <w:tmpl w:val="F3E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2CDB"/>
    <w:multiLevelType w:val="hybridMultilevel"/>
    <w:tmpl w:val="F22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600D7"/>
    <w:multiLevelType w:val="hybridMultilevel"/>
    <w:tmpl w:val="C2B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D0219"/>
    <w:multiLevelType w:val="hybridMultilevel"/>
    <w:tmpl w:val="4922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4BFB"/>
    <w:multiLevelType w:val="hybridMultilevel"/>
    <w:tmpl w:val="238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A4825"/>
    <w:multiLevelType w:val="hybridMultilevel"/>
    <w:tmpl w:val="CE74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94F6E"/>
    <w:multiLevelType w:val="hybridMultilevel"/>
    <w:tmpl w:val="FC2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74264"/>
    <w:multiLevelType w:val="hybridMultilevel"/>
    <w:tmpl w:val="7644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25C15"/>
    <w:multiLevelType w:val="hybridMultilevel"/>
    <w:tmpl w:val="AE96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05EF8"/>
    <w:multiLevelType w:val="hybridMultilevel"/>
    <w:tmpl w:val="A9C4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F59E7"/>
    <w:multiLevelType w:val="hybridMultilevel"/>
    <w:tmpl w:val="6DCE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071DD"/>
    <w:multiLevelType w:val="hybridMultilevel"/>
    <w:tmpl w:val="E52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407C"/>
    <w:multiLevelType w:val="hybridMultilevel"/>
    <w:tmpl w:val="09E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4"/>
  </w:num>
  <w:num w:numId="5">
    <w:abstractNumId w:val="6"/>
  </w:num>
  <w:num w:numId="6">
    <w:abstractNumId w:val="18"/>
  </w:num>
  <w:num w:numId="7">
    <w:abstractNumId w:val="30"/>
  </w:num>
  <w:num w:numId="8">
    <w:abstractNumId w:val="31"/>
  </w:num>
  <w:num w:numId="9">
    <w:abstractNumId w:val="12"/>
  </w:num>
  <w:num w:numId="10">
    <w:abstractNumId w:val="3"/>
  </w:num>
  <w:num w:numId="11">
    <w:abstractNumId w:val="22"/>
  </w:num>
  <w:num w:numId="12">
    <w:abstractNumId w:val="33"/>
  </w:num>
  <w:num w:numId="13">
    <w:abstractNumId w:val="19"/>
  </w:num>
  <w:num w:numId="14">
    <w:abstractNumId w:val="13"/>
  </w:num>
  <w:num w:numId="15">
    <w:abstractNumId w:val="0"/>
  </w:num>
  <w:num w:numId="16">
    <w:abstractNumId w:val="2"/>
  </w:num>
  <w:num w:numId="17">
    <w:abstractNumId w:val="14"/>
  </w:num>
  <w:num w:numId="18">
    <w:abstractNumId w:val="26"/>
  </w:num>
  <w:num w:numId="19">
    <w:abstractNumId w:val="10"/>
  </w:num>
  <w:num w:numId="20">
    <w:abstractNumId w:val="8"/>
  </w:num>
  <w:num w:numId="21">
    <w:abstractNumId w:val="15"/>
  </w:num>
  <w:num w:numId="22">
    <w:abstractNumId w:val="27"/>
  </w:num>
  <w:num w:numId="23">
    <w:abstractNumId w:val="21"/>
  </w:num>
  <w:num w:numId="24">
    <w:abstractNumId w:val="25"/>
  </w:num>
  <w:num w:numId="25">
    <w:abstractNumId w:val="1"/>
  </w:num>
  <w:num w:numId="26">
    <w:abstractNumId w:val="11"/>
  </w:num>
  <w:num w:numId="27">
    <w:abstractNumId w:val="32"/>
  </w:num>
  <w:num w:numId="28">
    <w:abstractNumId w:val="24"/>
  </w:num>
  <w:num w:numId="29">
    <w:abstractNumId w:val="17"/>
  </w:num>
  <w:num w:numId="30">
    <w:abstractNumId w:val="5"/>
  </w:num>
  <w:num w:numId="31">
    <w:abstractNumId w:val="23"/>
  </w:num>
  <w:num w:numId="32">
    <w:abstractNumId w:val="28"/>
  </w:num>
  <w:num w:numId="33">
    <w:abstractNumId w:val="16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4710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81"/>
    <w:rsid w:val="00002F7D"/>
    <w:rsid w:val="00003F3E"/>
    <w:rsid w:val="000044A5"/>
    <w:rsid w:val="00005C84"/>
    <w:rsid w:val="00007180"/>
    <w:rsid w:val="0000729C"/>
    <w:rsid w:val="00007EE1"/>
    <w:rsid w:val="00010060"/>
    <w:rsid w:val="000131A3"/>
    <w:rsid w:val="00017C44"/>
    <w:rsid w:val="00020CAC"/>
    <w:rsid w:val="00025085"/>
    <w:rsid w:val="00026D9B"/>
    <w:rsid w:val="000276DA"/>
    <w:rsid w:val="0003212C"/>
    <w:rsid w:val="000338E0"/>
    <w:rsid w:val="00034C79"/>
    <w:rsid w:val="00035D95"/>
    <w:rsid w:val="00037534"/>
    <w:rsid w:val="00037D57"/>
    <w:rsid w:val="000417C9"/>
    <w:rsid w:val="0004229E"/>
    <w:rsid w:val="000432B1"/>
    <w:rsid w:val="00043E5F"/>
    <w:rsid w:val="00044183"/>
    <w:rsid w:val="00046373"/>
    <w:rsid w:val="000464C1"/>
    <w:rsid w:val="00051741"/>
    <w:rsid w:val="000559EB"/>
    <w:rsid w:val="00060614"/>
    <w:rsid w:val="00060E3E"/>
    <w:rsid w:val="00061FF6"/>
    <w:rsid w:val="000623FD"/>
    <w:rsid w:val="0006339E"/>
    <w:rsid w:val="00065443"/>
    <w:rsid w:val="00067033"/>
    <w:rsid w:val="00070E27"/>
    <w:rsid w:val="000713C3"/>
    <w:rsid w:val="0007213A"/>
    <w:rsid w:val="00073579"/>
    <w:rsid w:val="00074F07"/>
    <w:rsid w:val="00077149"/>
    <w:rsid w:val="00080002"/>
    <w:rsid w:val="00081601"/>
    <w:rsid w:val="00081CF6"/>
    <w:rsid w:val="00083785"/>
    <w:rsid w:val="00084FD8"/>
    <w:rsid w:val="00086ACC"/>
    <w:rsid w:val="000906AA"/>
    <w:rsid w:val="000A627C"/>
    <w:rsid w:val="000B35D5"/>
    <w:rsid w:val="000B4D35"/>
    <w:rsid w:val="000B6C30"/>
    <w:rsid w:val="000B74FA"/>
    <w:rsid w:val="000B77CE"/>
    <w:rsid w:val="000C0F54"/>
    <w:rsid w:val="000C1F9B"/>
    <w:rsid w:val="000C376A"/>
    <w:rsid w:val="000C3B9B"/>
    <w:rsid w:val="000C3D30"/>
    <w:rsid w:val="000C5E28"/>
    <w:rsid w:val="000D07D6"/>
    <w:rsid w:val="000D282A"/>
    <w:rsid w:val="000D2C19"/>
    <w:rsid w:val="000D2C5C"/>
    <w:rsid w:val="000D32A1"/>
    <w:rsid w:val="000D7DE3"/>
    <w:rsid w:val="000D7F04"/>
    <w:rsid w:val="000E2090"/>
    <w:rsid w:val="000E55B2"/>
    <w:rsid w:val="000F52F4"/>
    <w:rsid w:val="0010561C"/>
    <w:rsid w:val="00106193"/>
    <w:rsid w:val="001066AD"/>
    <w:rsid w:val="001110D2"/>
    <w:rsid w:val="001131E0"/>
    <w:rsid w:val="001156E7"/>
    <w:rsid w:val="00117AEC"/>
    <w:rsid w:val="00117CA4"/>
    <w:rsid w:val="00117F68"/>
    <w:rsid w:val="00120A79"/>
    <w:rsid w:val="00120EEC"/>
    <w:rsid w:val="00124F36"/>
    <w:rsid w:val="00134921"/>
    <w:rsid w:val="00134CC3"/>
    <w:rsid w:val="0013535A"/>
    <w:rsid w:val="001411E4"/>
    <w:rsid w:val="0014402F"/>
    <w:rsid w:val="00151817"/>
    <w:rsid w:val="0015329D"/>
    <w:rsid w:val="00153E51"/>
    <w:rsid w:val="001600B3"/>
    <w:rsid w:val="00170D39"/>
    <w:rsid w:val="001711FF"/>
    <w:rsid w:val="00173B3A"/>
    <w:rsid w:val="00176798"/>
    <w:rsid w:val="00176970"/>
    <w:rsid w:val="0018024C"/>
    <w:rsid w:val="001834BC"/>
    <w:rsid w:val="0018744A"/>
    <w:rsid w:val="001913A3"/>
    <w:rsid w:val="001943A0"/>
    <w:rsid w:val="0019631C"/>
    <w:rsid w:val="001A20D1"/>
    <w:rsid w:val="001A28D5"/>
    <w:rsid w:val="001A2E5E"/>
    <w:rsid w:val="001A375B"/>
    <w:rsid w:val="001A4B9E"/>
    <w:rsid w:val="001A5C7B"/>
    <w:rsid w:val="001B1575"/>
    <w:rsid w:val="001B4580"/>
    <w:rsid w:val="001B6675"/>
    <w:rsid w:val="001C28AC"/>
    <w:rsid w:val="001C326A"/>
    <w:rsid w:val="001C3CDE"/>
    <w:rsid w:val="001C6408"/>
    <w:rsid w:val="001D0608"/>
    <w:rsid w:val="001D116F"/>
    <w:rsid w:val="001D3FF9"/>
    <w:rsid w:val="001D59D8"/>
    <w:rsid w:val="001E0B48"/>
    <w:rsid w:val="001E0FAE"/>
    <w:rsid w:val="001E57AD"/>
    <w:rsid w:val="001E773F"/>
    <w:rsid w:val="001F35EC"/>
    <w:rsid w:val="001F38D7"/>
    <w:rsid w:val="001F7D75"/>
    <w:rsid w:val="002027FD"/>
    <w:rsid w:val="00203FDC"/>
    <w:rsid w:val="0021361E"/>
    <w:rsid w:val="00215293"/>
    <w:rsid w:val="00216620"/>
    <w:rsid w:val="00217241"/>
    <w:rsid w:val="00217CB2"/>
    <w:rsid w:val="002212B6"/>
    <w:rsid w:val="00221CED"/>
    <w:rsid w:val="00227550"/>
    <w:rsid w:val="00230213"/>
    <w:rsid w:val="00230F9D"/>
    <w:rsid w:val="00235D23"/>
    <w:rsid w:val="00236622"/>
    <w:rsid w:val="00241A33"/>
    <w:rsid w:val="00245C14"/>
    <w:rsid w:val="00246953"/>
    <w:rsid w:val="0025072B"/>
    <w:rsid w:val="00256E86"/>
    <w:rsid w:val="002570C3"/>
    <w:rsid w:val="00270553"/>
    <w:rsid w:val="00272714"/>
    <w:rsid w:val="00281094"/>
    <w:rsid w:val="00281E15"/>
    <w:rsid w:val="0028476A"/>
    <w:rsid w:val="002875DD"/>
    <w:rsid w:val="0029060F"/>
    <w:rsid w:val="00290F99"/>
    <w:rsid w:val="00295BFF"/>
    <w:rsid w:val="002A02BB"/>
    <w:rsid w:val="002A3384"/>
    <w:rsid w:val="002A4A0F"/>
    <w:rsid w:val="002A5CCD"/>
    <w:rsid w:val="002B0820"/>
    <w:rsid w:val="002B1E87"/>
    <w:rsid w:val="002B22E7"/>
    <w:rsid w:val="002B5278"/>
    <w:rsid w:val="002C3DE0"/>
    <w:rsid w:val="002C55A6"/>
    <w:rsid w:val="002C79AC"/>
    <w:rsid w:val="002D6314"/>
    <w:rsid w:val="002D6EC8"/>
    <w:rsid w:val="002E100F"/>
    <w:rsid w:val="002E18F4"/>
    <w:rsid w:val="002E38B5"/>
    <w:rsid w:val="002E535B"/>
    <w:rsid w:val="002E5B2D"/>
    <w:rsid w:val="002E5D89"/>
    <w:rsid w:val="002E6015"/>
    <w:rsid w:val="002F0807"/>
    <w:rsid w:val="002F1895"/>
    <w:rsid w:val="002F19A7"/>
    <w:rsid w:val="002F4984"/>
    <w:rsid w:val="00300FF6"/>
    <w:rsid w:val="00302955"/>
    <w:rsid w:val="00302D64"/>
    <w:rsid w:val="0030594A"/>
    <w:rsid w:val="00307AEC"/>
    <w:rsid w:val="00314387"/>
    <w:rsid w:val="00314B5B"/>
    <w:rsid w:val="00317228"/>
    <w:rsid w:val="00317D29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3AB9"/>
    <w:rsid w:val="0035567E"/>
    <w:rsid w:val="00356A05"/>
    <w:rsid w:val="00357305"/>
    <w:rsid w:val="0036372B"/>
    <w:rsid w:val="00365437"/>
    <w:rsid w:val="00365F18"/>
    <w:rsid w:val="003706A1"/>
    <w:rsid w:val="003741D2"/>
    <w:rsid w:val="0037449D"/>
    <w:rsid w:val="003806FF"/>
    <w:rsid w:val="0038327A"/>
    <w:rsid w:val="00383B1D"/>
    <w:rsid w:val="00383FAA"/>
    <w:rsid w:val="00397314"/>
    <w:rsid w:val="00397682"/>
    <w:rsid w:val="003978EE"/>
    <w:rsid w:val="00397CFC"/>
    <w:rsid w:val="003A5211"/>
    <w:rsid w:val="003A52BE"/>
    <w:rsid w:val="003B0746"/>
    <w:rsid w:val="003B3832"/>
    <w:rsid w:val="003B5E86"/>
    <w:rsid w:val="003B5FD8"/>
    <w:rsid w:val="003B67E3"/>
    <w:rsid w:val="003B6F09"/>
    <w:rsid w:val="003B77FF"/>
    <w:rsid w:val="003C0CDC"/>
    <w:rsid w:val="003C1FCE"/>
    <w:rsid w:val="003C25FD"/>
    <w:rsid w:val="003C4A3D"/>
    <w:rsid w:val="003D0F4F"/>
    <w:rsid w:val="003D162C"/>
    <w:rsid w:val="003D1EBD"/>
    <w:rsid w:val="003D4709"/>
    <w:rsid w:val="003E0E59"/>
    <w:rsid w:val="003E1DAD"/>
    <w:rsid w:val="003E37CC"/>
    <w:rsid w:val="003F12F9"/>
    <w:rsid w:val="003F1C1D"/>
    <w:rsid w:val="003F437C"/>
    <w:rsid w:val="003F6F41"/>
    <w:rsid w:val="004019A6"/>
    <w:rsid w:val="004029A2"/>
    <w:rsid w:val="00404CE0"/>
    <w:rsid w:val="004052C5"/>
    <w:rsid w:val="00410778"/>
    <w:rsid w:val="00415C29"/>
    <w:rsid w:val="00421945"/>
    <w:rsid w:val="00421C27"/>
    <w:rsid w:val="00424018"/>
    <w:rsid w:val="00425227"/>
    <w:rsid w:val="00427142"/>
    <w:rsid w:val="004273B8"/>
    <w:rsid w:val="004317FD"/>
    <w:rsid w:val="00435736"/>
    <w:rsid w:val="00441B81"/>
    <w:rsid w:val="004428D8"/>
    <w:rsid w:val="00443E4B"/>
    <w:rsid w:val="00451151"/>
    <w:rsid w:val="0045208A"/>
    <w:rsid w:val="0045732B"/>
    <w:rsid w:val="0046085A"/>
    <w:rsid w:val="00461B6A"/>
    <w:rsid w:val="00463323"/>
    <w:rsid w:val="00464DD1"/>
    <w:rsid w:val="00470848"/>
    <w:rsid w:val="004800B4"/>
    <w:rsid w:val="00482C02"/>
    <w:rsid w:val="00487F19"/>
    <w:rsid w:val="00491930"/>
    <w:rsid w:val="004938F4"/>
    <w:rsid w:val="00494D54"/>
    <w:rsid w:val="00494FB2"/>
    <w:rsid w:val="00495C4F"/>
    <w:rsid w:val="0049616A"/>
    <w:rsid w:val="004A111B"/>
    <w:rsid w:val="004A257D"/>
    <w:rsid w:val="004A2601"/>
    <w:rsid w:val="004A776E"/>
    <w:rsid w:val="004B0454"/>
    <w:rsid w:val="004C0606"/>
    <w:rsid w:val="004C2905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0EE"/>
    <w:rsid w:val="004E2588"/>
    <w:rsid w:val="004E277B"/>
    <w:rsid w:val="004E5C96"/>
    <w:rsid w:val="004E7B72"/>
    <w:rsid w:val="004F5039"/>
    <w:rsid w:val="00501490"/>
    <w:rsid w:val="00502156"/>
    <w:rsid w:val="00502302"/>
    <w:rsid w:val="0050252C"/>
    <w:rsid w:val="00510AA0"/>
    <w:rsid w:val="00511373"/>
    <w:rsid w:val="00511754"/>
    <w:rsid w:val="005117DB"/>
    <w:rsid w:val="00516FB7"/>
    <w:rsid w:val="00520927"/>
    <w:rsid w:val="0052434D"/>
    <w:rsid w:val="005243C9"/>
    <w:rsid w:val="005243E2"/>
    <w:rsid w:val="00527A8D"/>
    <w:rsid w:val="00527BC5"/>
    <w:rsid w:val="00527D52"/>
    <w:rsid w:val="0054416C"/>
    <w:rsid w:val="005471BC"/>
    <w:rsid w:val="0055235E"/>
    <w:rsid w:val="00554C98"/>
    <w:rsid w:val="00555650"/>
    <w:rsid w:val="005607DE"/>
    <w:rsid w:val="0056091D"/>
    <w:rsid w:val="00562E4E"/>
    <w:rsid w:val="0056760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646F"/>
    <w:rsid w:val="0059275C"/>
    <w:rsid w:val="005937F4"/>
    <w:rsid w:val="00594D50"/>
    <w:rsid w:val="00596775"/>
    <w:rsid w:val="005A3B8B"/>
    <w:rsid w:val="005A6211"/>
    <w:rsid w:val="005C3A36"/>
    <w:rsid w:val="005C55DC"/>
    <w:rsid w:val="005C568E"/>
    <w:rsid w:val="005C5ECC"/>
    <w:rsid w:val="005C6512"/>
    <w:rsid w:val="005C6961"/>
    <w:rsid w:val="005D100F"/>
    <w:rsid w:val="005D5F72"/>
    <w:rsid w:val="005E094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468"/>
    <w:rsid w:val="005F48EF"/>
    <w:rsid w:val="0060568C"/>
    <w:rsid w:val="00615CA0"/>
    <w:rsid w:val="00616C85"/>
    <w:rsid w:val="00617AA0"/>
    <w:rsid w:val="0062156D"/>
    <w:rsid w:val="00622022"/>
    <w:rsid w:val="006230F6"/>
    <w:rsid w:val="00623177"/>
    <w:rsid w:val="006239B1"/>
    <w:rsid w:val="00626B72"/>
    <w:rsid w:val="00627EF6"/>
    <w:rsid w:val="00632C81"/>
    <w:rsid w:val="006355FB"/>
    <w:rsid w:val="006400F3"/>
    <w:rsid w:val="00644019"/>
    <w:rsid w:val="00644449"/>
    <w:rsid w:val="00644964"/>
    <w:rsid w:val="00644C39"/>
    <w:rsid w:val="00647623"/>
    <w:rsid w:val="00650B9A"/>
    <w:rsid w:val="0065159B"/>
    <w:rsid w:val="00651AC9"/>
    <w:rsid w:val="006522D2"/>
    <w:rsid w:val="006570A7"/>
    <w:rsid w:val="00660C3D"/>
    <w:rsid w:val="00660C93"/>
    <w:rsid w:val="00670F45"/>
    <w:rsid w:val="00674568"/>
    <w:rsid w:val="006752A2"/>
    <w:rsid w:val="00677D3B"/>
    <w:rsid w:val="006848BB"/>
    <w:rsid w:val="00684B18"/>
    <w:rsid w:val="00685871"/>
    <w:rsid w:val="00686C3F"/>
    <w:rsid w:val="00686F57"/>
    <w:rsid w:val="00687EE5"/>
    <w:rsid w:val="006904B6"/>
    <w:rsid w:val="00690AF8"/>
    <w:rsid w:val="00693496"/>
    <w:rsid w:val="006936C6"/>
    <w:rsid w:val="006947F8"/>
    <w:rsid w:val="006A176A"/>
    <w:rsid w:val="006A54BC"/>
    <w:rsid w:val="006A7AC8"/>
    <w:rsid w:val="006B003F"/>
    <w:rsid w:val="006B1888"/>
    <w:rsid w:val="006B3A52"/>
    <w:rsid w:val="006B7F7C"/>
    <w:rsid w:val="006C03D8"/>
    <w:rsid w:val="006C0AE4"/>
    <w:rsid w:val="006C1258"/>
    <w:rsid w:val="006C2D57"/>
    <w:rsid w:val="006C6077"/>
    <w:rsid w:val="006C75DD"/>
    <w:rsid w:val="006C7856"/>
    <w:rsid w:val="006D3588"/>
    <w:rsid w:val="006D3686"/>
    <w:rsid w:val="006D3D0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0C5"/>
    <w:rsid w:val="00711A25"/>
    <w:rsid w:val="007126B8"/>
    <w:rsid w:val="00713B9C"/>
    <w:rsid w:val="007141F0"/>
    <w:rsid w:val="00714AF3"/>
    <w:rsid w:val="007162A8"/>
    <w:rsid w:val="00716B39"/>
    <w:rsid w:val="00720DDD"/>
    <w:rsid w:val="00720FB6"/>
    <w:rsid w:val="00722AEB"/>
    <w:rsid w:val="007237FB"/>
    <w:rsid w:val="007248CE"/>
    <w:rsid w:val="007259A9"/>
    <w:rsid w:val="00725E3E"/>
    <w:rsid w:val="00726490"/>
    <w:rsid w:val="00726AC0"/>
    <w:rsid w:val="00727C88"/>
    <w:rsid w:val="00736880"/>
    <w:rsid w:val="0073697F"/>
    <w:rsid w:val="00737409"/>
    <w:rsid w:val="007415E6"/>
    <w:rsid w:val="007446D1"/>
    <w:rsid w:val="00750D2C"/>
    <w:rsid w:val="00752829"/>
    <w:rsid w:val="00753340"/>
    <w:rsid w:val="00754A62"/>
    <w:rsid w:val="00754A76"/>
    <w:rsid w:val="007563AD"/>
    <w:rsid w:val="00761AE0"/>
    <w:rsid w:val="00765448"/>
    <w:rsid w:val="007678F0"/>
    <w:rsid w:val="00767E63"/>
    <w:rsid w:val="00771DF5"/>
    <w:rsid w:val="00776E94"/>
    <w:rsid w:val="00781ED3"/>
    <w:rsid w:val="00782F89"/>
    <w:rsid w:val="00783D1F"/>
    <w:rsid w:val="00785FE2"/>
    <w:rsid w:val="007914E8"/>
    <w:rsid w:val="00796C47"/>
    <w:rsid w:val="007977BD"/>
    <w:rsid w:val="0079791B"/>
    <w:rsid w:val="007A0397"/>
    <w:rsid w:val="007A1E7E"/>
    <w:rsid w:val="007A35E8"/>
    <w:rsid w:val="007A3FE1"/>
    <w:rsid w:val="007A5F86"/>
    <w:rsid w:val="007B1389"/>
    <w:rsid w:val="007B6D36"/>
    <w:rsid w:val="007B7087"/>
    <w:rsid w:val="007C16D4"/>
    <w:rsid w:val="007D330C"/>
    <w:rsid w:val="007D3F8F"/>
    <w:rsid w:val="007D4743"/>
    <w:rsid w:val="007D6CCC"/>
    <w:rsid w:val="007D73EB"/>
    <w:rsid w:val="007E075D"/>
    <w:rsid w:val="007E1D8D"/>
    <w:rsid w:val="007E2633"/>
    <w:rsid w:val="007E29CC"/>
    <w:rsid w:val="007E2A65"/>
    <w:rsid w:val="007E39E2"/>
    <w:rsid w:val="007E6F19"/>
    <w:rsid w:val="007F1DE7"/>
    <w:rsid w:val="007F238F"/>
    <w:rsid w:val="007F2AE3"/>
    <w:rsid w:val="007F6129"/>
    <w:rsid w:val="007F718E"/>
    <w:rsid w:val="00800787"/>
    <w:rsid w:val="00802B4D"/>
    <w:rsid w:val="00803286"/>
    <w:rsid w:val="0080363F"/>
    <w:rsid w:val="00803640"/>
    <w:rsid w:val="0081027F"/>
    <w:rsid w:val="00810F0F"/>
    <w:rsid w:val="00811FC6"/>
    <w:rsid w:val="00815653"/>
    <w:rsid w:val="00817682"/>
    <w:rsid w:val="008176E0"/>
    <w:rsid w:val="008212FE"/>
    <w:rsid w:val="00824443"/>
    <w:rsid w:val="00825046"/>
    <w:rsid w:val="00834B7D"/>
    <w:rsid w:val="00843DA2"/>
    <w:rsid w:val="00844AA2"/>
    <w:rsid w:val="00845058"/>
    <w:rsid w:val="0084628A"/>
    <w:rsid w:val="00850665"/>
    <w:rsid w:val="00853D8F"/>
    <w:rsid w:val="00857436"/>
    <w:rsid w:val="00857E74"/>
    <w:rsid w:val="008603EA"/>
    <w:rsid w:val="00860D5C"/>
    <w:rsid w:val="008651CC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5E83"/>
    <w:rsid w:val="00896644"/>
    <w:rsid w:val="008A45BB"/>
    <w:rsid w:val="008A4B4B"/>
    <w:rsid w:val="008A6F57"/>
    <w:rsid w:val="008A706B"/>
    <w:rsid w:val="008B013C"/>
    <w:rsid w:val="008B3A24"/>
    <w:rsid w:val="008B4330"/>
    <w:rsid w:val="008B4E79"/>
    <w:rsid w:val="008B5448"/>
    <w:rsid w:val="008B5EF8"/>
    <w:rsid w:val="008B7BF2"/>
    <w:rsid w:val="008B7FDE"/>
    <w:rsid w:val="008C4DF4"/>
    <w:rsid w:val="008C5C0E"/>
    <w:rsid w:val="008D07C8"/>
    <w:rsid w:val="008D0EFF"/>
    <w:rsid w:val="008D282D"/>
    <w:rsid w:val="008D4746"/>
    <w:rsid w:val="008D671B"/>
    <w:rsid w:val="008D7408"/>
    <w:rsid w:val="008D7672"/>
    <w:rsid w:val="008E1F56"/>
    <w:rsid w:val="008E7595"/>
    <w:rsid w:val="008F0374"/>
    <w:rsid w:val="008F0F52"/>
    <w:rsid w:val="008F21F0"/>
    <w:rsid w:val="008F2C27"/>
    <w:rsid w:val="008F4CC8"/>
    <w:rsid w:val="008F5EDD"/>
    <w:rsid w:val="008F6E21"/>
    <w:rsid w:val="00906D34"/>
    <w:rsid w:val="00911623"/>
    <w:rsid w:val="00915212"/>
    <w:rsid w:val="0091553D"/>
    <w:rsid w:val="00923EC0"/>
    <w:rsid w:val="00923F1B"/>
    <w:rsid w:val="0093070E"/>
    <w:rsid w:val="00933C7A"/>
    <w:rsid w:val="00934D22"/>
    <w:rsid w:val="00934D33"/>
    <w:rsid w:val="00936990"/>
    <w:rsid w:val="0094137F"/>
    <w:rsid w:val="00941718"/>
    <w:rsid w:val="00941E32"/>
    <w:rsid w:val="00942331"/>
    <w:rsid w:val="00944126"/>
    <w:rsid w:val="009452F4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319"/>
    <w:rsid w:val="00976F33"/>
    <w:rsid w:val="00977A0C"/>
    <w:rsid w:val="00981C91"/>
    <w:rsid w:val="009843B4"/>
    <w:rsid w:val="009847E9"/>
    <w:rsid w:val="009870D3"/>
    <w:rsid w:val="009A416E"/>
    <w:rsid w:val="009A5071"/>
    <w:rsid w:val="009A72C5"/>
    <w:rsid w:val="009B042D"/>
    <w:rsid w:val="009B2E1E"/>
    <w:rsid w:val="009B3499"/>
    <w:rsid w:val="009B3DBC"/>
    <w:rsid w:val="009B61BC"/>
    <w:rsid w:val="009B7026"/>
    <w:rsid w:val="009B7413"/>
    <w:rsid w:val="009C04B1"/>
    <w:rsid w:val="009C21FB"/>
    <w:rsid w:val="009C2B1E"/>
    <w:rsid w:val="009C363B"/>
    <w:rsid w:val="009C3BD9"/>
    <w:rsid w:val="009E14A0"/>
    <w:rsid w:val="009E2B93"/>
    <w:rsid w:val="009E3FBF"/>
    <w:rsid w:val="009F1282"/>
    <w:rsid w:val="009F26B1"/>
    <w:rsid w:val="009F5CE2"/>
    <w:rsid w:val="009F6718"/>
    <w:rsid w:val="009F7C3B"/>
    <w:rsid w:val="00A00CD4"/>
    <w:rsid w:val="00A04142"/>
    <w:rsid w:val="00A04F17"/>
    <w:rsid w:val="00A057E6"/>
    <w:rsid w:val="00A063CF"/>
    <w:rsid w:val="00A12F83"/>
    <w:rsid w:val="00A132C0"/>
    <w:rsid w:val="00A1473E"/>
    <w:rsid w:val="00A1485A"/>
    <w:rsid w:val="00A20EEE"/>
    <w:rsid w:val="00A24F0B"/>
    <w:rsid w:val="00A25E34"/>
    <w:rsid w:val="00A2767B"/>
    <w:rsid w:val="00A30010"/>
    <w:rsid w:val="00A301B3"/>
    <w:rsid w:val="00A33000"/>
    <w:rsid w:val="00A341E5"/>
    <w:rsid w:val="00A36ADD"/>
    <w:rsid w:val="00A36E19"/>
    <w:rsid w:val="00A426F5"/>
    <w:rsid w:val="00A43AE7"/>
    <w:rsid w:val="00A44C2C"/>
    <w:rsid w:val="00A45A07"/>
    <w:rsid w:val="00A478ED"/>
    <w:rsid w:val="00A514FF"/>
    <w:rsid w:val="00A51B4F"/>
    <w:rsid w:val="00A53082"/>
    <w:rsid w:val="00A575D6"/>
    <w:rsid w:val="00A610E0"/>
    <w:rsid w:val="00A65276"/>
    <w:rsid w:val="00A7121A"/>
    <w:rsid w:val="00A74A74"/>
    <w:rsid w:val="00A7614A"/>
    <w:rsid w:val="00A807D8"/>
    <w:rsid w:val="00A811E3"/>
    <w:rsid w:val="00A81E66"/>
    <w:rsid w:val="00A842C6"/>
    <w:rsid w:val="00A85C74"/>
    <w:rsid w:val="00A85CB0"/>
    <w:rsid w:val="00A9232D"/>
    <w:rsid w:val="00A93093"/>
    <w:rsid w:val="00A93626"/>
    <w:rsid w:val="00A957B3"/>
    <w:rsid w:val="00A967BC"/>
    <w:rsid w:val="00AA0A0E"/>
    <w:rsid w:val="00AA2B31"/>
    <w:rsid w:val="00AA635F"/>
    <w:rsid w:val="00AB1AB8"/>
    <w:rsid w:val="00AB4E42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43DD"/>
    <w:rsid w:val="00AF6844"/>
    <w:rsid w:val="00AF7FE2"/>
    <w:rsid w:val="00B0006E"/>
    <w:rsid w:val="00B01283"/>
    <w:rsid w:val="00B01DB4"/>
    <w:rsid w:val="00B04E7B"/>
    <w:rsid w:val="00B05872"/>
    <w:rsid w:val="00B05934"/>
    <w:rsid w:val="00B062D2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15DD"/>
    <w:rsid w:val="00B22F30"/>
    <w:rsid w:val="00B23321"/>
    <w:rsid w:val="00B23DEB"/>
    <w:rsid w:val="00B271F2"/>
    <w:rsid w:val="00B316EE"/>
    <w:rsid w:val="00B3258F"/>
    <w:rsid w:val="00B343B9"/>
    <w:rsid w:val="00B3786C"/>
    <w:rsid w:val="00B4275F"/>
    <w:rsid w:val="00B43C15"/>
    <w:rsid w:val="00B4496D"/>
    <w:rsid w:val="00B45F4E"/>
    <w:rsid w:val="00B47D79"/>
    <w:rsid w:val="00B506C0"/>
    <w:rsid w:val="00B51A81"/>
    <w:rsid w:val="00B52C0C"/>
    <w:rsid w:val="00B56CA9"/>
    <w:rsid w:val="00B60406"/>
    <w:rsid w:val="00B609E5"/>
    <w:rsid w:val="00B64D7C"/>
    <w:rsid w:val="00B70AE9"/>
    <w:rsid w:val="00B7108A"/>
    <w:rsid w:val="00B71692"/>
    <w:rsid w:val="00B723E2"/>
    <w:rsid w:val="00B738C5"/>
    <w:rsid w:val="00B73A87"/>
    <w:rsid w:val="00B80CA6"/>
    <w:rsid w:val="00B82062"/>
    <w:rsid w:val="00B839DD"/>
    <w:rsid w:val="00B87273"/>
    <w:rsid w:val="00B90EB8"/>
    <w:rsid w:val="00B92A9D"/>
    <w:rsid w:val="00B92CBF"/>
    <w:rsid w:val="00B95E13"/>
    <w:rsid w:val="00B96B22"/>
    <w:rsid w:val="00BA155C"/>
    <w:rsid w:val="00BB2CBA"/>
    <w:rsid w:val="00BB6BAD"/>
    <w:rsid w:val="00BB77F6"/>
    <w:rsid w:val="00BC3982"/>
    <w:rsid w:val="00BC483A"/>
    <w:rsid w:val="00BC6D2A"/>
    <w:rsid w:val="00BC6F71"/>
    <w:rsid w:val="00BC78C0"/>
    <w:rsid w:val="00BD210F"/>
    <w:rsid w:val="00BD6BA3"/>
    <w:rsid w:val="00BD722E"/>
    <w:rsid w:val="00BE3039"/>
    <w:rsid w:val="00BE52EA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32B"/>
    <w:rsid w:val="00C102E8"/>
    <w:rsid w:val="00C11420"/>
    <w:rsid w:val="00C1248F"/>
    <w:rsid w:val="00C12F22"/>
    <w:rsid w:val="00C20DA8"/>
    <w:rsid w:val="00C21B65"/>
    <w:rsid w:val="00C23C12"/>
    <w:rsid w:val="00C24CD8"/>
    <w:rsid w:val="00C24D4E"/>
    <w:rsid w:val="00C27345"/>
    <w:rsid w:val="00C27A00"/>
    <w:rsid w:val="00C3461E"/>
    <w:rsid w:val="00C3696A"/>
    <w:rsid w:val="00C402A1"/>
    <w:rsid w:val="00C411E4"/>
    <w:rsid w:val="00C41A3F"/>
    <w:rsid w:val="00C425B6"/>
    <w:rsid w:val="00C43C97"/>
    <w:rsid w:val="00C458C8"/>
    <w:rsid w:val="00C476B0"/>
    <w:rsid w:val="00C50D5A"/>
    <w:rsid w:val="00C512A5"/>
    <w:rsid w:val="00C57D1B"/>
    <w:rsid w:val="00C61BE3"/>
    <w:rsid w:val="00C66695"/>
    <w:rsid w:val="00C71FD0"/>
    <w:rsid w:val="00C72E3A"/>
    <w:rsid w:val="00C75817"/>
    <w:rsid w:val="00C75E7F"/>
    <w:rsid w:val="00C77EEF"/>
    <w:rsid w:val="00C82446"/>
    <w:rsid w:val="00C82CA6"/>
    <w:rsid w:val="00C82FF6"/>
    <w:rsid w:val="00C8377B"/>
    <w:rsid w:val="00C85205"/>
    <w:rsid w:val="00C864AA"/>
    <w:rsid w:val="00C8791D"/>
    <w:rsid w:val="00C92394"/>
    <w:rsid w:val="00C93D40"/>
    <w:rsid w:val="00C96642"/>
    <w:rsid w:val="00C9738D"/>
    <w:rsid w:val="00CA33C2"/>
    <w:rsid w:val="00CA4E5A"/>
    <w:rsid w:val="00CA6D20"/>
    <w:rsid w:val="00CA7404"/>
    <w:rsid w:val="00CA795F"/>
    <w:rsid w:val="00CB2837"/>
    <w:rsid w:val="00CB39FD"/>
    <w:rsid w:val="00CB47C9"/>
    <w:rsid w:val="00CB4E58"/>
    <w:rsid w:val="00CB5BA6"/>
    <w:rsid w:val="00CB6EF1"/>
    <w:rsid w:val="00CB76E4"/>
    <w:rsid w:val="00CC248A"/>
    <w:rsid w:val="00CD0BFE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1320"/>
    <w:rsid w:val="00CF4E8B"/>
    <w:rsid w:val="00D02288"/>
    <w:rsid w:val="00D06111"/>
    <w:rsid w:val="00D0708F"/>
    <w:rsid w:val="00D113CC"/>
    <w:rsid w:val="00D16C91"/>
    <w:rsid w:val="00D21D87"/>
    <w:rsid w:val="00D233BC"/>
    <w:rsid w:val="00D24361"/>
    <w:rsid w:val="00D25E9E"/>
    <w:rsid w:val="00D2757D"/>
    <w:rsid w:val="00D27F2C"/>
    <w:rsid w:val="00D3321D"/>
    <w:rsid w:val="00D34881"/>
    <w:rsid w:val="00D34A2A"/>
    <w:rsid w:val="00D375A6"/>
    <w:rsid w:val="00D47B72"/>
    <w:rsid w:val="00D47FE6"/>
    <w:rsid w:val="00D50FC4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3D0"/>
    <w:rsid w:val="00D75EC3"/>
    <w:rsid w:val="00D8069C"/>
    <w:rsid w:val="00D82EA2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310"/>
    <w:rsid w:val="00DC176E"/>
    <w:rsid w:val="00DC202A"/>
    <w:rsid w:val="00DC205F"/>
    <w:rsid w:val="00DC2D52"/>
    <w:rsid w:val="00DC3FEA"/>
    <w:rsid w:val="00DC4D47"/>
    <w:rsid w:val="00DC561D"/>
    <w:rsid w:val="00DC5BD8"/>
    <w:rsid w:val="00DC6715"/>
    <w:rsid w:val="00DC794C"/>
    <w:rsid w:val="00DC7A65"/>
    <w:rsid w:val="00DD2261"/>
    <w:rsid w:val="00DD43D8"/>
    <w:rsid w:val="00DD4C62"/>
    <w:rsid w:val="00DD556B"/>
    <w:rsid w:val="00DD56DB"/>
    <w:rsid w:val="00DD6879"/>
    <w:rsid w:val="00DE0ED4"/>
    <w:rsid w:val="00DE106C"/>
    <w:rsid w:val="00DE113D"/>
    <w:rsid w:val="00DE49D4"/>
    <w:rsid w:val="00DF0CEE"/>
    <w:rsid w:val="00DF145B"/>
    <w:rsid w:val="00DF1495"/>
    <w:rsid w:val="00DF1CB1"/>
    <w:rsid w:val="00DF1F10"/>
    <w:rsid w:val="00DF3159"/>
    <w:rsid w:val="00DF3B83"/>
    <w:rsid w:val="00DF45D8"/>
    <w:rsid w:val="00DF558D"/>
    <w:rsid w:val="00E01311"/>
    <w:rsid w:val="00E04562"/>
    <w:rsid w:val="00E05057"/>
    <w:rsid w:val="00E0681B"/>
    <w:rsid w:val="00E07BBA"/>
    <w:rsid w:val="00E10EBA"/>
    <w:rsid w:val="00E11567"/>
    <w:rsid w:val="00E1181C"/>
    <w:rsid w:val="00E11A49"/>
    <w:rsid w:val="00E11AAC"/>
    <w:rsid w:val="00E12E82"/>
    <w:rsid w:val="00E1658A"/>
    <w:rsid w:val="00E206ED"/>
    <w:rsid w:val="00E216E3"/>
    <w:rsid w:val="00E21C74"/>
    <w:rsid w:val="00E247ED"/>
    <w:rsid w:val="00E25323"/>
    <w:rsid w:val="00E25720"/>
    <w:rsid w:val="00E377C5"/>
    <w:rsid w:val="00E40467"/>
    <w:rsid w:val="00E46122"/>
    <w:rsid w:val="00E50343"/>
    <w:rsid w:val="00E5263F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045E"/>
    <w:rsid w:val="00E7410F"/>
    <w:rsid w:val="00E75F77"/>
    <w:rsid w:val="00E81988"/>
    <w:rsid w:val="00E86888"/>
    <w:rsid w:val="00E90F97"/>
    <w:rsid w:val="00E93D9D"/>
    <w:rsid w:val="00E95911"/>
    <w:rsid w:val="00EA10ED"/>
    <w:rsid w:val="00EA6FAC"/>
    <w:rsid w:val="00EB0784"/>
    <w:rsid w:val="00EB2AF1"/>
    <w:rsid w:val="00EB424D"/>
    <w:rsid w:val="00EB4B13"/>
    <w:rsid w:val="00EB54B7"/>
    <w:rsid w:val="00EB78A0"/>
    <w:rsid w:val="00EC2642"/>
    <w:rsid w:val="00EC486D"/>
    <w:rsid w:val="00EC609A"/>
    <w:rsid w:val="00ED0C9A"/>
    <w:rsid w:val="00ED28D7"/>
    <w:rsid w:val="00EE1D8F"/>
    <w:rsid w:val="00EE5670"/>
    <w:rsid w:val="00EE67E1"/>
    <w:rsid w:val="00EF1701"/>
    <w:rsid w:val="00EF2C95"/>
    <w:rsid w:val="00EF69D8"/>
    <w:rsid w:val="00F03488"/>
    <w:rsid w:val="00F03B30"/>
    <w:rsid w:val="00F042AE"/>
    <w:rsid w:val="00F04A65"/>
    <w:rsid w:val="00F06244"/>
    <w:rsid w:val="00F0707F"/>
    <w:rsid w:val="00F07345"/>
    <w:rsid w:val="00F1206E"/>
    <w:rsid w:val="00F13630"/>
    <w:rsid w:val="00F1436B"/>
    <w:rsid w:val="00F14685"/>
    <w:rsid w:val="00F14A44"/>
    <w:rsid w:val="00F14C70"/>
    <w:rsid w:val="00F158B9"/>
    <w:rsid w:val="00F168B7"/>
    <w:rsid w:val="00F23B59"/>
    <w:rsid w:val="00F25FA4"/>
    <w:rsid w:val="00F26E00"/>
    <w:rsid w:val="00F30FBC"/>
    <w:rsid w:val="00F356E5"/>
    <w:rsid w:val="00F3587E"/>
    <w:rsid w:val="00F358DA"/>
    <w:rsid w:val="00F36194"/>
    <w:rsid w:val="00F3781E"/>
    <w:rsid w:val="00F47542"/>
    <w:rsid w:val="00F608D7"/>
    <w:rsid w:val="00F619ED"/>
    <w:rsid w:val="00F64870"/>
    <w:rsid w:val="00F65BCE"/>
    <w:rsid w:val="00F664B0"/>
    <w:rsid w:val="00F72B08"/>
    <w:rsid w:val="00F744F7"/>
    <w:rsid w:val="00F80BC7"/>
    <w:rsid w:val="00F839CC"/>
    <w:rsid w:val="00F84877"/>
    <w:rsid w:val="00F8659E"/>
    <w:rsid w:val="00F90006"/>
    <w:rsid w:val="00F903AA"/>
    <w:rsid w:val="00F94C76"/>
    <w:rsid w:val="00F9641A"/>
    <w:rsid w:val="00FA0959"/>
    <w:rsid w:val="00FA0A62"/>
    <w:rsid w:val="00FA1199"/>
    <w:rsid w:val="00FA4050"/>
    <w:rsid w:val="00FA4560"/>
    <w:rsid w:val="00FA5B3E"/>
    <w:rsid w:val="00FA5C2E"/>
    <w:rsid w:val="00FA5D3F"/>
    <w:rsid w:val="00FA6880"/>
    <w:rsid w:val="00FA6DF6"/>
    <w:rsid w:val="00FA7A61"/>
    <w:rsid w:val="00FB6A6A"/>
    <w:rsid w:val="00FB7A42"/>
    <w:rsid w:val="00FC067C"/>
    <w:rsid w:val="00FC13BF"/>
    <w:rsid w:val="00FC1F95"/>
    <w:rsid w:val="00FC2079"/>
    <w:rsid w:val="00FD0FC9"/>
    <w:rsid w:val="00FD2F2D"/>
    <w:rsid w:val="00FD4046"/>
    <w:rsid w:val="00FD6321"/>
    <w:rsid w:val="00FD771E"/>
    <w:rsid w:val="00FE265B"/>
    <w:rsid w:val="00FE3077"/>
    <w:rsid w:val="00FE3E75"/>
    <w:rsid w:val="00FE56C3"/>
    <w:rsid w:val="00FF1088"/>
    <w:rsid w:val="00FF3882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8f6fe"/>
    </o:shapedefaults>
    <o:shapelayout v:ext="edit">
      <o:idmap v:ext="edit" data="1"/>
    </o:shapelayout>
  </w:shapeDefaults>
  <w:decimalSymbol w:val="."/>
  <w:listSeparator w:val=","/>
  <w14:docId w14:val="0BFAFA3F"/>
  <w15:docId w15:val="{028C1625-A863-4DB4-ACD2-66C7DD1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1BC"/>
    <w:pPr>
      <w:keepNext/>
      <w:keepLines/>
      <w:outlineLvl w:val="0"/>
    </w:pPr>
    <w:rPr>
      <w:rFonts w:cs="Times New Roman"/>
      <w:b/>
      <w:bCs/>
      <w:color w:val="6B297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151"/>
    <w:pPr>
      <w:keepNext/>
      <w:keepLines/>
      <w:outlineLvl w:val="1"/>
    </w:pPr>
    <w:rPr>
      <w:rFonts w:cs="Times New Roman"/>
      <w:b/>
      <w:bCs/>
      <w:color w:val="6B2976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61BC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61BC"/>
    <w:rPr>
      <w:rFonts w:ascii="Arial" w:hAnsi="Arial"/>
      <w:b/>
      <w:bCs/>
      <w:color w:val="6B297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451151"/>
    <w:rPr>
      <w:rFonts w:ascii="Arial" w:hAnsi="Arial"/>
      <w:b/>
      <w:bCs/>
      <w:color w:val="6B2976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A5F8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B61BC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E6F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51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AGN01\TIAG\IAG\2917%20-%20DSS%20-%20Supported%20School%20Transport%20and%20the%20NDIS%20discussion%20paper%20ER\2_Working%20Files\www.engage.ds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TIAGN01\TIAG\IAG\2917%20-%20DSS%20-%20Supported%20School%20Transport%20and%20the%20NDIS%20discussion%20paper%20ER\1_Copy\www.engage.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ort@ds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C928-C394-48BF-A096-561A57BE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</Template>
  <TotalTime>21</TotalTime>
  <Pages>19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6</cp:revision>
  <cp:lastPrinted>2011-12-12T01:40:00Z</cp:lastPrinted>
  <dcterms:created xsi:type="dcterms:W3CDTF">2018-06-19T04:35:00Z</dcterms:created>
  <dcterms:modified xsi:type="dcterms:W3CDTF">2018-06-19T05:51:00Z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868205059</vt:i4>
  </property>
</Properties>
</file>