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6E31" w14:textId="7E2F6829" w:rsidR="006355FB" w:rsidRPr="00893542" w:rsidRDefault="0007579B" w:rsidP="005818A2">
      <w:pPr>
        <w:pStyle w:val="Heading1"/>
        <w:spacing w:before="120" w:after="120"/>
        <w:rPr>
          <w:rFonts w:ascii="Montserrat ExtraBold" w:hAnsi="Montserrat ExtraBold"/>
          <w:spacing w:val="-4"/>
          <w:w w:val="98"/>
          <w:sz w:val="56"/>
          <w:szCs w:val="48"/>
          <w:lang w:val="en-AU"/>
        </w:rPr>
      </w:pPr>
      <w:r w:rsidRPr="00893542">
        <w:rPr>
          <w:rFonts w:ascii="Montserrat ExtraBold" w:hAnsi="Montserrat ExtraBold"/>
          <w:spacing w:val="-4"/>
          <w:w w:val="98"/>
          <w:sz w:val="56"/>
          <w:szCs w:val="48"/>
          <w:lang w:val="en-AU"/>
        </w:rPr>
        <w:t>Help s</w:t>
      </w:r>
      <w:r w:rsidR="00504805" w:rsidRPr="00893542">
        <w:rPr>
          <w:rFonts w:ascii="Montserrat ExtraBold" w:hAnsi="Montserrat ExtraBold"/>
          <w:spacing w:val="-4"/>
          <w:w w:val="98"/>
          <w:sz w:val="56"/>
          <w:szCs w:val="48"/>
          <w:lang w:val="en-AU"/>
        </w:rPr>
        <w:t>hap</w:t>
      </w:r>
      <w:r w:rsidRPr="00893542">
        <w:rPr>
          <w:rFonts w:ascii="Montserrat ExtraBold" w:hAnsi="Montserrat ExtraBold"/>
          <w:spacing w:val="-4"/>
          <w:w w:val="98"/>
          <w:sz w:val="56"/>
          <w:szCs w:val="48"/>
          <w:lang w:val="en-AU"/>
        </w:rPr>
        <w:t>e</w:t>
      </w:r>
      <w:r w:rsidR="00151817" w:rsidRPr="00893542">
        <w:rPr>
          <w:rFonts w:ascii="Montserrat ExtraBold" w:hAnsi="Montserrat ExtraBold"/>
          <w:spacing w:val="-4"/>
          <w:w w:val="98"/>
          <w:sz w:val="56"/>
          <w:szCs w:val="48"/>
          <w:lang w:val="en-AU"/>
        </w:rPr>
        <w:t xml:space="preserve"> </w:t>
      </w:r>
      <w:r w:rsidR="00504805" w:rsidRPr="00893542">
        <w:rPr>
          <w:rFonts w:ascii="Montserrat ExtraBold" w:hAnsi="Montserrat ExtraBold"/>
          <w:spacing w:val="-4"/>
          <w:w w:val="98"/>
          <w:sz w:val="56"/>
          <w:szCs w:val="48"/>
          <w:lang w:val="en-AU"/>
        </w:rPr>
        <w:t>the</w:t>
      </w:r>
      <w:r w:rsidRPr="00893542">
        <w:rPr>
          <w:rFonts w:ascii="Montserrat ExtraBold" w:hAnsi="Montserrat ExtraBold"/>
          <w:spacing w:val="-4"/>
          <w:w w:val="98"/>
          <w:sz w:val="56"/>
          <w:szCs w:val="48"/>
          <w:lang w:val="en-AU"/>
        </w:rPr>
        <w:t xml:space="preserve"> next</w:t>
      </w:r>
      <w:r w:rsidR="005818A2">
        <w:rPr>
          <w:rFonts w:ascii="Montserrat ExtraBold" w:hAnsi="Montserrat ExtraBold"/>
          <w:spacing w:val="-4"/>
          <w:w w:val="98"/>
          <w:sz w:val="56"/>
          <w:szCs w:val="48"/>
          <w:lang w:val="en-AU"/>
        </w:rPr>
        <w:t xml:space="preserve"> </w:t>
      </w:r>
      <w:r w:rsidR="00504805" w:rsidRPr="00893542">
        <w:rPr>
          <w:rFonts w:ascii="Montserrat ExtraBold" w:hAnsi="Montserrat ExtraBold"/>
          <w:spacing w:val="-4"/>
          <w:w w:val="98"/>
          <w:sz w:val="56"/>
          <w:szCs w:val="48"/>
          <w:lang w:val="en-AU"/>
        </w:rPr>
        <w:t>National Disability</w:t>
      </w:r>
      <w:r w:rsidR="005818A2">
        <w:rPr>
          <w:rFonts w:ascii="Montserrat ExtraBold" w:hAnsi="Montserrat ExtraBold"/>
          <w:spacing w:val="-4"/>
          <w:w w:val="98"/>
          <w:sz w:val="56"/>
          <w:szCs w:val="48"/>
          <w:lang w:val="en-AU"/>
        </w:rPr>
        <w:t xml:space="preserve"> </w:t>
      </w:r>
      <w:r w:rsidR="003722F0" w:rsidRPr="00893542">
        <w:rPr>
          <w:rFonts w:ascii="Montserrat ExtraBold" w:hAnsi="Montserrat ExtraBold"/>
          <w:spacing w:val="-4"/>
          <w:w w:val="98"/>
          <w:sz w:val="56"/>
          <w:szCs w:val="48"/>
          <w:lang w:val="en-AU"/>
        </w:rPr>
        <w:t>S</w:t>
      </w:r>
      <w:r w:rsidR="00504805" w:rsidRPr="00893542">
        <w:rPr>
          <w:rFonts w:ascii="Montserrat ExtraBold" w:hAnsi="Montserrat ExtraBold"/>
          <w:spacing w:val="-4"/>
          <w:w w:val="98"/>
          <w:sz w:val="56"/>
          <w:szCs w:val="48"/>
          <w:lang w:val="en-AU"/>
        </w:rPr>
        <w:t>trategy</w:t>
      </w:r>
    </w:p>
    <w:p w14:paraId="15FAD025" w14:textId="0A987550" w:rsidR="00643D5A" w:rsidRPr="005818A2" w:rsidRDefault="00504805" w:rsidP="005818A2">
      <w:pPr>
        <w:pStyle w:val="Heading2"/>
        <w:spacing w:before="240"/>
        <w:rPr>
          <w:sz w:val="40"/>
          <w:lang w:val="en-AU"/>
        </w:rPr>
      </w:pPr>
      <w:r w:rsidRPr="00733A85">
        <w:rPr>
          <w:sz w:val="40"/>
          <w:lang w:val="en-AU"/>
        </w:rPr>
        <w:t>Fact sheet</w:t>
      </w:r>
    </w:p>
    <w:p w14:paraId="7B82917F" w14:textId="6F6B6F9E" w:rsidR="007436D0" w:rsidRDefault="00151817" w:rsidP="005818A2">
      <w:pPr>
        <w:pStyle w:val="Heading3"/>
        <w:spacing w:before="360"/>
      </w:pPr>
      <w:r>
        <w:t xml:space="preserve">Easy Read version </w:t>
      </w:r>
    </w:p>
    <w:p w14:paraId="1F69A12E" w14:textId="3E0C25A7" w:rsidR="00E90F97" w:rsidRDefault="00F64870" w:rsidP="007E577E">
      <w:pPr>
        <w:pStyle w:val="Heading2"/>
        <w:spacing w:before="360"/>
      </w:pPr>
      <w:bookmarkStart w:id="0" w:name="_Toc349720822"/>
      <w:bookmarkStart w:id="1" w:name="_Toc513644158"/>
      <w:r>
        <w:lastRenderedPageBreak/>
        <w:t xml:space="preserve">How to use this </w:t>
      </w:r>
      <w:bookmarkEnd w:id="0"/>
      <w:bookmarkEnd w:id="1"/>
      <w:r w:rsidR="00446DB1">
        <w:rPr>
          <w:lang w:val="en-AU"/>
        </w:rPr>
        <w:t>fact sheet</w:t>
      </w:r>
      <w:r w:rsidR="005C568E" w:rsidRPr="00CF0788">
        <w:t xml:space="preserve"> </w:t>
      </w:r>
    </w:p>
    <w:p w14:paraId="3D39F2D3" w14:textId="50EC8324" w:rsidR="005818A2" w:rsidRPr="00E9016B" w:rsidRDefault="005818A2" w:rsidP="005818A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Australian Government wrote this fact sheet. When you</w:t>
      </w:r>
      <w:r w:rsidR="008B7B88">
        <w:br/>
      </w:r>
      <w:r>
        <w:t xml:space="preserve">see the word ‘we’, it means the Australian Government. </w:t>
      </w:r>
    </w:p>
    <w:p w14:paraId="7DE11AB1" w14:textId="6BF1100F" w:rsidR="005818A2" w:rsidRPr="001C28AC" w:rsidRDefault="005818A2" w:rsidP="005818A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fact sheet</w:t>
      </w:r>
      <w:r w:rsidRPr="00E9016B">
        <w:t xml:space="preserve"> in an easy to read way.</w:t>
      </w:r>
    </w:p>
    <w:p w14:paraId="3FC9E206" w14:textId="04DBED74" w:rsidR="005818A2" w:rsidRPr="007E577E" w:rsidRDefault="005818A2" w:rsidP="005818A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 We explain what these words mean.</w:t>
      </w:r>
      <w:r>
        <w:t xml:space="preserve"> </w:t>
      </w:r>
      <w:r w:rsidRPr="001C28AC">
        <w:t xml:space="preserve">There is a list of these words on page </w:t>
      </w:r>
      <w:fldSimple w:instr=" PAGEREF _Ref3879758 ">
        <w:r>
          <w:rPr>
            <w:noProof/>
          </w:rPr>
          <w:t>5</w:t>
        </w:r>
      </w:fldSimple>
      <w:r w:rsidRPr="001C28AC">
        <w:t>.</w:t>
      </w:r>
      <w:r>
        <w:t xml:space="preserve"> </w:t>
      </w:r>
    </w:p>
    <w:p w14:paraId="3A9DAFD5" w14:textId="5D1882CB" w:rsidR="005818A2" w:rsidRPr="00DE729D" w:rsidRDefault="005818A2" w:rsidP="005818A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d</w:t>
      </w:r>
      <w:r w:rsidRPr="000F6E4B">
        <w:t xml:space="preserve">ocument. A friend, family member or support person may be able to help you. </w:t>
      </w:r>
    </w:p>
    <w:p w14:paraId="54457A5A" w14:textId="77777777" w:rsidR="007436D0" w:rsidRDefault="007436D0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eastAsia="x-none"/>
        </w:rPr>
      </w:pPr>
      <w:bookmarkStart w:id="2" w:name="_Toc513644160"/>
      <w:r>
        <w:br w:type="page"/>
      </w:r>
      <w:bookmarkStart w:id="3" w:name="_GoBack"/>
      <w:bookmarkEnd w:id="3"/>
    </w:p>
    <w:p w14:paraId="2B382384" w14:textId="26819533" w:rsidR="00151817" w:rsidRPr="00151817" w:rsidRDefault="00504805" w:rsidP="00DB0295">
      <w:pPr>
        <w:pStyle w:val="Heading2"/>
      </w:pPr>
      <w:r>
        <w:rPr>
          <w:lang w:val="en-AU"/>
        </w:rPr>
        <w:lastRenderedPageBreak/>
        <w:t>What is</w:t>
      </w:r>
      <w:r w:rsidRPr="00504805">
        <w:rPr>
          <w:lang w:val="en-AU"/>
        </w:rPr>
        <w:t xml:space="preserve"> </w:t>
      </w:r>
      <w:r>
        <w:rPr>
          <w:lang w:val="en-AU"/>
        </w:rPr>
        <w:t>the National Disability Strategy</w:t>
      </w:r>
      <w:bookmarkEnd w:id="2"/>
      <w:r>
        <w:rPr>
          <w:lang w:val="en-AU"/>
        </w:rPr>
        <w:t>?</w:t>
      </w:r>
    </w:p>
    <w:p w14:paraId="0ADCF540" w14:textId="77777777" w:rsidR="005818A2" w:rsidRPr="00DB0295" w:rsidRDefault="005818A2" w:rsidP="005818A2">
      <w:pPr>
        <w:spacing w:line="348" w:lineRule="auto"/>
      </w:pPr>
      <w:r>
        <w:t>In Australia there are more than:</w:t>
      </w:r>
    </w:p>
    <w:p w14:paraId="59B94C06" w14:textId="77777777" w:rsidR="005818A2" w:rsidRPr="00DB0295" w:rsidRDefault="005818A2" w:rsidP="005818A2">
      <w:pPr>
        <w:pStyle w:val="ListParagraph"/>
        <w:numPr>
          <w:ilvl w:val="0"/>
          <w:numId w:val="4"/>
        </w:numPr>
        <w:spacing w:line="348" w:lineRule="auto"/>
      </w:pPr>
      <w:r>
        <w:t>4 million people with disability</w:t>
      </w:r>
    </w:p>
    <w:p w14:paraId="34A66FBA" w14:textId="77777777" w:rsidR="005818A2" w:rsidRPr="00DB0295" w:rsidRDefault="005818A2" w:rsidP="005818A2">
      <w:pPr>
        <w:pStyle w:val="ListParagraph"/>
        <w:numPr>
          <w:ilvl w:val="0"/>
          <w:numId w:val="4"/>
        </w:numPr>
        <w:spacing w:line="348" w:lineRule="auto"/>
      </w:pPr>
      <w:r>
        <w:t>2 million people who care for someone with disability.</w:t>
      </w:r>
    </w:p>
    <w:p w14:paraId="7018FB79" w14:textId="73A06888" w:rsidR="005818A2" w:rsidRDefault="005818A2" w:rsidP="005818A2">
      <w:pPr>
        <w:spacing w:line="348" w:lineRule="auto"/>
      </w:pPr>
      <w:r>
        <w:t xml:space="preserve">The National Disability Strategy 2010–2020 is a plan for improving the lives of people with disability. </w:t>
      </w:r>
    </w:p>
    <w:p w14:paraId="0974470C" w14:textId="77777777" w:rsidR="005818A2" w:rsidRPr="005915D5" w:rsidRDefault="005818A2" w:rsidP="005818A2">
      <w:pPr>
        <w:spacing w:line="348" w:lineRule="auto"/>
        <w:rPr>
          <w:spacing w:val="-2"/>
        </w:rPr>
      </w:pPr>
      <w:r w:rsidRPr="005915D5">
        <w:rPr>
          <w:spacing w:val="-2"/>
        </w:rPr>
        <w:t>In this document we call it ‘the Strategy’.</w:t>
      </w:r>
    </w:p>
    <w:p w14:paraId="4CD65506" w14:textId="17B86294" w:rsidR="005818A2" w:rsidRDefault="005818A2" w:rsidP="005818A2">
      <w:pPr>
        <w:spacing w:line="348" w:lineRule="auto"/>
      </w:pPr>
      <w:r>
        <w:t xml:space="preserve">The Strategy is based on ideas that are in the </w:t>
      </w:r>
      <w:r w:rsidRPr="002C34D2">
        <w:rPr>
          <w:rStyle w:val="Emphasis"/>
        </w:rPr>
        <w:t xml:space="preserve">United Nations </w:t>
      </w:r>
      <w:r w:rsidRPr="00EB09EC">
        <w:rPr>
          <w:rStyle w:val="Emphasis"/>
        </w:rPr>
        <w:t>Convention on the Rights of Persons with Disabilities</w:t>
      </w:r>
      <w:r>
        <w:rPr>
          <w:rStyle w:val="Emphasis"/>
        </w:rPr>
        <w:br/>
      </w:r>
      <w:r w:rsidRPr="009619D5">
        <w:t>(UN Convention)</w:t>
      </w:r>
      <w:r w:rsidRPr="00EB09EC">
        <w:rPr>
          <w:rStyle w:val="Emphasis"/>
        </w:rPr>
        <w:t>.</w:t>
      </w:r>
    </w:p>
    <w:p w14:paraId="5588B3D3" w14:textId="38F3D0F4" w:rsidR="005818A2" w:rsidRDefault="005818A2" w:rsidP="005818A2">
      <w:pPr>
        <w:spacing w:line="348" w:lineRule="auto"/>
      </w:pPr>
      <w:r>
        <w:t xml:space="preserve">The </w:t>
      </w:r>
      <w:r w:rsidRPr="009619D5">
        <w:t>UN Convention</w:t>
      </w:r>
      <w:r>
        <w:t xml:space="preserve"> is an international agreement. </w:t>
      </w:r>
    </w:p>
    <w:p w14:paraId="78678E06" w14:textId="77777777" w:rsidR="005818A2" w:rsidRDefault="005818A2" w:rsidP="005818A2">
      <w:pPr>
        <w:spacing w:line="348" w:lineRule="auto"/>
      </w:pPr>
      <w:r>
        <w:t>It applies all around the world.</w:t>
      </w:r>
    </w:p>
    <w:p w14:paraId="37C07D5B" w14:textId="77777777" w:rsidR="005818A2" w:rsidRDefault="005818A2" w:rsidP="005818A2">
      <w:pPr>
        <w:spacing w:line="348" w:lineRule="auto"/>
      </w:pPr>
      <w:r>
        <w:t>The UN Convention sets out the rights of people with disability.</w:t>
      </w:r>
    </w:p>
    <w:p w14:paraId="6E95EB97" w14:textId="77777777" w:rsidR="005818A2" w:rsidRDefault="005818A2" w:rsidP="005818A2">
      <w:pPr>
        <w:spacing w:line="348" w:lineRule="auto"/>
      </w:pPr>
      <w:r>
        <w:t>It explains how people with disability should be treated fairly.</w:t>
      </w:r>
    </w:p>
    <w:p w14:paraId="087BF067" w14:textId="6F742272" w:rsidR="005818A2" w:rsidRDefault="005818A2" w:rsidP="005818A2">
      <w:pPr>
        <w:spacing w:line="348" w:lineRule="auto"/>
      </w:pPr>
      <w:r>
        <w:t>The Strategy talks about what we can do to make</w:t>
      </w:r>
      <w:r>
        <w:br/>
        <w:t>Australia more:</w:t>
      </w:r>
    </w:p>
    <w:p w14:paraId="15C24C4E" w14:textId="77777777" w:rsidR="005818A2" w:rsidRDefault="005818A2" w:rsidP="005818A2">
      <w:pPr>
        <w:pStyle w:val="ListParagraph"/>
        <w:numPr>
          <w:ilvl w:val="0"/>
          <w:numId w:val="6"/>
        </w:numPr>
        <w:spacing w:line="348" w:lineRule="auto"/>
        <w:rPr>
          <w:rStyle w:val="Strong"/>
        </w:rPr>
      </w:pPr>
      <w:r w:rsidRPr="00504805">
        <w:rPr>
          <w:rStyle w:val="Strong"/>
        </w:rPr>
        <w:t>inclusive</w:t>
      </w:r>
    </w:p>
    <w:p w14:paraId="1C566ECA" w14:textId="3D9E6120" w:rsidR="005B58CF" w:rsidRDefault="005818A2" w:rsidP="005818A2">
      <w:pPr>
        <w:pStyle w:val="ListParagraph"/>
        <w:numPr>
          <w:ilvl w:val="0"/>
          <w:numId w:val="6"/>
        </w:numPr>
        <w:spacing w:line="348" w:lineRule="auto"/>
      </w:pPr>
      <w:r>
        <w:rPr>
          <w:rStyle w:val="Strong"/>
        </w:rPr>
        <w:t>accessible.</w:t>
      </w:r>
    </w:p>
    <w:p w14:paraId="355084BF" w14:textId="77777777" w:rsidR="005818A2" w:rsidRPr="00504805" w:rsidRDefault="005818A2" w:rsidP="005818A2">
      <w:pPr>
        <w:spacing w:line="348" w:lineRule="auto"/>
      </w:pPr>
      <w:r>
        <w:lastRenderedPageBreak/>
        <w:t>If something is inclusive, everyone can take part.</w:t>
      </w:r>
    </w:p>
    <w:p w14:paraId="6D017371" w14:textId="77777777" w:rsidR="005818A2" w:rsidRPr="00E21F4F" w:rsidRDefault="005818A2" w:rsidP="005818A2">
      <w:pPr>
        <w:spacing w:line="348" w:lineRule="auto"/>
      </w:pPr>
      <w:r w:rsidRPr="00E21F4F">
        <w:t>If something is accessible, everyone can use it. This might be:</w:t>
      </w:r>
    </w:p>
    <w:p w14:paraId="6BB6B101" w14:textId="77777777" w:rsidR="005818A2" w:rsidRPr="00E21F4F" w:rsidRDefault="005818A2" w:rsidP="005818A2">
      <w:pPr>
        <w:pStyle w:val="ListParagraph"/>
        <w:numPr>
          <w:ilvl w:val="0"/>
          <w:numId w:val="8"/>
        </w:numPr>
        <w:spacing w:line="348" w:lineRule="auto"/>
      </w:pPr>
      <w:r w:rsidRPr="00E21F4F">
        <w:t>a place or a building</w:t>
      </w:r>
    </w:p>
    <w:p w14:paraId="5AB17669" w14:textId="77777777" w:rsidR="005818A2" w:rsidRPr="00E21F4F" w:rsidRDefault="005818A2" w:rsidP="005818A2">
      <w:pPr>
        <w:pStyle w:val="ListParagraph"/>
        <w:numPr>
          <w:ilvl w:val="0"/>
          <w:numId w:val="8"/>
        </w:numPr>
        <w:spacing w:line="348" w:lineRule="auto"/>
      </w:pPr>
      <w:r w:rsidRPr="00E21F4F">
        <w:t>transport</w:t>
      </w:r>
    </w:p>
    <w:p w14:paraId="65188E82" w14:textId="77777777" w:rsidR="005818A2" w:rsidRPr="00E21F4F" w:rsidRDefault="005818A2" w:rsidP="005818A2">
      <w:pPr>
        <w:pStyle w:val="ListParagraph"/>
        <w:numPr>
          <w:ilvl w:val="0"/>
          <w:numId w:val="8"/>
        </w:numPr>
        <w:spacing w:line="348" w:lineRule="auto"/>
      </w:pPr>
      <w:r w:rsidRPr="00E21F4F">
        <w:t>a service</w:t>
      </w:r>
    </w:p>
    <w:p w14:paraId="7A1FEE6F" w14:textId="77777777" w:rsidR="005818A2" w:rsidRPr="00E21F4F" w:rsidRDefault="005818A2" w:rsidP="005818A2">
      <w:pPr>
        <w:pStyle w:val="ListParagraph"/>
        <w:numPr>
          <w:ilvl w:val="0"/>
          <w:numId w:val="8"/>
        </w:numPr>
        <w:spacing w:line="348" w:lineRule="auto"/>
      </w:pPr>
      <w:r w:rsidRPr="00E21F4F">
        <w:t>information</w:t>
      </w:r>
    </w:p>
    <w:p w14:paraId="360B1707" w14:textId="77777777" w:rsidR="005818A2" w:rsidRPr="00504805" w:rsidRDefault="005818A2" w:rsidP="005818A2">
      <w:pPr>
        <w:pStyle w:val="ListParagraph"/>
        <w:numPr>
          <w:ilvl w:val="0"/>
          <w:numId w:val="8"/>
        </w:numPr>
        <w:spacing w:line="348" w:lineRule="auto"/>
      </w:pPr>
      <w:r w:rsidRPr="00E21F4F">
        <w:t>a website.</w:t>
      </w:r>
    </w:p>
    <w:p w14:paraId="55677860" w14:textId="77777777" w:rsidR="00E21F4F" w:rsidRDefault="00E21F4F" w:rsidP="00DB0295">
      <w:pPr>
        <w:pStyle w:val="Heading2"/>
      </w:pPr>
      <w:bookmarkStart w:id="4" w:name="_Toc496283183"/>
      <w:r>
        <w:t>Who uses the National Disability Strategy?</w:t>
      </w:r>
      <w:bookmarkEnd w:id="4"/>
    </w:p>
    <w:p w14:paraId="47733112" w14:textId="77777777" w:rsidR="005818A2" w:rsidRDefault="005818A2" w:rsidP="005818A2">
      <w:r>
        <w:t xml:space="preserve">The Strategy is for all Australians. </w:t>
      </w:r>
    </w:p>
    <w:p w14:paraId="292E4CA4" w14:textId="38A7DF8C" w:rsidR="005818A2" w:rsidRDefault="005818A2" w:rsidP="005818A2">
      <w:r>
        <w:t xml:space="preserve">It is used by all the governments in Australia, including: </w:t>
      </w:r>
    </w:p>
    <w:p w14:paraId="703F05E5" w14:textId="77777777" w:rsidR="005818A2" w:rsidRDefault="005818A2" w:rsidP="005818A2">
      <w:pPr>
        <w:pStyle w:val="ListParagraph"/>
        <w:numPr>
          <w:ilvl w:val="0"/>
          <w:numId w:val="5"/>
        </w:numPr>
      </w:pPr>
      <w:r>
        <w:t xml:space="preserve">the Australian Government </w:t>
      </w:r>
    </w:p>
    <w:p w14:paraId="3CD2059F" w14:textId="77777777" w:rsidR="005818A2" w:rsidRDefault="005818A2" w:rsidP="005818A2">
      <w:pPr>
        <w:pStyle w:val="ListParagraph"/>
        <w:numPr>
          <w:ilvl w:val="0"/>
          <w:numId w:val="5"/>
        </w:numPr>
      </w:pPr>
      <w:r>
        <w:t xml:space="preserve">state and territory governments </w:t>
      </w:r>
    </w:p>
    <w:p w14:paraId="60CDB88D" w14:textId="4497DB00" w:rsidR="00E21F4F" w:rsidRPr="005818A2" w:rsidRDefault="005818A2" w:rsidP="005818A2">
      <w:pPr>
        <w:pStyle w:val="ListParagraph"/>
        <w:numPr>
          <w:ilvl w:val="0"/>
          <w:numId w:val="5"/>
        </w:numPr>
      </w:pPr>
      <w:r>
        <w:t xml:space="preserve">local governments. </w:t>
      </w:r>
    </w:p>
    <w:p w14:paraId="55D3985A" w14:textId="79BC0509" w:rsidR="00DB0295" w:rsidRPr="001A6E64" w:rsidRDefault="00E21F4F" w:rsidP="001A6E64">
      <w:pPr>
        <w:pStyle w:val="Heading2"/>
      </w:pPr>
      <w:r w:rsidRPr="001A6E64">
        <w:lastRenderedPageBreak/>
        <w:t xml:space="preserve">A new </w:t>
      </w:r>
      <w:r w:rsidR="001A6E64" w:rsidRPr="001A6E64">
        <w:t>n</w:t>
      </w:r>
      <w:r w:rsidRPr="001A6E64">
        <w:t xml:space="preserve">ational </w:t>
      </w:r>
      <w:r w:rsidR="001A6E64" w:rsidRPr="001A6E64">
        <w:t>d</w:t>
      </w:r>
      <w:r w:rsidRPr="001A6E64">
        <w:t xml:space="preserve">isability </w:t>
      </w:r>
      <w:r w:rsidR="001A6E64" w:rsidRPr="001A6E64">
        <w:t>s</w:t>
      </w:r>
      <w:r w:rsidRPr="001A6E64">
        <w:t>trategy</w:t>
      </w:r>
    </w:p>
    <w:p w14:paraId="4B40764F" w14:textId="77777777" w:rsidR="005818A2" w:rsidRPr="00DB0295" w:rsidRDefault="005818A2" w:rsidP="005818A2">
      <w:r>
        <w:t>In 2020, the Strategy will end.</w:t>
      </w:r>
    </w:p>
    <w:p w14:paraId="03078028" w14:textId="4EF8846B" w:rsidR="005818A2" w:rsidRDefault="005818A2" w:rsidP="005818A2">
      <w:r>
        <w:t>Some things in the Strategy have worked well.</w:t>
      </w:r>
    </w:p>
    <w:p w14:paraId="112F6F11" w14:textId="49256DC6" w:rsidR="00BA2242" w:rsidRDefault="005818A2" w:rsidP="005818A2">
      <w:r>
        <w:t>There are other things in the Strategy that we could do better.</w:t>
      </w:r>
    </w:p>
    <w:p w14:paraId="2BCC343F" w14:textId="1FDE323F" w:rsidR="005818A2" w:rsidRDefault="005818A2" w:rsidP="005818A2">
      <w:r>
        <w:lastRenderedPageBreak/>
        <w:t>Governments across Australia are working together to develop a new strategy.</w:t>
      </w:r>
    </w:p>
    <w:p w14:paraId="53FD286E" w14:textId="1A5B91C5" w:rsidR="005818A2" w:rsidRDefault="005818A2" w:rsidP="005818A2">
      <w:r>
        <w:t>We want your help to develop the new strategy.</w:t>
      </w:r>
    </w:p>
    <w:p w14:paraId="3204F21B" w14:textId="58375B4D" w:rsidR="005818A2" w:rsidRDefault="005818A2" w:rsidP="005818A2">
      <w:r>
        <w:t xml:space="preserve">We explain how you can have your say on page </w:t>
      </w:r>
      <w:fldSimple w:instr=" PAGEREF _Ref3880065 ">
        <w:r>
          <w:rPr>
            <w:noProof/>
          </w:rPr>
          <w:t>5</w:t>
        </w:r>
      </w:fldSimple>
      <w:r>
        <w:t>.</w:t>
      </w:r>
    </w:p>
    <w:p w14:paraId="26C3EA96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450B477F" w14:textId="18AC4CFD" w:rsidR="00DB0295" w:rsidRPr="00DD556B" w:rsidRDefault="00E21F4F" w:rsidP="00DB0295">
      <w:pPr>
        <w:pStyle w:val="Heading2"/>
        <w:rPr>
          <w:lang w:val="en-AU"/>
        </w:rPr>
      </w:pPr>
      <w:r>
        <w:rPr>
          <w:lang w:val="en-AU"/>
        </w:rPr>
        <w:lastRenderedPageBreak/>
        <w:t>What we want to know</w:t>
      </w:r>
      <w:r w:rsidR="005818A2">
        <w:rPr>
          <w:lang w:val="en-AU"/>
        </w:rPr>
        <w:t xml:space="preserve"> </w:t>
      </w:r>
    </w:p>
    <w:p w14:paraId="68061F68" w14:textId="77777777" w:rsidR="005818A2" w:rsidRPr="00DB0295" w:rsidRDefault="005818A2" w:rsidP="005818A2">
      <w:r>
        <w:t>We want you to tell us your ideas about what should be in the new strategy.</w:t>
      </w:r>
    </w:p>
    <w:p w14:paraId="4DEFB5D7" w14:textId="77777777" w:rsidR="005818A2" w:rsidRDefault="005818A2" w:rsidP="005818A2">
      <w:r>
        <w:t>We want to know what is important to:</w:t>
      </w:r>
    </w:p>
    <w:p w14:paraId="001FE9E0" w14:textId="77777777" w:rsidR="005818A2" w:rsidRDefault="005818A2" w:rsidP="005818A2">
      <w:pPr>
        <w:pStyle w:val="ListParagraph"/>
        <w:numPr>
          <w:ilvl w:val="0"/>
          <w:numId w:val="9"/>
        </w:numPr>
      </w:pPr>
      <w:r>
        <w:t>people with disability</w:t>
      </w:r>
    </w:p>
    <w:p w14:paraId="635BF803" w14:textId="77777777" w:rsidR="005818A2" w:rsidRDefault="005818A2" w:rsidP="005818A2">
      <w:pPr>
        <w:pStyle w:val="ListParagraph"/>
        <w:numPr>
          <w:ilvl w:val="0"/>
          <w:numId w:val="9"/>
        </w:numPr>
      </w:pPr>
      <w:r>
        <w:t>families</w:t>
      </w:r>
    </w:p>
    <w:p w14:paraId="5A46696D" w14:textId="77777777" w:rsidR="005818A2" w:rsidRPr="00DB0295" w:rsidRDefault="005818A2" w:rsidP="005818A2">
      <w:pPr>
        <w:pStyle w:val="ListParagraph"/>
        <w:numPr>
          <w:ilvl w:val="0"/>
          <w:numId w:val="9"/>
        </w:numPr>
      </w:pPr>
      <w:r>
        <w:t>carers.</w:t>
      </w:r>
    </w:p>
    <w:p w14:paraId="5A4756C2" w14:textId="77777777" w:rsidR="005818A2" w:rsidRDefault="005818A2" w:rsidP="005818A2">
      <w:r>
        <w:t>We want to know what:</w:t>
      </w:r>
    </w:p>
    <w:p w14:paraId="7DD83A59" w14:textId="77777777" w:rsidR="005818A2" w:rsidRDefault="005818A2" w:rsidP="005818A2">
      <w:pPr>
        <w:pStyle w:val="ListParagraph"/>
        <w:numPr>
          <w:ilvl w:val="0"/>
          <w:numId w:val="10"/>
        </w:numPr>
      </w:pPr>
      <w:r>
        <w:t>is important now</w:t>
      </w:r>
    </w:p>
    <w:p w14:paraId="1FE12C73" w14:textId="6E44368D" w:rsidR="00F86F3A" w:rsidRDefault="005818A2" w:rsidP="005818A2">
      <w:pPr>
        <w:pStyle w:val="ListParagraph"/>
        <w:numPr>
          <w:ilvl w:val="0"/>
          <w:numId w:val="10"/>
        </w:numPr>
      </w:pPr>
      <w:r>
        <w:t>will be important over the next 10 years.</w:t>
      </w:r>
    </w:p>
    <w:p w14:paraId="7FA2CEE7" w14:textId="77777777" w:rsidR="005818A2" w:rsidRDefault="005818A2" w:rsidP="005818A2">
      <w:r>
        <w:lastRenderedPageBreak/>
        <w:t>We also want to know:</w:t>
      </w:r>
    </w:p>
    <w:p w14:paraId="23E85FD1" w14:textId="6DA3F500" w:rsidR="005818A2" w:rsidRDefault="005818A2" w:rsidP="005818A2">
      <w:pPr>
        <w:pStyle w:val="ListParagraph"/>
        <w:numPr>
          <w:ilvl w:val="0"/>
          <w:numId w:val="11"/>
        </w:numPr>
        <w:spacing w:afterLines="240" w:after="576"/>
      </w:pPr>
      <w:r>
        <w:t>what issues people with disability face</w:t>
      </w:r>
    </w:p>
    <w:p w14:paraId="24B09DFC" w14:textId="499237D4" w:rsidR="005818A2" w:rsidRDefault="005818A2" w:rsidP="005818A2">
      <w:pPr>
        <w:pStyle w:val="ListParagraph"/>
        <w:numPr>
          <w:ilvl w:val="0"/>
          <w:numId w:val="11"/>
        </w:numPr>
        <w:spacing w:afterLines="240" w:after="576"/>
      </w:pPr>
      <w:r>
        <w:t>how the way the community thinks about people with disability has changed</w:t>
      </w:r>
    </w:p>
    <w:p w14:paraId="26A983D9" w14:textId="5753AE58" w:rsidR="005818A2" w:rsidRDefault="005818A2" w:rsidP="005818A2">
      <w:pPr>
        <w:pStyle w:val="ListParagraph"/>
        <w:numPr>
          <w:ilvl w:val="0"/>
          <w:numId w:val="11"/>
        </w:numPr>
        <w:spacing w:afterLines="240" w:after="576"/>
      </w:pPr>
      <w:r>
        <w:t>how our plans can change when we better understand what people with disability:</w:t>
      </w:r>
    </w:p>
    <w:p w14:paraId="5033D141" w14:textId="77777777" w:rsidR="005818A2" w:rsidRDefault="005818A2" w:rsidP="005818A2">
      <w:pPr>
        <w:pStyle w:val="ListParagraph"/>
        <w:numPr>
          <w:ilvl w:val="1"/>
          <w:numId w:val="11"/>
        </w:numPr>
        <w:spacing w:afterLines="240" w:after="576"/>
      </w:pPr>
      <w:r>
        <w:t>experience</w:t>
      </w:r>
    </w:p>
    <w:p w14:paraId="6EEF9802" w14:textId="77777777" w:rsidR="005818A2" w:rsidRDefault="005818A2" w:rsidP="005818A2">
      <w:pPr>
        <w:pStyle w:val="ListParagraph"/>
        <w:numPr>
          <w:ilvl w:val="1"/>
          <w:numId w:val="11"/>
        </w:numPr>
        <w:spacing w:afterLines="240" w:after="576"/>
      </w:pPr>
      <w:r>
        <w:t>need</w:t>
      </w:r>
    </w:p>
    <w:p w14:paraId="78A7660E" w14:textId="77777777" w:rsidR="005818A2" w:rsidRDefault="005818A2" w:rsidP="005818A2">
      <w:pPr>
        <w:pStyle w:val="ListParagraph"/>
        <w:numPr>
          <w:ilvl w:val="0"/>
          <w:numId w:val="11"/>
        </w:numPr>
      </w:pPr>
      <w:r>
        <w:t>how governments can think about the way their plans affect people with disability</w:t>
      </w:r>
    </w:p>
    <w:p w14:paraId="6E3DF537" w14:textId="1C58F975" w:rsidR="00D84234" w:rsidRPr="005818A2" w:rsidRDefault="005818A2" w:rsidP="005818A2">
      <w:pPr>
        <w:pStyle w:val="ListParagraph"/>
        <w:numPr>
          <w:ilvl w:val="0"/>
          <w:numId w:val="11"/>
        </w:numPr>
      </w:pPr>
      <w:r>
        <w:t>how the new strategy can make life better for people</w:t>
      </w:r>
      <w:r>
        <w:br/>
        <w:t>with disability.</w:t>
      </w:r>
    </w:p>
    <w:p w14:paraId="6E30514D" w14:textId="77777777" w:rsidR="005818A2" w:rsidRDefault="005818A2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eastAsia="x-none"/>
        </w:rPr>
      </w:pPr>
      <w:bookmarkStart w:id="5" w:name="_Toc513644164"/>
      <w:r>
        <w:lastRenderedPageBreak/>
        <w:br w:type="page"/>
      </w:r>
    </w:p>
    <w:p w14:paraId="56353678" w14:textId="047A9845" w:rsidR="00446DB1" w:rsidRPr="00151817" w:rsidRDefault="00446DB1" w:rsidP="00446DB1">
      <w:pPr>
        <w:pStyle w:val="Heading2"/>
      </w:pPr>
      <w:bookmarkStart w:id="6" w:name="_Ref3880065"/>
      <w:r>
        <w:rPr>
          <w:lang w:val="en-AU"/>
        </w:rPr>
        <w:t>Have your say</w:t>
      </w:r>
      <w:bookmarkEnd w:id="6"/>
      <w:r>
        <w:t xml:space="preserve"> </w:t>
      </w:r>
    </w:p>
    <w:p w14:paraId="526C0B83" w14:textId="77777777" w:rsidR="005818A2" w:rsidRPr="00446DB1" w:rsidRDefault="005818A2" w:rsidP="00446DB1">
      <w:r>
        <w:t>We will be talking to people across Australia from April to June 2019.</w:t>
      </w:r>
    </w:p>
    <w:p w14:paraId="16027BC8" w14:textId="77777777" w:rsidR="005818A2" w:rsidRPr="00446DB1" w:rsidRDefault="005818A2" w:rsidP="00446DB1">
      <w:r>
        <w:t>You can have your say by:</w:t>
      </w:r>
    </w:p>
    <w:p w14:paraId="78535D4D" w14:textId="77777777" w:rsidR="005818A2" w:rsidRPr="00446DB1" w:rsidRDefault="005818A2" w:rsidP="00446DB1">
      <w:pPr>
        <w:pStyle w:val="ListParagraph"/>
        <w:numPr>
          <w:ilvl w:val="0"/>
          <w:numId w:val="14"/>
        </w:numPr>
      </w:pPr>
      <w:r>
        <w:t>filling out a survey</w:t>
      </w:r>
    </w:p>
    <w:p w14:paraId="312F5546" w14:textId="77777777" w:rsidR="005818A2" w:rsidRPr="00446DB1" w:rsidRDefault="005818A2" w:rsidP="00446DB1">
      <w:pPr>
        <w:pStyle w:val="ListParagraph"/>
        <w:numPr>
          <w:ilvl w:val="0"/>
          <w:numId w:val="14"/>
        </w:numPr>
      </w:pPr>
      <w:r>
        <w:t>taking part in a community forum</w:t>
      </w:r>
    </w:p>
    <w:p w14:paraId="7FE73378" w14:textId="77777777" w:rsidR="005818A2" w:rsidRPr="00446DB1" w:rsidRDefault="005818A2" w:rsidP="00446DB1">
      <w:pPr>
        <w:pStyle w:val="ListParagraph"/>
        <w:numPr>
          <w:ilvl w:val="0"/>
          <w:numId w:val="14"/>
        </w:numPr>
      </w:pPr>
      <w:r>
        <w:t>taking part in an online forum.</w:t>
      </w:r>
    </w:p>
    <w:p w14:paraId="63AE8903" w14:textId="7902DF84" w:rsidR="005818A2" w:rsidRDefault="005818A2" w:rsidP="00446DB1">
      <w:r>
        <w:t>You can visit the website to get more information.</w:t>
      </w:r>
    </w:p>
    <w:p w14:paraId="484DDB4E" w14:textId="33BDE78C" w:rsidR="005818A2" w:rsidRPr="005818A2" w:rsidRDefault="005818A2" w:rsidP="005818A2">
      <w:r>
        <w:t xml:space="preserve">Website – </w:t>
      </w:r>
      <w:hyperlink r:id="rId8" w:history="1">
        <w:r w:rsidRPr="00F230FD">
          <w:rPr>
            <w:rStyle w:val="Hyperlink"/>
          </w:rPr>
          <w:t>www.engage.dss.gov.au</w:t>
        </w:r>
      </w:hyperlink>
      <w:r>
        <w:t xml:space="preserve"> </w:t>
      </w:r>
      <w:bookmarkStart w:id="7" w:name="_Ref3879758"/>
    </w:p>
    <w:p w14:paraId="6265CFC8" w14:textId="69A05E48" w:rsidR="003C25FD" w:rsidRDefault="003C25FD" w:rsidP="003C25FD">
      <w:pPr>
        <w:pStyle w:val="Heading2"/>
      </w:pPr>
      <w:r>
        <w:t>Word list</w:t>
      </w:r>
      <w:bookmarkEnd w:id="5"/>
      <w:bookmarkEnd w:id="7"/>
    </w:p>
    <w:p w14:paraId="25F0B8D1" w14:textId="77777777" w:rsidR="005818A2" w:rsidRPr="00E21F4F" w:rsidRDefault="005818A2" w:rsidP="001335EF">
      <w:pPr>
        <w:rPr>
          <w:rStyle w:val="Strong"/>
        </w:rPr>
      </w:pPr>
      <w:r w:rsidRPr="00E21F4F">
        <w:rPr>
          <w:rStyle w:val="Strong"/>
        </w:rPr>
        <w:t>Accessible</w:t>
      </w:r>
    </w:p>
    <w:p w14:paraId="1EEEEF16" w14:textId="573EE750" w:rsidR="005818A2" w:rsidRPr="00E21F4F" w:rsidRDefault="005818A2" w:rsidP="005818A2">
      <w:r w:rsidRPr="00E21F4F">
        <w:t xml:space="preserve">If something is </w:t>
      </w:r>
      <w:r>
        <w:t>acce</w:t>
      </w:r>
      <w:r w:rsidRPr="00E21F4F">
        <w:t>ssible, everyone can</w:t>
      </w:r>
      <w:r>
        <w:t xml:space="preserve"> </w:t>
      </w:r>
      <w:r w:rsidRPr="00E21F4F">
        <w:t>use it. This might be:</w:t>
      </w:r>
    </w:p>
    <w:p w14:paraId="4F56EB91" w14:textId="77777777" w:rsidR="005818A2" w:rsidRPr="00E21F4F" w:rsidRDefault="005818A2" w:rsidP="005818A2">
      <w:pPr>
        <w:pStyle w:val="ListParagraph"/>
        <w:numPr>
          <w:ilvl w:val="0"/>
          <w:numId w:val="8"/>
        </w:numPr>
      </w:pPr>
      <w:r w:rsidRPr="00E21F4F">
        <w:t>a place or a building</w:t>
      </w:r>
    </w:p>
    <w:p w14:paraId="54980BF1" w14:textId="77777777" w:rsidR="005818A2" w:rsidRPr="00E21F4F" w:rsidRDefault="005818A2" w:rsidP="005818A2">
      <w:pPr>
        <w:pStyle w:val="ListParagraph"/>
        <w:numPr>
          <w:ilvl w:val="0"/>
          <w:numId w:val="8"/>
        </w:numPr>
      </w:pPr>
      <w:r w:rsidRPr="00E21F4F">
        <w:t>transport</w:t>
      </w:r>
    </w:p>
    <w:p w14:paraId="680EF676" w14:textId="77777777" w:rsidR="005818A2" w:rsidRPr="00E21F4F" w:rsidRDefault="005818A2" w:rsidP="005818A2">
      <w:pPr>
        <w:pStyle w:val="ListParagraph"/>
        <w:numPr>
          <w:ilvl w:val="0"/>
          <w:numId w:val="8"/>
        </w:numPr>
      </w:pPr>
      <w:r w:rsidRPr="00E21F4F">
        <w:t>a service</w:t>
      </w:r>
    </w:p>
    <w:p w14:paraId="21120BDF" w14:textId="77777777" w:rsidR="005818A2" w:rsidRDefault="005818A2" w:rsidP="005818A2">
      <w:pPr>
        <w:pStyle w:val="ListParagraph"/>
        <w:numPr>
          <w:ilvl w:val="0"/>
          <w:numId w:val="8"/>
        </w:numPr>
      </w:pPr>
      <w:r w:rsidRPr="00E21F4F">
        <w:t>information</w:t>
      </w:r>
    </w:p>
    <w:p w14:paraId="4C5E3F48" w14:textId="77777777" w:rsidR="005818A2" w:rsidRPr="00DB0295" w:rsidRDefault="005818A2" w:rsidP="005818A2">
      <w:pPr>
        <w:pStyle w:val="ListParagraph"/>
        <w:numPr>
          <w:ilvl w:val="0"/>
          <w:numId w:val="8"/>
        </w:numPr>
      </w:pPr>
      <w:r w:rsidRPr="00E21F4F">
        <w:t>a website.</w:t>
      </w:r>
    </w:p>
    <w:p w14:paraId="56AE7BC1" w14:textId="77777777" w:rsidR="005818A2" w:rsidRPr="00E21F4F" w:rsidRDefault="005818A2" w:rsidP="001335EF">
      <w:pPr>
        <w:rPr>
          <w:rStyle w:val="Strong"/>
        </w:rPr>
      </w:pPr>
      <w:r w:rsidRPr="00E21F4F">
        <w:rPr>
          <w:rStyle w:val="Strong"/>
        </w:rPr>
        <w:t>Inclusive</w:t>
      </w:r>
    </w:p>
    <w:p w14:paraId="7ECE89B4" w14:textId="77777777" w:rsidR="005818A2" w:rsidRPr="00DB0295" w:rsidRDefault="005818A2" w:rsidP="001335EF">
      <w:r>
        <w:t>If something is inclusive, everyone can take part.</w:t>
      </w:r>
    </w:p>
    <w:p w14:paraId="5EE06F38" w14:textId="58C80B2E" w:rsidR="005818A2" w:rsidRPr="00963EFD" w:rsidRDefault="005818A2" w:rsidP="005818A2">
      <w:pPr>
        <w:spacing w:before="36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</w:t>
      </w:r>
      <w:r>
        <w:rPr>
          <w:sz w:val="24"/>
          <w:szCs w:val="24"/>
        </w:rPr>
        <w:t>fact sheet</w:t>
      </w:r>
      <w:r w:rsidRPr="00963E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9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Quote job number </w:t>
      </w:r>
      <w:r w:rsidRPr="00446DB1">
        <w:rPr>
          <w:sz w:val="24"/>
          <w:szCs w:val="24"/>
        </w:rPr>
        <w:t>3124-A.</w:t>
      </w:r>
    </w:p>
    <w:p w14:paraId="244719FE" w14:textId="77777777" w:rsidR="00644C39" w:rsidRPr="00A5476A" w:rsidRDefault="00644C39" w:rsidP="00A5476A">
      <w:pPr>
        <w:rPr>
          <w:sz w:val="2"/>
          <w:szCs w:val="2"/>
        </w:rPr>
      </w:pPr>
    </w:p>
    <w:sectPr w:rsidR="00644C39" w:rsidRPr="00A5476A" w:rsidSect="005818A2">
      <w:footerReference w:type="even" r:id="rId10"/>
      <w:footerReference w:type="default" r:id="rId11"/>
      <w:footerReference w:type="first" r:id="rId12"/>
      <w:pgSz w:w="11906" w:h="16838"/>
      <w:pgMar w:top="1134" w:right="1440" w:bottom="1134" w:left="1440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92EB0" w14:textId="77777777" w:rsidR="005B7A45" w:rsidRDefault="005B7A45" w:rsidP="00134CC3">
      <w:pPr>
        <w:spacing w:before="0" w:after="0" w:line="240" w:lineRule="auto"/>
      </w:pPr>
      <w:r>
        <w:separator/>
      </w:r>
    </w:p>
  </w:endnote>
  <w:endnote w:type="continuationSeparator" w:id="0">
    <w:p w14:paraId="625F76DA" w14:textId="77777777" w:rsidR="005B7A45" w:rsidRDefault="005B7A45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9E51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188E2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3640" w14:textId="77777777" w:rsidR="003C25FD" w:rsidRDefault="003C25FD" w:rsidP="00A80DF1">
    <w:pPr>
      <w:pStyle w:val="Footer"/>
      <w:framePr w:w="1216" w:wrap="around" w:vAnchor="text" w:hAnchor="margin" w:xAlign="center" w:y="-2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</w:p>
  <w:p w14:paraId="7BF8FB9B" w14:textId="3A711D8A" w:rsidR="00290F99" w:rsidRDefault="00290F9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D583" w14:textId="7A30A3F6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6BED" w14:textId="77777777" w:rsidR="005B7A45" w:rsidRDefault="005B7A4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237E7BE" w14:textId="77777777" w:rsidR="005B7A45" w:rsidRDefault="005B7A45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5A2"/>
    <w:multiLevelType w:val="hybridMultilevel"/>
    <w:tmpl w:val="7EC6C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4252"/>
    <w:multiLevelType w:val="hybridMultilevel"/>
    <w:tmpl w:val="1930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707AF"/>
    <w:multiLevelType w:val="hybridMultilevel"/>
    <w:tmpl w:val="FDE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87D34"/>
    <w:multiLevelType w:val="hybridMultilevel"/>
    <w:tmpl w:val="EC6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3396"/>
    <w:multiLevelType w:val="hybridMultilevel"/>
    <w:tmpl w:val="6F0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E1942"/>
    <w:multiLevelType w:val="hybridMultilevel"/>
    <w:tmpl w:val="4ECA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93744"/>
    <w:multiLevelType w:val="hybridMultilevel"/>
    <w:tmpl w:val="DDCC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B0C4B"/>
    <w:multiLevelType w:val="hybridMultilevel"/>
    <w:tmpl w:val="94EE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1101"/>
    <w:multiLevelType w:val="hybridMultilevel"/>
    <w:tmpl w:val="FBC2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3579B"/>
    <w:multiLevelType w:val="hybridMultilevel"/>
    <w:tmpl w:val="419C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A3EB6"/>
    <w:multiLevelType w:val="hybridMultilevel"/>
    <w:tmpl w:val="134E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4710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45"/>
    <w:rsid w:val="00000AD9"/>
    <w:rsid w:val="00003F3E"/>
    <w:rsid w:val="00005C84"/>
    <w:rsid w:val="0000729C"/>
    <w:rsid w:val="00010060"/>
    <w:rsid w:val="000131A3"/>
    <w:rsid w:val="00017C44"/>
    <w:rsid w:val="00020CAC"/>
    <w:rsid w:val="000243F5"/>
    <w:rsid w:val="00025085"/>
    <w:rsid w:val="00026D9B"/>
    <w:rsid w:val="000276DA"/>
    <w:rsid w:val="00027F27"/>
    <w:rsid w:val="0003212C"/>
    <w:rsid w:val="00034C79"/>
    <w:rsid w:val="00035D95"/>
    <w:rsid w:val="00037534"/>
    <w:rsid w:val="00040592"/>
    <w:rsid w:val="0004229E"/>
    <w:rsid w:val="000432B1"/>
    <w:rsid w:val="00044183"/>
    <w:rsid w:val="00046373"/>
    <w:rsid w:val="000464C1"/>
    <w:rsid w:val="00051741"/>
    <w:rsid w:val="00052F7C"/>
    <w:rsid w:val="00060614"/>
    <w:rsid w:val="00060E3E"/>
    <w:rsid w:val="00061FF6"/>
    <w:rsid w:val="0006339E"/>
    <w:rsid w:val="00065443"/>
    <w:rsid w:val="00065521"/>
    <w:rsid w:val="00067033"/>
    <w:rsid w:val="0007213A"/>
    <w:rsid w:val="00073579"/>
    <w:rsid w:val="000740E5"/>
    <w:rsid w:val="00074F07"/>
    <w:rsid w:val="0007579B"/>
    <w:rsid w:val="00077149"/>
    <w:rsid w:val="00080002"/>
    <w:rsid w:val="00081601"/>
    <w:rsid w:val="00081CF6"/>
    <w:rsid w:val="000900B0"/>
    <w:rsid w:val="000906AA"/>
    <w:rsid w:val="0009713C"/>
    <w:rsid w:val="000A4BF7"/>
    <w:rsid w:val="000A4EE9"/>
    <w:rsid w:val="000A627C"/>
    <w:rsid w:val="000B4D35"/>
    <w:rsid w:val="000B6C30"/>
    <w:rsid w:val="000C0F54"/>
    <w:rsid w:val="000C1CF0"/>
    <w:rsid w:val="000C3B9B"/>
    <w:rsid w:val="000C3D30"/>
    <w:rsid w:val="000C43A3"/>
    <w:rsid w:val="000D07D6"/>
    <w:rsid w:val="000D282A"/>
    <w:rsid w:val="000D2C19"/>
    <w:rsid w:val="000D7DE3"/>
    <w:rsid w:val="000D7F04"/>
    <w:rsid w:val="000E55B2"/>
    <w:rsid w:val="000F2864"/>
    <w:rsid w:val="000F52F4"/>
    <w:rsid w:val="0010561C"/>
    <w:rsid w:val="00105CAC"/>
    <w:rsid w:val="001066AD"/>
    <w:rsid w:val="001110D2"/>
    <w:rsid w:val="001131E0"/>
    <w:rsid w:val="0011340B"/>
    <w:rsid w:val="001156E7"/>
    <w:rsid w:val="00117AEC"/>
    <w:rsid w:val="00120A79"/>
    <w:rsid w:val="00120EEC"/>
    <w:rsid w:val="00124583"/>
    <w:rsid w:val="00124F36"/>
    <w:rsid w:val="00126AA2"/>
    <w:rsid w:val="00127B31"/>
    <w:rsid w:val="001335EF"/>
    <w:rsid w:val="0013451E"/>
    <w:rsid w:val="00134CC3"/>
    <w:rsid w:val="0013535A"/>
    <w:rsid w:val="001401BE"/>
    <w:rsid w:val="0014402F"/>
    <w:rsid w:val="00151817"/>
    <w:rsid w:val="0015329D"/>
    <w:rsid w:val="00153E51"/>
    <w:rsid w:val="001600B3"/>
    <w:rsid w:val="001711FF"/>
    <w:rsid w:val="00173B3A"/>
    <w:rsid w:val="00176798"/>
    <w:rsid w:val="0018024C"/>
    <w:rsid w:val="0018326F"/>
    <w:rsid w:val="00183598"/>
    <w:rsid w:val="001913A3"/>
    <w:rsid w:val="0019631C"/>
    <w:rsid w:val="001A20D1"/>
    <w:rsid w:val="001A2E5E"/>
    <w:rsid w:val="001A375B"/>
    <w:rsid w:val="001A4B9E"/>
    <w:rsid w:val="001A5C7B"/>
    <w:rsid w:val="001A6E64"/>
    <w:rsid w:val="001B1575"/>
    <w:rsid w:val="001B4580"/>
    <w:rsid w:val="001C28AC"/>
    <w:rsid w:val="001C326A"/>
    <w:rsid w:val="001C3CDE"/>
    <w:rsid w:val="001C4048"/>
    <w:rsid w:val="001C6408"/>
    <w:rsid w:val="001D0189"/>
    <w:rsid w:val="001D0608"/>
    <w:rsid w:val="001D116F"/>
    <w:rsid w:val="001D3FF9"/>
    <w:rsid w:val="001D72BD"/>
    <w:rsid w:val="001E0B48"/>
    <w:rsid w:val="001E0FAE"/>
    <w:rsid w:val="001E1351"/>
    <w:rsid w:val="001E57AD"/>
    <w:rsid w:val="001E7162"/>
    <w:rsid w:val="001E773F"/>
    <w:rsid w:val="001F38D7"/>
    <w:rsid w:val="001F7D75"/>
    <w:rsid w:val="00203FDC"/>
    <w:rsid w:val="002073FA"/>
    <w:rsid w:val="0021361E"/>
    <w:rsid w:val="0021480C"/>
    <w:rsid w:val="00217241"/>
    <w:rsid w:val="00217CB2"/>
    <w:rsid w:val="002212B6"/>
    <w:rsid w:val="00221CED"/>
    <w:rsid w:val="00230213"/>
    <w:rsid w:val="002321A9"/>
    <w:rsid w:val="00234AD9"/>
    <w:rsid w:val="00235D23"/>
    <w:rsid w:val="00236622"/>
    <w:rsid w:val="00241A33"/>
    <w:rsid w:val="00245C14"/>
    <w:rsid w:val="00247118"/>
    <w:rsid w:val="0025072B"/>
    <w:rsid w:val="00252779"/>
    <w:rsid w:val="00253B13"/>
    <w:rsid w:val="00253DB2"/>
    <w:rsid w:val="00256E86"/>
    <w:rsid w:val="00257DE8"/>
    <w:rsid w:val="00263C8B"/>
    <w:rsid w:val="00264F4A"/>
    <w:rsid w:val="00270553"/>
    <w:rsid w:val="002715FE"/>
    <w:rsid w:val="00272714"/>
    <w:rsid w:val="00281040"/>
    <w:rsid w:val="00281094"/>
    <w:rsid w:val="002875DD"/>
    <w:rsid w:val="0029060F"/>
    <w:rsid w:val="00290F99"/>
    <w:rsid w:val="00295BFF"/>
    <w:rsid w:val="002961C9"/>
    <w:rsid w:val="002A02BB"/>
    <w:rsid w:val="002A3384"/>
    <w:rsid w:val="002A4A0F"/>
    <w:rsid w:val="002A5396"/>
    <w:rsid w:val="002B0820"/>
    <w:rsid w:val="002B1E87"/>
    <w:rsid w:val="002B5278"/>
    <w:rsid w:val="002C2934"/>
    <w:rsid w:val="002C55A6"/>
    <w:rsid w:val="002C79AC"/>
    <w:rsid w:val="002D06EB"/>
    <w:rsid w:val="002D499B"/>
    <w:rsid w:val="002D4A50"/>
    <w:rsid w:val="002D506B"/>
    <w:rsid w:val="002D6314"/>
    <w:rsid w:val="002D6EC8"/>
    <w:rsid w:val="002E100F"/>
    <w:rsid w:val="002E38B5"/>
    <w:rsid w:val="002E535B"/>
    <w:rsid w:val="002E5B2D"/>
    <w:rsid w:val="002E5D89"/>
    <w:rsid w:val="002E6015"/>
    <w:rsid w:val="002E7549"/>
    <w:rsid w:val="002F1895"/>
    <w:rsid w:val="002F20CC"/>
    <w:rsid w:val="002F4984"/>
    <w:rsid w:val="00300FF6"/>
    <w:rsid w:val="00302D64"/>
    <w:rsid w:val="00302E25"/>
    <w:rsid w:val="00305805"/>
    <w:rsid w:val="0030594A"/>
    <w:rsid w:val="00307AEC"/>
    <w:rsid w:val="00311842"/>
    <w:rsid w:val="003155A7"/>
    <w:rsid w:val="00320559"/>
    <w:rsid w:val="00322CC0"/>
    <w:rsid w:val="00325DF4"/>
    <w:rsid w:val="00326B58"/>
    <w:rsid w:val="0033269A"/>
    <w:rsid w:val="00332A20"/>
    <w:rsid w:val="003332F3"/>
    <w:rsid w:val="00334EEB"/>
    <w:rsid w:val="003406B2"/>
    <w:rsid w:val="0034139F"/>
    <w:rsid w:val="00343869"/>
    <w:rsid w:val="00345859"/>
    <w:rsid w:val="003523D6"/>
    <w:rsid w:val="00356A05"/>
    <w:rsid w:val="00357305"/>
    <w:rsid w:val="00362AFC"/>
    <w:rsid w:val="0036372B"/>
    <w:rsid w:val="00365437"/>
    <w:rsid w:val="00365F18"/>
    <w:rsid w:val="00366DDA"/>
    <w:rsid w:val="00370514"/>
    <w:rsid w:val="003722F0"/>
    <w:rsid w:val="003740EA"/>
    <w:rsid w:val="003741D2"/>
    <w:rsid w:val="0037449D"/>
    <w:rsid w:val="0038327A"/>
    <w:rsid w:val="00385F7D"/>
    <w:rsid w:val="00393151"/>
    <w:rsid w:val="00397314"/>
    <w:rsid w:val="00397682"/>
    <w:rsid w:val="003978EE"/>
    <w:rsid w:val="003A5211"/>
    <w:rsid w:val="003A52BE"/>
    <w:rsid w:val="003B0746"/>
    <w:rsid w:val="003B2004"/>
    <w:rsid w:val="003B3832"/>
    <w:rsid w:val="003B46DA"/>
    <w:rsid w:val="003B5FD8"/>
    <w:rsid w:val="003B6F09"/>
    <w:rsid w:val="003B77FF"/>
    <w:rsid w:val="003C0CDC"/>
    <w:rsid w:val="003C1FCE"/>
    <w:rsid w:val="003C25FD"/>
    <w:rsid w:val="003C351D"/>
    <w:rsid w:val="003C4A3D"/>
    <w:rsid w:val="003C5765"/>
    <w:rsid w:val="003D7305"/>
    <w:rsid w:val="003E0E59"/>
    <w:rsid w:val="003E1DAD"/>
    <w:rsid w:val="003E2233"/>
    <w:rsid w:val="003E28E5"/>
    <w:rsid w:val="003E37CC"/>
    <w:rsid w:val="003F12F9"/>
    <w:rsid w:val="003F1C1D"/>
    <w:rsid w:val="003F437C"/>
    <w:rsid w:val="003F7F1A"/>
    <w:rsid w:val="00400738"/>
    <w:rsid w:val="004019A6"/>
    <w:rsid w:val="004029A2"/>
    <w:rsid w:val="004052C5"/>
    <w:rsid w:val="00415C29"/>
    <w:rsid w:val="0042217B"/>
    <w:rsid w:val="00425227"/>
    <w:rsid w:val="00427142"/>
    <w:rsid w:val="004273B8"/>
    <w:rsid w:val="004317FD"/>
    <w:rsid w:val="0043279E"/>
    <w:rsid w:val="004338F0"/>
    <w:rsid w:val="00441B81"/>
    <w:rsid w:val="004428D8"/>
    <w:rsid w:val="00442F1F"/>
    <w:rsid w:val="00443E4B"/>
    <w:rsid w:val="00446DB1"/>
    <w:rsid w:val="0045208A"/>
    <w:rsid w:val="00457C74"/>
    <w:rsid w:val="0046085A"/>
    <w:rsid w:val="00461B6A"/>
    <w:rsid w:val="00463323"/>
    <w:rsid w:val="00470848"/>
    <w:rsid w:val="00471F95"/>
    <w:rsid w:val="00481404"/>
    <w:rsid w:val="00481DA0"/>
    <w:rsid w:val="00482C02"/>
    <w:rsid w:val="00491930"/>
    <w:rsid w:val="004938F4"/>
    <w:rsid w:val="00494D54"/>
    <w:rsid w:val="00494FB2"/>
    <w:rsid w:val="00495C4F"/>
    <w:rsid w:val="0049616A"/>
    <w:rsid w:val="00496453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3D43"/>
    <w:rsid w:val="004D413E"/>
    <w:rsid w:val="004D4BD8"/>
    <w:rsid w:val="004D7B05"/>
    <w:rsid w:val="004E23CA"/>
    <w:rsid w:val="004E2588"/>
    <w:rsid w:val="004E277B"/>
    <w:rsid w:val="004F5039"/>
    <w:rsid w:val="00501490"/>
    <w:rsid w:val="00502156"/>
    <w:rsid w:val="00502302"/>
    <w:rsid w:val="0050252C"/>
    <w:rsid w:val="00504805"/>
    <w:rsid w:val="00510AA0"/>
    <w:rsid w:val="00511373"/>
    <w:rsid w:val="005117DB"/>
    <w:rsid w:val="00516FB7"/>
    <w:rsid w:val="00520927"/>
    <w:rsid w:val="005221BA"/>
    <w:rsid w:val="0052434D"/>
    <w:rsid w:val="005243C9"/>
    <w:rsid w:val="005243E2"/>
    <w:rsid w:val="0052627B"/>
    <w:rsid w:val="00527BC5"/>
    <w:rsid w:val="00527D52"/>
    <w:rsid w:val="005356E2"/>
    <w:rsid w:val="00536CD3"/>
    <w:rsid w:val="00540D39"/>
    <w:rsid w:val="0054416C"/>
    <w:rsid w:val="00546DE2"/>
    <w:rsid w:val="005508D3"/>
    <w:rsid w:val="005513FB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18A2"/>
    <w:rsid w:val="00583D3F"/>
    <w:rsid w:val="00585580"/>
    <w:rsid w:val="0058744B"/>
    <w:rsid w:val="005915D5"/>
    <w:rsid w:val="0059275C"/>
    <w:rsid w:val="005937F4"/>
    <w:rsid w:val="00594D50"/>
    <w:rsid w:val="00596775"/>
    <w:rsid w:val="005A148B"/>
    <w:rsid w:val="005A5DAC"/>
    <w:rsid w:val="005A6211"/>
    <w:rsid w:val="005B4800"/>
    <w:rsid w:val="005B58CF"/>
    <w:rsid w:val="005B7A45"/>
    <w:rsid w:val="005C2632"/>
    <w:rsid w:val="005C2823"/>
    <w:rsid w:val="005C3A36"/>
    <w:rsid w:val="005C568E"/>
    <w:rsid w:val="005C5B20"/>
    <w:rsid w:val="005D0F29"/>
    <w:rsid w:val="005D204D"/>
    <w:rsid w:val="005D5F72"/>
    <w:rsid w:val="005D6E2C"/>
    <w:rsid w:val="005E3984"/>
    <w:rsid w:val="005E4623"/>
    <w:rsid w:val="005E485D"/>
    <w:rsid w:val="005E5FEA"/>
    <w:rsid w:val="005E664A"/>
    <w:rsid w:val="005F08D9"/>
    <w:rsid w:val="005F1D18"/>
    <w:rsid w:val="005F31BA"/>
    <w:rsid w:val="005F3A6E"/>
    <w:rsid w:val="005F3E1A"/>
    <w:rsid w:val="005F48EF"/>
    <w:rsid w:val="005F713B"/>
    <w:rsid w:val="0060568C"/>
    <w:rsid w:val="00617AA0"/>
    <w:rsid w:val="00622022"/>
    <w:rsid w:val="006230F6"/>
    <w:rsid w:val="00623177"/>
    <w:rsid w:val="006239B1"/>
    <w:rsid w:val="006247BA"/>
    <w:rsid w:val="00626B72"/>
    <w:rsid w:val="00632C81"/>
    <w:rsid w:val="006332ED"/>
    <w:rsid w:val="006355FB"/>
    <w:rsid w:val="006400F3"/>
    <w:rsid w:val="006432CC"/>
    <w:rsid w:val="00643D5A"/>
    <w:rsid w:val="00644449"/>
    <w:rsid w:val="00644964"/>
    <w:rsid w:val="00644C39"/>
    <w:rsid w:val="00647623"/>
    <w:rsid w:val="00650B9A"/>
    <w:rsid w:val="006570A7"/>
    <w:rsid w:val="00660C3D"/>
    <w:rsid w:val="00660C93"/>
    <w:rsid w:val="006615FC"/>
    <w:rsid w:val="006706BD"/>
    <w:rsid w:val="00670F45"/>
    <w:rsid w:val="00674568"/>
    <w:rsid w:val="006752A2"/>
    <w:rsid w:val="00677D3B"/>
    <w:rsid w:val="006819F5"/>
    <w:rsid w:val="00686C3F"/>
    <w:rsid w:val="00686F57"/>
    <w:rsid w:val="00687EE5"/>
    <w:rsid w:val="006904B6"/>
    <w:rsid w:val="00690AF8"/>
    <w:rsid w:val="006947F8"/>
    <w:rsid w:val="006A0B76"/>
    <w:rsid w:val="006A54BC"/>
    <w:rsid w:val="006A7AC8"/>
    <w:rsid w:val="006B1888"/>
    <w:rsid w:val="006B1916"/>
    <w:rsid w:val="006B3A52"/>
    <w:rsid w:val="006B7F7C"/>
    <w:rsid w:val="006C03D8"/>
    <w:rsid w:val="006C1258"/>
    <w:rsid w:val="006C2D57"/>
    <w:rsid w:val="006C5948"/>
    <w:rsid w:val="006C6077"/>
    <w:rsid w:val="006C75DD"/>
    <w:rsid w:val="006D2870"/>
    <w:rsid w:val="006D3EA5"/>
    <w:rsid w:val="006D6643"/>
    <w:rsid w:val="006E142A"/>
    <w:rsid w:val="006E2818"/>
    <w:rsid w:val="006E2B32"/>
    <w:rsid w:val="006E384A"/>
    <w:rsid w:val="006E49FB"/>
    <w:rsid w:val="006E4EA0"/>
    <w:rsid w:val="006E6184"/>
    <w:rsid w:val="006E77B9"/>
    <w:rsid w:val="006F1C70"/>
    <w:rsid w:val="006F28B7"/>
    <w:rsid w:val="006F37D3"/>
    <w:rsid w:val="006F4A9D"/>
    <w:rsid w:val="00701CBA"/>
    <w:rsid w:val="007028D3"/>
    <w:rsid w:val="00704520"/>
    <w:rsid w:val="00704CE2"/>
    <w:rsid w:val="00711A25"/>
    <w:rsid w:val="007126B8"/>
    <w:rsid w:val="00713027"/>
    <w:rsid w:val="00713B9C"/>
    <w:rsid w:val="007141F0"/>
    <w:rsid w:val="00714AF3"/>
    <w:rsid w:val="007162A8"/>
    <w:rsid w:val="00716B39"/>
    <w:rsid w:val="00720DDD"/>
    <w:rsid w:val="00722AEB"/>
    <w:rsid w:val="007248CE"/>
    <w:rsid w:val="00725463"/>
    <w:rsid w:val="007259A9"/>
    <w:rsid w:val="00725E3E"/>
    <w:rsid w:val="00726490"/>
    <w:rsid w:val="00726AC0"/>
    <w:rsid w:val="00733A85"/>
    <w:rsid w:val="00737409"/>
    <w:rsid w:val="007415E6"/>
    <w:rsid w:val="007436D0"/>
    <w:rsid w:val="007446D1"/>
    <w:rsid w:val="00744D23"/>
    <w:rsid w:val="00747A93"/>
    <w:rsid w:val="00750D2C"/>
    <w:rsid w:val="00752829"/>
    <w:rsid w:val="00754A62"/>
    <w:rsid w:val="007563AD"/>
    <w:rsid w:val="0076088C"/>
    <w:rsid w:val="00761AE0"/>
    <w:rsid w:val="00762C94"/>
    <w:rsid w:val="0077008C"/>
    <w:rsid w:val="00771DF5"/>
    <w:rsid w:val="00772032"/>
    <w:rsid w:val="007727A8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A46CE"/>
    <w:rsid w:val="007B00C4"/>
    <w:rsid w:val="007B1389"/>
    <w:rsid w:val="007B6D36"/>
    <w:rsid w:val="007B7087"/>
    <w:rsid w:val="007C0639"/>
    <w:rsid w:val="007C539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4B59"/>
    <w:rsid w:val="007E577E"/>
    <w:rsid w:val="007E5E0A"/>
    <w:rsid w:val="007F1DE7"/>
    <w:rsid w:val="007F238F"/>
    <w:rsid w:val="007F2AE3"/>
    <w:rsid w:val="007F5B54"/>
    <w:rsid w:val="007F6129"/>
    <w:rsid w:val="00800787"/>
    <w:rsid w:val="008021D5"/>
    <w:rsid w:val="00802B4D"/>
    <w:rsid w:val="008052C3"/>
    <w:rsid w:val="0081027F"/>
    <w:rsid w:val="00810E48"/>
    <w:rsid w:val="00810F0F"/>
    <w:rsid w:val="00811FC6"/>
    <w:rsid w:val="00812005"/>
    <w:rsid w:val="00815653"/>
    <w:rsid w:val="008176E0"/>
    <w:rsid w:val="008212FE"/>
    <w:rsid w:val="0082323A"/>
    <w:rsid w:val="00824443"/>
    <w:rsid w:val="00825046"/>
    <w:rsid w:val="00834A5E"/>
    <w:rsid w:val="00837D04"/>
    <w:rsid w:val="00843DA2"/>
    <w:rsid w:val="00844AA2"/>
    <w:rsid w:val="0084628A"/>
    <w:rsid w:val="00850665"/>
    <w:rsid w:val="00851987"/>
    <w:rsid w:val="00853D8F"/>
    <w:rsid w:val="00857436"/>
    <w:rsid w:val="00857E74"/>
    <w:rsid w:val="008603EA"/>
    <w:rsid w:val="0086141C"/>
    <w:rsid w:val="0086156D"/>
    <w:rsid w:val="00870F4F"/>
    <w:rsid w:val="008714B8"/>
    <w:rsid w:val="00871EA8"/>
    <w:rsid w:val="008748B2"/>
    <w:rsid w:val="00880CC7"/>
    <w:rsid w:val="0088421A"/>
    <w:rsid w:val="00884790"/>
    <w:rsid w:val="008918D5"/>
    <w:rsid w:val="008921F5"/>
    <w:rsid w:val="00892737"/>
    <w:rsid w:val="00893542"/>
    <w:rsid w:val="00894DD8"/>
    <w:rsid w:val="00896644"/>
    <w:rsid w:val="008A6928"/>
    <w:rsid w:val="008A6F57"/>
    <w:rsid w:val="008A706B"/>
    <w:rsid w:val="008B3A24"/>
    <w:rsid w:val="008B4330"/>
    <w:rsid w:val="008B5448"/>
    <w:rsid w:val="008B5EF8"/>
    <w:rsid w:val="008B7B88"/>
    <w:rsid w:val="008B7BF2"/>
    <w:rsid w:val="008C1BC6"/>
    <w:rsid w:val="008C4DF4"/>
    <w:rsid w:val="008C5409"/>
    <w:rsid w:val="008C5C0E"/>
    <w:rsid w:val="008C6587"/>
    <w:rsid w:val="008D0401"/>
    <w:rsid w:val="008D0EFF"/>
    <w:rsid w:val="008D282D"/>
    <w:rsid w:val="008D4746"/>
    <w:rsid w:val="008D7408"/>
    <w:rsid w:val="008D7672"/>
    <w:rsid w:val="008F0F52"/>
    <w:rsid w:val="008F21F0"/>
    <w:rsid w:val="008F2C27"/>
    <w:rsid w:val="008F5697"/>
    <w:rsid w:val="008F5EDD"/>
    <w:rsid w:val="008F6E21"/>
    <w:rsid w:val="008F7624"/>
    <w:rsid w:val="00911623"/>
    <w:rsid w:val="009127A7"/>
    <w:rsid w:val="00915212"/>
    <w:rsid w:val="0091553D"/>
    <w:rsid w:val="0093070E"/>
    <w:rsid w:val="00932C36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0DB9"/>
    <w:rsid w:val="0096131E"/>
    <w:rsid w:val="00962E34"/>
    <w:rsid w:val="009632DE"/>
    <w:rsid w:val="00967B6F"/>
    <w:rsid w:val="00970061"/>
    <w:rsid w:val="00970AB5"/>
    <w:rsid w:val="0097144F"/>
    <w:rsid w:val="00971900"/>
    <w:rsid w:val="0097523B"/>
    <w:rsid w:val="00976F33"/>
    <w:rsid w:val="00977FBB"/>
    <w:rsid w:val="00981C91"/>
    <w:rsid w:val="009843B4"/>
    <w:rsid w:val="0098477E"/>
    <w:rsid w:val="009847E9"/>
    <w:rsid w:val="009870D3"/>
    <w:rsid w:val="00991DE6"/>
    <w:rsid w:val="00992E48"/>
    <w:rsid w:val="00997875"/>
    <w:rsid w:val="009A079C"/>
    <w:rsid w:val="009A108F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190B"/>
    <w:rsid w:val="009C21FB"/>
    <w:rsid w:val="009C363B"/>
    <w:rsid w:val="009E14A0"/>
    <w:rsid w:val="009E3FBF"/>
    <w:rsid w:val="009F1282"/>
    <w:rsid w:val="009F26B1"/>
    <w:rsid w:val="009F4D2B"/>
    <w:rsid w:val="009F7C3B"/>
    <w:rsid w:val="00A00CBE"/>
    <w:rsid w:val="00A017C5"/>
    <w:rsid w:val="00A02194"/>
    <w:rsid w:val="00A04142"/>
    <w:rsid w:val="00A04F92"/>
    <w:rsid w:val="00A057E6"/>
    <w:rsid w:val="00A063CF"/>
    <w:rsid w:val="00A06F1F"/>
    <w:rsid w:val="00A072CE"/>
    <w:rsid w:val="00A1485A"/>
    <w:rsid w:val="00A16966"/>
    <w:rsid w:val="00A2479C"/>
    <w:rsid w:val="00A24F0B"/>
    <w:rsid w:val="00A25E34"/>
    <w:rsid w:val="00A30010"/>
    <w:rsid w:val="00A301B3"/>
    <w:rsid w:val="00A33000"/>
    <w:rsid w:val="00A36E19"/>
    <w:rsid w:val="00A411A7"/>
    <w:rsid w:val="00A43AE7"/>
    <w:rsid w:val="00A44C2C"/>
    <w:rsid w:val="00A45A07"/>
    <w:rsid w:val="00A478ED"/>
    <w:rsid w:val="00A51B4F"/>
    <w:rsid w:val="00A53082"/>
    <w:rsid w:val="00A5476A"/>
    <w:rsid w:val="00A575D6"/>
    <w:rsid w:val="00A7121A"/>
    <w:rsid w:val="00A74A74"/>
    <w:rsid w:val="00A807D8"/>
    <w:rsid w:val="00A80DF1"/>
    <w:rsid w:val="00A811E3"/>
    <w:rsid w:val="00A85C74"/>
    <w:rsid w:val="00A85CB0"/>
    <w:rsid w:val="00A911C9"/>
    <w:rsid w:val="00A9232D"/>
    <w:rsid w:val="00A967BC"/>
    <w:rsid w:val="00AA0A0E"/>
    <w:rsid w:val="00AA2B31"/>
    <w:rsid w:val="00AA408F"/>
    <w:rsid w:val="00AA455F"/>
    <w:rsid w:val="00AB1AB8"/>
    <w:rsid w:val="00AB6962"/>
    <w:rsid w:val="00AC0924"/>
    <w:rsid w:val="00AC18E6"/>
    <w:rsid w:val="00AC71D2"/>
    <w:rsid w:val="00AC7525"/>
    <w:rsid w:val="00AD027F"/>
    <w:rsid w:val="00AD0572"/>
    <w:rsid w:val="00AD1127"/>
    <w:rsid w:val="00AD2067"/>
    <w:rsid w:val="00AD2924"/>
    <w:rsid w:val="00AD383A"/>
    <w:rsid w:val="00AD3B62"/>
    <w:rsid w:val="00AD59F7"/>
    <w:rsid w:val="00AD6E3F"/>
    <w:rsid w:val="00AE008F"/>
    <w:rsid w:val="00AE0555"/>
    <w:rsid w:val="00AE0EA1"/>
    <w:rsid w:val="00AE2FF6"/>
    <w:rsid w:val="00AE5D9F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7E"/>
    <w:rsid w:val="00B12AE0"/>
    <w:rsid w:val="00B15539"/>
    <w:rsid w:val="00B15F78"/>
    <w:rsid w:val="00B16200"/>
    <w:rsid w:val="00B16965"/>
    <w:rsid w:val="00B17021"/>
    <w:rsid w:val="00B20619"/>
    <w:rsid w:val="00B22F30"/>
    <w:rsid w:val="00B23321"/>
    <w:rsid w:val="00B23DEB"/>
    <w:rsid w:val="00B26926"/>
    <w:rsid w:val="00B271F2"/>
    <w:rsid w:val="00B27336"/>
    <w:rsid w:val="00B275AD"/>
    <w:rsid w:val="00B30796"/>
    <w:rsid w:val="00B316EE"/>
    <w:rsid w:val="00B3258F"/>
    <w:rsid w:val="00B37583"/>
    <w:rsid w:val="00B3786C"/>
    <w:rsid w:val="00B43BD6"/>
    <w:rsid w:val="00B4496D"/>
    <w:rsid w:val="00B45BA0"/>
    <w:rsid w:val="00B52C0C"/>
    <w:rsid w:val="00B56CA9"/>
    <w:rsid w:val="00B609E5"/>
    <w:rsid w:val="00B63897"/>
    <w:rsid w:val="00B643D6"/>
    <w:rsid w:val="00B67BC5"/>
    <w:rsid w:val="00B67E64"/>
    <w:rsid w:val="00B71692"/>
    <w:rsid w:val="00B723E2"/>
    <w:rsid w:val="00B738C5"/>
    <w:rsid w:val="00B73A87"/>
    <w:rsid w:val="00B80CA6"/>
    <w:rsid w:val="00B82062"/>
    <w:rsid w:val="00B839DD"/>
    <w:rsid w:val="00B90EB8"/>
    <w:rsid w:val="00B94ADE"/>
    <w:rsid w:val="00B96B22"/>
    <w:rsid w:val="00BA018C"/>
    <w:rsid w:val="00BA155C"/>
    <w:rsid w:val="00BA2242"/>
    <w:rsid w:val="00BB2CBA"/>
    <w:rsid w:val="00BB6BAD"/>
    <w:rsid w:val="00BB77F6"/>
    <w:rsid w:val="00BC3982"/>
    <w:rsid w:val="00BC6D2A"/>
    <w:rsid w:val="00BC78C0"/>
    <w:rsid w:val="00BD143E"/>
    <w:rsid w:val="00BD210F"/>
    <w:rsid w:val="00BD4910"/>
    <w:rsid w:val="00BD6BA3"/>
    <w:rsid w:val="00BD722E"/>
    <w:rsid w:val="00BE3039"/>
    <w:rsid w:val="00BE6F93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694D"/>
    <w:rsid w:val="00C070C7"/>
    <w:rsid w:val="00C102E8"/>
    <w:rsid w:val="00C11420"/>
    <w:rsid w:val="00C1248F"/>
    <w:rsid w:val="00C126BB"/>
    <w:rsid w:val="00C170D7"/>
    <w:rsid w:val="00C23C12"/>
    <w:rsid w:val="00C24D4E"/>
    <w:rsid w:val="00C27345"/>
    <w:rsid w:val="00C27A00"/>
    <w:rsid w:val="00C3461E"/>
    <w:rsid w:val="00C3696A"/>
    <w:rsid w:val="00C37BB9"/>
    <w:rsid w:val="00C411E4"/>
    <w:rsid w:val="00C425B6"/>
    <w:rsid w:val="00C43C97"/>
    <w:rsid w:val="00C458C8"/>
    <w:rsid w:val="00C51F8E"/>
    <w:rsid w:val="00C52600"/>
    <w:rsid w:val="00C57D1B"/>
    <w:rsid w:val="00C61BE3"/>
    <w:rsid w:val="00C635CC"/>
    <w:rsid w:val="00C66695"/>
    <w:rsid w:val="00C71FD0"/>
    <w:rsid w:val="00C72E3A"/>
    <w:rsid w:val="00C75CCF"/>
    <w:rsid w:val="00C75E7F"/>
    <w:rsid w:val="00C82446"/>
    <w:rsid w:val="00C82FF6"/>
    <w:rsid w:val="00C8377B"/>
    <w:rsid w:val="00C864AA"/>
    <w:rsid w:val="00C8791D"/>
    <w:rsid w:val="00C91158"/>
    <w:rsid w:val="00C93D40"/>
    <w:rsid w:val="00C96642"/>
    <w:rsid w:val="00CA32CC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05FC"/>
    <w:rsid w:val="00CC0D0D"/>
    <w:rsid w:val="00CC248A"/>
    <w:rsid w:val="00CC7311"/>
    <w:rsid w:val="00CD1FDB"/>
    <w:rsid w:val="00CD3490"/>
    <w:rsid w:val="00CD4480"/>
    <w:rsid w:val="00CD5A93"/>
    <w:rsid w:val="00CD5C6E"/>
    <w:rsid w:val="00CD72BE"/>
    <w:rsid w:val="00CE0147"/>
    <w:rsid w:val="00CE0786"/>
    <w:rsid w:val="00CE1016"/>
    <w:rsid w:val="00CE3FF4"/>
    <w:rsid w:val="00CE558A"/>
    <w:rsid w:val="00CE5F1A"/>
    <w:rsid w:val="00CE7081"/>
    <w:rsid w:val="00CF0788"/>
    <w:rsid w:val="00CF1413"/>
    <w:rsid w:val="00CF4E8B"/>
    <w:rsid w:val="00D02288"/>
    <w:rsid w:val="00D06111"/>
    <w:rsid w:val="00D0708F"/>
    <w:rsid w:val="00D16C91"/>
    <w:rsid w:val="00D233BC"/>
    <w:rsid w:val="00D25E9E"/>
    <w:rsid w:val="00D2757D"/>
    <w:rsid w:val="00D27F2C"/>
    <w:rsid w:val="00D3321D"/>
    <w:rsid w:val="00D34A2A"/>
    <w:rsid w:val="00D375A6"/>
    <w:rsid w:val="00D47FE6"/>
    <w:rsid w:val="00D57DDB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8E2"/>
    <w:rsid w:val="00D75EC3"/>
    <w:rsid w:val="00D82EA2"/>
    <w:rsid w:val="00D84162"/>
    <w:rsid w:val="00D84234"/>
    <w:rsid w:val="00D85FBF"/>
    <w:rsid w:val="00D90107"/>
    <w:rsid w:val="00D908FA"/>
    <w:rsid w:val="00D93856"/>
    <w:rsid w:val="00D96046"/>
    <w:rsid w:val="00D967BF"/>
    <w:rsid w:val="00D96AC0"/>
    <w:rsid w:val="00DA1994"/>
    <w:rsid w:val="00DA1DBA"/>
    <w:rsid w:val="00DB0295"/>
    <w:rsid w:val="00DB0826"/>
    <w:rsid w:val="00DB246E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4DCF"/>
    <w:rsid w:val="00DD556B"/>
    <w:rsid w:val="00DD56DB"/>
    <w:rsid w:val="00DE0ED4"/>
    <w:rsid w:val="00DE106C"/>
    <w:rsid w:val="00DE113D"/>
    <w:rsid w:val="00DE597A"/>
    <w:rsid w:val="00DE729D"/>
    <w:rsid w:val="00DF145B"/>
    <w:rsid w:val="00DF1CB1"/>
    <w:rsid w:val="00DF1F10"/>
    <w:rsid w:val="00DF2743"/>
    <w:rsid w:val="00DF3B83"/>
    <w:rsid w:val="00DF45D8"/>
    <w:rsid w:val="00DF558D"/>
    <w:rsid w:val="00DF76A1"/>
    <w:rsid w:val="00E01311"/>
    <w:rsid w:val="00E03ABE"/>
    <w:rsid w:val="00E04562"/>
    <w:rsid w:val="00E05057"/>
    <w:rsid w:val="00E0681B"/>
    <w:rsid w:val="00E1181C"/>
    <w:rsid w:val="00E11AAC"/>
    <w:rsid w:val="00E12E82"/>
    <w:rsid w:val="00E14B42"/>
    <w:rsid w:val="00E14B7D"/>
    <w:rsid w:val="00E206ED"/>
    <w:rsid w:val="00E21F4F"/>
    <w:rsid w:val="00E23309"/>
    <w:rsid w:val="00E25323"/>
    <w:rsid w:val="00E25720"/>
    <w:rsid w:val="00E32335"/>
    <w:rsid w:val="00E377C5"/>
    <w:rsid w:val="00E46122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67C11"/>
    <w:rsid w:val="00E75F77"/>
    <w:rsid w:val="00E81988"/>
    <w:rsid w:val="00E86888"/>
    <w:rsid w:val="00E872F1"/>
    <w:rsid w:val="00E90F97"/>
    <w:rsid w:val="00E91F81"/>
    <w:rsid w:val="00E9397D"/>
    <w:rsid w:val="00E93D9D"/>
    <w:rsid w:val="00E95911"/>
    <w:rsid w:val="00EB0784"/>
    <w:rsid w:val="00EB0847"/>
    <w:rsid w:val="00EB2AF1"/>
    <w:rsid w:val="00EB54B7"/>
    <w:rsid w:val="00EB6207"/>
    <w:rsid w:val="00EB78A0"/>
    <w:rsid w:val="00EC2642"/>
    <w:rsid w:val="00EC486D"/>
    <w:rsid w:val="00EC609A"/>
    <w:rsid w:val="00ED0C9A"/>
    <w:rsid w:val="00EE06F8"/>
    <w:rsid w:val="00EE18B3"/>
    <w:rsid w:val="00EE1E41"/>
    <w:rsid w:val="00EE5670"/>
    <w:rsid w:val="00EE67E1"/>
    <w:rsid w:val="00EF0833"/>
    <w:rsid w:val="00EF1701"/>
    <w:rsid w:val="00EF1AC4"/>
    <w:rsid w:val="00EF69D8"/>
    <w:rsid w:val="00F03488"/>
    <w:rsid w:val="00F042AE"/>
    <w:rsid w:val="00F0707F"/>
    <w:rsid w:val="00F07345"/>
    <w:rsid w:val="00F076DE"/>
    <w:rsid w:val="00F10755"/>
    <w:rsid w:val="00F1206E"/>
    <w:rsid w:val="00F13630"/>
    <w:rsid w:val="00F1436B"/>
    <w:rsid w:val="00F14685"/>
    <w:rsid w:val="00F14C70"/>
    <w:rsid w:val="00F158B9"/>
    <w:rsid w:val="00F168B7"/>
    <w:rsid w:val="00F26E00"/>
    <w:rsid w:val="00F356E5"/>
    <w:rsid w:val="00F3587E"/>
    <w:rsid w:val="00F36194"/>
    <w:rsid w:val="00F40FDE"/>
    <w:rsid w:val="00F413DA"/>
    <w:rsid w:val="00F47542"/>
    <w:rsid w:val="00F50155"/>
    <w:rsid w:val="00F608D7"/>
    <w:rsid w:val="00F619ED"/>
    <w:rsid w:val="00F64870"/>
    <w:rsid w:val="00F65BCE"/>
    <w:rsid w:val="00F664B0"/>
    <w:rsid w:val="00F72B08"/>
    <w:rsid w:val="00F73DF1"/>
    <w:rsid w:val="00F753B0"/>
    <w:rsid w:val="00F80BC7"/>
    <w:rsid w:val="00F80EC7"/>
    <w:rsid w:val="00F839CC"/>
    <w:rsid w:val="00F84877"/>
    <w:rsid w:val="00F8659E"/>
    <w:rsid w:val="00F86BA5"/>
    <w:rsid w:val="00F86F3A"/>
    <w:rsid w:val="00F94C76"/>
    <w:rsid w:val="00F95984"/>
    <w:rsid w:val="00F96788"/>
    <w:rsid w:val="00FA0A62"/>
    <w:rsid w:val="00FA1199"/>
    <w:rsid w:val="00FA4560"/>
    <w:rsid w:val="00FA5B3E"/>
    <w:rsid w:val="00FA5C2E"/>
    <w:rsid w:val="00FA6DF6"/>
    <w:rsid w:val="00FB6A6A"/>
    <w:rsid w:val="00FC1023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E6DED"/>
    <w:rsid w:val="00FF033E"/>
    <w:rsid w:val="00FF1088"/>
    <w:rsid w:val="00FF3882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e8f6fe"/>
    </o:shapedefaults>
    <o:shapelayout v:ext="edit">
      <o:idmap v:ext="edit" data="1"/>
    </o:shapelayout>
  </w:shapeDefaults>
  <w:decimalSymbol w:val="."/>
  <w:listSeparator w:val=","/>
  <w14:docId w14:val="5A89C675"/>
  <w15:docId w15:val="{3F9AA210-CFA0-4E24-AC17-5AA192AF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72"/>
    <w:pPr>
      <w:keepNext/>
      <w:keepLines/>
      <w:outlineLvl w:val="1"/>
    </w:pPr>
    <w:rPr>
      <w:rFonts w:cs="Times New Roman"/>
      <w:b/>
      <w:bCs/>
      <w:color w:val="00787A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D0572"/>
    <w:rPr>
      <w:rFonts w:ascii="Montserrat" w:hAnsi="Montserrat"/>
      <w:b/>
      <w:bCs/>
      <w:color w:val="00787A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85F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1F4F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4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CD08-FD5C-45D2-8FB4-20C06288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</Template>
  <TotalTime>375</TotalTime>
  <Pages>5</Pages>
  <Words>575</Words>
  <Characters>2873</Characters>
  <Application>Microsoft Office Word</Application>
  <DocSecurity>0</DocSecurity>
  <Lines>191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Fact Sheet</vt:lpstr>
    </vt:vector>
  </TitlesOfParts>
  <Company>Hewlett-Packard</Company>
  <LinksUpToDate>false</LinksUpToDate>
  <CharactersWithSpaces>3355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Fact Sheet</dc:title>
  <dc:creator>Ian Thomas</dc:creator>
  <cp:lastModifiedBy>Fiona Chen</cp:lastModifiedBy>
  <cp:revision>327</cp:revision>
  <cp:lastPrinted>2011-12-12T01:40:00Z</cp:lastPrinted>
  <dcterms:created xsi:type="dcterms:W3CDTF">2019-03-14T23:20:00Z</dcterms:created>
  <dcterms:modified xsi:type="dcterms:W3CDTF">2019-03-18T22:29:00Z</dcterms:modified>
</cp:coreProperties>
</file>