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C84B0" w14:textId="77777777" w:rsidR="0038101B" w:rsidRPr="003E2DB0" w:rsidRDefault="003E2DB0" w:rsidP="0038101B">
      <w:pPr>
        <w:spacing w:after="200" w:line="276" w:lineRule="auto"/>
        <w:jc w:val="center"/>
        <w:rPr>
          <w:rFonts w:ascii="Arial" w:hAnsi="Arial" w:cs="Arial"/>
          <w:b/>
          <w:sz w:val="22"/>
          <w:lang w:val="en-AU"/>
        </w:rPr>
      </w:pPr>
      <w:r w:rsidRPr="003E2DB0">
        <w:rPr>
          <w:rFonts w:ascii="Arial" w:hAnsi="Arial" w:cs="Arial"/>
          <w:b/>
          <w:noProof/>
          <w:sz w:val="22"/>
        </w:rPr>
        <w:drawing>
          <wp:inline distT="0" distB="0" distL="0" distR="0" wp14:anchorId="65A13B8C" wp14:editId="75765CDF">
            <wp:extent cx="5556448" cy="3123345"/>
            <wp:effectExtent l="0" t="0" r="6350" b="1270"/>
            <wp:docPr id="1" name="Picture 1" descr="\\PDCNSWSBS01\RedirectedFolders\Ruthr\Desktop\PDCN MASTER FILES\01. Logo\Colour\Master Logo With Sign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CNSWSBS01\RedirectedFolders\Ruthr\Desktop\PDCN MASTER FILES\01. Logo\Colour\Master Logo With Signoff.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906" r="2361"/>
                    <a:stretch/>
                  </pic:blipFill>
                  <pic:spPr bwMode="auto">
                    <a:xfrm>
                      <a:off x="0" y="0"/>
                      <a:ext cx="5556448" cy="3123345"/>
                    </a:xfrm>
                    <a:prstGeom prst="rect">
                      <a:avLst/>
                    </a:prstGeom>
                    <a:noFill/>
                    <a:ln>
                      <a:noFill/>
                    </a:ln>
                    <a:extLst>
                      <a:ext uri="{53640926-AAD7-44D8-BBD7-CCE9431645EC}">
                        <a14:shadowObscured xmlns:a14="http://schemas.microsoft.com/office/drawing/2010/main"/>
                      </a:ext>
                    </a:extLst>
                  </pic:spPr>
                </pic:pic>
              </a:graphicData>
            </a:graphic>
          </wp:inline>
        </w:drawing>
      </w:r>
    </w:p>
    <w:p w14:paraId="3EFB1BA5" w14:textId="77777777" w:rsidR="003E2DB0" w:rsidRPr="003E2DB0" w:rsidRDefault="003E2DB0" w:rsidP="003E2DB0">
      <w:pPr>
        <w:spacing w:after="200" w:line="276" w:lineRule="auto"/>
        <w:rPr>
          <w:rFonts w:ascii="Arial" w:hAnsi="Arial" w:cs="Arial"/>
          <w:b/>
          <w:sz w:val="22"/>
          <w:lang w:val="en-AU"/>
        </w:rPr>
      </w:pPr>
    </w:p>
    <w:p w14:paraId="42605C43" w14:textId="77777777" w:rsidR="003E2DB0" w:rsidRPr="003E2DB0" w:rsidRDefault="003E2DB0" w:rsidP="003E2DB0">
      <w:pPr>
        <w:spacing w:after="200" w:line="276" w:lineRule="auto"/>
        <w:rPr>
          <w:rFonts w:ascii="Arial" w:hAnsi="Arial" w:cs="Arial"/>
          <w:b/>
          <w:sz w:val="22"/>
          <w:lang w:val="en-AU"/>
        </w:rPr>
      </w:pPr>
    </w:p>
    <w:p w14:paraId="05C04F95" w14:textId="4751596A" w:rsidR="003E2DB0" w:rsidRPr="003E2DB0" w:rsidRDefault="003E2DB0" w:rsidP="0038101B">
      <w:pPr>
        <w:pStyle w:val="PolicyHeading1"/>
      </w:pPr>
      <w:r w:rsidRPr="003E2DB0">
        <w:t xml:space="preserve">Submission for </w:t>
      </w:r>
      <w:r w:rsidR="002106CD">
        <w:t>KPMG</w:t>
      </w:r>
    </w:p>
    <w:p w14:paraId="3DB9C76B" w14:textId="19B5D30F" w:rsidR="003E2DB0" w:rsidRPr="003E2DB0" w:rsidRDefault="002106CD" w:rsidP="0038101B">
      <w:pPr>
        <w:pStyle w:val="PolicyHeading1"/>
      </w:pPr>
      <w:r>
        <w:t>Specialist Disability Accommodation Pricing and Payments Framework Review</w:t>
      </w:r>
    </w:p>
    <w:p w14:paraId="1B2427DE" w14:textId="4D9B4344" w:rsidR="003E2DB0" w:rsidRPr="003E2DB0" w:rsidRDefault="002D43A6" w:rsidP="0038101B">
      <w:pPr>
        <w:pStyle w:val="PolicyHeading1"/>
      </w:pPr>
      <w:r>
        <w:t>25</w:t>
      </w:r>
      <w:r w:rsidRPr="002D43A6">
        <w:rPr>
          <w:vertAlign w:val="superscript"/>
        </w:rPr>
        <w:t>th</w:t>
      </w:r>
      <w:r>
        <w:t xml:space="preserve"> </w:t>
      </w:r>
      <w:r w:rsidR="002106CD">
        <w:t>June 2018</w:t>
      </w:r>
    </w:p>
    <w:p w14:paraId="551A3AE0" w14:textId="77777777" w:rsidR="003E2DB0" w:rsidRPr="003E2DB0" w:rsidRDefault="003E2DB0" w:rsidP="003E2DB0">
      <w:pPr>
        <w:spacing w:after="200" w:line="276" w:lineRule="auto"/>
        <w:rPr>
          <w:rFonts w:ascii="Arial" w:hAnsi="Arial" w:cs="Arial"/>
          <w:b/>
          <w:sz w:val="22"/>
          <w:lang w:val="en-AU"/>
        </w:rPr>
      </w:pPr>
    </w:p>
    <w:p w14:paraId="6A518B4C" w14:textId="77777777" w:rsidR="003E2DB0" w:rsidRPr="003E2DB0" w:rsidRDefault="003E2DB0" w:rsidP="003E2DB0">
      <w:pPr>
        <w:spacing w:after="0" w:line="276" w:lineRule="auto"/>
        <w:rPr>
          <w:rFonts w:ascii="Arial" w:hAnsi="Arial" w:cs="Arial"/>
          <w:sz w:val="22"/>
          <w:lang w:val="en-AU"/>
        </w:rPr>
      </w:pPr>
    </w:p>
    <w:p w14:paraId="5559E057" w14:textId="77777777" w:rsidR="003E2DB0" w:rsidRPr="003E2DB0" w:rsidRDefault="00161695" w:rsidP="00161695">
      <w:pPr>
        <w:spacing w:after="0" w:line="276" w:lineRule="auto"/>
        <w:jc w:val="center"/>
        <w:rPr>
          <w:rFonts w:ascii="Arial" w:hAnsi="Arial" w:cs="Arial"/>
          <w:sz w:val="22"/>
          <w:lang w:val="en-AU"/>
        </w:rPr>
      </w:pPr>
      <w:r>
        <w:rPr>
          <w:rFonts w:ascii="Arial" w:hAnsi="Arial" w:cs="Arial"/>
          <w:sz w:val="22"/>
          <w:lang w:val="en-AU"/>
        </w:rPr>
        <w:t>Ellen Small</w:t>
      </w:r>
    </w:p>
    <w:p w14:paraId="74003B80" w14:textId="77777777" w:rsidR="003E2DB0" w:rsidRPr="003E2DB0" w:rsidRDefault="003E2DB0" w:rsidP="003E2DB0">
      <w:pPr>
        <w:spacing w:after="0" w:line="276" w:lineRule="auto"/>
        <w:jc w:val="center"/>
        <w:rPr>
          <w:rFonts w:ascii="Arial" w:hAnsi="Arial" w:cs="Arial"/>
          <w:sz w:val="22"/>
          <w:lang w:val="en-AU"/>
        </w:rPr>
      </w:pPr>
    </w:p>
    <w:p w14:paraId="47F78BCB" w14:textId="77777777" w:rsidR="003E2DB0" w:rsidRPr="003E2DB0" w:rsidRDefault="003E2DB0" w:rsidP="003E2DB0">
      <w:pPr>
        <w:spacing w:after="0" w:line="276" w:lineRule="auto"/>
        <w:jc w:val="center"/>
        <w:rPr>
          <w:rFonts w:ascii="Arial" w:hAnsi="Arial" w:cs="Arial"/>
          <w:sz w:val="22"/>
          <w:lang w:val="en-AU"/>
        </w:rPr>
      </w:pPr>
      <w:r w:rsidRPr="003E2DB0">
        <w:rPr>
          <w:rFonts w:ascii="Arial" w:hAnsi="Arial" w:cs="Arial"/>
          <w:sz w:val="22"/>
          <w:lang w:val="en-AU"/>
        </w:rPr>
        <w:t>Physical Disability Council of NSW</w:t>
      </w:r>
    </w:p>
    <w:p w14:paraId="7EBAD2F8" w14:textId="77777777" w:rsidR="003E2DB0" w:rsidRPr="003E2DB0" w:rsidRDefault="003E2DB0" w:rsidP="003E2DB0">
      <w:pPr>
        <w:spacing w:after="0" w:line="276" w:lineRule="auto"/>
        <w:jc w:val="center"/>
        <w:rPr>
          <w:rFonts w:ascii="Arial" w:hAnsi="Arial" w:cs="Arial"/>
          <w:sz w:val="22"/>
          <w:lang w:val="en-AU"/>
        </w:rPr>
      </w:pPr>
      <w:r w:rsidRPr="003E2DB0">
        <w:rPr>
          <w:rFonts w:ascii="Arial" w:hAnsi="Arial" w:cs="Arial"/>
          <w:sz w:val="22"/>
          <w:lang w:val="en-AU"/>
        </w:rPr>
        <w:t>3/184 Glebe Point Road, Glebe NSW 2037</w:t>
      </w:r>
    </w:p>
    <w:p w14:paraId="603C6755" w14:textId="77777777" w:rsidR="003E2DB0" w:rsidRPr="003E2DB0" w:rsidRDefault="003E2DB0" w:rsidP="003E2DB0">
      <w:pPr>
        <w:spacing w:after="0" w:line="276" w:lineRule="auto"/>
        <w:jc w:val="center"/>
        <w:rPr>
          <w:rFonts w:ascii="Arial" w:hAnsi="Arial" w:cs="Arial"/>
          <w:sz w:val="22"/>
          <w:lang w:val="en-AU"/>
        </w:rPr>
      </w:pPr>
    </w:p>
    <w:p w14:paraId="08550FCF" w14:textId="77777777" w:rsidR="003E2DB0" w:rsidRPr="003E2DB0" w:rsidRDefault="003E2DB0" w:rsidP="003E2DB0">
      <w:pPr>
        <w:spacing w:after="0" w:line="276" w:lineRule="auto"/>
        <w:jc w:val="center"/>
        <w:rPr>
          <w:rFonts w:ascii="Arial" w:hAnsi="Arial" w:cs="Arial"/>
          <w:sz w:val="22"/>
          <w:lang w:val="en-AU"/>
        </w:rPr>
      </w:pPr>
      <w:r w:rsidRPr="003E2DB0">
        <w:rPr>
          <w:rFonts w:ascii="Arial" w:hAnsi="Arial" w:cs="Arial"/>
          <w:sz w:val="22"/>
          <w:lang w:val="en-AU"/>
        </w:rPr>
        <w:t>02 9552 1606</w:t>
      </w:r>
    </w:p>
    <w:p w14:paraId="424C2934" w14:textId="77777777" w:rsidR="003E2DB0" w:rsidRPr="003E2DB0" w:rsidRDefault="003E2DB0" w:rsidP="003E2DB0">
      <w:pPr>
        <w:spacing w:after="0" w:line="276" w:lineRule="auto"/>
        <w:jc w:val="center"/>
        <w:rPr>
          <w:rFonts w:ascii="Arial" w:hAnsi="Arial" w:cs="Arial"/>
          <w:sz w:val="22"/>
          <w:lang w:val="en-AU"/>
        </w:rPr>
      </w:pPr>
      <w:r w:rsidRPr="003E2DB0">
        <w:rPr>
          <w:rFonts w:ascii="Arial" w:hAnsi="Arial" w:cs="Arial"/>
          <w:sz w:val="22"/>
          <w:lang w:val="en-AU"/>
        </w:rPr>
        <w:t>www.pdcnsw.org.au</w:t>
      </w:r>
    </w:p>
    <w:p w14:paraId="7ED581C9" w14:textId="77777777" w:rsidR="003E2DB0" w:rsidRPr="00566DB8" w:rsidRDefault="007D68B1" w:rsidP="003E2DB0">
      <w:pPr>
        <w:spacing w:after="0" w:line="276" w:lineRule="auto"/>
        <w:jc w:val="center"/>
        <w:rPr>
          <w:rFonts w:ascii="Arial" w:hAnsi="Arial" w:cs="Arial"/>
          <w:sz w:val="22"/>
          <w:lang w:val="en-AU"/>
        </w:rPr>
      </w:pPr>
      <w:r>
        <w:rPr>
          <w:rFonts w:ascii="Arial" w:hAnsi="Arial" w:cs="Arial"/>
          <w:sz w:val="22"/>
          <w:lang w:val="en-AU"/>
        </w:rPr>
        <w:t>ellen.small</w:t>
      </w:r>
      <w:r w:rsidR="00566DB8" w:rsidRPr="00566DB8">
        <w:rPr>
          <w:rFonts w:ascii="Arial" w:hAnsi="Arial" w:cs="Arial"/>
          <w:sz w:val="22"/>
          <w:lang w:val="en-AU"/>
        </w:rPr>
        <w:t>@pdcnsw.org.au</w:t>
      </w:r>
    </w:p>
    <w:p w14:paraId="5FE0EA50" w14:textId="77777777" w:rsidR="00CE1CA5" w:rsidRPr="003E2DB0" w:rsidRDefault="00CE1CA5" w:rsidP="003E2DB0">
      <w:pPr>
        <w:spacing w:after="0" w:line="276" w:lineRule="auto"/>
        <w:jc w:val="center"/>
        <w:rPr>
          <w:rFonts w:ascii="Arial" w:hAnsi="Arial" w:cs="Arial"/>
          <w:sz w:val="22"/>
          <w:lang w:val="en-AU"/>
        </w:rPr>
      </w:pPr>
    </w:p>
    <w:p w14:paraId="5289E749" w14:textId="77777777" w:rsidR="003E2DB0" w:rsidRPr="003E2DB0" w:rsidRDefault="003E2DB0" w:rsidP="003E2DB0">
      <w:pPr>
        <w:spacing w:after="0" w:line="276" w:lineRule="auto"/>
        <w:jc w:val="center"/>
        <w:rPr>
          <w:rFonts w:ascii="Arial" w:hAnsi="Arial" w:cs="Arial"/>
          <w:sz w:val="22"/>
          <w:lang w:val="en-AU"/>
        </w:rPr>
      </w:pPr>
    </w:p>
    <w:p w14:paraId="0F7ACEC3" w14:textId="77777777" w:rsidR="003E2DB0" w:rsidRPr="003E2DB0" w:rsidRDefault="003E2DB0" w:rsidP="003E2DB0">
      <w:pPr>
        <w:spacing w:after="0" w:line="276" w:lineRule="auto"/>
        <w:jc w:val="center"/>
        <w:rPr>
          <w:rFonts w:ascii="Arial" w:hAnsi="Arial" w:cs="Arial"/>
          <w:sz w:val="22"/>
          <w:lang w:val="en-AU"/>
        </w:rPr>
      </w:pPr>
    </w:p>
    <w:p w14:paraId="755AD040" w14:textId="77777777" w:rsidR="003E2DB0" w:rsidRPr="003E2DB0" w:rsidRDefault="003E2DB0" w:rsidP="003E2DB0">
      <w:pPr>
        <w:spacing w:after="200" w:line="276" w:lineRule="auto"/>
        <w:rPr>
          <w:rFonts w:asciiTheme="minorHAnsi" w:hAnsiTheme="minorHAnsi"/>
          <w:sz w:val="22"/>
          <w:lang w:val="en-AU"/>
        </w:rPr>
      </w:pPr>
    </w:p>
    <w:p w14:paraId="37F4170B" w14:textId="77777777" w:rsidR="003E2DB0" w:rsidRDefault="003E2DB0" w:rsidP="00536FF7">
      <w:pPr>
        <w:pStyle w:val="PolicySubheading"/>
      </w:pPr>
      <w:r w:rsidRPr="00AB5031">
        <w:lastRenderedPageBreak/>
        <w:t xml:space="preserve">Who is the Physical Disability Council of NSW? </w:t>
      </w:r>
    </w:p>
    <w:p w14:paraId="2A24DB23" w14:textId="77777777" w:rsidR="003E2DB0" w:rsidRDefault="003E2DB0" w:rsidP="00536FF7">
      <w:pPr>
        <w:pStyle w:val="PolicyBody"/>
      </w:pPr>
      <w:r w:rsidRPr="00AB5031">
        <w:t>The Physical Disability Council of NSW (PDCN) is the peak body representing people with physical disabilities across New South Wales. This includes people with a range of physical disability issues, from you</w:t>
      </w:r>
      <w:bookmarkStart w:id="0" w:name="_GoBack"/>
      <w:bookmarkEnd w:id="0"/>
      <w:r w:rsidRPr="00AB5031">
        <w:t xml:space="preserve">ng children and their representatives to aged people, who are from a wide range of socio-economic circumstances and live in metropolitan, rural and regional areas of NSW. </w:t>
      </w:r>
    </w:p>
    <w:p w14:paraId="62F794E5" w14:textId="77777777" w:rsidR="00536FF7" w:rsidRPr="00AB5031" w:rsidRDefault="00536FF7" w:rsidP="00536FF7">
      <w:pPr>
        <w:pStyle w:val="PolicyBody"/>
      </w:pPr>
    </w:p>
    <w:p w14:paraId="4F180476" w14:textId="77777777" w:rsidR="003E2DB0" w:rsidRPr="00AB5031" w:rsidRDefault="003E2DB0" w:rsidP="00536FF7">
      <w:pPr>
        <w:pStyle w:val="PolicyBody"/>
      </w:pPr>
      <w:r w:rsidRPr="00AB5031">
        <w:t>Our core function to is influence and advocate for the achievement of systemic change to ensure the rights of all people with a physical disability are improved and upheld.</w:t>
      </w:r>
    </w:p>
    <w:p w14:paraId="676FF297" w14:textId="77777777" w:rsidR="003E2DB0" w:rsidRPr="00AB5031" w:rsidRDefault="003E2DB0" w:rsidP="00536FF7">
      <w:pPr>
        <w:pStyle w:val="PolicyBody"/>
      </w:pPr>
    </w:p>
    <w:p w14:paraId="4CBA6EE2" w14:textId="77777777" w:rsidR="00536FF7" w:rsidRDefault="003E2DB0" w:rsidP="00536FF7">
      <w:pPr>
        <w:pStyle w:val="PolicyBody"/>
      </w:pPr>
      <w:r w:rsidRPr="00AB5031">
        <w:t xml:space="preserve">The objectives of PDCN are: </w:t>
      </w:r>
    </w:p>
    <w:p w14:paraId="273CC0C0" w14:textId="77777777" w:rsidR="00536FF7" w:rsidRPr="00536FF7" w:rsidRDefault="00536FF7" w:rsidP="00536FF7">
      <w:pPr>
        <w:pStyle w:val="ListParagraph"/>
        <w:numPr>
          <w:ilvl w:val="0"/>
          <w:numId w:val="7"/>
        </w:numPr>
        <w:autoSpaceDE w:val="0"/>
        <w:autoSpaceDN w:val="0"/>
        <w:adjustRightInd w:val="0"/>
        <w:spacing w:after="0" w:line="276" w:lineRule="auto"/>
        <w:ind w:left="630" w:hanging="270"/>
        <w:jc w:val="both"/>
        <w:rPr>
          <w:rFonts w:ascii="Arial" w:hAnsi="Arial" w:cs="Arial"/>
          <w:sz w:val="22"/>
          <w:lang w:val="en-AU"/>
        </w:rPr>
      </w:pPr>
      <w:r w:rsidRPr="00536FF7">
        <w:rPr>
          <w:rFonts w:ascii="Arial" w:hAnsi="Arial" w:cs="Arial"/>
          <w:sz w:val="22"/>
          <w:lang w:val="en-AU"/>
        </w:rPr>
        <w:t>To educate, inform and assist people with physical disabilities in NSW about the range of services, structure and programs available that enable their full participation, equality of opportunity and equality of citizenship.</w:t>
      </w:r>
    </w:p>
    <w:p w14:paraId="60BB47C3" w14:textId="77777777" w:rsidR="00536FF7" w:rsidRDefault="00536FF7" w:rsidP="00536FF7">
      <w:pPr>
        <w:pStyle w:val="ListParagraph"/>
        <w:numPr>
          <w:ilvl w:val="0"/>
          <w:numId w:val="7"/>
        </w:numPr>
        <w:autoSpaceDE w:val="0"/>
        <w:autoSpaceDN w:val="0"/>
        <w:adjustRightInd w:val="0"/>
        <w:spacing w:after="0" w:line="276" w:lineRule="auto"/>
        <w:ind w:left="630" w:hanging="270"/>
        <w:jc w:val="both"/>
        <w:rPr>
          <w:rFonts w:ascii="Arial" w:hAnsi="Arial" w:cs="Arial"/>
          <w:sz w:val="22"/>
          <w:lang w:val="en-AU"/>
        </w:rPr>
      </w:pPr>
      <w:r w:rsidRPr="00AB5031">
        <w:rPr>
          <w:rFonts w:ascii="Arial" w:hAnsi="Arial" w:cs="Arial"/>
          <w:sz w:val="22"/>
          <w:lang w:val="en-AU"/>
        </w:rPr>
        <w:t>To develop the capacity of people with physical disability in NSW to identify their own goals, and the confidence to develop a pathway to achieving their goals (i.e: self-advocate).</w:t>
      </w:r>
    </w:p>
    <w:p w14:paraId="0BBCDEA8" w14:textId="405155C5" w:rsidR="00536FF7" w:rsidRDefault="00536FF7" w:rsidP="00536FF7">
      <w:pPr>
        <w:pStyle w:val="ListParagraph"/>
        <w:numPr>
          <w:ilvl w:val="0"/>
          <w:numId w:val="7"/>
        </w:numPr>
        <w:autoSpaceDE w:val="0"/>
        <w:autoSpaceDN w:val="0"/>
        <w:adjustRightInd w:val="0"/>
        <w:spacing w:after="0" w:line="276" w:lineRule="auto"/>
        <w:ind w:left="630" w:hanging="270"/>
        <w:jc w:val="both"/>
        <w:rPr>
          <w:rFonts w:ascii="Arial" w:hAnsi="Arial" w:cs="Arial"/>
          <w:sz w:val="22"/>
          <w:lang w:val="en-AU"/>
        </w:rPr>
      </w:pPr>
      <w:r w:rsidRPr="00AB5031">
        <w:rPr>
          <w:rFonts w:ascii="Arial" w:hAnsi="Arial" w:cs="Arial"/>
          <w:sz w:val="22"/>
          <w:lang w:val="en-AU"/>
        </w:rPr>
        <w:t>To educate and inform stakeholders (</w:t>
      </w:r>
      <w:r w:rsidR="00B20ABC" w:rsidRPr="00AB5031">
        <w:rPr>
          <w:rFonts w:ascii="Arial" w:hAnsi="Arial" w:cs="Arial"/>
          <w:sz w:val="22"/>
          <w:lang w:val="en-AU"/>
        </w:rPr>
        <w:t>i.e</w:t>
      </w:r>
      <w:r w:rsidRPr="00AB5031">
        <w:rPr>
          <w:rFonts w:ascii="Arial" w:hAnsi="Arial" w:cs="Arial"/>
          <w:sz w:val="22"/>
          <w:lang w:val="en-AU"/>
        </w:rPr>
        <w:t xml:space="preserve">: about the needs of people with a physical disability) so they </w:t>
      </w:r>
      <w:proofErr w:type="gramStart"/>
      <w:r w:rsidRPr="00AB5031">
        <w:rPr>
          <w:rFonts w:ascii="Arial" w:hAnsi="Arial" w:cs="Arial"/>
          <w:sz w:val="22"/>
          <w:lang w:val="en-AU"/>
        </w:rPr>
        <w:t>are able to</w:t>
      </w:r>
      <w:proofErr w:type="gramEnd"/>
      <w:r w:rsidRPr="00AB5031">
        <w:rPr>
          <w:rFonts w:ascii="Arial" w:hAnsi="Arial" w:cs="Arial"/>
          <w:sz w:val="22"/>
          <w:lang w:val="en-AU"/>
        </w:rPr>
        <w:t xml:space="preserve"> achieve and maintain full participation, equality of opportunity and equality of citizenship.</w:t>
      </w:r>
    </w:p>
    <w:p w14:paraId="67B68C33" w14:textId="77777777" w:rsidR="00536FF7" w:rsidRPr="00536FF7" w:rsidRDefault="00536FF7" w:rsidP="00536FF7">
      <w:pPr>
        <w:autoSpaceDE w:val="0"/>
        <w:autoSpaceDN w:val="0"/>
        <w:adjustRightInd w:val="0"/>
        <w:spacing w:after="0" w:line="276" w:lineRule="auto"/>
        <w:jc w:val="both"/>
        <w:rPr>
          <w:rFonts w:ascii="Arial" w:hAnsi="Arial" w:cs="Arial"/>
          <w:sz w:val="22"/>
          <w:lang w:val="en-AU"/>
        </w:rPr>
      </w:pPr>
    </w:p>
    <w:p w14:paraId="612D7111" w14:textId="77777777" w:rsidR="003E2DB0" w:rsidRDefault="003E2DB0" w:rsidP="00536FF7">
      <w:pPr>
        <w:pStyle w:val="PolicySubheading"/>
      </w:pPr>
      <w:r w:rsidRPr="00AB5031">
        <w:t>Introduction:</w:t>
      </w:r>
    </w:p>
    <w:p w14:paraId="50604AC3" w14:textId="335C4225" w:rsidR="002106CD" w:rsidRDefault="00B771D1" w:rsidP="00B771D1">
      <w:pPr>
        <w:pStyle w:val="PolicyBody"/>
      </w:pPr>
      <w:r w:rsidRPr="00B771D1">
        <w:t>The Physical Disability Council of NSW (PDCN) appreciates the opportunity to provide feedback</w:t>
      </w:r>
      <w:r>
        <w:t xml:space="preserve"> </w:t>
      </w:r>
      <w:r w:rsidR="002106CD">
        <w:t>to KPMG on the review of the Specialist Disability Accommodation Pricing and Payments Framework. PDCN will provide feedback</w:t>
      </w:r>
      <w:r w:rsidR="00983C7E">
        <w:t>,</w:t>
      </w:r>
      <w:r w:rsidR="002106CD">
        <w:t xml:space="preserve"> where </w:t>
      </w:r>
      <w:r w:rsidR="00983C7E">
        <w:t xml:space="preserve">we have </w:t>
      </w:r>
      <w:r w:rsidR="002106CD">
        <w:t xml:space="preserve">relevant </w:t>
      </w:r>
      <w:r w:rsidR="00983C7E">
        <w:t xml:space="preserve">expertise </w:t>
      </w:r>
      <w:r w:rsidR="00D00095">
        <w:t>on the following stakeholder consultation questions;</w:t>
      </w:r>
    </w:p>
    <w:p w14:paraId="4D601268" w14:textId="6103CF4A" w:rsidR="00784A47" w:rsidRDefault="00784A47" w:rsidP="00B771D1">
      <w:pPr>
        <w:pStyle w:val="PolicyBody"/>
      </w:pPr>
      <w:r w:rsidRPr="00784A47">
        <w:rPr>
          <w:b/>
        </w:rPr>
        <w:t>Investment</w:t>
      </w:r>
      <w:r>
        <w:t>: Does the SDA framework support investor decision making and provide sufficient market certainty?</w:t>
      </w:r>
    </w:p>
    <w:p w14:paraId="4B259420" w14:textId="2C5FCF5D" w:rsidR="00D00095" w:rsidRDefault="00784A47" w:rsidP="00B771D1">
      <w:pPr>
        <w:pStyle w:val="PolicyBody"/>
      </w:pPr>
      <w:r w:rsidRPr="00784A47">
        <w:rPr>
          <w:b/>
        </w:rPr>
        <w:t>Innovation and quality</w:t>
      </w:r>
      <w:r>
        <w:t>: Is the SDA framework facilitating high quality and innovative SDA models and design?</w:t>
      </w:r>
    </w:p>
    <w:p w14:paraId="55809286" w14:textId="2C79E80D" w:rsidR="00784A47" w:rsidRDefault="00784A47" w:rsidP="00B771D1">
      <w:pPr>
        <w:pStyle w:val="PolicyBody"/>
      </w:pPr>
      <w:r w:rsidRPr="00784A47">
        <w:rPr>
          <w:b/>
        </w:rPr>
        <w:t>Choice and Control</w:t>
      </w:r>
      <w:bookmarkStart w:id="1" w:name="_Hlk517268016"/>
      <w:r w:rsidRPr="00784A47">
        <w:rPr>
          <w:b/>
        </w:rPr>
        <w:t>:</w:t>
      </w:r>
      <w:r>
        <w:t xml:space="preserve"> Does the SDA framework enable choice, control, independence and inclusion? </w:t>
      </w:r>
    </w:p>
    <w:bookmarkEnd w:id="1"/>
    <w:p w14:paraId="5E9349C8" w14:textId="03DB5AD0" w:rsidR="00784A47" w:rsidRDefault="00784A47" w:rsidP="00B771D1">
      <w:pPr>
        <w:pStyle w:val="PolicyBody"/>
      </w:pPr>
    </w:p>
    <w:p w14:paraId="7DC6B427" w14:textId="19BC50C7" w:rsidR="00D1647E" w:rsidRPr="000E5CE0" w:rsidRDefault="00D1647E" w:rsidP="00B771D1">
      <w:pPr>
        <w:pStyle w:val="PolicyBody"/>
        <w:rPr>
          <w:b/>
        </w:rPr>
      </w:pPr>
      <w:r w:rsidRPr="00D1647E">
        <w:rPr>
          <w:b/>
        </w:rPr>
        <w:t>Discussion</w:t>
      </w:r>
    </w:p>
    <w:p w14:paraId="3E3177AC" w14:textId="77777777" w:rsidR="0013586B" w:rsidRDefault="0013586B" w:rsidP="00B771D1">
      <w:pPr>
        <w:pStyle w:val="PolicyBody"/>
      </w:pPr>
    </w:p>
    <w:p w14:paraId="64535ACF" w14:textId="30B01B74" w:rsidR="00E41E4E" w:rsidRDefault="0013586B" w:rsidP="00B771D1">
      <w:pPr>
        <w:pStyle w:val="PolicyBody"/>
      </w:pPr>
      <w:r>
        <w:t xml:space="preserve">PDCN </w:t>
      </w:r>
      <w:r w:rsidR="00AD4C8F">
        <w:t>believes</w:t>
      </w:r>
      <w:r>
        <w:t xml:space="preserve"> Specialist Disability Accommodation (SDA) under the </w:t>
      </w:r>
      <w:r w:rsidR="00FA7103">
        <w:t>National Disability Insurance Scheme (NDIS)</w:t>
      </w:r>
      <w:r>
        <w:t xml:space="preserve"> </w:t>
      </w:r>
      <w:r w:rsidR="00AD4C8F">
        <w:t>is a vital</w:t>
      </w:r>
      <w:r>
        <w:t xml:space="preserve"> mode of providing capital funding for NDIS participants who require specialist housing solutions.</w:t>
      </w:r>
      <w:r w:rsidR="00FA7103">
        <w:t xml:space="preserve"> </w:t>
      </w:r>
      <w:r w:rsidR="00EA56B8">
        <w:t xml:space="preserve">PDCN is highly supportive of the overarching vision of the framework which champions greater community inclusion for people with disability and providing flexible accommodation choices that meet the needs of NDIS participants with high support </w:t>
      </w:r>
      <w:r w:rsidR="003B5C35">
        <w:t>requirements</w:t>
      </w:r>
      <w:r w:rsidR="00EA56B8">
        <w:t>.</w:t>
      </w:r>
      <w:r w:rsidR="00190930">
        <w:t xml:space="preserve"> </w:t>
      </w:r>
      <w:r w:rsidR="008D7D7C">
        <w:t xml:space="preserve">PDCN </w:t>
      </w:r>
      <w:r>
        <w:t xml:space="preserve">believes </w:t>
      </w:r>
      <w:r w:rsidR="008D7D7C">
        <w:t>mov</w:t>
      </w:r>
      <w:r>
        <w:t>ing</w:t>
      </w:r>
      <w:r w:rsidR="008D7D7C">
        <w:t xml:space="preserve"> away from </w:t>
      </w:r>
      <w:r w:rsidR="000E5CE0">
        <w:t>the current fragmented market of disability accommodation</w:t>
      </w:r>
      <w:r w:rsidR="00AB4EC4">
        <w:t>,</w:t>
      </w:r>
      <w:r w:rsidR="000E5CE0">
        <w:t xml:space="preserve"> which features </w:t>
      </w:r>
      <w:r w:rsidR="008D7D7C">
        <w:t>segregated</w:t>
      </w:r>
      <w:r w:rsidR="00A747F9">
        <w:t xml:space="preserve"> </w:t>
      </w:r>
      <w:r w:rsidR="008D7D7C">
        <w:t xml:space="preserve">and </w:t>
      </w:r>
      <w:r w:rsidR="00705D27">
        <w:t>institutionalised</w:t>
      </w:r>
      <w:r w:rsidR="008D7D7C">
        <w:t xml:space="preserve"> disability housing</w:t>
      </w:r>
      <w:r>
        <w:t xml:space="preserve"> is </w:t>
      </w:r>
      <w:r w:rsidR="00AD4C8F">
        <w:t xml:space="preserve">a </w:t>
      </w:r>
      <w:r>
        <w:t>positive</w:t>
      </w:r>
      <w:r w:rsidR="00AD4C8F">
        <w:t xml:space="preserve"> change</w:t>
      </w:r>
      <w:r>
        <w:t xml:space="preserve"> for people with </w:t>
      </w:r>
      <w:r w:rsidR="00AB4EC4">
        <w:t xml:space="preserve">disabilities and will ensure their greater inclusion in </w:t>
      </w:r>
      <w:r w:rsidR="00EA56B8">
        <w:t xml:space="preserve">Australian </w:t>
      </w:r>
      <w:r w:rsidR="00AB4EC4">
        <w:t xml:space="preserve">society. </w:t>
      </w:r>
    </w:p>
    <w:p w14:paraId="73FE8727" w14:textId="77777777" w:rsidR="00E41E4E" w:rsidRDefault="00E41E4E" w:rsidP="00B771D1">
      <w:pPr>
        <w:pStyle w:val="PolicyBody"/>
      </w:pPr>
    </w:p>
    <w:p w14:paraId="337FDDDC" w14:textId="2D1FF95D" w:rsidR="00D1647E" w:rsidRDefault="00D1647E" w:rsidP="00B771D1">
      <w:pPr>
        <w:pStyle w:val="PolicyBody"/>
      </w:pPr>
      <w:r>
        <w:lastRenderedPageBreak/>
        <w:t xml:space="preserve">As </w:t>
      </w:r>
      <w:r w:rsidR="00E41E4E">
        <w:t>this is a relatively</w:t>
      </w:r>
      <w:r>
        <w:t xml:space="preserve"> new framework and the transition to the NDIS is still </w:t>
      </w:r>
      <w:r w:rsidR="00E41E4E">
        <w:t>proceeding across Australia</w:t>
      </w:r>
      <w:r>
        <w:t xml:space="preserve"> many issues </w:t>
      </w:r>
      <w:r w:rsidR="00E41E4E">
        <w:t>such as</w:t>
      </w:r>
      <w:r>
        <w:t xml:space="preserve"> supply have not been</w:t>
      </w:r>
      <w:r w:rsidR="00EA56B8">
        <w:t xml:space="preserve"> thoroughly</w:t>
      </w:r>
      <w:r>
        <w:t xml:space="preserve"> teste</w:t>
      </w:r>
      <w:r w:rsidR="00E41E4E">
        <w:t>d</w:t>
      </w:r>
      <w:r w:rsidR="00EA56B8">
        <w:t xml:space="preserve"> and therefore we feel </w:t>
      </w:r>
      <w:r w:rsidR="00437AA9">
        <w:t xml:space="preserve">in some aspects of this review </w:t>
      </w:r>
      <w:r w:rsidR="00E83C33">
        <w:t xml:space="preserve">we </w:t>
      </w:r>
      <w:r w:rsidR="00437AA9">
        <w:t>will</w:t>
      </w:r>
      <w:r w:rsidR="00EA56B8">
        <w:t xml:space="preserve"> not </w:t>
      </w:r>
      <w:r w:rsidR="00437AA9">
        <w:t xml:space="preserve">be </w:t>
      </w:r>
      <w:r w:rsidR="00EA56B8">
        <w:t>able to provide comment</w:t>
      </w:r>
      <w:r w:rsidR="00705D27">
        <w:t>.</w:t>
      </w:r>
      <w:r>
        <w:t xml:space="preserve"> </w:t>
      </w:r>
      <w:r w:rsidR="00E41E4E">
        <w:t>PDCN believes that for people with disability to achieve real community inclusion</w:t>
      </w:r>
      <w:r w:rsidR="00512AAE">
        <w:t>, as outlined in the National Disability Strategy</w:t>
      </w:r>
      <w:r w:rsidR="00394DEC">
        <w:t>,</w:t>
      </w:r>
      <w:r w:rsidR="00D06CFD">
        <w:t xml:space="preserve"> </w:t>
      </w:r>
      <w:r w:rsidR="00E41E4E">
        <w:t xml:space="preserve">it is essential that the </w:t>
      </w:r>
      <w:r>
        <w:t>original vision of</w:t>
      </w:r>
      <w:r w:rsidR="00705D27">
        <w:t xml:space="preserve"> S</w:t>
      </w:r>
      <w:r w:rsidR="0013586B">
        <w:t>DA providing</w:t>
      </w:r>
      <w:r w:rsidR="00437AA9">
        <w:t xml:space="preserve"> participants with</w:t>
      </w:r>
      <w:r>
        <w:t xml:space="preserve"> individual accommodation</w:t>
      </w:r>
      <w:r w:rsidR="00190930">
        <w:t xml:space="preserve"> i.e.</w:t>
      </w:r>
      <w:r>
        <w:t xml:space="preserve"> self-contained independent living</w:t>
      </w:r>
      <w:r w:rsidR="00E41E4E">
        <w:t xml:space="preserve">, rather than group supported accommodation </w:t>
      </w:r>
      <w:r>
        <w:t>i</w:t>
      </w:r>
      <w:r w:rsidR="00E41E4E">
        <w:t>s achieved.</w:t>
      </w:r>
    </w:p>
    <w:p w14:paraId="00FAD5A9" w14:textId="77777777" w:rsidR="00D1647E" w:rsidRDefault="00D1647E" w:rsidP="00B771D1">
      <w:pPr>
        <w:pStyle w:val="PolicyBody"/>
      </w:pPr>
    </w:p>
    <w:p w14:paraId="2B85DB46" w14:textId="09411B9A" w:rsidR="00190930" w:rsidRPr="00190930" w:rsidRDefault="00784A47" w:rsidP="00190930">
      <w:pPr>
        <w:pStyle w:val="PolicyBody"/>
        <w:rPr>
          <w:b/>
        </w:rPr>
      </w:pPr>
      <w:r w:rsidRPr="00190930">
        <w:rPr>
          <w:b/>
        </w:rPr>
        <w:t>Investment</w:t>
      </w:r>
      <w:r w:rsidR="00190930">
        <w:rPr>
          <w:b/>
        </w:rPr>
        <w:t xml:space="preserve">: </w:t>
      </w:r>
      <w:r w:rsidR="00190930" w:rsidRPr="00190930">
        <w:rPr>
          <w:b/>
        </w:rPr>
        <w:t>Does the SDA framework support investor decision making and provide sufficient market certainty?</w:t>
      </w:r>
    </w:p>
    <w:p w14:paraId="7720F1FF" w14:textId="77777777" w:rsidR="00190930" w:rsidRDefault="00190930" w:rsidP="00CC7AE8">
      <w:pPr>
        <w:pStyle w:val="PolicyBody"/>
        <w:rPr>
          <w:b/>
        </w:rPr>
      </w:pPr>
    </w:p>
    <w:p w14:paraId="51E9F3D0" w14:textId="77777777" w:rsidR="00ED24BB" w:rsidRPr="00ED24BB" w:rsidRDefault="00784A47" w:rsidP="00CC7AE8">
      <w:pPr>
        <w:pStyle w:val="PolicyBody"/>
      </w:pPr>
      <w:r>
        <w:t>P</w:t>
      </w:r>
      <w:r w:rsidR="00CC7AE8">
        <w:t xml:space="preserve">DCN </w:t>
      </w:r>
      <w:r w:rsidR="00394DEC">
        <w:t>suggests</w:t>
      </w:r>
      <w:r w:rsidR="00DA392B">
        <w:t xml:space="preserve"> that the funding model </w:t>
      </w:r>
      <w:r w:rsidR="00190930">
        <w:t xml:space="preserve">proposed for </w:t>
      </w:r>
      <w:r w:rsidR="00DA392B">
        <w:t>robust housing w</w:t>
      </w:r>
      <w:r w:rsidR="00AD4C8F">
        <w:t xml:space="preserve">ill not </w:t>
      </w:r>
      <w:r w:rsidR="00DA392B">
        <w:t xml:space="preserve">be </w:t>
      </w:r>
      <w:r w:rsidR="00EA56B8">
        <w:t>workable and will not provide sufficient market supply of this accommodation type.</w:t>
      </w:r>
      <w:r w:rsidR="00705D27">
        <w:t xml:space="preserve"> </w:t>
      </w:r>
      <w:r w:rsidR="00BF71DB" w:rsidRPr="00ED24BB">
        <w:t xml:space="preserve">Investors may find that </w:t>
      </w:r>
      <w:r w:rsidR="004F40F5" w:rsidRPr="00ED24BB">
        <w:t xml:space="preserve">building robust </w:t>
      </w:r>
      <w:r w:rsidR="00BF71DB" w:rsidRPr="00ED24BB">
        <w:t>accommodation is</w:t>
      </w:r>
      <w:r w:rsidR="004F40F5" w:rsidRPr="00ED24BB">
        <w:t xml:space="preserve"> not</w:t>
      </w:r>
      <w:r w:rsidR="00BF71DB" w:rsidRPr="00ED24BB">
        <w:t xml:space="preserve"> financially </w:t>
      </w:r>
      <w:r w:rsidR="00205295" w:rsidRPr="00ED24BB">
        <w:t>worthwhile</w:t>
      </w:r>
      <w:r w:rsidR="00BF71DB" w:rsidRPr="00ED24BB">
        <w:t xml:space="preserve"> </w:t>
      </w:r>
      <w:r w:rsidR="00205295" w:rsidRPr="00ED24BB">
        <w:t xml:space="preserve">if </w:t>
      </w:r>
      <w:r w:rsidR="00690584" w:rsidRPr="00ED24BB">
        <w:t>the most profitable</w:t>
      </w:r>
      <w:r w:rsidR="000C1302" w:rsidRPr="00ED24BB">
        <w:t xml:space="preserve"> </w:t>
      </w:r>
      <w:r w:rsidR="00690584" w:rsidRPr="00ED24BB">
        <w:t xml:space="preserve">SDA </w:t>
      </w:r>
      <w:r w:rsidR="00205295" w:rsidRPr="00ED24BB">
        <w:t>type</w:t>
      </w:r>
      <w:r w:rsidR="00690584" w:rsidRPr="00ED24BB">
        <w:t xml:space="preserve"> entails </w:t>
      </w:r>
      <w:r w:rsidR="00BB071B" w:rsidRPr="00ED24BB">
        <w:t xml:space="preserve">the cohabitation of </w:t>
      </w:r>
      <w:r w:rsidR="00BF71DB" w:rsidRPr="00ED24BB">
        <w:t xml:space="preserve">multiple SDA funded </w:t>
      </w:r>
      <w:r w:rsidR="00690584" w:rsidRPr="00ED24BB">
        <w:t>participants</w:t>
      </w:r>
      <w:r w:rsidR="00ED24BB" w:rsidRPr="00ED24BB">
        <w:t>.</w:t>
      </w:r>
    </w:p>
    <w:p w14:paraId="35358E0F" w14:textId="77777777" w:rsidR="00ED24BB" w:rsidRDefault="00ED24BB" w:rsidP="00CC7AE8">
      <w:pPr>
        <w:pStyle w:val="PolicyBody"/>
      </w:pPr>
    </w:p>
    <w:p w14:paraId="2BD786DE" w14:textId="3B047627" w:rsidR="007038C3" w:rsidRDefault="00ED24BB" w:rsidP="00CC7AE8">
      <w:pPr>
        <w:pStyle w:val="PolicyBody"/>
      </w:pPr>
      <w:r>
        <w:t>I</w:t>
      </w:r>
      <w:r w:rsidR="00205295" w:rsidRPr="00ED24BB">
        <w:t xml:space="preserve">n </w:t>
      </w:r>
      <w:r w:rsidR="00690584" w:rsidRPr="00ED24BB">
        <w:t xml:space="preserve">this </w:t>
      </w:r>
      <w:r w:rsidR="00205295" w:rsidRPr="00ED24BB">
        <w:t>situation, it is un</w:t>
      </w:r>
      <w:r w:rsidR="00690584" w:rsidRPr="00ED24BB">
        <w:t>reasonable</w:t>
      </w:r>
      <w:r w:rsidR="00205295" w:rsidRPr="00ED24BB">
        <w:t xml:space="preserve"> for participants to live together</w:t>
      </w:r>
      <w:r w:rsidR="00BF71DB" w:rsidRPr="00ED24BB">
        <w:t xml:space="preserve"> due to the</w:t>
      </w:r>
      <w:r w:rsidR="00205295" w:rsidRPr="00ED24BB">
        <w:t>ir</w:t>
      </w:r>
      <w:r w:rsidR="00BF71DB" w:rsidRPr="00ED24BB">
        <w:t xml:space="preserve"> different</w:t>
      </w:r>
      <w:r w:rsidR="007F02ED" w:rsidRPr="00ED24BB">
        <w:t xml:space="preserve"> and complex</w:t>
      </w:r>
      <w:r w:rsidR="00BF71DB" w:rsidRPr="00ED24BB">
        <w:t xml:space="preserve"> support needs</w:t>
      </w:r>
      <w:r>
        <w:t xml:space="preserve"> and therefore</w:t>
      </w:r>
      <w:r w:rsidR="00BF71DB" w:rsidRPr="00ED24BB">
        <w:t xml:space="preserve"> </w:t>
      </w:r>
      <w:r>
        <w:t>t</w:t>
      </w:r>
      <w:r w:rsidR="003D556E" w:rsidRPr="00ED24BB">
        <w:t>his model may</w:t>
      </w:r>
      <w:r w:rsidR="00690584" w:rsidRPr="00ED24BB">
        <w:t xml:space="preserve"> also</w:t>
      </w:r>
      <w:r w:rsidR="003D556E" w:rsidRPr="00ED24BB">
        <w:t xml:space="preserve"> be less appealing </w:t>
      </w:r>
      <w:r w:rsidR="00705D27" w:rsidRPr="00ED24BB">
        <w:t xml:space="preserve">to investors due to </w:t>
      </w:r>
      <w:r w:rsidR="00BF71DB" w:rsidRPr="00ED24BB">
        <w:t xml:space="preserve">the potential for </w:t>
      </w:r>
      <w:r w:rsidR="00705D27" w:rsidRPr="00ED24BB">
        <w:t>substantial maintenance costs</w:t>
      </w:r>
      <w:r w:rsidR="00690584" w:rsidRPr="00ED24BB">
        <w:t xml:space="preserve"> </w:t>
      </w:r>
      <w:r>
        <w:t xml:space="preserve">that may be </w:t>
      </w:r>
      <w:r w:rsidR="00690584" w:rsidRPr="00ED24BB">
        <w:t>necessary for the upkeep of the property</w:t>
      </w:r>
      <w:r w:rsidR="00156615" w:rsidRPr="00ED24BB">
        <w:t xml:space="preserve"> if residents are </w:t>
      </w:r>
      <w:r w:rsidR="002056C5" w:rsidRPr="00ED24BB">
        <w:t>disposed to</w:t>
      </w:r>
      <w:r w:rsidR="00156615" w:rsidRPr="00ED24BB">
        <w:t xml:space="preserve"> destructive behaviour.</w:t>
      </w:r>
      <w:r w:rsidR="00156615">
        <w:t xml:space="preserve"> </w:t>
      </w:r>
    </w:p>
    <w:p w14:paraId="6305161E" w14:textId="77777777" w:rsidR="007038C3" w:rsidRDefault="007038C3" w:rsidP="00CC7AE8">
      <w:pPr>
        <w:pStyle w:val="PolicyBody"/>
      </w:pPr>
    </w:p>
    <w:p w14:paraId="6ABB3A44" w14:textId="54629586" w:rsidR="00FE357A" w:rsidRDefault="003D556E" w:rsidP="00CC7AE8">
      <w:pPr>
        <w:pStyle w:val="PolicyBody"/>
      </w:pPr>
      <w:r>
        <w:t xml:space="preserve">In addition, </w:t>
      </w:r>
      <w:r w:rsidR="00AD4C8F">
        <w:t xml:space="preserve">PDCN is concerned about </w:t>
      </w:r>
      <w:r>
        <w:t xml:space="preserve">a lack of accommodation options for </w:t>
      </w:r>
      <w:r w:rsidR="00AD4C8F">
        <w:t>individuals</w:t>
      </w:r>
      <w:r>
        <w:t xml:space="preserve"> who</w:t>
      </w:r>
      <w:r w:rsidR="007038C3">
        <w:t>,</w:t>
      </w:r>
      <w:r>
        <w:t xml:space="preserve"> </w:t>
      </w:r>
      <w:r w:rsidR="00BF71DB">
        <w:t xml:space="preserve">due to </w:t>
      </w:r>
      <w:r w:rsidR="00935A8C">
        <w:t>high</w:t>
      </w:r>
      <w:r w:rsidR="00BF71DB">
        <w:t xml:space="preserve"> support needs such as challenging behaviours</w:t>
      </w:r>
      <w:r w:rsidR="007038C3">
        <w:t>,</w:t>
      </w:r>
      <w:r w:rsidR="00BF71DB">
        <w:t xml:space="preserve"> </w:t>
      </w:r>
      <w:r w:rsidR="007038C3">
        <w:t xml:space="preserve">may find themselves removed from private SDA housing; and as </w:t>
      </w:r>
      <w:r w:rsidR="00394DEC">
        <w:t xml:space="preserve">the NSW Department of </w:t>
      </w:r>
      <w:r w:rsidR="005D2145">
        <w:t>A</w:t>
      </w:r>
      <w:r w:rsidR="00394DEC">
        <w:t xml:space="preserve">geing </w:t>
      </w:r>
      <w:r w:rsidR="005D2145">
        <w:t>D</w:t>
      </w:r>
      <w:r w:rsidR="00394DEC">
        <w:t xml:space="preserve">isability and </w:t>
      </w:r>
      <w:r w:rsidR="005D2145">
        <w:t>H</w:t>
      </w:r>
      <w:r w:rsidR="00394DEC">
        <w:t>ome C</w:t>
      </w:r>
      <w:r w:rsidR="000B0614">
        <w:t>a</w:t>
      </w:r>
      <w:r w:rsidR="00394DEC">
        <w:t>re</w:t>
      </w:r>
      <w:r w:rsidR="000B0614">
        <w:t xml:space="preserve"> (ADHC)</w:t>
      </w:r>
      <w:r w:rsidR="007038C3">
        <w:t xml:space="preserve"> leaves this domain</w:t>
      </w:r>
      <w:r>
        <w:t>,</w:t>
      </w:r>
      <w:r w:rsidR="00DA392B">
        <w:t xml:space="preserve"> </w:t>
      </w:r>
      <w:r w:rsidR="007038C3">
        <w:t xml:space="preserve">may be left without </w:t>
      </w:r>
      <w:r w:rsidR="00DA392B">
        <w:t>a provider of last resort</w:t>
      </w:r>
      <w:r>
        <w:t>.</w:t>
      </w:r>
      <w:r w:rsidR="00BF71DB">
        <w:t xml:space="preserve"> </w:t>
      </w:r>
    </w:p>
    <w:p w14:paraId="3D3AFD9F" w14:textId="53B6BB3B" w:rsidR="00E802EC" w:rsidRDefault="00E802EC" w:rsidP="00515DAA">
      <w:pPr>
        <w:pStyle w:val="PolicyBody"/>
      </w:pPr>
    </w:p>
    <w:p w14:paraId="0441A04A" w14:textId="77777777" w:rsidR="00190930" w:rsidRPr="00190930" w:rsidRDefault="00B20ABC" w:rsidP="00190930">
      <w:pPr>
        <w:pStyle w:val="PolicyBody"/>
        <w:rPr>
          <w:b/>
        </w:rPr>
      </w:pPr>
      <w:r w:rsidRPr="00190930">
        <w:rPr>
          <w:b/>
        </w:rPr>
        <w:t>Innovation and Quality</w:t>
      </w:r>
      <w:r w:rsidR="00D35456" w:rsidRPr="00190930">
        <w:rPr>
          <w:b/>
        </w:rPr>
        <w:t xml:space="preserve">- </w:t>
      </w:r>
      <w:r w:rsidR="00190930" w:rsidRPr="00190930">
        <w:rPr>
          <w:b/>
        </w:rPr>
        <w:t>Is the SDA framework facilitating high quality and innovative SDA models and design?</w:t>
      </w:r>
    </w:p>
    <w:p w14:paraId="36B8FDAD" w14:textId="77777777" w:rsidR="00190930" w:rsidRDefault="00190930" w:rsidP="00515DAA">
      <w:pPr>
        <w:pStyle w:val="PolicyBody"/>
      </w:pPr>
    </w:p>
    <w:p w14:paraId="4B279029" w14:textId="0FECBACF" w:rsidR="00E802EC" w:rsidRDefault="00D35456" w:rsidP="00515DAA">
      <w:pPr>
        <w:pStyle w:val="PolicyBody"/>
      </w:pPr>
      <w:r w:rsidRPr="00D35456">
        <w:t xml:space="preserve">It is difficult </w:t>
      </w:r>
      <w:r w:rsidR="00BF0FEE">
        <w:t>to examine</w:t>
      </w:r>
      <w:r w:rsidR="00D00095">
        <w:t xml:space="preserve"> the</w:t>
      </w:r>
      <w:r>
        <w:t xml:space="preserve"> SDA pricing and payments</w:t>
      </w:r>
      <w:r w:rsidR="00D00095">
        <w:t xml:space="preserve"> framework in isolation without looking at the broader implementation of the NDIS. </w:t>
      </w:r>
      <w:r w:rsidR="00BF0FEE">
        <w:t xml:space="preserve">Prior to the NDIS roll out it had been anticipated that under the scheme SDA </w:t>
      </w:r>
      <w:r w:rsidR="004E011C">
        <w:t>would provide an opportunity for parents</w:t>
      </w:r>
      <w:r w:rsidR="00BF0FEE">
        <w:t xml:space="preserve">, </w:t>
      </w:r>
      <w:r w:rsidR="004E011C">
        <w:t>families</w:t>
      </w:r>
      <w:r w:rsidR="00BF0FEE">
        <w:t xml:space="preserve"> or carers to establish an SDA dwelling for </w:t>
      </w:r>
      <w:r w:rsidR="005A18C9">
        <w:t>a</w:t>
      </w:r>
      <w:r w:rsidR="00BF0FEE">
        <w:t xml:space="preserve"> person with disability to live independently.</w:t>
      </w:r>
      <w:r w:rsidR="004E011C">
        <w:t xml:space="preserve"> </w:t>
      </w:r>
      <w:r w:rsidR="00BF0FEE">
        <w:t xml:space="preserve">Although this is technically possible </w:t>
      </w:r>
      <w:r>
        <w:t xml:space="preserve">under the framework </w:t>
      </w:r>
      <w:r w:rsidR="007038C3">
        <w:t xml:space="preserve">in reality </w:t>
      </w:r>
      <w:r>
        <w:t xml:space="preserve">it is </w:t>
      </w:r>
      <w:r w:rsidR="00025E9F">
        <w:t xml:space="preserve">not </w:t>
      </w:r>
      <w:r w:rsidR="007038C3">
        <w:t xml:space="preserve">financially viable </w:t>
      </w:r>
      <w:r>
        <w:t>and there is a lack of guidance on how this could be achieved</w:t>
      </w:r>
      <w:r w:rsidR="00025E9F">
        <w:t xml:space="preserve">. PDCN </w:t>
      </w:r>
      <w:r w:rsidR="00BF0FEE">
        <w:t>recommends</w:t>
      </w:r>
      <w:r w:rsidR="00025E9F">
        <w:t xml:space="preserve"> the framework</w:t>
      </w:r>
      <w:r w:rsidR="00BF0FEE">
        <w:t xml:space="preserve"> provide more choice and control for people with disability and their families b</w:t>
      </w:r>
      <w:r w:rsidR="005A18C9">
        <w:t>y</w:t>
      </w:r>
      <w:r w:rsidR="00025E9F">
        <w:t xml:space="preserve"> explicitly stat</w:t>
      </w:r>
      <w:r w:rsidR="00BF0FEE">
        <w:t>ing</w:t>
      </w:r>
      <w:r w:rsidR="00025E9F">
        <w:t xml:space="preserve"> the options for parents</w:t>
      </w:r>
      <w:r w:rsidR="005A18C9">
        <w:t xml:space="preserve"> or</w:t>
      </w:r>
      <w:r w:rsidR="00BF0FEE">
        <w:t xml:space="preserve"> family members</w:t>
      </w:r>
      <w:r w:rsidR="00025E9F">
        <w:t xml:space="preserve"> to take up SDA as an investor or provider</w:t>
      </w:r>
      <w:r w:rsidR="00BF0FEE">
        <w:t xml:space="preserve">. </w:t>
      </w:r>
    </w:p>
    <w:p w14:paraId="525BE860" w14:textId="2AEE9427" w:rsidR="00983C7E" w:rsidRDefault="00983C7E" w:rsidP="00515DAA">
      <w:pPr>
        <w:pStyle w:val="PolicyBody"/>
      </w:pPr>
    </w:p>
    <w:p w14:paraId="2B29D9C8" w14:textId="65A2E467" w:rsidR="00983C7E" w:rsidRDefault="00983C7E" w:rsidP="00983C7E">
      <w:pPr>
        <w:pStyle w:val="PolicyBody"/>
      </w:pPr>
      <w:r w:rsidRPr="004F40F5">
        <w:t>PD</w:t>
      </w:r>
      <w:r w:rsidR="004F40F5" w:rsidRPr="004F40F5">
        <w:t>CN is</w:t>
      </w:r>
      <w:r w:rsidRPr="004F40F5">
        <w:t xml:space="preserve"> concerned</w:t>
      </w:r>
      <w:r w:rsidR="00192C18" w:rsidRPr="004A5EE4">
        <w:t xml:space="preserve"> about </w:t>
      </w:r>
      <w:r w:rsidR="005A18C9" w:rsidRPr="004A5EE4">
        <w:t>the quality of SDA models</w:t>
      </w:r>
      <w:r w:rsidR="000C2342" w:rsidRPr="004A5EE4">
        <w:t xml:space="preserve"> currently in use</w:t>
      </w:r>
      <w:r w:rsidR="007038C3">
        <w:t>,</w:t>
      </w:r>
      <w:r w:rsidR="005A18C9" w:rsidRPr="004A5EE4">
        <w:t xml:space="preserve"> due to </w:t>
      </w:r>
      <w:r w:rsidR="00192C18" w:rsidRPr="004A5EE4">
        <w:t xml:space="preserve">a </w:t>
      </w:r>
      <w:r w:rsidRPr="004A5EE4">
        <w:t xml:space="preserve">growth </w:t>
      </w:r>
      <w:r w:rsidR="00192C18" w:rsidRPr="004A5EE4">
        <w:t>in the number of</w:t>
      </w:r>
      <w:r w:rsidR="00D63FBE" w:rsidRPr="004A5EE4">
        <w:t xml:space="preserve"> existing</w:t>
      </w:r>
      <w:r w:rsidR="005A18C9" w:rsidRPr="004A5EE4">
        <w:t xml:space="preserve"> disability </w:t>
      </w:r>
      <w:r w:rsidRPr="004A5EE4">
        <w:t>hous</w:t>
      </w:r>
      <w:r w:rsidR="005A18C9" w:rsidRPr="004A5EE4">
        <w:t>ing</w:t>
      </w:r>
      <w:r w:rsidR="00BF0FEE" w:rsidRPr="004A5EE4">
        <w:t xml:space="preserve"> being utilised</w:t>
      </w:r>
      <w:r w:rsidRPr="004A5EE4">
        <w:t xml:space="preserve"> </w:t>
      </w:r>
      <w:r w:rsidR="00BF0FEE" w:rsidRPr="004A5EE4">
        <w:t>as</w:t>
      </w:r>
      <w:r w:rsidR="00190930" w:rsidRPr="004A5EE4">
        <w:t xml:space="preserve"> SDA</w:t>
      </w:r>
      <w:r w:rsidR="00BF0FEE" w:rsidRPr="004A5EE4">
        <w:t xml:space="preserve"> for participants. As this existing accommodation is not registered it </w:t>
      </w:r>
      <w:r w:rsidR="00192C18" w:rsidRPr="004A5EE4">
        <w:t>may</w:t>
      </w:r>
      <w:r w:rsidR="00190930" w:rsidRPr="004A5EE4">
        <w:t xml:space="preserve"> be</w:t>
      </w:r>
      <w:r w:rsidRPr="004A5EE4">
        <w:t xml:space="preserve"> poorly kept and maintained</w:t>
      </w:r>
      <w:r w:rsidR="005A18C9" w:rsidRPr="004A5EE4">
        <w:t xml:space="preserve"> and </w:t>
      </w:r>
      <w:r w:rsidR="00E70BC0" w:rsidRPr="004A5EE4">
        <w:t>PDCN would like to see its ongoing maintenance</w:t>
      </w:r>
      <w:r w:rsidR="005A18C9" w:rsidRPr="004A5EE4">
        <w:t xml:space="preserve"> addressed in the framework.</w:t>
      </w:r>
    </w:p>
    <w:p w14:paraId="7F948E77" w14:textId="77777777" w:rsidR="00983C7E" w:rsidRDefault="00983C7E" w:rsidP="00983C7E">
      <w:pPr>
        <w:pStyle w:val="PolicyBody"/>
      </w:pPr>
    </w:p>
    <w:p w14:paraId="012A7002" w14:textId="20351D57" w:rsidR="00983C7E" w:rsidRDefault="005A18C9" w:rsidP="00983C7E">
      <w:pPr>
        <w:pStyle w:val="PolicyBody"/>
      </w:pPr>
      <w:r>
        <w:lastRenderedPageBreak/>
        <w:t xml:space="preserve">Furthermore, </w:t>
      </w:r>
      <w:r w:rsidR="00AD4C8F">
        <w:t xml:space="preserve">PDCN has received reports that SDA providers are not aware of their ongoing responsibilities for home modifications. </w:t>
      </w:r>
      <w:r w:rsidR="007038C3">
        <w:t xml:space="preserve">We </w:t>
      </w:r>
      <w:r w:rsidR="00190930" w:rsidRPr="00AD4C8F">
        <w:t>recommend that</w:t>
      </w:r>
      <w:r w:rsidR="00190930">
        <w:rPr>
          <w:b/>
        </w:rPr>
        <w:t xml:space="preserve"> </w:t>
      </w:r>
      <w:r w:rsidR="00AD4C8F">
        <w:t xml:space="preserve">the framework </w:t>
      </w:r>
      <w:r w:rsidR="00192C18">
        <w:t xml:space="preserve">allow for </w:t>
      </w:r>
      <w:r w:rsidR="00AD4C8F">
        <w:t>SDA funds</w:t>
      </w:r>
      <w:r w:rsidR="00192C18">
        <w:t xml:space="preserve"> to be</w:t>
      </w:r>
      <w:r w:rsidR="00AD4C8F">
        <w:t xml:space="preserve"> administered through other plan management options such as plan managed </w:t>
      </w:r>
      <w:r w:rsidR="00192C18">
        <w:t>or</w:t>
      </w:r>
      <w:r w:rsidR="00AD4C8F">
        <w:t xml:space="preserve"> self-managed. </w:t>
      </w:r>
      <w:r w:rsidR="00954E7C">
        <w:t>If</w:t>
      </w:r>
      <w:r w:rsidR="00983C7E">
        <w:t xml:space="preserve"> </w:t>
      </w:r>
      <w:r w:rsidR="00192C18">
        <w:t>SDA funding is provided</w:t>
      </w:r>
      <w:r w:rsidR="00983C7E">
        <w:t xml:space="preserve"> directly to the </w:t>
      </w:r>
      <w:r w:rsidR="00192C18">
        <w:t xml:space="preserve">NDIS </w:t>
      </w:r>
      <w:r w:rsidR="00983C7E">
        <w:t xml:space="preserve">participant </w:t>
      </w:r>
      <w:r w:rsidR="00954E7C">
        <w:t xml:space="preserve">this </w:t>
      </w:r>
      <w:r w:rsidR="00192C18">
        <w:t xml:space="preserve">would </w:t>
      </w:r>
      <w:r w:rsidR="00954E7C">
        <w:t>afford</w:t>
      </w:r>
      <w:r w:rsidR="00192C18">
        <w:t xml:space="preserve"> greater choice and control and give the participant </w:t>
      </w:r>
      <w:r w:rsidR="00363A4D">
        <w:t xml:space="preserve">a </w:t>
      </w:r>
      <w:r w:rsidR="00192C18">
        <w:t xml:space="preserve">greater ability </w:t>
      </w:r>
      <w:r w:rsidR="00983C7E">
        <w:t xml:space="preserve">to hold </w:t>
      </w:r>
      <w:r w:rsidR="00192C18">
        <w:t xml:space="preserve">the </w:t>
      </w:r>
      <w:r w:rsidR="00983C7E">
        <w:t xml:space="preserve">SDA provider accountable, especially in situations where </w:t>
      </w:r>
      <w:r w:rsidR="00954E7C">
        <w:t>SDA</w:t>
      </w:r>
      <w:r w:rsidR="00983C7E">
        <w:t xml:space="preserve"> providers are not meeting their responsibilities around repairs</w:t>
      </w:r>
      <w:r w:rsidR="00954E7C">
        <w:t xml:space="preserve"> or </w:t>
      </w:r>
      <w:r w:rsidR="00983C7E">
        <w:t>home modifications</w:t>
      </w:r>
      <w:r w:rsidR="00954E7C">
        <w:t>.</w:t>
      </w:r>
      <w:r w:rsidR="00983C7E">
        <w:t xml:space="preserve"> </w:t>
      </w:r>
    </w:p>
    <w:p w14:paraId="30B36075" w14:textId="6C8837C7" w:rsidR="00F503F3" w:rsidRDefault="00F503F3" w:rsidP="00983C7E">
      <w:pPr>
        <w:pStyle w:val="PolicyBody"/>
      </w:pPr>
    </w:p>
    <w:p w14:paraId="40D0ADE0" w14:textId="5306DA75" w:rsidR="00F503F3" w:rsidRPr="00AB5031" w:rsidRDefault="00FE3AB8" w:rsidP="00983C7E">
      <w:pPr>
        <w:pStyle w:val="PolicyBody"/>
      </w:pPr>
      <w:r w:rsidRPr="001345E2">
        <w:t xml:space="preserve">PDCN </w:t>
      </w:r>
      <w:r w:rsidR="00B708FF">
        <w:t>believes</w:t>
      </w:r>
      <w:r w:rsidRPr="00FE3AB8">
        <w:t xml:space="preserve"> the SDA framework</w:t>
      </w:r>
      <w:r w:rsidR="00B708FF">
        <w:t xml:space="preserve"> should</w:t>
      </w:r>
      <w:r w:rsidRPr="00FE3AB8">
        <w:t xml:space="preserve"> facilitate </w:t>
      </w:r>
      <w:r>
        <w:t>i</w:t>
      </w:r>
      <w:r w:rsidR="00027DAD" w:rsidRPr="00FE3AB8">
        <w:t>nnovati</w:t>
      </w:r>
      <w:r w:rsidR="00687276">
        <w:t>ve</w:t>
      </w:r>
      <w:r>
        <w:t xml:space="preserve"> design </w:t>
      </w:r>
      <w:r w:rsidR="00687276">
        <w:t>through a</w:t>
      </w:r>
      <w:r>
        <w:t xml:space="preserve"> </w:t>
      </w:r>
      <w:r w:rsidR="00027DAD" w:rsidRPr="00FE3AB8">
        <w:t xml:space="preserve">budget </w:t>
      </w:r>
      <w:r>
        <w:t xml:space="preserve">that allows </w:t>
      </w:r>
      <w:r w:rsidR="00027DAD" w:rsidRPr="00FE3AB8">
        <w:t>for</w:t>
      </w:r>
      <w:r w:rsidR="00687276">
        <w:t xml:space="preserve"> construction of SDA to meet </w:t>
      </w:r>
      <w:r w:rsidR="00F716D4">
        <w:t xml:space="preserve">the </w:t>
      </w:r>
      <w:r w:rsidR="00687276">
        <w:t>highest level</w:t>
      </w:r>
      <w:r>
        <w:t xml:space="preserve"> </w:t>
      </w:r>
      <w:r w:rsidR="00C14671">
        <w:t>Australian L</w:t>
      </w:r>
      <w:r>
        <w:t xml:space="preserve">iveable </w:t>
      </w:r>
      <w:r w:rsidR="00C14671">
        <w:t>H</w:t>
      </w:r>
      <w:r>
        <w:t xml:space="preserve">ousing </w:t>
      </w:r>
      <w:r w:rsidR="00C14671">
        <w:t>D</w:t>
      </w:r>
      <w:r>
        <w:t xml:space="preserve">esign </w:t>
      </w:r>
      <w:r w:rsidR="00C14671">
        <w:t>G</w:t>
      </w:r>
      <w:r>
        <w:t>uidelines</w:t>
      </w:r>
      <w:r w:rsidR="00687276">
        <w:t>. This would ensure the</w:t>
      </w:r>
      <w:r>
        <w:t xml:space="preserve"> independence and inclusion of </w:t>
      </w:r>
      <w:r w:rsidR="00687276">
        <w:t>SDA participants</w:t>
      </w:r>
      <w:r>
        <w:t xml:space="preserve"> </w:t>
      </w:r>
      <w:r w:rsidR="00687276">
        <w:t xml:space="preserve">is fully supported </w:t>
      </w:r>
      <w:r>
        <w:t>while</w:t>
      </w:r>
      <w:r w:rsidR="00687276">
        <w:t xml:space="preserve"> easily </w:t>
      </w:r>
      <w:r w:rsidR="00027DAD" w:rsidRPr="00FE3AB8">
        <w:t>allow</w:t>
      </w:r>
      <w:r>
        <w:t>ing</w:t>
      </w:r>
      <w:r w:rsidR="00027DAD" w:rsidRPr="00FE3AB8">
        <w:t xml:space="preserve"> for changes</w:t>
      </w:r>
      <w:r w:rsidR="00687276">
        <w:t xml:space="preserve"> where residents have</w:t>
      </w:r>
      <w:r w:rsidR="00027DAD" w:rsidRPr="00FE3AB8">
        <w:t xml:space="preserve"> varying needs</w:t>
      </w:r>
      <w:r w:rsidR="006B3033">
        <w:t xml:space="preserve">. Furthermore, it would </w:t>
      </w:r>
      <w:r w:rsidR="00687276">
        <w:t>minimis</w:t>
      </w:r>
      <w:r w:rsidR="006B3033">
        <w:t>e</w:t>
      </w:r>
      <w:r w:rsidR="00687276">
        <w:t xml:space="preserve"> the</w:t>
      </w:r>
      <w:r w:rsidR="00027DAD" w:rsidRPr="00FE3AB8">
        <w:t xml:space="preserve"> cost of </w:t>
      </w:r>
      <w:r w:rsidR="006B3033">
        <w:t xml:space="preserve">continual home </w:t>
      </w:r>
      <w:r w:rsidR="00027DAD" w:rsidRPr="00FE3AB8">
        <w:t>modifications</w:t>
      </w:r>
      <w:r w:rsidR="00687276">
        <w:t xml:space="preserve"> for SDA provider</w:t>
      </w:r>
      <w:r w:rsidR="006B3033">
        <w:t xml:space="preserve">s when </w:t>
      </w:r>
      <w:r w:rsidR="006C7B98">
        <w:t>there are</w:t>
      </w:r>
      <w:r w:rsidR="006B3033">
        <w:t xml:space="preserve"> changes in tenancy. </w:t>
      </w:r>
    </w:p>
    <w:p w14:paraId="423CE8C4" w14:textId="77777777" w:rsidR="008B3421" w:rsidRDefault="008B3421" w:rsidP="00515DAA">
      <w:pPr>
        <w:pStyle w:val="PolicyBody"/>
      </w:pPr>
    </w:p>
    <w:p w14:paraId="5DE5939B" w14:textId="47D2AD68" w:rsidR="00AD4C8F" w:rsidRPr="00AD4C8F" w:rsidRDefault="00983C7E" w:rsidP="00AD4C8F">
      <w:pPr>
        <w:pStyle w:val="PolicyBody"/>
        <w:rPr>
          <w:b/>
        </w:rPr>
      </w:pPr>
      <w:r w:rsidRPr="00AD4C8F">
        <w:rPr>
          <w:b/>
        </w:rPr>
        <w:t xml:space="preserve">Choice and control </w:t>
      </w:r>
      <w:r w:rsidR="00AD4C8F" w:rsidRPr="00AD4C8F">
        <w:rPr>
          <w:b/>
        </w:rPr>
        <w:t xml:space="preserve">- Does the SDA framework enable choice, control, independence and inclusion? </w:t>
      </w:r>
    </w:p>
    <w:p w14:paraId="17F9521E" w14:textId="77777777" w:rsidR="00AD4C8F" w:rsidRDefault="00AD4C8F" w:rsidP="00515DAA">
      <w:pPr>
        <w:pStyle w:val="PolicyBody"/>
      </w:pPr>
    </w:p>
    <w:p w14:paraId="28F74E01" w14:textId="6AFD66C3" w:rsidR="00025E9F" w:rsidRPr="00B13352" w:rsidRDefault="00983C7E" w:rsidP="00515DAA">
      <w:pPr>
        <w:pStyle w:val="PolicyBody"/>
      </w:pPr>
      <w:r>
        <w:t xml:space="preserve">PDCN believes </w:t>
      </w:r>
      <w:r w:rsidR="00BB3E4B">
        <w:t xml:space="preserve">it is essential </w:t>
      </w:r>
      <w:r>
        <w:t xml:space="preserve">the </w:t>
      </w:r>
      <w:r w:rsidR="00BB3E4B">
        <w:t>SDA</w:t>
      </w:r>
      <w:r>
        <w:t xml:space="preserve"> framework </w:t>
      </w:r>
      <w:r w:rsidR="00BD2447">
        <w:t>is</w:t>
      </w:r>
      <w:r>
        <w:t xml:space="preserve"> consistent with the values</w:t>
      </w:r>
      <w:r w:rsidR="004E011C">
        <w:t xml:space="preserve"> that underpin the</w:t>
      </w:r>
      <w:r>
        <w:t xml:space="preserve"> NDIS</w:t>
      </w:r>
      <w:r w:rsidR="006E5CE7">
        <w:t>,</w:t>
      </w:r>
      <w:r>
        <w:t xml:space="preserve"> giving participants the ability to exercise choice and control over their living situation and support arrangements, </w:t>
      </w:r>
      <w:r w:rsidR="00AD4C8F">
        <w:t xml:space="preserve">both </w:t>
      </w:r>
      <w:r>
        <w:t xml:space="preserve">individually or if they are pooling support with others. PDCN is concerned the pricing </w:t>
      </w:r>
      <w:r w:rsidR="00B13352">
        <w:t xml:space="preserve">arrangements </w:t>
      </w:r>
      <w:r w:rsidR="009E14C8">
        <w:t xml:space="preserve">in the SDA framework </w:t>
      </w:r>
      <w:r>
        <w:t xml:space="preserve">will see a perpetuation of </w:t>
      </w:r>
      <w:r w:rsidR="007038C3">
        <w:t>the ‘</w:t>
      </w:r>
      <w:r>
        <w:t>group home</w:t>
      </w:r>
      <w:r w:rsidR="009D6194">
        <w:t>s</w:t>
      </w:r>
      <w:r w:rsidR="007038C3">
        <w:t>’</w:t>
      </w:r>
      <w:r>
        <w:t xml:space="preserve"> </w:t>
      </w:r>
      <w:r w:rsidR="009E14C8">
        <w:t xml:space="preserve">models </w:t>
      </w:r>
      <w:r>
        <w:t xml:space="preserve">where individuals have little </w:t>
      </w:r>
      <w:r w:rsidR="009D6194">
        <w:t xml:space="preserve">or no </w:t>
      </w:r>
      <w:r>
        <w:t xml:space="preserve">choice over who they live </w:t>
      </w:r>
      <w:r w:rsidR="004F40F5">
        <w:t xml:space="preserve">with. An </w:t>
      </w:r>
      <w:r w:rsidR="009E14C8">
        <w:t>example</w:t>
      </w:r>
      <w:r w:rsidR="00B13352">
        <w:t xml:space="preserve"> </w:t>
      </w:r>
      <w:r w:rsidR="004F40F5">
        <w:t xml:space="preserve">is </w:t>
      </w:r>
      <w:r w:rsidR="00B13352">
        <w:t>SDA that requires up to five bedrooms be tenanted by five participants receiving SDA</w:t>
      </w:r>
      <w:r w:rsidR="009E14C8">
        <w:t xml:space="preserve"> funding</w:t>
      </w:r>
      <w:r w:rsidR="00B13352">
        <w:t xml:space="preserve">. </w:t>
      </w:r>
    </w:p>
    <w:p w14:paraId="2307555F" w14:textId="77777777" w:rsidR="00103CA4" w:rsidRPr="00275CD0" w:rsidRDefault="00103CA4" w:rsidP="00515DAA">
      <w:pPr>
        <w:pStyle w:val="PolicyBody"/>
        <w:rPr>
          <w:color w:val="2F5496" w:themeColor="accent1" w:themeShade="BF"/>
        </w:rPr>
      </w:pPr>
    </w:p>
    <w:p w14:paraId="6704EF63" w14:textId="1C5C2C75" w:rsidR="00025E9F" w:rsidRDefault="009E14C8" w:rsidP="00515DAA">
      <w:pPr>
        <w:pStyle w:val="PolicyBody"/>
      </w:pPr>
      <w:r>
        <w:t xml:space="preserve">In addition, </w:t>
      </w:r>
      <w:r w:rsidR="009D6194" w:rsidRPr="009D6194">
        <w:t>PDCN is concerned that</w:t>
      </w:r>
      <w:r w:rsidR="00675C9F">
        <w:t xml:space="preserve"> </w:t>
      </w:r>
      <w:r w:rsidR="009D6194">
        <w:t xml:space="preserve">the SDA </w:t>
      </w:r>
      <w:r w:rsidR="00103CA4">
        <w:t>framework</w:t>
      </w:r>
      <w:r w:rsidR="00675C9F">
        <w:t xml:space="preserve"> supports having a cluster of SDA participants and</w:t>
      </w:r>
      <w:r w:rsidR="00103CA4">
        <w:t xml:space="preserve"> </w:t>
      </w:r>
      <w:r w:rsidR="009D6194">
        <w:t xml:space="preserve">it </w:t>
      </w:r>
      <w:r>
        <w:t>may</w:t>
      </w:r>
      <w:r w:rsidR="009D6194">
        <w:t xml:space="preserve"> be </w:t>
      </w:r>
      <w:r w:rsidR="00025E9F">
        <w:t xml:space="preserve">difficult </w:t>
      </w:r>
      <w:r>
        <w:t xml:space="preserve">for participants </w:t>
      </w:r>
      <w:r w:rsidR="00025E9F">
        <w:t>to secure</w:t>
      </w:r>
      <w:r w:rsidR="00675C9F">
        <w:t xml:space="preserve"> an arrangement where a</w:t>
      </w:r>
      <w:r w:rsidR="00025E9F">
        <w:t xml:space="preserve"> </w:t>
      </w:r>
      <w:r w:rsidR="00675C9F">
        <w:t>supported independent living (SIL)</w:t>
      </w:r>
      <w:r w:rsidR="00025E9F">
        <w:t xml:space="preserve"> provider take</w:t>
      </w:r>
      <w:r w:rsidR="00675C9F">
        <w:t>s</w:t>
      </w:r>
      <w:r w:rsidR="00DF25B8">
        <w:t xml:space="preserve"> </w:t>
      </w:r>
      <w:r w:rsidR="00025E9F">
        <w:t>on</w:t>
      </w:r>
      <w:r w:rsidR="00675C9F">
        <w:t xml:space="preserve"> one</w:t>
      </w:r>
      <w:r w:rsidR="009D6194">
        <w:t xml:space="preserve"> contract with an individual SDA participant living in </w:t>
      </w:r>
      <w:r w:rsidR="00025E9F">
        <w:t>an individual home</w:t>
      </w:r>
      <w:r w:rsidR="00675C9F">
        <w:t>.</w:t>
      </w:r>
    </w:p>
    <w:p w14:paraId="1A7724BF" w14:textId="67C972B3" w:rsidR="00D00095" w:rsidRDefault="00D00095" w:rsidP="00515DAA">
      <w:pPr>
        <w:pStyle w:val="PolicyBody"/>
      </w:pPr>
    </w:p>
    <w:p w14:paraId="4DE39C2D" w14:textId="4EE5ADBF" w:rsidR="00B13352" w:rsidRDefault="009D6194" w:rsidP="00B13352">
      <w:pPr>
        <w:pStyle w:val="PolicyBody"/>
      </w:pPr>
      <w:r w:rsidRPr="009D6194">
        <w:t>PDCN recommends</w:t>
      </w:r>
      <w:r w:rsidR="00D00095">
        <w:t xml:space="preserve"> decoupl</w:t>
      </w:r>
      <w:r>
        <w:t>ing</w:t>
      </w:r>
      <w:r w:rsidR="00D00095">
        <w:t xml:space="preserve"> the link between</w:t>
      </w:r>
      <w:r w:rsidR="00E87CCE">
        <w:t xml:space="preserve"> the</w:t>
      </w:r>
      <w:r w:rsidR="00D00095">
        <w:t xml:space="preserve"> number of bedrooms and the number of SDA participants</w:t>
      </w:r>
      <w:r w:rsidR="00DF25B8">
        <w:t xml:space="preserve"> required by a provider</w:t>
      </w:r>
      <w:r w:rsidR="00D00095">
        <w:t xml:space="preserve"> to </w:t>
      </w:r>
      <w:r w:rsidR="00DF25B8">
        <w:t xml:space="preserve">better </w:t>
      </w:r>
      <w:r w:rsidR="00D00095">
        <w:t>allow for home share arrangements or families living together. The</w:t>
      </w:r>
      <w:r w:rsidR="00DF25B8">
        <w:t xml:space="preserve"> SDA</w:t>
      </w:r>
      <w:r w:rsidR="00D00095">
        <w:t xml:space="preserve"> framework is </w:t>
      </w:r>
      <w:r w:rsidR="00DF25B8">
        <w:t>grounded</w:t>
      </w:r>
      <w:r w:rsidR="00D00095">
        <w:t xml:space="preserve"> on the assumption that the person with a disability </w:t>
      </w:r>
      <w:r w:rsidR="00DF25B8">
        <w:t xml:space="preserve">eligible for SDA </w:t>
      </w:r>
      <w:r w:rsidR="00D00095">
        <w:t xml:space="preserve">is a single person without family. </w:t>
      </w:r>
      <w:r w:rsidR="006D55B3">
        <w:t xml:space="preserve">The framework could more explicitly state examples of </w:t>
      </w:r>
      <w:r w:rsidR="00DF25B8">
        <w:t xml:space="preserve">different </w:t>
      </w:r>
      <w:r w:rsidR="006D55B3">
        <w:t>living arrangements</w:t>
      </w:r>
      <w:r w:rsidR="00B13352">
        <w:t xml:space="preserve">. </w:t>
      </w:r>
      <w:r w:rsidR="00B13352" w:rsidRPr="00B13352">
        <w:t xml:space="preserve">PDCN recommends the framework ensure the financial viability of mixed models, including homes where people with disability share with persons who do not have a disability. </w:t>
      </w:r>
    </w:p>
    <w:p w14:paraId="3473C784" w14:textId="58B9F0D6" w:rsidR="000E2828" w:rsidRDefault="000E2828" w:rsidP="00515DAA">
      <w:pPr>
        <w:pStyle w:val="PolicyBody"/>
      </w:pPr>
    </w:p>
    <w:p w14:paraId="7F261029" w14:textId="27139C56" w:rsidR="000C5132" w:rsidRDefault="00DF25B8" w:rsidP="00515DAA">
      <w:pPr>
        <w:pStyle w:val="PolicyBody"/>
      </w:pPr>
      <w:r w:rsidRPr="00DF25B8">
        <w:t>Furthermore, participant</w:t>
      </w:r>
      <w:r>
        <w:rPr>
          <w:b/>
        </w:rPr>
        <w:t xml:space="preserve"> </w:t>
      </w:r>
      <w:r w:rsidR="000E2828">
        <w:t xml:space="preserve">eligibility and </w:t>
      </w:r>
      <w:r w:rsidR="003D1ECD">
        <w:t>approval</w:t>
      </w:r>
      <w:r w:rsidR="000E2828">
        <w:t xml:space="preserve"> for SDA funding </w:t>
      </w:r>
      <w:r>
        <w:t>has been identified as a</w:t>
      </w:r>
      <w:r w:rsidR="00AC1C5E">
        <w:t xml:space="preserve"> significant </w:t>
      </w:r>
      <w:r>
        <w:t>issue. The process of</w:t>
      </w:r>
      <w:r w:rsidR="003D1ECD">
        <w:t xml:space="preserve"> secur</w:t>
      </w:r>
      <w:r>
        <w:t>ing</w:t>
      </w:r>
      <w:r w:rsidR="003D1ECD">
        <w:t xml:space="preserve"> a house with </w:t>
      </w:r>
      <w:r w:rsidR="00117465">
        <w:t>an</w:t>
      </w:r>
      <w:r w:rsidR="003D1ECD">
        <w:t xml:space="preserve"> </w:t>
      </w:r>
      <w:r>
        <w:t xml:space="preserve">SDA </w:t>
      </w:r>
      <w:r w:rsidR="003D1ECD">
        <w:t>provider i</w:t>
      </w:r>
      <w:r w:rsidR="0027180F">
        <w:t>s</w:t>
      </w:r>
      <w:r w:rsidR="003D1ECD">
        <w:t xml:space="preserve"> </w:t>
      </w:r>
      <w:r w:rsidR="0027180F">
        <w:t>problematic</w:t>
      </w:r>
      <w:r w:rsidR="00117465">
        <w:t xml:space="preserve"> </w:t>
      </w:r>
      <w:r w:rsidR="000C5132">
        <w:t>as participants do</w:t>
      </w:r>
      <w:r w:rsidR="00117465">
        <w:t xml:space="preserve"> no</w:t>
      </w:r>
      <w:r w:rsidR="003D1ECD">
        <w:t xml:space="preserve">t know if </w:t>
      </w:r>
      <w:r w:rsidR="000C5132">
        <w:t>they</w:t>
      </w:r>
      <w:r w:rsidR="003D1ECD">
        <w:t xml:space="preserve"> will be </w:t>
      </w:r>
      <w:r w:rsidR="00117465">
        <w:t>SDA eligible</w:t>
      </w:r>
      <w:r w:rsidR="003D1ECD">
        <w:t xml:space="preserve"> but must find a</w:t>
      </w:r>
      <w:r w:rsidR="00117465">
        <w:t xml:space="preserve">n SDA </w:t>
      </w:r>
      <w:r w:rsidR="003D1ECD">
        <w:t>place</w:t>
      </w:r>
      <w:r w:rsidR="000C5132">
        <w:t xml:space="preserve"> in order</w:t>
      </w:r>
      <w:r w:rsidR="003D1ECD">
        <w:t xml:space="preserve"> to be assessed</w:t>
      </w:r>
      <w:r w:rsidR="00AC1C5E">
        <w:t xml:space="preserve"> by the NDIA</w:t>
      </w:r>
      <w:r w:rsidR="003D1ECD">
        <w:t xml:space="preserve">. </w:t>
      </w:r>
      <w:r w:rsidR="00117465">
        <w:t>PDCN recommends the SDA framework provide</w:t>
      </w:r>
      <w:r w:rsidR="003D1ECD">
        <w:t xml:space="preserve"> </w:t>
      </w:r>
      <w:r w:rsidR="00AC1C5E">
        <w:t xml:space="preserve">further </w:t>
      </w:r>
      <w:r w:rsidR="003D1ECD">
        <w:t>clarity around eligibility and who can receive SDA</w:t>
      </w:r>
      <w:r w:rsidR="000C5132">
        <w:t>.</w:t>
      </w:r>
    </w:p>
    <w:p w14:paraId="266C5AE2" w14:textId="77777777" w:rsidR="000C5132" w:rsidRDefault="000C5132" w:rsidP="00515DAA">
      <w:pPr>
        <w:pStyle w:val="PolicyBody"/>
      </w:pPr>
    </w:p>
    <w:p w14:paraId="7059326F" w14:textId="35892B70" w:rsidR="000E2828" w:rsidRDefault="000C5132" w:rsidP="00515DAA">
      <w:pPr>
        <w:pStyle w:val="PolicyBody"/>
      </w:pPr>
      <w:r>
        <w:lastRenderedPageBreak/>
        <w:t xml:space="preserve">NDIS support coordinators would benefit from more information to provide participants greater advice regarding their eligibility for SDA and PDCN would like to see improvements in the length of the assessment process with greater transparency of the criteria used </w:t>
      </w:r>
      <w:r w:rsidR="00191A27">
        <w:t xml:space="preserve">to </w:t>
      </w:r>
      <w:r>
        <w:t xml:space="preserve">assess SDA eligibility. PDCN believes the cyclical nature of the current process makes it difficult for both participants and SDA providers to plan. Therefore, </w:t>
      </w:r>
      <w:r w:rsidR="00D00095">
        <w:t xml:space="preserve">a more deliberate approach where participants have </w:t>
      </w:r>
      <w:r w:rsidR="00117465">
        <w:t>greater</w:t>
      </w:r>
      <w:r w:rsidR="00D00095">
        <w:t xml:space="preserve"> </w:t>
      </w:r>
      <w:r w:rsidR="00117465">
        <w:t>notice</w:t>
      </w:r>
      <w:r w:rsidR="00D00095">
        <w:t xml:space="preserve"> that they will receive SDA funding</w:t>
      </w:r>
      <w:r w:rsidR="00117465">
        <w:t xml:space="preserve"> would be beneficial to both SDA providers and participants</w:t>
      </w:r>
      <w:r w:rsidR="00781751">
        <w:t>.</w:t>
      </w:r>
    </w:p>
    <w:p w14:paraId="06A44F78" w14:textId="77777777" w:rsidR="002B3FE8" w:rsidRDefault="002B3FE8" w:rsidP="002B3FE8">
      <w:pPr>
        <w:pStyle w:val="PolicyBody"/>
        <w:rPr>
          <w:color w:val="2F5496" w:themeColor="accent1" w:themeShade="BF"/>
        </w:rPr>
      </w:pPr>
    </w:p>
    <w:p w14:paraId="563028D2" w14:textId="77777777" w:rsidR="00394DEC" w:rsidRDefault="002B3FE8" w:rsidP="00515DAA">
      <w:pPr>
        <w:pStyle w:val="PolicyBody"/>
      </w:pPr>
      <w:r w:rsidRPr="002B3FE8">
        <w:t xml:space="preserve">Under the continuity of support arrangements for people currently living in existing supported accommodation PDCN </w:t>
      </w:r>
      <w:r w:rsidR="00781751">
        <w:t>is</w:t>
      </w:r>
      <w:r w:rsidR="005F1279">
        <w:t xml:space="preserve"> </w:t>
      </w:r>
      <w:r w:rsidR="00781751">
        <w:t>apprehensive</w:t>
      </w:r>
      <w:r w:rsidRPr="002B3FE8">
        <w:t xml:space="preserve"> </w:t>
      </w:r>
      <w:r w:rsidR="005F1279">
        <w:t xml:space="preserve">that </w:t>
      </w:r>
      <w:r w:rsidRPr="002B3FE8">
        <w:t>some individuals will be locked into existing housing models for fear of losing their SDA funding. Many individuals who are currently residents of supported accommodation may not be eligible for the NDIS or have a reasonable and necessary need for SDA. PDCN is troubled by the lack of support to find suitable homes or other options for rehousing</w:t>
      </w:r>
      <w:r w:rsidR="00781751">
        <w:t xml:space="preserve"> these individuals</w:t>
      </w:r>
      <w:r w:rsidRPr="002B3FE8">
        <w:t xml:space="preserve">. Many </w:t>
      </w:r>
      <w:r w:rsidR="00781751">
        <w:t xml:space="preserve">people with disability </w:t>
      </w:r>
      <w:r w:rsidRPr="002B3FE8">
        <w:t>will be in a situation where they do not have other housing options and may not leave their current situation even if it is unsuitable. This situation leaves people with disability more vulnerable to abuse, neglect and exploitation.</w:t>
      </w:r>
    </w:p>
    <w:p w14:paraId="2318CE59" w14:textId="47CA95C5" w:rsidR="00394DEC" w:rsidRDefault="00394DEC" w:rsidP="00515DAA">
      <w:pPr>
        <w:pStyle w:val="PolicyBody"/>
      </w:pPr>
    </w:p>
    <w:p w14:paraId="04679C1F" w14:textId="109AF0E9" w:rsidR="002B3FE8" w:rsidRPr="002B3FE8" w:rsidRDefault="002B3FE8" w:rsidP="00515DAA">
      <w:pPr>
        <w:pStyle w:val="PolicyBody"/>
        <w:rPr>
          <w:color w:val="2F5496" w:themeColor="accent1" w:themeShade="BF"/>
        </w:rPr>
      </w:pPr>
      <w:r w:rsidRPr="002B3FE8">
        <w:t xml:space="preserve">Furthermore, many individuals currently living in residential facilities or supported accommodation have been institutionalised for a significant period and may have a reduced capacity to exercise choice and control.  </w:t>
      </w:r>
    </w:p>
    <w:p w14:paraId="3B3BD9EE" w14:textId="5713215F" w:rsidR="000E5CE0" w:rsidRDefault="00C41366" w:rsidP="00515DAA">
      <w:pPr>
        <w:pStyle w:val="PolicyBody"/>
      </w:pPr>
      <w:r>
        <w:t xml:space="preserve"> </w:t>
      </w:r>
    </w:p>
    <w:p w14:paraId="48EFC038" w14:textId="023DF189" w:rsidR="000E5CE0" w:rsidRDefault="000E5CE0" w:rsidP="00515DAA">
      <w:pPr>
        <w:pStyle w:val="PolicyBody"/>
        <w:rPr>
          <w:b/>
        </w:rPr>
      </w:pPr>
      <w:r w:rsidRPr="004E011C">
        <w:rPr>
          <w:b/>
        </w:rPr>
        <w:t xml:space="preserve">Conclusion </w:t>
      </w:r>
    </w:p>
    <w:p w14:paraId="1D67BA16" w14:textId="2F5AA301" w:rsidR="00725BE4" w:rsidRDefault="00725BE4" w:rsidP="00515DAA">
      <w:pPr>
        <w:pStyle w:val="PolicyBody"/>
        <w:rPr>
          <w:b/>
        </w:rPr>
      </w:pPr>
    </w:p>
    <w:p w14:paraId="432C3302" w14:textId="50C8A71C" w:rsidR="00725BE4" w:rsidRPr="00725BE4" w:rsidRDefault="0080608F" w:rsidP="00515DAA">
      <w:pPr>
        <w:pStyle w:val="PolicyBody"/>
      </w:pPr>
      <w:r w:rsidRPr="00A75AC2">
        <w:t xml:space="preserve">In conclusion, it is </w:t>
      </w:r>
      <w:r w:rsidR="00A75AC2" w:rsidRPr="00A75AC2">
        <w:t>cr</w:t>
      </w:r>
      <w:r w:rsidR="00A75AC2">
        <w:t>ucia</w:t>
      </w:r>
      <w:r w:rsidR="00A75AC2" w:rsidRPr="00A75AC2">
        <w:t>l</w:t>
      </w:r>
      <w:r w:rsidRPr="00A75AC2">
        <w:t xml:space="preserve"> the SDA pricing and payments framework ensure</w:t>
      </w:r>
      <w:r w:rsidR="00F731B1">
        <w:t>s</w:t>
      </w:r>
      <w:r w:rsidRPr="00A75AC2">
        <w:t xml:space="preserve"> </w:t>
      </w:r>
      <w:r w:rsidR="00E86987" w:rsidRPr="00A75AC2">
        <w:t>people with disabilit</w:t>
      </w:r>
      <w:r w:rsidR="00F731B1">
        <w:t>ies</w:t>
      </w:r>
      <w:r w:rsidR="00E86987" w:rsidRPr="00A75AC2">
        <w:t xml:space="preserve"> and high support needs</w:t>
      </w:r>
      <w:r w:rsidRPr="00A75AC2">
        <w:t xml:space="preserve"> are no longer segregated from the community and consigned to </w:t>
      </w:r>
      <w:r w:rsidR="00A75AC2" w:rsidRPr="00A75AC2">
        <w:t>previous</w:t>
      </w:r>
      <w:r w:rsidRPr="00A75AC2">
        <w:t xml:space="preserve"> disability housing </w:t>
      </w:r>
      <w:r w:rsidR="00E86987" w:rsidRPr="00A75AC2">
        <w:t>m</w:t>
      </w:r>
      <w:r w:rsidRPr="00A75AC2">
        <w:t>odels</w:t>
      </w:r>
      <w:r w:rsidR="00E86987" w:rsidRPr="00A75AC2">
        <w:t>. PDCN believes</w:t>
      </w:r>
      <w:r w:rsidRPr="00A75AC2">
        <w:t xml:space="preserve"> </w:t>
      </w:r>
      <w:r w:rsidR="00E86987" w:rsidRPr="00A75AC2">
        <w:t xml:space="preserve">the framework must provide people with disabilities </w:t>
      </w:r>
      <w:r w:rsidRPr="00A75AC2">
        <w:t xml:space="preserve">true choice and control over their accommodation options, including opportunities for a variety of different living arrangements such as </w:t>
      </w:r>
      <w:r w:rsidR="00394DEC">
        <w:t xml:space="preserve">residing </w:t>
      </w:r>
      <w:r w:rsidRPr="00A75AC2">
        <w:t xml:space="preserve">independently in the community, or with family or </w:t>
      </w:r>
      <w:r w:rsidR="00E86987" w:rsidRPr="00A75AC2">
        <w:t>friends.</w:t>
      </w:r>
      <w:r w:rsidRPr="00A75AC2">
        <w:t xml:space="preserve"> </w:t>
      </w:r>
    </w:p>
    <w:p w14:paraId="68D3564F" w14:textId="77777777" w:rsidR="00BD2447" w:rsidRDefault="00BD2447" w:rsidP="000E5CE0">
      <w:pPr>
        <w:pStyle w:val="PolicyBody"/>
      </w:pPr>
    </w:p>
    <w:p w14:paraId="21EDFEFD" w14:textId="77777777" w:rsidR="00394DEC" w:rsidRDefault="000E5CE0" w:rsidP="000E5CE0">
      <w:pPr>
        <w:pStyle w:val="PolicyBody"/>
      </w:pPr>
      <w:r>
        <w:t xml:space="preserve">PDCN would </w:t>
      </w:r>
      <w:r w:rsidR="00A75AC2">
        <w:t xml:space="preserve">also </w:t>
      </w:r>
      <w:r>
        <w:t>like to comment on the inadequacy of the public consultation undertaken as part of this review. The release of the discussion paper five days after the opening of the consultation period, the short consultation period and the difficulty</w:t>
      </w:r>
      <w:r w:rsidR="00D226A1">
        <w:t xml:space="preserve"> we experienced</w:t>
      </w:r>
      <w:r>
        <w:t xml:space="preserve"> in obtaining details to attend the roundtable event held in Sydney, despite registering </w:t>
      </w:r>
      <w:r w:rsidR="00D226A1">
        <w:t>in advance</w:t>
      </w:r>
      <w:r>
        <w:t xml:space="preserve"> of the </w:t>
      </w:r>
      <w:r w:rsidR="00A75AC2">
        <w:t>review</w:t>
      </w:r>
      <w:r>
        <w:t xml:space="preserve"> period has negatively impacted on our engagement in this review. </w:t>
      </w:r>
    </w:p>
    <w:p w14:paraId="5C2907E0" w14:textId="77777777" w:rsidR="00394DEC" w:rsidRDefault="00394DEC" w:rsidP="000E5CE0">
      <w:pPr>
        <w:pStyle w:val="PolicyBody"/>
      </w:pPr>
    </w:p>
    <w:p w14:paraId="152724D2" w14:textId="425BF093" w:rsidR="000E5CE0" w:rsidRDefault="000E5CE0" w:rsidP="000E5CE0">
      <w:pPr>
        <w:pStyle w:val="PolicyBody"/>
      </w:pPr>
      <w:r>
        <w:t xml:space="preserve">PDCN </w:t>
      </w:r>
      <w:r w:rsidR="005F399B">
        <w:t>recommends</w:t>
      </w:r>
      <w:r>
        <w:t xml:space="preserve"> both the </w:t>
      </w:r>
      <w:r w:rsidR="005F399B">
        <w:t>D</w:t>
      </w:r>
      <w:r>
        <w:t xml:space="preserve">epartment of </w:t>
      </w:r>
      <w:r w:rsidR="005F399B">
        <w:t>S</w:t>
      </w:r>
      <w:r>
        <w:t xml:space="preserve">ocial </w:t>
      </w:r>
      <w:r w:rsidR="005F399B">
        <w:t>S</w:t>
      </w:r>
      <w:r>
        <w:t>ervices and KPMG address these issues in the organisation of future reviews or consultations</w:t>
      </w:r>
      <w:r w:rsidR="00D226A1">
        <w:t xml:space="preserve"> to ensure a wide range of community members and organisations </w:t>
      </w:r>
      <w:proofErr w:type="gramStart"/>
      <w:r w:rsidR="00D226A1">
        <w:t>are able to</w:t>
      </w:r>
      <w:proofErr w:type="gramEnd"/>
      <w:r w:rsidR="00D226A1">
        <w:t xml:space="preserve"> provide feedback. </w:t>
      </w:r>
    </w:p>
    <w:p w14:paraId="28A9CCEB" w14:textId="77777777" w:rsidR="000E5CE0" w:rsidRPr="00AB5031" w:rsidRDefault="000E5CE0" w:rsidP="00515DAA">
      <w:pPr>
        <w:pStyle w:val="PolicyBody"/>
      </w:pPr>
    </w:p>
    <w:sectPr w:rsidR="000E5CE0" w:rsidRPr="00AB5031">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DF75D" w14:textId="77777777" w:rsidR="002106CD" w:rsidRDefault="002106CD" w:rsidP="00D24778">
      <w:pPr>
        <w:spacing w:after="0" w:line="240" w:lineRule="auto"/>
      </w:pPr>
      <w:r>
        <w:separator/>
      </w:r>
    </w:p>
  </w:endnote>
  <w:endnote w:type="continuationSeparator" w:id="0">
    <w:p w14:paraId="3CDF5C40" w14:textId="77777777" w:rsidR="002106CD" w:rsidRDefault="002106CD" w:rsidP="00D24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8967009"/>
      <w:docPartObj>
        <w:docPartGallery w:val="Page Numbers (Bottom of Page)"/>
        <w:docPartUnique/>
      </w:docPartObj>
    </w:sdtPr>
    <w:sdtEndPr>
      <w:rPr>
        <w:noProof/>
      </w:rPr>
    </w:sdtEndPr>
    <w:sdtContent>
      <w:p w14:paraId="1B1AE61E" w14:textId="77777777" w:rsidR="00330CB3" w:rsidRDefault="00330CB3">
        <w:pPr>
          <w:pStyle w:val="Footer"/>
          <w:jc w:val="right"/>
        </w:pPr>
        <w:r>
          <w:fldChar w:fldCharType="begin"/>
        </w:r>
        <w:r>
          <w:instrText xml:space="preserve"> PAGE   \* MERGEFORMAT </w:instrText>
        </w:r>
        <w:r>
          <w:fldChar w:fldCharType="separate"/>
        </w:r>
        <w:r w:rsidR="00B771D1">
          <w:rPr>
            <w:noProof/>
          </w:rPr>
          <w:t>1</w:t>
        </w:r>
        <w:r>
          <w:rPr>
            <w:noProof/>
          </w:rPr>
          <w:fldChar w:fldCharType="end"/>
        </w:r>
      </w:p>
    </w:sdtContent>
  </w:sdt>
  <w:p w14:paraId="71FAE024" w14:textId="77777777" w:rsidR="00330CB3" w:rsidRDefault="00330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2D6D5" w14:textId="77777777" w:rsidR="002106CD" w:rsidRDefault="002106CD" w:rsidP="00D24778">
      <w:pPr>
        <w:spacing w:after="0" w:line="240" w:lineRule="auto"/>
      </w:pPr>
      <w:r>
        <w:separator/>
      </w:r>
    </w:p>
  </w:footnote>
  <w:footnote w:type="continuationSeparator" w:id="0">
    <w:p w14:paraId="42A61899" w14:textId="77777777" w:rsidR="002106CD" w:rsidRDefault="002106CD" w:rsidP="00D247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F68E3"/>
    <w:multiLevelType w:val="hybridMultilevel"/>
    <w:tmpl w:val="A24CC8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AD75B0"/>
    <w:multiLevelType w:val="hybridMultilevel"/>
    <w:tmpl w:val="8D9AB0D8"/>
    <w:lvl w:ilvl="0" w:tplc="B0EA6EA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250B17"/>
    <w:multiLevelType w:val="hybridMultilevel"/>
    <w:tmpl w:val="ADAC246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CF2B54"/>
    <w:multiLevelType w:val="multilevel"/>
    <w:tmpl w:val="033C90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2C015D2C"/>
    <w:multiLevelType w:val="multilevel"/>
    <w:tmpl w:val="C63A28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5007172"/>
    <w:multiLevelType w:val="hybridMultilevel"/>
    <w:tmpl w:val="D11E298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A3C491D"/>
    <w:multiLevelType w:val="hybridMultilevel"/>
    <w:tmpl w:val="908CAF3C"/>
    <w:lvl w:ilvl="0" w:tplc="43C8A32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7C6872"/>
    <w:multiLevelType w:val="hybridMultilevel"/>
    <w:tmpl w:val="31CE1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3207387"/>
    <w:multiLevelType w:val="multilevel"/>
    <w:tmpl w:val="C63A28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3"/>
  </w:num>
  <w:num w:numId="3">
    <w:abstractNumId w:val="2"/>
  </w:num>
  <w:num w:numId="4">
    <w:abstractNumId w:val="4"/>
  </w:num>
  <w:num w:numId="5">
    <w:abstractNumId w:val="5"/>
  </w:num>
  <w:num w:numId="6">
    <w:abstractNumId w:val="0"/>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6CD"/>
    <w:rsid w:val="00004AA5"/>
    <w:rsid w:val="000101B6"/>
    <w:rsid w:val="00016D92"/>
    <w:rsid w:val="00025E9F"/>
    <w:rsid w:val="00027AEA"/>
    <w:rsid w:val="00027DAD"/>
    <w:rsid w:val="000335EB"/>
    <w:rsid w:val="00035651"/>
    <w:rsid w:val="00051EBB"/>
    <w:rsid w:val="0007277E"/>
    <w:rsid w:val="00073561"/>
    <w:rsid w:val="000815E9"/>
    <w:rsid w:val="000961D8"/>
    <w:rsid w:val="000A59F7"/>
    <w:rsid w:val="000B0614"/>
    <w:rsid w:val="000B6B00"/>
    <w:rsid w:val="000C1302"/>
    <w:rsid w:val="000C2342"/>
    <w:rsid w:val="000C2C14"/>
    <w:rsid w:val="000C5132"/>
    <w:rsid w:val="000E2828"/>
    <w:rsid w:val="000E5CE0"/>
    <w:rsid w:val="00103303"/>
    <w:rsid w:val="00103560"/>
    <w:rsid w:val="00103CA4"/>
    <w:rsid w:val="00117465"/>
    <w:rsid w:val="001225A3"/>
    <w:rsid w:val="001271A0"/>
    <w:rsid w:val="00131A36"/>
    <w:rsid w:val="001345E2"/>
    <w:rsid w:val="0013586B"/>
    <w:rsid w:val="00135A26"/>
    <w:rsid w:val="0013683F"/>
    <w:rsid w:val="001471F6"/>
    <w:rsid w:val="00150EBC"/>
    <w:rsid w:val="00156615"/>
    <w:rsid w:val="00161695"/>
    <w:rsid w:val="00162F76"/>
    <w:rsid w:val="00171889"/>
    <w:rsid w:val="0017379B"/>
    <w:rsid w:val="00190930"/>
    <w:rsid w:val="00191A27"/>
    <w:rsid w:val="00192C18"/>
    <w:rsid w:val="001B0567"/>
    <w:rsid w:val="001D022D"/>
    <w:rsid w:val="001D6A48"/>
    <w:rsid w:val="001D6C34"/>
    <w:rsid w:val="001F6F9D"/>
    <w:rsid w:val="00205295"/>
    <w:rsid w:val="002056C5"/>
    <w:rsid w:val="002060CB"/>
    <w:rsid w:val="002106CD"/>
    <w:rsid w:val="00210DDC"/>
    <w:rsid w:val="00221E5A"/>
    <w:rsid w:val="00223572"/>
    <w:rsid w:val="002302C7"/>
    <w:rsid w:val="002677B2"/>
    <w:rsid w:val="0027180F"/>
    <w:rsid w:val="00275CD0"/>
    <w:rsid w:val="002A294D"/>
    <w:rsid w:val="002B3FE8"/>
    <w:rsid w:val="002C1336"/>
    <w:rsid w:val="002D43A6"/>
    <w:rsid w:val="002E6865"/>
    <w:rsid w:val="003002CD"/>
    <w:rsid w:val="003131C5"/>
    <w:rsid w:val="00323487"/>
    <w:rsid w:val="00323980"/>
    <w:rsid w:val="00325709"/>
    <w:rsid w:val="00330CB3"/>
    <w:rsid w:val="0034380B"/>
    <w:rsid w:val="00347D59"/>
    <w:rsid w:val="00360F95"/>
    <w:rsid w:val="00363A4D"/>
    <w:rsid w:val="00376191"/>
    <w:rsid w:val="0038101B"/>
    <w:rsid w:val="003817AC"/>
    <w:rsid w:val="00394DEC"/>
    <w:rsid w:val="003A0EBE"/>
    <w:rsid w:val="003B178E"/>
    <w:rsid w:val="003B5C35"/>
    <w:rsid w:val="003C2707"/>
    <w:rsid w:val="003C27D8"/>
    <w:rsid w:val="003D1ECD"/>
    <w:rsid w:val="003D5517"/>
    <w:rsid w:val="003D556E"/>
    <w:rsid w:val="003E0829"/>
    <w:rsid w:val="003E2DB0"/>
    <w:rsid w:val="003E319F"/>
    <w:rsid w:val="004163C3"/>
    <w:rsid w:val="004307B9"/>
    <w:rsid w:val="00434BE4"/>
    <w:rsid w:val="00434F6C"/>
    <w:rsid w:val="00436C35"/>
    <w:rsid w:val="00437AA9"/>
    <w:rsid w:val="00440AFB"/>
    <w:rsid w:val="00457546"/>
    <w:rsid w:val="004729DE"/>
    <w:rsid w:val="0049556C"/>
    <w:rsid w:val="004A5EE4"/>
    <w:rsid w:val="004B1C90"/>
    <w:rsid w:val="004B66A3"/>
    <w:rsid w:val="004C1577"/>
    <w:rsid w:val="004C68E2"/>
    <w:rsid w:val="004D301D"/>
    <w:rsid w:val="004D695D"/>
    <w:rsid w:val="004E011C"/>
    <w:rsid w:val="004E1EF9"/>
    <w:rsid w:val="004E5A5E"/>
    <w:rsid w:val="004F02B8"/>
    <w:rsid w:val="004F40F5"/>
    <w:rsid w:val="00504994"/>
    <w:rsid w:val="00512AAE"/>
    <w:rsid w:val="00515DAA"/>
    <w:rsid w:val="00517076"/>
    <w:rsid w:val="00524B77"/>
    <w:rsid w:val="00533380"/>
    <w:rsid w:val="00536FF7"/>
    <w:rsid w:val="00546292"/>
    <w:rsid w:val="0055159B"/>
    <w:rsid w:val="005541C2"/>
    <w:rsid w:val="00561820"/>
    <w:rsid w:val="00565C58"/>
    <w:rsid w:val="00566DB8"/>
    <w:rsid w:val="00574FE6"/>
    <w:rsid w:val="005909D5"/>
    <w:rsid w:val="005A18C9"/>
    <w:rsid w:val="005B5B29"/>
    <w:rsid w:val="005D2145"/>
    <w:rsid w:val="005D3BAC"/>
    <w:rsid w:val="005D6548"/>
    <w:rsid w:val="005F0036"/>
    <w:rsid w:val="005F1279"/>
    <w:rsid w:val="005F1C22"/>
    <w:rsid w:val="005F399B"/>
    <w:rsid w:val="00606B63"/>
    <w:rsid w:val="00607EC1"/>
    <w:rsid w:val="00615283"/>
    <w:rsid w:val="00616BA5"/>
    <w:rsid w:val="0062091C"/>
    <w:rsid w:val="00665B6F"/>
    <w:rsid w:val="00666A70"/>
    <w:rsid w:val="0067004F"/>
    <w:rsid w:val="00671E86"/>
    <w:rsid w:val="00675C9F"/>
    <w:rsid w:val="00683F31"/>
    <w:rsid w:val="00687276"/>
    <w:rsid w:val="00690584"/>
    <w:rsid w:val="00696D44"/>
    <w:rsid w:val="006A3E2D"/>
    <w:rsid w:val="006B3033"/>
    <w:rsid w:val="006C4EBD"/>
    <w:rsid w:val="006C794D"/>
    <w:rsid w:val="006C7B98"/>
    <w:rsid w:val="006D1B5B"/>
    <w:rsid w:val="006D55B3"/>
    <w:rsid w:val="006E0B58"/>
    <w:rsid w:val="006E5CE7"/>
    <w:rsid w:val="006E6B6C"/>
    <w:rsid w:val="006F59A0"/>
    <w:rsid w:val="007038C3"/>
    <w:rsid w:val="00705D27"/>
    <w:rsid w:val="00714017"/>
    <w:rsid w:val="00725BE4"/>
    <w:rsid w:val="0075381F"/>
    <w:rsid w:val="007619E1"/>
    <w:rsid w:val="00776FBD"/>
    <w:rsid w:val="00781751"/>
    <w:rsid w:val="00784A47"/>
    <w:rsid w:val="007D03AB"/>
    <w:rsid w:val="007D2CDB"/>
    <w:rsid w:val="007D68B1"/>
    <w:rsid w:val="007E4658"/>
    <w:rsid w:val="007F02ED"/>
    <w:rsid w:val="007F3D81"/>
    <w:rsid w:val="007F600C"/>
    <w:rsid w:val="0080608F"/>
    <w:rsid w:val="008245BC"/>
    <w:rsid w:val="0085008C"/>
    <w:rsid w:val="008615B6"/>
    <w:rsid w:val="008730CB"/>
    <w:rsid w:val="00876D6E"/>
    <w:rsid w:val="00886CFB"/>
    <w:rsid w:val="00887EF8"/>
    <w:rsid w:val="00891FBA"/>
    <w:rsid w:val="00897851"/>
    <w:rsid w:val="008B1347"/>
    <w:rsid w:val="008B15B9"/>
    <w:rsid w:val="008B2066"/>
    <w:rsid w:val="008B3421"/>
    <w:rsid w:val="008B52E3"/>
    <w:rsid w:val="008B5EC6"/>
    <w:rsid w:val="008C7818"/>
    <w:rsid w:val="008D7D7C"/>
    <w:rsid w:val="008F44F9"/>
    <w:rsid w:val="008F7277"/>
    <w:rsid w:val="00902B27"/>
    <w:rsid w:val="00920115"/>
    <w:rsid w:val="00926031"/>
    <w:rsid w:val="00930D75"/>
    <w:rsid w:val="00930F4E"/>
    <w:rsid w:val="00935A8C"/>
    <w:rsid w:val="00951807"/>
    <w:rsid w:val="00954E7C"/>
    <w:rsid w:val="00983C7E"/>
    <w:rsid w:val="00986945"/>
    <w:rsid w:val="00995B89"/>
    <w:rsid w:val="009A11E1"/>
    <w:rsid w:val="009B3766"/>
    <w:rsid w:val="009D6194"/>
    <w:rsid w:val="009E14C8"/>
    <w:rsid w:val="009E4EDC"/>
    <w:rsid w:val="009E56A9"/>
    <w:rsid w:val="009E7064"/>
    <w:rsid w:val="009E70F8"/>
    <w:rsid w:val="009F1553"/>
    <w:rsid w:val="00A22AE0"/>
    <w:rsid w:val="00A3106F"/>
    <w:rsid w:val="00A747F9"/>
    <w:rsid w:val="00A75AC2"/>
    <w:rsid w:val="00A85A58"/>
    <w:rsid w:val="00A9035B"/>
    <w:rsid w:val="00A93E5B"/>
    <w:rsid w:val="00A952D6"/>
    <w:rsid w:val="00AA23E6"/>
    <w:rsid w:val="00AB4EC4"/>
    <w:rsid w:val="00AB5031"/>
    <w:rsid w:val="00AB5B5B"/>
    <w:rsid w:val="00AC1C5E"/>
    <w:rsid w:val="00AC64D5"/>
    <w:rsid w:val="00AC67A4"/>
    <w:rsid w:val="00AD4C8F"/>
    <w:rsid w:val="00AD7360"/>
    <w:rsid w:val="00AF72CD"/>
    <w:rsid w:val="00B0671D"/>
    <w:rsid w:val="00B12554"/>
    <w:rsid w:val="00B13352"/>
    <w:rsid w:val="00B20ABC"/>
    <w:rsid w:val="00B26CA8"/>
    <w:rsid w:val="00B708FF"/>
    <w:rsid w:val="00B75A06"/>
    <w:rsid w:val="00B771D1"/>
    <w:rsid w:val="00B84B82"/>
    <w:rsid w:val="00B937BC"/>
    <w:rsid w:val="00BA04B3"/>
    <w:rsid w:val="00BA2A8E"/>
    <w:rsid w:val="00BB071B"/>
    <w:rsid w:val="00BB3E4B"/>
    <w:rsid w:val="00BB6E70"/>
    <w:rsid w:val="00BC16DF"/>
    <w:rsid w:val="00BD2447"/>
    <w:rsid w:val="00BD5698"/>
    <w:rsid w:val="00BF0FEE"/>
    <w:rsid w:val="00BF71DB"/>
    <w:rsid w:val="00C05B78"/>
    <w:rsid w:val="00C14671"/>
    <w:rsid w:val="00C23360"/>
    <w:rsid w:val="00C41366"/>
    <w:rsid w:val="00C526B9"/>
    <w:rsid w:val="00C72286"/>
    <w:rsid w:val="00C7681B"/>
    <w:rsid w:val="00CB653E"/>
    <w:rsid w:val="00CC7AE8"/>
    <w:rsid w:val="00CE1CA5"/>
    <w:rsid w:val="00CE557A"/>
    <w:rsid w:val="00CE652E"/>
    <w:rsid w:val="00D00095"/>
    <w:rsid w:val="00D04EEA"/>
    <w:rsid w:val="00D06CFD"/>
    <w:rsid w:val="00D1647E"/>
    <w:rsid w:val="00D16D39"/>
    <w:rsid w:val="00D226A1"/>
    <w:rsid w:val="00D24778"/>
    <w:rsid w:val="00D35456"/>
    <w:rsid w:val="00D37854"/>
    <w:rsid w:val="00D60A50"/>
    <w:rsid w:val="00D63FBE"/>
    <w:rsid w:val="00D65AF0"/>
    <w:rsid w:val="00D76C2F"/>
    <w:rsid w:val="00D85367"/>
    <w:rsid w:val="00D85445"/>
    <w:rsid w:val="00DA392B"/>
    <w:rsid w:val="00DC1F1D"/>
    <w:rsid w:val="00DC2A10"/>
    <w:rsid w:val="00DF25B8"/>
    <w:rsid w:val="00DF739A"/>
    <w:rsid w:val="00E1704E"/>
    <w:rsid w:val="00E3252A"/>
    <w:rsid w:val="00E40C55"/>
    <w:rsid w:val="00E41E4E"/>
    <w:rsid w:val="00E448EC"/>
    <w:rsid w:val="00E47A7B"/>
    <w:rsid w:val="00E56F9E"/>
    <w:rsid w:val="00E70BC0"/>
    <w:rsid w:val="00E71954"/>
    <w:rsid w:val="00E76C0C"/>
    <w:rsid w:val="00E802EC"/>
    <w:rsid w:val="00E83C33"/>
    <w:rsid w:val="00E86987"/>
    <w:rsid w:val="00E87CC5"/>
    <w:rsid w:val="00E87CCE"/>
    <w:rsid w:val="00EA0189"/>
    <w:rsid w:val="00EA56B8"/>
    <w:rsid w:val="00EB693C"/>
    <w:rsid w:val="00ED24BB"/>
    <w:rsid w:val="00EE11A5"/>
    <w:rsid w:val="00EE1C03"/>
    <w:rsid w:val="00EE4F84"/>
    <w:rsid w:val="00EF1DB8"/>
    <w:rsid w:val="00EF5795"/>
    <w:rsid w:val="00F03A0A"/>
    <w:rsid w:val="00F1016A"/>
    <w:rsid w:val="00F10E9F"/>
    <w:rsid w:val="00F3055D"/>
    <w:rsid w:val="00F42D71"/>
    <w:rsid w:val="00F44B62"/>
    <w:rsid w:val="00F47576"/>
    <w:rsid w:val="00F503F3"/>
    <w:rsid w:val="00F5698A"/>
    <w:rsid w:val="00F716D4"/>
    <w:rsid w:val="00F725C3"/>
    <w:rsid w:val="00F731B1"/>
    <w:rsid w:val="00FA7103"/>
    <w:rsid w:val="00FE357A"/>
    <w:rsid w:val="00FE3AB8"/>
    <w:rsid w:val="00FF5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38576"/>
  <w15:chartTrackingRefBased/>
  <w15:docId w15:val="{485A1ED5-F46E-4EAB-AC7C-57401D86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A4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729DE"/>
    <w:pPr>
      <w:spacing w:after="0" w:line="240" w:lineRule="auto"/>
    </w:pPr>
    <w:rPr>
      <w:rFonts w:ascii="Calibri" w:hAnsi="Calibri"/>
      <w:sz w:val="22"/>
      <w:szCs w:val="21"/>
      <w:lang w:val="en-AU"/>
    </w:rPr>
  </w:style>
  <w:style w:type="character" w:customStyle="1" w:styleId="PlainTextChar">
    <w:name w:val="Plain Text Char"/>
    <w:basedOn w:val="DefaultParagraphFont"/>
    <w:link w:val="PlainText"/>
    <w:uiPriority w:val="99"/>
    <w:rsid w:val="004729DE"/>
    <w:rPr>
      <w:rFonts w:ascii="Calibri" w:hAnsi="Calibri"/>
      <w:szCs w:val="21"/>
      <w:lang w:val="en-AU"/>
    </w:rPr>
  </w:style>
  <w:style w:type="paragraph" w:styleId="ListParagraph">
    <w:name w:val="List Paragraph"/>
    <w:basedOn w:val="Normal"/>
    <w:uiPriority w:val="34"/>
    <w:qFormat/>
    <w:rsid w:val="008C7818"/>
    <w:pPr>
      <w:ind w:left="720"/>
      <w:contextualSpacing/>
    </w:pPr>
  </w:style>
  <w:style w:type="paragraph" w:styleId="Header">
    <w:name w:val="header"/>
    <w:basedOn w:val="Normal"/>
    <w:link w:val="HeaderChar"/>
    <w:uiPriority w:val="99"/>
    <w:unhideWhenUsed/>
    <w:rsid w:val="00D24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778"/>
    <w:rPr>
      <w:rFonts w:ascii="Times New Roman" w:hAnsi="Times New Roman"/>
      <w:sz w:val="24"/>
    </w:rPr>
  </w:style>
  <w:style w:type="paragraph" w:styleId="Footer">
    <w:name w:val="footer"/>
    <w:basedOn w:val="Normal"/>
    <w:link w:val="FooterChar"/>
    <w:uiPriority w:val="99"/>
    <w:unhideWhenUsed/>
    <w:rsid w:val="00D24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778"/>
    <w:rPr>
      <w:rFonts w:ascii="Times New Roman" w:hAnsi="Times New Roman"/>
      <w:sz w:val="24"/>
    </w:rPr>
  </w:style>
  <w:style w:type="paragraph" w:styleId="FootnoteText">
    <w:name w:val="footnote text"/>
    <w:basedOn w:val="Normal"/>
    <w:link w:val="FootnoteTextChar"/>
    <w:uiPriority w:val="99"/>
    <w:semiHidden/>
    <w:unhideWhenUsed/>
    <w:rsid w:val="00436C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6C35"/>
    <w:rPr>
      <w:rFonts w:ascii="Times New Roman" w:hAnsi="Times New Roman"/>
      <w:sz w:val="20"/>
      <w:szCs w:val="20"/>
    </w:rPr>
  </w:style>
  <w:style w:type="character" w:styleId="FootnoteReference">
    <w:name w:val="footnote reference"/>
    <w:basedOn w:val="DefaultParagraphFont"/>
    <w:uiPriority w:val="99"/>
    <w:semiHidden/>
    <w:unhideWhenUsed/>
    <w:rsid w:val="00436C35"/>
    <w:rPr>
      <w:vertAlign w:val="superscript"/>
    </w:rPr>
  </w:style>
  <w:style w:type="character" w:styleId="Hyperlink">
    <w:name w:val="Hyperlink"/>
    <w:basedOn w:val="DefaultParagraphFont"/>
    <w:uiPriority w:val="99"/>
    <w:unhideWhenUsed/>
    <w:rsid w:val="008B5EC6"/>
    <w:rPr>
      <w:color w:val="0563C1" w:themeColor="hyperlink"/>
      <w:u w:val="single"/>
    </w:rPr>
  </w:style>
  <w:style w:type="character" w:styleId="UnresolvedMention">
    <w:name w:val="Unresolved Mention"/>
    <w:basedOn w:val="DefaultParagraphFont"/>
    <w:uiPriority w:val="99"/>
    <w:semiHidden/>
    <w:unhideWhenUsed/>
    <w:rsid w:val="008B5EC6"/>
    <w:rPr>
      <w:color w:val="808080"/>
      <w:shd w:val="clear" w:color="auto" w:fill="E6E6E6"/>
    </w:rPr>
  </w:style>
  <w:style w:type="paragraph" w:customStyle="1" w:styleId="subsection">
    <w:name w:val="subsection"/>
    <w:basedOn w:val="Normal"/>
    <w:rsid w:val="00347D59"/>
    <w:pPr>
      <w:spacing w:before="100" w:beforeAutospacing="1" w:after="100" w:afterAutospacing="1" w:line="240" w:lineRule="auto"/>
    </w:pPr>
    <w:rPr>
      <w:rFonts w:eastAsia="Times New Roman" w:cs="Times New Roman"/>
      <w:szCs w:val="24"/>
      <w:lang w:val="en-AU" w:eastAsia="en-AU"/>
    </w:rPr>
  </w:style>
  <w:style w:type="paragraph" w:customStyle="1" w:styleId="paragraph">
    <w:name w:val="paragraph"/>
    <w:basedOn w:val="Normal"/>
    <w:rsid w:val="00347D59"/>
    <w:pPr>
      <w:spacing w:before="100" w:beforeAutospacing="1" w:after="100" w:afterAutospacing="1" w:line="240" w:lineRule="auto"/>
    </w:pPr>
    <w:rPr>
      <w:rFonts w:eastAsia="Times New Roman" w:cs="Times New Roman"/>
      <w:szCs w:val="24"/>
      <w:lang w:val="en-AU" w:eastAsia="en-AU"/>
    </w:rPr>
  </w:style>
  <w:style w:type="paragraph" w:customStyle="1" w:styleId="PolicyHeading1">
    <w:name w:val="Policy Heading 1"/>
    <w:basedOn w:val="Normal"/>
    <w:link w:val="PolicyHeading1Char"/>
    <w:qFormat/>
    <w:rsid w:val="0038101B"/>
    <w:pPr>
      <w:keepNext/>
      <w:keepLines/>
      <w:tabs>
        <w:tab w:val="left" w:pos="3690"/>
      </w:tabs>
      <w:spacing w:before="240" w:after="0" w:line="276" w:lineRule="auto"/>
      <w:jc w:val="center"/>
      <w:outlineLvl w:val="0"/>
    </w:pPr>
    <w:rPr>
      <w:rFonts w:ascii="Arial" w:eastAsiaTheme="majorEastAsia" w:hAnsi="Arial" w:cs="Arial"/>
      <w:color w:val="2F5496" w:themeColor="accent1" w:themeShade="BF"/>
      <w:sz w:val="32"/>
      <w:szCs w:val="32"/>
      <w:lang w:val="en-AU"/>
    </w:rPr>
  </w:style>
  <w:style w:type="paragraph" w:customStyle="1" w:styleId="PolicySubheading">
    <w:name w:val="Policy Subheading"/>
    <w:basedOn w:val="Normal"/>
    <w:link w:val="PolicySubheadingChar"/>
    <w:qFormat/>
    <w:rsid w:val="0038101B"/>
    <w:pPr>
      <w:spacing w:after="200" w:line="276" w:lineRule="auto"/>
    </w:pPr>
    <w:rPr>
      <w:rFonts w:ascii="Arial" w:hAnsi="Arial" w:cs="Arial"/>
      <w:b/>
      <w:sz w:val="22"/>
      <w:lang w:val="en-AU"/>
    </w:rPr>
  </w:style>
  <w:style w:type="character" w:customStyle="1" w:styleId="PolicyHeading1Char">
    <w:name w:val="Policy Heading 1 Char"/>
    <w:basedOn w:val="DefaultParagraphFont"/>
    <w:link w:val="PolicyHeading1"/>
    <w:rsid w:val="0038101B"/>
    <w:rPr>
      <w:rFonts w:ascii="Arial" w:eastAsiaTheme="majorEastAsia" w:hAnsi="Arial" w:cs="Arial"/>
      <w:color w:val="2F5496" w:themeColor="accent1" w:themeShade="BF"/>
      <w:sz w:val="32"/>
      <w:szCs w:val="32"/>
      <w:lang w:val="en-AU"/>
    </w:rPr>
  </w:style>
  <w:style w:type="paragraph" w:customStyle="1" w:styleId="Test1">
    <w:name w:val="Test1"/>
    <w:basedOn w:val="Normal"/>
    <w:link w:val="Test1Char"/>
    <w:rsid w:val="0038101B"/>
    <w:pPr>
      <w:spacing w:after="200" w:line="276" w:lineRule="auto"/>
    </w:pPr>
    <w:rPr>
      <w:rFonts w:ascii="Arial" w:hAnsi="Arial" w:cs="Arial"/>
      <w:sz w:val="22"/>
      <w:lang w:val="en-AU"/>
    </w:rPr>
  </w:style>
  <w:style w:type="character" w:customStyle="1" w:styleId="PolicySubheadingChar">
    <w:name w:val="Policy Subheading Char"/>
    <w:basedOn w:val="DefaultParagraphFont"/>
    <w:link w:val="PolicySubheading"/>
    <w:rsid w:val="0038101B"/>
    <w:rPr>
      <w:rFonts w:ascii="Arial" w:hAnsi="Arial" w:cs="Arial"/>
      <w:b/>
      <w:lang w:val="en-AU"/>
    </w:rPr>
  </w:style>
  <w:style w:type="paragraph" w:customStyle="1" w:styleId="PolicyBody">
    <w:name w:val="Policy Body"/>
    <w:basedOn w:val="Normal"/>
    <w:link w:val="PolicyBodyChar"/>
    <w:qFormat/>
    <w:rsid w:val="0038101B"/>
    <w:pPr>
      <w:autoSpaceDE w:val="0"/>
      <w:autoSpaceDN w:val="0"/>
      <w:adjustRightInd w:val="0"/>
      <w:spacing w:after="0" w:line="276" w:lineRule="auto"/>
      <w:jc w:val="both"/>
    </w:pPr>
    <w:rPr>
      <w:rFonts w:ascii="Arial" w:hAnsi="Arial" w:cs="Arial"/>
      <w:sz w:val="22"/>
      <w:lang w:val="en-AU"/>
    </w:rPr>
  </w:style>
  <w:style w:type="character" w:customStyle="1" w:styleId="Test1Char">
    <w:name w:val="Test1 Char"/>
    <w:basedOn w:val="DefaultParagraphFont"/>
    <w:link w:val="Test1"/>
    <w:rsid w:val="0038101B"/>
    <w:rPr>
      <w:rFonts w:ascii="Arial" w:hAnsi="Arial" w:cs="Arial"/>
      <w:lang w:val="en-AU"/>
    </w:rPr>
  </w:style>
  <w:style w:type="character" w:customStyle="1" w:styleId="PolicyBodyChar">
    <w:name w:val="Policy Body Char"/>
    <w:basedOn w:val="DefaultParagraphFont"/>
    <w:link w:val="PolicyBody"/>
    <w:rsid w:val="0038101B"/>
    <w:rPr>
      <w:rFonts w:ascii="Arial" w:hAnsi="Arial" w:cs="Arial"/>
      <w:lang w:val="en-AU"/>
    </w:rPr>
  </w:style>
  <w:style w:type="paragraph" w:styleId="BalloonText">
    <w:name w:val="Balloon Text"/>
    <w:basedOn w:val="Normal"/>
    <w:link w:val="BalloonTextChar"/>
    <w:uiPriority w:val="99"/>
    <w:semiHidden/>
    <w:unhideWhenUsed/>
    <w:rsid w:val="00394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DEC"/>
    <w:rPr>
      <w:rFonts w:ascii="Segoe UI" w:hAnsi="Segoe UI" w:cs="Segoe UI"/>
      <w:sz w:val="18"/>
      <w:szCs w:val="18"/>
    </w:rPr>
  </w:style>
  <w:style w:type="character" w:styleId="CommentReference">
    <w:name w:val="annotation reference"/>
    <w:basedOn w:val="DefaultParagraphFont"/>
    <w:uiPriority w:val="99"/>
    <w:semiHidden/>
    <w:unhideWhenUsed/>
    <w:rsid w:val="000B0614"/>
    <w:rPr>
      <w:sz w:val="16"/>
      <w:szCs w:val="16"/>
    </w:rPr>
  </w:style>
  <w:style w:type="paragraph" w:styleId="CommentText">
    <w:name w:val="annotation text"/>
    <w:basedOn w:val="Normal"/>
    <w:link w:val="CommentTextChar"/>
    <w:uiPriority w:val="99"/>
    <w:semiHidden/>
    <w:unhideWhenUsed/>
    <w:rsid w:val="000B0614"/>
    <w:pPr>
      <w:spacing w:line="240" w:lineRule="auto"/>
    </w:pPr>
    <w:rPr>
      <w:sz w:val="20"/>
      <w:szCs w:val="20"/>
    </w:rPr>
  </w:style>
  <w:style w:type="character" w:customStyle="1" w:styleId="CommentTextChar">
    <w:name w:val="Comment Text Char"/>
    <w:basedOn w:val="DefaultParagraphFont"/>
    <w:link w:val="CommentText"/>
    <w:uiPriority w:val="99"/>
    <w:semiHidden/>
    <w:rsid w:val="000B061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B0614"/>
    <w:rPr>
      <w:b/>
      <w:bCs/>
    </w:rPr>
  </w:style>
  <w:style w:type="character" w:customStyle="1" w:styleId="CommentSubjectChar">
    <w:name w:val="Comment Subject Char"/>
    <w:basedOn w:val="CommentTextChar"/>
    <w:link w:val="CommentSubject"/>
    <w:uiPriority w:val="99"/>
    <w:semiHidden/>
    <w:rsid w:val="000B0614"/>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88891">
      <w:bodyDiv w:val="1"/>
      <w:marLeft w:val="0"/>
      <w:marRight w:val="0"/>
      <w:marTop w:val="0"/>
      <w:marBottom w:val="0"/>
      <w:divBdr>
        <w:top w:val="none" w:sz="0" w:space="0" w:color="auto"/>
        <w:left w:val="none" w:sz="0" w:space="0" w:color="auto"/>
        <w:bottom w:val="none" w:sz="0" w:space="0" w:color="auto"/>
        <w:right w:val="none" w:sz="0" w:space="0" w:color="auto"/>
      </w:divBdr>
    </w:div>
    <w:div w:id="122769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PDCN%20Submissions\2018\SDA%20Framework%20Review\SDA%20Framework%20Revi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F54BC-A345-47EE-ADCC-3614FC7D4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SDA Framework Review.dotx</Template>
  <TotalTime>37</TotalTime>
  <Pages>5</Pages>
  <Words>1732</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Small</dc:creator>
  <cp:keywords/>
  <dc:description/>
  <cp:lastModifiedBy>Ellen Small</cp:lastModifiedBy>
  <cp:revision>9</cp:revision>
  <dcterms:created xsi:type="dcterms:W3CDTF">2018-06-25T02:38:00Z</dcterms:created>
  <dcterms:modified xsi:type="dcterms:W3CDTF">2018-06-25T04:01:00Z</dcterms:modified>
</cp:coreProperties>
</file>