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E268" w14:textId="77777777" w:rsidR="006355FB" w:rsidRPr="000702B3" w:rsidRDefault="00761476" w:rsidP="0005725F">
      <w:pPr>
        <w:pStyle w:val="Heading1"/>
        <w:rPr>
          <w:rFonts w:asciiTheme="minorBidi" w:hAnsiTheme="minorBidi" w:cstheme="minorBidi"/>
          <w:lang w:val="fr-FR"/>
        </w:rPr>
      </w:pPr>
      <w:bookmarkStart w:id="0" w:name="_Toc5885551"/>
      <w:bookmarkStart w:id="1" w:name="_Toc6404779"/>
      <w:r w:rsidRPr="000702B3">
        <w:rPr>
          <w:rFonts w:asciiTheme="minorBidi" w:hAnsiTheme="minorBidi" w:cstheme="minorBidi"/>
          <w:lang w:val="fr-FR"/>
        </w:rPr>
        <w:t>Une nouvelle Stratégie nationale pour le handicap</w:t>
      </w:r>
      <w:bookmarkEnd w:id="0"/>
      <w:bookmarkEnd w:id="1"/>
    </w:p>
    <w:p w14:paraId="07588C79" w14:textId="77777777" w:rsidR="00C94E0F" w:rsidRPr="000702B3" w:rsidRDefault="00761476" w:rsidP="00A41AB9">
      <w:pPr>
        <w:pStyle w:val="Heading2"/>
        <w:spacing w:before="600"/>
        <w:rPr>
          <w:rFonts w:asciiTheme="minorBidi" w:hAnsiTheme="minorBidi" w:cstheme="minorBidi"/>
        </w:rPr>
      </w:pPr>
      <w:bookmarkStart w:id="2" w:name="_Toc43821863"/>
      <w:bookmarkStart w:id="3" w:name="_Toc44515811"/>
      <w:bookmarkStart w:id="4" w:name="_Toc47428136"/>
      <w:bookmarkStart w:id="5" w:name="_Toc20746712"/>
      <w:bookmarkStart w:id="6" w:name="_Toc43466323"/>
      <w:bookmarkStart w:id="7" w:name="_Toc43721057"/>
      <w:bookmarkStart w:id="8" w:name="_Toc43721126"/>
      <w:bookmarkStart w:id="9" w:name="_Toc43723874"/>
      <w:r w:rsidRPr="000702B3">
        <w:rPr>
          <w:rFonts w:asciiTheme="minorBidi" w:hAnsiTheme="minorBidi" w:cstheme="minorBidi"/>
          <w:lang w:val="fr-FR"/>
        </w:rPr>
        <w:t>Que devrait-elle contenir ?</w:t>
      </w:r>
      <w:bookmarkEnd w:id="2"/>
      <w:bookmarkEnd w:id="3"/>
      <w:bookmarkEnd w:id="4"/>
    </w:p>
    <w:p w14:paraId="6B11A584" w14:textId="77777777" w:rsidR="00C94E0F" w:rsidRPr="000702B3" w:rsidRDefault="00761476" w:rsidP="00A41AB9">
      <w:pPr>
        <w:pStyle w:val="Heading3"/>
        <w:spacing w:before="600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Questions auxquelles vous pouvez réfléchir</w:t>
      </w:r>
    </w:p>
    <w:p w14:paraId="1F07B590" w14:textId="77777777" w:rsidR="003D539A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Version facile à lire</w:t>
      </w:r>
      <w:bookmarkEnd w:id="5"/>
      <w:bookmarkEnd w:id="6"/>
      <w:bookmarkEnd w:id="7"/>
      <w:bookmarkEnd w:id="8"/>
      <w:bookmarkEnd w:id="9"/>
      <w:r w:rsidRPr="000702B3">
        <w:rPr>
          <w:rFonts w:asciiTheme="minorBidi" w:hAnsiTheme="minorBidi" w:cstheme="minorBidi"/>
          <w:lang w:val="fr-FR"/>
        </w:rPr>
        <w:t xml:space="preserve"> </w:t>
      </w:r>
      <w:bookmarkStart w:id="10" w:name="_Toc349720822"/>
      <w:bookmarkStart w:id="11" w:name="_Toc513644158"/>
    </w:p>
    <w:p w14:paraId="05CD0B7D" w14:textId="77777777" w:rsidR="00E90F97" w:rsidRPr="000702B3" w:rsidRDefault="00761476" w:rsidP="006E5430">
      <w:pPr>
        <w:pStyle w:val="Heading2"/>
        <w:spacing w:before="600" w:after="120"/>
        <w:rPr>
          <w:rFonts w:asciiTheme="minorBidi" w:hAnsiTheme="minorBidi" w:cstheme="minorBidi"/>
        </w:rPr>
      </w:pPr>
      <w:bookmarkStart w:id="12" w:name="_Toc5885554"/>
      <w:bookmarkStart w:id="13" w:name="_Toc6404782"/>
      <w:bookmarkStart w:id="14" w:name="_Toc20406463"/>
      <w:bookmarkStart w:id="15" w:name="_Toc20406562"/>
      <w:bookmarkStart w:id="16" w:name="_Toc20406623"/>
      <w:bookmarkStart w:id="17" w:name="_Toc20407172"/>
      <w:bookmarkStart w:id="18" w:name="_Toc20746713"/>
      <w:bookmarkStart w:id="19" w:name="_Toc43466324"/>
      <w:bookmarkStart w:id="20" w:name="_Toc43721058"/>
      <w:bookmarkStart w:id="21" w:name="_Toc43721127"/>
      <w:bookmarkStart w:id="22" w:name="_Toc43723875"/>
      <w:bookmarkStart w:id="23" w:name="_Toc44515812"/>
      <w:bookmarkStart w:id="24" w:name="_Toc47428137"/>
      <w:r w:rsidRPr="000702B3">
        <w:rPr>
          <w:rFonts w:asciiTheme="minorBidi" w:hAnsiTheme="minorBidi" w:cstheme="minorBidi"/>
          <w:lang w:val="fr-FR"/>
        </w:rPr>
        <w:t xml:space="preserve">Comment utiliser ce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702B3">
        <w:rPr>
          <w:rFonts w:asciiTheme="minorBidi" w:hAnsiTheme="minorBidi" w:cstheme="minorBidi"/>
          <w:lang w:val="fr-FR"/>
        </w:rPr>
        <w:t>document</w:t>
      </w:r>
      <w:bookmarkEnd w:id="18"/>
      <w:bookmarkEnd w:id="19"/>
      <w:bookmarkEnd w:id="20"/>
      <w:bookmarkEnd w:id="21"/>
      <w:bookmarkEnd w:id="22"/>
      <w:bookmarkEnd w:id="23"/>
      <w:bookmarkEnd w:id="24"/>
      <w:r w:rsidRPr="000702B3">
        <w:rPr>
          <w:rFonts w:asciiTheme="minorBidi" w:hAnsiTheme="minorBidi" w:cstheme="minorBidi"/>
          <w:lang w:val="fr-FR"/>
        </w:rPr>
        <w:t xml:space="preserve"> </w:t>
      </w:r>
    </w:p>
    <w:p w14:paraId="263E7A67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Ce document a été rédigé par le gouvernement australien. Lorsque vous lisez le mot « nous », cela signifie le gouvernement australien. </w:t>
      </w:r>
    </w:p>
    <w:p w14:paraId="45EA798A" w14:textId="72D5850F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Nous avons rédigé ce document </w:t>
      </w:r>
      <w:r w:rsidR="00F079E5" w:rsidRPr="000702B3">
        <w:rPr>
          <w:rFonts w:asciiTheme="minorBidi" w:hAnsiTheme="minorBidi" w:cstheme="minorBidi"/>
          <w:lang w:val="fr-FR"/>
        </w:rPr>
        <w:t>de manière</w:t>
      </w:r>
      <w:r w:rsidRPr="000702B3">
        <w:rPr>
          <w:rFonts w:asciiTheme="minorBidi" w:hAnsiTheme="minorBidi" w:cstheme="minorBidi"/>
          <w:lang w:val="fr-FR"/>
        </w:rPr>
        <w:t xml:space="preserve"> qu'il soit facile à lire. </w:t>
      </w:r>
    </w:p>
    <w:p w14:paraId="4F457ED8" w14:textId="77777777" w:rsidR="00251332" w:rsidRPr="000702B3" w:rsidRDefault="00761476" w:rsidP="005E105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Certains mots sont écrits en </w:t>
      </w:r>
      <w:r w:rsidRPr="000702B3">
        <w:rPr>
          <w:rStyle w:val="Strong"/>
          <w:rFonts w:asciiTheme="minorBidi" w:hAnsiTheme="minorBidi" w:cstheme="minorBidi"/>
          <w:lang w:val="fr-FR"/>
        </w:rPr>
        <w:t>gras</w:t>
      </w:r>
      <w:r w:rsidRPr="000702B3">
        <w:rPr>
          <w:rFonts w:asciiTheme="minorBidi" w:hAnsiTheme="minorBidi" w:cstheme="minorBidi"/>
          <w:lang w:val="fr-FR"/>
        </w:rPr>
        <w:t>.</w:t>
      </w:r>
    </w:p>
    <w:p w14:paraId="38200AE6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Cela signifie que les lettres sont plus épaisses et plus foncées.</w:t>
      </w:r>
    </w:p>
    <w:p w14:paraId="404ED8A5" w14:textId="15E9C3E9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Nous expliquons ce que ces mots signifient. Vous trouverez une liste de ces mots à la page</w:t>
      </w:r>
      <w:r w:rsidR="00F079E5" w:rsidRPr="000702B3">
        <w:rPr>
          <w:rFonts w:asciiTheme="minorBidi" w:hAnsiTheme="minorBidi" w:cstheme="minorBidi"/>
          <w:lang w:val="fr-FR"/>
        </w:rPr>
        <w:t xml:space="preserve"> </w:t>
      </w:r>
      <w:r w:rsidRPr="000702B3">
        <w:rPr>
          <w:rFonts w:asciiTheme="minorBidi" w:hAnsiTheme="minorBidi" w:cstheme="minorBidi"/>
        </w:rPr>
        <w:fldChar w:fldCharType="begin"/>
      </w:r>
      <w:r w:rsidRPr="000702B3">
        <w:rPr>
          <w:rFonts w:asciiTheme="minorBidi" w:hAnsiTheme="minorBidi" w:cstheme="minorBidi"/>
          <w:lang w:val="fr-FR"/>
        </w:rPr>
        <w:instrText xml:space="preserve"> PAGEREF _Ref46755952 \h </w:instrText>
      </w:r>
      <w:r w:rsidRPr="000702B3">
        <w:rPr>
          <w:rFonts w:asciiTheme="minorBidi" w:hAnsiTheme="minorBidi" w:cstheme="minorBidi"/>
        </w:rPr>
      </w:r>
      <w:r w:rsidRPr="000702B3">
        <w:rPr>
          <w:rFonts w:asciiTheme="minorBidi" w:hAnsiTheme="minorBidi" w:cstheme="minorBidi"/>
        </w:rPr>
        <w:fldChar w:fldCharType="separate"/>
      </w:r>
      <w:r w:rsidR="000702B3" w:rsidRPr="000702B3">
        <w:rPr>
          <w:rFonts w:asciiTheme="minorBidi" w:hAnsiTheme="minorBidi" w:cstheme="minorBidi"/>
          <w:noProof/>
          <w:lang w:val="fr-FR"/>
        </w:rPr>
        <w:t>20</w:t>
      </w:r>
      <w:r w:rsidRPr="000702B3">
        <w:rPr>
          <w:rFonts w:asciiTheme="minorBidi" w:hAnsiTheme="minorBidi" w:cstheme="minorBidi"/>
        </w:rPr>
        <w:fldChar w:fldCharType="end"/>
      </w:r>
      <w:r w:rsidRPr="000702B3">
        <w:rPr>
          <w:rFonts w:asciiTheme="minorBidi" w:hAnsiTheme="minorBidi" w:cstheme="minorBidi"/>
          <w:lang w:val="fr-FR"/>
        </w:rPr>
        <w:t xml:space="preserve">. </w:t>
      </w:r>
    </w:p>
    <w:p w14:paraId="2BDA0989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Ce document facile à lire est un résumé d'un autre document. Cela signifie qu'il n'inclut que les idées les plus importantes.</w:t>
      </w:r>
    </w:p>
    <w:p w14:paraId="66AC8D35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Vous pouvez trouver cet autre document sur notre site internet à l'adresse</w:t>
      </w:r>
    </w:p>
    <w:p w14:paraId="04B20C30" w14:textId="77777777" w:rsidR="00251332" w:rsidRPr="000702B3" w:rsidRDefault="004B0219" w:rsidP="00EF5A96">
      <w:pPr>
        <w:pStyle w:val="CommentText"/>
        <w:rPr>
          <w:rFonts w:asciiTheme="minorBidi" w:hAnsiTheme="minorBidi" w:cstheme="minorBidi"/>
          <w:lang w:val="fr-FR"/>
        </w:rPr>
      </w:pPr>
      <w:hyperlink r:id="rId8" w:history="1">
        <w:r w:rsidR="00761476" w:rsidRPr="000702B3">
          <w:rPr>
            <w:rStyle w:val="Hyperlink"/>
            <w:rFonts w:asciiTheme="minorBidi" w:hAnsiTheme="minorBidi" w:cstheme="minorBidi"/>
            <w:lang w:val="fr-FR"/>
          </w:rPr>
          <w:t>engage.dss.gov.au/nds-stage2-consultation</w:t>
        </w:r>
      </w:hyperlink>
    </w:p>
    <w:p w14:paraId="3D8A506D" w14:textId="77777777" w:rsidR="005E1051" w:rsidRPr="000702B3" w:rsidRDefault="00761476" w:rsidP="00761476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Vous pouvez demander de l'aide pour lire ce document. Un ami, un membre de votre famille ou une personne de confiance pourra peut-être vous aider. </w:t>
      </w:r>
      <w:bookmarkStart w:id="25" w:name="_Toc349720823"/>
      <w:bookmarkStart w:id="26" w:name="_Toc513644159"/>
      <w:bookmarkStart w:id="27" w:name="_Toc5885555"/>
      <w:bookmarkStart w:id="28" w:name="_Toc6404783"/>
      <w:bookmarkStart w:id="29" w:name="_Toc20406464"/>
      <w:bookmarkStart w:id="30" w:name="_Toc20406563"/>
      <w:bookmarkStart w:id="31" w:name="_Toc20406624"/>
      <w:bookmarkStart w:id="32" w:name="_Toc20407173"/>
      <w:bookmarkStart w:id="33" w:name="_Toc20746714"/>
      <w:bookmarkStart w:id="34" w:name="_Toc43466325"/>
      <w:bookmarkStart w:id="35" w:name="_Toc43721059"/>
      <w:bookmarkStart w:id="36" w:name="_Toc43721128"/>
      <w:bookmarkStart w:id="37" w:name="_Toc43723876"/>
      <w:bookmarkStart w:id="38" w:name="_Toc44515813"/>
      <w:bookmarkStart w:id="39" w:name="_Toc513644160"/>
    </w:p>
    <w:p w14:paraId="7E3C27E8" w14:textId="77777777" w:rsidR="00761476" w:rsidRPr="000702B3" w:rsidRDefault="00761476" w:rsidP="00761476">
      <w:pPr>
        <w:pStyle w:val="Heading2"/>
        <w:rPr>
          <w:noProof/>
        </w:rPr>
      </w:pPr>
      <w:r w:rsidRPr="000702B3">
        <w:lastRenderedPageBreak/>
        <w:t xml:space="preserve">Que </w:t>
      </w:r>
      <w:proofErr w:type="spellStart"/>
      <w:r w:rsidRPr="000702B3">
        <w:t>contient</w:t>
      </w:r>
      <w:proofErr w:type="spellEnd"/>
      <w:r w:rsidRPr="000702B3">
        <w:t xml:space="preserve"> </w:t>
      </w:r>
      <w:proofErr w:type="spellStart"/>
      <w:r w:rsidRPr="000702B3">
        <w:t>ce</w:t>
      </w:r>
      <w:proofErr w:type="spellEnd"/>
      <w:r w:rsidRPr="000702B3">
        <w:t xml:space="preserve"> document ?</w:t>
      </w:r>
      <w:bookmarkStart w:id="40" w:name="_Toc640478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0702B3">
        <w:fldChar w:fldCharType="begin"/>
      </w:r>
      <w:r w:rsidRPr="000702B3">
        <w:instrText xml:space="preserve"> TOC \h \z \u \t "Heading 2,1" </w:instrText>
      </w:r>
      <w:r w:rsidRPr="000702B3">
        <w:fldChar w:fldCharType="separate"/>
      </w:r>
    </w:p>
    <w:p w14:paraId="64D3E5F7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38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Qu'est-ce que la Stratégie nationale pour le handicap ?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_Toc47428138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3</w:t>
        </w:r>
        <w:r w:rsidR="00761476" w:rsidRPr="000702B3">
          <w:rPr>
            <w:noProof/>
            <w:webHidden/>
          </w:rPr>
          <w:fldChar w:fldCharType="end"/>
        </w:r>
      </w:hyperlink>
    </w:p>
    <w:p w14:paraId="302A2A25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39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Une nouvelle Stratégie nationale pour le handicap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_Toc47428139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4</w:t>
        </w:r>
        <w:r w:rsidR="00761476" w:rsidRPr="000702B3">
          <w:rPr>
            <w:noProof/>
            <w:webHidden/>
          </w:rPr>
          <w:fldChar w:fldCharType="end"/>
        </w:r>
      </w:hyperlink>
    </w:p>
    <w:p w14:paraId="5C9F991E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40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Parler de la nouvelle stratégie à la communauté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_Toc47428140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4</w:t>
        </w:r>
        <w:r w:rsidR="00761476" w:rsidRPr="000702B3">
          <w:rPr>
            <w:noProof/>
            <w:webHidden/>
          </w:rPr>
          <w:fldChar w:fldCharType="end"/>
        </w:r>
      </w:hyperlink>
    </w:p>
    <w:p w14:paraId="71C1FF45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41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Notre prise de position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_Toc47428141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5</w:t>
        </w:r>
        <w:r w:rsidR="00761476" w:rsidRPr="000702B3">
          <w:rPr>
            <w:noProof/>
            <w:webHidden/>
          </w:rPr>
          <w:fldChar w:fldCharType="end"/>
        </w:r>
      </w:hyperlink>
    </w:p>
    <w:p w14:paraId="3A6ADF12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42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Idées provenant de la stratégie que nous avons actuellement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_Toc47428142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5</w:t>
        </w:r>
        <w:r w:rsidR="00761476" w:rsidRPr="000702B3">
          <w:rPr>
            <w:noProof/>
            <w:webHidden/>
          </w:rPr>
          <w:fldChar w:fldCharType="end"/>
        </w:r>
      </w:hyperlink>
    </w:p>
    <w:p w14:paraId="30FC89AF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43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Idées pour une nouvelle stratégie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_Toc47428143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7</w:t>
        </w:r>
        <w:r w:rsidR="00761476" w:rsidRPr="000702B3">
          <w:rPr>
            <w:noProof/>
            <w:webHidden/>
          </w:rPr>
          <w:fldChar w:fldCharType="end"/>
        </w:r>
      </w:hyperlink>
    </w:p>
    <w:p w14:paraId="633AD7BD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44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Observer les attitudes de la communauté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_Toc47428144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9</w:t>
        </w:r>
        <w:r w:rsidR="00761476" w:rsidRPr="000702B3">
          <w:rPr>
            <w:noProof/>
            <w:webHidden/>
          </w:rPr>
          <w:fldChar w:fldCharType="end"/>
        </w:r>
      </w:hyperlink>
    </w:p>
    <w:p w14:paraId="63734D57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45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S'assurer que chacun sait ce qu'il doit faire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_Toc47428145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10</w:t>
        </w:r>
        <w:r w:rsidR="00761476" w:rsidRPr="000702B3">
          <w:rPr>
            <w:noProof/>
            <w:webHidden/>
          </w:rPr>
          <w:fldChar w:fldCharType="end"/>
        </w:r>
      </w:hyperlink>
    </w:p>
    <w:p w14:paraId="596B0115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46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Les personnes en situation de handicap parviennent à atteindre leurs objectifs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_Toc47428146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11</w:t>
        </w:r>
        <w:r w:rsidR="00761476" w:rsidRPr="000702B3">
          <w:rPr>
            <w:noProof/>
            <w:webHidden/>
          </w:rPr>
          <w:fldChar w:fldCharType="end"/>
        </w:r>
      </w:hyperlink>
    </w:p>
    <w:p w14:paraId="791573D8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47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Plans d'action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_Toc47428147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13</w:t>
        </w:r>
        <w:r w:rsidR="00761476" w:rsidRPr="000702B3">
          <w:rPr>
            <w:noProof/>
            <w:webHidden/>
          </w:rPr>
          <w:fldChar w:fldCharType="end"/>
        </w:r>
      </w:hyperlink>
    </w:p>
    <w:p w14:paraId="470A10EA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48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Inclure les personnes atteintes d'un handicap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_Toc47428148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14</w:t>
        </w:r>
        <w:r w:rsidR="00761476" w:rsidRPr="000702B3">
          <w:rPr>
            <w:noProof/>
            <w:webHidden/>
          </w:rPr>
          <w:fldChar w:fldCharType="end"/>
        </w:r>
      </w:hyperlink>
    </w:p>
    <w:p w14:paraId="6837CD21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49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Questions vous concernant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_Toc47428149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16</w:t>
        </w:r>
        <w:r w:rsidR="00761476" w:rsidRPr="000702B3">
          <w:rPr>
            <w:noProof/>
            <w:webHidden/>
          </w:rPr>
          <w:fldChar w:fldCharType="end"/>
        </w:r>
      </w:hyperlink>
    </w:p>
    <w:p w14:paraId="3FC548F3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50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Comment nous faire part de vos réponses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_Toc47428150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19</w:t>
        </w:r>
        <w:r w:rsidR="00761476" w:rsidRPr="000702B3">
          <w:rPr>
            <w:noProof/>
            <w:webHidden/>
          </w:rPr>
          <w:fldChar w:fldCharType="end"/>
        </w:r>
      </w:hyperlink>
    </w:p>
    <w:p w14:paraId="0E8C6394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51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Liste de mots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_Toc47428151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20</w:t>
        </w:r>
        <w:r w:rsidR="00761476" w:rsidRPr="000702B3">
          <w:rPr>
            <w:noProof/>
            <w:webHidden/>
          </w:rPr>
          <w:fldChar w:fldCharType="end"/>
        </w:r>
      </w:hyperlink>
    </w:p>
    <w:p w14:paraId="3AD4DB50" w14:textId="77777777" w:rsidR="00761476" w:rsidRPr="000702B3" w:rsidRDefault="004B0219" w:rsidP="00761476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28152" w:history="1">
        <w:r w:rsidR="00761476" w:rsidRPr="000702B3">
          <w:rPr>
            <w:rStyle w:val="Hyperlink"/>
            <w:rFonts w:asciiTheme="minorBidi" w:hAnsiTheme="minorBidi"/>
            <w:noProof/>
            <w:lang w:val="fr-FR"/>
          </w:rPr>
          <w:t>Nous contacter</w:t>
        </w:r>
        <w:r w:rsidR="00761476" w:rsidRPr="000702B3">
          <w:rPr>
            <w:noProof/>
            <w:webHidden/>
          </w:rPr>
          <w:tab/>
        </w:r>
        <w:r w:rsidR="00761476" w:rsidRPr="000702B3">
          <w:rPr>
            <w:noProof/>
            <w:webHidden/>
          </w:rPr>
          <w:fldChar w:fldCharType="begin"/>
        </w:r>
        <w:r w:rsidR="00761476" w:rsidRPr="000702B3">
          <w:rPr>
            <w:noProof/>
            <w:webHidden/>
          </w:rPr>
          <w:instrText xml:space="preserve"> PAGEREF _Toc47428152 \h </w:instrText>
        </w:r>
        <w:r w:rsidR="00761476" w:rsidRPr="000702B3">
          <w:rPr>
            <w:noProof/>
            <w:webHidden/>
          </w:rPr>
        </w:r>
        <w:r w:rsidR="00761476" w:rsidRPr="000702B3">
          <w:rPr>
            <w:noProof/>
            <w:webHidden/>
          </w:rPr>
          <w:fldChar w:fldCharType="separate"/>
        </w:r>
        <w:r w:rsidR="007A7EF2" w:rsidRPr="000702B3">
          <w:rPr>
            <w:noProof/>
            <w:webHidden/>
          </w:rPr>
          <w:t>22</w:t>
        </w:r>
        <w:r w:rsidR="00761476" w:rsidRPr="000702B3">
          <w:rPr>
            <w:noProof/>
            <w:webHidden/>
          </w:rPr>
          <w:fldChar w:fldCharType="end"/>
        </w:r>
      </w:hyperlink>
    </w:p>
    <w:p w14:paraId="12EE6EE5" w14:textId="77777777" w:rsidR="00761476" w:rsidRPr="000702B3" w:rsidRDefault="00761476" w:rsidP="005E1051">
      <w:pPr>
        <w:rPr>
          <w:rFonts w:asciiTheme="minorBidi" w:hAnsiTheme="minorBidi" w:cstheme="minorBidi"/>
        </w:rPr>
      </w:pPr>
      <w:r w:rsidRPr="000702B3">
        <w:rPr>
          <w:rFonts w:asciiTheme="minorBidi" w:hAnsiTheme="minorBidi" w:cstheme="minorBidi"/>
        </w:rPr>
        <w:fldChar w:fldCharType="end"/>
      </w:r>
    </w:p>
    <w:p w14:paraId="60211112" w14:textId="77777777" w:rsidR="0018157C" w:rsidRPr="000702B3" w:rsidRDefault="00761476" w:rsidP="00761476">
      <w:r w:rsidRPr="000702B3">
        <w:br w:type="page"/>
      </w:r>
    </w:p>
    <w:p w14:paraId="6F98BD1F" w14:textId="77777777" w:rsidR="003D539A" w:rsidRPr="000702B3" w:rsidRDefault="00761476" w:rsidP="0085345F">
      <w:pPr>
        <w:pStyle w:val="Heading2"/>
        <w:rPr>
          <w:rFonts w:asciiTheme="minorBidi" w:hAnsiTheme="minorBidi" w:cstheme="minorBidi"/>
        </w:rPr>
      </w:pPr>
      <w:bookmarkStart w:id="41" w:name="_Toc47428138"/>
      <w:r w:rsidRPr="000702B3">
        <w:rPr>
          <w:rFonts w:asciiTheme="minorBidi" w:hAnsiTheme="minorBidi" w:cstheme="minorBidi"/>
          <w:lang w:val="fr-FR"/>
        </w:rPr>
        <w:lastRenderedPageBreak/>
        <w:t>Qu'est-ce que la Stratégie nationale pour le handicap</w:t>
      </w:r>
      <w:bookmarkEnd w:id="39"/>
      <w:r w:rsidRPr="000702B3">
        <w:rPr>
          <w:rFonts w:asciiTheme="minorBidi" w:hAnsiTheme="minorBidi" w:cstheme="minorBidi"/>
          <w:lang w:val="fr-FR"/>
        </w:rPr>
        <w:t> ?</w:t>
      </w:r>
      <w:bookmarkEnd w:id="40"/>
      <w:bookmarkEnd w:id="41"/>
    </w:p>
    <w:p w14:paraId="519C4971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La </w:t>
      </w:r>
      <w:r w:rsidRPr="000702B3">
        <w:rPr>
          <w:rFonts w:asciiTheme="minorBidi" w:hAnsiTheme="minorBidi" w:cstheme="minorBidi"/>
          <w:i/>
          <w:lang w:val="fr-FR"/>
        </w:rPr>
        <w:t xml:space="preserve">National </w:t>
      </w:r>
      <w:proofErr w:type="spellStart"/>
      <w:r w:rsidRPr="000702B3">
        <w:rPr>
          <w:rFonts w:asciiTheme="minorBidi" w:hAnsiTheme="minorBidi" w:cstheme="minorBidi"/>
          <w:i/>
          <w:lang w:val="fr-FR"/>
        </w:rPr>
        <w:t>Disability</w:t>
      </w:r>
      <w:proofErr w:type="spellEnd"/>
      <w:r w:rsidRPr="000702B3">
        <w:rPr>
          <w:rFonts w:asciiTheme="minorBidi" w:hAnsiTheme="minorBidi" w:cstheme="minorBidi"/>
          <w:i/>
          <w:lang w:val="fr-FR"/>
        </w:rPr>
        <w:t xml:space="preserve"> </w:t>
      </w:r>
      <w:proofErr w:type="spellStart"/>
      <w:r w:rsidRPr="000702B3">
        <w:rPr>
          <w:rFonts w:asciiTheme="minorBidi" w:hAnsiTheme="minorBidi" w:cstheme="minorBidi"/>
          <w:i/>
          <w:lang w:val="fr-FR"/>
        </w:rPr>
        <w:t>Strategy</w:t>
      </w:r>
      <w:proofErr w:type="spellEnd"/>
      <w:r w:rsidRPr="000702B3">
        <w:rPr>
          <w:rFonts w:asciiTheme="minorBidi" w:hAnsiTheme="minorBidi" w:cstheme="minorBidi"/>
          <w:i/>
          <w:lang w:val="fr-FR"/>
        </w:rPr>
        <w:t xml:space="preserve"> 2010-2020 (Stratégie nationale pour le handicap 2010-2020)</w:t>
      </w:r>
      <w:r w:rsidRPr="000702B3">
        <w:rPr>
          <w:rFonts w:asciiTheme="minorBidi" w:hAnsiTheme="minorBidi" w:cstheme="minorBidi"/>
          <w:lang w:val="fr-FR"/>
        </w:rPr>
        <w:t xml:space="preserve"> est un plan visant à améliorer la vie des personnes en situation de handicap. </w:t>
      </w:r>
    </w:p>
    <w:p w14:paraId="73BA6590" w14:textId="77777777" w:rsidR="00251332" w:rsidRPr="000702B3" w:rsidRDefault="00761476" w:rsidP="005E1051">
      <w:pPr>
        <w:rPr>
          <w:rFonts w:asciiTheme="minorBidi" w:hAnsiTheme="minorBidi" w:cstheme="minorBidi"/>
          <w:spacing w:val="-2"/>
          <w:lang w:val="fr-FR"/>
        </w:rPr>
      </w:pPr>
      <w:r w:rsidRPr="000702B3">
        <w:rPr>
          <w:rFonts w:asciiTheme="minorBidi" w:hAnsiTheme="minorBidi" w:cstheme="minorBidi"/>
          <w:spacing w:val="-2"/>
          <w:lang w:val="fr-FR"/>
        </w:rPr>
        <w:t>Dans ce document, nous l'appelons « la stratégie ».</w:t>
      </w:r>
    </w:p>
    <w:p w14:paraId="50D74CA2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La stratégie parle de ce que nous pouvons faire pour rendre l'Australie plus :</w:t>
      </w:r>
    </w:p>
    <w:p w14:paraId="6EA3BE7D" w14:textId="77777777" w:rsidR="00251332" w:rsidRPr="000702B3" w:rsidRDefault="00761476" w:rsidP="00761476">
      <w:pPr>
        <w:pStyle w:val="ListParagraph"/>
        <w:numPr>
          <w:ilvl w:val="0"/>
          <w:numId w:val="2"/>
        </w:numPr>
        <w:spacing w:before="120" w:after="120" w:line="276" w:lineRule="auto"/>
        <w:rPr>
          <w:rStyle w:val="Strong"/>
          <w:rFonts w:asciiTheme="minorBidi" w:hAnsiTheme="minorBidi" w:cstheme="minorBidi"/>
        </w:rPr>
      </w:pPr>
      <w:proofErr w:type="gramStart"/>
      <w:r w:rsidRPr="000702B3">
        <w:rPr>
          <w:rStyle w:val="Strong"/>
          <w:rFonts w:asciiTheme="minorBidi" w:hAnsiTheme="minorBidi" w:cstheme="minorBidi"/>
          <w:lang w:val="fr-FR"/>
        </w:rPr>
        <w:t>ouverte</w:t>
      </w:r>
      <w:proofErr w:type="gramEnd"/>
    </w:p>
    <w:p w14:paraId="1ACFA0DF" w14:textId="77777777" w:rsidR="00251332" w:rsidRPr="000702B3" w:rsidRDefault="00761476" w:rsidP="00761476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Style w:val="Strong"/>
          <w:rFonts w:asciiTheme="minorBidi" w:hAnsiTheme="minorBidi" w:cstheme="minorBidi"/>
          <w:lang w:val="fr-FR"/>
        </w:rPr>
        <w:t>accessible</w:t>
      </w:r>
      <w:proofErr w:type="gramEnd"/>
      <w:r w:rsidRPr="000702B3">
        <w:rPr>
          <w:rFonts w:asciiTheme="minorBidi" w:hAnsiTheme="minorBidi" w:cstheme="minorBidi"/>
          <w:lang w:val="fr-FR"/>
        </w:rPr>
        <w:t>.</w:t>
      </w:r>
    </w:p>
    <w:p w14:paraId="2A5B4E60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Si quelque chose est ouvert à tous, tout le monde peut y participer.</w:t>
      </w:r>
    </w:p>
    <w:p w14:paraId="0BDA77AB" w14:textId="77777777" w:rsidR="00251332" w:rsidRPr="000702B3" w:rsidRDefault="00761476" w:rsidP="005E1051">
      <w:pPr>
        <w:rPr>
          <w:rFonts w:asciiTheme="minorBidi" w:hAnsiTheme="minorBidi" w:cstheme="minorBidi"/>
        </w:rPr>
      </w:pPr>
      <w:r w:rsidRPr="000702B3">
        <w:rPr>
          <w:rFonts w:asciiTheme="minorBidi" w:hAnsiTheme="minorBidi" w:cstheme="minorBidi"/>
          <w:lang w:val="fr-FR"/>
        </w:rPr>
        <w:t>Si quelque chose est accessible, tout le monde peut l'utiliser. Cela peut être :</w:t>
      </w:r>
    </w:p>
    <w:p w14:paraId="572D96D6" w14:textId="77777777" w:rsidR="00251332" w:rsidRPr="000702B3" w:rsidRDefault="00761476" w:rsidP="00761476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un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lieu ou un bâtiment</w:t>
      </w:r>
    </w:p>
    <w:p w14:paraId="0B008708" w14:textId="77777777" w:rsidR="00251332" w:rsidRPr="000702B3" w:rsidRDefault="00761476" w:rsidP="00761476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un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moyen de transport</w:t>
      </w:r>
    </w:p>
    <w:p w14:paraId="2E48F7FA" w14:textId="77777777" w:rsidR="00251332" w:rsidRPr="000702B3" w:rsidRDefault="00761476" w:rsidP="00761476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un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service</w:t>
      </w:r>
    </w:p>
    <w:p w14:paraId="405E02E5" w14:textId="77777777" w:rsidR="00251332" w:rsidRPr="000702B3" w:rsidRDefault="00761476" w:rsidP="00761476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des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informations</w:t>
      </w:r>
    </w:p>
    <w:p w14:paraId="71A1D332" w14:textId="77777777" w:rsidR="00251332" w:rsidRPr="000702B3" w:rsidRDefault="00761476" w:rsidP="00761476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un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site internet.</w:t>
      </w:r>
    </w:p>
    <w:p w14:paraId="6830145B" w14:textId="77777777" w:rsidR="00251332" w:rsidRPr="000702B3" w:rsidRDefault="00761476" w:rsidP="00351C2E">
      <w:pPr>
        <w:rPr>
          <w:rFonts w:asciiTheme="minorBidi" w:hAnsiTheme="minorBidi" w:cstheme="minorBidi"/>
          <w:i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La stratégie est fondée sur les idées de la </w:t>
      </w:r>
      <w:r w:rsidRPr="000702B3">
        <w:rPr>
          <w:rFonts w:asciiTheme="minorBidi" w:hAnsiTheme="minorBidi" w:cstheme="minorBidi"/>
          <w:i/>
          <w:lang w:val="fr-FR"/>
        </w:rPr>
        <w:t>Convention relative aux droits des personnes handicapées</w:t>
      </w:r>
      <w:r w:rsidR="005E1051" w:rsidRPr="000702B3">
        <w:rPr>
          <w:rFonts w:asciiTheme="minorBidi" w:hAnsiTheme="minorBidi" w:cstheme="minorBidi"/>
          <w:lang w:val="fr-FR"/>
        </w:rPr>
        <w:t xml:space="preserve"> des Nations unies (Convention de l'ONU).</w:t>
      </w:r>
    </w:p>
    <w:p w14:paraId="1789D62E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La Convention de l'ONU énonce les droits des personnes handicapées.</w:t>
      </w:r>
    </w:p>
    <w:p w14:paraId="1DEA6480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Elle explique comment les personnes atteintes d'un handicap doivent être traitées équitablement.</w:t>
      </w:r>
    </w:p>
    <w:p w14:paraId="441E4868" w14:textId="77777777" w:rsidR="003D539A" w:rsidRPr="000702B3" w:rsidRDefault="00761476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fr-FR" w:eastAsia="x-none"/>
        </w:rPr>
      </w:pPr>
      <w:r w:rsidRPr="000702B3">
        <w:rPr>
          <w:rFonts w:asciiTheme="minorBidi" w:hAnsiTheme="minorBidi" w:cstheme="minorBidi"/>
          <w:lang w:val="fr-FR"/>
        </w:rPr>
        <w:br w:type="page"/>
      </w:r>
    </w:p>
    <w:p w14:paraId="58CCA9AD" w14:textId="77777777" w:rsidR="004E4B0B" w:rsidRPr="000702B3" w:rsidRDefault="00761476" w:rsidP="0085345F">
      <w:pPr>
        <w:pStyle w:val="Heading2"/>
        <w:rPr>
          <w:rFonts w:asciiTheme="minorBidi" w:hAnsiTheme="minorBidi" w:cstheme="minorBidi"/>
        </w:rPr>
      </w:pPr>
      <w:bookmarkStart w:id="42" w:name="_Toc6404785"/>
      <w:bookmarkStart w:id="43" w:name="_Toc47428139"/>
      <w:bookmarkStart w:id="44" w:name="_Toc496283183"/>
      <w:r w:rsidRPr="000702B3">
        <w:rPr>
          <w:rFonts w:asciiTheme="minorBidi" w:hAnsiTheme="minorBidi" w:cstheme="minorBidi"/>
          <w:lang w:val="fr-FR"/>
        </w:rPr>
        <w:lastRenderedPageBreak/>
        <w:t xml:space="preserve">Une nouvelle </w:t>
      </w:r>
      <w:bookmarkEnd w:id="42"/>
      <w:r w:rsidRPr="000702B3">
        <w:rPr>
          <w:rFonts w:asciiTheme="minorBidi" w:hAnsiTheme="minorBidi" w:cstheme="minorBidi"/>
          <w:lang w:val="fr-FR"/>
        </w:rPr>
        <w:t>Stratégie nationale pour le handicap</w:t>
      </w:r>
      <w:bookmarkEnd w:id="43"/>
    </w:p>
    <w:p w14:paraId="3E964144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En 2020, la stratégie prendra fin.</w:t>
      </w:r>
    </w:p>
    <w:p w14:paraId="2552AB5E" w14:textId="045E7754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Beaucoup de choses ont changé depuis la mise en </w:t>
      </w:r>
      <w:r w:rsidR="00F079E5" w:rsidRPr="000702B3">
        <w:rPr>
          <w:rFonts w:asciiTheme="minorBidi" w:hAnsiTheme="minorBidi" w:cstheme="minorBidi"/>
          <w:lang w:val="fr-FR"/>
        </w:rPr>
        <w:t>œuvre</w:t>
      </w:r>
      <w:r w:rsidRPr="000702B3">
        <w:rPr>
          <w:rFonts w:asciiTheme="minorBidi" w:hAnsiTheme="minorBidi" w:cstheme="minorBidi"/>
          <w:lang w:val="fr-FR"/>
        </w:rPr>
        <w:t xml:space="preserve"> de la stratégie.</w:t>
      </w:r>
    </w:p>
    <w:p w14:paraId="6F84EA92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Nous avons désormais le Régime national d'assurance handicap (National </w:t>
      </w:r>
      <w:proofErr w:type="spellStart"/>
      <w:r w:rsidRPr="000702B3">
        <w:rPr>
          <w:rFonts w:asciiTheme="minorBidi" w:hAnsiTheme="minorBidi" w:cstheme="minorBidi"/>
          <w:lang w:val="fr-FR"/>
        </w:rPr>
        <w:t>Disability</w:t>
      </w:r>
      <w:proofErr w:type="spellEnd"/>
      <w:r w:rsidRPr="000702B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0702B3">
        <w:rPr>
          <w:rFonts w:asciiTheme="minorBidi" w:hAnsiTheme="minorBidi" w:cstheme="minorBidi"/>
          <w:lang w:val="fr-FR"/>
        </w:rPr>
        <w:t>Insurance</w:t>
      </w:r>
      <w:proofErr w:type="spellEnd"/>
      <w:r w:rsidRPr="000702B3">
        <w:rPr>
          <w:rFonts w:asciiTheme="minorBidi" w:hAnsiTheme="minorBidi" w:cstheme="minorBidi"/>
          <w:lang w:val="fr-FR"/>
        </w:rPr>
        <w:t xml:space="preserve"> Scheme ou NDIS).</w:t>
      </w:r>
    </w:p>
    <w:p w14:paraId="5927D06F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Le NDIS fournit des services et un soutien à de nombreuses personnes en situation de handicap.</w:t>
      </w:r>
    </w:p>
    <w:p w14:paraId="677413A7" w14:textId="77777777" w:rsidR="00251332" w:rsidRPr="000702B3" w:rsidRDefault="00761476" w:rsidP="008F786C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Beaucoup d'Australiens ont été touchés par :</w:t>
      </w:r>
    </w:p>
    <w:p w14:paraId="6B22EBFF" w14:textId="77777777" w:rsidR="00251332" w:rsidRPr="000702B3" w:rsidRDefault="00761476" w:rsidP="00761476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coronavirus (COVID-19)</w:t>
      </w:r>
    </w:p>
    <w:p w14:paraId="35C478EB" w14:textId="77777777" w:rsidR="00251332" w:rsidRPr="000702B3" w:rsidRDefault="00761476" w:rsidP="00761476">
      <w:pPr>
        <w:pStyle w:val="ListParagraph"/>
        <w:numPr>
          <w:ilvl w:val="0"/>
          <w:numId w:val="6"/>
        </w:numPr>
        <w:spacing w:before="120" w:after="120" w:line="276" w:lineRule="auto"/>
        <w:contextualSpacing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les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feux de brousse en 2019-2020.</w:t>
      </w:r>
    </w:p>
    <w:p w14:paraId="4D5F9CC6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Les gouvernements de toute l'Australie travaillent ensemble pour créer une nouvelle stratégie.</w:t>
      </w:r>
    </w:p>
    <w:p w14:paraId="680E23C1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Nous voulons savoir ce que les gens pensent que la nouvelle stratégie devrait contenir.</w:t>
      </w:r>
    </w:p>
    <w:p w14:paraId="017E9C6D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Nous savons que la nouvelle stratégie doit :</w:t>
      </w:r>
    </w:p>
    <w:p w14:paraId="7143B7FE" w14:textId="77777777" w:rsidR="00251332" w:rsidRPr="000702B3" w:rsidRDefault="00761476" w:rsidP="00761476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continuer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à suivre ce que dit la Convention de l'ONU</w:t>
      </w:r>
    </w:p>
    <w:p w14:paraId="4DF68688" w14:textId="77777777" w:rsidR="002264F2" w:rsidRPr="000702B3" w:rsidRDefault="00761476" w:rsidP="00761476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reconnaître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les aidants.</w:t>
      </w:r>
      <w:bookmarkStart w:id="45" w:name="_Toc43821868"/>
    </w:p>
    <w:p w14:paraId="0593ED25" w14:textId="77777777" w:rsidR="00EF5A96" w:rsidRPr="000702B3" w:rsidRDefault="00761476" w:rsidP="000423F8">
      <w:pPr>
        <w:pStyle w:val="Heading2"/>
        <w:rPr>
          <w:rFonts w:asciiTheme="minorBidi" w:hAnsiTheme="minorBidi" w:cstheme="minorBidi"/>
        </w:rPr>
      </w:pPr>
      <w:bookmarkStart w:id="46" w:name="_Toc47428140"/>
      <w:r w:rsidRPr="000702B3">
        <w:rPr>
          <w:rFonts w:asciiTheme="minorBidi" w:hAnsiTheme="minorBidi" w:cstheme="minorBidi"/>
          <w:lang w:val="fr-FR"/>
        </w:rPr>
        <w:t>Parler de la nouvelle stratégie à la communauté</w:t>
      </w:r>
      <w:bookmarkEnd w:id="45"/>
      <w:bookmarkEnd w:id="46"/>
    </w:p>
    <w:p w14:paraId="16FD60D6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En 2019, nous avons commencé à parler de la nouvelle stratégie avec les personnes en situation de handicap dans la communauté.</w:t>
      </w:r>
    </w:p>
    <w:p w14:paraId="1178B4A8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Nous voulons savoir ce que les gens pensent que la nouvelle stratégie devrait contenir.</w:t>
      </w:r>
    </w:p>
    <w:p w14:paraId="5EB74C5F" w14:textId="77777777" w:rsidR="00011555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Ce que vous nous direz nous aidera à élaborer la nouvelle stratégie.</w:t>
      </w:r>
    </w:p>
    <w:p w14:paraId="38F9D352" w14:textId="77777777" w:rsidR="00011555" w:rsidRPr="000702B3" w:rsidRDefault="00761476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r w:rsidRPr="000702B3">
        <w:rPr>
          <w:rFonts w:asciiTheme="minorBidi" w:hAnsiTheme="minorBidi" w:cstheme="minorBidi"/>
          <w:lang w:val="fr-FR"/>
        </w:rPr>
        <w:br w:type="page"/>
      </w:r>
    </w:p>
    <w:p w14:paraId="632CBF76" w14:textId="77777777" w:rsidR="00EF5A96" w:rsidRPr="000702B3" w:rsidRDefault="00761476" w:rsidP="0085345F">
      <w:pPr>
        <w:pStyle w:val="Heading2"/>
        <w:rPr>
          <w:rFonts w:asciiTheme="minorBidi" w:hAnsiTheme="minorBidi" w:cstheme="minorBidi"/>
        </w:rPr>
      </w:pPr>
      <w:bookmarkStart w:id="47" w:name="_Toc47428141"/>
      <w:r w:rsidRPr="000702B3">
        <w:rPr>
          <w:rFonts w:asciiTheme="minorBidi" w:hAnsiTheme="minorBidi" w:cstheme="minorBidi"/>
          <w:lang w:val="fr-FR"/>
        </w:rPr>
        <w:lastRenderedPageBreak/>
        <w:t>Notre prise de position</w:t>
      </w:r>
      <w:bookmarkEnd w:id="47"/>
    </w:p>
    <w:p w14:paraId="46BA076E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Nous avons rédigé une </w:t>
      </w:r>
      <w:r w:rsidRPr="000702B3">
        <w:rPr>
          <w:rStyle w:val="Strong"/>
          <w:rFonts w:asciiTheme="minorBidi" w:hAnsiTheme="minorBidi" w:cstheme="minorBidi"/>
          <w:lang w:val="fr-FR"/>
        </w:rPr>
        <w:t>prise de position</w:t>
      </w:r>
      <w:r w:rsidRPr="000702B3">
        <w:rPr>
          <w:rStyle w:val="Strong"/>
          <w:rFonts w:asciiTheme="minorBidi" w:hAnsiTheme="minorBidi" w:cstheme="minorBidi"/>
          <w:b w:val="0"/>
          <w:bCs w:val="0"/>
          <w:lang w:val="fr-FR"/>
        </w:rPr>
        <w:t>.</w:t>
      </w:r>
    </w:p>
    <w:p w14:paraId="69BBE093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Une prise de position est un résumé de ce qui pourrait se trouver dans la nouvelle stratégie.</w:t>
      </w:r>
    </w:p>
    <w:p w14:paraId="67A34A88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Notre prise de position comprend :</w:t>
      </w:r>
    </w:p>
    <w:p w14:paraId="7E6F2928" w14:textId="77777777" w:rsidR="00251332" w:rsidRPr="000702B3" w:rsidRDefault="00761476" w:rsidP="00761476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ce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que le secteur du handicap nous a recommandé d'inclure dans la nouvelle stratégie</w:t>
      </w:r>
    </w:p>
    <w:p w14:paraId="098AD700" w14:textId="77777777" w:rsidR="00251332" w:rsidRPr="000702B3" w:rsidRDefault="00761476" w:rsidP="00761476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ce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qui a bien fonctionné dans la stratégie que nous avons actuellement</w:t>
      </w:r>
    </w:p>
    <w:p w14:paraId="2E66CB08" w14:textId="77777777" w:rsidR="00251332" w:rsidRPr="000702B3" w:rsidRDefault="00761476" w:rsidP="00761476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des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idées sur la manière de changer les </w:t>
      </w:r>
      <w:r w:rsidRPr="000702B3">
        <w:rPr>
          <w:rStyle w:val="Strong"/>
          <w:rFonts w:asciiTheme="minorBidi" w:hAnsiTheme="minorBidi" w:cstheme="minorBidi"/>
          <w:lang w:val="fr-FR"/>
        </w:rPr>
        <w:t>attitudes</w:t>
      </w:r>
      <w:r w:rsidRPr="000702B3">
        <w:rPr>
          <w:rFonts w:asciiTheme="minorBidi" w:hAnsiTheme="minorBidi" w:cstheme="minorBidi"/>
          <w:lang w:val="fr-FR"/>
        </w:rPr>
        <w:t xml:space="preserve"> de la communauté à l'égard des personnes en situation de handicap.</w:t>
      </w:r>
    </w:p>
    <w:p w14:paraId="3887B5F1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Les attitudes sont ce que vous :</w:t>
      </w:r>
    </w:p>
    <w:p w14:paraId="495BB5B1" w14:textId="77777777" w:rsidR="00251332" w:rsidRPr="000702B3" w:rsidRDefault="00761476" w:rsidP="00761476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pensez</w:t>
      </w:r>
      <w:proofErr w:type="gramEnd"/>
    </w:p>
    <w:p w14:paraId="5E562AA7" w14:textId="77777777" w:rsidR="00251332" w:rsidRPr="000702B3" w:rsidRDefault="00761476" w:rsidP="00761476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ressentez</w:t>
      </w:r>
      <w:proofErr w:type="gramEnd"/>
    </w:p>
    <w:p w14:paraId="2AAF4354" w14:textId="77777777" w:rsidR="00251332" w:rsidRPr="000702B3" w:rsidRDefault="00761476" w:rsidP="00761476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croyez</w:t>
      </w:r>
      <w:proofErr w:type="gramEnd"/>
      <w:r w:rsidRPr="000702B3">
        <w:rPr>
          <w:rFonts w:asciiTheme="minorBidi" w:hAnsiTheme="minorBidi" w:cstheme="minorBidi"/>
          <w:lang w:val="fr-FR"/>
        </w:rPr>
        <w:t>.</w:t>
      </w:r>
    </w:p>
    <w:p w14:paraId="20B6AE42" w14:textId="77777777" w:rsidR="00EC7617" w:rsidRPr="000702B3" w:rsidRDefault="00761476" w:rsidP="0085345F">
      <w:pPr>
        <w:pStyle w:val="Heading2"/>
        <w:rPr>
          <w:rFonts w:asciiTheme="minorBidi" w:hAnsiTheme="minorBidi" w:cstheme="minorBidi"/>
        </w:rPr>
      </w:pPr>
      <w:bookmarkStart w:id="48" w:name="_Toc47428142"/>
      <w:r w:rsidRPr="000702B3">
        <w:rPr>
          <w:rFonts w:asciiTheme="minorBidi" w:hAnsiTheme="minorBidi" w:cstheme="minorBidi"/>
          <w:lang w:val="fr-FR"/>
        </w:rPr>
        <w:t>Idées provenant de la stratégie que nous avons actuellement</w:t>
      </w:r>
      <w:bookmarkEnd w:id="48"/>
    </w:p>
    <w:p w14:paraId="1B47CB0F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La stratégie comporte 6 idées pour améliorer la vie des personnes en situation de handicap.</w:t>
      </w:r>
    </w:p>
    <w:p w14:paraId="2C45B0F4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C'est ce que nous appelons les </w:t>
      </w:r>
      <w:r w:rsidRPr="000702B3">
        <w:rPr>
          <w:rStyle w:val="Strong"/>
          <w:rFonts w:asciiTheme="minorBidi" w:hAnsiTheme="minorBidi" w:cstheme="minorBidi"/>
          <w:lang w:val="fr-FR"/>
        </w:rPr>
        <w:t>domaines de résultats</w:t>
      </w:r>
      <w:r w:rsidRPr="000702B3">
        <w:rPr>
          <w:rFonts w:asciiTheme="minorBidi" w:hAnsiTheme="minorBidi" w:cstheme="minorBidi"/>
          <w:lang w:val="fr-FR"/>
        </w:rPr>
        <w:t>.</w:t>
      </w:r>
    </w:p>
    <w:p w14:paraId="08A24474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Les 6 domaines de résultats de la stratégie sont :</w:t>
      </w:r>
    </w:p>
    <w:p w14:paraId="5428D860" w14:textId="77777777" w:rsidR="00251332" w:rsidRPr="000702B3" w:rsidRDefault="00761476" w:rsidP="00761476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Theme="minorBidi" w:hAnsiTheme="minorBidi" w:cstheme="minorBidi"/>
        </w:rPr>
      </w:pPr>
      <w:r w:rsidRPr="000702B3">
        <w:rPr>
          <w:rFonts w:asciiTheme="minorBidi" w:hAnsiTheme="minorBidi" w:cstheme="minorBidi"/>
          <w:lang w:val="fr-FR"/>
        </w:rPr>
        <w:t>Travail, argent et logement</w:t>
      </w:r>
    </w:p>
    <w:p w14:paraId="3E01CA98" w14:textId="77777777" w:rsidR="00251332" w:rsidRPr="000702B3" w:rsidRDefault="00761476" w:rsidP="00761476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Participation à la vie en communauté</w:t>
      </w:r>
    </w:p>
    <w:p w14:paraId="65C5FC63" w14:textId="77777777" w:rsidR="00251332" w:rsidRPr="000702B3" w:rsidRDefault="00761476" w:rsidP="00761476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Nos droits à un traitement équitable et à la sécurité</w:t>
      </w:r>
    </w:p>
    <w:p w14:paraId="777053A1" w14:textId="77777777" w:rsidR="00251332" w:rsidRPr="000702B3" w:rsidRDefault="00761476" w:rsidP="00761476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Theme="minorBidi" w:hAnsiTheme="minorBidi" w:cstheme="minorBidi"/>
        </w:rPr>
      </w:pPr>
      <w:r w:rsidRPr="000702B3">
        <w:rPr>
          <w:rFonts w:asciiTheme="minorBidi" w:hAnsiTheme="minorBidi" w:cstheme="minorBidi"/>
          <w:lang w:val="fr-FR"/>
        </w:rPr>
        <w:t>Soutien et aide</w:t>
      </w:r>
    </w:p>
    <w:p w14:paraId="2B453662" w14:textId="77777777" w:rsidR="00251332" w:rsidRPr="000702B3" w:rsidRDefault="00761476" w:rsidP="00761476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Theme="minorBidi" w:hAnsiTheme="minorBidi" w:cstheme="minorBidi"/>
        </w:rPr>
      </w:pPr>
      <w:r w:rsidRPr="000702B3">
        <w:rPr>
          <w:rFonts w:asciiTheme="minorBidi" w:hAnsiTheme="minorBidi" w:cstheme="minorBidi"/>
          <w:lang w:val="fr-FR"/>
        </w:rPr>
        <w:t>Apprentissage et compétences</w:t>
      </w:r>
    </w:p>
    <w:p w14:paraId="194420D9" w14:textId="77777777" w:rsidR="005E1051" w:rsidRPr="000702B3" w:rsidRDefault="00761476" w:rsidP="00761476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Theme="minorBidi" w:hAnsiTheme="minorBidi" w:cstheme="minorBidi"/>
        </w:rPr>
      </w:pPr>
      <w:r w:rsidRPr="000702B3">
        <w:rPr>
          <w:rFonts w:asciiTheme="minorBidi" w:hAnsiTheme="minorBidi" w:cstheme="minorBidi"/>
          <w:lang w:val="fr-FR"/>
        </w:rPr>
        <w:t xml:space="preserve">Santé et bien-être </w:t>
      </w:r>
    </w:p>
    <w:p w14:paraId="65ACF71A" w14:textId="77777777" w:rsidR="00C13EF5" w:rsidRPr="000702B3" w:rsidRDefault="00761476" w:rsidP="00C13EF5">
      <w:pPr>
        <w:pStyle w:val="Heading3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lastRenderedPageBreak/>
        <w:t>Notre vision pour la nouvelle stratégie</w:t>
      </w:r>
    </w:p>
    <w:p w14:paraId="37908B38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Nous avons également une </w:t>
      </w:r>
      <w:r w:rsidRPr="000702B3">
        <w:rPr>
          <w:rStyle w:val="Strong"/>
          <w:rFonts w:asciiTheme="minorBidi" w:hAnsiTheme="minorBidi" w:cstheme="minorBidi"/>
          <w:lang w:val="fr-FR"/>
        </w:rPr>
        <w:t>vision</w:t>
      </w:r>
      <w:r w:rsidRPr="000702B3">
        <w:rPr>
          <w:rFonts w:asciiTheme="minorBidi" w:hAnsiTheme="minorBidi" w:cstheme="minorBidi"/>
          <w:lang w:val="fr-FR"/>
        </w:rPr>
        <w:t xml:space="preserve"> pour la nouvelle stratégie.</w:t>
      </w:r>
    </w:p>
    <w:p w14:paraId="3F39B6F7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Notre vision est notre conception de l'avenir.</w:t>
      </w:r>
    </w:p>
    <w:p w14:paraId="242CF07B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Notre vision est de faire de l'Australie un pays où les personnes en situation de handicap :</w:t>
      </w:r>
    </w:p>
    <w:p w14:paraId="6B1274D9" w14:textId="77777777" w:rsidR="00251332" w:rsidRPr="000702B3" w:rsidRDefault="00761476" w:rsidP="005E1051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sont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pleinement intégrées</w:t>
      </w:r>
    </w:p>
    <w:p w14:paraId="3E19A4B0" w14:textId="77777777" w:rsidR="00251332" w:rsidRPr="000702B3" w:rsidRDefault="00761476" w:rsidP="005E1051">
      <w:pPr>
        <w:pStyle w:val="ListParagraph"/>
        <w:numPr>
          <w:ilvl w:val="0"/>
          <w:numId w:val="9"/>
        </w:numPr>
        <w:spacing w:before="120" w:after="120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mènent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la vie qu'elles veulent vivre</w:t>
      </w:r>
    </w:p>
    <w:p w14:paraId="78CFD784" w14:textId="77777777" w:rsidR="00251332" w:rsidRPr="000702B3" w:rsidRDefault="00761476" w:rsidP="005E1051">
      <w:pPr>
        <w:pStyle w:val="ListParagraph"/>
        <w:numPr>
          <w:ilvl w:val="0"/>
          <w:numId w:val="9"/>
        </w:numPr>
        <w:spacing w:before="120" w:after="120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sont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traitées de la même manière que les autres membres de la communauté. </w:t>
      </w:r>
    </w:p>
    <w:p w14:paraId="588BCC27" w14:textId="77777777" w:rsidR="00EF5A96" w:rsidRPr="000702B3" w:rsidRDefault="00761476" w:rsidP="00EF5A96">
      <w:pPr>
        <w:pStyle w:val="Heading3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Questions à se poser</w:t>
      </w:r>
    </w:p>
    <w:p w14:paraId="0623CEE9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Que pensez-vous des 6 domaines de résultats ?</w:t>
      </w:r>
    </w:p>
    <w:p w14:paraId="26C572D9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Que pensez-vous de notre vision ?</w:t>
      </w:r>
    </w:p>
    <w:p w14:paraId="7FD3BD21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Veuillez inscrire vos réponses dans la case ci-dessous.</w:t>
      </w:r>
    </w:p>
    <w:tbl>
      <w:tblPr>
        <w:tblStyle w:val="TableGrid"/>
        <w:tblpPr w:leftFromText="180" w:rightFromText="180" w:vertAnchor="text" w:horzAnchor="margin" w:tblpY="318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54A0" w:rsidRPr="000702B3" w14:paraId="4C3C64C2" w14:textId="77777777" w:rsidTr="000423F8">
        <w:trPr>
          <w:trHeight w:val="5237"/>
        </w:trPr>
        <w:sdt>
          <w:sdtPr>
            <w:rPr>
              <w:rFonts w:asciiTheme="minorBidi" w:hAnsiTheme="minorBidi" w:cstheme="minorBidi"/>
            </w:rPr>
            <w:id w:val="-1217189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790B9412" w14:textId="77777777" w:rsidR="00EF5A96" w:rsidRPr="000702B3" w:rsidRDefault="00761476" w:rsidP="005E1051">
                <w:pPr>
                  <w:rPr>
                    <w:rFonts w:asciiTheme="minorBidi" w:hAnsiTheme="minorBidi" w:cstheme="minorBidi"/>
                    <w:lang w:val="fr-FR"/>
                  </w:rPr>
                </w:pPr>
                <w:r w:rsidRPr="000702B3">
                  <w:rPr>
                    <w:rStyle w:val="PlaceholderText"/>
                    <w:lang w:val="fr-FR"/>
                  </w:rPr>
                  <w:t>Cliquez ou tapez ici pour insérer le texte.</w:t>
                </w:r>
              </w:p>
            </w:tc>
          </w:sdtContent>
        </w:sdt>
      </w:tr>
    </w:tbl>
    <w:p w14:paraId="43F247CF" w14:textId="77777777" w:rsidR="00DF07ED" w:rsidRPr="000702B3" w:rsidRDefault="00761476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r w:rsidRPr="000702B3">
        <w:rPr>
          <w:rFonts w:asciiTheme="minorBidi" w:hAnsiTheme="minorBidi" w:cstheme="minorBidi"/>
          <w:lang w:val="fr-FR"/>
        </w:rPr>
        <w:br w:type="page"/>
      </w:r>
    </w:p>
    <w:p w14:paraId="40B9A82A" w14:textId="77777777" w:rsidR="00011555" w:rsidRPr="000702B3" w:rsidRDefault="00761476" w:rsidP="0085345F">
      <w:pPr>
        <w:pStyle w:val="Heading2"/>
        <w:rPr>
          <w:rFonts w:asciiTheme="minorBidi" w:hAnsiTheme="minorBidi" w:cstheme="minorBidi"/>
        </w:rPr>
      </w:pPr>
      <w:bookmarkStart w:id="49" w:name="_Toc47428143"/>
      <w:r w:rsidRPr="000702B3">
        <w:rPr>
          <w:rFonts w:asciiTheme="minorBidi" w:hAnsiTheme="minorBidi" w:cstheme="minorBidi"/>
          <w:lang w:val="fr-FR"/>
        </w:rPr>
        <w:lastRenderedPageBreak/>
        <w:t>Idées pour une nouvelle stratégie</w:t>
      </w:r>
      <w:bookmarkEnd w:id="49"/>
    </w:p>
    <w:p w14:paraId="2D75368A" w14:textId="2B837BD3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Nos </w:t>
      </w:r>
      <w:r w:rsidRPr="000702B3">
        <w:rPr>
          <w:rStyle w:val="Strong"/>
          <w:rFonts w:asciiTheme="minorBidi" w:hAnsiTheme="minorBidi" w:cstheme="minorBidi"/>
          <w:lang w:val="fr-FR"/>
        </w:rPr>
        <w:t>principes directeurs</w:t>
      </w:r>
      <w:r w:rsidRPr="000702B3">
        <w:rPr>
          <w:rFonts w:asciiTheme="minorBidi" w:hAnsiTheme="minorBidi" w:cstheme="minorBidi"/>
          <w:lang w:val="fr-FR"/>
        </w:rPr>
        <w:t xml:space="preserve"> sont des idées importantes que nous voulons intégrer dans la</w:t>
      </w:r>
      <w:r w:rsidR="00F079E5" w:rsidRPr="000702B3">
        <w:rPr>
          <w:rFonts w:asciiTheme="minorBidi" w:hAnsiTheme="minorBidi" w:cstheme="minorBidi"/>
          <w:lang w:val="fr-FR"/>
        </w:rPr>
        <w:t xml:space="preserve"> </w:t>
      </w:r>
      <w:r w:rsidRPr="000702B3">
        <w:rPr>
          <w:rFonts w:asciiTheme="minorBidi" w:hAnsiTheme="minorBidi" w:cstheme="minorBidi"/>
          <w:lang w:val="fr-FR"/>
        </w:rPr>
        <w:t>nouvelle stratégie.</w:t>
      </w:r>
    </w:p>
    <w:p w14:paraId="04BA1976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Ces idées indiquent que nous devons :</w:t>
      </w:r>
    </w:p>
    <w:p w14:paraId="726F88B9" w14:textId="77777777" w:rsidR="00251332" w:rsidRPr="000702B3" w:rsidRDefault="00761476" w:rsidP="00761476">
      <w:pPr>
        <w:pStyle w:val="ListParagraph"/>
        <w:numPr>
          <w:ilvl w:val="0"/>
          <w:numId w:val="10"/>
        </w:numPr>
        <w:spacing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intégrer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les personnes en situation de handicap</w:t>
      </w:r>
    </w:p>
    <w:p w14:paraId="3BDD1EA3" w14:textId="77777777" w:rsidR="00251332" w:rsidRPr="000702B3" w:rsidRDefault="00761476" w:rsidP="00761476">
      <w:pPr>
        <w:pStyle w:val="ListParagraph"/>
        <w:numPr>
          <w:ilvl w:val="0"/>
          <w:numId w:val="10"/>
        </w:numPr>
        <w:spacing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disposer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de moyens permettant aux personnes atteintes d'un handicap de participer</w:t>
      </w:r>
    </w:p>
    <w:p w14:paraId="2CED2FC1" w14:textId="77777777" w:rsidR="00251332" w:rsidRPr="000702B3" w:rsidRDefault="00761476" w:rsidP="00761476">
      <w:pPr>
        <w:pStyle w:val="ListParagraph"/>
        <w:numPr>
          <w:ilvl w:val="0"/>
          <w:numId w:val="10"/>
        </w:numPr>
        <w:spacing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utiliser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</w:t>
      </w:r>
      <w:r w:rsidRPr="000702B3">
        <w:rPr>
          <w:rStyle w:val="Strong"/>
          <w:rFonts w:asciiTheme="minorBidi" w:hAnsiTheme="minorBidi" w:cstheme="minorBidi"/>
          <w:lang w:val="fr-FR"/>
        </w:rPr>
        <w:t>un processus de conception universelle</w:t>
      </w:r>
      <w:r w:rsidRPr="000702B3">
        <w:rPr>
          <w:rFonts w:asciiTheme="minorBidi" w:hAnsiTheme="minorBidi" w:cstheme="minorBidi"/>
          <w:lang w:val="fr-FR"/>
        </w:rPr>
        <w:t>.</w:t>
      </w:r>
    </w:p>
    <w:p w14:paraId="224DBF1B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La conception universelle signifie que nous réfléchissons à ce dont tout le monde a besoin lorsque nous planifions ou lançons de nouveaux projets et services.</w:t>
      </w:r>
    </w:p>
    <w:p w14:paraId="1BA926EF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Nous devons éliminer les obstacles auxquels sont confrontées les personnes atteintes d'un handicap.</w:t>
      </w:r>
    </w:p>
    <w:p w14:paraId="4347542C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Nous devons intégrer l'ensemble de la communauté dans le travail que nous faisons.</w:t>
      </w:r>
    </w:p>
    <w:p w14:paraId="2275026A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Nous devons aider les personnes qui soutiennent et s'occupent des personnes en situation de handicap, par exemple :</w:t>
      </w:r>
    </w:p>
    <w:p w14:paraId="7DEA5B98" w14:textId="77777777" w:rsidR="00251332" w:rsidRPr="000702B3" w:rsidRDefault="00761476" w:rsidP="00761476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les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membres de la famille</w:t>
      </w:r>
    </w:p>
    <w:p w14:paraId="22C8D42D" w14:textId="77777777" w:rsidR="00251332" w:rsidRPr="000702B3" w:rsidRDefault="00761476" w:rsidP="00761476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les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aidants</w:t>
      </w:r>
    </w:p>
    <w:p w14:paraId="0D8082DD" w14:textId="77777777" w:rsidR="00251332" w:rsidRPr="000702B3" w:rsidRDefault="00761476" w:rsidP="00761476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les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travailleurs sociaux</w:t>
      </w:r>
    </w:p>
    <w:p w14:paraId="16291AD3" w14:textId="77777777" w:rsidR="00251332" w:rsidRPr="000702B3" w:rsidRDefault="00761476" w:rsidP="00761476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les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prestataires de services.</w:t>
      </w:r>
    </w:p>
    <w:p w14:paraId="41F6CF84" w14:textId="77777777" w:rsidR="00256AC1" w:rsidRPr="000702B3" w:rsidRDefault="00761476" w:rsidP="005E1051">
      <w:pPr>
        <w:rPr>
          <w:rFonts w:asciiTheme="minorBidi" w:hAnsiTheme="minorBidi" w:cstheme="minorBidi"/>
          <w:b/>
          <w:bCs/>
          <w:szCs w:val="26"/>
        </w:rPr>
      </w:pPr>
      <w:r w:rsidRPr="000702B3">
        <w:rPr>
          <w:rFonts w:asciiTheme="minorBidi" w:hAnsiTheme="minorBidi" w:cstheme="minorBidi"/>
        </w:rPr>
        <w:br w:type="page"/>
      </w:r>
    </w:p>
    <w:p w14:paraId="3483E401" w14:textId="77777777" w:rsidR="00EF5A96" w:rsidRPr="000702B3" w:rsidRDefault="00761476" w:rsidP="00EF5A96">
      <w:pPr>
        <w:pStyle w:val="Heading3"/>
        <w:rPr>
          <w:rFonts w:asciiTheme="minorBidi" w:hAnsiTheme="minorBidi" w:cstheme="minorBidi"/>
        </w:rPr>
      </w:pPr>
      <w:r w:rsidRPr="000702B3">
        <w:rPr>
          <w:rFonts w:asciiTheme="minorBidi" w:hAnsiTheme="minorBidi" w:cstheme="minorBidi"/>
          <w:lang w:val="fr-FR"/>
        </w:rPr>
        <w:lastRenderedPageBreak/>
        <w:t>Questions à se poser</w:t>
      </w:r>
    </w:p>
    <w:p w14:paraId="42CEC72A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Que pensez-vous de nos principes directeurs ?</w:t>
      </w:r>
    </w:p>
    <w:p w14:paraId="11BB7711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Y a-t-il d'autres idées importantes que nous devrions intégrer dans la nouvelle stratégie ?</w:t>
      </w:r>
    </w:p>
    <w:p w14:paraId="5FD394BA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Comment pouvons-nous nous assurer que tout le monde suit nos principes directeurs ?</w:t>
      </w:r>
    </w:p>
    <w:p w14:paraId="52FD7D55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Veuillez inscrire vos réponses dans la case ci-dessous.</w:t>
      </w:r>
    </w:p>
    <w:tbl>
      <w:tblPr>
        <w:tblStyle w:val="TableGrid"/>
        <w:tblpPr w:leftFromText="180" w:rightFromText="180" w:vertAnchor="text" w:tblpY="26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54A0" w:rsidRPr="000702B3" w14:paraId="54831F6C" w14:textId="77777777" w:rsidTr="0085345F">
        <w:trPr>
          <w:trHeight w:val="3820"/>
        </w:trPr>
        <w:sdt>
          <w:sdtPr>
            <w:rPr>
              <w:rFonts w:asciiTheme="minorBidi" w:hAnsiTheme="minorBidi" w:cstheme="minorBidi"/>
            </w:rPr>
            <w:id w:val="-896821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61BE16F2" w14:textId="77777777" w:rsidR="00EF5A96" w:rsidRPr="000702B3" w:rsidRDefault="00761476" w:rsidP="005E1051">
                <w:pPr>
                  <w:rPr>
                    <w:rFonts w:asciiTheme="minorBidi" w:hAnsiTheme="minorBidi" w:cstheme="minorBidi"/>
                    <w:lang w:val="fr-FR"/>
                  </w:rPr>
                </w:pPr>
                <w:r w:rsidRPr="000702B3">
                  <w:rPr>
                    <w:rStyle w:val="PlaceholderText"/>
                    <w:lang w:val="fr-FR"/>
                  </w:rPr>
                  <w:t>Cliquez ou tapez ici pour insérer le texte.</w:t>
                </w:r>
              </w:p>
            </w:tc>
          </w:sdtContent>
        </w:sdt>
      </w:tr>
    </w:tbl>
    <w:p w14:paraId="45596673" w14:textId="77777777" w:rsidR="005E1051" w:rsidRPr="000702B3" w:rsidRDefault="00761476">
      <w:pPr>
        <w:spacing w:before="0" w:after="0" w:line="240" w:lineRule="auto"/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r w:rsidRPr="000702B3">
        <w:rPr>
          <w:rFonts w:asciiTheme="minorBidi" w:hAnsiTheme="minorBidi" w:cstheme="minorBidi"/>
          <w:lang w:val="fr-FR"/>
        </w:rPr>
        <w:br w:type="page"/>
      </w:r>
    </w:p>
    <w:p w14:paraId="11BC190E" w14:textId="77777777" w:rsidR="007E3924" w:rsidRPr="000702B3" w:rsidRDefault="00761476" w:rsidP="0085345F">
      <w:pPr>
        <w:pStyle w:val="Heading2"/>
        <w:rPr>
          <w:rFonts w:asciiTheme="minorBidi" w:hAnsiTheme="minorBidi" w:cstheme="minorBidi"/>
        </w:rPr>
      </w:pPr>
      <w:bookmarkStart w:id="50" w:name="_Toc47428144"/>
      <w:r w:rsidRPr="000702B3">
        <w:rPr>
          <w:rFonts w:asciiTheme="minorBidi" w:hAnsiTheme="minorBidi" w:cstheme="minorBidi"/>
          <w:lang w:val="fr-FR"/>
        </w:rPr>
        <w:lastRenderedPageBreak/>
        <w:t>Observer les attitudes de la communauté</w:t>
      </w:r>
      <w:bookmarkEnd w:id="50"/>
    </w:p>
    <w:p w14:paraId="7819E84D" w14:textId="6E320C3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Les attitudes de la communauté peuvent empêcher les personnes qui ont un handicap d'atteindre leurs objectifs.</w:t>
      </w:r>
    </w:p>
    <w:p w14:paraId="14F1D759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Cela inclut les objectifs qu'ils ont :</w:t>
      </w:r>
    </w:p>
    <w:p w14:paraId="1CDF3119" w14:textId="77777777" w:rsidR="00251332" w:rsidRPr="000702B3" w:rsidRDefault="00761476" w:rsidP="00761476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d'aller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à l'école et d'apprendre</w:t>
      </w:r>
    </w:p>
    <w:p w14:paraId="396B55AA" w14:textId="77777777" w:rsidR="00251332" w:rsidRPr="000702B3" w:rsidRDefault="00761476" w:rsidP="00761476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de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travailler et de gagner de l'argent</w:t>
      </w:r>
    </w:p>
    <w:p w14:paraId="65C21C78" w14:textId="77777777" w:rsidR="00251332" w:rsidRPr="000702B3" w:rsidRDefault="00761476" w:rsidP="00761476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de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participer à la vie en communauté.</w:t>
      </w:r>
    </w:p>
    <w:p w14:paraId="62CB0CE5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Les personnes en situation de handicap nous ont dit que l'attitude de la communauté est l'un des principaux obstacles qu'elles rencontrent lorsqu'elles tentent d'atteindre leurs objectifs.</w:t>
      </w:r>
    </w:p>
    <w:p w14:paraId="22BA9D36" w14:textId="77777777" w:rsidR="00EF5A96" w:rsidRPr="000702B3" w:rsidRDefault="00761476" w:rsidP="00EF5A96">
      <w:pPr>
        <w:pStyle w:val="Heading3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Questions à se poser</w:t>
      </w:r>
    </w:p>
    <w:p w14:paraId="6C2DE94C" w14:textId="110B8D86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Devrions-nous faire du changement d'attitude de la communauté un objectif important de la stratégie ?</w:t>
      </w:r>
    </w:p>
    <w:p w14:paraId="385BE9CB" w14:textId="034104C2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Devrions-nous inclure dans la nouvelle stratégie des idées pour changer les attitudes de la communauté ?</w:t>
      </w:r>
    </w:p>
    <w:p w14:paraId="3924DADA" w14:textId="77777777" w:rsidR="00251332" w:rsidRPr="000702B3" w:rsidRDefault="00761476" w:rsidP="00761476">
      <w:pPr>
        <w:spacing w:line="240" w:lineRule="auto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Veuillez inscrire vos réponses dans la case ci-dessous.</w:t>
      </w:r>
    </w:p>
    <w:tbl>
      <w:tblPr>
        <w:tblStyle w:val="TableGrid"/>
        <w:tblpPr w:leftFromText="180" w:rightFromText="180" w:vertAnchor="text" w:horzAnchor="margin" w:tblpY="29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54A0" w:rsidRPr="000702B3" w14:paraId="73289D9B" w14:textId="77777777" w:rsidTr="00761476">
        <w:trPr>
          <w:trHeight w:val="4130"/>
        </w:trPr>
        <w:sdt>
          <w:sdtPr>
            <w:rPr>
              <w:rFonts w:asciiTheme="minorBidi" w:hAnsiTheme="minorBidi" w:cstheme="minorBidi"/>
            </w:rPr>
            <w:id w:val="-1499419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55ECA952" w14:textId="77777777" w:rsidR="00EF5A96" w:rsidRPr="000702B3" w:rsidRDefault="00761476" w:rsidP="00761476">
                <w:pPr>
                  <w:spacing w:line="240" w:lineRule="auto"/>
                  <w:rPr>
                    <w:rFonts w:asciiTheme="minorBidi" w:hAnsiTheme="minorBidi" w:cstheme="minorBidi"/>
                    <w:lang w:val="fr-FR"/>
                  </w:rPr>
                </w:pPr>
                <w:r w:rsidRPr="000702B3">
                  <w:rPr>
                    <w:rStyle w:val="PlaceholderText"/>
                    <w:lang w:val="fr-FR"/>
                  </w:rPr>
                  <w:t>Cliquez ou tapez ici pour insérer le texte.</w:t>
                </w:r>
              </w:p>
            </w:tc>
          </w:sdtContent>
        </w:sdt>
      </w:tr>
    </w:tbl>
    <w:p w14:paraId="783335F2" w14:textId="77777777" w:rsidR="005373C5" w:rsidRPr="000702B3" w:rsidRDefault="00761476" w:rsidP="0085345F">
      <w:pPr>
        <w:pStyle w:val="Heading2"/>
        <w:rPr>
          <w:rFonts w:asciiTheme="minorBidi" w:hAnsiTheme="minorBidi" w:cstheme="minorBidi"/>
        </w:rPr>
      </w:pPr>
      <w:bookmarkStart w:id="51" w:name="_Toc47428145"/>
      <w:r w:rsidRPr="000702B3">
        <w:rPr>
          <w:rFonts w:asciiTheme="minorBidi" w:hAnsiTheme="minorBidi" w:cstheme="minorBidi"/>
          <w:lang w:val="fr-FR"/>
        </w:rPr>
        <w:lastRenderedPageBreak/>
        <w:t>S'assurer que chacun sait ce qu'il doit faire</w:t>
      </w:r>
      <w:bookmarkEnd w:id="51"/>
    </w:p>
    <w:p w14:paraId="5FA981D1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La nouvelle stratégie doit être claire pour que chacun sache ce qu'il doit faire.</w:t>
      </w:r>
    </w:p>
    <w:p w14:paraId="04E62757" w14:textId="77777777" w:rsidR="00251332" w:rsidRPr="000702B3" w:rsidRDefault="00761476" w:rsidP="005E1051">
      <w:pPr>
        <w:rPr>
          <w:rFonts w:asciiTheme="minorBidi" w:hAnsiTheme="minorBidi" w:cstheme="minorBidi"/>
        </w:rPr>
      </w:pPr>
      <w:r w:rsidRPr="000702B3">
        <w:rPr>
          <w:rFonts w:asciiTheme="minorBidi" w:hAnsiTheme="minorBidi" w:cstheme="minorBidi"/>
          <w:lang w:val="fr-FR"/>
        </w:rPr>
        <w:t>Cela comprend :</w:t>
      </w:r>
    </w:p>
    <w:p w14:paraId="0C7FE41D" w14:textId="77777777" w:rsidR="00251332" w:rsidRPr="000702B3" w:rsidRDefault="00761476" w:rsidP="00761476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les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gouvernements</w:t>
      </w:r>
    </w:p>
    <w:p w14:paraId="215EE628" w14:textId="77777777" w:rsidR="00251332" w:rsidRPr="000702B3" w:rsidRDefault="00761476" w:rsidP="00761476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secteur du handicap</w:t>
      </w:r>
    </w:p>
    <w:p w14:paraId="50B05A28" w14:textId="77777777" w:rsidR="00251332" w:rsidRPr="000702B3" w:rsidRDefault="00761476" w:rsidP="00761476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l'ensemble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de la communauté.</w:t>
      </w:r>
    </w:p>
    <w:p w14:paraId="187F9144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La nouvelle stratégie expliquera clairement :</w:t>
      </w:r>
    </w:p>
    <w:p w14:paraId="70F4A448" w14:textId="77777777" w:rsidR="00251332" w:rsidRPr="000702B3" w:rsidRDefault="00761476" w:rsidP="00761476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ce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que les gouvernements doivent faire</w:t>
      </w:r>
    </w:p>
    <w:p w14:paraId="744F6267" w14:textId="77777777" w:rsidR="00251332" w:rsidRPr="000702B3" w:rsidRDefault="00761476" w:rsidP="00761476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comment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les gouvernements soutiendront les personnes en situation de handicap </w:t>
      </w:r>
    </w:p>
    <w:p w14:paraId="247EFA30" w14:textId="77777777" w:rsidR="00251332" w:rsidRPr="000702B3" w:rsidRDefault="00761476" w:rsidP="00761476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degré de participation des gouvernements à la gestion des services destinés aux personnes atteintes d'un handicap</w:t>
      </w:r>
    </w:p>
    <w:p w14:paraId="3650C527" w14:textId="77777777" w:rsidR="00251332" w:rsidRPr="000702B3" w:rsidRDefault="00761476" w:rsidP="00761476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ce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que le secteur du handicap doit faire</w:t>
      </w:r>
    </w:p>
    <w:p w14:paraId="53A8281B" w14:textId="77777777" w:rsidR="00251332" w:rsidRPr="000702B3" w:rsidRDefault="00761476" w:rsidP="00761476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ce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que la communauté doit faire.</w:t>
      </w:r>
    </w:p>
    <w:p w14:paraId="751783D3" w14:textId="77777777" w:rsidR="0068526C" w:rsidRPr="000702B3" w:rsidRDefault="00761476" w:rsidP="0068526C">
      <w:pPr>
        <w:pStyle w:val="Heading3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Questions à se poser</w:t>
      </w:r>
    </w:p>
    <w:p w14:paraId="222924B3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Pensez-vous que les gouvernements, les organisations et la communauté travaillent main dans la main pour améliorer la vie des personnes en situation de handicap ?</w:t>
      </w:r>
    </w:p>
    <w:p w14:paraId="1F71A200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Que doit-on intégrer dans la nouvelle stratégie pour démontrer comment le secteur du handicap et l'ensemble de la communauté peuvent améliorer la vie des personnes en situation de handicap ?</w:t>
      </w:r>
    </w:p>
    <w:p w14:paraId="65608B9A" w14:textId="77777777" w:rsidR="00251332" w:rsidRPr="000702B3" w:rsidRDefault="00761476" w:rsidP="00761476">
      <w:pPr>
        <w:spacing w:line="240" w:lineRule="auto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Veuillez inscrire vos réponses dans la case ci-dessous.</w:t>
      </w:r>
    </w:p>
    <w:tbl>
      <w:tblPr>
        <w:tblStyle w:val="TableGrid"/>
        <w:tblpPr w:leftFromText="180" w:rightFromText="180" w:vertAnchor="text" w:horzAnchor="margin" w:tblpY="28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54A0" w:rsidRPr="000702B3" w14:paraId="623C5C65" w14:textId="77777777" w:rsidTr="00761476">
        <w:trPr>
          <w:trHeight w:val="2330"/>
        </w:trPr>
        <w:sdt>
          <w:sdtPr>
            <w:rPr>
              <w:rFonts w:asciiTheme="minorBidi" w:hAnsiTheme="minorBidi" w:cstheme="minorBidi"/>
            </w:rPr>
            <w:id w:val="544721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43D8763A" w14:textId="77777777" w:rsidR="0068526C" w:rsidRPr="000702B3" w:rsidRDefault="00761476" w:rsidP="00761476">
                <w:pPr>
                  <w:spacing w:line="240" w:lineRule="auto"/>
                  <w:rPr>
                    <w:rFonts w:asciiTheme="minorBidi" w:hAnsiTheme="minorBidi" w:cstheme="minorBidi"/>
                    <w:lang w:val="fr-FR"/>
                  </w:rPr>
                </w:pPr>
                <w:r w:rsidRPr="000702B3">
                  <w:rPr>
                    <w:rStyle w:val="PlaceholderText"/>
                    <w:lang w:val="fr-FR"/>
                  </w:rPr>
                  <w:t>Cliquez ou tapez ici pour insérer le texte.</w:t>
                </w:r>
              </w:p>
            </w:tc>
          </w:sdtContent>
        </w:sdt>
      </w:tr>
    </w:tbl>
    <w:p w14:paraId="40B179EA" w14:textId="77777777" w:rsidR="007E3924" w:rsidRPr="000702B3" w:rsidRDefault="00761476" w:rsidP="0085345F">
      <w:pPr>
        <w:pStyle w:val="Heading2"/>
        <w:rPr>
          <w:rFonts w:asciiTheme="minorBidi" w:hAnsiTheme="minorBidi" w:cstheme="minorBidi"/>
        </w:rPr>
      </w:pPr>
      <w:bookmarkStart w:id="52" w:name="_Toc47428146"/>
      <w:r w:rsidRPr="000702B3">
        <w:rPr>
          <w:rFonts w:asciiTheme="minorBidi" w:hAnsiTheme="minorBidi" w:cstheme="minorBidi"/>
          <w:lang w:val="fr-FR"/>
        </w:rPr>
        <w:lastRenderedPageBreak/>
        <w:t>Les personnes en situation de handicap parviennent à atteindre leurs objectifs</w:t>
      </w:r>
      <w:bookmarkEnd w:id="52"/>
    </w:p>
    <w:p w14:paraId="739EDD12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Les personnes en situation de handicap se fixent de nombreux objectifs dans la vie.</w:t>
      </w:r>
    </w:p>
    <w:p w14:paraId="3093FE4A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Nous savons que la stratégie porte ses fruits si les personnes en situation de handicap atteignent leurs objectifs.</w:t>
      </w:r>
    </w:p>
    <w:p w14:paraId="388F3560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Nous voulons inclure un </w:t>
      </w:r>
      <w:r w:rsidRPr="000702B3">
        <w:rPr>
          <w:rStyle w:val="Strong"/>
          <w:rFonts w:asciiTheme="minorBidi" w:hAnsiTheme="minorBidi" w:cstheme="minorBidi"/>
          <w:lang w:val="fr-FR"/>
        </w:rPr>
        <w:t>cadre de résultats</w:t>
      </w:r>
      <w:r w:rsidRPr="000702B3">
        <w:rPr>
          <w:rFonts w:asciiTheme="minorBidi" w:hAnsiTheme="minorBidi" w:cstheme="minorBidi"/>
          <w:lang w:val="fr-FR"/>
        </w:rPr>
        <w:t xml:space="preserve"> dans la nouvelle stratégie.</w:t>
      </w:r>
    </w:p>
    <w:p w14:paraId="68FF6B34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Un cadre de résultats est un moyen de vérifier :</w:t>
      </w:r>
    </w:p>
    <w:p w14:paraId="29C0A719" w14:textId="77777777" w:rsidR="00251332" w:rsidRPr="000702B3" w:rsidRDefault="00761476" w:rsidP="00761476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si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les personnes en situation de handicap ont atteint leurs objectifs</w:t>
      </w:r>
    </w:p>
    <w:p w14:paraId="5ED73190" w14:textId="77777777" w:rsidR="00251332" w:rsidRPr="000702B3" w:rsidRDefault="00761476" w:rsidP="00761476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comment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nous pouvons savoir si les personnes avec un handicap ont atteint leurs objectifs</w:t>
      </w:r>
    </w:p>
    <w:p w14:paraId="00954618" w14:textId="77777777" w:rsidR="00251332" w:rsidRPr="000702B3" w:rsidRDefault="00761476" w:rsidP="00761476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les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changements au fil du temps.</w:t>
      </w:r>
    </w:p>
    <w:p w14:paraId="79AEC5F4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Par exemple, combien de personnes en situation de handicap ont atteint leurs objectifs de</w:t>
      </w:r>
    </w:p>
    <w:p w14:paraId="40ED2D88" w14:textId="77777777" w:rsidR="00251332" w:rsidRPr="000702B3" w:rsidRDefault="00761476" w:rsidP="00761476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trouver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un travail</w:t>
      </w:r>
    </w:p>
    <w:p w14:paraId="65F8A494" w14:textId="77777777" w:rsidR="00251332" w:rsidRPr="000702B3" w:rsidRDefault="00761476" w:rsidP="00761476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gagner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leur propre argent.</w:t>
      </w:r>
    </w:p>
    <w:p w14:paraId="0ECEAA5E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Nous pourrions utiliser un cadre de résultats pour nous aider à rédiger des rapports.</w:t>
      </w:r>
    </w:p>
    <w:p w14:paraId="296AA181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Nos rapports pourraient indiquer si les choses s'améliorent ou non pour les personnes en situation de handicap.</w:t>
      </w:r>
    </w:p>
    <w:p w14:paraId="7AC2A508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Nos rapports pourraient également parler :</w:t>
      </w:r>
    </w:p>
    <w:p w14:paraId="18421593" w14:textId="77777777" w:rsidR="00251332" w:rsidRPr="000702B3" w:rsidRDefault="00761476" w:rsidP="00761476">
      <w:pPr>
        <w:pStyle w:val="ListParagraph"/>
        <w:numPr>
          <w:ilvl w:val="0"/>
          <w:numId w:val="17"/>
        </w:numPr>
        <w:spacing w:before="120" w:after="120" w:line="276" w:lineRule="auto"/>
        <w:ind w:left="714" w:hanging="357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du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bon fonctionnement de la nouvelle stratégie</w:t>
      </w:r>
    </w:p>
    <w:p w14:paraId="3A427102" w14:textId="77777777" w:rsidR="00251332" w:rsidRPr="000702B3" w:rsidRDefault="00761476" w:rsidP="00761476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des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domaines qui nécessitent plus de travail.</w:t>
      </w:r>
    </w:p>
    <w:p w14:paraId="21F633F1" w14:textId="77777777" w:rsidR="005E1051" w:rsidRPr="000702B3" w:rsidRDefault="00761476">
      <w:pPr>
        <w:spacing w:before="0" w:after="0" w:line="240" w:lineRule="auto"/>
        <w:rPr>
          <w:rFonts w:asciiTheme="minorBidi" w:hAnsiTheme="minorBidi" w:cstheme="minorBidi"/>
          <w:b/>
          <w:bCs/>
          <w:szCs w:val="26"/>
          <w:lang w:val="fr-FR"/>
        </w:rPr>
      </w:pPr>
      <w:r w:rsidRPr="000702B3">
        <w:rPr>
          <w:rFonts w:asciiTheme="minorBidi" w:hAnsiTheme="minorBidi" w:cstheme="minorBidi"/>
          <w:lang w:val="fr-FR"/>
        </w:rPr>
        <w:br w:type="page"/>
      </w:r>
    </w:p>
    <w:p w14:paraId="7D3372B3" w14:textId="77777777" w:rsidR="0068526C" w:rsidRPr="000702B3" w:rsidRDefault="00761476" w:rsidP="0068526C">
      <w:pPr>
        <w:pStyle w:val="Heading3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lastRenderedPageBreak/>
        <w:t>Questions à se poser</w:t>
      </w:r>
    </w:p>
    <w:p w14:paraId="39C4282D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Sur quels sujets devrions-nous écrire dans nos rapports ?</w:t>
      </w:r>
    </w:p>
    <w:p w14:paraId="35461699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À quelle fréquence pensez-vous que nous devrions :</w:t>
      </w:r>
    </w:p>
    <w:p w14:paraId="5CDDB3A9" w14:textId="77777777" w:rsidR="00251332" w:rsidRPr="000702B3" w:rsidRDefault="00761476" w:rsidP="005E1051">
      <w:pPr>
        <w:pStyle w:val="ListParagraph"/>
        <w:numPr>
          <w:ilvl w:val="0"/>
          <w:numId w:val="18"/>
        </w:numPr>
        <w:spacing w:before="120" w:after="120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rédiger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nos rapports, par exemple tous les 1 ou 2 ans ?</w:t>
      </w:r>
    </w:p>
    <w:p w14:paraId="4042508F" w14:textId="77777777" w:rsidR="00251332" w:rsidRPr="000702B3" w:rsidRDefault="00761476" w:rsidP="005E1051">
      <w:pPr>
        <w:pStyle w:val="ListParagraph"/>
        <w:numPr>
          <w:ilvl w:val="0"/>
          <w:numId w:val="18"/>
        </w:numPr>
        <w:spacing w:before="120" w:after="120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partager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nos rapports avec la communauté ?</w:t>
      </w:r>
    </w:p>
    <w:p w14:paraId="4B194295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Veuillez inscrire vos réponses dans la case ci-dessous.</w:t>
      </w:r>
    </w:p>
    <w:tbl>
      <w:tblPr>
        <w:tblStyle w:val="TableGrid"/>
        <w:tblpPr w:leftFromText="180" w:rightFromText="180" w:vertAnchor="text" w:horzAnchor="margin" w:tblpY="29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54A0" w:rsidRPr="000702B3" w14:paraId="0C698D6C" w14:textId="77777777" w:rsidTr="00632E7A">
        <w:trPr>
          <w:trHeight w:val="4526"/>
        </w:trPr>
        <w:sdt>
          <w:sdtPr>
            <w:rPr>
              <w:rFonts w:asciiTheme="minorBidi" w:hAnsiTheme="minorBidi" w:cstheme="minorBidi"/>
            </w:rPr>
            <w:id w:val="-1586917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231C36A8" w14:textId="77777777" w:rsidR="0068526C" w:rsidRPr="000702B3" w:rsidRDefault="00761476" w:rsidP="005E1051">
                <w:pPr>
                  <w:rPr>
                    <w:rFonts w:asciiTheme="minorBidi" w:hAnsiTheme="minorBidi" w:cstheme="minorBidi"/>
                    <w:lang w:val="fr-FR"/>
                  </w:rPr>
                </w:pPr>
                <w:r w:rsidRPr="000702B3">
                  <w:rPr>
                    <w:rStyle w:val="PlaceholderText"/>
                    <w:lang w:val="fr-FR"/>
                  </w:rPr>
                  <w:t>Cliquez ou tapez ici pour insérer le texte.</w:t>
                </w:r>
              </w:p>
            </w:tc>
          </w:sdtContent>
        </w:sdt>
      </w:tr>
    </w:tbl>
    <w:p w14:paraId="4863192A" w14:textId="77777777" w:rsidR="00632E7A" w:rsidRPr="000702B3" w:rsidRDefault="00761476" w:rsidP="005E1051">
      <w:pPr>
        <w:rPr>
          <w:rFonts w:asciiTheme="minorBidi" w:hAnsiTheme="minorBidi" w:cstheme="minorBidi"/>
          <w:color w:val="00787A"/>
          <w:sz w:val="36"/>
          <w:szCs w:val="26"/>
          <w:lang w:val="x-none" w:eastAsia="x-none"/>
        </w:rPr>
      </w:pPr>
      <w:r w:rsidRPr="000702B3">
        <w:rPr>
          <w:rFonts w:asciiTheme="minorBidi" w:hAnsiTheme="minorBidi" w:cstheme="minorBidi"/>
          <w:lang w:val="fr-FR"/>
        </w:rPr>
        <w:br w:type="page"/>
      </w:r>
    </w:p>
    <w:p w14:paraId="1CC92B30" w14:textId="77777777" w:rsidR="007E3924" w:rsidRPr="000702B3" w:rsidRDefault="00761476" w:rsidP="0085345F">
      <w:pPr>
        <w:pStyle w:val="Heading2"/>
        <w:rPr>
          <w:rFonts w:asciiTheme="minorBidi" w:hAnsiTheme="minorBidi" w:cstheme="minorBidi"/>
        </w:rPr>
      </w:pPr>
      <w:bookmarkStart w:id="53" w:name="_Toc47428147"/>
      <w:r w:rsidRPr="000702B3">
        <w:rPr>
          <w:rFonts w:asciiTheme="minorBidi" w:hAnsiTheme="minorBidi" w:cstheme="minorBidi"/>
          <w:lang w:val="fr-FR"/>
        </w:rPr>
        <w:lastRenderedPageBreak/>
        <w:t>Plans d'action</w:t>
      </w:r>
      <w:bookmarkEnd w:id="53"/>
    </w:p>
    <w:p w14:paraId="6C8A9C7D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Nous pouvons rédiger des plans d'action pour aider :</w:t>
      </w:r>
    </w:p>
    <w:p w14:paraId="1CA24F43" w14:textId="77777777" w:rsidR="00251332" w:rsidRPr="000702B3" w:rsidRDefault="00761476" w:rsidP="0076147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les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gouvernements</w:t>
      </w:r>
    </w:p>
    <w:p w14:paraId="19C78DE4" w14:textId="77777777" w:rsidR="00251332" w:rsidRPr="000702B3" w:rsidRDefault="00761476" w:rsidP="0076147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secteur du handicap</w:t>
      </w:r>
    </w:p>
    <w:p w14:paraId="179B216C" w14:textId="77777777" w:rsidR="00251332" w:rsidRPr="000702B3" w:rsidRDefault="00761476" w:rsidP="0076147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l'ensemble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de la communauté.</w:t>
      </w:r>
    </w:p>
    <w:p w14:paraId="355DEB8D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Nos plans d'action seraient utiles :</w:t>
      </w:r>
    </w:p>
    <w:p w14:paraId="6F22465A" w14:textId="77777777" w:rsidR="00251332" w:rsidRPr="000702B3" w:rsidRDefault="00761476" w:rsidP="00761476">
      <w:pPr>
        <w:numPr>
          <w:ilvl w:val="0"/>
          <w:numId w:val="19"/>
        </w:numPr>
        <w:spacing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pour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que chacun comprenne exactement ce qu'il doit faire</w:t>
      </w:r>
    </w:p>
    <w:p w14:paraId="10F1EB80" w14:textId="77777777" w:rsidR="00251332" w:rsidRPr="000702B3" w:rsidRDefault="00761476" w:rsidP="00761476">
      <w:pPr>
        <w:numPr>
          <w:ilvl w:val="0"/>
          <w:numId w:val="19"/>
        </w:numPr>
        <w:spacing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pour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que la nouvelle stratégie fasse une grande différence pour les personnes en situation de handicap.</w:t>
      </w:r>
    </w:p>
    <w:p w14:paraId="2BE44A45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Nos plans d'action parleraient de :</w:t>
      </w:r>
    </w:p>
    <w:p w14:paraId="7001F874" w14:textId="77777777" w:rsidR="00251332" w:rsidRPr="000702B3" w:rsidRDefault="00761476" w:rsidP="00761476">
      <w:pPr>
        <w:numPr>
          <w:ilvl w:val="0"/>
          <w:numId w:val="40"/>
        </w:numPr>
        <w:spacing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de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ce que nous ferons pour améliorer les choses</w:t>
      </w:r>
    </w:p>
    <w:p w14:paraId="16A56D9C" w14:textId="77777777" w:rsidR="00251332" w:rsidRPr="000702B3" w:rsidRDefault="00761476" w:rsidP="00761476">
      <w:pPr>
        <w:numPr>
          <w:ilvl w:val="0"/>
          <w:numId w:val="40"/>
        </w:numPr>
        <w:spacing w:line="276" w:lineRule="auto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du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temps qu'il faudra pour améliorer les choses.</w:t>
      </w:r>
    </w:p>
    <w:p w14:paraId="636AA9B3" w14:textId="77777777" w:rsidR="0068526C" w:rsidRPr="000702B3" w:rsidRDefault="00761476" w:rsidP="0068526C">
      <w:pPr>
        <w:pStyle w:val="Heading3"/>
        <w:rPr>
          <w:rFonts w:asciiTheme="minorBidi" w:hAnsiTheme="minorBidi" w:cstheme="minorBidi"/>
          <w:lang w:val="fr-FR"/>
        </w:rPr>
      </w:pPr>
      <w:r w:rsidRPr="000702B3">
        <w:rPr>
          <w:rStyle w:val="Strong"/>
          <w:rFonts w:asciiTheme="minorBidi" w:hAnsiTheme="minorBidi" w:cstheme="minorBidi"/>
          <w:b/>
          <w:bCs/>
          <w:lang w:val="fr-FR"/>
        </w:rPr>
        <w:t>Questions à se poser</w:t>
      </w:r>
    </w:p>
    <w:p w14:paraId="0DFD226E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Que pensez-vous des plans d'action ?</w:t>
      </w:r>
    </w:p>
    <w:p w14:paraId="431E86BD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Devrions-nous inclure des plans d'action dans la nouvelle stratégie ?</w:t>
      </w:r>
    </w:p>
    <w:p w14:paraId="0523E405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Veuillez inscrire vos réponses dans la case ci-dessous.</w:t>
      </w:r>
    </w:p>
    <w:tbl>
      <w:tblPr>
        <w:tblStyle w:val="TableGrid"/>
        <w:tblpPr w:leftFromText="180" w:rightFromText="180" w:vertAnchor="text" w:horzAnchor="margin" w:tblpY="37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54A0" w:rsidRPr="000702B3" w14:paraId="11BA237E" w14:textId="77777777" w:rsidTr="005E1051">
        <w:trPr>
          <w:trHeight w:val="4952"/>
        </w:trPr>
        <w:sdt>
          <w:sdtPr>
            <w:rPr>
              <w:rFonts w:asciiTheme="minorBidi" w:hAnsiTheme="minorBidi" w:cstheme="minorBidi"/>
            </w:rPr>
            <w:id w:val="870183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4CEF41BF" w14:textId="77777777" w:rsidR="0068526C" w:rsidRPr="000702B3" w:rsidRDefault="00761476" w:rsidP="005E1051">
                <w:pPr>
                  <w:rPr>
                    <w:rFonts w:asciiTheme="minorBidi" w:hAnsiTheme="minorBidi" w:cstheme="minorBidi"/>
                    <w:lang w:val="fr-FR"/>
                  </w:rPr>
                </w:pPr>
                <w:r w:rsidRPr="000702B3">
                  <w:rPr>
                    <w:rStyle w:val="PlaceholderText"/>
                    <w:lang w:val="fr-FR"/>
                  </w:rPr>
                  <w:t>Cliquez ou tapez ici pour insérer le texte.</w:t>
                </w:r>
              </w:p>
            </w:tc>
          </w:sdtContent>
        </w:sdt>
      </w:tr>
    </w:tbl>
    <w:p w14:paraId="2CF049DA" w14:textId="77777777" w:rsidR="00982D5D" w:rsidRPr="000702B3" w:rsidRDefault="00761476" w:rsidP="0085345F">
      <w:pPr>
        <w:pStyle w:val="Heading2"/>
        <w:rPr>
          <w:rFonts w:asciiTheme="minorBidi" w:hAnsiTheme="minorBidi" w:cstheme="minorBidi"/>
        </w:rPr>
      </w:pPr>
      <w:bookmarkStart w:id="54" w:name="_Toc47428148"/>
      <w:r w:rsidRPr="000702B3">
        <w:rPr>
          <w:rFonts w:asciiTheme="minorBidi" w:hAnsiTheme="minorBidi" w:cstheme="minorBidi"/>
          <w:lang w:val="fr-FR"/>
        </w:rPr>
        <w:lastRenderedPageBreak/>
        <w:t>Inclure les personnes atteintes d'un handicap</w:t>
      </w:r>
      <w:bookmarkEnd w:id="54"/>
    </w:p>
    <w:p w14:paraId="194E0910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Nous voulons rédiger un plan qui explique comment les personnes atteintes d'un handicap participeront au bon fonctionnement de la stratégie.</w:t>
      </w:r>
    </w:p>
    <w:p w14:paraId="61BE6E9F" w14:textId="77777777" w:rsidR="00D6664C" w:rsidRPr="000702B3" w:rsidRDefault="00761476" w:rsidP="00D6664C">
      <w:pPr>
        <w:pStyle w:val="Heading3"/>
        <w:rPr>
          <w:rFonts w:asciiTheme="minorBidi" w:hAnsiTheme="minorBidi" w:cstheme="minorBidi"/>
          <w:lang w:val="fr-FR"/>
        </w:rPr>
      </w:pPr>
      <w:r w:rsidRPr="000702B3">
        <w:rPr>
          <w:rStyle w:val="Strong"/>
          <w:rFonts w:asciiTheme="minorBidi" w:hAnsiTheme="minorBidi" w:cstheme="minorBidi"/>
          <w:b/>
          <w:bCs/>
          <w:lang w:val="fr-FR"/>
        </w:rPr>
        <w:t>Questions à se poser</w:t>
      </w:r>
    </w:p>
    <w:p w14:paraId="61A6B25C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Comment pouvons-nous inclure les personnes atteintes d'un handicap pour garantir le bon fonctionnement de la nouvelle stratégie ?</w:t>
      </w:r>
    </w:p>
    <w:p w14:paraId="53156324" w14:textId="706026FE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Comment pouvons-nous inclure le secteur du handicap pour garantir le bon fonctionnement de la nouvelle stratégie ?</w:t>
      </w:r>
    </w:p>
    <w:p w14:paraId="76892F3F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Veuillez inscrire vos réponses dans la case ci-dessous.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54A0" w:rsidRPr="000702B3" w14:paraId="2F389131" w14:textId="77777777" w:rsidTr="00E13089">
        <w:trPr>
          <w:trHeight w:val="4535"/>
        </w:trPr>
        <w:sdt>
          <w:sdtPr>
            <w:rPr>
              <w:rFonts w:asciiTheme="minorBidi" w:hAnsiTheme="minorBidi" w:cstheme="minorBidi"/>
            </w:rPr>
            <w:id w:val="-599641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07E6758F" w14:textId="77777777" w:rsidR="00D6664C" w:rsidRPr="000702B3" w:rsidRDefault="00761476" w:rsidP="005E1051">
                <w:pPr>
                  <w:rPr>
                    <w:rFonts w:asciiTheme="minorBidi" w:hAnsiTheme="minorBidi" w:cstheme="minorBidi"/>
                    <w:lang w:val="fr-FR"/>
                  </w:rPr>
                </w:pPr>
                <w:r w:rsidRPr="000702B3">
                  <w:rPr>
                    <w:rStyle w:val="PlaceholderText"/>
                    <w:lang w:val="fr-FR"/>
                  </w:rPr>
                  <w:t>Cliquez ou tapez ici pour insérer le texte.</w:t>
                </w:r>
              </w:p>
            </w:tc>
          </w:sdtContent>
        </w:sdt>
      </w:tr>
    </w:tbl>
    <w:p w14:paraId="2826DF04" w14:textId="77777777" w:rsidR="005E1051" w:rsidRPr="000702B3" w:rsidRDefault="00761476">
      <w:pPr>
        <w:spacing w:before="0" w:after="0" w:line="240" w:lineRule="auto"/>
        <w:rPr>
          <w:rFonts w:asciiTheme="minorBidi" w:hAnsiTheme="minorBidi" w:cstheme="minorBidi"/>
          <w:b/>
          <w:bCs/>
          <w:szCs w:val="26"/>
          <w:lang w:val="fr-FR"/>
        </w:rPr>
      </w:pPr>
      <w:r w:rsidRPr="000702B3">
        <w:rPr>
          <w:rFonts w:asciiTheme="minorBidi" w:hAnsiTheme="minorBidi" w:cstheme="minorBidi"/>
          <w:lang w:val="fr-FR"/>
        </w:rPr>
        <w:br w:type="page"/>
      </w:r>
    </w:p>
    <w:p w14:paraId="76466A9A" w14:textId="77777777" w:rsidR="00D6664C" w:rsidRPr="000702B3" w:rsidRDefault="00761476" w:rsidP="000200D4">
      <w:pPr>
        <w:pStyle w:val="Heading3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lastRenderedPageBreak/>
        <w:t>Autres points de réflexion</w:t>
      </w:r>
    </w:p>
    <w:p w14:paraId="06748119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Avez-vous d'autres pensées ou idées sur ce qui pourrait figurer dans la </w:t>
      </w:r>
      <w:r w:rsidRPr="000702B3">
        <w:rPr>
          <w:rFonts w:asciiTheme="minorBidi" w:hAnsiTheme="minorBidi" w:cstheme="minorBidi"/>
          <w:lang w:val="fr-FR"/>
        </w:rPr>
        <w:br/>
        <w:t>nouvelle stratégie ?</w:t>
      </w:r>
    </w:p>
    <w:p w14:paraId="3E8945F8" w14:textId="77777777" w:rsidR="00251332" w:rsidRPr="000702B3" w:rsidRDefault="00761476" w:rsidP="00AE23E0">
      <w:pPr>
        <w:spacing w:after="0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Veuillez écrire vos pensées ou vos idées dans la case ci-dessous.</w:t>
      </w:r>
    </w:p>
    <w:tbl>
      <w:tblPr>
        <w:tblStyle w:val="TableGrid"/>
        <w:tblpPr w:leftFromText="180" w:rightFromText="180" w:vertAnchor="text" w:tblpY="30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54A0" w:rsidRPr="000702B3" w14:paraId="52DCA525" w14:textId="77777777" w:rsidTr="002A6C54">
        <w:trPr>
          <w:trHeight w:val="8921"/>
        </w:trPr>
        <w:sdt>
          <w:sdtPr>
            <w:rPr>
              <w:rFonts w:asciiTheme="minorBidi" w:hAnsiTheme="minorBidi" w:cstheme="minorBidi"/>
            </w:rPr>
            <w:id w:val="-1662762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334E032D" w14:textId="77777777" w:rsidR="00D6664C" w:rsidRPr="000702B3" w:rsidRDefault="00761476" w:rsidP="005E1051">
                <w:pPr>
                  <w:rPr>
                    <w:rFonts w:asciiTheme="minorBidi" w:hAnsiTheme="minorBidi" w:cstheme="minorBidi"/>
                    <w:lang w:val="fr-FR"/>
                  </w:rPr>
                </w:pPr>
                <w:r w:rsidRPr="000702B3">
                  <w:rPr>
                    <w:rStyle w:val="PlaceholderText"/>
                    <w:lang w:val="fr-FR"/>
                  </w:rPr>
                  <w:t>Cliquez ou tapez ici pour insérer le texte.</w:t>
                </w:r>
              </w:p>
            </w:tc>
          </w:sdtContent>
        </w:sdt>
      </w:tr>
    </w:tbl>
    <w:p w14:paraId="75B86770" w14:textId="77777777" w:rsidR="00AE23E0" w:rsidRPr="000702B3" w:rsidRDefault="00761476">
      <w:pPr>
        <w:spacing w:before="0" w:after="0" w:line="240" w:lineRule="auto"/>
        <w:rPr>
          <w:rStyle w:val="Strong"/>
          <w:rFonts w:asciiTheme="minorBidi" w:hAnsiTheme="minorBidi" w:cstheme="minorBidi"/>
          <w:color w:val="00787A"/>
          <w:sz w:val="36"/>
          <w:szCs w:val="26"/>
          <w:lang w:val="x-none" w:eastAsia="x-none"/>
        </w:rPr>
      </w:pPr>
      <w:r w:rsidRPr="000702B3">
        <w:rPr>
          <w:rStyle w:val="Strong"/>
          <w:rFonts w:asciiTheme="minorBidi" w:hAnsiTheme="minorBidi" w:cstheme="minorBidi"/>
          <w:b w:val="0"/>
          <w:bCs w:val="0"/>
          <w:color w:val="00787A"/>
          <w:sz w:val="36"/>
          <w:lang w:val="fr-FR"/>
        </w:rPr>
        <w:br w:type="page"/>
      </w:r>
    </w:p>
    <w:p w14:paraId="3E651C37" w14:textId="77777777" w:rsidR="00D36640" w:rsidRPr="000702B3" w:rsidRDefault="00761476" w:rsidP="0085345F">
      <w:pPr>
        <w:pStyle w:val="Heading2"/>
        <w:rPr>
          <w:rStyle w:val="Strong"/>
          <w:rFonts w:asciiTheme="minorBidi" w:hAnsiTheme="minorBidi" w:cstheme="minorBidi"/>
          <w:b/>
          <w:bCs/>
          <w:color w:val="00787A"/>
          <w:sz w:val="36"/>
        </w:rPr>
      </w:pPr>
      <w:bookmarkStart w:id="55" w:name="_Toc47428149"/>
      <w:r w:rsidRPr="000702B3">
        <w:rPr>
          <w:rStyle w:val="Strong"/>
          <w:rFonts w:asciiTheme="minorBidi" w:hAnsiTheme="minorBidi" w:cstheme="minorBidi"/>
          <w:b/>
          <w:bCs/>
          <w:color w:val="00787A"/>
          <w:sz w:val="36"/>
          <w:lang w:val="fr-FR"/>
        </w:rPr>
        <w:lastRenderedPageBreak/>
        <w:t>Questions vous concernant</w:t>
      </w:r>
      <w:bookmarkEnd w:id="55"/>
    </w:p>
    <w:p w14:paraId="47F82C71" w14:textId="77777777" w:rsidR="00251332" w:rsidRPr="000702B3" w:rsidRDefault="00761476" w:rsidP="00AE23E0">
      <w:pPr>
        <w:spacing w:line="324" w:lineRule="auto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Répondez-vous à nos questions :</w:t>
      </w:r>
    </w:p>
    <w:p w14:paraId="16CDC950" w14:textId="77777777" w:rsidR="00251332" w:rsidRPr="000702B3" w:rsidRDefault="004B0219" w:rsidP="009B6D60">
      <w:pPr>
        <w:spacing w:line="276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20931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AE23E0" w:rsidRPr="000702B3">
        <w:rPr>
          <w:rFonts w:asciiTheme="minorBidi" w:hAnsiTheme="minorBidi" w:cstheme="minorBidi"/>
          <w:lang w:val="fr-FR"/>
        </w:rPr>
        <w:tab/>
      </w:r>
      <w:proofErr w:type="gramStart"/>
      <w:r w:rsidR="00AE23E0" w:rsidRPr="000702B3">
        <w:rPr>
          <w:rFonts w:asciiTheme="minorBidi" w:hAnsiTheme="minorBidi" w:cstheme="minorBidi"/>
          <w:lang w:val="fr-FR"/>
        </w:rPr>
        <w:t>simplement</w:t>
      </w:r>
      <w:proofErr w:type="gramEnd"/>
      <w:r w:rsidR="00AE23E0" w:rsidRPr="000702B3">
        <w:rPr>
          <w:rFonts w:asciiTheme="minorBidi" w:hAnsiTheme="minorBidi" w:cstheme="minorBidi"/>
          <w:lang w:val="fr-FR"/>
        </w:rPr>
        <w:t xml:space="preserve"> pour vous-même ?</w:t>
      </w:r>
    </w:p>
    <w:p w14:paraId="6FB0C8DE" w14:textId="77777777" w:rsidR="00251332" w:rsidRPr="000702B3" w:rsidRDefault="004B0219" w:rsidP="009B6D60">
      <w:pPr>
        <w:spacing w:line="276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77555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AE23E0" w:rsidRPr="000702B3">
        <w:rPr>
          <w:rFonts w:asciiTheme="minorBidi" w:hAnsiTheme="minorBidi" w:cstheme="minorBidi"/>
          <w:lang w:val="fr-FR"/>
        </w:rPr>
        <w:tab/>
      </w:r>
      <w:proofErr w:type="gramStart"/>
      <w:r w:rsidR="00AE23E0" w:rsidRPr="000702B3">
        <w:rPr>
          <w:rFonts w:asciiTheme="minorBidi" w:hAnsiTheme="minorBidi" w:cstheme="minorBidi"/>
          <w:lang w:val="fr-FR"/>
        </w:rPr>
        <w:t>pour</w:t>
      </w:r>
      <w:proofErr w:type="gramEnd"/>
      <w:r w:rsidR="00AE23E0" w:rsidRPr="000702B3">
        <w:rPr>
          <w:rFonts w:asciiTheme="minorBidi" w:hAnsiTheme="minorBidi" w:cstheme="minorBidi"/>
          <w:lang w:val="fr-FR"/>
        </w:rPr>
        <w:t xml:space="preserve"> une organisation ?</w:t>
      </w:r>
    </w:p>
    <w:p w14:paraId="6C16DF70" w14:textId="77777777" w:rsidR="0029097E" w:rsidRPr="000702B3" w:rsidRDefault="00761476" w:rsidP="00AE23E0">
      <w:pPr>
        <w:spacing w:line="324" w:lineRule="auto"/>
        <w:rPr>
          <w:rFonts w:asciiTheme="minorBidi" w:hAnsi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Si vous répondez à nos questions pour une organisation, veuillez </w:t>
      </w:r>
      <w:proofErr w:type="spellStart"/>
      <w:r w:rsidRPr="000702B3">
        <w:rPr>
          <w:rFonts w:asciiTheme="minorBidi" w:hAnsiTheme="minorBidi" w:cstheme="minorBidi"/>
          <w:lang w:val="fr-FR"/>
        </w:rPr>
        <w:t>précisez</w:t>
      </w:r>
      <w:proofErr w:type="spellEnd"/>
      <w:r w:rsidRPr="000702B3">
        <w:rPr>
          <w:rFonts w:asciiTheme="minorBidi" w:hAnsiTheme="minorBidi" w:cstheme="minorBidi"/>
          <w:lang w:val="fr-FR"/>
        </w:rPr>
        <w:t xml:space="preserve"> laquelle : </w:t>
      </w:r>
      <w:sdt>
        <w:sdtPr>
          <w:rPr>
            <w:rFonts w:asciiTheme="minorBidi" w:hAnsiTheme="minorBidi" w:cstheme="minorBidi"/>
          </w:rPr>
          <w:id w:val="604494847"/>
          <w:placeholder>
            <w:docPart w:val="9EC3BD77823340318253ACDBAB09955B"/>
          </w:placeholder>
          <w:showingPlcHdr/>
        </w:sdtPr>
        <w:sdtEndPr/>
        <w:sdtContent>
          <w:r w:rsidR="002568B9" w:rsidRPr="000702B3">
            <w:rPr>
              <w:rStyle w:val="PlaceholderText"/>
              <w:lang w:val="fr-FR"/>
            </w:rPr>
            <w:t>Cliquez ou tapez ici pour insérer le texte.</w:t>
          </w:r>
        </w:sdtContent>
      </w:sdt>
    </w:p>
    <w:p w14:paraId="4486B004" w14:textId="77777777" w:rsidR="00251332" w:rsidRPr="000702B3" w:rsidRDefault="00761476" w:rsidP="00AE23E0">
      <w:pPr>
        <w:spacing w:line="324" w:lineRule="auto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Laquelle de ces phrases est vraie à votre sujet ?</w:t>
      </w:r>
    </w:p>
    <w:p w14:paraId="7E1B6BAE" w14:textId="77777777" w:rsidR="00251332" w:rsidRPr="000702B3" w:rsidRDefault="004B0219" w:rsidP="009B6D60">
      <w:pPr>
        <w:spacing w:line="276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69178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Je suis une personne en situation de handicap.</w:t>
      </w:r>
    </w:p>
    <w:p w14:paraId="7CFEF76E" w14:textId="21A0A21F" w:rsidR="00251332" w:rsidRPr="000702B3" w:rsidRDefault="004B0219" w:rsidP="009B6D60">
      <w:pPr>
        <w:spacing w:line="276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50917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 xml:space="preserve">Je suis le parent ou le tuteur d'une personne </w:t>
      </w:r>
      <w:r w:rsidR="000160F2" w:rsidRPr="000702B3">
        <w:rPr>
          <w:rFonts w:asciiTheme="minorBidi" w:hAnsiTheme="minorBidi" w:cstheme="minorBidi"/>
          <w:lang w:val="fr-FR"/>
        </w:rPr>
        <w:t>en situation de handicap</w:t>
      </w:r>
      <w:r w:rsidR="00071956" w:rsidRPr="000702B3">
        <w:rPr>
          <w:rFonts w:asciiTheme="minorBidi" w:hAnsiTheme="minorBidi" w:cstheme="minorBidi"/>
          <w:lang w:val="fr-FR"/>
        </w:rPr>
        <w:t>.</w:t>
      </w:r>
    </w:p>
    <w:p w14:paraId="5C6735AA" w14:textId="2A78325D" w:rsidR="00251332" w:rsidRPr="000702B3" w:rsidRDefault="004B0219" w:rsidP="009B6D60">
      <w:pPr>
        <w:spacing w:line="276" w:lineRule="auto"/>
        <w:rPr>
          <w:rFonts w:asciiTheme="minorBidi" w:eastAsia="Lato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66377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 xml:space="preserve">Je suis un membre de la famille d'une personne </w:t>
      </w:r>
      <w:r w:rsidR="000160F2" w:rsidRPr="000702B3">
        <w:rPr>
          <w:rFonts w:asciiTheme="minorBidi" w:hAnsiTheme="minorBidi" w:cstheme="minorBidi"/>
          <w:lang w:val="fr-FR"/>
        </w:rPr>
        <w:t>en situation de handicap</w:t>
      </w:r>
      <w:r w:rsidR="00071956" w:rsidRPr="000702B3">
        <w:rPr>
          <w:rFonts w:asciiTheme="minorBidi" w:hAnsiTheme="minorBidi" w:cstheme="minorBidi"/>
          <w:lang w:val="fr-FR"/>
        </w:rPr>
        <w:t>.</w:t>
      </w:r>
    </w:p>
    <w:p w14:paraId="7E829A96" w14:textId="6030EEFA" w:rsidR="00251332" w:rsidRPr="000702B3" w:rsidRDefault="004B0219" w:rsidP="009B6D60">
      <w:pPr>
        <w:spacing w:line="276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76137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 xml:space="preserve">Je suis un aidant pour une personne </w:t>
      </w:r>
      <w:r w:rsidR="000160F2" w:rsidRPr="000702B3">
        <w:rPr>
          <w:rFonts w:asciiTheme="minorBidi" w:hAnsiTheme="minorBidi" w:cstheme="minorBidi"/>
          <w:lang w:val="fr-FR"/>
        </w:rPr>
        <w:t>en situation de handicap</w:t>
      </w:r>
      <w:r w:rsidR="00071956" w:rsidRPr="000702B3">
        <w:rPr>
          <w:rFonts w:asciiTheme="minorBidi" w:hAnsiTheme="minorBidi" w:cstheme="minorBidi"/>
          <w:lang w:val="fr-FR"/>
        </w:rPr>
        <w:t>.</w:t>
      </w:r>
    </w:p>
    <w:p w14:paraId="737178E8" w14:textId="77777777" w:rsidR="00251332" w:rsidRPr="000702B3" w:rsidRDefault="004B0219" w:rsidP="009B6D60">
      <w:pPr>
        <w:spacing w:line="276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87400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Je suis un travailleur social.</w:t>
      </w:r>
    </w:p>
    <w:p w14:paraId="63384567" w14:textId="77777777" w:rsidR="00251332" w:rsidRPr="000702B3" w:rsidRDefault="004B0219" w:rsidP="009B6D60">
      <w:pPr>
        <w:spacing w:line="276" w:lineRule="auto"/>
        <w:rPr>
          <w:rFonts w:asciiTheme="minorBidi" w:eastAsia="Lato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42255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Je travaille avec des personnes en situation de handicap.</w:t>
      </w:r>
    </w:p>
    <w:p w14:paraId="00CB7AA1" w14:textId="77777777" w:rsidR="00251332" w:rsidRPr="000702B3" w:rsidRDefault="004B0219" w:rsidP="009B6D60">
      <w:pPr>
        <w:spacing w:line="276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41513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Je milite pour la cause des personnes en situation de handicap.</w:t>
      </w:r>
    </w:p>
    <w:p w14:paraId="192C2FC8" w14:textId="77777777" w:rsidR="00251332" w:rsidRPr="000702B3" w:rsidRDefault="004B0219" w:rsidP="009B6D60">
      <w:pPr>
        <w:spacing w:line="276" w:lineRule="auto"/>
        <w:rPr>
          <w:rFonts w:asciiTheme="minorBidi" w:eastAsia="Lato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4479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Je travaille pour une organisation ou un prestataire de services pour les personnes en situation de handicap.</w:t>
      </w:r>
    </w:p>
    <w:p w14:paraId="4F31D576" w14:textId="77777777" w:rsidR="00251332" w:rsidRPr="000702B3" w:rsidRDefault="004B0219" w:rsidP="009B6D60">
      <w:pPr>
        <w:spacing w:line="276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202038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J'emploie des personnes en situation de handicap.</w:t>
      </w:r>
    </w:p>
    <w:p w14:paraId="45D6F1FC" w14:textId="77777777" w:rsidR="00251332" w:rsidRPr="000702B3" w:rsidRDefault="004B0219" w:rsidP="009B6D60">
      <w:pPr>
        <w:spacing w:line="276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22571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Je suis chef d'entreprise.</w:t>
      </w:r>
    </w:p>
    <w:p w14:paraId="620E3819" w14:textId="77777777" w:rsidR="00251332" w:rsidRPr="000702B3" w:rsidRDefault="004B0219" w:rsidP="009B6D60">
      <w:pPr>
        <w:spacing w:line="276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72668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Je suis un professionnel de santé.</w:t>
      </w:r>
    </w:p>
    <w:p w14:paraId="568AF1F8" w14:textId="77777777" w:rsidR="00251332" w:rsidRPr="000702B3" w:rsidRDefault="004B0219" w:rsidP="009B6D60">
      <w:pPr>
        <w:spacing w:line="276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87725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J'étudie ou je travaille dans une université.</w:t>
      </w:r>
    </w:p>
    <w:p w14:paraId="2B719D99" w14:textId="77777777" w:rsidR="00251332" w:rsidRPr="000702B3" w:rsidRDefault="004B0219" w:rsidP="009B6D60">
      <w:pPr>
        <w:spacing w:line="276" w:lineRule="auto"/>
        <w:rPr>
          <w:rFonts w:asciiTheme="minorBidi" w:eastAsia="Lato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70485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Je travaille pour un gouvernement, tel que :</w:t>
      </w:r>
    </w:p>
    <w:p w14:paraId="40B7BCA4" w14:textId="77777777" w:rsidR="00251332" w:rsidRPr="000702B3" w:rsidRDefault="00761476" w:rsidP="00761476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Theme="minorBidi" w:eastAsia="Lato" w:hAnsiTheme="minorBidi" w:cstheme="minorBidi"/>
        </w:rPr>
      </w:pPr>
      <w:proofErr w:type="gramStart"/>
      <w:r w:rsidRPr="000702B3">
        <w:rPr>
          <w:rFonts w:asciiTheme="minorBidi" w:eastAsia="Lato" w:hAnsiTheme="minorBidi" w:cstheme="minorBidi"/>
          <w:lang w:val="fr-FR"/>
        </w:rPr>
        <w:t>le</w:t>
      </w:r>
      <w:proofErr w:type="gramEnd"/>
      <w:r w:rsidRPr="000702B3">
        <w:rPr>
          <w:rFonts w:asciiTheme="minorBidi" w:eastAsia="Lato" w:hAnsiTheme="minorBidi" w:cstheme="minorBidi"/>
          <w:lang w:val="fr-FR"/>
        </w:rPr>
        <w:t xml:space="preserve"> gouvernement australien</w:t>
      </w:r>
    </w:p>
    <w:p w14:paraId="63CCB30C" w14:textId="77777777" w:rsidR="00251332" w:rsidRPr="000702B3" w:rsidRDefault="00761476" w:rsidP="00761476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Theme="minorBidi" w:eastAsia="Lato" w:hAnsiTheme="minorBidi" w:cstheme="minorBidi"/>
          <w:lang w:val="fr-FR"/>
        </w:rPr>
      </w:pPr>
      <w:proofErr w:type="gramStart"/>
      <w:r w:rsidRPr="000702B3">
        <w:rPr>
          <w:rFonts w:asciiTheme="minorBidi" w:eastAsia="Lato" w:hAnsiTheme="minorBidi" w:cstheme="minorBidi"/>
          <w:lang w:val="fr-FR"/>
        </w:rPr>
        <w:t>le</w:t>
      </w:r>
      <w:proofErr w:type="gramEnd"/>
      <w:r w:rsidRPr="000702B3">
        <w:rPr>
          <w:rFonts w:asciiTheme="minorBidi" w:eastAsia="Lato" w:hAnsiTheme="minorBidi" w:cstheme="minorBidi"/>
          <w:lang w:val="fr-FR"/>
        </w:rPr>
        <w:t xml:space="preserve"> gouvernement d'un État ou d'un Territoire</w:t>
      </w:r>
    </w:p>
    <w:p w14:paraId="3EFDBA89" w14:textId="77777777" w:rsidR="00251332" w:rsidRPr="000702B3" w:rsidRDefault="00761476" w:rsidP="00761476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eastAsia="Lato" w:hAnsiTheme="minorBidi" w:cstheme="minorBidi"/>
          <w:lang w:val="fr-FR"/>
        </w:rPr>
        <w:t>un</w:t>
      </w:r>
      <w:proofErr w:type="gramEnd"/>
      <w:r w:rsidRPr="000702B3">
        <w:rPr>
          <w:rFonts w:asciiTheme="minorBidi" w:eastAsia="Lato" w:hAnsiTheme="minorBidi" w:cstheme="minorBidi"/>
          <w:lang w:val="fr-FR"/>
        </w:rPr>
        <w:t xml:space="preserve"> gouvernement local.</w:t>
      </w:r>
    </w:p>
    <w:p w14:paraId="26E9F82E" w14:textId="77777777" w:rsidR="00251332" w:rsidRPr="000702B3" w:rsidRDefault="00761476" w:rsidP="00AE23E0">
      <w:pPr>
        <w:spacing w:line="324" w:lineRule="auto"/>
        <w:rPr>
          <w:rFonts w:asciiTheme="minorBidi" w:hAnsiTheme="minorBidi" w:cstheme="minorBidi"/>
        </w:rPr>
      </w:pPr>
      <w:r w:rsidRPr="000702B3">
        <w:rPr>
          <w:rFonts w:asciiTheme="minorBidi" w:eastAsia="Lato" w:hAnsiTheme="minorBidi" w:cstheme="minorBidi"/>
          <w:lang w:val="fr-FR"/>
        </w:rPr>
        <w:t>Autre, précisez :</w:t>
      </w:r>
    </w:p>
    <w:sdt>
      <w:sdtPr>
        <w:rPr>
          <w:rFonts w:asciiTheme="minorBidi" w:hAnsiTheme="minorBidi" w:cstheme="minorBidi"/>
        </w:rPr>
        <w:id w:val="-496657402"/>
        <w:placeholder>
          <w:docPart w:val="DefaultPlaceholder_-1854013440"/>
        </w:placeholder>
        <w:showingPlcHdr/>
      </w:sdtPr>
      <w:sdtEndPr/>
      <w:sdtContent>
        <w:p w14:paraId="308A39B1" w14:textId="7C727740" w:rsidR="009B6D60" w:rsidRPr="000702B3" w:rsidRDefault="00761476" w:rsidP="00502B50">
          <w:pPr>
            <w:rPr>
              <w:rFonts w:asciiTheme="minorBidi" w:hAnsiTheme="minorBidi" w:cstheme="minorBidi"/>
              <w:lang w:val="fr-FR"/>
            </w:rPr>
          </w:pPr>
          <w:r w:rsidRPr="000702B3">
            <w:rPr>
              <w:rStyle w:val="PlaceholderText"/>
              <w:lang w:val="fr-FR"/>
            </w:rPr>
            <w:t>Cliquez ou tapez ici pour insérer le texte.</w:t>
          </w:r>
        </w:p>
      </w:sdtContent>
    </w:sdt>
    <w:p w14:paraId="41D3FA2A" w14:textId="77777777" w:rsidR="00FE5136" w:rsidRPr="000702B3" w:rsidRDefault="00761476" w:rsidP="005E1051">
      <w:pPr>
        <w:rPr>
          <w:rFonts w:asciiTheme="minorBidi" w:eastAsia="Arial" w:hAnsiTheme="minorBidi" w:cstheme="minorBidi"/>
          <w:lang w:val="fr-FR"/>
        </w:rPr>
      </w:pPr>
      <w:r w:rsidRPr="000702B3">
        <w:rPr>
          <w:rFonts w:asciiTheme="minorBidi" w:eastAsia="Arial" w:hAnsiTheme="minorBidi" w:cstheme="minorBidi"/>
          <w:lang w:val="fr-FR"/>
        </w:rPr>
        <w:lastRenderedPageBreak/>
        <w:t>Dans quel État ou Territoire vivez-vous ?</w:t>
      </w:r>
    </w:p>
    <w:p w14:paraId="7C31064E" w14:textId="77777777" w:rsidR="00251332" w:rsidRPr="000702B3" w:rsidRDefault="004B0219" w:rsidP="00071956">
      <w:pPr>
        <w:spacing w:line="240" w:lineRule="auto"/>
        <w:rPr>
          <w:rFonts w:asciiTheme="minorBidi" w:hAnsiTheme="minorBidi" w:cstheme="minorBidi"/>
          <w:sz w:val="20"/>
          <w:szCs w:val="20"/>
        </w:rPr>
      </w:pPr>
      <w:sdt>
        <w:sdtPr>
          <w:rPr>
            <w:rFonts w:asciiTheme="minorBidi" w:hAnsiTheme="minorBidi" w:cstheme="minorBidi"/>
            <w:lang w:val="en-US"/>
          </w:rPr>
          <w:id w:val="130869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en-US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en-US"/>
        </w:rPr>
        <w:tab/>
        <w:t>Australian Capital Territory</w:t>
      </w:r>
    </w:p>
    <w:p w14:paraId="7FCBD17F" w14:textId="77777777" w:rsidR="00251332" w:rsidRPr="000702B3" w:rsidRDefault="004B0219" w:rsidP="00071956">
      <w:pPr>
        <w:spacing w:line="240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lang w:val="en-US"/>
          </w:rPr>
          <w:id w:val="88444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en-US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en-US"/>
        </w:rPr>
        <w:tab/>
        <w:t>New South Wales</w:t>
      </w:r>
    </w:p>
    <w:p w14:paraId="4930FC62" w14:textId="77777777" w:rsidR="00251332" w:rsidRPr="000702B3" w:rsidRDefault="004B0219" w:rsidP="00071956">
      <w:pPr>
        <w:spacing w:line="240" w:lineRule="auto"/>
        <w:rPr>
          <w:rFonts w:asciiTheme="minorBidi" w:eastAsia="Arial" w:hAnsiTheme="minorBidi" w:cstheme="minorBidi"/>
        </w:rPr>
      </w:pPr>
      <w:sdt>
        <w:sdtPr>
          <w:rPr>
            <w:rFonts w:asciiTheme="minorBidi" w:hAnsiTheme="minorBidi" w:cstheme="minorBidi"/>
            <w:lang w:val="en-US"/>
          </w:rPr>
          <w:id w:val="85538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en-US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en-US"/>
        </w:rPr>
        <w:tab/>
        <w:t>Northern Territory</w:t>
      </w:r>
    </w:p>
    <w:p w14:paraId="774F1031" w14:textId="77777777" w:rsidR="00251332" w:rsidRPr="000702B3" w:rsidRDefault="004B0219" w:rsidP="00071956">
      <w:pPr>
        <w:spacing w:line="240" w:lineRule="auto"/>
        <w:rPr>
          <w:rFonts w:asciiTheme="minorBidi" w:eastAsia="Arial" w:hAnsiTheme="minorBidi" w:cstheme="minorBidi"/>
        </w:rPr>
      </w:pPr>
      <w:sdt>
        <w:sdtPr>
          <w:rPr>
            <w:rFonts w:asciiTheme="minorBidi" w:hAnsiTheme="minorBidi" w:cstheme="minorBidi"/>
            <w:lang w:val="en-US"/>
          </w:rPr>
          <w:id w:val="80119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en-US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en-US"/>
        </w:rPr>
        <w:tab/>
        <w:t>Queensland</w:t>
      </w:r>
    </w:p>
    <w:p w14:paraId="2F2D2AC7" w14:textId="77777777" w:rsidR="00251332" w:rsidRPr="000702B3" w:rsidRDefault="004B0219" w:rsidP="00071956">
      <w:pPr>
        <w:spacing w:line="240" w:lineRule="auto"/>
        <w:ind w:left="-3"/>
        <w:rPr>
          <w:rFonts w:asciiTheme="minorBidi" w:hAnsiTheme="minorBidi" w:cstheme="minorBidi"/>
          <w:sz w:val="20"/>
          <w:szCs w:val="20"/>
        </w:rPr>
      </w:pPr>
      <w:sdt>
        <w:sdtPr>
          <w:rPr>
            <w:rFonts w:asciiTheme="minorBidi" w:hAnsiTheme="minorBidi" w:cstheme="minorBidi"/>
            <w:lang w:val="en-US"/>
          </w:rPr>
          <w:id w:val="124495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en-US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en-US"/>
        </w:rPr>
        <w:tab/>
        <w:t>South Australia</w:t>
      </w:r>
    </w:p>
    <w:p w14:paraId="72CEDB3F" w14:textId="77777777" w:rsidR="00251332" w:rsidRPr="000702B3" w:rsidRDefault="004B0219" w:rsidP="00071956">
      <w:pPr>
        <w:spacing w:line="240" w:lineRule="auto"/>
        <w:ind w:left="-3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lang w:val="en-US"/>
          </w:rPr>
          <w:id w:val="102043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en-US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en-US"/>
        </w:rPr>
        <w:tab/>
        <w:t>Tasmania</w:t>
      </w:r>
    </w:p>
    <w:p w14:paraId="04BE009E" w14:textId="77777777" w:rsidR="00251332" w:rsidRPr="000702B3" w:rsidRDefault="004B0219" w:rsidP="00071956">
      <w:pPr>
        <w:spacing w:line="240" w:lineRule="auto"/>
        <w:ind w:left="-3"/>
        <w:rPr>
          <w:rFonts w:asciiTheme="minorBidi" w:eastAsia="Arial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51217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Victoria</w:t>
      </w:r>
    </w:p>
    <w:p w14:paraId="082A6347" w14:textId="77777777" w:rsidR="00FE5136" w:rsidRPr="000702B3" w:rsidRDefault="004B0219" w:rsidP="00071956">
      <w:pPr>
        <w:spacing w:line="240" w:lineRule="auto"/>
        <w:ind w:left="-3"/>
        <w:rPr>
          <w:rFonts w:asciiTheme="minorBidi" w:eastAsia="Arial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208469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 xml:space="preserve">Western </w:t>
      </w:r>
      <w:proofErr w:type="spellStart"/>
      <w:r w:rsidR="00071956" w:rsidRPr="000702B3">
        <w:rPr>
          <w:rFonts w:asciiTheme="minorBidi" w:hAnsiTheme="minorBidi" w:cstheme="minorBidi"/>
          <w:lang w:val="fr-FR"/>
        </w:rPr>
        <w:t>Australia</w:t>
      </w:r>
      <w:proofErr w:type="spellEnd"/>
    </w:p>
    <w:p w14:paraId="5D2F3EE8" w14:textId="77777777" w:rsidR="00251332" w:rsidRPr="000702B3" w:rsidRDefault="004B0219" w:rsidP="00071956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30029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Je n'habite pas en Australie</w:t>
      </w:r>
    </w:p>
    <w:p w14:paraId="788D393F" w14:textId="77777777" w:rsidR="00251332" w:rsidRPr="000702B3" w:rsidRDefault="004B0219" w:rsidP="00071956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44504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Je préfère ne pas répondre</w:t>
      </w:r>
    </w:p>
    <w:p w14:paraId="5CDA2676" w14:textId="77777777" w:rsidR="00251332" w:rsidRPr="000702B3" w:rsidRDefault="00761476" w:rsidP="00AE23E0">
      <w:pPr>
        <w:spacing w:before="600"/>
        <w:rPr>
          <w:rFonts w:asciiTheme="minorBidi" w:eastAsia="Arial" w:hAnsiTheme="minorBidi" w:cstheme="minorBidi"/>
          <w:lang w:val="fr-FR"/>
        </w:rPr>
      </w:pPr>
      <w:r w:rsidRPr="000702B3">
        <w:rPr>
          <w:rFonts w:asciiTheme="minorBidi" w:eastAsia="Arial" w:hAnsiTheme="minorBidi" w:cstheme="minorBidi"/>
          <w:lang w:val="fr-FR"/>
        </w:rPr>
        <w:t xml:space="preserve">Dans quel endroit habitez-vous ? </w:t>
      </w:r>
    </w:p>
    <w:p w14:paraId="38027162" w14:textId="77777777" w:rsidR="00251332" w:rsidRPr="000702B3" w:rsidRDefault="004B0219" w:rsidP="00071956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6912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Une capitale</w:t>
      </w:r>
    </w:p>
    <w:p w14:paraId="50C48163" w14:textId="77777777" w:rsidR="00251332" w:rsidRPr="000702B3" w:rsidRDefault="004B0219" w:rsidP="00071956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23562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Une grande métropole ou une grande ville</w:t>
      </w:r>
    </w:p>
    <w:p w14:paraId="1DA48311" w14:textId="77777777" w:rsidR="00251332" w:rsidRPr="000702B3" w:rsidRDefault="004B0219" w:rsidP="00071956">
      <w:pPr>
        <w:rPr>
          <w:rFonts w:asciiTheme="minorBidi" w:eastAsia="Arial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59846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Une petite ville ou une région éloignée d'une grande métropole ou ville</w:t>
      </w:r>
    </w:p>
    <w:p w14:paraId="4B44DD52" w14:textId="77777777" w:rsidR="00BB669F" w:rsidRPr="000702B3" w:rsidRDefault="004B0219" w:rsidP="00071956">
      <w:pPr>
        <w:rPr>
          <w:rFonts w:asciiTheme="minorBidi" w:eastAsia="Arial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78074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Je préfère ne pas répondre</w:t>
      </w:r>
    </w:p>
    <w:p w14:paraId="2BEB6AD5" w14:textId="77777777" w:rsidR="00BB669F" w:rsidRPr="000702B3" w:rsidRDefault="00761476" w:rsidP="00AE23E0">
      <w:pPr>
        <w:spacing w:before="600"/>
        <w:rPr>
          <w:rFonts w:asciiTheme="minorBidi" w:eastAsia="Lato" w:hAnsiTheme="minorBidi" w:cstheme="minorBidi"/>
          <w:lang w:val="fr-FR"/>
        </w:rPr>
      </w:pPr>
      <w:r w:rsidRPr="000702B3">
        <w:rPr>
          <w:rFonts w:asciiTheme="minorBidi" w:eastAsia="Lato" w:hAnsiTheme="minorBidi" w:cstheme="minorBidi"/>
          <w:lang w:val="fr-FR"/>
        </w:rPr>
        <w:t>Faites-vous partie d'une communauté aborigène et/ou insulaire du détroit de Torres ?</w:t>
      </w:r>
    </w:p>
    <w:p w14:paraId="016E3145" w14:textId="77777777" w:rsidR="00251332" w:rsidRPr="000702B3" w:rsidRDefault="004B0219" w:rsidP="00071956">
      <w:pPr>
        <w:spacing w:line="240" w:lineRule="auto"/>
        <w:ind w:left="-3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24571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Oui</w:t>
      </w:r>
    </w:p>
    <w:p w14:paraId="7B64C6E8" w14:textId="77777777" w:rsidR="00251332" w:rsidRPr="000702B3" w:rsidRDefault="004B0219" w:rsidP="00071956">
      <w:pPr>
        <w:spacing w:line="240" w:lineRule="auto"/>
        <w:ind w:left="-3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97149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Non</w:t>
      </w:r>
    </w:p>
    <w:p w14:paraId="642F9DE1" w14:textId="77777777" w:rsidR="00C13EF5" w:rsidRPr="000702B3" w:rsidRDefault="004B0219" w:rsidP="00071956">
      <w:pPr>
        <w:spacing w:line="240" w:lineRule="auto"/>
        <w:ind w:left="-3"/>
        <w:rPr>
          <w:rFonts w:asciiTheme="minorBidi" w:eastAsia="Lato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68493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Je préfère ne pas répondre</w:t>
      </w:r>
    </w:p>
    <w:p w14:paraId="11C89FD3" w14:textId="77777777" w:rsidR="005E1051" w:rsidRPr="000702B3" w:rsidRDefault="00761476">
      <w:pPr>
        <w:spacing w:before="0" w:after="0" w:line="240" w:lineRule="auto"/>
        <w:rPr>
          <w:rFonts w:asciiTheme="minorBidi" w:eastAsia="Lato" w:hAnsiTheme="minorBidi" w:cstheme="minorBidi"/>
          <w:lang w:val="fr-FR"/>
        </w:rPr>
      </w:pPr>
      <w:r w:rsidRPr="000702B3">
        <w:rPr>
          <w:rFonts w:asciiTheme="minorBidi" w:eastAsia="Lato" w:hAnsiTheme="minorBidi" w:cstheme="minorBidi"/>
          <w:lang w:val="fr-FR"/>
        </w:rPr>
        <w:br w:type="page"/>
      </w:r>
    </w:p>
    <w:p w14:paraId="58A82862" w14:textId="77777777" w:rsidR="00251332" w:rsidRPr="000702B3" w:rsidRDefault="00761476" w:rsidP="005E1051">
      <w:pPr>
        <w:rPr>
          <w:rFonts w:asciiTheme="minorBidi" w:eastAsia="Lato" w:hAnsiTheme="minorBidi" w:cstheme="minorBidi"/>
          <w:lang w:val="fr-FR"/>
        </w:rPr>
      </w:pPr>
      <w:r w:rsidRPr="000702B3">
        <w:rPr>
          <w:rFonts w:asciiTheme="minorBidi" w:eastAsia="Lato" w:hAnsiTheme="minorBidi" w:cstheme="minorBidi"/>
          <w:lang w:val="fr-FR"/>
        </w:rPr>
        <w:lastRenderedPageBreak/>
        <w:t xml:space="preserve">Appartenez-vous à une autre </w:t>
      </w:r>
      <w:r w:rsidRPr="000702B3">
        <w:rPr>
          <w:rStyle w:val="Strong"/>
          <w:rFonts w:asciiTheme="minorBidi" w:eastAsia="Lato" w:hAnsiTheme="minorBidi" w:cstheme="minorBidi"/>
          <w:lang w:val="fr-FR"/>
        </w:rPr>
        <w:t>culture</w:t>
      </w:r>
      <w:r w:rsidRPr="000702B3">
        <w:rPr>
          <w:rFonts w:asciiTheme="minorBidi" w:eastAsia="Lato" w:hAnsiTheme="minorBidi" w:cstheme="minorBidi"/>
          <w:lang w:val="fr-FR"/>
        </w:rPr>
        <w:t xml:space="preserve"> ? </w:t>
      </w:r>
    </w:p>
    <w:p w14:paraId="4622236C" w14:textId="77777777" w:rsidR="00251332" w:rsidRPr="000702B3" w:rsidRDefault="00761476" w:rsidP="005E1051">
      <w:pPr>
        <w:rPr>
          <w:rFonts w:asciiTheme="minorBidi" w:hAnsiTheme="minorBidi" w:cstheme="minorBidi"/>
        </w:rPr>
      </w:pPr>
      <w:r w:rsidRPr="000702B3">
        <w:rPr>
          <w:rFonts w:asciiTheme="minorBidi" w:hAnsiTheme="minorBidi" w:cstheme="minorBidi"/>
          <w:lang w:val="fr-FR"/>
        </w:rPr>
        <w:t>Votre culture est :</w:t>
      </w:r>
    </w:p>
    <w:p w14:paraId="26B5CEB0" w14:textId="77777777" w:rsidR="00251332" w:rsidRPr="000702B3" w:rsidRDefault="00761476" w:rsidP="00983549">
      <w:pPr>
        <w:pStyle w:val="ListParagraph"/>
        <w:numPr>
          <w:ilvl w:val="0"/>
          <w:numId w:val="32"/>
        </w:numPr>
        <w:spacing w:before="120" w:after="120"/>
        <w:rPr>
          <w:rFonts w:asciiTheme="minorBidi" w:hAnsiTheme="minorBidi" w:cstheme="minorBidi"/>
          <w:b/>
          <w:bCs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votre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mode de vie</w:t>
      </w:r>
    </w:p>
    <w:p w14:paraId="27C6F15C" w14:textId="77777777" w:rsidR="00C13EF5" w:rsidRPr="000702B3" w:rsidRDefault="00761476" w:rsidP="00251332">
      <w:pPr>
        <w:pStyle w:val="ListParagraph"/>
        <w:numPr>
          <w:ilvl w:val="0"/>
          <w:numId w:val="32"/>
        </w:numPr>
        <w:spacing w:before="120" w:after="120"/>
        <w:rPr>
          <w:rFonts w:asciiTheme="minorBidi" w:hAnsiTheme="minorBidi" w:cstheme="minorBidi"/>
          <w:b/>
          <w:bCs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la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façon dont vous pensez ou agissez dû à la manière dont vous avez grandi.</w:t>
      </w:r>
    </w:p>
    <w:p w14:paraId="16260B79" w14:textId="77777777" w:rsidR="00251332" w:rsidRPr="000702B3" w:rsidRDefault="004B0219" w:rsidP="00071956">
      <w:pPr>
        <w:spacing w:line="240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98562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Oui</w:t>
      </w:r>
    </w:p>
    <w:p w14:paraId="4C92EB83" w14:textId="77777777" w:rsidR="00251332" w:rsidRPr="000702B3" w:rsidRDefault="004B0219" w:rsidP="00071956">
      <w:pPr>
        <w:spacing w:line="240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67577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Non</w:t>
      </w:r>
    </w:p>
    <w:p w14:paraId="3B61D02A" w14:textId="77777777" w:rsidR="00251332" w:rsidRPr="000702B3" w:rsidRDefault="004B0219" w:rsidP="00071956">
      <w:pPr>
        <w:spacing w:line="240" w:lineRule="auto"/>
        <w:rPr>
          <w:rFonts w:asciiTheme="minorBidi" w:eastAsia="Lato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20775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Je préfère ne pas répondre</w:t>
      </w:r>
    </w:p>
    <w:p w14:paraId="327BB15A" w14:textId="77777777" w:rsidR="00C13EF5" w:rsidRPr="000702B3" w:rsidRDefault="00761476" w:rsidP="00AE23E0">
      <w:pPr>
        <w:spacing w:before="600"/>
        <w:rPr>
          <w:rFonts w:asciiTheme="minorBidi" w:eastAsia="Lato" w:hAnsiTheme="minorBidi" w:cstheme="minorBidi"/>
          <w:lang w:val="fr-FR"/>
        </w:rPr>
      </w:pPr>
      <w:r w:rsidRPr="000702B3">
        <w:rPr>
          <w:rFonts w:asciiTheme="minorBidi" w:eastAsia="Lato" w:hAnsiTheme="minorBidi" w:cstheme="minorBidi"/>
          <w:lang w:val="fr-FR"/>
        </w:rPr>
        <w:t>Parlez-vous une autre langue que l'anglais la plupart du temps ?</w:t>
      </w:r>
    </w:p>
    <w:p w14:paraId="4E4F9838" w14:textId="77777777" w:rsidR="00251332" w:rsidRPr="000702B3" w:rsidRDefault="004B0219" w:rsidP="00071956">
      <w:pPr>
        <w:spacing w:line="240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86329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B4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Oui</w:t>
      </w:r>
    </w:p>
    <w:p w14:paraId="5E8F83F8" w14:textId="77777777" w:rsidR="00251332" w:rsidRPr="000702B3" w:rsidRDefault="004B0219" w:rsidP="00071956">
      <w:pPr>
        <w:spacing w:line="240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70809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B4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Non</w:t>
      </w:r>
    </w:p>
    <w:p w14:paraId="42C6A2F3" w14:textId="77777777" w:rsidR="00C13EF5" w:rsidRPr="000702B3" w:rsidRDefault="004B0219" w:rsidP="00071956">
      <w:pPr>
        <w:spacing w:line="240" w:lineRule="auto"/>
        <w:rPr>
          <w:rFonts w:asciiTheme="minorBidi" w:eastAsia="Lato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69106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071956" w:rsidRPr="000702B3">
        <w:rPr>
          <w:rFonts w:asciiTheme="minorBidi" w:hAnsiTheme="minorBidi" w:cstheme="minorBidi"/>
          <w:lang w:val="fr-FR"/>
        </w:rPr>
        <w:tab/>
        <w:t>Je préfère ne pas répondre</w:t>
      </w:r>
    </w:p>
    <w:p w14:paraId="596626A8" w14:textId="77777777" w:rsidR="00D36640" w:rsidRPr="000702B3" w:rsidRDefault="00761476" w:rsidP="00AE23E0">
      <w:pPr>
        <w:spacing w:before="600"/>
        <w:rPr>
          <w:rFonts w:asciiTheme="minorBidi" w:eastAsia="Lato" w:hAnsiTheme="minorBidi" w:cstheme="minorBidi"/>
          <w:lang w:val="fr-FR"/>
        </w:rPr>
      </w:pPr>
      <w:r w:rsidRPr="000702B3">
        <w:rPr>
          <w:rFonts w:asciiTheme="minorBidi" w:eastAsia="Lato" w:hAnsiTheme="minorBidi" w:cstheme="minorBidi"/>
          <w:lang w:val="fr-FR"/>
        </w:rPr>
        <w:t>Faites-vous partie de la communauté lesbienne, gay, bisexuelle, transgenre, queer ou en questionnement, intersexuelle (LGBTQI+) ?</w:t>
      </w:r>
    </w:p>
    <w:p w14:paraId="3EE5E7D4" w14:textId="77777777" w:rsidR="00251332" w:rsidRPr="000702B3" w:rsidRDefault="004B0219" w:rsidP="00AE23E0">
      <w:pPr>
        <w:spacing w:line="240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43658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E0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AE23E0" w:rsidRPr="000702B3">
        <w:rPr>
          <w:rFonts w:asciiTheme="minorBidi" w:hAnsiTheme="minorBidi" w:cstheme="minorBidi"/>
          <w:lang w:val="fr-FR"/>
        </w:rPr>
        <w:tab/>
        <w:t>Oui</w:t>
      </w:r>
    </w:p>
    <w:p w14:paraId="14FB7FF8" w14:textId="77777777" w:rsidR="00251332" w:rsidRPr="000702B3" w:rsidRDefault="004B0219" w:rsidP="00AE23E0">
      <w:pPr>
        <w:spacing w:line="240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5171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E0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AE23E0" w:rsidRPr="000702B3">
        <w:rPr>
          <w:rFonts w:asciiTheme="minorBidi" w:hAnsiTheme="minorBidi" w:cstheme="minorBidi"/>
          <w:lang w:val="fr-FR"/>
        </w:rPr>
        <w:tab/>
        <w:t>Non</w:t>
      </w:r>
    </w:p>
    <w:p w14:paraId="0F68F94E" w14:textId="77777777" w:rsidR="00251332" w:rsidRPr="000702B3" w:rsidRDefault="004B0219" w:rsidP="00AE23E0">
      <w:pPr>
        <w:spacing w:line="240" w:lineRule="auto"/>
        <w:rPr>
          <w:rFonts w:asciiTheme="minorBidi" w:eastAsia="Lato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81010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E0" w:rsidRPr="000702B3">
            <w:rPr>
              <w:rFonts w:ascii="MS Gothic" w:eastAsia="MS Gothic" w:hAnsi="MS Gothic" w:cstheme="minorBidi" w:hint="eastAsia"/>
              <w:lang w:val="fr-FR"/>
            </w:rPr>
            <w:t>☐</w:t>
          </w:r>
        </w:sdtContent>
      </w:sdt>
      <w:r w:rsidR="00AE23E0" w:rsidRPr="000702B3">
        <w:rPr>
          <w:rFonts w:asciiTheme="minorBidi" w:hAnsiTheme="minorBidi" w:cstheme="minorBidi"/>
          <w:lang w:val="fr-FR"/>
        </w:rPr>
        <w:tab/>
        <w:t>Je préfère ne pas répondre</w:t>
      </w:r>
    </w:p>
    <w:p w14:paraId="4930DF41" w14:textId="77777777" w:rsidR="00D36640" w:rsidRPr="000702B3" w:rsidRDefault="00761476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r w:rsidRPr="000702B3">
        <w:rPr>
          <w:rFonts w:asciiTheme="minorBidi" w:hAnsiTheme="minorBidi" w:cstheme="minorBidi"/>
          <w:lang w:val="fr-FR"/>
        </w:rPr>
        <w:br w:type="page"/>
      </w:r>
    </w:p>
    <w:p w14:paraId="72F1AA1C" w14:textId="77777777" w:rsidR="00EC7617" w:rsidRPr="000702B3" w:rsidRDefault="00761476" w:rsidP="0085345F">
      <w:pPr>
        <w:pStyle w:val="Heading2"/>
        <w:rPr>
          <w:rFonts w:asciiTheme="minorBidi" w:hAnsiTheme="minorBidi" w:cstheme="minorBidi"/>
        </w:rPr>
      </w:pPr>
      <w:bookmarkStart w:id="56" w:name="_Toc47428150"/>
      <w:r w:rsidRPr="000702B3">
        <w:rPr>
          <w:rFonts w:asciiTheme="minorBidi" w:hAnsiTheme="minorBidi" w:cstheme="minorBidi"/>
          <w:lang w:val="fr-FR"/>
        </w:rPr>
        <w:lastRenderedPageBreak/>
        <w:t>Comment nous faire part de vos réponses</w:t>
      </w:r>
      <w:bookmarkEnd w:id="56"/>
    </w:p>
    <w:p w14:paraId="3C17EAC9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Vous pouvez répondre à nos questions par écrit.</w:t>
      </w:r>
    </w:p>
    <w:p w14:paraId="7C96E92C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Vous pouvez nous envoyer vos réponses par courrier.</w:t>
      </w:r>
    </w:p>
    <w:p w14:paraId="447C3A1D" w14:textId="77777777" w:rsidR="00251332" w:rsidRPr="000702B3" w:rsidRDefault="00761476" w:rsidP="005E1051">
      <w:pPr>
        <w:rPr>
          <w:rFonts w:asciiTheme="minorBidi" w:hAnsiTheme="minorBidi" w:cstheme="minorBidi"/>
        </w:rPr>
      </w:pPr>
      <w:r w:rsidRPr="000702B3">
        <w:rPr>
          <w:rFonts w:asciiTheme="minorBidi" w:hAnsiTheme="minorBidi" w:cstheme="minorBidi"/>
        </w:rPr>
        <w:t>National Disability Strategy Governance and Engagement Section</w:t>
      </w:r>
    </w:p>
    <w:p w14:paraId="6CCE518F" w14:textId="77777777" w:rsidR="00251332" w:rsidRPr="000702B3" w:rsidRDefault="00761476" w:rsidP="005E1051">
      <w:pPr>
        <w:rPr>
          <w:rFonts w:asciiTheme="minorBidi" w:hAnsiTheme="minorBidi" w:cstheme="minorBidi"/>
        </w:rPr>
      </w:pPr>
      <w:r w:rsidRPr="000702B3">
        <w:rPr>
          <w:rFonts w:asciiTheme="minorBidi" w:hAnsiTheme="minorBidi" w:cstheme="minorBidi"/>
        </w:rPr>
        <w:t>GPO Box 9820 Department of Social Services Canberra, ACT 2601</w:t>
      </w:r>
    </w:p>
    <w:p w14:paraId="421BD1C9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Vous pouvez vous rendre sur notre site internet pour répondre à nos questions.</w:t>
      </w:r>
    </w:p>
    <w:p w14:paraId="404BE928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Site internet : </w:t>
      </w:r>
      <w:hyperlink w:history="1">
        <w:r w:rsidRPr="000702B3">
          <w:rPr>
            <w:rStyle w:val="Hyperlink"/>
            <w:rFonts w:asciiTheme="minorBidi" w:hAnsiTheme="minorBidi" w:cstheme="minorBidi"/>
            <w:lang w:val="fr-FR"/>
          </w:rPr>
          <w:t>www.engage.dss.gov.au</w:t>
        </w:r>
      </w:hyperlink>
    </w:p>
    <w:p w14:paraId="3B3C74E7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Vous pouvez faire un enregistrement audio de vos réponses.</w:t>
      </w:r>
    </w:p>
    <w:p w14:paraId="195DA5CD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Vous pouvez faire un enregistrement vidéo de vos réponses.</w:t>
      </w:r>
    </w:p>
    <w:p w14:paraId="38AE61D2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Vous pouvez aller sur notre site internet et télécharger votre :</w:t>
      </w:r>
    </w:p>
    <w:p w14:paraId="14EB7F8C" w14:textId="77777777" w:rsidR="00251332" w:rsidRPr="000702B3" w:rsidRDefault="00761476" w:rsidP="009B6D60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enregistrement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audio</w:t>
      </w:r>
    </w:p>
    <w:p w14:paraId="2988D190" w14:textId="77777777" w:rsidR="00251332" w:rsidRPr="000702B3" w:rsidRDefault="00761476" w:rsidP="009B6D60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enregistrement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vidéo. </w:t>
      </w:r>
    </w:p>
    <w:p w14:paraId="00DC4188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Vous devrez nous envoyer vos réponses avant le 30 septembre 2020.</w:t>
      </w:r>
    </w:p>
    <w:p w14:paraId="1CCAA512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Nous partagerons peut-être vos réponses sur notre site internet.</w:t>
      </w:r>
    </w:p>
    <w:p w14:paraId="252B72E4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Vous devez nous informer si vous ne souhaitez pas que nous partagions vos réponses.</w:t>
      </w:r>
    </w:p>
    <w:p w14:paraId="0EE36185" w14:textId="77777777" w:rsidR="007258A1" w:rsidRPr="000702B3" w:rsidRDefault="00761476" w:rsidP="005E1051">
      <w:pPr>
        <w:rPr>
          <w:rFonts w:asciiTheme="minorBidi" w:hAnsiTheme="minorBidi" w:cstheme="minorBidi"/>
          <w:lang w:val="fr-FR"/>
        </w:rPr>
      </w:pPr>
      <w:bookmarkStart w:id="57" w:name="_Toc513644164"/>
      <w:bookmarkStart w:id="58" w:name="_Toc6404793"/>
      <w:bookmarkEnd w:id="44"/>
      <w:r w:rsidRPr="000702B3">
        <w:rPr>
          <w:rFonts w:asciiTheme="minorBidi" w:hAnsiTheme="minorBidi" w:cstheme="minorBidi"/>
          <w:b/>
          <w:bCs/>
          <w:lang w:val="fr-FR"/>
        </w:rPr>
        <w:br w:type="page"/>
      </w:r>
    </w:p>
    <w:p w14:paraId="4420EE7D" w14:textId="77777777" w:rsidR="003C25FD" w:rsidRPr="000702B3" w:rsidRDefault="00761476" w:rsidP="0085345F">
      <w:pPr>
        <w:pStyle w:val="Heading2"/>
        <w:rPr>
          <w:rFonts w:asciiTheme="minorBidi" w:hAnsiTheme="minorBidi" w:cstheme="minorBidi"/>
        </w:rPr>
      </w:pPr>
      <w:bookmarkStart w:id="59" w:name="_Ref46755952"/>
      <w:bookmarkStart w:id="60" w:name="_Toc47428151"/>
      <w:r w:rsidRPr="000702B3">
        <w:rPr>
          <w:rFonts w:asciiTheme="minorBidi" w:hAnsiTheme="minorBidi" w:cstheme="minorBidi"/>
          <w:lang w:val="fr-FR"/>
        </w:rPr>
        <w:lastRenderedPageBreak/>
        <w:t>Liste de mots</w:t>
      </w:r>
      <w:bookmarkEnd w:id="57"/>
      <w:bookmarkEnd w:id="58"/>
      <w:bookmarkEnd w:id="59"/>
      <w:bookmarkEnd w:id="60"/>
    </w:p>
    <w:p w14:paraId="3E6A1853" w14:textId="77777777" w:rsidR="00251332" w:rsidRPr="000702B3" w:rsidRDefault="00761476" w:rsidP="005E1051">
      <w:pPr>
        <w:rPr>
          <w:rStyle w:val="Strong"/>
          <w:rFonts w:asciiTheme="minorBidi" w:hAnsiTheme="minorBidi" w:cstheme="minorBidi"/>
          <w:lang w:val="fr-FR"/>
        </w:rPr>
      </w:pPr>
      <w:r w:rsidRPr="000702B3">
        <w:rPr>
          <w:rStyle w:val="Strong"/>
          <w:rFonts w:asciiTheme="minorBidi" w:hAnsiTheme="minorBidi" w:cstheme="minorBidi"/>
          <w:lang w:val="fr-FR"/>
        </w:rPr>
        <w:t>Accessible</w:t>
      </w:r>
    </w:p>
    <w:p w14:paraId="07340152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spacing w:val="-4"/>
          <w:lang w:val="fr-FR"/>
        </w:rPr>
        <w:t xml:space="preserve">Si quelque chose est accessible, tout le monde peut l'utiliser. </w:t>
      </w:r>
    </w:p>
    <w:p w14:paraId="7123601B" w14:textId="77777777" w:rsidR="00251332" w:rsidRPr="000702B3" w:rsidRDefault="00761476" w:rsidP="005E1051">
      <w:pPr>
        <w:rPr>
          <w:rFonts w:asciiTheme="minorBidi" w:hAnsiTheme="minorBidi" w:cstheme="minorBidi"/>
        </w:rPr>
      </w:pPr>
      <w:r w:rsidRPr="000702B3">
        <w:rPr>
          <w:rFonts w:asciiTheme="minorBidi" w:hAnsiTheme="minorBidi" w:cstheme="minorBidi"/>
          <w:lang w:val="fr-FR"/>
        </w:rPr>
        <w:t>Cela peut être :</w:t>
      </w:r>
    </w:p>
    <w:p w14:paraId="752AEA49" w14:textId="77777777" w:rsidR="00251332" w:rsidRPr="000702B3" w:rsidRDefault="00761476" w:rsidP="009B6D60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un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lieu ou un bâtiment</w:t>
      </w:r>
    </w:p>
    <w:p w14:paraId="0A6AE3BD" w14:textId="77777777" w:rsidR="00251332" w:rsidRPr="000702B3" w:rsidRDefault="00761476" w:rsidP="009B6D60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un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moyen de transport</w:t>
      </w:r>
    </w:p>
    <w:p w14:paraId="41AF8ED2" w14:textId="77777777" w:rsidR="00251332" w:rsidRPr="000702B3" w:rsidRDefault="00761476" w:rsidP="009B6D60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un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service</w:t>
      </w:r>
    </w:p>
    <w:p w14:paraId="0706DADF" w14:textId="77777777" w:rsidR="00251332" w:rsidRPr="000702B3" w:rsidRDefault="00761476" w:rsidP="009B6D60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des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informations</w:t>
      </w:r>
    </w:p>
    <w:p w14:paraId="2D07428D" w14:textId="77777777" w:rsidR="00251332" w:rsidRPr="000702B3" w:rsidRDefault="00761476" w:rsidP="009B6D60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un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site internet.</w:t>
      </w:r>
    </w:p>
    <w:p w14:paraId="0A90F524" w14:textId="77777777" w:rsidR="00251332" w:rsidRPr="000702B3" w:rsidRDefault="00761476" w:rsidP="005E1051">
      <w:pPr>
        <w:rPr>
          <w:rFonts w:asciiTheme="minorBidi" w:hAnsiTheme="minorBidi" w:cstheme="minorBidi"/>
          <w:b/>
          <w:bCs/>
          <w:lang w:val="fr-FR"/>
        </w:rPr>
      </w:pPr>
      <w:r w:rsidRPr="000702B3">
        <w:rPr>
          <w:rFonts w:asciiTheme="minorBidi" w:hAnsiTheme="minorBidi" w:cstheme="minorBidi"/>
          <w:b/>
          <w:bCs/>
          <w:lang w:val="fr-FR"/>
        </w:rPr>
        <w:t>Militant (pour la cause des personnes en situation de handicap)</w:t>
      </w:r>
    </w:p>
    <w:p w14:paraId="7619185A" w14:textId="77777777" w:rsidR="00251332" w:rsidRPr="000702B3" w:rsidRDefault="00761476" w:rsidP="005E1051">
      <w:pPr>
        <w:rPr>
          <w:rStyle w:val="Strong"/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Une personne qui vous soutient. Une personne qui vous aide à faire entendre votre voix. Une personne qui peut également vous donner des informations et des conseils.</w:t>
      </w:r>
    </w:p>
    <w:p w14:paraId="3BC83054" w14:textId="77777777" w:rsidR="00251332" w:rsidRPr="000702B3" w:rsidRDefault="00761476" w:rsidP="005E1051">
      <w:pPr>
        <w:rPr>
          <w:rStyle w:val="Strong"/>
          <w:rFonts w:asciiTheme="minorBidi" w:hAnsiTheme="minorBidi" w:cstheme="minorBidi"/>
          <w:lang w:val="fr-FR"/>
        </w:rPr>
      </w:pPr>
      <w:r w:rsidRPr="000702B3">
        <w:rPr>
          <w:rStyle w:val="Strong"/>
          <w:rFonts w:asciiTheme="minorBidi" w:hAnsiTheme="minorBidi" w:cstheme="minorBidi"/>
          <w:lang w:val="fr-FR"/>
        </w:rPr>
        <w:t>Attitudes</w:t>
      </w:r>
    </w:p>
    <w:p w14:paraId="09F2D545" w14:textId="77777777" w:rsidR="00251332" w:rsidRPr="000702B3" w:rsidRDefault="00761476" w:rsidP="005E1051">
      <w:pPr>
        <w:spacing w:afterLines="50"/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Les attitudes sont ce que vous :</w:t>
      </w:r>
    </w:p>
    <w:p w14:paraId="43EC67DF" w14:textId="77777777" w:rsidR="00251332" w:rsidRPr="000702B3" w:rsidRDefault="00761476" w:rsidP="009B6D60">
      <w:pPr>
        <w:pStyle w:val="ListParagraph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Bidi" w:hAnsiTheme="minorBidi" w:cstheme="minorBidi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pensez</w:t>
      </w:r>
      <w:proofErr w:type="gramEnd"/>
    </w:p>
    <w:p w14:paraId="5F59AB81" w14:textId="77777777" w:rsidR="00251332" w:rsidRPr="000702B3" w:rsidRDefault="00761476" w:rsidP="009B6D60">
      <w:pPr>
        <w:pStyle w:val="ListParagraph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Bidi" w:hAnsiTheme="minorBidi" w:cstheme="minorBidi"/>
          <w:b/>
          <w:bCs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ressentez</w:t>
      </w:r>
      <w:proofErr w:type="gramEnd"/>
    </w:p>
    <w:p w14:paraId="0E15575F" w14:textId="77777777" w:rsidR="00251332" w:rsidRPr="000702B3" w:rsidRDefault="00761476" w:rsidP="009B6D60">
      <w:pPr>
        <w:pStyle w:val="ListParagraph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Bidi" w:hAnsiTheme="minorBidi" w:cstheme="minorBidi"/>
          <w:b/>
          <w:bCs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croyez</w:t>
      </w:r>
      <w:proofErr w:type="gramEnd"/>
      <w:r w:rsidRPr="000702B3">
        <w:rPr>
          <w:rFonts w:asciiTheme="minorBidi" w:hAnsiTheme="minorBidi" w:cstheme="minorBidi"/>
          <w:lang w:val="fr-FR"/>
        </w:rPr>
        <w:t>.</w:t>
      </w:r>
    </w:p>
    <w:p w14:paraId="63C59361" w14:textId="77777777" w:rsidR="00251332" w:rsidRPr="000702B3" w:rsidRDefault="00761476" w:rsidP="005E1051">
      <w:pPr>
        <w:rPr>
          <w:rFonts w:asciiTheme="minorBidi" w:hAnsiTheme="minorBidi" w:cstheme="minorBidi"/>
        </w:rPr>
      </w:pPr>
      <w:r w:rsidRPr="000702B3">
        <w:rPr>
          <w:rStyle w:val="Strong"/>
          <w:rFonts w:asciiTheme="minorBidi" w:hAnsiTheme="minorBidi" w:cstheme="minorBidi"/>
          <w:lang w:val="fr-FR"/>
        </w:rPr>
        <w:t>Principes directeurs</w:t>
      </w:r>
    </w:p>
    <w:p w14:paraId="2DB3CF19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Nos principes directeurs sont des idées importantes que nous voulons intégrer dans la nouvelle stratégie.</w:t>
      </w:r>
    </w:p>
    <w:p w14:paraId="661CCA45" w14:textId="77777777" w:rsidR="00251332" w:rsidRPr="000702B3" w:rsidRDefault="00761476" w:rsidP="005E1051">
      <w:pPr>
        <w:rPr>
          <w:rStyle w:val="Strong"/>
          <w:rFonts w:asciiTheme="minorBidi" w:hAnsiTheme="minorBidi" w:cstheme="minorBidi"/>
          <w:lang w:val="fr-FR"/>
        </w:rPr>
      </w:pPr>
      <w:r w:rsidRPr="000702B3">
        <w:rPr>
          <w:rStyle w:val="Strong"/>
          <w:rFonts w:asciiTheme="minorBidi" w:hAnsiTheme="minorBidi" w:cstheme="minorBidi"/>
          <w:lang w:val="fr-FR"/>
        </w:rPr>
        <w:t>Ouverte</w:t>
      </w:r>
    </w:p>
    <w:p w14:paraId="2EFCC561" w14:textId="77777777" w:rsidR="000702B3" w:rsidRDefault="00761476" w:rsidP="000702B3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Si quelque chose est ouvert à tous, tout le monde peut y participer.</w:t>
      </w:r>
    </w:p>
    <w:p w14:paraId="7F6ECE06" w14:textId="77777777" w:rsidR="000702B3" w:rsidRDefault="000702B3">
      <w:pPr>
        <w:spacing w:before="0" w:after="0" w:line="240" w:lineRule="auto"/>
        <w:rPr>
          <w:rFonts w:asciiTheme="minorBidi" w:hAnsiTheme="minorBidi" w:cstheme="minorBidi"/>
          <w:lang w:val="fr-FR"/>
        </w:rPr>
      </w:pPr>
      <w:r>
        <w:rPr>
          <w:rFonts w:asciiTheme="minorBidi" w:hAnsiTheme="minorBidi" w:cstheme="minorBidi"/>
          <w:lang w:val="fr-FR"/>
        </w:rPr>
        <w:br w:type="page"/>
      </w:r>
    </w:p>
    <w:p w14:paraId="0C04CB94" w14:textId="5E98518F" w:rsidR="00251332" w:rsidRPr="000702B3" w:rsidRDefault="00761476" w:rsidP="000702B3">
      <w:pPr>
        <w:rPr>
          <w:rFonts w:asciiTheme="minorBidi" w:hAnsiTheme="minorBidi" w:cstheme="minorBidi"/>
          <w:lang w:val="fr-FR"/>
        </w:rPr>
      </w:pPr>
      <w:r w:rsidRPr="000702B3">
        <w:rPr>
          <w:rStyle w:val="Strong"/>
          <w:rFonts w:asciiTheme="minorBidi" w:hAnsiTheme="minorBidi" w:cstheme="minorBidi"/>
          <w:lang w:val="fr-FR"/>
        </w:rPr>
        <w:lastRenderedPageBreak/>
        <w:t xml:space="preserve">Domaines de résultats </w:t>
      </w:r>
    </w:p>
    <w:p w14:paraId="2F02B2D3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La stratégie comporte 6 idées pour améliorer la vie des personnes en situation de handicap.</w:t>
      </w:r>
    </w:p>
    <w:p w14:paraId="15931C20" w14:textId="77777777" w:rsidR="00251332" w:rsidRPr="000702B3" w:rsidRDefault="00761476" w:rsidP="005E1051">
      <w:pPr>
        <w:rPr>
          <w:rStyle w:val="Strong"/>
          <w:rFonts w:asciiTheme="minorBidi" w:hAnsiTheme="minorBidi" w:cstheme="minorBidi"/>
          <w:b w:val="0"/>
          <w:bCs w:val="0"/>
          <w:lang w:val="fr-FR"/>
        </w:rPr>
      </w:pPr>
      <w:r w:rsidRPr="000702B3">
        <w:rPr>
          <w:rFonts w:asciiTheme="minorBidi" w:hAnsiTheme="minorBidi" w:cstheme="minorBidi"/>
          <w:lang w:val="fr-FR"/>
        </w:rPr>
        <w:t>C'est ce que nous appelons les domaines de résultats.</w:t>
      </w:r>
    </w:p>
    <w:p w14:paraId="47AAB870" w14:textId="77777777" w:rsidR="00251332" w:rsidRPr="000702B3" w:rsidRDefault="00761476" w:rsidP="005E1051">
      <w:pPr>
        <w:rPr>
          <w:rStyle w:val="Strong"/>
          <w:rFonts w:asciiTheme="minorBidi" w:hAnsiTheme="minorBidi" w:cstheme="minorBidi"/>
          <w:lang w:val="fr-FR"/>
        </w:rPr>
      </w:pPr>
      <w:r w:rsidRPr="000702B3">
        <w:rPr>
          <w:rStyle w:val="Strong"/>
          <w:rFonts w:asciiTheme="minorBidi" w:hAnsiTheme="minorBidi" w:cstheme="minorBidi"/>
          <w:lang w:val="fr-FR"/>
        </w:rPr>
        <w:t>Cadre de résultats</w:t>
      </w:r>
    </w:p>
    <w:p w14:paraId="7B727F18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Un cadre de résultats est un moyen de vérifier :</w:t>
      </w:r>
    </w:p>
    <w:p w14:paraId="7282B6D3" w14:textId="77777777" w:rsidR="00251332" w:rsidRPr="000702B3" w:rsidRDefault="00761476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si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les personnes en situation de handicap ont atteint leurs objectifs</w:t>
      </w:r>
    </w:p>
    <w:p w14:paraId="1BACA747" w14:textId="77777777" w:rsidR="00251332" w:rsidRPr="000702B3" w:rsidRDefault="00761476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  <w:b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comment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nous pouvons savoir si les personnes avec un handicap ont atteint leurs objectifs </w:t>
      </w:r>
    </w:p>
    <w:p w14:paraId="499A148D" w14:textId="77777777" w:rsidR="00251332" w:rsidRPr="000702B3" w:rsidRDefault="00761476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  <w:b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les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changements au fil du temps.</w:t>
      </w:r>
    </w:p>
    <w:p w14:paraId="3713432F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Style w:val="Strong"/>
          <w:rFonts w:asciiTheme="minorBidi" w:hAnsiTheme="minorBidi" w:cstheme="minorBidi"/>
          <w:lang w:val="fr-FR"/>
        </w:rPr>
        <w:t>Prise de position</w:t>
      </w:r>
    </w:p>
    <w:p w14:paraId="7905335E" w14:textId="77777777" w:rsidR="00251332" w:rsidRPr="000702B3" w:rsidRDefault="00761476" w:rsidP="005E1051">
      <w:pPr>
        <w:rPr>
          <w:rFonts w:asciiTheme="minorBidi" w:hAnsiTheme="minorBidi" w:cstheme="minorBidi"/>
          <w:b/>
          <w:lang w:val="fr-FR"/>
        </w:rPr>
      </w:pPr>
      <w:r w:rsidRPr="000702B3">
        <w:rPr>
          <w:rFonts w:asciiTheme="minorBidi" w:hAnsiTheme="minorBidi" w:cstheme="minorBidi"/>
          <w:lang w:val="fr-FR"/>
        </w:rPr>
        <w:t>Une prise de position est un résumé de ce qui pourrait se trouver dans la nouvelle stratégie.</w:t>
      </w:r>
    </w:p>
    <w:p w14:paraId="5790A06C" w14:textId="77777777" w:rsidR="00251332" w:rsidRPr="000702B3" w:rsidRDefault="00761476" w:rsidP="005E1051">
      <w:pPr>
        <w:rPr>
          <w:rStyle w:val="Strong"/>
          <w:rFonts w:asciiTheme="minorBidi" w:hAnsiTheme="minorBidi" w:cstheme="minorBidi"/>
          <w:lang w:val="fr-FR"/>
        </w:rPr>
      </w:pPr>
      <w:r w:rsidRPr="000702B3">
        <w:rPr>
          <w:rStyle w:val="Strong"/>
          <w:rFonts w:asciiTheme="minorBidi" w:hAnsiTheme="minorBidi" w:cstheme="minorBidi"/>
          <w:lang w:val="fr-FR"/>
        </w:rPr>
        <w:t>Conception universelle</w:t>
      </w:r>
    </w:p>
    <w:p w14:paraId="62673210" w14:textId="77777777" w:rsidR="00251332" w:rsidRPr="000702B3" w:rsidRDefault="00761476" w:rsidP="005E1051">
      <w:pPr>
        <w:rPr>
          <w:rStyle w:val="Strong"/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La conception universelle signifie que nous réfléchissons à ce dont tout le monde a besoin lorsque nous planifions ou lançons de nouveaux projets et services.</w:t>
      </w:r>
    </w:p>
    <w:p w14:paraId="2BF8800E" w14:textId="77777777" w:rsidR="00251332" w:rsidRPr="000702B3" w:rsidRDefault="00761476" w:rsidP="005E1051">
      <w:pPr>
        <w:rPr>
          <w:rFonts w:asciiTheme="minorBidi" w:hAnsiTheme="minorBidi" w:cstheme="minorBidi"/>
          <w:b/>
          <w:bCs/>
          <w:lang w:val="fr-FR"/>
        </w:rPr>
      </w:pPr>
      <w:r w:rsidRPr="000702B3">
        <w:rPr>
          <w:rFonts w:asciiTheme="minorBidi" w:hAnsiTheme="minorBidi" w:cstheme="minorBidi"/>
          <w:b/>
          <w:bCs/>
          <w:lang w:val="fr-FR"/>
        </w:rPr>
        <w:t xml:space="preserve">Vision </w:t>
      </w:r>
    </w:p>
    <w:p w14:paraId="775576AB" w14:textId="0B92CC02" w:rsidR="005522B2" w:rsidRPr="000702B3" w:rsidRDefault="00761476" w:rsidP="005E1051">
      <w:pPr>
        <w:rPr>
          <w:rFonts w:asciiTheme="minorBidi" w:hAnsiTheme="minorBidi" w:cstheme="minorBidi"/>
          <w:b/>
          <w:spacing w:val="-4"/>
          <w:lang w:val="fr-FR"/>
        </w:rPr>
      </w:pPr>
      <w:r w:rsidRPr="000702B3">
        <w:rPr>
          <w:rFonts w:asciiTheme="minorBidi" w:hAnsiTheme="minorBidi" w:cstheme="minorBidi"/>
          <w:spacing w:val="-4"/>
          <w:lang w:val="fr-FR"/>
        </w:rPr>
        <w:t>Notre vision représente ce que nous voulons que la nouvelle stratégie contribue à améliorer à l'avenir.</w:t>
      </w:r>
      <w:bookmarkStart w:id="61" w:name="_Toc513644165"/>
      <w:bookmarkStart w:id="62" w:name="_Toc6404794"/>
    </w:p>
    <w:p w14:paraId="24B6794E" w14:textId="77777777" w:rsidR="005522B2" w:rsidRPr="000702B3" w:rsidRDefault="00761476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fr-FR" w:eastAsia="x-none"/>
        </w:rPr>
      </w:pPr>
      <w:r w:rsidRPr="000702B3">
        <w:rPr>
          <w:rFonts w:asciiTheme="minorBidi" w:hAnsiTheme="minorBidi" w:cstheme="minorBidi"/>
          <w:lang w:val="fr-FR"/>
        </w:rPr>
        <w:br w:type="page"/>
      </w:r>
    </w:p>
    <w:p w14:paraId="0758707E" w14:textId="77777777" w:rsidR="00071FD0" w:rsidRPr="000702B3" w:rsidRDefault="00761476" w:rsidP="0085345F">
      <w:pPr>
        <w:pStyle w:val="Heading2"/>
        <w:rPr>
          <w:rFonts w:asciiTheme="minorBidi" w:hAnsiTheme="minorBidi" w:cstheme="minorBidi"/>
        </w:rPr>
      </w:pPr>
      <w:bookmarkStart w:id="63" w:name="_Toc47428152"/>
      <w:r w:rsidRPr="000702B3">
        <w:rPr>
          <w:rFonts w:asciiTheme="minorBidi" w:hAnsiTheme="minorBidi" w:cstheme="minorBidi"/>
          <w:lang w:val="fr-FR"/>
        </w:rPr>
        <w:lastRenderedPageBreak/>
        <w:t>Nous contacter</w:t>
      </w:r>
      <w:bookmarkEnd w:id="61"/>
      <w:bookmarkEnd w:id="62"/>
      <w:bookmarkEnd w:id="63"/>
    </w:p>
    <w:p w14:paraId="66E04C5E" w14:textId="77777777" w:rsidR="00251332" w:rsidRPr="000702B3" w:rsidRDefault="00761476" w:rsidP="005E1051">
      <w:pPr>
        <w:rPr>
          <w:rStyle w:val="Strong"/>
          <w:rFonts w:asciiTheme="minorBidi" w:hAnsiTheme="minorBidi" w:cstheme="minorBidi"/>
          <w:lang w:val="fr-BE"/>
        </w:rPr>
      </w:pPr>
      <w:r w:rsidRPr="000702B3">
        <w:rPr>
          <w:rStyle w:val="Strong"/>
          <w:rFonts w:asciiTheme="minorBidi" w:hAnsiTheme="minorBidi" w:cstheme="minorBidi"/>
          <w:lang w:val="fr-BE"/>
        </w:rPr>
        <w:t>1800 334 505</w:t>
      </w:r>
    </w:p>
    <w:p w14:paraId="45DE8DA3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>Vous pouvez également appeler le National Relay Service (Service de relais national).</w:t>
      </w:r>
    </w:p>
    <w:p w14:paraId="05EC77BE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Utilisateurs de l'ATS : </w:t>
      </w:r>
      <w:r w:rsidRPr="000702B3">
        <w:rPr>
          <w:rStyle w:val="Strong"/>
          <w:rFonts w:asciiTheme="minorBidi" w:hAnsiTheme="minorBidi" w:cstheme="minorBidi"/>
          <w:lang w:val="fr-FR"/>
        </w:rPr>
        <w:t>1800 555 677</w:t>
      </w:r>
    </w:p>
    <w:p w14:paraId="5BBA591D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Téléphone : </w:t>
      </w:r>
      <w:r w:rsidRPr="000702B3">
        <w:rPr>
          <w:rStyle w:val="Strong"/>
          <w:rFonts w:asciiTheme="minorBidi" w:hAnsiTheme="minorBidi" w:cstheme="minorBidi"/>
          <w:lang w:val="fr-FR"/>
        </w:rPr>
        <w:t>13 36 77</w:t>
      </w:r>
    </w:p>
    <w:p w14:paraId="16F98401" w14:textId="77777777" w:rsidR="00251332" w:rsidRPr="000702B3" w:rsidRDefault="00761476" w:rsidP="005E1051">
      <w:pPr>
        <w:rPr>
          <w:rFonts w:asciiTheme="minorBidi" w:hAnsiTheme="minorBidi" w:cstheme="minorBidi"/>
          <w:lang w:val="fr-FR"/>
        </w:rPr>
      </w:pPr>
      <w:proofErr w:type="gramStart"/>
      <w:r w:rsidRPr="000702B3">
        <w:rPr>
          <w:rFonts w:asciiTheme="minorBidi" w:hAnsiTheme="minorBidi" w:cstheme="minorBidi"/>
          <w:lang w:val="fr-FR"/>
        </w:rPr>
        <w:t>Email</w:t>
      </w:r>
      <w:proofErr w:type="gramEnd"/>
      <w:r w:rsidRPr="000702B3">
        <w:rPr>
          <w:rFonts w:asciiTheme="minorBidi" w:hAnsiTheme="minorBidi" w:cstheme="minorBidi"/>
          <w:lang w:val="fr-FR"/>
        </w:rPr>
        <w:t xml:space="preserve"> : </w:t>
      </w:r>
      <w:hyperlink w:history="1">
        <w:r w:rsidRPr="000702B3">
          <w:rPr>
            <w:rStyle w:val="Hyperlink"/>
            <w:rFonts w:asciiTheme="minorBidi" w:hAnsiTheme="minorBidi" w:cstheme="minorBidi"/>
            <w:lang w:val="fr-FR"/>
          </w:rPr>
          <w:t>disabilityreform@dss.gov.au</w:t>
        </w:r>
      </w:hyperlink>
    </w:p>
    <w:p w14:paraId="7D49E55D" w14:textId="77777777" w:rsidR="00E05064" w:rsidRPr="000702B3" w:rsidRDefault="00761476" w:rsidP="005E1051">
      <w:pPr>
        <w:rPr>
          <w:rFonts w:asciiTheme="minorBidi" w:hAnsiTheme="minorBidi" w:cstheme="minorBidi"/>
          <w:lang w:val="fr-FR"/>
        </w:rPr>
      </w:pPr>
      <w:r w:rsidRPr="000702B3">
        <w:rPr>
          <w:rFonts w:asciiTheme="minorBidi" w:hAnsiTheme="minorBidi" w:cstheme="minorBidi"/>
          <w:lang w:val="fr-FR"/>
        </w:rPr>
        <w:t xml:space="preserve">Site internet :  </w:t>
      </w:r>
      <w:hyperlink w:history="1">
        <w:r w:rsidRPr="000702B3">
          <w:rPr>
            <w:rStyle w:val="Hyperlink"/>
            <w:rFonts w:asciiTheme="minorBidi" w:hAnsiTheme="minorBidi" w:cstheme="minorBidi"/>
            <w:lang w:val="fr-FR"/>
          </w:rPr>
          <w:t>www.engage.dss.gov.au</w:t>
        </w:r>
      </w:hyperlink>
    </w:p>
    <w:p w14:paraId="16F11A2C" w14:textId="39B22B56" w:rsidR="00644C39" w:rsidRPr="000702B3" w:rsidRDefault="00761476" w:rsidP="009B6D60">
      <w:pPr>
        <w:spacing w:before="8400"/>
        <w:rPr>
          <w:rFonts w:asciiTheme="minorBidi" w:hAnsiTheme="minorBidi" w:cstheme="minorBidi"/>
          <w:sz w:val="24"/>
          <w:szCs w:val="24"/>
          <w:lang w:val="fr-BE"/>
        </w:rPr>
      </w:pPr>
      <w:r w:rsidRPr="000702B3">
        <w:rPr>
          <w:rFonts w:asciiTheme="minorBidi" w:hAnsiTheme="minorBidi" w:cstheme="minorBidi"/>
          <w:sz w:val="24"/>
          <w:szCs w:val="24"/>
          <w:lang w:val="fr-FR"/>
        </w:rPr>
        <w:t>Le Groupe d'accès à l'information (Information Access Group) a créé cette fiche d'information facile à lire, uniquement sous forme de texte.</w:t>
      </w:r>
      <w:r w:rsidR="000702B3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gramStart"/>
      <w:r w:rsidRPr="000702B3">
        <w:rPr>
          <w:rFonts w:asciiTheme="minorBidi" w:hAnsiTheme="minorBidi" w:cstheme="minorBidi"/>
          <w:sz w:val="24"/>
          <w:szCs w:val="24"/>
          <w:lang w:val="fr-FR"/>
        </w:rPr>
        <w:t>Pour</w:t>
      </w:r>
      <w:proofErr w:type="gramEnd"/>
      <w:r w:rsidRPr="000702B3">
        <w:rPr>
          <w:rFonts w:asciiTheme="minorBidi" w:hAnsiTheme="minorBidi" w:cstheme="minorBidi"/>
          <w:sz w:val="24"/>
          <w:szCs w:val="24"/>
          <w:lang w:val="fr-FR"/>
        </w:rPr>
        <w:t xml:space="preserve"> plus d'informations, veuillez consulter le site </w:t>
      </w:r>
      <w:hyperlink r:id="rId9" w:history="1">
        <w:r w:rsidRPr="000702B3">
          <w:rPr>
            <w:rStyle w:val="Hyperlink"/>
            <w:rFonts w:asciiTheme="minorBidi" w:hAnsiTheme="minorBidi" w:cstheme="minorBidi"/>
            <w:spacing w:val="-4"/>
            <w:sz w:val="24"/>
            <w:szCs w:val="24"/>
            <w:lang w:val="fr-FR"/>
          </w:rPr>
          <w:t>www.informationaccessgroup.com</w:t>
        </w:r>
      </w:hyperlink>
      <w:r w:rsidRPr="000702B3">
        <w:rPr>
          <w:rFonts w:asciiTheme="minorBidi" w:hAnsiTheme="minorBidi" w:cstheme="minorBidi"/>
          <w:sz w:val="24"/>
          <w:szCs w:val="24"/>
          <w:lang w:val="fr-FR"/>
        </w:rPr>
        <w:t xml:space="preserve">. </w:t>
      </w:r>
      <w:r w:rsidRPr="000702B3">
        <w:rPr>
          <w:rFonts w:asciiTheme="minorBidi" w:hAnsiTheme="minorBidi" w:cstheme="minorBidi"/>
          <w:sz w:val="24"/>
          <w:szCs w:val="24"/>
          <w:lang w:val="fr-FR"/>
        </w:rPr>
        <w:br/>
        <w:t>Citez le numéro de référence 3436-A.</w:t>
      </w:r>
    </w:p>
    <w:sectPr w:rsidR="00644C39" w:rsidRPr="000702B3" w:rsidSect="0085345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567" w:left="1440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2138A" w14:textId="77777777" w:rsidR="004B0219" w:rsidRDefault="004B0219">
      <w:pPr>
        <w:spacing w:before="0" w:after="0" w:line="240" w:lineRule="auto"/>
      </w:pPr>
      <w:r>
        <w:separator/>
      </w:r>
    </w:p>
  </w:endnote>
  <w:endnote w:type="continuationSeparator" w:id="0">
    <w:p w14:paraId="563D0AAE" w14:textId="77777777" w:rsidR="004B0219" w:rsidRDefault="004B02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Cambria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EF8F3" w14:textId="77777777" w:rsidR="00761476" w:rsidRDefault="00761476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1560D" w14:textId="77777777" w:rsidR="00761476" w:rsidRDefault="00761476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8549" w14:textId="77777777" w:rsidR="00761476" w:rsidRDefault="00761476" w:rsidP="003C25FD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E45BD8" wp14:editId="70A4321A">
          <wp:simplePos x="0" y="0"/>
          <wp:positionH relativeFrom="margin">
            <wp:posOffset>-932180</wp:posOffset>
          </wp:positionH>
          <wp:positionV relativeFrom="page">
            <wp:align>bottom</wp:align>
          </wp:positionV>
          <wp:extent cx="7596000" cy="260507"/>
          <wp:effectExtent l="0" t="0" r="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14417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45F">
      <w:rPr>
        <w:rStyle w:val="PageNumber"/>
        <w:lang w:val="fr-FR"/>
      </w:rPr>
      <w:t xml:space="preserve"> 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lang w:val="fr-FR"/>
      </w:rPr>
      <w:t>26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2A621" w14:textId="77777777" w:rsidR="00761476" w:rsidRDefault="00761476" w:rsidP="00572836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2F7F8" wp14:editId="668FCDE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260507"/>
          <wp:effectExtent l="0" t="0" r="0" b="6350"/>
          <wp:wrapNone/>
          <wp:docPr id="149" name="Picture 1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83034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624E5" w14:textId="77777777" w:rsidR="004B0219" w:rsidRDefault="004B0219">
      <w:pPr>
        <w:spacing w:before="0" w:after="0" w:line="240" w:lineRule="auto"/>
      </w:pPr>
      <w:r>
        <w:separator/>
      </w:r>
    </w:p>
  </w:footnote>
  <w:footnote w:type="continuationSeparator" w:id="0">
    <w:p w14:paraId="35A57CF9" w14:textId="77777777" w:rsidR="004B0219" w:rsidRDefault="004B02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704D" w14:textId="77777777" w:rsidR="00761476" w:rsidRPr="00590B68" w:rsidRDefault="00761476" w:rsidP="00590B68">
    <w:pPr>
      <w:pStyle w:val="Header"/>
      <w:jc w:val="right"/>
      <w:rPr>
        <w:sz w:val="24"/>
        <w:szCs w:val="24"/>
      </w:rPr>
    </w:pPr>
    <w:r w:rsidRPr="00590B68">
      <w:rPr>
        <w:sz w:val="24"/>
        <w:szCs w:val="24"/>
        <w:lang w:val="fr-FR"/>
      </w:rPr>
      <w:t>French | français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FE1"/>
    <w:multiLevelType w:val="hybridMultilevel"/>
    <w:tmpl w:val="9CA8432A"/>
    <w:lvl w:ilvl="0" w:tplc="901AD0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AB4B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561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AA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A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E3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4E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49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6C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830"/>
    <w:multiLevelType w:val="hybridMultilevel"/>
    <w:tmpl w:val="36F252EC"/>
    <w:lvl w:ilvl="0" w:tplc="108E8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6F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EF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8C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80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DE3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4E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E4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26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CD6"/>
    <w:multiLevelType w:val="hybridMultilevel"/>
    <w:tmpl w:val="22289C20"/>
    <w:lvl w:ilvl="0" w:tplc="7A7C8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CE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922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88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05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64E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EA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C7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A8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490"/>
    <w:multiLevelType w:val="hybridMultilevel"/>
    <w:tmpl w:val="100E6042"/>
    <w:lvl w:ilvl="0" w:tplc="EC4809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A145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F0D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E9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E4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CA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E18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EC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61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0240"/>
    <w:multiLevelType w:val="hybridMultilevel"/>
    <w:tmpl w:val="1A045A6E"/>
    <w:lvl w:ilvl="0" w:tplc="2730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A4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6B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C1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28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E2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0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A5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40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334E3"/>
    <w:multiLevelType w:val="hybridMultilevel"/>
    <w:tmpl w:val="7040E644"/>
    <w:lvl w:ilvl="0" w:tplc="580E6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EF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84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C0C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8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C6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82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E1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65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0912"/>
    <w:multiLevelType w:val="hybridMultilevel"/>
    <w:tmpl w:val="6322A5F0"/>
    <w:lvl w:ilvl="0" w:tplc="328C6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D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23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41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66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49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43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4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8D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6BED"/>
    <w:multiLevelType w:val="hybridMultilevel"/>
    <w:tmpl w:val="3D682628"/>
    <w:lvl w:ilvl="0" w:tplc="6558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1400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88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25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85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ED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0A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E1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A8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31B9"/>
    <w:multiLevelType w:val="hybridMultilevel"/>
    <w:tmpl w:val="8438CBC8"/>
    <w:lvl w:ilvl="0" w:tplc="A3FC8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81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47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6A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E2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C4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8C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00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0F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3AC9"/>
    <w:multiLevelType w:val="hybridMultilevel"/>
    <w:tmpl w:val="FB8E25BC"/>
    <w:lvl w:ilvl="0" w:tplc="09F674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B21C8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E9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4F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E8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21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A5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01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2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0280F"/>
    <w:multiLevelType w:val="hybridMultilevel"/>
    <w:tmpl w:val="FF6A4B72"/>
    <w:lvl w:ilvl="0" w:tplc="E0AEF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0D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AEB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404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3EE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0C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4E07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3868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347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797EB3"/>
    <w:multiLevelType w:val="hybridMultilevel"/>
    <w:tmpl w:val="F5986F34"/>
    <w:lvl w:ilvl="0" w:tplc="AB6E44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6057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D03C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7637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FC6D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B2A1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82BE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D1C20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B63F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C4372"/>
    <w:multiLevelType w:val="hybridMultilevel"/>
    <w:tmpl w:val="6DACC13C"/>
    <w:lvl w:ilvl="0" w:tplc="36886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AB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AA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40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E2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829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8C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0C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6B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46E9"/>
    <w:multiLevelType w:val="hybridMultilevel"/>
    <w:tmpl w:val="242ADBB2"/>
    <w:lvl w:ilvl="0" w:tplc="D53263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0F2D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E5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26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C4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4C9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C1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20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A5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F74C9"/>
    <w:multiLevelType w:val="hybridMultilevel"/>
    <w:tmpl w:val="3B1623D0"/>
    <w:lvl w:ilvl="0" w:tplc="60D66F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346A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DC0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60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A5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2B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E2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05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42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150E8"/>
    <w:multiLevelType w:val="hybridMultilevel"/>
    <w:tmpl w:val="4CD644E4"/>
    <w:lvl w:ilvl="0" w:tplc="0122E4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B580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C2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F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EF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64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83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A3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4A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02766"/>
    <w:multiLevelType w:val="hybridMultilevel"/>
    <w:tmpl w:val="6E6A71A6"/>
    <w:lvl w:ilvl="0" w:tplc="E26AB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E7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D65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46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8C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AB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6E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0A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CD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588B"/>
    <w:multiLevelType w:val="hybridMultilevel"/>
    <w:tmpl w:val="1DE641DA"/>
    <w:lvl w:ilvl="0" w:tplc="8E40A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A6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04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66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E5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05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4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4C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EB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806E96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05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CE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8B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8C4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E6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20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6C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44954"/>
    <w:multiLevelType w:val="hybridMultilevel"/>
    <w:tmpl w:val="E4005FD8"/>
    <w:lvl w:ilvl="0" w:tplc="B0B00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64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5C4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CB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A3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4E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EE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6B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EE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95594"/>
    <w:multiLevelType w:val="hybridMultilevel"/>
    <w:tmpl w:val="C86A384A"/>
    <w:lvl w:ilvl="0" w:tplc="00587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66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08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4A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C2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27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0D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A0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0062E"/>
    <w:multiLevelType w:val="hybridMultilevel"/>
    <w:tmpl w:val="531E2CB4"/>
    <w:lvl w:ilvl="0" w:tplc="B7B06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C3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E5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8E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CE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83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EA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4E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6D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41FDC"/>
    <w:multiLevelType w:val="hybridMultilevel"/>
    <w:tmpl w:val="B08C5E7E"/>
    <w:lvl w:ilvl="0" w:tplc="911C57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C225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EF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68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A2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2D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66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81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A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B4A1C"/>
    <w:multiLevelType w:val="hybridMultilevel"/>
    <w:tmpl w:val="91724BE2"/>
    <w:lvl w:ilvl="0" w:tplc="812A9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EB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666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E7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4E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26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43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A7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89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70A74"/>
    <w:multiLevelType w:val="hybridMultilevel"/>
    <w:tmpl w:val="78421386"/>
    <w:lvl w:ilvl="0" w:tplc="0474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44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1C7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C0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0A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2D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E7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64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CF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E0845"/>
    <w:multiLevelType w:val="hybridMultilevel"/>
    <w:tmpl w:val="FDE25866"/>
    <w:lvl w:ilvl="0" w:tplc="82BCE1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B0A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D43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2E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E9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DA6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29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1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4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72B62"/>
    <w:multiLevelType w:val="hybridMultilevel"/>
    <w:tmpl w:val="16947DCC"/>
    <w:lvl w:ilvl="0" w:tplc="288CC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25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D08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B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02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C03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C6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E5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26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0C3C"/>
    <w:multiLevelType w:val="hybridMultilevel"/>
    <w:tmpl w:val="FBA0B312"/>
    <w:lvl w:ilvl="0" w:tplc="E898C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05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C2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43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2D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E2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E7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4B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08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171FB"/>
    <w:multiLevelType w:val="hybridMultilevel"/>
    <w:tmpl w:val="E9A4C9A6"/>
    <w:lvl w:ilvl="0" w:tplc="E4AAF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63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E7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4E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24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6E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62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0F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C4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10293"/>
    <w:multiLevelType w:val="hybridMultilevel"/>
    <w:tmpl w:val="E83AB54E"/>
    <w:lvl w:ilvl="0" w:tplc="92B6D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0D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894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4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E4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00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4C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21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ED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02004"/>
    <w:multiLevelType w:val="hybridMultilevel"/>
    <w:tmpl w:val="F2B00EDC"/>
    <w:lvl w:ilvl="0" w:tplc="D584B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7ECC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44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27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83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3EF8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0E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6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9E4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302A2"/>
    <w:multiLevelType w:val="hybridMultilevel"/>
    <w:tmpl w:val="774C07C4"/>
    <w:lvl w:ilvl="0" w:tplc="BC78F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A6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6E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81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63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44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4A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4E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16385"/>
    <w:multiLevelType w:val="hybridMultilevel"/>
    <w:tmpl w:val="42264060"/>
    <w:lvl w:ilvl="0" w:tplc="4C5E1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6A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6B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29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EB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62E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08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0B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2AF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31D3D"/>
    <w:multiLevelType w:val="hybridMultilevel"/>
    <w:tmpl w:val="C28ABD5C"/>
    <w:lvl w:ilvl="0" w:tplc="8B1E6C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65EE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C7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9EC6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F7CA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04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2327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40A7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ED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3C7663"/>
    <w:multiLevelType w:val="hybridMultilevel"/>
    <w:tmpl w:val="0098039E"/>
    <w:lvl w:ilvl="0" w:tplc="AF3E49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3587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AD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CB7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0E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88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C1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AD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C6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1999"/>
    <w:multiLevelType w:val="hybridMultilevel"/>
    <w:tmpl w:val="8FFE77B4"/>
    <w:lvl w:ilvl="0" w:tplc="2AD47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A5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C7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8C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0B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5A6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85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7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7AA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608CC"/>
    <w:multiLevelType w:val="hybridMultilevel"/>
    <w:tmpl w:val="5C64E010"/>
    <w:lvl w:ilvl="0" w:tplc="47D6750C">
      <w:start w:val="1"/>
      <w:numFmt w:val="decimal"/>
      <w:lvlText w:val="%1."/>
      <w:lvlJc w:val="left"/>
      <w:pPr>
        <w:ind w:left="720" w:hanging="360"/>
      </w:pPr>
    </w:lvl>
    <w:lvl w:ilvl="1" w:tplc="D214EF38" w:tentative="1">
      <w:start w:val="1"/>
      <w:numFmt w:val="lowerLetter"/>
      <w:lvlText w:val="%2."/>
      <w:lvlJc w:val="left"/>
      <w:pPr>
        <w:ind w:left="1440" w:hanging="360"/>
      </w:pPr>
    </w:lvl>
    <w:lvl w:ilvl="2" w:tplc="FFA4D618" w:tentative="1">
      <w:start w:val="1"/>
      <w:numFmt w:val="lowerRoman"/>
      <w:lvlText w:val="%3."/>
      <w:lvlJc w:val="right"/>
      <w:pPr>
        <w:ind w:left="2160" w:hanging="180"/>
      </w:pPr>
    </w:lvl>
    <w:lvl w:ilvl="3" w:tplc="D50A5A86" w:tentative="1">
      <w:start w:val="1"/>
      <w:numFmt w:val="decimal"/>
      <w:lvlText w:val="%4."/>
      <w:lvlJc w:val="left"/>
      <w:pPr>
        <w:ind w:left="2880" w:hanging="360"/>
      </w:pPr>
    </w:lvl>
    <w:lvl w:ilvl="4" w:tplc="5BB6C5FA" w:tentative="1">
      <w:start w:val="1"/>
      <w:numFmt w:val="lowerLetter"/>
      <w:lvlText w:val="%5."/>
      <w:lvlJc w:val="left"/>
      <w:pPr>
        <w:ind w:left="3600" w:hanging="360"/>
      </w:pPr>
    </w:lvl>
    <w:lvl w:ilvl="5" w:tplc="9212400E" w:tentative="1">
      <w:start w:val="1"/>
      <w:numFmt w:val="lowerRoman"/>
      <w:lvlText w:val="%6."/>
      <w:lvlJc w:val="right"/>
      <w:pPr>
        <w:ind w:left="4320" w:hanging="180"/>
      </w:pPr>
    </w:lvl>
    <w:lvl w:ilvl="6" w:tplc="A642D7CA" w:tentative="1">
      <w:start w:val="1"/>
      <w:numFmt w:val="decimal"/>
      <w:lvlText w:val="%7."/>
      <w:lvlJc w:val="left"/>
      <w:pPr>
        <w:ind w:left="5040" w:hanging="360"/>
      </w:pPr>
    </w:lvl>
    <w:lvl w:ilvl="7" w:tplc="EBAE29E8" w:tentative="1">
      <w:start w:val="1"/>
      <w:numFmt w:val="lowerLetter"/>
      <w:lvlText w:val="%8."/>
      <w:lvlJc w:val="left"/>
      <w:pPr>
        <w:ind w:left="5760" w:hanging="360"/>
      </w:pPr>
    </w:lvl>
    <w:lvl w:ilvl="8" w:tplc="F9C82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42F92"/>
    <w:multiLevelType w:val="hybridMultilevel"/>
    <w:tmpl w:val="FDE49D8C"/>
    <w:lvl w:ilvl="0" w:tplc="643CC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84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C8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C0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E6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A8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8D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C4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C8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F6B4D"/>
    <w:multiLevelType w:val="hybridMultilevel"/>
    <w:tmpl w:val="80F6F360"/>
    <w:lvl w:ilvl="0" w:tplc="6318F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20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27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2A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87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21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6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2E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E0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3579B"/>
    <w:multiLevelType w:val="hybridMultilevel"/>
    <w:tmpl w:val="419C4F76"/>
    <w:lvl w:ilvl="0" w:tplc="E4D8B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2D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2D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2F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1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8C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43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21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61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18"/>
  </w:num>
  <w:num w:numId="4">
    <w:abstractNumId w:val="37"/>
  </w:num>
  <w:num w:numId="5">
    <w:abstractNumId w:val="32"/>
  </w:num>
  <w:num w:numId="6">
    <w:abstractNumId w:val="10"/>
  </w:num>
  <w:num w:numId="7">
    <w:abstractNumId w:val="38"/>
  </w:num>
  <w:num w:numId="8">
    <w:abstractNumId w:val="29"/>
  </w:num>
  <w:num w:numId="9">
    <w:abstractNumId w:val="19"/>
  </w:num>
  <w:num w:numId="10">
    <w:abstractNumId w:val="12"/>
  </w:num>
  <w:num w:numId="11">
    <w:abstractNumId w:val="23"/>
  </w:num>
  <w:num w:numId="12">
    <w:abstractNumId w:val="33"/>
  </w:num>
  <w:num w:numId="13">
    <w:abstractNumId w:val="21"/>
  </w:num>
  <w:num w:numId="14">
    <w:abstractNumId w:val="6"/>
  </w:num>
  <w:num w:numId="15">
    <w:abstractNumId w:val="24"/>
  </w:num>
  <w:num w:numId="16">
    <w:abstractNumId w:val="35"/>
  </w:num>
  <w:num w:numId="17">
    <w:abstractNumId w:val="4"/>
  </w:num>
  <w:num w:numId="18">
    <w:abstractNumId w:val="26"/>
  </w:num>
  <w:num w:numId="19">
    <w:abstractNumId w:val="16"/>
  </w:num>
  <w:num w:numId="20">
    <w:abstractNumId w:val="1"/>
  </w:num>
  <w:num w:numId="21">
    <w:abstractNumId w:val="31"/>
  </w:num>
  <w:num w:numId="22">
    <w:abstractNumId w:val="27"/>
  </w:num>
  <w:num w:numId="23">
    <w:abstractNumId w:val="5"/>
  </w:num>
  <w:num w:numId="24">
    <w:abstractNumId w:val="28"/>
  </w:num>
  <w:num w:numId="25">
    <w:abstractNumId w:val="36"/>
  </w:num>
  <w:num w:numId="26">
    <w:abstractNumId w:val="17"/>
  </w:num>
  <w:num w:numId="27">
    <w:abstractNumId w:val="9"/>
  </w:num>
  <w:num w:numId="28">
    <w:abstractNumId w:val="15"/>
  </w:num>
  <w:num w:numId="29">
    <w:abstractNumId w:val="11"/>
  </w:num>
  <w:num w:numId="30">
    <w:abstractNumId w:val="25"/>
  </w:num>
  <w:num w:numId="31">
    <w:abstractNumId w:val="0"/>
  </w:num>
  <w:num w:numId="32">
    <w:abstractNumId w:val="20"/>
  </w:num>
  <w:num w:numId="33">
    <w:abstractNumId w:val="30"/>
  </w:num>
  <w:num w:numId="34">
    <w:abstractNumId w:val="22"/>
  </w:num>
  <w:num w:numId="35">
    <w:abstractNumId w:val="14"/>
  </w:num>
  <w:num w:numId="36">
    <w:abstractNumId w:val="3"/>
  </w:num>
  <w:num w:numId="37">
    <w:abstractNumId w:val="34"/>
  </w:num>
  <w:num w:numId="38">
    <w:abstractNumId w:val="7"/>
  </w:num>
  <w:num w:numId="39">
    <w:abstractNumId w:val="13"/>
  </w:num>
  <w:num w:numId="40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45"/>
    <w:rsid w:val="00000AD9"/>
    <w:rsid w:val="00003F3E"/>
    <w:rsid w:val="00005C84"/>
    <w:rsid w:val="00005F03"/>
    <w:rsid w:val="0000729C"/>
    <w:rsid w:val="000074B9"/>
    <w:rsid w:val="000077BF"/>
    <w:rsid w:val="00010060"/>
    <w:rsid w:val="00011555"/>
    <w:rsid w:val="000131A3"/>
    <w:rsid w:val="000160F2"/>
    <w:rsid w:val="000168C0"/>
    <w:rsid w:val="00017A26"/>
    <w:rsid w:val="00017C44"/>
    <w:rsid w:val="000200D4"/>
    <w:rsid w:val="00020CAC"/>
    <w:rsid w:val="00020CD3"/>
    <w:rsid w:val="00022C2E"/>
    <w:rsid w:val="00022C7B"/>
    <w:rsid w:val="0002300E"/>
    <w:rsid w:val="00023708"/>
    <w:rsid w:val="000243F5"/>
    <w:rsid w:val="00025085"/>
    <w:rsid w:val="0002633C"/>
    <w:rsid w:val="00026CB0"/>
    <w:rsid w:val="00026D60"/>
    <w:rsid w:val="00026D9B"/>
    <w:rsid w:val="000276DA"/>
    <w:rsid w:val="00031105"/>
    <w:rsid w:val="0003212C"/>
    <w:rsid w:val="00034C79"/>
    <w:rsid w:val="00035D95"/>
    <w:rsid w:val="00035EDE"/>
    <w:rsid w:val="00037534"/>
    <w:rsid w:val="000409B7"/>
    <w:rsid w:val="0004229E"/>
    <w:rsid w:val="000423F8"/>
    <w:rsid w:val="00042AB3"/>
    <w:rsid w:val="00042F29"/>
    <w:rsid w:val="00043090"/>
    <w:rsid w:val="000432B1"/>
    <w:rsid w:val="00043D48"/>
    <w:rsid w:val="00044183"/>
    <w:rsid w:val="000450E7"/>
    <w:rsid w:val="000452F7"/>
    <w:rsid w:val="00046373"/>
    <w:rsid w:val="000464C1"/>
    <w:rsid w:val="00051741"/>
    <w:rsid w:val="000519E5"/>
    <w:rsid w:val="00052E8F"/>
    <w:rsid w:val="00053D6C"/>
    <w:rsid w:val="000555BE"/>
    <w:rsid w:val="0005725F"/>
    <w:rsid w:val="000577CE"/>
    <w:rsid w:val="00057D3A"/>
    <w:rsid w:val="00060614"/>
    <w:rsid w:val="00060E3E"/>
    <w:rsid w:val="00061FF6"/>
    <w:rsid w:val="00062D68"/>
    <w:rsid w:val="0006339E"/>
    <w:rsid w:val="000637CF"/>
    <w:rsid w:val="000641BB"/>
    <w:rsid w:val="00065443"/>
    <w:rsid w:val="00065521"/>
    <w:rsid w:val="00067033"/>
    <w:rsid w:val="00067EAD"/>
    <w:rsid w:val="000702B3"/>
    <w:rsid w:val="00071956"/>
    <w:rsid w:val="000719EA"/>
    <w:rsid w:val="00071FD0"/>
    <w:rsid w:val="0007213A"/>
    <w:rsid w:val="000728B4"/>
    <w:rsid w:val="00073579"/>
    <w:rsid w:val="00073645"/>
    <w:rsid w:val="00073E82"/>
    <w:rsid w:val="00074F07"/>
    <w:rsid w:val="0007579B"/>
    <w:rsid w:val="00076182"/>
    <w:rsid w:val="000765FD"/>
    <w:rsid w:val="00077149"/>
    <w:rsid w:val="00080002"/>
    <w:rsid w:val="000805E5"/>
    <w:rsid w:val="00080616"/>
    <w:rsid w:val="00081601"/>
    <w:rsid w:val="00081CF6"/>
    <w:rsid w:val="000856CE"/>
    <w:rsid w:val="000906AA"/>
    <w:rsid w:val="00090855"/>
    <w:rsid w:val="000918D2"/>
    <w:rsid w:val="000934BF"/>
    <w:rsid w:val="000939C9"/>
    <w:rsid w:val="00094ACB"/>
    <w:rsid w:val="00094E06"/>
    <w:rsid w:val="00095565"/>
    <w:rsid w:val="000975BB"/>
    <w:rsid w:val="000A0CB1"/>
    <w:rsid w:val="000A2EA0"/>
    <w:rsid w:val="000A4BF7"/>
    <w:rsid w:val="000A5926"/>
    <w:rsid w:val="000A5A5E"/>
    <w:rsid w:val="000A6107"/>
    <w:rsid w:val="000A627C"/>
    <w:rsid w:val="000A7A03"/>
    <w:rsid w:val="000B0DF6"/>
    <w:rsid w:val="000B15AC"/>
    <w:rsid w:val="000B27AF"/>
    <w:rsid w:val="000B4D35"/>
    <w:rsid w:val="000B6256"/>
    <w:rsid w:val="000B6C30"/>
    <w:rsid w:val="000C0F54"/>
    <w:rsid w:val="000C206B"/>
    <w:rsid w:val="000C2080"/>
    <w:rsid w:val="000C3B9B"/>
    <w:rsid w:val="000C3D30"/>
    <w:rsid w:val="000C4EBE"/>
    <w:rsid w:val="000C5F9B"/>
    <w:rsid w:val="000D07D6"/>
    <w:rsid w:val="000D1071"/>
    <w:rsid w:val="000D282A"/>
    <w:rsid w:val="000D2C19"/>
    <w:rsid w:val="000D2FFB"/>
    <w:rsid w:val="000D408E"/>
    <w:rsid w:val="000D41BE"/>
    <w:rsid w:val="000D45AC"/>
    <w:rsid w:val="000D4CA5"/>
    <w:rsid w:val="000D5481"/>
    <w:rsid w:val="000D656D"/>
    <w:rsid w:val="000D7DE3"/>
    <w:rsid w:val="000D7F04"/>
    <w:rsid w:val="000E212B"/>
    <w:rsid w:val="000E33B1"/>
    <w:rsid w:val="000E3940"/>
    <w:rsid w:val="000E3A06"/>
    <w:rsid w:val="000E3E50"/>
    <w:rsid w:val="000E432E"/>
    <w:rsid w:val="000E50C0"/>
    <w:rsid w:val="000E54CC"/>
    <w:rsid w:val="000E55B2"/>
    <w:rsid w:val="000E6219"/>
    <w:rsid w:val="000E71D3"/>
    <w:rsid w:val="000E752B"/>
    <w:rsid w:val="000F085B"/>
    <w:rsid w:val="000F0F36"/>
    <w:rsid w:val="000F1837"/>
    <w:rsid w:val="000F2864"/>
    <w:rsid w:val="000F39B9"/>
    <w:rsid w:val="000F52F4"/>
    <w:rsid w:val="0010027F"/>
    <w:rsid w:val="0010375C"/>
    <w:rsid w:val="0010561C"/>
    <w:rsid w:val="00105CC9"/>
    <w:rsid w:val="001066AD"/>
    <w:rsid w:val="001110D2"/>
    <w:rsid w:val="00111465"/>
    <w:rsid w:val="00111BC6"/>
    <w:rsid w:val="00111CF8"/>
    <w:rsid w:val="001126A1"/>
    <w:rsid w:val="001131E0"/>
    <w:rsid w:val="0011340B"/>
    <w:rsid w:val="00113C90"/>
    <w:rsid w:val="001156E7"/>
    <w:rsid w:val="001175AB"/>
    <w:rsid w:val="00117AEC"/>
    <w:rsid w:val="00120A79"/>
    <w:rsid w:val="00120EEC"/>
    <w:rsid w:val="00124F36"/>
    <w:rsid w:val="0012624A"/>
    <w:rsid w:val="001308FB"/>
    <w:rsid w:val="00130E3D"/>
    <w:rsid w:val="001320D6"/>
    <w:rsid w:val="00133355"/>
    <w:rsid w:val="0013451E"/>
    <w:rsid w:val="0013452A"/>
    <w:rsid w:val="00134CC3"/>
    <w:rsid w:val="0013535A"/>
    <w:rsid w:val="00135E19"/>
    <w:rsid w:val="00137113"/>
    <w:rsid w:val="00143293"/>
    <w:rsid w:val="001439C0"/>
    <w:rsid w:val="00143E2B"/>
    <w:rsid w:val="0014402F"/>
    <w:rsid w:val="00144DE3"/>
    <w:rsid w:val="00144E13"/>
    <w:rsid w:val="00147206"/>
    <w:rsid w:val="00151817"/>
    <w:rsid w:val="001520E0"/>
    <w:rsid w:val="0015329D"/>
    <w:rsid w:val="00153E51"/>
    <w:rsid w:val="00154342"/>
    <w:rsid w:val="00155C44"/>
    <w:rsid w:val="00156808"/>
    <w:rsid w:val="00156D16"/>
    <w:rsid w:val="001600B3"/>
    <w:rsid w:val="00161C2E"/>
    <w:rsid w:val="00161DF6"/>
    <w:rsid w:val="001711FF"/>
    <w:rsid w:val="00173B3A"/>
    <w:rsid w:val="0017606F"/>
    <w:rsid w:val="00176798"/>
    <w:rsid w:val="0018024C"/>
    <w:rsid w:val="0018131F"/>
    <w:rsid w:val="0018157C"/>
    <w:rsid w:val="00181621"/>
    <w:rsid w:val="001834F5"/>
    <w:rsid w:val="00185202"/>
    <w:rsid w:val="0018642A"/>
    <w:rsid w:val="00186D70"/>
    <w:rsid w:val="00187552"/>
    <w:rsid w:val="0019024F"/>
    <w:rsid w:val="001913A3"/>
    <w:rsid w:val="001914E4"/>
    <w:rsid w:val="001944FA"/>
    <w:rsid w:val="001953D6"/>
    <w:rsid w:val="00195B14"/>
    <w:rsid w:val="0019631C"/>
    <w:rsid w:val="001A20D1"/>
    <w:rsid w:val="001A2E5E"/>
    <w:rsid w:val="001A375B"/>
    <w:rsid w:val="001A4B9E"/>
    <w:rsid w:val="001A5C7B"/>
    <w:rsid w:val="001A5D9A"/>
    <w:rsid w:val="001A6CAC"/>
    <w:rsid w:val="001A6E64"/>
    <w:rsid w:val="001A7351"/>
    <w:rsid w:val="001B1575"/>
    <w:rsid w:val="001B249C"/>
    <w:rsid w:val="001B3671"/>
    <w:rsid w:val="001B4580"/>
    <w:rsid w:val="001B4B61"/>
    <w:rsid w:val="001B6441"/>
    <w:rsid w:val="001B6B9D"/>
    <w:rsid w:val="001C0BEA"/>
    <w:rsid w:val="001C28AC"/>
    <w:rsid w:val="001C2CAB"/>
    <w:rsid w:val="001C326A"/>
    <w:rsid w:val="001C3CDE"/>
    <w:rsid w:val="001C5F7D"/>
    <w:rsid w:val="001C62E0"/>
    <w:rsid w:val="001C6408"/>
    <w:rsid w:val="001C713E"/>
    <w:rsid w:val="001D0189"/>
    <w:rsid w:val="001D0608"/>
    <w:rsid w:val="001D0E82"/>
    <w:rsid w:val="001D116F"/>
    <w:rsid w:val="001D23CC"/>
    <w:rsid w:val="001D268E"/>
    <w:rsid w:val="001D3FF9"/>
    <w:rsid w:val="001D404C"/>
    <w:rsid w:val="001D4282"/>
    <w:rsid w:val="001D7331"/>
    <w:rsid w:val="001D7C36"/>
    <w:rsid w:val="001E02CC"/>
    <w:rsid w:val="001E05A2"/>
    <w:rsid w:val="001E0B48"/>
    <w:rsid w:val="001E0FAE"/>
    <w:rsid w:val="001E57AD"/>
    <w:rsid w:val="001E656E"/>
    <w:rsid w:val="001E773F"/>
    <w:rsid w:val="001E7A4C"/>
    <w:rsid w:val="001F20B5"/>
    <w:rsid w:val="001F2C04"/>
    <w:rsid w:val="001F2D2F"/>
    <w:rsid w:val="001F38D7"/>
    <w:rsid w:val="001F4E76"/>
    <w:rsid w:val="001F5BB0"/>
    <w:rsid w:val="001F6738"/>
    <w:rsid w:val="001F704D"/>
    <w:rsid w:val="001F70BF"/>
    <w:rsid w:val="001F7441"/>
    <w:rsid w:val="001F7D75"/>
    <w:rsid w:val="00203632"/>
    <w:rsid w:val="00203FDC"/>
    <w:rsid w:val="00206786"/>
    <w:rsid w:val="00211761"/>
    <w:rsid w:val="00212203"/>
    <w:rsid w:val="0021361E"/>
    <w:rsid w:val="00213A56"/>
    <w:rsid w:val="0021480C"/>
    <w:rsid w:val="002149BD"/>
    <w:rsid w:val="0021569A"/>
    <w:rsid w:val="00217241"/>
    <w:rsid w:val="00217378"/>
    <w:rsid w:val="00217CB2"/>
    <w:rsid w:val="00220778"/>
    <w:rsid w:val="002212B6"/>
    <w:rsid w:val="002218F3"/>
    <w:rsid w:val="00221CA5"/>
    <w:rsid w:val="00221CED"/>
    <w:rsid w:val="00223A61"/>
    <w:rsid w:val="00224367"/>
    <w:rsid w:val="002249A9"/>
    <w:rsid w:val="002264F2"/>
    <w:rsid w:val="002269A7"/>
    <w:rsid w:val="0022705A"/>
    <w:rsid w:val="00230213"/>
    <w:rsid w:val="00231ABB"/>
    <w:rsid w:val="00233DA5"/>
    <w:rsid w:val="00235844"/>
    <w:rsid w:val="00235C59"/>
    <w:rsid w:val="00235D23"/>
    <w:rsid w:val="00235D75"/>
    <w:rsid w:val="00236622"/>
    <w:rsid w:val="0024001C"/>
    <w:rsid w:val="002402CA"/>
    <w:rsid w:val="002407D7"/>
    <w:rsid w:val="00241A33"/>
    <w:rsid w:val="00242D8F"/>
    <w:rsid w:val="00243F33"/>
    <w:rsid w:val="00244B4E"/>
    <w:rsid w:val="00245C14"/>
    <w:rsid w:val="0025072B"/>
    <w:rsid w:val="00251332"/>
    <w:rsid w:val="00253DB2"/>
    <w:rsid w:val="00254A4E"/>
    <w:rsid w:val="002568B9"/>
    <w:rsid w:val="00256AC1"/>
    <w:rsid w:val="00256E86"/>
    <w:rsid w:val="00257DE8"/>
    <w:rsid w:val="00263C8B"/>
    <w:rsid w:val="00264F4A"/>
    <w:rsid w:val="0026576F"/>
    <w:rsid w:val="00270553"/>
    <w:rsid w:val="002715FE"/>
    <w:rsid w:val="00271614"/>
    <w:rsid w:val="00272714"/>
    <w:rsid w:val="00272F0C"/>
    <w:rsid w:val="00275B0C"/>
    <w:rsid w:val="00275B7F"/>
    <w:rsid w:val="002774CC"/>
    <w:rsid w:val="002802F1"/>
    <w:rsid w:val="00280DBC"/>
    <w:rsid w:val="00281094"/>
    <w:rsid w:val="002837E5"/>
    <w:rsid w:val="0028384C"/>
    <w:rsid w:val="00285344"/>
    <w:rsid w:val="00285D71"/>
    <w:rsid w:val="00285E15"/>
    <w:rsid w:val="00287388"/>
    <w:rsid w:val="002875DD"/>
    <w:rsid w:val="00287AE0"/>
    <w:rsid w:val="0029060F"/>
    <w:rsid w:val="0029097E"/>
    <w:rsid w:val="00290F99"/>
    <w:rsid w:val="00292BFD"/>
    <w:rsid w:val="0029302E"/>
    <w:rsid w:val="00295237"/>
    <w:rsid w:val="00295BFF"/>
    <w:rsid w:val="002961C9"/>
    <w:rsid w:val="002A02BB"/>
    <w:rsid w:val="002A07BC"/>
    <w:rsid w:val="002A1332"/>
    <w:rsid w:val="002A197F"/>
    <w:rsid w:val="002A19DB"/>
    <w:rsid w:val="002A24C3"/>
    <w:rsid w:val="002A326F"/>
    <w:rsid w:val="002A3384"/>
    <w:rsid w:val="002A4A0F"/>
    <w:rsid w:val="002A4E76"/>
    <w:rsid w:val="002A606D"/>
    <w:rsid w:val="002A6C54"/>
    <w:rsid w:val="002A6D71"/>
    <w:rsid w:val="002A7BB6"/>
    <w:rsid w:val="002B0820"/>
    <w:rsid w:val="002B1387"/>
    <w:rsid w:val="002B1655"/>
    <w:rsid w:val="002B1E87"/>
    <w:rsid w:val="002B38F5"/>
    <w:rsid w:val="002B5278"/>
    <w:rsid w:val="002B6DDB"/>
    <w:rsid w:val="002C2C75"/>
    <w:rsid w:val="002C55A6"/>
    <w:rsid w:val="002C79AC"/>
    <w:rsid w:val="002D06EB"/>
    <w:rsid w:val="002D0AA9"/>
    <w:rsid w:val="002D3598"/>
    <w:rsid w:val="002D3D1D"/>
    <w:rsid w:val="002D3E1D"/>
    <w:rsid w:val="002D4131"/>
    <w:rsid w:val="002D499B"/>
    <w:rsid w:val="002D4A94"/>
    <w:rsid w:val="002D5756"/>
    <w:rsid w:val="002D6314"/>
    <w:rsid w:val="002D69E2"/>
    <w:rsid w:val="002D6B0F"/>
    <w:rsid w:val="002D6EC8"/>
    <w:rsid w:val="002E100F"/>
    <w:rsid w:val="002E2FDF"/>
    <w:rsid w:val="002E38B5"/>
    <w:rsid w:val="002E535B"/>
    <w:rsid w:val="002E5B2D"/>
    <w:rsid w:val="002E5D89"/>
    <w:rsid w:val="002E6015"/>
    <w:rsid w:val="002F0681"/>
    <w:rsid w:val="002F1895"/>
    <w:rsid w:val="002F20CC"/>
    <w:rsid w:val="002F26E0"/>
    <w:rsid w:val="002F4984"/>
    <w:rsid w:val="002F54FE"/>
    <w:rsid w:val="002F5BEB"/>
    <w:rsid w:val="002F7810"/>
    <w:rsid w:val="00300930"/>
    <w:rsid w:val="00300FF6"/>
    <w:rsid w:val="0030288E"/>
    <w:rsid w:val="00302D64"/>
    <w:rsid w:val="0030336E"/>
    <w:rsid w:val="00304001"/>
    <w:rsid w:val="00304A3C"/>
    <w:rsid w:val="00305805"/>
    <w:rsid w:val="0030594A"/>
    <w:rsid w:val="00307513"/>
    <w:rsid w:val="00307AEC"/>
    <w:rsid w:val="00311C00"/>
    <w:rsid w:val="00313D5C"/>
    <w:rsid w:val="003141DC"/>
    <w:rsid w:val="00315206"/>
    <w:rsid w:val="00320559"/>
    <w:rsid w:val="00322C99"/>
    <w:rsid w:val="00322CC0"/>
    <w:rsid w:val="0032404F"/>
    <w:rsid w:val="00324C7E"/>
    <w:rsid w:val="0032571B"/>
    <w:rsid w:val="00325DF4"/>
    <w:rsid w:val="00327F0C"/>
    <w:rsid w:val="00331F91"/>
    <w:rsid w:val="0033269A"/>
    <w:rsid w:val="00332A20"/>
    <w:rsid w:val="003332F3"/>
    <w:rsid w:val="003336B7"/>
    <w:rsid w:val="00334240"/>
    <w:rsid w:val="00334EEB"/>
    <w:rsid w:val="00335611"/>
    <w:rsid w:val="00340742"/>
    <w:rsid w:val="0034139F"/>
    <w:rsid w:val="00342D4A"/>
    <w:rsid w:val="00343869"/>
    <w:rsid w:val="00345859"/>
    <w:rsid w:val="00346F1C"/>
    <w:rsid w:val="00351C2E"/>
    <w:rsid w:val="003523D6"/>
    <w:rsid w:val="003526FE"/>
    <w:rsid w:val="0035394F"/>
    <w:rsid w:val="00353A84"/>
    <w:rsid w:val="003567A1"/>
    <w:rsid w:val="00356A05"/>
    <w:rsid w:val="00357305"/>
    <w:rsid w:val="00362AFC"/>
    <w:rsid w:val="0036372B"/>
    <w:rsid w:val="00364477"/>
    <w:rsid w:val="00365437"/>
    <w:rsid w:val="00365F18"/>
    <w:rsid w:val="00370551"/>
    <w:rsid w:val="00371AE1"/>
    <w:rsid w:val="00373CF6"/>
    <w:rsid w:val="003741D2"/>
    <w:rsid w:val="0037449D"/>
    <w:rsid w:val="003745EF"/>
    <w:rsid w:val="00374FFC"/>
    <w:rsid w:val="00376C75"/>
    <w:rsid w:val="00377231"/>
    <w:rsid w:val="003773E8"/>
    <w:rsid w:val="00377517"/>
    <w:rsid w:val="00377952"/>
    <w:rsid w:val="00377E6E"/>
    <w:rsid w:val="0038000D"/>
    <w:rsid w:val="00380E86"/>
    <w:rsid w:val="00381263"/>
    <w:rsid w:val="0038327A"/>
    <w:rsid w:val="003841FB"/>
    <w:rsid w:val="00385F7D"/>
    <w:rsid w:val="00386F0D"/>
    <w:rsid w:val="00391CE0"/>
    <w:rsid w:val="00391FA5"/>
    <w:rsid w:val="00392FA7"/>
    <w:rsid w:val="00392FD2"/>
    <w:rsid w:val="003965D3"/>
    <w:rsid w:val="00397314"/>
    <w:rsid w:val="00397682"/>
    <w:rsid w:val="00397898"/>
    <w:rsid w:val="003978EE"/>
    <w:rsid w:val="003A0201"/>
    <w:rsid w:val="003A1DA4"/>
    <w:rsid w:val="003A2449"/>
    <w:rsid w:val="003A30BE"/>
    <w:rsid w:val="003A5211"/>
    <w:rsid w:val="003A52BE"/>
    <w:rsid w:val="003A6630"/>
    <w:rsid w:val="003A6A1C"/>
    <w:rsid w:val="003A7578"/>
    <w:rsid w:val="003B0746"/>
    <w:rsid w:val="003B3181"/>
    <w:rsid w:val="003B3832"/>
    <w:rsid w:val="003B3F91"/>
    <w:rsid w:val="003B5FD8"/>
    <w:rsid w:val="003B6592"/>
    <w:rsid w:val="003B6F09"/>
    <w:rsid w:val="003B74AF"/>
    <w:rsid w:val="003B77FF"/>
    <w:rsid w:val="003B7FA5"/>
    <w:rsid w:val="003C09FF"/>
    <w:rsid w:val="003C0CDC"/>
    <w:rsid w:val="003C14C0"/>
    <w:rsid w:val="003C1FCE"/>
    <w:rsid w:val="003C223E"/>
    <w:rsid w:val="003C25FD"/>
    <w:rsid w:val="003C2AB0"/>
    <w:rsid w:val="003C2FE1"/>
    <w:rsid w:val="003C351D"/>
    <w:rsid w:val="003C4A3D"/>
    <w:rsid w:val="003C5B4F"/>
    <w:rsid w:val="003C6C5A"/>
    <w:rsid w:val="003D0DF0"/>
    <w:rsid w:val="003D29E4"/>
    <w:rsid w:val="003D34CA"/>
    <w:rsid w:val="003D4F93"/>
    <w:rsid w:val="003D539A"/>
    <w:rsid w:val="003E0BC1"/>
    <w:rsid w:val="003E0E59"/>
    <w:rsid w:val="003E1DAD"/>
    <w:rsid w:val="003E21E5"/>
    <w:rsid w:val="003E37CC"/>
    <w:rsid w:val="003E38DC"/>
    <w:rsid w:val="003E4040"/>
    <w:rsid w:val="003E50EF"/>
    <w:rsid w:val="003E5204"/>
    <w:rsid w:val="003E5362"/>
    <w:rsid w:val="003E7608"/>
    <w:rsid w:val="003F054D"/>
    <w:rsid w:val="003F1008"/>
    <w:rsid w:val="003F12F9"/>
    <w:rsid w:val="003F1C1D"/>
    <w:rsid w:val="003F2AA2"/>
    <w:rsid w:val="003F2F59"/>
    <w:rsid w:val="003F3A97"/>
    <w:rsid w:val="003F437C"/>
    <w:rsid w:val="003F51E9"/>
    <w:rsid w:val="003F52C9"/>
    <w:rsid w:val="0040133D"/>
    <w:rsid w:val="004019A6"/>
    <w:rsid w:val="004029A2"/>
    <w:rsid w:val="00404FEC"/>
    <w:rsid w:val="004052C5"/>
    <w:rsid w:val="00405DF3"/>
    <w:rsid w:val="00406D97"/>
    <w:rsid w:val="00407B02"/>
    <w:rsid w:val="00413B7D"/>
    <w:rsid w:val="00414DB2"/>
    <w:rsid w:val="0041512D"/>
    <w:rsid w:val="00415C29"/>
    <w:rsid w:val="004166D4"/>
    <w:rsid w:val="004178AE"/>
    <w:rsid w:val="00421B2B"/>
    <w:rsid w:val="0042217B"/>
    <w:rsid w:val="00423C2C"/>
    <w:rsid w:val="00425227"/>
    <w:rsid w:val="0042674F"/>
    <w:rsid w:val="00427142"/>
    <w:rsid w:val="004273B8"/>
    <w:rsid w:val="0043034F"/>
    <w:rsid w:val="004315C0"/>
    <w:rsid w:val="004317FD"/>
    <w:rsid w:val="0043223A"/>
    <w:rsid w:val="0043279E"/>
    <w:rsid w:val="00434DC8"/>
    <w:rsid w:val="00435223"/>
    <w:rsid w:val="0043549A"/>
    <w:rsid w:val="00441B81"/>
    <w:rsid w:val="00441D8F"/>
    <w:rsid w:val="004428D8"/>
    <w:rsid w:val="00442F1F"/>
    <w:rsid w:val="00443BE1"/>
    <w:rsid w:val="00443E4B"/>
    <w:rsid w:val="00446DB1"/>
    <w:rsid w:val="00450C42"/>
    <w:rsid w:val="0045208A"/>
    <w:rsid w:val="004521C1"/>
    <w:rsid w:val="00452D85"/>
    <w:rsid w:val="00454F86"/>
    <w:rsid w:val="0045689E"/>
    <w:rsid w:val="00456B13"/>
    <w:rsid w:val="0046085A"/>
    <w:rsid w:val="00461B6A"/>
    <w:rsid w:val="00462145"/>
    <w:rsid w:val="00463323"/>
    <w:rsid w:val="00465F2A"/>
    <w:rsid w:val="00470848"/>
    <w:rsid w:val="00471F95"/>
    <w:rsid w:val="004733AF"/>
    <w:rsid w:val="00481DA0"/>
    <w:rsid w:val="00482C02"/>
    <w:rsid w:val="00486373"/>
    <w:rsid w:val="004870A4"/>
    <w:rsid w:val="004910F1"/>
    <w:rsid w:val="00491930"/>
    <w:rsid w:val="0049295C"/>
    <w:rsid w:val="004938F4"/>
    <w:rsid w:val="00494D54"/>
    <w:rsid w:val="00494FB2"/>
    <w:rsid w:val="00495003"/>
    <w:rsid w:val="00495C4F"/>
    <w:rsid w:val="0049616A"/>
    <w:rsid w:val="0049647C"/>
    <w:rsid w:val="004A0FA3"/>
    <w:rsid w:val="004A257D"/>
    <w:rsid w:val="004A43A9"/>
    <w:rsid w:val="004A46DA"/>
    <w:rsid w:val="004A776E"/>
    <w:rsid w:val="004B0219"/>
    <w:rsid w:val="004B0454"/>
    <w:rsid w:val="004B249D"/>
    <w:rsid w:val="004B2B25"/>
    <w:rsid w:val="004B2F9D"/>
    <w:rsid w:val="004B4C1C"/>
    <w:rsid w:val="004B4FAE"/>
    <w:rsid w:val="004B5691"/>
    <w:rsid w:val="004B5AFE"/>
    <w:rsid w:val="004B6581"/>
    <w:rsid w:val="004B7116"/>
    <w:rsid w:val="004C0606"/>
    <w:rsid w:val="004C2C10"/>
    <w:rsid w:val="004C2D97"/>
    <w:rsid w:val="004C3A6A"/>
    <w:rsid w:val="004C47C1"/>
    <w:rsid w:val="004C5FE7"/>
    <w:rsid w:val="004C67FB"/>
    <w:rsid w:val="004C78E2"/>
    <w:rsid w:val="004C7B49"/>
    <w:rsid w:val="004D2142"/>
    <w:rsid w:val="004D28ED"/>
    <w:rsid w:val="004D2B11"/>
    <w:rsid w:val="004D2CFB"/>
    <w:rsid w:val="004D2EC1"/>
    <w:rsid w:val="004D3590"/>
    <w:rsid w:val="004D37CE"/>
    <w:rsid w:val="004D3BD3"/>
    <w:rsid w:val="004D3C12"/>
    <w:rsid w:val="004D413E"/>
    <w:rsid w:val="004D4BD8"/>
    <w:rsid w:val="004E2588"/>
    <w:rsid w:val="004E277B"/>
    <w:rsid w:val="004E3C50"/>
    <w:rsid w:val="004E4B0B"/>
    <w:rsid w:val="004E51EC"/>
    <w:rsid w:val="004E5452"/>
    <w:rsid w:val="004E6E4A"/>
    <w:rsid w:val="004E71B3"/>
    <w:rsid w:val="004F26FB"/>
    <w:rsid w:val="004F5039"/>
    <w:rsid w:val="004F6016"/>
    <w:rsid w:val="004F705E"/>
    <w:rsid w:val="004F7BB9"/>
    <w:rsid w:val="00501279"/>
    <w:rsid w:val="00501490"/>
    <w:rsid w:val="005016E7"/>
    <w:rsid w:val="0050195B"/>
    <w:rsid w:val="0050213E"/>
    <w:rsid w:val="00502156"/>
    <w:rsid w:val="00502302"/>
    <w:rsid w:val="0050252C"/>
    <w:rsid w:val="00502AF6"/>
    <w:rsid w:val="00502B50"/>
    <w:rsid w:val="00503A6B"/>
    <w:rsid w:val="00504805"/>
    <w:rsid w:val="0050517C"/>
    <w:rsid w:val="00506785"/>
    <w:rsid w:val="00507507"/>
    <w:rsid w:val="00510454"/>
    <w:rsid w:val="00510AA0"/>
    <w:rsid w:val="00511373"/>
    <w:rsid w:val="00511489"/>
    <w:rsid w:val="005117DB"/>
    <w:rsid w:val="00512D92"/>
    <w:rsid w:val="00516BC9"/>
    <w:rsid w:val="00516FB7"/>
    <w:rsid w:val="0051795F"/>
    <w:rsid w:val="00520927"/>
    <w:rsid w:val="005222CB"/>
    <w:rsid w:val="00522CB2"/>
    <w:rsid w:val="00522D76"/>
    <w:rsid w:val="0052434D"/>
    <w:rsid w:val="005243C9"/>
    <w:rsid w:val="005243E2"/>
    <w:rsid w:val="005248D4"/>
    <w:rsid w:val="0052519D"/>
    <w:rsid w:val="00527BC5"/>
    <w:rsid w:val="00527D52"/>
    <w:rsid w:val="00530C5D"/>
    <w:rsid w:val="00536CD3"/>
    <w:rsid w:val="005373C5"/>
    <w:rsid w:val="00540326"/>
    <w:rsid w:val="00542A73"/>
    <w:rsid w:val="0054416C"/>
    <w:rsid w:val="005452E7"/>
    <w:rsid w:val="00546426"/>
    <w:rsid w:val="0055094E"/>
    <w:rsid w:val="005513FB"/>
    <w:rsid w:val="0055150A"/>
    <w:rsid w:val="005522B2"/>
    <w:rsid w:val="0055235E"/>
    <w:rsid w:val="00552AD5"/>
    <w:rsid w:val="005542FA"/>
    <w:rsid w:val="00554C98"/>
    <w:rsid w:val="00554E3E"/>
    <w:rsid w:val="00555231"/>
    <w:rsid w:val="00555306"/>
    <w:rsid w:val="00555650"/>
    <w:rsid w:val="005557EE"/>
    <w:rsid w:val="00555E6A"/>
    <w:rsid w:val="00556B55"/>
    <w:rsid w:val="005607DE"/>
    <w:rsid w:val="0056091D"/>
    <w:rsid w:val="00560B14"/>
    <w:rsid w:val="00561CCC"/>
    <w:rsid w:val="00562E4E"/>
    <w:rsid w:val="00567996"/>
    <w:rsid w:val="00570D4B"/>
    <w:rsid w:val="00571307"/>
    <w:rsid w:val="0057186D"/>
    <w:rsid w:val="00571B6E"/>
    <w:rsid w:val="00572836"/>
    <w:rsid w:val="005745DB"/>
    <w:rsid w:val="00574728"/>
    <w:rsid w:val="00574A40"/>
    <w:rsid w:val="005750D4"/>
    <w:rsid w:val="00576476"/>
    <w:rsid w:val="00576B91"/>
    <w:rsid w:val="0057752E"/>
    <w:rsid w:val="00580DCD"/>
    <w:rsid w:val="00581BC1"/>
    <w:rsid w:val="0058294F"/>
    <w:rsid w:val="00583D3F"/>
    <w:rsid w:val="005851A0"/>
    <w:rsid w:val="00585580"/>
    <w:rsid w:val="0058744B"/>
    <w:rsid w:val="005874D7"/>
    <w:rsid w:val="00590B68"/>
    <w:rsid w:val="005915D5"/>
    <w:rsid w:val="0059275C"/>
    <w:rsid w:val="00592DF4"/>
    <w:rsid w:val="00593502"/>
    <w:rsid w:val="005937F4"/>
    <w:rsid w:val="00594D50"/>
    <w:rsid w:val="0059587D"/>
    <w:rsid w:val="00596775"/>
    <w:rsid w:val="005970ED"/>
    <w:rsid w:val="00597911"/>
    <w:rsid w:val="005A06B7"/>
    <w:rsid w:val="005A148B"/>
    <w:rsid w:val="005A1958"/>
    <w:rsid w:val="005A27D1"/>
    <w:rsid w:val="005A6211"/>
    <w:rsid w:val="005B4800"/>
    <w:rsid w:val="005B4BA5"/>
    <w:rsid w:val="005B58CF"/>
    <w:rsid w:val="005B6295"/>
    <w:rsid w:val="005B7A45"/>
    <w:rsid w:val="005C0279"/>
    <w:rsid w:val="005C3A36"/>
    <w:rsid w:val="005C568E"/>
    <w:rsid w:val="005C5B20"/>
    <w:rsid w:val="005D0513"/>
    <w:rsid w:val="005D0F29"/>
    <w:rsid w:val="005D2986"/>
    <w:rsid w:val="005D5F72"/>
    <w:rsid w:val="005D7055"/>
    <w:rsid w:val="005E1051"/>
    <w:rsid w:val="005E1132"/>
    <w:rsid w:val="005E169F"/>
    <w:rsid w:val="005E3984"/>
    <w:rsid w:val="005E3A1B"/>
    <w:rsid w:val="005E4623"/>
    <w:rsid w:val="005E5FEA"/>
    <w:rsid w:val="005E664A"/>
    <w:rsid w:val="005E74A1"/>
    <w:rsid w:val="005F0764"/>
    <w:rsid w:val="005F08D9"/>
    <w:rsid w:val="005F1885"/>
    <w:rsid w:val="005F1D18"/>
    <w:rsid w:val="005F2833"/>
    <w:rsid w:val="005F2F73"/>
    <w:rsid w:val="005F31BA"/>
    <w:rsid w:val="005F3A6E"/>
    <w:rsid w:val="005F3E1A"/>
    <w:rsid w:val="005F48EF"/>
    <w:rsid w:val="005F77FD"/>
    <w:rsid w:val="00600C03"/>
    <w:rsid w:val="00600F8E"/>
    <w:rsid w:val="006027D0"/>
    <w:rsid w:val="00603FFC"/>
    <w:rsid w:val="0060568C"/>
    <w:rsid w:val="00605AE4"/>
    <w:rsid w:val="00605BD7"/>
    <w:rsid w:val="00610737"/>
    <w:rsid w:val="00611E57"/>
    <w:rsid w:val="006127FF"/>
    <w:rsid w:val="006153C5"/>
    <w:rsid w:val="006173D6"/>
    <w:rsid w:val="00617AA0"/>
    <w:rsid w:val="00622022"/>
    <w:rsid w:val="006230F6"/>
    <w:rsid w:val="00623177"/>
    <w:rsid w:val="006239B1"/>
    <w:rsid w:val="00623A40"/>
    <w:rsid w:val="006248A3"/>
    <w:rsid w:val="006255BA"/>
    <w:rsid w:val="00626246"/>
    <w:rsid w:val="00626B72"/>
    <w:rsid w:val="00627D4F"/>
    <w:rsid w:val="00632C81"/>
    <w:rsid w:val="00632E7A"/>
    <w:rsid w:val="006332ED"/>
    <w:rsid w:val="006334D3"/>
    <w:rsid w:val="006349A7"/>
    <w:rsid w:val="006355FB"/>
    <w:rsid w:val="00635CA1"/>
    <w:rsid w:val="00636818"/>
    <w:rsid w:val="0063791C"/>
    <w:rsid w:val="00640083"/>
    <w:rsid w:val="006400F3"/>
    <w:rsid w:val="00640AB1"/>
    <w:rsid w:val="00644449"/>
    <w:rsid w:val="00644964"/>
    <w:rsid w:val="00644A70"/>
    <w:rsid w:val="00644C39"/>
    <w:rsid w:val="0064525C"/>
    <w:rsid w:val="00647623"/>
    <w:rsid w:val="00650B9A"/>
    <w:rsid w:val="00651473"/>
    <w:rsid w:val="0065258B"/>
    <w:rsid w:val="006570A7"/>
    <w:rsid w:val="006572D6"/>
    <w:rsid w:val="006608DF"/>
    <w:rsid w:val="00660C3D"/>
    <w:rsid w:val="00660C93"/>
    <w:rsid w:val="00661BC5"/>
    <w:rsid w:val="00663112"/>
    <w:rsid w:val="0066538E"/>
    <w:rsid w:val="00670F45"/>
    <w:rsid w:val="00671E19"/>
    <w:rsid w:val="00671EB4"/>
    <w:rsid w:val="006727D8"/>
    <w:rsid w:val="00674568"/>
    <w:rsid w:val="00674983"/>
    <w:rsid w:val="006750E2"/>
    <w:rsid w:val="006752A2"/>
    <w:rsid w:val="00675501"/>
    <w:rsid w:val="00677497"/>
    <w:rsid w:val="00677D3B"/>
    <w:rsid w:val="00677F94"/>
    <w:rsid w:val="00682221"/>
    <w:rsid w:val="0068238B"/>
    <w:rsid w:val="006823C1"/>
    <w:rsid w:val="00683743"/>
    <w:rsid w:val="00683CFA"/>
    <w:rsid w:val="00684CD9"/>
    <w:rsid w:val="0068526C"/>
    <w:rsid w:val="00686C3F"/>
    <w:rsid w:val="00686F57"/>
    <w:rsid w:val="00687EE5"/>
    <w:rsid w:val="006904B6"/>
    <w:rsid w:val="00690AF8"/>
    <w:rsid w:val="0069200D"/>
    <w:rsid w:val="006926B0"/>
    <w:rsid w:val="006943E3"/>
    <w:rsid w:val="006947F8"/>
    <w:rsid w:val="00694D64"/>
    <w:rsid w:val="00697D8B"/>
    <w:rsid w:val="006A0643"/>
    <w:rsid w:val="006A167C"/>
    <w:rsid w:val="006A1DD3"/>
    <w:rsid w:val="006A2315"/>
    <w:rsid w:val="006A4FC3"/>
    <w:rsid w:val="006A5287"/>
    <w:rsid w:val="006A54BC"/>
    <w:rsid w:val="006A7AC8"/>
    <w:rsid w:val="006A7B82"/>
    <w:rsid w:val="006B112F"/>
    <w:rsid w:val="006B1888"/>
    <w:rsid w:val="006B2EFF"/>
    <w:rsid w:val="006B3A52"/>
    <w:rsid w:val="006B7F7C"/>
    <w:rsid w:val="006C03D8"/>
    <w:rsid w:val="006C1258"/>
    <w:rsid w:val="006C1401"/>
    <w:rsid w:val="006C1CD3"/>
    <w:rsid w:val="006C2D57"/>
    <w:rsid w:val="006C5948"/>
    <w:rsid w:val="006C5A5C"/>
    <w:rsid w:val="006C6077"/>
    <w:rsid w:val="006C7541"/>
    <w:rsid w:val="006C75DD"/>
    <w:rsid w:val="006D1ED1"/>
    <w:rsid w:val="006D3A15"/>
    <w:rsid w:val="006D3EA5"/>
    <w:rsid w:val="006D466B"/>
    <w:rsid w:val="006D6F6A"/>
    <w:rsid w:val="006D7592"/>
    <w:rsid w:val="006E142A"/>
    <w:rsid w:val="006E1896"/>
    <w:rsid w:val="006E1D53"/>
    <w:rsid w:val="006E25A3"/>
    <w:rsid w:val="006E2818"/>
    <w:rsid w:val="006E2B32"/>
    <w:rsid w:val="006E2CD2"/>
    <w:rsid w:val="006E31B1"/>
    <w:rsid w:val="006E384A"/>
    <w:rsid w:val="006E4EA0"/>
    <w:rsid w:val="006E5430"/>
    <w:rsid w:val="006E6184"/>
    <w:rsid w:val="006E70D0"/>
    <w:rsid w:val="006F00E5"/>
    <w:rsid w:val="006F09D8"/>
    <w:rsid w:val="006F0A55"/>
    <w:rsid w:val="006F0BBA"/>
    <w:rsid w:val="006F1041"/>
    <w:rsid w:val="006F1514"/>
    <w:rsid w:val="006F1C70"/>
    <w:rsid w:val="006F28B7"/>
    <w:rsid w:val="006F2DC1"/>
    <w:rsid w:val="006F37D3"/>
    <w:rsid w:val="006F4A9D"/>
    <w:rsid w:val="006F527E"/>
    <w:rsid w:val="006F6FCA"/>
    <w:rsid w:val="006F7A25"/>
    <w:rsid w:val="00700374"/>
    <w:rsid w:val="00700F55"/>
    <w:rsid w:val="00701CBA"/>
    <w:rsid w:val="007028D3"/>
    <w:rsid w:val="00704531"/>
    <w:rsid w:val="00704CE2"/>
    <w:rsid w:val="007106B7"/>
    <w:rsid w:val="00711A25"/>
    <w:rsid w:val="007125EA"/>
    <w:rsid w:val="007126B8"/>
    <w:rsid w:val="007132CC"/>
    <w:rsid w:val="00713B9C"/>
    <w:rsid w:val="007141F0"/>
    <w:rsid w:val="00714AF3"/>
    <w:rsid w:val="007162A8"/>
    <w:rsid w:val="00716B39"/>
    <w:rsid w:val="00720DDD"/>
    <w:rsid w:val="00722AEB"/>
    <w:rsid w:val="00724263"/>
    <w:rsid w:val="007248CE"/>
    <w:rsid w:val="00724CD0"/>
    <w:rsid w:val="0072522E"/>
    <w:rsid w:val="00725463"/>
    <w:rsid w:val="007258A1"/>
    <w:rsid w:val="007259A9"/>
    <w:rsid w:val="00725E3E"/>
    <w:rsid w:val="00726490"/>
    <w:rsid w:val="0072676E"/>
    <w:rsid w:val="00726AC0"/>
    <w:rsid w:val="00726E0B"/>
    <w:rsid w:val="007277C9"/>
    <w:rsid w:val="00730DFB"/>
    <w:rsid w:val="00733E6E"/>
    <w:rsid w:val="00736B8E"/>
    <w:rsid w:val="00737409"/>
    <w:rsid w:val="00737C04"/>
    <w:rsid w:val="007415E6"/>
    <w:rsid w:val="007432E3"/>
    <w:rsid w:val="007446D1"/>
    <w:rsid w:val="007450CF"/>
    <w:rsid w:val="00746767"/>
    <w:rsid w:val="00747321"/>
    <w:rsid w:val="007500BF"/>
    <w:rsid w:val="00750D2C"/>
    <w:rsid w:val="00752829"/>
    <w:rsid w:val="00752A0D"/>
    <w:rsid w:val="00754A62"/>
    <w:rsid w:val="007563AD"/>
    <w:rsid w:val="00756E64"/>
    <w:rsid w:val="0076088C"/>
    <w:rsid w:val="00760F49"/>
    <w:rsid w:val="00761476"/>
    <w:rsid w:val="00761AE0"/>
    <w:rsid w:val="007641E7"/>
    <w:rsid w:val="007644C5"/>
    <w:rsid w:val="00766CCF"/>
    <w:rsid w:val="00771DF5"/>
    <w:rsid w:val="00772CB0"/>
    <w:rsid w:val="00774293"/>
    <w:rsid w:val="007749DE"/>
    <w:rsid w:val="00774F93"/>
    <w:rsid w:val="00776E94"/>
    <w:rsid w:val="0078067B"/>
    <w:rsid w:val="00781ED3"/>
    <w:rsid w:val="007836D5"/>
    <w:rsid w:val="007846A8"/>
    <w:rsid w:val="0078496A"/>
    <w:rsid w:val="00785FE2"/>
    <w:rsid w:val="00786D8A"/>
    <w:rsid w:val="00787CD4"/>
    <w:rsid w:val="00791475"/>
    <w:rsid w:val="007914E8"/>
    <w:rsid w:val="00791E84"/>
    <w:rsid w:val="0079281A"/>
    <w:rsid w:val="007943E2"/>
    <w:rsid w:val="00795543"/>
    <w:rsid w:val="00797069"/>
    <w:rsid w:val="007977BD"/>
    <w:rsid w:val="0079791B"/>
    <w:rsid w:val="007A0397"/>
    <w:rsid w:val="007A05F7"/>
    <w:rsid w:val="007A3400"/>
    <w:rsid w:val="007A35E8"/>
    <w:rsid w:val="007A3FE1"/>
    <w:rsid w:val="007A44D0"/>
    <w:rsid w:val="007A7D83"/>
    <w:rsid w:val="007A7EF2"/>
    <w:rsid w:val="007B00C4"/>
    <w:rsid w:val="007B1389"/>
    <w:rsid w:val="007B5179"/>
    <w:rsid w:val="007B63FE"/>
    <w:rsid w:val="007B6D36"/>
    <w:rsid w:val="007B7087"/>
    <w:rsid w:val="007B7D64"/>
    <w:rsid w:val="007C2620"/>
    <w:rsid w:val="007C3DA1"/>
    <w:rsid w:val="007C5397"/>
    <w:rsid w:val="007C618B"/>
    <w:rsid w:val="007D0F44"/>
    <w:rsid w:val="007D12B0"/>
    <w:rsid w:val="007D1AF6"/>
    <w:rsid w:val="007D2252"/>
    <w:rsid w:val="007D24BA"/>
    <w:rsid w:val="007D330C"/>
    <w:rsid w:val="007D3DD1"/>
    <w:rsid w:val="007D3F8F"/>
    <w:rsid w:val="007D4743"/>
    <w:rsid w:val="007D6CCC"/>
    <w:rsid w:val="007D6F6F"/>
    <w:rsid w:val="007D73EB"/>
    <w:rsid w:val="007E0491"/>
    <w:rsid w:val="007E075D"/>
    <w:rsid w:val="007E1D8D"/>
    <w:rsid w:val="007E29CC"/>
    <w:rsid w:val="007E2A65"/>
    <w:rsid w:val="007E3924"/>
    <w:rsid w:val="007E39E2"/>
    <w:rsid w:val="007E5E0A"/>
    <w:rsid w:val="007E7DB5"/>
    <w:rsid w:val="007F0829"/>
    <w:rsid w:val="007F0CA4"/>
    <w:rsid w:val="007F1DE7"/>
    <w:rsid w:val="007F1FEC"/>
    <w:rsid w:val="007F238F"/>
    <w:rsid w:val="007F2644"/>
    <w:rsid w:val="007F2AE3"/>
    <w:rsid w:val="007F3C92"/>
    <w:rsid w:val="007F41A6"/>
    <w:rsid w:val="007F51A6"/>
    <w:rsid w:val="007F550E"/>
    <w:rsid w:val="007F5B54"/>
    <w:rsid w:val="007F60D0"/>
    <w:rsid w:val="007F6129"/>
    <w:rsid w:val="007F68B3"/>
    <w:rsid w:val="007F6B0F"/>
    <w:rsid w:val="00800787"/>
    <w:rsid w:val="00802102"/>
    <w:rsid w:val="00802B4D"/>
    <w:rsid w:val="008043EF"/>
    <w:rsid w:val="0080490D"/>
    <w:rsid w:val="00805111"/>
    <w:rsid w:val="008052C3"/>
    <w:rsid w:val="00806722"/>
    <w:rsid w:val="00806C22"/>
    <w:rsid w:val="0081027F"/>
    <w:rsid w:val="0081043D"/>
    <w:rsid w:val="00810CB0"/>
    <w:rsid w:val="00810E48"/>
    <w:rsid w:val="00810F0F"/>
    <w:rsid w:val="008118F1"/>
    <w:rsid w:val="00811FC6"/>
    <w:rsid w:val="00814699"/>
    <w:rsid w:val="00815653"/>
    <w:rsid w:val="00815834"/>
    <w:rsid w:val="008165A3"/>
    <w:rsid w:val="008176E0"/>
    <w:rsid w:val="008212FE"/>
    <w:rsid w:val="0082323A"/>
    <w:rsid w:val="00824443"/>
    <w:rsid w:val="00825046"/>
    <w:rsid w:val="00827AFB"/>
    <w:rsid w:val="00830621"/>
    <w:rsid w:val="0083100B"/>
    <w:rsid w:val="00831401"/>
    <w:rsid w:val="0083215B"/>
    <w:rsid w:val="00832548"/>
    <w:rsid w:val="00833678"/>
    <w:rsid w:val="00833E09"/>
    <w:rsid w:val="00834CB7"/>
    <w:rsid w:val="00834F38"/>
    <w:rsid w:val="00835141"/>
    <w:rsid w:val="00840DA9"/>
    <w:rsid w:val="00843DA2"/>
    <w:rsid w:val="00844285"/>
    <w:rsid w:val="00844AA2"/>
    <w:rsid w:val="0084628A"/>
    <w:rsid w:val="00846F5E"/>
    <w:rsid w:val="008478F4"/>
    <w:rsid w:val="00850044"/>
    <w:rsid w:val="00850665"/>
    <w:rsid w:val="00851599"/>
    <w:rsid w:val="008515AE"/>
    <w:rsid w:val="00851987"/>
    <w:rsid w:val="0085345F"/>
    <w:rsid w:val="00853D8F"/>
    <w:rsid w:val="00854530"/>
    <w:rsid w:val="00855A5D"/>
    <w:rsid w:val="00855BDE"/>
    <w:rsid w:val="00856CFD"/>
    <w:rsid w:val="008570E6"/>
    <w:rsid w:val="00857436"/>
    <w:rsid w:val="00857834"/>
    <w:rsid w:val="00857E74"/>
    <w:rsid w:val="008603EA"/>
    <w:rsid w:val="008610BA"/>
    <w:rsid w:val="0086141C"/>
    <w:rsid w:val="00861BE7"/>
    <w:rsid w:val="0086219A"/>
    <w:rsid w:val="008630DB"/>
    <w:rsid w:val="00863286"/>
    <w:rsid w:val="008633F0"/>
    <w:rsid w:val="00865EDA"/>
    <w:rsid w:val="0086625F"/>
    <w:rsid w:val="008672D5"/>
    <w:rsid w:val="008713EF"/>
    <w:rsid w:val="008714B8"/>
    <w:rsid w:val="00873D3A"/>
    <w:rsid w:val="008748B2"/>
    <w:rsid w:val="00874BE6"/>
    <w:rsid w:val="00875ACB"/>
    <w:rsid w:val="00877EA4"/>
    <w:rsid w:val="00880665"/>
    <w:rsid w:val="00880690"/>
    <w:rsid w:val="00880CC7"/>
    <w:rsid w:val="00882581"/>
    <w:rsid w:val="00882ADB"/>
    <w:rsid w:val="0088421A"/>
    <w:rsid w:val="00884790"/>
    <w:rsid w:val="00884A31"/>
    <w:rsid w:val="00885CB9"/>
    <w:rsid w:val="00886BF4"/>
    <w:rsid w:val="008876A8"/>
    <w:rsid w:val="00890183"/>
    <w:rsid w:val="00890842"/>
    <w:rsid w:val="008918D5"/>
    <w:rsid w:val="008921F5"/>
    <w:rsid w:val="00892737"/>
    <w:rsid w:val="00893CFB"/>
    <w:rsid w:val="00894603"/>
    <w:rsid w:val="00894DD8"/>
    <w:rsid w:val="008959BC"/>
    <w:rsid w:val="00896644"/>
    <w:rsid w:val="008A1849"/>
    <w:rsid w:val="008A2C8D"/>
    <w:rsid w:val="008A3281"/>
    <w:rsid w:val="008A4187"/>
    <w:rsid w:val="008A56A8"/>
    <w:rsid w:val="008A5A32"/>
    <w:rsid w:val="008A6F57"/>
    <w:rsid w:val="008A706B"/>
    <w:rsid w:val="008A791B"/>
    <w:rsid w:val="008B0929"/>
    <w:rsid w:val="008B202F"/>
    <w:rsid w:val="008B3A24"/>
    <w:rsid w:val="008B3B1E"/>
    <w:rsid w:val="008B4330"/>
    <w:rsid w:val="008B4494"/>
    <w:rsid w:val="008B5448"/>
    <w:rsid w:val="008B57CA"/>
    <w:rsid w:val="008B5EF8"/>
    <w:rsid w:val="008B7BF2"/>
    <w:rsid w:val="008C0342"/>
    <w:rsid w:val="008C10BD"/>
    <w:rsid w:val="008C1FA5"/>
    <w:rsid w:val="008C2990"/>
    <w:rsid w:val="008C2B08"/>
    <w:rsid w:val="008C3F2A"/>
    <w:rsid w:val="008C4825"/>
    <w:rsid w:val="008C4D8F"/>
    <w:rsid w:val="008C4DF4"/>
    <w:rsid w:val="008C5C0E"/>
    <w:rsid w:val="008C6A6F"/>
    <w:rsid w:val="008C6E99"/>
    <w:rsid w:val="008D0401"/>
    <w:rsid w:val="008D0EFF"/>
    <w:rsid w:val="008D282D"/>
    <w:rsid w:val="008D4746"/>
    <w:rsid w:val="008D4BA7"/>
    <w:rsid w:val="008D56BD"/>
    <w:rsid w:val="008D7408"/>
    <w:rsid w:val="008D7672"/>
    <w:rsid w:val="008D78E5"/>
    <w:rsid w:val="008E0326"/>
    <w:rsid w:val="008E2450"/>
    <w:rsid w:val="008E2934"/>
    <w:rsid w:val="008E30B9"/>
    <w:rsid w:val="008E386E"/>
    <w:rsid w:val="008E5712"/>
    <w:rsid w:val="008E6B23"/>
    <w:rsid w:val="008F0D71"/>
    <w:rsid w:val="008F0EC5"/>
    <w:rsid w:val="008F0F52"/>
    <w:rsid w:val="008F21F0"/>
    <w:rsid w:val="008F2C27"/>
    <w:rsid w:val="008F34E2"/>
    <w:rsid w:val="008F4F68"/>
    <w:rsid w:val="008F5EDD"/>
    <w:rsid w:val="008F6E21"/>
    <w:rsid w:val="008F70CD"/>
    <w:rsid w:val="008F786C"/>
    <w:rsid w:val="0090129D"/>
    <w:rsid w:val="00901951"/>
    <w:rsid w:val="009033C7"/>
    <w:rsid w:val="0090427B"/>
    <w:rsid w:val="00904B56"/>
    <w:rsid w:val="00905326"/>
    <w:rsid w:val="00911581"/>
    <w:rsid w:val="00911623"/>
    <w:rsid w:val="00913F3E"/>
    <w:rsid w:val="00914278"/>
    <w:rsid w:val="00915212"/>
    <w:rsid w:val="0091553D"/>
    <w:rsid w:val="009169BE"/>
    <w:rsid w:val="009206D1"/>
    <w:rsid w:val="0092193B"/>
    <w:rsid w:val="009224C0"/>
    <w:rsid w:val="00922F0C"/>
    <w:rsid w:val="009251BF"/>
    <w:rsid w:val="00925A04"/>
    <w:rsid w:val="00925E39"/>
    <w:rsid w:val="00926A9B"/>
    <w:rsid w:val="0092703E"/>
    <w:rsid w:val="00927098"/>
    <w:rsid w:val="00927CF6"/>
    <w:rsid w:val="00927DB8"/>
    <w:rsid w:val="00927F53"/>
    <w:rsid w:val="009300E4"/>
    <w:rsid w:val="0093070E"/>
    <w:rsid w:val="00930C7B"/>
    <w:rsid w:val="00934D22"/>
    <w:rsid w:val="00934D33"/>
    <w:rsid w:val="00935168"/>
    <w:rsid w:val="0093641C"/>
    <w:rsid w:val="00936990"/>
    <w:rsid w:val="00936A95"/>
    <w:rsid w:val="009404E5"/>
    <w:rsid w:val="00940589"/>
    <w:rsid w:val="00940735"/>
    <w:rsid w:val="0094137F"/>
    <w:rsid w:val="00941718"/>
    <w:rsid w:val="00941C92"/>
    <w:rsid w:val="00944126"/>
    <w:rsid w:val="0094518E"/>
    <w:rsid w:val="00945643"/>
    <w:rsid w:val="00946523"/>
    <w:rsid w:val="00946C7F"/>
    <w:rsid w:val="0094784E"/>
    <w:rsid w:val="0095087C"/>
    <w:rsid w:val="00951522"/>
    <w:rsid w:val="009526ED"/>
    <w:rsid w:val="00953C3F"/>
    <w:rsid w:val="00953CC9"/>
    <w:rsid w:val="00954C91"/>
    <w:rsid w:val="00954D03"/>
    <w:rsid w:val="00954FC6"/>
    <w:rsid w:val="00955C0A"/>
    <w:rsid w:val="0095601A"/>
    <w:rsid w:val="00956C58"/>
    <w:rsid w:val="0096131E"/>
    <w:rsid w:val="00961F32"/>
    <w:rsid w:val="009632DE"/>
    <w:rsid w:val="00963F3E"/>
    <w:rsid w:val="00964616"/>
    <w:rsid w:val="00967B6F"/>
    <w:rsid w:val="00970061"/>
    <w:rsid w:val="00970AB5"/>
    <w:rsid w:val="00970B64"/>
    <w:rsid w:val="00971363"/>
    <w:rsid w:val="0097144F"/>
    <w:rsid w:val="00971900"/>
    <w:rsid w:val="00971DF1"/>
    <w:rsid w:val="0097470C"/>
    <w:rsid w:val="0097504B"/>
    <w:rsid w:val="0097523B"/>
    <w:rsid w:val="00976538"/>
    <w:rsid w:val="00976F33"/>
    <w:rsid w:val="00980AF0"/>
    <w:rsid w:val="00980C1E"/>
    <w:rsid w:val="009813BD"/>
    <w:rsid w:val="00981C91"/>
    <w:rsid w:val="00982D5D"/>
    <w:rsid w:val="00983549"/>
    <w:rsid w:val="009843B4"/>
    <w:rsid w:val="009847E9"/>
    <w:rsid w:val="009870D3"/>
    <w:rsid w:val="00987131"/>
    <w:rsid w:val="00987A1B"/>
    <w:rsid w:val="00990C70"/>
    <w:rsid w:val="00991452"/>
    <w:rsid w:val="00991DE6"/>
    <w:rsid w:val="00992A94"/>
    <w:rsid w:val="0099304D"/>
    <w:rsid w:val="00994B56"/>
    <w:rsid w:val="00996D24"/>
    <w:rsid w:val="00997875"/>
    <w:rsid w:val="009A079C"/>
    <w:rsid w:val="009A108F"/>
    <w:rsid w:val="009A23A0"/>
    <w:rsid w:val="009A416E"/>
    <w:rsid w:val="009A433C"/>
    <w:rsid w:val="009A5071"/>
    <w:rsid w:val="009A5105"/>
    <w:rsid w:val="009A72C5"/>
    <w:rsid w:val="009B2E1E"/>
    <w:rsid w:val="009B3499"/>
    <w:rsid w:val="009B3DBC"/>
    <w:rsid w:val="009B4FAA"/>
    <w:rsid w:val="009B5389"/>
    <w:rsid w:val="009B5574"/>
    <w:rsid w:val="009B6CA3"/>
    <w:rsid w:val="009B6D60"/>
    <w:rsid w:val="009B7026"/>
    <w:rsid w:val="009B7413"/>
    <w:rsid w:val="009C04B1"/>
    <w:rsid w:val="009C0D77"/>
    <w:rsid w:val="009C0E19"/>
    <w:rsid w:val="009C21FB"/>
    <w:rsid w:val="009C27D0"/>
    <w:rsid w:val="009C363B"/>
    <w:rsid w:val="009C3777"/>
    <w:rsid w:val="009C4E5A"/>
    <w:rsid w:val="009C5050"/>
    <w:rsid w:val="009C77B4"/>
    <w:rsid w:val="009D1B00"/>
    <w:rsid w:val="009D26DA"/>
    <w:rsid w:val="009D45E9"/>
    <w:rsid w:val="009D4E00"/>
    <w:rsid w:val="009D69C4"/>
    <w:rsid w:val="009D7429"/>
    <w:rsid w:val="009E0F0C"/>
    <w:rsid w:val="009E14A0"/>
    <w:rsid w:val="009E1C5E"/>
    <w:rsid w:val="009E3404"/>
    <w:rsid w:val="009E3D90"/>
    <w:rsid w:val="009E3FBF"/>
    <w:rsid w:val="009F0854"/>
    <w:rsid w:val="009F1282"/>
    <w:rsid w:val="009F13C9"/>
    <w:rsid w:val="009F26B1"/>
    <w:rsid w:val="009F343C"/>
    <w:rsid w:val="009F3FB0"/>
    <w:rsid w:val="009F4D2B"/>
    <w:rsid w:val="009F61E9"/>
    <w:rsid w:val="009F7569"/>
    <w:rsid w:val="009F7C3B"/>
    <w:rsid w:val="00A00CBE"/>
    <w:rsid w:val="00A00CF7"/>
    <w:rsid w:val="00A03409"/>
    <w:rsid w:val="00A04142"/>
    <w:rsid w:val="00A055CF"/>
    <w:rsid w:val="00A057E6"/>
    <w:rsid w:val="00A063CF"/>
    <w:rsid w:val="00A072CE"/>
    <w:rsid w:val="00A07E34"/>
    <w:rsid w:val="00A1049A"/>
    <w:rsid w:val="00A105CF"/>
    <w:rsid w:val="00A112DC"/>
    <w:rsid w:val="00A1209B"/>
    <w:rsid w:val="00A139FA"/>
    <w:rsid w:val="00A14333"/>
    <w:rsid w:val="00A1485A"/>
    <w:rsid w:val="00A157C4"/>
    <w:rsid w:val="00A16966"/>
    <w:rsid w:val="00A20996"/>
    <w:rsid w:val="00A21218"/>
    <w:rsid w:val="00A2300C"/>
    <w:rsid w:val="00A23A92"/>
    <w:rsid w:val="00A24F0B"/>
    <w:rsid w:val="00A25E34"/>
    <w:rsid w:val="00A2651A"/>
    <w:rsid w:val="00A30010"/>
    <w:rsid w:val="00A301B3"/>
    <w:rsid w:val="00A30AD5"/>
    <w:rsid w:val="00A30F5D"/>
    <w:rsid w:val="00A3134A"/>
    <w:rsid w:val="00A32D03"/>
    <w:rsid w:val="00A33000"/>
    <w:rsid w:val="00A33320"/>
    <w:rsid w:val="00A335ED"/>
    <w:rsid w:val="00A3699A"/>
    <w:rsid w:val="00A36E19"/>
    <w:rsid w:val="00A3791B"/>
    <w:rsid w:val="00A408D3"/>
    <w:rsid w:val="00A41AB9"/>
    <w:rsid w:val="00A41B19"/>
    <w:rsid w:val="00A425CA"/>
    <w:rsid w:val="00A42A2A"/>
    <w:rsid w:val="00A43AE7"/>
    <w:rsid w:val="00A44082"/>
    <w:rsid w:val="00A44C2C"/>
    <w:rsid w:val="00A4560E"/>
    <w:rsid w:val="00A45A07"/>
    <w:rsid w:val="00A46FD9"/>
    <w:rsid w:val="00A474B0"/>
    <w:rsid w:val="00A478ED"/>
    <w:rsid w:val="00A51B4F"/>
    <w:rsid w:val="00A53082"/>
    <w:rsid w:val="00A54125"/>
    <w:rsid w:val="00A575D6"/>
    <w:rsid w:val="00A66A84"/>
    <w:rsid w:val="00A70285"/>
    <w:rsid w:val="00A7037D"/>
    <w:rsid w:val="00A7121A"/>
    <w:rsid w:val="00A719C7"/>
    <w:rsid w:val="00A72616"/>
    <w:rsid w:val="00A72F3C"/>
    <w:rsid w:val="00A74A74"/>
    <w:rsid w:val="00A76C22"/>
    <w:rsid w:val="00A807D8"/>
    <w:rsid w:val="00A811E3"/>
    <w:rsid w:val="00A832D7"/>
    <w:rsid w:val="00A8363E"/>
    <w:rsid w:val="00A85C74"/>
    <w:rsid w:val="00A85CB0"/>
    <w:rsid w:val="00A86C63"/>
    <w:rsid w:val="00A873EB"/>
    <w:rsid w:val="00A877C9"/>
    <w:rsid w:val="00A87FFB"/>
    <w:rsid w:val="00A909CA"/>
    <w:rsid w:val="00A90D77"/>
    <w:rsid w:val="00A914FD"/>
    <w:rsid w:val="00A91C16"/>
    <w:rsid w:val="00A9232D"/>
    <w:rsid w:val="00A95035"/>
    <w:rsid w:val="00A95554"/>
    <w:rsid w:val="00A967BC"/>
    <w:rsid w:val="00A9768E"/>
    <w:rsid w:val="00AA0A0E"/>
    <w:rsid w:val="00AA25F2"/>
    <w:rsid w:val="00AA2650"/>
    <w:rsid w:val="00AA2B31"/>
    <w:rsid w:val="00AA30B4"/>
    <w:rsid w:val="00AA3450"/>
    <w:rsid w:val="00AA3579"/>
    <w:rsid w:val="00AA408F"/>
    <w:rsid w:val="00AA4564"/>
    <w:rsid w:val="00AA607E"/>
    <w:rsid w:val="00AB16BF"/>
    <w:rsid w:val="00AB1AB8"/>
    <w:rsid w:val="00AB2F51"/>
    <w:rsid w:val="00AB4886"/>
    <w:rsid w:val="00AB5176"/>
    <w:rsid w:val="00AB51B5"/>
    <w:rsid w:val="00AB5A88"/>
    <w:rsid w:val="00AB5BAA"/>
    <w:rsid w:val="00AB65B6"/>
    <w:rsid w:val="00AC0924"/>
    <w:rsid w:val="00AC0AED"/>
    <w:rsid w:val="00AC0E41"/>
    <w:rsid w:val="00AC1072"/>
    <w:rsid w:val="00AC18E6"/>
    <w:rsid w:val="00AC1DB5"/>
    <w:rsid w:val="00AC25B5"/>
    <w:rsid w:val="00AC2815"/>
    <w:rsid w:val="00AC60C1"/>
    <w:rsid w:val="00AC6410"/>
    <w:rsid w:val="00AC6B74"/>
    <w:rsid w:val="00AC71D2"/>
    <w:rsid w:val="00AC7525"/>
    <w:rsid w:val="00AC7BBB"/>
    <w:rsid w:val="00AD027F"/>
    <w:rsid w:val="00AD0572"/>
    <w:rsid w:val="00AD1127"/>
    <w:rsid w:val="00AD1481"/>
    <w:rsid w:val="00AD2924"/>
    <w:rsid w:val="00AD3120"/>
    <w:rsid w:val="00AD383A"/>
    <w:rsid w:val="00AD3B62"/>
    <w:rsid w:val="00AD50C5"/>
    <w:rsid w:val="00AD6811"/>
    <w:rsid w:val="00AD698D"/>
    <w:rsid w:val="00AD6E3F"/>
    <w:rsid w:val="00AD71C2"/>
    <w:rsid w:val="00AE008F"/>
    <w:rsid w:val="00AE0555"/>
    <w:rsid w:val="00AE23E0"/>
    <w:rsid w:val="00AE2FF6"/>
    <w:rsid w:val="00AE750F"/>
    <w:rsid w:val="00AE7CD8"/>
    <w:rsid w:val="00AF2111"/>
    <w:rsid w:val="00AF236B"/>
    <w:rsid w:val="00AF2B4F"/>
    <w:rsid w:val="00AF3EBA"/>
    <w:rsid w:val="00AF3F49"/>
    <w:rsid w:val="00AF648F"/>
    <w:rsid w:val="00AF6844"/>
    <w:rsid w:val="00AF6B45"/>
    <w:rsid w:val="00AF6F83"/>
    <w:rsid w:val="00AF7FE2"/>
    <w:rsid w:val="00B0006E"/>
    <w:rsid w:val="00B01479"/>
    <w:rsid w:val="00B019B8"/>
    <w:rsid w:val="00B01DB4"/>
    <w:rsid w:val="00B03C40"/>
    <w:rsid w:val="00B05166"/>
    <w:rsid w:val="00B05872"/>
    <w:rsid w:val="00B05934"/>
    <w:rsid w:val="00B069C4"/>
    <w:rsid w:val="00B07078"/>
    <w:rsid w:val="00B076DA"/>
    <w:rsid w:val="00B07F3A"/>
    <w:rsid w:val="00B1047A"/>
    <w:rsid w:val="00B105D3"/>
    <w:rsid w:val="00B1084A"/>
    <w:rsid w:val="00B11B8C"/>
    <w:rsid w:val="00B11BC4"/>
    <w:rsid w:val="00B11ECA"/>
    <w:rsid w:val="00B127A5"/>
    <w:rsid w:val="00B1288D"/>
    <w:rsid w:val="00B12AE0"/>
    <w:rsid w:val="00B132AB"/>
    <w:rsid w:val="00B151D7"/>
    <w:rsid w:val="00B15539"/>
    <w:rsid w:val="00B159F1"/>
    <w:rsid w:val="00B15A74"/>
    <w:rsid w:val="00B16200"/>
    <w:rsid w:val="00B1652C"/>
    <w:rsid w:val="00B17021"/>
    <w:rsid w:val="00B17F4C"/>
    <w:rsid w:val="00B20619"/>
    <w:rsid w:val="00B21779"/>
    <w:rsid w:val="00B22F30"/>
    <w:rsid w:val="00B23321"/>
    <w:rsid w:val="00B235FA"/>
    <w:rsid w:val="00B23DEB"/>
    <w:rsid w:val="00B2497A"/>
    <w:rsid w:val="00B24B46"/>
    <w:rsid w:val="00B2507A"/>
    <w:rsid w:val="00B271F2"/>
    <w:rsid w:val="00B30796"/>
    <w:rsid w:val="00B316EE"/>
    <w:rsid w:val="00B3258F"/>
    <w:rsid w:val="00B34501"/>
    <w:rsid w:val="00B3527F"/>
    <w:rsid w:val="00B355C8"/>
    <w:rsid w:val="00B35D52"/>
    <w:rsid w:val="00B3786C"/>
    <w:rsid w:val="00B37C2F"/>
    <w:rsid w:val="00B41022"/>
    <w:rsid w:val="00B4370A"/>
    <w:rsid w:val="00B4496D"/>
    <w:rsid w:val="00B47965"/>
    <w:rsid w:val="00B5009A"/>
    <w:rsid w:val="00B52C0C"/>
    <w:rsid w:val="00B52F89"/>
    <w:rsid w:val="00B55BA4"/>
    <w:rsid w:val="00B56CA9"/>
    <w:rsid w:val="00B5794D"/>
    <w:rsid w:val="00B609E5"/>
    <w:rsid w:val="00B63DE3"/>
    <w:rsid w:val="00B65501"/>
    <w:rsid w:val="00B7041F"/>
    <w:rsid w:val="00B71692"/>
    <w:rsid w:val="00B723E2"/>
    <w:rsid w:val="00B738C5"/>
    <w:rsid w:val="00B739E4"/>
    <w:rsid w:val="00B73A7A"/>
    <w:rsid w:val="00B73A7C"/>
    <w:rsid w:val="00B73A87"/>
    <w:rsid w:val="00B75A3A"/>
    <w:rsid w:val="00B76454"/>
    <w:rsid w:val="00B76711"/>
    <w:rsid w:val="00B77622"/>
    <w:rsid w:val="00B8060B"/>
    <w:rsid w:val="00B80CA6"/>
    <w:rsid w:val="00B81BE9"/>
    <w:rsid w:val="00B82062"/>
    <w:rsid w:val="00B823AD"/>
    <w:rsid w:val="00B82CA7"/>
    <w:rsid w:val="00B839DD"/>
    <w:rsid w:val="00B86A83"/>
    <w:rsid w:val="00B8747B"/>
    <w:rsid w:val="00B90EB8"/>
    <w:rsid w:val="00B931BB"/>
    <w:rsid w:val="00B94040"/>
    <w:rsid w:val="00B94595"/>
    <w:rsid w:val="00B94769"/>
    <w:rsid w:val="00B94ADE"/>
    <w:rsid w:val="00B94CBB"/>
    <w:rsid w:val="00B94F1C"/>
    <w:rsid w:val="00B94F37"/>
    <w:rsid w:val="00B96B22"/>
    <w:rsid w:val="00BA06DB"/>
    <w:rsid w:val="00BA12DA"/>
    <w:rsid w:val="00BA155C"/>
    <w:rsid w:val="00BA3CB6"/>
    <w:rsid w:val="00BA53E8"/>
    <w:rsid w:val="00BA5423"/>
    <w:rsid w:val="00BB08B1"/>
    <w:rsid w:val="00BB1806"/>
    <w:rsid w:val="00BB24F6"/>
    <w:rsid w:val="00BB2CBA"/>
    <w:rsid w:val="00BB669F"/>
    <w:rsid w:val="00BB6BAD"/>
    <w:rsid w:val="00BB7365"/>
    <w:rsid w:val="00BB77F6"/>
    <w:rsid w:val="00BC28CC"/>
    <w:rsid w:val="00BC3982"/>
    <w:rsid w:val="00BC4DD7"/>
    <w:rsid w:val="00BC6D2A"/>
    <w:rsid w:val="00BC71E0"/>
    <w:rsid w:val="00BC78C0"/>
    <w:rsid w:val="00BC7940"/>
    <w:rsid w:val="00BD121C"/>
    <w:rsid w:val="00BD143E"/>
    <w:rsid w:val="00BD1754"/>
    <w:rsid w:val="00BD18D1"/>
    <w:rsid w:val="00BD210F"/>
    <w:rsid w:val="00BD21F7"/>
    <w:rsid w:val="00BD4910"/>
    <w:rsid w:val="00BD5676"/>
    <w:rsid w:val="00BD56E7"/>
    <w:rsid w:val="00BD6BA3"/>
    <w:rsid w:val="00BD6F40"/>
    <w:rsid w:val="00BD722E"/>
    <w:rsid w:val="00BD73CC"/>
    <w:rsid w:val="00BD7EAF"/>
    <w:rsid w:val="00BE3039"/>
    <w:rsid w:val="00BE58B9"/>
    <w:rsid w:val="00BF0AE1"/>
    <w:rsid w:val="00BF1689"/>
    <w:rsid w:val="00BF19D6"/>
    <w:rsid w:val="00BF1FB1"/>
    <w:rsid w:val="00BF23EC"/>
    <w:rsid w:val="00BF29BC"/>
    <w:rsid w:val="00BF2A23"/>
    <w:rsid w:val="00BF522A"/>
    <w:rsid w:val="00BF60AC"/>
    <w:rsid w:val="00BF6318"/>
    <w:rsid w:val="00BF6C84"/>
    <w:rsid w:val="00BF7617"/>
    <w:rsid w:val="00C00AE6"/>
    <w:rsid w:val="00C01C7B"/>
    <w:rsid w:val="00C022B6"/>
    <w:rsid w:val="00C053D3"/>
    <w:rsid w:val="00C05D41"/>
    <w:rsid w:val="00C05F45"/>
    <w:rsid w:val="00C070C7"/>
    <w:rsid w:val="00C102E8"/>
    <w:rsid w:val="00C104DE"/>
    <w:rsid w:val="00C10F4B"/>
    <w:rsid w:val="00C11420"/>
    <w:rsid w:val="00C114CB"/>
    <w:rsid w:val="00C1248F"/>
    <w:rsid w:val="00C13E4F"/>
    <w:rsid w:val="00C13EF5"/>
    <w:rsid w:val="00C14964"/>
    <w:rsid w:val="00C16F7A"/>
    <w:rsid w:val="00C175C8"/>
    <w:rsid w:val="00C20B34"/>
    <w:rsid w:val="00C22A5E"/>
    <w:rsid w:val="00C23C12"/>
    <w:rsid w:val="00C244CA"/>
    <w:rsid w:val="00C248DF"/>
    <w:rsid w:val="00C24D4E"/>
    <w:rsid w:val="00C24FDA"/>
    <w:rsid w:val="00C25F92"/>
    <w:rsid w:val="00C267A9"/>
    <w:rsid w:val="00C271E4"/>
    <w:rsid w:val="00C27345"/>
    <w:rsid w:val="00C27A00"/>
    <w:rsid w:val="00C31163"/>
    <w:rsid w:val="00C315A7"/>
    <w:rsid w:val="00C32854"/>
    <w:rsid w:val="00C32B2B"/>
    <w:rsid w:val="00C334EA"/>
    <w:rsid w:val="00C3461E"/>
    <w:rsid w:val="00C349A8"/>
    <w:rsid w:val="00C35113"/>
    <w:rsid w:val="00C3518A"/>
    <w:rsid w:val="00C3696A"/>
    <w:rsid w:val="00C36EAD"/>
    <w:rsid w:val="00C411E4"/>
    <w:rsid w:val="00C425B6"/>
    <w:rsid w:val="00C43090"/>
    <w:rsid w:val="00C43096"/>
    <w:rsid w:val="00C4318B"/>
    <w:rsid w:val="00C43B95"/>
    <w:rsid w:val="00C43C97"/>
    <w:rsid w:val="00C445D3"/>
    <w:rsid w:val="00C44646"/>
    <w:rsid w:val="00C45560"/>
    <w:rsid w:val="00C458C8"/>
    <w:rsid w:val="00C47665"/>
    <w:rsid w:val="00C50761"/>
    <w:rsid w:val="00C50AF6"/>
    <w:rsid w:val="00C553CD"/>
    <w:rsid w:val="00C56890"/>
    <w:rsid w:val="00C56C82"/>
    <w:rsid w:val="00C578E2"/>
    <w:rsid w:val="00C579CB"/>
    <w:rsid w:val="00C57D1B"/>
    <w:rsid w:val="00C60B0F"/>
    <w:rsid w:val="00C61BE3"/>
    <w:rsid w:val="00C635CC"/>
    <w:rsid w:val="00C64545"/>
    <w:rsid w:val="00C66695"/>
    <w:rsid w:val="00C67469"/>
    <w:rsid w:val="00C67798"/>
    <w:rsid w:val="00C677E0"/>
    <w:rsid w:val="00C71FD0"/>
    <w:rsid w:val="00C72485"/>
    <w:rsid w:val="00C72BFF"/>
    <w:rsid w:val="00C72E3A"/>
    <w:rsid w:val="00C73A13"/>
    <w:rsid w:val="00C73E89"/>
    <w:rsid w:val="00C73F84"/>
    <w:rsid w:val="00C749D6"/>
    <w:rsid w:val="00C75990"/>
    <w:rsid w:val="00C75E7F"/>
    <w:rsid w:val="00C76CF3"/>
    <w:rsid w:val="00C76F49"/>
    <w:rsid w:val="00C76F82"/>
    <w:rsid w:val="00C803F9"/>
    <w:rsid w:val="00C82446"/>
    <w:rsid w:val="00C82FF6"/>
    <w:rsid w:val="00C8377B"/>
    <w:rsid w:val="00C859BC"/>
    <w:rsid w:val="00C864AA"/>
    <w:rsid w:val="00C8791D"/>
    <w:rsid w:val="00C91158"/>
    <w:rsid w:val="00C92DA9"/>
    <w:rsid w:val="00C93C1F"/>
    <w:rsid w:val="00C93D40"/>
    <w:rsid w:val="00C94E01"/>
    <w:rsid w:val="00C94E0F"/>
    <w:rsid w:val="00C96642"/>
    <w:rsid w:val="00C967A4"/>
    <w:rsid w:val="00CA0C37"/>
    <w:rsid w:val="00CA11CC"/>
    <w:rsid w:val="00CA23B2"/>
    <w:rsid w:val="00CA2415"/>
    <w:rsid w:val="00CA2A1B"/>
    <w:rsid w:val="00CA31BA"/>
    <w:rsid w:val="00CA33C2"/>
    <w:rsid w:val="00CA43E5"/>
    <w:rsid w:val="00CA4E5A"/>
    <w:rsid w:val="00CA6D20"/>
    <w:rsid w:val="00CA795F"/>
    <w:rsid w:val="00CB0056"/>
    <w:rsid w:val="00CB39FD"/>
    <w:rsid w:val="00CB47C9"/>
    <w:rsid w:val="00CB4E58"/>
    <w:rsid w:val="00CB6D1D"/>
    <w:rsid w:val="00CB6EF1"/>
    <w:rsid w:val="00CB76E4"/>
    <w:rsid w:val="00CC0D0D"/>
    <w:rsid w:val="00CC248A"/>
    <w:rsid w:val="00CC5A36"/>
    <w:rsid w:val="00CC6478"/>
    <w:rsid w:val="00CD1A9D"/>
    <w:rsid w:val="00CD1FDB"/>
    <w:rsid w:val="00CD3490"/>
    <w:rsid w:val="00CD4480"/>
    <w:rsid w:val="00CD5A93"/>
    <w:rsid w:val="00CD5C6E"/>
    <w:rsid w:val="00CD6C49"/>
    <w:rsid w:val="00CD72BE"/>
    <w:rsid w:val="00CD7DDE"/>
    <w:rsid w:val="00CE0786"/>
    <w:rsid w:val="00CE1016"/>
    <w:rsid w:val="00CE24AF"/>
    <w:rsid w:val="00CE3FF4"/>
    <w:rsid w:val="00CE558A"/>
    <w:rsid w:val="00CE5D91"/>
    <w:rsid w:val="00CE5F1A"/>
    <w:rsid w:val="00CE7081"/>
    <w:rsid w:val="00CE7CA6"/>
    <w:rsid w:val="00CF0337"/>
    <w:rsid w:val="00CF0788"/>
    <w:rsid w:val="00CF1B44"/>
    <w:rsid w:val="00CF2583"/>
    <w:rsid w:val="00CF268A"/>
    <w:rsid w:val="00CF3BF8"/>
    <w:rsid w:val="00CF4E8B"/>
    <w:rsid w:val="00CF6838"/>
    <w:rsid w:val="00CF6DE2"/>
    <w:rsid w:val="00CF6F92"/>
    <w:rsid w:val="00D0002C"/>
    <w:rsid w:val="00D01776"/>
    <w:rsid w:val="00D01BE1"/>
    <w:rsid w:val="00D02288"/>
    <w:rsid w:val="00D024A7"/>
    <w:rsid w:val="00D049EE"/>
    <w:rsid w:val="00D06111"/>
    <w:rsid w:val="00D0708F"/>
    <w:rsid w:val="00D07AE0"/>
    <w:rsid w:val="00D10133"/>
    <w:rsid w:val="00D124E8"/>
    <w:rsid w:val="00D15842"/>
    <w:rsid w:val="00D159DA"/>
    <w:rsid w:val="00D168C3"/>
    <w:rsid w:val="00D16C91"/>
    <w:rsid w:val="00D21EFB"/>
    <w:rsid w:val="00D233BC"/>
    <w:rsid w:val="00D24B94"/>
    <w:rsid w:val="00D25BB8"/>
    <w:rsid w:val="00D25E9E"/>
    <w:rsid w:val="00D27572"/>
    <w:rsid w:val="00D2757D"/>
    <w:rsid w:val="00D27F2C"/>
    <w:rsid w:val="00D32DC3"/>
    <w:rsid w:val="00D331DF"/>
    <w:rsid w:val="00D3321D"/>
    <w:rsid w:val="00D33415"/>
    <w:rsid w:val="00D34A2A"/>
    <w:rsid w:val="00D352DD"/>
    <w:rsid w:val="00D3639D"/>
    <w:rsid w:val="00D36640"/>
    <w:rsid w:val="00D375A6"/>
    <w:rsid w:val="00D4245F"/>
    <w:rsid w:val="00D42A9D"/>
    <w:rsid w:val="00D43496"/>
    <w:rsid w:val="00D43A89"/>
    <w:rsid w:val="00D46C53"/>
    <w:rsid w:val="00D47FE6"/>
    <w:rsid w:val="00D506AC"/>
    <w:rsid w:val="00D5188F"/>
    <w:rsid w:val="00D53989"/>
    <w:rsid w:val="00D53C3C"/>
    <w:rsid w:val="00D54DDF"/>
    <w:rsid w:val="00D60827"/>
    <w:rsid w:val="00D618EA"/>
    <w:rsid w:val="00D62706"/>
    <w:rsid w:val="00D627CE"/>
    <w:rsid w:val="00D63208"/>
    <w:rsid w:val="00D634CF"/>
    <w:rsid w:val="00D647D5"/>
    <w:rsid w:val="00D64C89"/>
    <w:rsid w:val="00D64E17"/>
    <w:rsid w:val="00D654A0"/>
    <w:rsid w:val="00D65DE8"/>
    <w:rsid w:val="00D6664C"/>
    <w:rsid w:val="00D71459"/>
    <w:rsid w:val="00D71A34"/>
    <w:rsid w:val="00D72023"/>
    <w:rsid w:val="00D720A3"/>
    <w:rsid w:val="00D7227A"/>
    <w:rsid w:val="00D72471"/>
    <w:rsid w:val="00D746E2"/>
    <w:rsid w:val="00D749F2"/>
    <w:rsid w:val="00D75299"/>
    <w:rsid w:val="00D758E2"/>
    <w:rsid w:val="00D75EC3"/>
    <w:rsid w:val="00D76470"/>
    <w:rsid w:val="00D7774B"/>
    <w:rsid w:val="00D80A66"/>
    <w:rsid w:val="00D81748"/>
    <w:rsid w:val="00D826E9"/>
    <w:rsid w:val="00D82EA2"/>
    <w:rsid w:val="00D84162"/>
    <w:rsid w:val="00D858B5"/>
    <w:rsid w:val="00D85FBF"/>
    <w:rsid w:val="00D8632B"/>
    <w:rsid w:val="00D87C1A"/>
    <w:rsid w:val="00D87D53"/>
    <w:rsid w:val="00D908FA"/>
    <w:rsid w:val="00D93856"/>
    <w:rsid w:val="00D96046"/>
    <w:rsid w:val="00D967BF"/>
    <w:rsid w:val="00D96973"/>
    <w:rsid w:val="00D96AC0"/>
    <w:rsid w:val="00D96CEC"/>
    <w:rsid w:val="00D97414"/>
    <w:rsid w:val="00DA14B8"/>
    <w:rsid w:val="00DA1994"/>
    <w:rsid w:val="00DA1CD0"/>
    <w:rsid w:val="00DA1DBA"/>
    <w:rsid w:val="00DA2A0F"/>
    <w:rsid w:val="00DA349F"/>
    <w:rsid w:val="00DA627B"/>
    <w:rsid w:val="00DA6F3B"/>
    <w:rsid w:val="00DB0295"/>
    <w:rsid w:val="00DB2F20"/>
    <w:rsid w:val="00DB324D"/>
    <w:rsid w:val="00DB4265"/>
    <w:rsid w:val="00DC176E"/>
    <w:rsid w:val="00DC205F"/>
    <w:rsid w:val="00DC2D52"/>
    <w:rsid w:val="00DC3FEA"/>
    <w:rsid w:val="00DC4D7E"/>
    <w:rsid w:val="00DC561D"/>
    <w:rsid w:val="00DC6715"/>
    <w:rsid w:val="00DC794C"/>
    <w:rsid w:val="00DC7A65"/>
    <w:rsid w:val="00DC7F33"/>
    <w:rsid w:val="00DD187F"/>
    <w:rsid w:val="00DD2261"/>
    <w:rsid w:val="00DD2BAF"/>
    <w:rsid w:val="00DD2D4B"/>
    <w:rsid w:val="00DD4C62"/>
    <w:rsid w:val="00DD556B"/>
    <w:rsid w:val="00DD56DB"/>
    <w:rsid w:val="00DD5BD4"/>
    <w:rsid w:val="00DD678A"/>
    <w:rsid w:val="00DD7AA1"/>
    <w:rsid w:val="00DE0ED4"/>
    <w:rsid w:val="00DE0F51"/>
    <w:rsid w:val="00DE0FC2"/>
    <w:rsid w:val="00DE106C"/>
    <w:rsid w:val="00DE113D"/>
    <w:rsid w:val="00DE1313"/>
    <w:rsid w:val="00DE1B4C"/>
    <w:rsid w:val="00DE22A5"/>
    <w:rsid w:val="00DE2AF0"/>
    <w:rsid w:val="00DE4312"/>
    <w:rsid w:val="00DE4A37"/>
    <w:rsid w:val="00DE4F12"/>
    <w:rsid w:val="00DE75C5"/>
    <w:rsid w:val="00DF00BE"/>
    <w:rsid w:val="00DF07ED"/>
    <w:rsid w:val="00DF0BEE"/>
    <w:rsid w:val="00DF1054"/>
    <w:rsid w:val="00DF145B"/>
    <w:rsid w:val="00DF1CB1"/>
    <w:rsid w:val="00DF1F10"/>
    <w:rsid w:val="00DF3B83"/>
    <w:rsid w:val="00DF45D8"/>
    <w:rsid w:val="00DF558D"/>
    <w:rsid w:val="00DF5F3D"/>
    <w:rsid w:val="00DF76A1"/>
    <w:rsid w:val="00E00B51"/>
    <w:rsid w:val="00E01311"/>
    <w:rsid w:val="00E030BD"/>
    <w:rsid w:val="00E03ABE"/>
    <w:rsid w:val="00E04562"/>
    <w:rsid w:val="00E05057"/>
    <w:rsid w:val="00E05064"/>
    <w:rsid w:val="00E0681B"/>
    <w:rsid w:val="00E0751D"/>
    <w:rsid w:val="00E11526"/>
    <w:rsid w:val="00E1181C"/>
    <w:rsid w:val="00E11AAC"/>
    <w:rsid w:val="00E11FD6"/>
    <w:rsid w:val="00E12E82"/>
    <w:rsid w:val="00E13089"/>
    <w:rsid w:val="00E13156"/>
    <w:rsid w:val="00E13D76"/>
    <w:rsid w:val="00E14B7D"/>
    <w:rsid w:val="00E16BEA"/>
    <w:rsid w:val="00E206ED"/>
    <w:rsid w:val="00E212A2"/>
    <w:rsid w:val="00E21F4F"/>
    <w:rsid w:val="00E22463"/>
    <w:rsid w:val="00E22BEF"/>
    <w:rsid w:val="00E25323"/>
    <w:rsid w:val="00E25720"/>
    <w:rsid w:val="00E3023C"/>
    <w:rsid w:val="00E30774"/>
    <w:rsid w:val="00E3176B"/>
    <w:rsid w:val="00E33B53"/>
    <w:rsid w:val="00E34427"/>
    <w:rsid w:val="00E34A5A"/>
    <w:rsid w:val="00E35122"/>
    <w:rsid w:val="00E377C5"/>
    <w:rsid w:val="00E42ADA"/>
    <w:rsid w:val="00E442DA"/>
    <w:rsid w:val="00E453F3"/>
    <w:rsid w:val="00E460B6"/>
    <w:rsid w:val="00E46122"/>
    <w:rsid w:val="00E50343"/>
    <w:rsid w:val="00E50DE2"/>
    <w:rsid w:val="00E5385A"/>
    <w:rsid w:val="00E53D21"/>
    <w:rsid w:val="00E54371"/>
    <w:rsid w:val="00E54590"/>
    <w:rsid w:val="00E5462C"/>
    <w:rsid w:val="00E54D7B"/>
    <w:rsid w:val="00E553C4"/>
    <w:rsid w:val="00E56281"/>
    <w:rsid w:val="00E56780"/>
    <w:rsid w:val="00E56E4B"/>
    <w:rsid w:val="00E5778A"/>
    <w:rsid w:val="00E608EB"/>
    <w:rsid w:val="00E62893"/>
    <w:rsid w:val="00E65441"/>
    <w:rsid w:val="00E65F37"/>
    <w:rsid w:val="00E66D28"/>
    <w:rsid w:val="00E66D2B"/>
    <w:rsid w:val="00E67C11"/>
    <w:rsid w:val="00E7032E"/>
    <w:rsid w:val="00E7058D"/>
    <w:rsid w:val="00E70B23"/>
    <w:rsid w:val="00E71AE0"/>
    <w:rsid w:val="00E73613"/>
    <w:rsid w:val="00E743C6"/>
    <w:rsid w:val="00E7454C"/>
    <w:rsid w:val="00E74A5E"/>
    <w:rsid w:val="00E74DF8"/>
    <w:rsid w:val="00E75B65"/>
    <w:rsid w:val="00E75F77"/>
    <w:rsid w:val="00E76D5D"/>
    <w:rsid w:val="00E77155"/>
    <w:rsid w:val="00E81988"/>
    <w:rsid w:val="00E81C16"/>
    <w:rsid w:val="00E8201C"/>
    <w:rsid w:val="00E84C09"/>
    <w:rsid w:val="00E8549D"/>
    <w:rsid w:val="00E8592C"/>
    <w:rsid w:val="00E85CDF"/>
    <w:rsid w:val="00E861F1"/>
    <w:rsid w:val="00E86888"/>
    <w:rsid w:val="00E869C2"/>
    <w:rsid w:val="00E87A14"/>
    <w:rsid w:val="00E90F97"/>
    <w:rsid w:val="00E91681"/>
    <w:rsid w:val="00E929AC"/>
    <w:rsid w:val="00E93D9D"/>
    <w:rsid w:val="00E95911"/>
    <w:rsid w:val="00EA3D0B"/>
    <w:rsid w:val="00EA58BC"/>
    <w:rsid w:val="00EA72F3"/>
    <w:rsid w:val="00EA7608"/>
    <w:rsid w:val="00EA7B9E"/>
    <w:rsid w:val="00EB0784"/>
    <w:rsid w:val="00EB1703"/>
    <w:rsid w:val="00EB2270"/>
    <w:rsid w:val="00EB2AF1"/>
    <w:rsid w:val="00EB4455"/>
    <w:rsid w:val="00EB54B7"/>
    <w:rsid w:val="00EB6E03"/>
    <w:rsid w:val="00EB78A0"/>
    <w:rsid w:val="00EC2184"/>
    <w:rsid w:val="00EC2642"/>
    <w:rsid w:val="00EC290A"/>
    <w:rsid w:val="00EC486D"/>
    <w:rsid w:val="00EC609A"/>
    <w:rsid w:val="00EC7617"/>
    <w:rsid w:val="00EC7CB8"/>
    <w:rsid w:val="00ED0985"/>
    <w:rsid w:val="00ED0C9A"/>
    <w:rsid w:val="00ED26E1"/>
    <w:rsid w:val="00ED594A"/>
    <w:rsid w:val="00ED5C9F"/>
    <w:rsid w:val="00ED6829"/>
    <w:rsid w:val="00ED69F2"/>
    <w:rsid w:val="00EE0D43"/>
    <w:rsid w:val="00EE1C14"/>
    <w:rsid w:val="00EE1E41"/>
    <w:rsid w:val="00EE3368"/>
    <w:rsid w:val="00EE4F28"/>
    <w:rsid w:val="00EE5670"/>
    <w:rsid w:val="00EE5F34"/>
    <w:rsid w:val="00EE67E1"/>
    <w:rsid w:val="00EE7DB1"/>
    <w:rsid w:val="00EF0246"/>
    <w:rsid w:val="00EF0833"/>
    <w:rsid w:val="00EF1701"/>
    <w:rsid w:val="00EF1AC4"/>
    <w:rsid w:val="00EF1C1C"/>
    <w:rsid w:val="00EF34C5"/>
    <w:rsid w:val="00EF48B3"/>
    <w:rsid w:val="00EF5A96"/>
    <w:rsid w:val="00EF69D8"/>
    <w:rsid w:val="00F01C19"/>
    <w:rsid w:val="00F03488"/>
    <w:rsid w:val="00F042AE"/>
    <w:rsid w:val="00F0498B"/>
    <w:rsid w:val="00F0684F"/>
    <w:rsid w:val="00F0707F"/>
    <w:rsid w:val="00F07345"/>
    <w:rsid w:val="00F079E5"/>
    <w:rsid w:val="00F10755"/>
    <w:rsid w:val="00F10E3F"/>
    <w:rsid w:val="00F1206E"/>
    <w:rsid w:val="00F13630"/>
    <w:rsid w:val="00F1436B"/>
    <w:rsid w:val="00F14685"/>
    <w:rsid w:val="00F14C70"/>
    <w:rsid w:val="00F158B9"/>
    <w:rsid w:val="00F15FE7"/>
    <w:rsid w:val="00F168B7"/>
    <w:rsid w:val="00F17AB1"/>
    <w:rsid w:val="00F17DC7"/>
    <w:rsid w:val="00F22DE9"/>
    <w:rsid w:val="00F24C7F"/>
    <w:rsid w:val="00F25118"/>
    <w:rsid w:val="00F26E00"/>
    <w:rsid w:val="00F274AB"/>
    <w:rsid w:val="00F32FF6"/>
    <w:rsid w:val="00F3471C"/>
    <w:rsid w:val="00F356E5"/>
    <w:rsid w:val="00F3587E"/>
    <w:rsid w:val="00F36194"/>
    <w:rsid w:val="00F45F32"/>
    <w:rsid w:val="00F47480"/>
    <w:rsid w:val="00F47542"/>
    <w:rsid w:val="00F47B45"/>
    <w:rsid w:val="00F51F99"/>
    <w:rsid w:val="00F608D7"/>
    <w:rsid w:val="00F619ED"/>
    <w:rsid w:val="00F64870"/>
    <w:rsid w:val="00F64F76"/>
    <w:rsid w:val="00F65BCE"/>
    <w:rsid w:val="00F660D1"/>
    <w:rsid w:val="00F664B0"/>
    <w:rsid w:val="00F720CA"/>
    <w:rsid w:val="00F72B08"/>
    <w:rsid w:val="00F72EEC"/>
    <w:rsid w:val="00F73365"/>
    <w:rsid w:val="00F73DF1"/>
    <w:rsid w:val="00F74A51"/>
    <w:rsid w:val="00F7500C"/>
    <w:rsid w:val="00F75CEE"/>
    <w:rsid w:val="00F7669F"/>
    <w:rsid w:val="00F80BC7"/>
    <w:rsid w:val="00F839CC"/>
    <w:rsid w:val="00F83AE0"/>
    <w:rsid w:val="00F84877"/>
    <w:rsid w:val="00F848DD"/>
    <w:rsid w:val="00F856A5"/>
    <w:rsid w:val="00F8659E"/>
    <w:rsid w:val="00F86F3A"/>
    <w:rsid w:val="00F921AF"/>
    <w:rsid w:val="00F9225C"/>
    <w:rsid w:val="00F92853"/>
    <w:rsid w:val="00F932FE"/>
    <w:rsid w:val="00F94C76"/>
    <w:rsid w:val="00F95984"/>
    <w:rsid w:val="00FA0A62"/>
    <w:rsid w:val="00FA1199"/>
    <w:rsid w:val="00FA4560"/>
    <w:rsid w:val="00FA4BB4"/>
    <w:rsid w:val="00FA5B3E"/>
    <w:rsid w:val="00FA5C2E"/>
    <w:rsid w:val="00FA62C5"/>
    <w:rsid w:val="00FA6DC9"/>
    <w:rsid w:val="00FA6DF6"/>
    <w:rsid w:val="00FA78CA"/>
    <w:rsid w:val="00FA7D2B"/>
    <w:rsid w:val="00FB06A1"/>
    <w:rsid w:val="00FB1939"/>
    <w:rsid w:val="00FB2F22"/>
    <w:rsid w:val="00FB37B4"/>
    <w:rsid w:val="00FB56E5"/>
    <w:rsid w:val="00FB6A6A"/>
    <w:rsid w:val="00FC1023"/>
    <w:rsid w:val="00FC13BF"/>
    <w:rsid w:val="00FC1F95"/>
    <w:rsid w:val="00FC2079"/>
    <w:rsid w:val="00FC2274"/>
    <w:rsid w:val="00FC3239"/>
    <w:rsid w:val="00FC491B"/>
    <w:rsid w:val="00FC733F"/>
    <w:rsid w:val="00FD0A15"/>
    <w:rsid w:val="00FD0FC9"/>
    <w:rsid w:val="00FD106C"/>
    <w:rsid w:val="00FD4046"/>
    <w:rsid w:val="00FD40D7"/>
    <w:rsid w:val="00FD47A4"/>
    <w:rsid w:val="00FD54F2"/>
    <w:rsid w:val="00FD6321"/>
    <w:rsid w:val="00FD6E4C"/>
    <w:rsid w:val="00FD771E"/>
    <w:rsid w:val="00FE3077"/>
    <w:rsid w:val="00FE31A2"/>
    <w:rsid w:val="00FE5136"/>
    <w:rsid w:val="00FE61CF"/>
    <w:rsid w:val="00FE6DED"/>
    <w:rsid w:val="00FE7462"/>
    <w:rsid w:val="00FF033E"/>
    <w:rsid w:val="00FF0FDD"/>
    <w:rsid w:val="00FF1088"/>
    <w:rsid w:val="00FF177A"/>
    <w:rsid w:val="00FF22A6"/>
    <w:rsid w:val="00FF22FE"/>
    <w:rsid w:val="00FF242D"/>
    <w:rsid w:val="00FF3882"/>
    <w:rsid w:val="00FF3F93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A3A9"/>
  <w15:docId w15:val="{858D2E54-F900-4B6B-854E-7198A54C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32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33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4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1332"/>
    <w:pPr>
      <w:keepNext/>
      <w:keepLines/>
      <w:spacing w:after="0"/>
      <w:outlineLvl w:val="1"/>
    </w:pPr>
    <w:rPr>
      <w:rFonts w:cs="Times New Roman"/>
      <w:b/>
      <w:bCs/>
      <w:color w:val="00787A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1332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1332"/>
    <w:rPr>
      <w:rFonts w:ascii="Arial" w:hAnsi="Arial"/>
      <w:b/>
      <w:bCs/>
      <w:color w:val="16405B"/>
      <w:sz w:val="44"/>
      <w:szCs w:val="32"/>
      <w:lang w:eastAsia="x-none"/>
    </w:rPr>
  </w:style>
  <w:style w:type="character" w:customStyle="1" w:styleId="Heading2Char">
    <w:name w:val="Heading 2 Char"/>
    <w:link w:val="Heading2"/>
    <w:uiPriority w:val="9"/>
    <w:rsid w:val="00251332"/>
    <w:rPr>
      <w:rFonts w:ascii="Arial" w:hAnsi="Arial"/>
      <w:b/>
      <w:bCs/>
      <w:color w:val="00787A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rFonts w:ascii="Montserrat" w:hAnsi="Montserra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51332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  <w:rPr>
      <w:rFonts w:ascii="Montserrat" w:hAnsi="Montserrat"/>
    </w:r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ascii="Montserrat" w:hAnsi="Montserrat"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ascii="Montserrat" w:hAnsi="Montserrat"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ascii="Montserrat" w:hAnsi="Montserrat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773E8"/>
    <w:pPr>
      <w:tabs>
        <w:tab w:val="right" w:pos="9016"/>
      </w:tabs>
      <w:spacing w:after="100" w:line="720" w:lineRule="auto"/>
    </w:pPr>
    <w:rPr>
      <w:rFonts w:ascii="Montserrat" w:hAnsi="Montserrat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  <w:rPr>
      <w:rFonts w:ascii="Montserrat" w:hAnsi="Montserrat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E70B23"/>
    <w:pPr>
      <w:numPr>
        <w:numId w:val="3"/>
      </w:numPr>
      <w:spacing w:before="240" w:after="240"/>
      <w:ind w:left="714" w:hanging="357"/>
    </w:pPr>
    <w:rPr>
      <w:rFonts w:ascii="Montserrat" w:hAnsi="Montserrat"/>
    </w:r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  <w:rPr>
      <w:rFonts w:ascii="Montserrat" w:hAnsi="Montserrat"/>
    </w:rPr>
  </w:style>
  <w:style w:type="paragraph" w:customStyle="1" w:styleId="TOC">
    <w:name w:val="TOC"/>
    <w:basedOn w:val="TOC2"/>
    <w:link w:val="TOCChar"/>
    <w:qFormat/>
    <w:rsid w:val="00D36640"/>
    <w:pPr>
      <w:tabs>
        <w:tab w:val="right" w:pos="9016"/>
      </w:tabs>
      <w:spacing w:after="12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D36640"/>
    <w:rPr>
      <w:rFonts w:ascii="Montserrat" w:hAnsi="Montserrat" w:cs="Tahoma"/>
      <w:noProof/>
      <w:sz w:val="2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7A03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073645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73645"/>
    <w:rPr>
      <w:rFonts w:ascii="Arial" w:hAnsi="Arial" w:cs="Tahoma"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.dss.gov.au/nds-stage2-consult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1087-0544-4BEB-9E1E-EAC6F89EF4A1}"/>
      </w:docPartPr>
      <w:docPartBody>
        <w:p w:rsidR="00F932FE" w:rsidRDefault="00A45413">
          <w:r w:rsidRPr="00B82C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3BD77823340318253ACDBAB09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54AA-B660-460C-889A-665905781F84}"/>
      </w:docPartPr>
      <w:docPartBody>
        <w:p w:rsidR="006572D6" w:rsidRDefault="00A45413" w:rsidP="00674983">
          <w:pPr>
            <w:pStyle w:val="9EC3BD77823340318253ACDBAB09955B"/>
          </w:pPr>
          <w:r w:rsidRPr="00B82C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Cambria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FE"/>
    <w:rsid w:val="001E5B08"/>
    <w:rsid w:val="00316CA8"/>
    <w:rsid w:val="00550BDB"/>
    <w:rsid w:val="006572D6"/>
    <w:rsid w:val="00674983"/>
    <w:rsid w:val="00850E3B"/>
    <w:rsid w:val="00A45413"/>
    <w:rsid w:val="00C05460"/>
    <w:rsid w:val="00CC1779"/>
    <w:rsid w:val="00CE7AA6"/>
    <w:rsid w:val="00F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983"/>
    <w:rPr>
      <w:color w:val="808080"/>
    </w:rPr>
  </w:style>
  <w:style w:type="paragraph" w:customStyle="1" w:styleId="10E0E8895A970F4E9CBA39C90C9AA113">
    <w:name w:val="10E0E8895A970F4E9CBA39C90C9AA113"/>
    <w:rsid w:val="001E5B08"/>
    <w:pPr>
      <w:spacing w:after="0" w:line="240" w:lineRule="auto"/>
    </w:pPr>
    <w:rPr>
      <w:sz w:val="24"/>
      <w:szCs w:val="24"/>
      <w:lang w:eastAsia="en-GB"/>
    </w:rPr>
  </w:style>
  <w:style w:type="paragraph" w:customStyle="1" w:styleId="9EC3BD77823340318253ACDBAB09955B">
    <w:name w:val="9EC3BD77823340318253ACDBAB09955B"/>
    <w:rsid w:val="00674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76A4-9A4B-401B-9D78-6394F3D8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</Template>
  <TotalTime>13</TotalTime>
  <Pages>22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creator>Ian Thomas</dc:creator>
  <cp:lastModifiedBy>Andrew</cp:lastModifiedBy>
  <cp:revision>4</cp:revision>
  <cp:lastPrinted>2019-12-10T02:21:00Z</cp:lastPrinted>
  <dcterms:created xsi:type="dcterms:W3CDTF">2020-08-05T02:27:00Z</dcterms:created>
  <dcterms:modified xsi:type="dcterms:W3CDTF">2020-08-05T04:03:00Z</dcterms:modified>
</cp:coreProperties>
</file>