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EA95" w14:textId="6045D0E7" w:rsidR="006355FB" w:rsidRPr="00BD56BB" w:rsidRDefault="00C5431B" w:rsidP="0005725F">
      <w:pPr>
        <w:pStyle w:val="Heading1"/>
        <w:rPr>
          <w:rFonts w:asciiTheme="minorBidi" w:hAnsiTheme="minorBidi" w:cstheme="minorBidi"/>
          <w:lang w:val="pt-PT"/>
        </w:rPr>
      </w:pPr>
      <w:bookmarkStart w:id="0" w:name="_Toc5885551"/>
      <w:bookmarkStart w:id="1" w:name="_Toc6404779"/>
      <w:r w:rsidRPr="00BD56BB">
        <w:rPr>
          <w:rFonts w:asciiTheme="minorBidi" w:hAnsiTheme="minorBidi" w:cstheme="minorBidi"/>
          <w:lang w:val="pt-PT"/>
        </w:rPr>
        <w:t>Fuafuaga Fou o Atina'e</w:t>
      </w:r>
      <w:r w:rsidR="002A4E79" w:rsidRPr="00BD56BB">
        <w:rPr>
          <w:rFonts w:asciiTheme="minorBidi" w:hAnsiTheme="minorBidi" w:cstheme="minorBidi"/>
          <w:lang w:val="pt-PT"/>
        </w:rPr>
        <w:t xml:space="preserve"> i le Atunu</w:t>
      </w:r>
      <w:r w:rsidR="00F315BE" w:rsidRPr="00BD56BB">
        <w:rPr>
          <w:rFonts w:asciiTheme="minorBidi" w:hAnsiTheme="minorBidi" w:cstheme="minorBidi"/>
          <w:lang w:val="pt-PT"/>
        </w:rPr>
        <w:t>u</w:t>
      </w:r>
      <w:r w:rsidR="00155689" w:rsidRPr="00BD56BB">
        <w:rPr>
          <w:rFonts w:asciiTheme="minorBidi" w:hAnsiTheme="minorBidi" w:cstheme="minorBidi"/>
          <w:lang w:val="pt-PT"/>
        </w:rPr>
        <w:t xml:space="preserve"> </w:t>
      </w:r>
      <w:r w:rsidRPr="00BD56BB">
        <w:rPr>
          <w:rFonts w:asciiTheme="minorBidi" w:hAnsiTheme="minorBidi" w:cstheme="minorBidi"/>
          <w:lang w:val="pt-PT"/>
        </w:rPr>
        <w:t>mo i Latou e iai Mana'oga Fa'apitoa</w:t>
      </w:r>
      <w:bookmarkEnd w:id="0"/>
      <w:bookmarkEnd w:id="1"/>
    </w:p>
    <w:p w14:paraId="05322196" w14:textId="716C25F3" w:rsidR="00C94E0F" w:rsidRPr="00BD56BB" w:rsidRDefault="00C5431B" w:rsidP="00A41AB9">
      <w:pPr>
        <w:pStyle w:val="Heading2"/>
        <w:spacing w:before="600"/>
        <w:rPr>
          <w:rFonts w:asciiTheme="minorBidi" w:hAnsiTheme="minorBidi" w:cstheme="minorBidi"/>
        </w:rPr>
      </w:pPr>
      <w:bookmarkStart w:id="2" w:name="_Toc256000000"/>
      <w:bookmarkStart w:id="3" w:name="_Toc43821863"/>
      <w:bookmarkStart w:id="4" w:name="_Toc44515811"/>
      <w:bookmarkStart w:id="5" w:name="_Toc20746712"/>
      <w:bookmarkStart w:id="6" w:name="_Toc43466323"/>
      <w:bookmarkStart w:id="7" w:name="_Toc43721057"/>
      <w:bookmarkStart w:id="8" w:name="_Toc43721126"/>
      <w:bookmarkStart w:id="9" w:name="_Toc43723874"/>
      <w:r w:rsidRPr="00BD56BB">
        <w:rPr>
          <w:rFonts w:asciiTheme="minorBidi" w:hAnsiTheme="minorBidi" w:cstheme="minorBidi"/>
        </w:rPr>
        <w:t xml:space="preserve">O </w:t>
      </w:r>
      <w:r w:rsidR="00F315BE" w:rsidRPr="00BD56BB">
        <w:rPr>
          <w:rFonts w:asciiTheme="minorBidi" w:hAnsiTheme="minorBidi" w:cstheme="minorBidi"/>
          <w:lang w:val="pt-PT"/>
        </w:rPr>
        <w:t>a mea</w:t>
      </w:r>
      <w:r w:rsidRPr="00BD56BB">
        <w:rPr>
          <w:rFonts w:asciiTheme="minorBidi" w:hAnsiTheme="minorBidi" w:cstheme="minorBidi"/>
        </w:rPr>
        <w:t xml:space="preserve"> e tatau ona iai i totonu?</w:t>
      </w:r>
      <w:bookmarkEnd w:id="2"/>
      <w:bookmarkEnd w:id="3"/>
      <w:bookmarkEnd w:id="4"/>
    </w:p>
    <w:p w14:paraId="6F3F2798" w14:textId="77777777" w:rsidR="00C94E0F" w:rsidRPr="00BD56BB" w:rsidRDefault="00C5431B" w:rsidP="00A41AB9">
      <w:pPr>
        <w:pStyle w:val="Heading3"/>
        <w:spacing w:before="600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Fesili e tatau ona mafaufau iai</w:t>
      </w:r>
    </w:p>
    <w:p w14:paraId="64DEE395" w14:textId="51F79035" w:rsidR="003D539A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Fa'amatalaga </w:t>
      </w:r>
      <w:bookmarkStart w:id="10" w:name="_Toc349720822"/>
      <w:bookmarkStart w:id="11" w:name="_Toc513644158"/>
      <w:bookmarkEnd w:id="5"/>
      <w:bookmarkEnd w:id="6"/>
      <w:bookmarkEnd w:id="7"/>
      <w:bookmarkEnd w:id="8"/>
      <w:bookmarkEnd w:id="9"/>
      <w:r w:rsidR="00F315BE" w:rsidRPr="00BD56BB">
        <w:rPr>
          <w:rFonts w:asciiTheme="minorBidi" w:hAnsiTheme="minorBidi" w:cstheme="minorBidi"/>
          <w:lang w:val="pt-PT"/>
        </w:rPr>
        <w:t>e faigofie ona faitau</w:t>
      </w:r>
    </w:p>
    <w:p w14:paraId="55CDC496" w14:textId="15D6B014" w:rsidR="00E90F97" w:rsidRPr="00BD56BB" w:rsidRDefault="00C5431B" w:rsidP="006E5430">
      <w:pPr>
        <w:pStyle w:val="Heading2"/>
        <w:spacing w:before="600" w:after="120"/>
        <w:rPr>
          <w:rFonts w:asciiTheme="minorBidi" w:hAnsiTheme="minorBidi" w:cstheme="minorBidi"/>
        </w:rPr>
      </w:pPr>
      <w:bookmarkStart w:id="12" w:name="_Toc5885554"/>
      <w:bookmarkStart w:id="13" w:name="_Toc6404782"/>
      <w:bookmarkStart w:id="14" w:name="_Toc20406463"/>
      <w:bookmarkStart w:id="15" w:name="_Toc20406562"/>
      <w:bookmarkStart w:id="16" w:name="_Toc20406623"/>
      <w:bookmarkStart w:id="17" w:name="_Toc20407172"/>
      <w:bookmarkStart w:id="18" w:name="_Toc256000001"/>
      <w:bookmarkStart w:id="19" w:name="_Toc20746713"/>
      <w:bookmarkStart w:id="20" w:name="_Toc43466324"/>
      <w:bookmarkStart w:id="21" w:name="_Toc43721058"/>
      <w:bookmarkStart w:id="22" w:name="_Toc43721127"/>
      <w:bookmarkStart w:id="23" w:name="_Toc43723875"/>
      <w:bookmarkStart w:id="24" w:name="_Toc44515812"/>
      <w:r w:rsidRPr="00BD56BB">
        <w:rPr>
          <w:rFonts w:asciiTheme="minorBidi" w:hAnsiTheme="minorBidi" w:cstheme="minorBidi"/>
        </w:rPr>
        <w:t xml:space="preserve">Fa'afefea </w:t>
      </w:r>
      <w:r w:rsidR="006B0A03" w:rsidRPr="00BD56BB">
        <w:rPr>
          <w:rFonts w:asciiTheme="minorBidi" w:hAnsiTheme="minorBidi" w:cstheme="minorBidi"/>
          <w:lang w:val="pt-PT"/>
        </w:rPr>
        <w:t>o</w:t>
      </w:r>
      <w:r w:rsidRPr="00BD56BB">
        <w:rPr>
          <w:rFonts w:asciiTheme="minorBidi" w:hAnsiTheme="minorBidi" w:cstheme="minorBidi"/>
        </w:rPr>
        <w:t>na fa'aaog</w:t>
      </w:r>
      <w:r w:rsidR="006B0A03" w:rsidRPr="00BD56BB">
        <w:rPr>
          <w:rFonts w:asciiTheme="minorBidi" w:hAnsiTheme="minorBidi" w:cstheme="minorBidi"/>
        </w:rPr>
        <w:t>ā</w:t>
      </w:r>
      <w:r w:rsidRPr="00BD56BB">
        <w:rPr>
          <w:rFonts w:asciiTheme="minorBidi" w:hAnsiTheme="minorBidi" w:cstheme="minorBidi"/>
        </w:rPr>
        <w:t xml:space="preserve"> lenei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D56BB">
        <w:rPr>
          <w:rFonts w:asciiTheme="minorBidi" w:hAnsiTheme="minorBidi" w:cstheme="minorBidi"/>
        </w:rPr>
        <w:t xml:space="preserve"> pepa o fa'amatalaga</w:t>
      </w:r>
      <w:bookmarkEnd w:id="18"/>
      <w:bookmarkEnd w:id="19"/>
      <w:bookmarkEnd w:id="20"/>
      <w:bookmarkEnd w:id="21"/>
      <w:bookmarkEnd w:id="22"/>
      <w:bookmarkEnd w:id="23"/>
      <w:bookmarkEnd w:id="24"/>
      <w:r w:rsidRPr="00BD56BB">
        <w:rPr>
          <w:rFonts w:asciiTheme="minorBidi" w:hAnsiTheme="minorBidi" w:cstheme="minorBidi"/>
        </w:rPr>
        <w:t xml:space="preserve"> </w:t>
      </w:r>
    </w:p>
    <w:p w14:paraId="51FB9930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O lenei pepa o fa'amatalaga na saunia e le malō o Ausetalia. A e vaai i le upu 'matou', o lona uiga o le malō o Ausetalia. </w:t>
      </w:r>
    </w:p>
    <w:p w14:paraId="3C30B974" w14:textId="3D8EF93E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Ua matou tusia lenei pepa i se auala </w:t>
      </w:r>
      <w:r w:rsidR="006B0A03" w:rsidRPr="00BD56BB">
        <w:rPr>
          <w:rFonts w:asciiTheme="minorBidi" w:hAnsiTheme="minorBidi" w:cstheme="minorBidi"/>
          <w:lang w:val="pt-PT"/>
        </w:rPr>
        <w:t>faigofie ona faitau</w:t>
      </w:r>
      <w:r w:rsidRPr="00BD56BB">
        <w:rPr>
          <w:rFonts w:asciiTheme="minorBidi" w:hAnsiTheme="minorBidi" w:cstheme="minorBidi"/>
          <w:lang w:val="pt-PT"/>
        </w:rPr>
        <w:t xml:space="preserve"> </w:t>
      </w:r>
    </w:p>
    <w:p w14:paraId="34476A03" w14:textId="30FC9551" w:rsidR="00251332" w:rsidRPr="00BD56BB" w:rsidRDefault="00C5431B" w:rsidP="005E105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Ua matou tusia nisi upu </w:t>
      </w:r>
      <w:r w:rsidR="006B0A03" w:rsidRPr="00BD56BB">
        <w:rPr>
          <w:rFonts w:asciiTheme="minorBidi" w:hAnsiTheme="minorBidi" w:cstheme="minorBidi"/>
          <w:lang w:val="pt-PT"/>
        </w:rPr>
        <w:t>matamata tetele</w:t>
      </w:r>
    </w:p>
    <w:p w14:paraId="32BACAE2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lona uiga o mata'itusi e mafiafia toe uliuli.</w:t>
      </w:r>
    </w:p>
    <w:p w14:paraId="4306191E" w14:textId="5C2B1B34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Matou te fa'amatalaina uiga o nei upu. O lo'o iai se lisi o nei upu i le itulau e </w:t>
      </w:r>
      <w:r w:rsidRPr="00BD56BB">
        <w:rPr>
          <w:rFonts w:asciiTheme="minorBidi" w:hAnsiTheme="minorBidi" w:cstheme="minorBidi"/>
        </w:rPr>
        <w:fldChar w:fldCharType="begin"/>
      </w:r>
      <w:r w:rsidRPr="00BD56BB">
        <w:rPr>
          <w:rFonts w:asciiTheme="minorBidi" w:hAnsiTheme="minorBidi" w:cstheme="minorBidi"/>
          <w:lang w:val="pt-PT"/>
        </w:rPr>
        <w:instrText xml:space="preserve"> PAGEREF _Ref46755952 \h </w:instrText>
      </w:r>
      <w:r w:rsidRPr="00BD56BB">
        <w:rPr>
          <w:rFonts w:asciiTheme="minorBidi" w:hAnsiTheme="minorBidi" w:cstheme="minorBidi"/>
        </w:rPr>
      </w:r>
      <w:r w:rsidRPr="00BD56BB">
        <w:rPr>
          <w:rFonts w:asciiTheme="minorBidi" w:hAnsiTheme="minorBidi" w:cstheme="minorBidi"/>
        </w:rPr>
        <w:fldChar w:fldCharType="separate"/>
      </w:r>
      <w:r w:rsidR="003A3DA7">
        <w:rPr>
          <w:rFonts w:asciiTheme="minorBidi" w:hAnsiTheme="minorBidi" w:cstheme="minorBidi"/>
          <w:noProof/>
          <w:lang w:val="pt-PT"/>
        </w:rPr>
        <w:t>20</w:t>
      </w:r>
      <w:r w:rsidRPr="00BD56BB">
        <w:rPr>
          <w:rFonts w:asciiTheme="minorBidi" w:hAnsiTheme="minorBidi" w:cstheme="minorBidi"/>
        </w:rPr>
        <w:fldChar w:fldCharType="end"/>
      </w:r>
      <w:r w:rsidRPr="00BD56BB">
        <w:rPr>
          <w:rFonts w:asciiTheme="minorBidi" w:hAnsiTheme="minorBidi" w:cstheme="minorBidi"/>
          <w:lang w:val="pt-PT"/>
        </w:rPr>
        <w:t xml:space="preserve"> </w:t>
      </w:r>
    </w:p>
    <w:p w14:paraId="5BFE65A5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lenei pepa o fa'amatalaga faigofie o le iloiloga o le isi pepa o fa'amatalaga. O lona uiga e aofia ai na o fa'amatalaga e sili ona tāua.</w:t>
      </w:r>
    </w:p>
    <w:p w14:paraId="498E4B4D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te maua le isi pepa o fa'amatalaga i luga o le matou upega tafā'ilagi</w:t>
      </w:r>
    </w:p>
    <w:p w14:paraId="72EB9313" w14:textId="77777777" w:rsidR="00251332" w:rsidRPr="00BD56BB" w:rsidRDefault="00B848BB" w:rsidP="00EF5A96">
      <w:pPr>
        <w:pStyle w:val="CommentText"/>
        <w:rPr>
          <w:rFonts w:asciiTheme="minorBidi" w:hAnsiTheme="minorBidi" w:cstheme="minorBidi"/>
          <w:lang w:val="pt-PT"/>
        </w:rPr>
      </w:pPr>
      <w:hyperlink r:id="rId8" w:history="1">
        <w:r w:rsidR="00C5431B" w:rsidRPr="00BD56BB">
          <w:rPr>
            <w:rStyle w:val="Hyperlink"/>
            <w:rFonts w:asciiTheme="minorBidi" w:hAnsiTheme="minorBidi" w:cstheme="minorBidi"/>
            <w:lang w:val="pt-PT"/>
          </w:rPr>
          <w:t>engage.dss.gov.au/nds-stage2-consultation</w:t>
        </w:r>
      </w:hyperlink>
    </w:p>
    <w:p w14:paraId="52763264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E mafai ona e talosaga mo se fesoasoani i le faitauina o lenei pepa o fa'amatalaga. E ono mafai e sau uo, tagata o lou aiga po o se tagata lagolago ona fesoasoani ia oe. </w:t>
      </w:r>
    </w:p>
    <w:p w14:paraId="1B781526" w14:textId="77777777" w:rsidR="005E1051" w:rsidRPr="00BD56BB" w:rsidRDefault="00C5431B">
      <w:pPr>
        <w:spacing w:before="0" w:after="0" w:line="240" w:lineRule="auto"/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bookmarkStart w:id="25" w:name="_Toc349720823"/>
      <w:bookmarkStart w:id="26" w:name="_Toc513644159"/>
      <w:bookmarkStart w:id="27" w:name="_Toc5885555"/>
      <w:bookmarkStart w:id="28" w:name="_Toc6404783"/>
      <w:bookmarkStart w:id="29" w:name="_Toc20406464"/>
      <w:bookmarkStart w:id="30" w:name="_Toc20406563"/>
      <w:bookmarkStart w:id="31" w:name="_Toc20406624"/>
      <w:bookmarkStart w:id="32" w:name="_Toc20407173"/>
      <w:bookmarkStart w:id="33" w:name="_Toc20746714"/>
      <w:bookmarkStart w:id="34" w:name="_Toc43466325"/>
      <w:bookmarkStart w:id="35" w:name="_Toc43721059"/>
      <w:bookmarkStart w:id="36" w:name="_Toc43721128"/>
      <w:bookmarkStart w:id="37" w:name="_Toc43723876"/>
      <w:bookmarkStart w:id="38" w:name="_Toc44515813"/>
      <w:bookmarkStart w:id="39" w:name="_Toc513644160"/>
      <w:r w:rsidRPr="00BD56BB">
        <w:rPr>
          <w:rFonts w:asciiTheme="minorBidi" w:hAnsiTheme="minorBidi" w:cstheme="minorBidi"/>
          <w:lang w:val="pt-PT"/>
        </w:rPr>
        <w:br w:type="page"/>
      </w:r>
    </w:p>
    <w:p w14:paraId="68D01F14" w14:textId="64F91D70" w:rsidR="00D36640" w:rsidRPr="00BD56BB" w:rsidRDefault="00C5431B" w:rsidP="0085345F">
      <w:pPr>
        <w:pStyle w:val="Heading2"/>
        <w:rPr>
          <w:rFonts w:asciiTheme="minorBidi" w:hAnsiTheme="minorBidi" w:cstheme="minorBidi"/>
          <w:noProof/>
        </w:rPr>
      </w:pPr>
      <w:bookmarkStart w:id="40" w:name="_Toc256000002"/>
      <w:r w:rsidRPr="00BD56BB">
        <w:rPr>
          <w:rFonts w:asciiTheme="minorBidi" w:hAnsiTheme="minorBidi" w:cstheme="minorBidi"/>
        </w:rPr>
        <w:lastRenderedPageBreak/>
        <w:t xml:space="preserve">O </w:t>
      </w:r>
      <w:r w:rsidR="006B0A03" w:rsidRPr="00BD56BB">
        <w:rPr>
          <w:rFonts w:asciiTheme="minorBidi" w:hAnsiTheme="minorBidi" w:cstheme="minorBidi"/>
          <w:lang w:val="pt-PT"/>
        </w:rPr>
        <w:t>a mea</w:t>
      </w:r>
      <w:r w:rsidRPr="00BD56BB">
        <w:rPr>
          <w:rFonts w:asciiTheme="minorBidi" w:hAnsiTheme="minorBidi" w:cstheme="minorBidi"/>
        </w:rPr>
        <w:t xml:space="preserve"> o i totonu o lenei pepa o fa'amatalaga?</w:t>
      </w:r>
      <w:bookmarkStart w:id="41" w:name="_Toc640478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40"/>
      <w:r w:rsidRPr="00BD56BB">
        <w:rPr>
          <w:rFonts w:asciiTheme="minorBidi" w:hAnsiTheme="minorBidi" w:cstheme="minorBidi"/>
        </w:rPr>
        <w:fldChar w:fldCharType="begin"/>
      </w:r>
      <w:r w:rsidR="0018157C" w:rsidRPr="00BD56BB">
        <w:rPr>
          <w:rFonts w:asciiTheme="minorBidi" w:hAnsiTheme="minorBidi" w:cstheme="minorBidi"/>
        </w:rPr>
        <w:instrText xml:space="preserve"> TOC \h \z \u \t "Heading 2,1" </w:instrText>
      </w:r>
      <w:r w:rsidRPr="00BD56BB">
        <w:rPr>
          <w:rFonts w:asciiTheme="minorBidi" w:hAnsiTheme="minorBidi" w:cstheme="minorBidi"/>
        </w:rPr>
        <w:fldChar w:fldCharType="separate"/>
      </w:r>
    </w:p>
    <w:p w14:paraId="23A6DE9E" w14:textId="39CEF789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04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O leā le Fuafuaga Fou o Atina'e mo i Latou e iai Mana'oga Fa'apitoa?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_Toc256000004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3</w:t>
        </w:r>
        <w:r w:rsidR="00C5431B" w:rsidRPr="00BD56BB">
          <w:rPr>
            <w:noProof/>
          </w:rPr>
          <w:fldChar w:fldCharType="end"/>
        </w:r>
      </w:hyperlink>
    </w:p>
    <w:p w14:paraId="53B727B1" w14:textId="69847665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05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Fuafuaga Fou o Atina'e mo i Latou e iai Mana'oga Fa'apitoa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_Toc256000005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4</w:t>
        </w:r>
        <w:r w:rsidR="00C5431B" w:rsidRPr="00BD56BB">
          <w:rPr>
            <w:noProof/>
          </w:rPr>
          <w:fldChar w:fldCharType="end"/>
        </w:r>
      </w:hyperlink>
    </w:p>
    <w:p w14:paraId="347A9867" w14:textId="506627DA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06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Talanoa ma le lautele e fa'atatau i le Fuafuaga o Atina'e fou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_Toc256000006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4</w:t>
        </w:r>
        <w:r w:rsidR="00C5431B" w:rsidRPr="00BD56BB">
          <w:rPr>
            <w:noProof/>
          </w:rPr>
          <w:fldChar w:fldCharType="end"/>
        </w:r>
      </w:hyperlink>
    </w:p>
    <w:p w14:paraId="5E357EDC" w14:textId="2A3DD2E8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07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Matou pepa o manatu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_Toc256000007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5</w:t>
        </w:r>
        <w:r w:rsidR="00C5431B" w:rsidRPr="00BD56BB">
          <w:rPr>
            <w:noProof/>
          </w:rPr>
          <w:fldChar w:fldCharType="end"/>
        </w:r>
      </w:hyperlink>
    </w:p>
    <w:p w14:paraId="455096C9" w14:textId="11AD1C73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08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O manatu mai Fuafuaga o lo'o iai nei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_Toc256000008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5</w:t>
        </w:r>
        <w:r w:rsidR="00C5431B" w:rsidRPr="00BD56BB">
          <w:rPr>
            <w:noProof/>
          </w:rPr>
          <w:fldChar w:fldCharType="end"/>
        </w:r>
      </w:hyperlink>
    </w:p>
    <w:p w14:paraId="3FB58731" w14:textId="2E86B80A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09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Manatu mo le fuafuaga fou o atina'e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_Toc256000009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7</w:t>
        </w:r>
        <w:r w:rsidR="00C5431B" w:rsidRPr="00BD56BB">
          <w:rPr>
            <w:noProof/>
          </w:rPr>
          <w:fldChar w:fldCharType="end"/>
        </w:r>
      </w:hyperlink>
    </w:p>
    <w:p w14:paraId="32104B67" w14:textId="4AA52756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0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Va'aiga i uiga o fa'alapotopotoga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_Toc256000010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9</w:t>
        </w:r>
        <w:r w:rsidR="00C5431B" w:rsidRPr="00BD56BB">
          <w:rPr>
            <w:noProof/>
          </w:rPr>
          <w:fldChar w:fldCharType="end"/>
        </w:r>
      </w:hyperlink>
    </w:p>
    <w:p w14:paraId="362977C6" w14:textId="7318EDEC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1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Fa'amautinoaina ua iloa uma e tagata le mea e tatau ona fai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_Toc256000011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10</w:t>
        </w:r>
        <w:r w:rsidR="00C5431B" w:rsidRPr="00BD56BB">
          <w:rPr>
            <w:noProof/>
          </w:rPr>
          <w:fldChar w:fldCharType="end"/>
        </w:r>
      </w:hyperlink>
    </w:p>
    <w:p w14:paraId="6FE4BA19" w14:textId="12BB4813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2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O tagata e iai mana'oga fa'apitoa ua ausia o latou sini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_Toc256000012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11</w:t>
        </w:r>
        <w:r w:rsidR="00C5431B" w:rsidRPr="00BD56BB">
          <w:rPr>
            <w:noProof/>
          </w:rPr>
          <w:fldChar w:fldCharType="end"/>
        </w:r>
      </w:hyperlink>
    </w:p>
    <w:p w14:paraId="34C442C0" w14:textId="485108D3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3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Fuafuaga fa'atino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_Toc256000013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13</w:t>
        </w:r>
        <w:r w:rsidR="00C5431B" w:rsidRPr="00BD56BB">
          <w:rPr>
            <w:noProof/>
          </w:rPr>
          <w:fldChar w:fldCharType="end"/>
        </w:r>
      </w:hyperlink>
    </w:p>
    <w:p w14:paraId="6841885A" w14:textId="13554C8C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4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E aofia ai tagata e iai mana'oga fa'apitoa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_Toc256000014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14</w:t>
        </w:r>
        <w:r w:rsidR="00C5431B" w:rsidRPr="00BD56BB">
          <w:rPr>
            <w:noProof/>
          </w:rPr>
          <w:fldChar w:fldCharType="end"/>
        </w:r>
      </w:hyperlink>
    </w:p>
    <w:p w14:paraId="3518E546" w14:textId="4CFB751D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5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Fesili fa'atatau ia te oe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_Toc256000015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16</w:t>
        </w:r>
        <w:r w:rsidR="00C5431B" w:rsidRPr="00BD56BB">
          <w:rPr>
            <w:noProof/>
          </w:rPr>
          <w:fldChar w:fldCharType="end"/>
        </w:r>
      </w:hyperlink>
    </w:p>
    <w:p w14:paraId="17207C95" w14:textId="29510DB8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6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E fa'apefea ona e ta'u mai ia matou au tali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_Toc256000016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19</w:t>
        </w:r>
        <w:r w:rsidR="00C5431B" w:rsidRPr="00BD56BB">
          <w:rPr>
            <w:noProof/>
          </w:rPr>
          <w:fldChar w:fldCharType="end"/>
        </w:r>
      </w:hyperlink>
    </w:p>
    <w:p w14:paraId="545824EA" w14:textId="3CBC2D92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7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Lisi o Upu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_Toc256000017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20</w:t>
        </w:r>
        <w:r w:rsidR="00C5431B" w:rsidRPr="00BD56BB">
          <w:rPr>
            <w:noProof/>
          </w:rPr>
          <w:fldChar w:fldCharType="end"/>
        </w:r>
      </w:hyperlink>
    </w:p>
    <w:p w14:paraId="548CF51B" w14:textId="1A1124F9" w:rsidR="00683CA7" w:rsidRPr="00BD56BB" w:rsidRDefault="00B848BB" w:rsidP="00AD7DAE">
      <w:pPr>
        <w:pStyle w:val="TOC1"/>
        <w:spacing w:line="480" w:lineRule="auto"/>
        <w:rPr>
          <w:rFonts w:asciiTheme="minorHAnsi" w:hAnsiTheme="minorHAnsi"/>
          <w:noProof/>
          <w:sz w:val="22"/>
        </w:rPr>
      </w:pPr>
      <w:hyperlink w:anchor="_Toc256000018" w:history="1">
        <w:r w:rsidR="00C5431B" w:rsidRPr="00BD56BB">
          <w:rPr>
            <w:rStyle w:val="Hyperlink"/>
            <w:rFonts w:asciiTheme="minorBidi" w:hAnsiTheme="minorBidi" w:cstheme="minorBidi"/>
            <w:noProof/>
          </w:rPr>
          <w:t>Fa'afeso'ota'i matou</w:t>
        </w:r>
        <w:r w:rsidR="00C5431B" w:rsidRPr="00BD56BB">
          <w:rPr>
            <w:noProof/>
          </w:rPr>
          <w:tab/>
        </w:r>
        <w:r w:rsidR="00C5431B" w:rsidRPr="00BD56BB">
          <w:rPr>
            <w:noProof/>
          </w:rPr>
          <w:fldChar w:fldCharType="begin"/>
        </w:r>
        <w:r w:rsidR="00C5431B" w:rsidRPr="00BD56BB">
          <w:rPr>
            <w:noProof/>
          </w:rPr>
          <w:instrText xml:space="preserve"> PAGEREF _Toc256000018 \h </w:instrText>
        </w:r>
        <w:r w:rsidR="00C5431B" w:rsidRPr="00BD56BB">
          <w:rPr>
            <w:noProof/>
          </w:rPr>
        </w:r>
        <w:r w:rsidR="00C5431B" w:rsidRPr="00BD56BB">
          <w:rPr>
            <w:noProof/>
          </w:rPr>
          <w:fldChar w:fldCharType="separate"/>
        </w:r>
        <w:r w:rsidR="003A3DA7">
          <w:rPr>
            <w:noProof/>
          </w:rPr>
          <w:t>22</w:t>
        </w:r>
        <w:r w:rsidR="00C5431B" w:rsidRPr="00BD56BB">
          <w:rPr>
            <w:noProof/>
          </w:rPr>
          <w:fldChar w:fldCharType="end"/>
        </w:r>
      </w:hyperlink>
    </w:p>
    <w:p w14:paraId="3EA3ED51" w14:textId="77777777" w:rsidR="0018157C" w:rsidRPr="00BD56BB" w:rsidRDefault="00C5431B" w:rsidP="005E1051">
      <w:pPr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fldChar w:fldCharType="end"/>
      </w:r>
    </w:p>
    <w:p w14:paraId="31D41478" w14:textId="77777777" w:rsidR="003D539A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42" w:name="_Toc256000004"/>
      <w:r w:rsidRPr="00BD56BB">
        <w:rPr>
          <w:rFonts w:asciiTheme="minorBidi" w:hAnsiTheme="minorBidi" w:cstheme="minorBidi"/>
        </w:rPr>
        <w:lastRenderedPageBreak/>
        <w:t>O leā le Fuafuaga Fou o Atina'e mo i Latou e iai Mana'oga Fa'apitoa</w:t>
      </w:r>
      <w:bookmarkEnd w:id="39"/>
      <w:r w:rsidRPr="00BD56BB">
        <w:rPr>
          <w:rFonts w:asciiTheme="minorBidi" w:hAnsiTheme="minorBidi" w:cstheme="minorBidi"/>
        </w:rPr>
        <w:t>?</w:t>
      </w:r>
      <w:bookmarkEnd w:id="41"/>
      <w:bookmarkEnd w:id="42"/>
    </w:p>
    <w:p w14:paraId="3022037B" w14:textId="1C379E6B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</w:t>
      </w:r>
      <w:r w:rsidRPr="00BD56BB">
        <w:rPr>
          <w:rFonts w:asciiTheme="minorBidi" w:hAnsiTheme="minorBidi" w:cstheme="minorBidi"/>
          <w:i/>
          <w:lang w:val="pt-PT"/>
        </w:rPr>
        <w:t xml:space="preserve"> Fuafuaga Fou o Atina'e mo i Latou e iai Mana'oga Fa'apitoa 2010-2020</w:t>
      </w:r>
      <w:r w:rsidR="003A3DA7">
        <w:rPr>
          <w:rFonts w:asciiTheme="minorBidi" w:hAnsiTheme="minorBidi" w:cstheme="minorBidi"/>
          <w:i/>
          <w:lang w:val="pt-PT"/>
        </w:rPr>
        <w:t xml:space="preserve"> (</w:t>
      </w:r>
      <w:r w:rsidR="003A3DA7">
        <w:rPr>
          <w:rFonts w:asciiTheme="minorBidi" w:hAnsiTheme="minorBidi" w:cstheme="minorBidi"/>
          <w:i/>
          <w:lang w:val="fr-FR"/>
        </w:rPr>
        <w:t>National Disability Strategy 2010-2020</w:t>
      </w:r>
      <w:r w:rsidR="003A3DA7">
        <w:rPr>
          <w:rFonts w:asciiTheme="minorBidi" w:hAnsiTheme="minorBidi" w:cstheme="minorBidi"/>
          <w:i/>
          <w:lang w:val="fr-FR"/>
        </w:rPr>
        <w:t>)</w:t>
      </w:r>
      <w:r w:rsidRPr="00BD56BB">
        <w:rPr>
          <w:rFonts w:asciiTheme="minorBidi" w:hAnsiTheme="minorBidi" w:cstheme="minorBidi"/>
          <w:lang w:val="pt-PT"/>
        </w:rPr>
        <w:t xml:space="preserve"> o se fuafuaga e fa'aleleia ai soifua o tagata e iai manaoga fa'apitoa. </w:t>
      </w:r>
    </w:p>
    <w:p w14:paraId="23EC4EE4" w14:textId="77777777" w:rsidR="00251332" w:rsidRPr="00BD56BB" w:rsidRDefault="00C5431B" w:rsidP="005E1051">
      <w:pPr>
        <w:rPr>
          <w:rFonts w:asciiTheme="minorBidi" w:hAnsiTheme="minorBidi" w:cstheme="minorBidi"/>
          <w:spacing w:val="-2"/>
          <w:lang w:val="pt-PT"/>
        </w:rPr>
      </w:pPr>
      <w:r w:rsidRPr="00BD56BB">
        <w:rPr>
          <w:rFonts w:asciiTheme="minorBidi" w:hAnsiTheme="minorBidi" w:cstheme="minorBidi"/>
          <w:spacing w:val="-2"/>
          <w:lang w:val="pt-PT"/>
        </w:rPr>
        <w:t>I lenei pepa o fa'amatalaga ua matou fa'aigoaina o 'Fuafuaga o Atina'e'.</w:t>
      </w:r>
    </w:p>
    <w:p w14:paraId="3B9B4610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O le Fuafuaga o Atina'e e talanoa aga'i i mea e mafai ona matou faia ina ia sili atu Ausetalia: </w:t>
      </w:r>
    </w:p>
    <w:p w14:paraId="4EDBA75B" w14:textId="77777777" w:rsidR="00251332" w:rsidRPr="00BD56BB" w:rsidRDefault="00C5431B" w:rsidP="00AD7DAE">
      <w:pPr>
        <w:pStyle w:val="ListParagraph"/>
        <w:numPr>
          <w:ilvl w:val="0"/>
          <w:numId w:val="2"/>
        </w:numPr>
        <w:spacing w:before="120" w:after="120" w:line="276" w:lineRule="auto"/>
        <w:rPr>
          <w:rStyle w:val="Strong"/>
          <w:rFonts w:asciiTheme="minorBidi" w:hAnsiTheme="minorBidi" w:cstheme="minorBidi"/>
        </w:rPr>
      </w:pPr>
      <w:r w:rsidRPr="00BD56BB">
        <w:rPr>
          <w:rStyle w:val="Strong"/>
          <w:rFonts w:asciiTheme="minorBidi" w:hAnsiTheme="minorBidi" w:cstheme="minorBidi"/>
        </w:rPr>
        <w:t>ia aofia uma</w:t>
      </w:r>
    </w:p>
    <w:p w14:paraId="5BB03C34" w14:textId="77777777" w:rsidR="00251332" w:rsidRPr="00BD56BB" w:rsidRDefault="00C5431B" w:rsidP="00AD7DAE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Style w:val="Strong"/>
          <w:rFonts w:asciiTheme="minorBidi" w:hAnsiTheme="minorBidi" w:cstheme="minorBidi"/>
        </w:rPr>
        <w:t>ia tatala avanoa</w:t>
      </w:r>
    </w:p>
    <w:p w14:paraId="1302712F" w14:textId="347AF778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A aofia uma, e mafai e tagata uma ona</w:t>
      </w:r>
      <w:r w:rsidR="006B0A03" w:rsidRPr="00BD56BB">
        <w:rPr>
          <w:rFonts w:asciiTheme="minorBidi" w:hAnsiTheme="minorBidi" w:cstheme="minorBidi"/>
          <w:lang w:val="pt-PT"/>
        </w:rPr>
        <w:t xml:space="preserve"> auai</w:t>
      </w:r>
      <w:r w:rsidRPr="00BD56BB">
        <w:rPr>
          <w:rFonts w:asciiTheme="minorBidi" w:hAnsiTheme="minorBidi" w:cstheme="minorBidi"/>
          <w:lang w:val="pt-PT"/>
        </w:rPr>
        <w:t>.</w:t>
      </w:r>
    </w:p>
    <w:p w14:paraId="5FBCC6D4" w14:textId="77777777" w:rsidR="00251332" w:rsidRPr="00BD56BB" w:rsidRDefault="00C5431B" w:rsidP="005E1051">
      <w:pPr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  <w:lang w:val="pt-PT"/>
        </w:rPr>
        <w:t xml:space="preserve">A tatala avanoa, e mafaia e tagata uma ona fa'aaoga. </w:t>
      </w:r>
      <w:r w:rsidRPr="00BD56BB">
        <w:rPr>
          <w:rFonts w:asciiTheme="minorBidi" w:hAnsiTheme="minorBidi" w:cstheme="minorBidi"/>
        </w:rPr>
        <w:t>E ono aofia ai:</w:t>
      </w:r>
    </w:p>
    <w:p w14:paraId="68249A0A" w14:textId="77777777" w:rsidR="00251332" w:rsidRPr="00BD56BB" w:rsidRDefault="00C5431B" w:rsidP="00AD7DAE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se nofoaga poo se fale</w:t>
      </w:r>
    </w:p>
    <w:p w14:paraId="5F366878" w14:textId="77777777" w:rsidR="00251332" w:rsidRPr="00BD56BB" w:rsidRDefault="00C5431B" w:rsidP="00AD7DAE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femalagaa'iga</w:t>
      </w:r>
    </w:p>
    <w:p w14:paraId="4552A094" w14:textId="77777777" w:rsidR="00251332" w:rsidRPr="00BD56BB" w:rsidRDefault="00C5431B" w:rsidP="00AD7DAE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se 'auaunaga</w:t>
      </w:r>
    </w:p>
    <w:p w14:paraId="0DE73791" w14:textId="77777777" w:rsidR="00251332" w:rsidRPr="00BD56BB" w:rsidRDefault="00C5431B" w:rsidP="00AD7DAE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fa'amatalaga</w:t>
      </w:r>
    </w:p>
    <w:p w14:paraId="7A4B7B6E" w14:textId="77777777" w:rsidR="00251332" w:rsidRPr="00BD56BB" w:rsidRDefault="00C5431B" w:rsidP="00AD7DAE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upega tafā'ilagi.</w:t>
      </w:r>
    </w:p>
    <w:p w14:paraId="3CCB2F49" w14:textId="1CC53B13" w:rsidR="00251332" w:rsidRPr="00BD56BB" w:rsidRDefault="00C5431B" w:rsidP="00351C2E">
      <w:pPr>
        <w:rPr>
          <w:rFonts w:asciiTheme="minorBidi" w:hAnsiTheme="minorBidi" w:cstheme="minorBidi"/>
          <w:i/>
        </w:rPr>
      </w:pPr>
      <w:r w:rsidRPr="00BD56BB">
        <w:rPr>
          <w:rFonts w:asciiTheme="minorBidi" w:hAnsiTheme="minorBidi" w:cstheme="minorBidi"/>
        </w:rPr>
        <w:t xml:space="preserve"> O le Fuafuaga o Atina'e o lo o fa'avae i manatu mai le </w:t>
      </w:r>
      <w:r w:rsidRPr="00BD56BB">
        <w:rPr>
          <w:rFonts w:asciiTheme="minorBidi" w:hAnsiTheme="minorBidi" w:cstheme="minorBidi"/>
          <w:i/>
        </w:rPr>
        <w:t>United Nations Convention on the Rights of Persons with Disabilities</w:t>
      </w:r>
      <w:r w:rsidR="003A3DA7">
        <w:rPr>
          <w:rFonts w:asciiTheme="minorBidi" w:hAnsiTheme="minorBidi" w:cstheme="minorBidi"/>
          <w:i/>
        </w:rPr>
        <w:t xml:space="preserve"> </w:t>
      </w:r>
      <w:r w:rsidR="005E1051" w:rsidRPr="00BD56BB">
        <w:rPr>
          <w:rFonts w:asciiTheme="minorBidi" w:hAnsiTheme="minorBidi" w:cstheme="minorBidi"/>
        </w:rPr>
        <w:t>(UN Convention).</w:t>
      </w:r>
    </w:p>
    <w:p w14:paraId="59E1D4F7" w14:textId="6C7480B2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O le fono a Malō Aufa'atasi e na te fa'ata'atia aiā </w:t>
      </w:r>
      <w:r w:rsidR="006B0A03" w:rsidRPr="00BD56BB">
        <w:rPr>
          <w:rFonts w:asciiTheme="minorBidi" w:hAnsiTheme="minorBidi" w:cstheme="minorBidi"/>
          <w:lang w:val="pt-PT"/>
        </w:rPr>
        <w:t xml:space="preserve">tatau </w:t>
      </w:r>
      <w:r w:rsidRPr="00BD56BB">
        <w:rPr>
          <w:rFonts w:asciiTheme="minorBidi" w:hAnsiTheme="minorBidi" w:cstheme="minorBidi"/>
          <w:lang w:val="pt-PT"/>
        </w:rPr>
        <w:t>a tagata e iai manaoga fa'apitoa.</w:t>
      </w:r>
    </w:p>
    <w:p w14:paraId="47B3F294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fa'amatala ai auala fetaui e tatau ona fesaga'i ai ma tagata e iai manaoga fa'apitoa.</w:t>
      </w:r>
    </w:p>
    <w:p w14:paraId="5D6DF25A" w14:textId="77777777" w:rsidR="003D539A" w:rsidRPr="00BD56BB" w:rsidRDefault="00C5431B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pt-PT" w:eastAsia="x-none"/>
        </w:rPr>
      </w:pPr>
      <w:r w:rsidRPr="00BD56BB">
        <w:rPr>
          <w:rFonts w:asciiTheme="minorBidi" w:hAnsiTheme="minorBidi" w:cstheme="minorBidi"/>
          <w:lang w:val="pt-PT"/>
        </w:rPr>
        <w:br w:type="page"/>
      </w:r>
    </w:p>
    <w:p w14:paraId="5DF757B0" w14:textId="77777777" w:rsidR="004E4B0B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43" w:name="_Toc6404785"/>
      <w:bookmarkStart w:id="44" w:name="_Toc256000005"/>
      <w:bookmarkStart w:id="45" w:name="_Toc496283183"/>
      <w:r w:rsidRPr="00BD56BB">
        <w:rPr>
          <w:rFonts w:asciiTheme="minorBidi" w:hAnsiTheme="minorBidi" w:cstheme="minorBidi"/>
        </w:rPr>
        <w:lastRenderedPageBreak/>
        <w:t>Fuafuaga Fou o Atina'e mo i Latou e iai</w:t>
      </w:r>
      <w:bookmarkEnd w:id="43"/>
      <w:r w:rsidRPr="00BD56BB">
        <w:rPr>
          <w:rFonts w:asciiTheme="minorBidi" w:hAnsiTheme="minorBidi" w:cstheme="minorBidi"/>
        </w:rPr>
        <w:t xml:space="preserve"> Mana'oga Fa'apitoa</w:t>
      </w:r>
      <w:bookmarkEnd w:id="44"/>
    </w:p>
    <w:p w14:paraId="74EBD17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uma le Fuafuaga o Atina'e i le 2020.</w:t>
      </w:r>
    </w:p>
    <w:p w14:paraId="15D02DA8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tele suiga talu ona amata le Fuafuaga o Atina'e.</w:t>
      </w:r>
    </w:p>
    <w:p w14:paraId="6E745514" w14:textId="510F268C" w:rsidR="00251332" w:rsidRPr="00BD56BB" w:rsidRDefault="006B0A03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U</w:t>
      </w:r>
      <w:r w:rsidRPr="00BD56BB">
        <w:rPr>
          <w:lang w:val="pt-PT"/>
        </w:rPr>
        <w:t>a iai nei le matou Polokalame Inisiua mo i latou e iai Mana’oga Faapitoa (NDIS).</w:t>
      </w:r>
      <w:r w:rsidR="00C5431B" w:rsidRPr="00BD56BB">
        <w:rPr>
          <w:rFonts w:asciiTheme="minorBidi" w:hAnsiTheme="minorBidi" w:cstheme="minorBidi"/>
          <w:lang w:val="pt-PT"/>
        </w:rPr>
        <w:t>) now.</w:t>
      </w:r>
    </w:p>
    <w:p w14:paraId="7FF0D24E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ofoina e le NDIS auaunaga lagolago mo le tele o tagata e iai manaoga fa'apitoa.</w:t>
      </w:r>
    </w:p>
    <w:p w14:paraId="54C0E5DB" w14:textId="77777777" w:rsidR="00251332" w:rsidRPr="00BD56BB" w:rsidRDefault="00C5431B" w:rsidP="008F786C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toatele tagata Ausetalia ua a'afia i le:</w:t>
      </w:r>
    </w:p>
    <w:p w14:paraId="073EF594" w14:textId="2F8A1026" w:rsidR="00251332" w:rsidRPr="00BD56BB" w:rsidRDefault="006B0A03" w:rsidP="00AD7DAE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k</w:t>
      </w:r>
      <w:r w:rsidR="00C5431B" w:rsidRPr="00BD56BB">
        <w:rPr>
          <w:rFonts w:asciiTheme="minorBidi" w:hAnsiTheme="minorBidi" w:cstheme="minorBidi"/>
        </w:rPr>
        <w:t>oronavairusi (KOVITI-19)</w:t>
      </w:r>
    </w:p>
    <w:p w14:paraId="155FDB47" w14:textId="5E9A4B28" w:rsidR="00251332" w:rsidRPr="00BD56BB" w:rsidRDefault="00C5431B" w:rsidP="00AD7DAE">
      <w:pPr>
        <w:pStyle w:val="ListParagraph"/>
        <w:numPr>
          <w:ilvl w:val="0"/>
          <w:numId w:val="6"/>
        </w:numPr>
        <w:spacing w:before="120" w:after="120" w:line="276" w:lineRule="auto"/>
        <w:contextualSpacing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vaitau o </w:t>
      </w:r>
      <w:r w:rsidR="006B0A03" w:rsidRPr="00BD56BB">
        <w:rPr>
          <w:rFonts w:asciiTheme="minorBidi" w:hAnsiTheme="minorBidi" w:cstheme="minorBidi"/>
          <w:lang w:val="pt-PT"/>
        </w:rPr>
        <w:t>mu</w:t>
      </w:r>
      <w:r w:rsidRPr="00BD56BB">
        <w:rPr>
          <w:rFonts w:asciiTheme="minorBidi" w:hAnsiTheme="minorBidi" w:cstheme="minorBidi"/>
          <w:lang w:val="pt-PT"/>
        </w:rPr>
        <w:t xml:space="preserve"> i le vaomatua 2019-2020.</w:t>
      </w:r>
    </w:p>
    <w:p w14:paraId="196BE23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faigamalō i totonu o Ausetalia o lo o galulue fa'atasi i le amataina o se Fuafuaga o Atina'e fou.</w:t>
      </w:r>
    </w:p>
    <w:p w14:paraId="5AD27DB8" w14:textId="6747527A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matou te fia iloaina ni manatu o tagata po'o</w:t>
      </w:r>
      <w:r w:rsidR="006B0A03" w:rsidRPr="00BD56BB">
        <w:rPr>
          <w:rFonts w:asciiTheme="minorBidi" w:hAnsiTheme="minorBidi" w:cstheme="minorBidi"/>
          <w:lang w:val="pt-PT"/>
        </w:rPr>
        <w:t xml:space="preserve"> a mea</w:t>
      </w:r>
      <w:r w:rsidRPr="00BD56BB">
        <w:rPr>
          <w:rFonts w:asciiTheme="minorBidi" w:hAnsiTheme="minorBidi" w:cstheme="minorBidi"/>
          <w:lang w:val="pt-PT"/>
        </w:rPr>
        <w:t xml:space="preserve"> e tatau ona iai i le Fuafuaga o Atina'e fou.</w:t>
      </w:r>
    </w:p>
    <w:p w14:paraId="582DF3F4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Fuafuaga o Atina'e fou  e tatau:</w:t>
      </w:r>
    </w:p>
    <w:p w14:paraId="75F4B7FF" w14:textId="77777777" w:rsidR="00251332" w:rsidRPr="00BD56BB" w:rsidRDefault="00C5431B" w:rsidP="00AD7DAE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ona mulimulita'i i manatu o le fono a Malō Aufa'atasi</w:t>
      </w:r>
    </w:p>
    <w:p w14:paraId="4843A21B" w14:textId="77777777" w:rsidR="002264F2" w:rsidRPr="00BD56BB" w:rsidRDefault="00C5431B" w:rsidP="00AD7DAE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amanaia o tagata tausi.</w:t>
      </w:r>
      <w:bookmarkStart w:id="46" w:name="_Toc43821868"/>
    </w:p>
    <w:p w14:paraId="65AEB202" w14:textId="77777777" w:rsidR="00EF5A96" w:rsidRPr="00BD56BB" w:rsidRDefault="00C5431B" w:rsidP="003A3DA7">
      <w:pPr>
        <w:pStyle w:val="Heading2"/>
        <w:rPr>
          <w:rFonts w:asciiTheme="minorBidi" w:hAnsiTheme="minorBidi" w:cstheme="minorBidi"/>
        </w:rPr>
      </w:pPr>
      <w:bookmarkStart w:id="47" w:name="_Toc256000006"/>
      <w:r w:rsidRPr="00BD56BB">
        <w:rPr>
          <w:rFonts w:asciiTheme="minorBidi" w:hAnsiTheme="minorBidi" w:cstheme="minorBidi"/>
        </w:rPr>
        <w:t>Talanoa ma le lautele e fa'atatau i le Fuafuaga o Atina'e fou</w:t>
      </w:r>
      <w:bookmarkEnd w:id="46"/>
      <w:bookmarkEnd w:id="47"/>
    </w:p>
    <w:p w14:paraId="79EFEC83" w14:textId="3634013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Na amata </w:t>
      </w:r>
      <w:r w:rsidR="006B0A03" w:rsidRPr="00BD56BB">
        <w:rPr>
          <w:rFonts w:asciiTheme="minorBidi" w:hAnsiTheme="minorBidi" w:cstheme="minorBidi"/>
          <w:lang w:val="pt-PT"/>
        </w:rPr>
        <w:t>ona</w:t>
      </w:r>
      <w:r w:rsidRPr="00BD56BB">
        <w:rPr>
          <w:rFonts w:asciiTheme="minorBidi" w:hAnsiTheme="minorBidi" w:cstheme="minorBidi"/>
          <w:lang w:val="pt-PT"/>
        </w:rPr>
        <w:t xml:space="preserve"> matou fa'atalanoaina tagata e iai manaoga fa'apitoa e uiga i le Fuafuaga o Atina'e fou i le 2019.</w:t>
      </w:r>
    </w:p>
    <w:p w14:paraId="04514C1D" w14:textId="041F6E3B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E matou te fia iloaina ni manatu o tagata po'o </w:t>
      </w:r>
      <w:r w:rsidR="006B0A03" w:rsidRPr="00BD56BB">
        <w:rPr>
          <w:rFonts w:asciiTheme="minorBidi" w:hAnsiTheme="minorBidi" w:cstheme="minorBidi"/>
          <w:lang w:val="pt-PT"/>
        </w:rPr>
        <w:t>a mea</w:t>
      </w:r>
      <w:r w:rsidRPr="00BD56BB">
        <w:rPr>
          <w:rFonts w:asciiTheme="minorBidi" w:hAnsiTheme="minorBidi" w:cstheme="minorBidi"/>
          <w:lang w:val="pt-PT"/>
        </w:rPr>
        <w:t xml:space="preserve"> e tatau ona iai i le Fuafuaga o Atina'e fou.</w:t>
      </w:r>
    </w:p>
    <w:p w14:paraId="148451F0" w14:textId="72CD4325" w:rsidR="00011555" w:rsidRPr="00BD56BB" w:rsidRDefault="00C5431B" w:rsidP="00AD7DAE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fa'amatalaga e tou te fa'asoa mai e fesoasoani lea ia matou i le faia o le Fuafuaga o Atina'e fou.</w:t>
      </w:r>
    </w:p>
    <w:p w14:paraId="3348229B" w14:textId="77777777" w:rsidR="00EF5A96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48" w:name="_Toc256000007"/>
      <w:r w:rsidRPr="00BD56BB">
        <w:rPr>
          <w:rFonts w:asciiTheme="minorBidi" w:hAnsiTheme="minorBidi" w:cstheme="minorBidi"/>
        </w:rPr>
        <w:lastRenderedPageBreak/>
        <w:t>Matou pepa o manatu</w:t>
      </w:r>
      <w:bookmarkEnd w:id="48"/>
    </w:p>
    <w:p w14:paraId="7164538C" w14:textId="44D4795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Na matou </w:t>
      </w:r>
      <w:r w:rsidR="006B0A03" w:rsidRPr="00BD56BB">
        <w:rPr>
          <w:rFonts w:asciiTheme="minorBidi" w:hAnsiTheme="minorBidi" w:cstheme="minorBidi"/>
          <w:lang w:val="pt-PT"/>
        </w:rPr>
        <w:t>tusia se</w:t>
      </w:r>
      <w:r w:rsidRPr="00BD56BB">
        <w:rPr>
          <w:rStyle w:val="Strong"/>
          <w:rFonts w:asciiTheme="minorBidi" w:hAnsiTheme="minorBidi" w:cstheme="minorBidi"/>
          <w:lang w:val="pt-PT"/>
        </w:rPr>
        <w:t xml:space="preserve"> pepa o manatu</w:t>
      </w:r>
      <w:r w:rsidRPr="00BD56BB">
        <w:rPr>
          <w:rStyle w:val="Strong"/>
          <w:rFonts w:asciiTheme="minorBidi" w:hAnsiTheme="minorBidi" w:cstheme="minorBidi"/>
          <w:b w:val="0"/>
          <w:bCs w:val="0"/>
          <w:lang w:val="pt-PT"/>
        </w:rPr>
        <w:t>.</w:t>
      </w:r>
    </w:p>
    <w:p w14:paraId="30E60763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pepa o manatu o se aotelega o manatu e ono aofia i totonu o le fuafuaga o atina'e fou.</w:t>
      </w:r>
    </w:p>
    <w:p w14:paraId="03B63F9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matou pepa o manatu e aofia ai:</w:t>
      </w:r>
    </w:p>
    <w:p w14:paraId="01B2BA3C" w14:textId="77777777" w:rsidR="00251332" w:rsidRPr="00BD56BB" w:rsidRDefault="00C5431B" w:rsidP="00AD7DAE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mea na ta'u mai ia matou e le vaega e iai mana'oga fa'apitoa e tatau ona i totonu o le fuafuaga o atina'e fou</w:t>
      </w:r>
    </w:p>
    <w:p w14:paraId="409F479E" w14:textId="1DDA53BB" w:rsidR="00251332" w:rsidRPr="00BD56BB" w:rsidRDefault="00C5431B" w:rsidP="00AD7DAE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mea na</w:t>
      </w:r>
      <w:r w:rsidR="006B0A03" w:rsidRPr="00BD56BB">
        <w:rPr>
          <w:rFonts w:asciiTheme="minorBidi" w:hAnsiTheme="minorBidi" w:cstheme="minorBidi"/>
          <w:lang w:val="pt-PT"/>
        </w:rPr>
        <w:t xml:space="preserve"> </w:t>
      </w:r>
      <w:r w:rsidR="006B0A03" w:rsidRPr="00BD56BB">
        <w:rPr>
          <w:lang w:val="pt-PT"/>
        </w:rPr>
        <w:t>aog</w:t>
      </w:r>
      <w:r w:rsidR="006B0A03" w:rsidRPr="00BD56BB">
        <w:rPr>
          <w:rFonts w:ascii="Calibri" w:hAnsi="Calibri" w:cs="Calibri"/>
          <w:lang w:val="pt-PT"/>
        </w:rPr>
        <w:t>ā</w:t>
      </w:r>
      <w:r w:rsidRPr="00BD56BB">
        <w:rPr>
          <w:rFonts w:asciiTheme="minorBidi" w:hAnsiTheme="minorBidi" w:cstheme="minorBidi"/>
          <w:lang w:val="pt-PT"/>
        </w:rPr>
        <w:t xml:space="preserve">  mai le Fuafuaga o lo'o iai nei</w:t>
      </w:r>
    </w:p>
    <w:p w14:paraId="398B5E9B" w14:textId="17D35368" w:rsidR="00251332" w:rsidRPr="00BD56BB" w:rsidRDefault="00C5431B" w:rsidP="00AD7DAE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manatu pe fa'apefea ona suia </w:t>
      </w:r>
      <w:r w:rsidR="00B534D0" w:rsidRPr="00BD56BB">
        <w:rPr>
          <w:rFonts w:asciiTheme="minorBidi" w:hAnsiTheme="minorBidi" w:cstheme="minorBidi"/>
          <w:lang w:val="pt-PT"/>
        </w:rPr>
        <w:t>uiga o fa’alapotopotoga</w:t>
      </w:r>
      <w:r w:rsidRPr="00BD56BB">
        <w:rPr>
          <w:rFonts w:asciiTheme="minorBidi" w:hAnsiTheme="minorBidi" w:cstheme="minorBidi"/>
          <w:lang w:val="pt-PT"/>
        </w:rPr>
        <w:t xml:space="preserve"> aga'i i tagata e iai mana'oga fa'apitoa.</w:t>
      </w:r>
    </w:p>
    <w:p w14:paraId="32B9217F" w14:textId="5347E6AD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Uiga o</w:t>
      </w:r>
      <w:r w:rsidR="00B534D0" w:rsidRPr="00BD56BB">
        <w:rPr>
          <w:rFonts w:asciiTheme="minorBidi" w:hAnsiTheme="minorBidi" w:cstheme="minorBidi"/>
          <w:lang w:val="pt-PT"/>
        </w:rPr>
        <w:t xml:space="preserve"> mea ia o loo i </w:t>
      </w:r>
      <w:r w:rsidRPr="00BD56BB">
        <w:rPr>
          <w:rFonts w:asciiTheme="minorBidi" w:hAnsiTheme="minorBidi" w:cstheme="minorBidi"/>
          <w:lang w:val="pt-PT"/>
        </w:rPr>
        <w:t xml:space="preserve"> ou:</w:t>
      </w:r>
    </w:p>
    <w:p w14:paraId="0346E007" w14:textId="77777777" w:rsidR="00251332" w:rsidRPr="00BD56BB" w:rsidRDefault="00C5431B" w:rsidP="00AD7DAE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mafaufauga</w:t>
      </w:r>
    </w:p>
    <w:p w14:paraId="510D2CAE" w14:textId="77777777" w:rsidR="00251332" w:rsidRPr="00BD56BB" w:rsidRDefault="00C5431B" w:rsidP="00AD7DAE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lagona</w:t>
      </w:r>
    </w:p>
    <w:p w14:paraId="0177FBA3" w14:textId="77777777" w:rsidR="00251332" w:rsidRPr="00BD56BB" w:rsidRDefault="00C5431B" w:rsidP="00AD7DAE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talitonuga.</w:t>
      </w:r>
    </w:p>
    <w:p w14:paraId="72FD6052" w14:textId="77777777" w:rsidR="00EC7617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49" w:name="_Toc256000008"/>
      <w:r w:rsidRPr="00BD56BB">
        <w:rPr>
          <w:rFonts w:asciiTheme="minorBidi" w:hAnsiTheme="minorBidi" w:cstheme="minorBidi"/>
        </w:rPr>
        <w:t>O manatu mai Fuafuaga o lo'o iai nei</w:t>
      </w:r>
      <w:bookmarkEnd w:id="49"/>
    </w:p>
    <w:p w14:paraId="7D652E43" w14:textId="0EE67E95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O le Fuafuaga e </w:t>
      </w:r>
      <w:r w:rsidR="00B534D0" w:rsidRPr="00BD56BB">
        <w:rPr>
          <w:rFonts w:asciiTheme="minorBidi" w:hAnsiTheme="minorBidi" w:cstheme="minorBidi"/>
          <w:lang w:val="pt-PT"/>
        </w:rPr>
        <w:t>iai</w:t>
      </w:r>
      <w:r w:rsidRPr="00BD56BB">
        <w:rPr>
          <w:rFonts w:asciiTheme="minorBidi" w:hAnsiTheme="minorBidi" w:cstheme="minorBidi"/>
          <w:lang w:val="pt-PT"/>
        </w:rPr>
        <w:t xml:space="preserve"> manatu e 6 e fa'aleleia ai olaga mo </w:t>
      </w:r>
      <w:r w:rsidR="00B534D0" w:rsidRPr="00BD56BB">
        <w:rPr>
          <w:rFonts w:asciiTheme="minorBidi" w:hAnsiTheme="minorBidi" w:cstheme="minorBidi"/>
          <w:lang w:val="pt-PT"/>
        </w:rPr>
        <w:t>tagata e iai mana'oga fa'apitoa:</w:t>
      </w:r>
    </w:p>
    <w:p w14:paraId="2DACAB1D" w14:textId="3B92C045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Matou te tāua o</w:t>
      </w:r>
      <w:r w:rsidR="00B534D0" w:rsidRPr="00BD56BB">
        <w:rPr>
          <w:rFonts w:asciiTheme="minorBidi" w:hAnsiTheme="minorBidi" w:cstheme="minorBidi"/>
          <w:lang w:val="pt-PT"/>
        </w:rPr>
        <w:t xml:space="preserve"> </w:t>
      </w:r>
      <w:r w:rsidRPr="00BD56BB">
        <w:rPr>
          <w:rStyle w:val="Strong"/>
          <w:rFonts w:asciiTheme="minorBidi" w:hAnsiTheme="minorBidi" w:cstheme="minorBidi"/>
          <w:lang w:val="pt-PT"/>
        </w:rPr>
        <w:t>tulaga fa'ai'u</w:t>
      </w:r>
      <w:r w:rsidRPr="00BD56BB">
        <w:rPr>
          <w:rFonts w:asciiTheme="minorBidi" w:hAnsiTheme="minorBidi" w:cstheme="minorBidi"/>
          <w:lang w:val="pt-PT"/>
        </w:rPr>
        <w:t>.</w:t>
      </w:r>
    </w:p>
    <w:p w14:paraId="542D4B3B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tulaga fa'ai'u o Fuafuaga e 6 o:</w:t>
      </w:r>
    </w:p>
    <w:p w14:paraId="68ABEC26" w14:textId="77777777" w:rsidR="00251332" w:rsidRPr="00BD56BB" w:rsidRDefault="00C5431B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Galuega, tupe ma fale</w:t>
      </w:r>
    </w:p>
    <w:p w14:paraId="268F6637" w14:textId="77777777" w:rsidR="00251332" w:rsidRPr="00BD56BB" w:rsidRDefault="00C5431B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Auai i mea fai i totonu o fa'alapotopotoga</w:t>
      </w:r>
    </w:p>
    <w:p w14:paraId="665121D9" w14:textId="77777777" w:rsidR="00251332" w:rsidRPr="003A3DA7" w:rsidRDefault="00C5431B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  <w:lang w:val="fr-BE"/>
        </w:rPr>
      </w:pPr>
      <w:r w:rsidRPr="003A3DA7">
        <w:rPr>
          <w:rFonts w:asciiTheme="minorBidi" w:hAnsiTheme="minorBidi" w:cstheme="minorBidi"/>
          <w:lang w:val="fr-BE"/>
        </w:rPr>
        <w:t>O matou aiā mo le faiga talafeagai ma le saogalemu</w:t>
      </w:r>
    </w:p>
    <w:p w14:paraId="518C61D0" w14:textId="77777777" w:rsidR="00251332" w:rsidRPr="00BD56BB" w:rsidRDefault="00C5431B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Mauaina o se lagolago</w:t>
      </w:r>
    </w:p>
    <w:p w14:paraId="11915C8E" w14:textId="77777777" w:rsidR="00251332" w:rsidRPr="00BD56BB" w:rsidRDefault="00C5431B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A'oa'oga ma agava'a</w:t>
      </w:r>
    </w:p>
    <w:p w14:paraId="10986DF5" w14:textId="3E92CA09" w:rsidR="00251332" w:rsidRPr="00BD56BB" w:rsidRDefault="00C5431B" w:rsidP="00DF07ED">
      <w:pPr>
        <w:pStyle w:val="ListParagraph"/>
        <w:numPr>
          <w:ilvl w:val="0"/>
          <w:numId w:val="25"/>
        </w:numPr>
        <w:spacing w:before="120" w:after="120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 xml:space="preserve">Soifua Maloloina ma le </w:t>
      </w:r>
      <w:r w:rsidR="00B534D0" w:rsidRPr="00BD56BB">
        <w:rPr>
          <w:rFonts w:asciiTheme="minorBidi" w:hAnsiTheme="minorBidi" w:cstheme="minorBidi"/>
        </w:rPr>
        <w:t>Manuia</w:t>
      </w:r>
      <w:r w:rsidRPr="00BD56BB">
        <w:rPr>
          <w:rFonts w:asciiTheme="minorBidi" w:hAnsiTheme="minorBidi" w:cstheme="minorBidi"/>
        </w:rPr>
        <w:t xml:space="preserve"> </w:t>
      </w:r>
    </w:p>
    <w:p w14:paraId="42BF1696" w14:textId="77777777" w:rsidR="005E1051" w:rsidRPr="00BD56BB" w:rsidRDefault="00C5431B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  <w:r w:rsidRPr="00BD56BB">
        <w:rPr>
          <w:rFonts w:asciiTheme="minorBidi" w:hAnsiTheme="minorBidi" w:cstheme="minorBidi"/>
        </w:rPr>
        <w:br w:type="page"/>
      </w:r>
    </w:p>
    <w:p w14:paraId="37D25661" w14:textId="77777777" w:rsidR="00C13EF5" w:rsidRPr="00BD56BB" w:rsidRDefault="00C5431B" w:rsidP="00C13EF5">
      <w:pPr>
        <w:pStyle w:val="Heading3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lastRenderedPageBreak/>
        <w:t>O le matou anavatau mo le fuafuaga o atina'e fou</w:t>
      </w:r>
    </w:p>
    <w:p w14:paraId="1B489192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iai fo'i le matou</w:t>
      </w:r>
      <w:r w:rsidRPr="00BD56BB">
        <w:rPr>
          <w:rStyle w:val="Strong"/>
          <w:rFonts w:asciiTheme="minorBidi" w:hAnsiTheme="minorBidi" w:cstheme="minorBidi"/>
          <w:lang w:val="pt-PT"/>
        </w:rPr>
        <w:t>anavatau</w:t>
      </w:r>
      <w:r w:rsidRPr="00BD56BB">
        <w:rPr>
          <w:rFonts w:asciiTheme="minorBidi" w:hAnsiTheme="minorBidi" w:cstheme="minorBidi"/>
          <w:lang w:val="pt-PT"/>
        </w:rPr>
        <w:t xml:space="preserve"> mo le fuafuaga o atina'e fou</w:t>
      </w:r>
    </w:p>
    <w:p w14:paraId="4A0548B5" w14:textId="5727E452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matou anavatau o le matou po'o a foliga o le lumana'i.</w:t>
      </w:r>
    </w:p>
    <w:p w14:paraId="47C32A36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matou anavatau ia mo Ausetalia ina ia avea ma nofoaga e mafai ai e tagata e iai mana'oga fa'apitoa ona:</w:t>
      </w:r>
    </w:p>
    <w:p w14:paraId="25372705" w14:textId="77777777" w:rsidR="00251332" w:rsidRPr="00BD56BB" w:rsidRDefault="00C5431B" w:rsidP="00886063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amana'ia</w:t>
      </w:r>
    </w:p>
    <w:p w14:paraId="4FE0B6A5" w14:textId="77777777" w:rsidR="00251332" w:rsidRPr="00BD56BB" w:rsidRDefault="00C5431B" w:rsidP="00886063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mafai ona ola i se olaga latou te manana'o e ola ai</w:t>
      </w:r>
    </w:p>
    <w:p w14:paraId="7ACBAAE2" w14:textId="205D938A" w:rsidR="00251332" w:rsidRPr="00BD56BB" w:rsidRDefault="00B534D0" w:rsidP="00886063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tutusa le faiga </w:t>
      </w:r>
      <w:r w:rsidR="00C5431B" w:rsidRPr="00BD56BB">
        <w:rPr>
          <w:rFonts w:asciiTheme="minorBidi" w:hAnsiTheme="minorBidi" w:cstheme="minorBidi"/>
          <w:lang w:val="pt-PT"/>
        </w:rPr>
        <w:t xml:space="preserve">ma isi tagata i totonu o fa'alapotopotoga. </w:t>
      </w:r>
    </w:p>
    <w:p w14:paraId="7267A339" w14:textId="77777777" w:rsidR="00EF5A96" w:rsidRPr="00BD56BB" w:rsidRDefault="00C5431B" w:rsidP="00EF5A96">
      <w:pPr>
        <w:pStyle w:val="Heading3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fesili e mafaufau iai</w:t>
      </w:r>
    </w:p>
    <w:p w14:paraId="0CEDBD1E" w14:textId="40F1C78F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O le ā sou manatu </w:t>
      </w:r>
      <w:r w:rsidR="00B534D0" w:rsidRPr="00BD56BB">
        <w:rPr>
          <w:rFonts w:asciiTheme="minorBidi" w:hAnsiTheme="minorBidi" w:cstheme="minorBidi"/>
          <w:lang w:val="pt-PT"/>
        </w:rPr>
        <w:t>e uiga</w:t>
      </w:r>
      <w:r w:rsidRPr="00BD56BB">
        <w:rPr>
          <w:rFonts w:asciiTheme="minorBidi" w:hAnsiTheme="minorBidi" w:cstheme="minorBidi"/>
          <w:lang w:val="pt-PT"/>
        </w:rPr>
        <w:t xml:space="preserve"> i tulaga fa'ai'u e 6?</w:t>
      </w:r>
    </w:p>
    <w:p w14:paraId="177CE1AC" w14:textId="7A07A3CE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O le ā sou manatu </w:t>
      </w:r>
      <w:r w:rsidR="00B534D0" w:rsidRPr="00BD56BB">
        <w:rPr>
          <w:rFonts w:asciiTheme="minorBidi" w:hAnsiTheme="minorBidi" w:cstheme="minorBidi"/>
          <w:lang w:val="pt-PT"/>
        </w:rPr>
        <w:t>e uiga i l</w:t>
      </w:r>
      <w:r w:rsidRPr="00BD56BB">
        <w:rPr>
          <w:rFonts w:asciiTheme="minorBidi" w:hAnsiTheme="minorBidi" w:cstheme="minorBidi"/>
          <w:lang w:val="pt-PT"/>
        </w:rPr>
        <w:t>e matou anavatau?</w:t>
      </w:r>
    </w:p>
    <w:p w14:paraId="2CEA38AF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Fa'amolemole tusi au tali i totonu o le pusa o i lalo ifo.</w:t>
      </w:r>
    </w:p>
    <w:tbl>
      <w:tblPr>
        <w:tblStyle w:val="TableGrid"/>
        <w:tblpPr w:leftFromText="180" w:rightFromText="180" w:vertAnchor="text" w:horzAnchor="margin" w:tblpY="31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3CA7" w:rsidRPr="003A3DA7" w14:paraId="3C2AD582" w14:textId="77777777" w:rsidTr="000423F8">
        <w:trPr>
          <w:trHeight w:val="5237"/>
        </w:trPr>
        <w:sdt>
          <w:sdtPr>
            <w:rPr>
              <w:rFonts w:asciiTheme="minorBidi" w:hAnsiTheme="minorBidi" w:cstheme="minorBidi"/>
            </w:rPr>
            <w:id w:val="-1217189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308D6A11" w14:textId="77777777" w:rsidR="00EF5A96" w:rsidRPr="00BD56BB" w:rsidRDefault="00C5431B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BD56BB">
                  <w:rPr>
                    <w:rStyle w:val="PlaceholderText"/>
                    <w:lang w:val="pt-PT"/>
                  </w:rPr>
                  <w:t>Oomi pe pa'i ii ina ia tusia ai upu.</w:t>
                </w:r>
              </w:p>
            </w:tc>
          </w:sdtContent>
        </w:sdt>
      </w:tr>
    </w:tbl>
    <w:p w14:paraId="524DB311" w14:textId="77777777" w:rsidR="00DF07ED" w:rsidRPr="00BD56BB" w:rsidRDefault="00C5431B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BD56BB">
        <w:rPr>
          <w:rFonts w:asciiTheme="minorBidi" w:hAnsiTheme="minorBidi" w:cstheme="minorBidi"/>
          <w:lang w:val="pt-PT"/>
        </w:rPr>
        <w:br w:type="page"/>
      </w:r>
    </w:p>
    <w:p w14:paraId="09DB8106" w14:textId="77777777" w:rsidR="00011555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50" w:name="_Toc256000009"/>
      <w:r w:rsidRPr="00BD56BB">
        <w:rPr>
          <w:rFonts w:asciiTheme="minorBidi" w:hAnsiTheme="minorBidi" w:cstheme="minorBidi"/>
        </w:rPr>
        <w:lastRenderedPageBreak/>
        <w:t>Manatu mo le fuafuaga fou o atina'e</w:t>
      </w:r>
      <w:bookmarkEnd w:id="50"/>
    </w:p>
    <w:p w14:paraId="44F18198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O matou </w:t>
      </w:r>
      <w:r w:rsidRPr="00BD56BB">
        <w:rPr>
          <w:rStyle w:val="Strong"/>
          <w:rFonts w:asciiTheme="minorBidi" w:hAnsiTheme="minorBidi" w:cstheme="minorBidi"/>
          <w:lang w:val="pt-PT"/>
        </w:rPr>
        <w:t>ta'iala fa'avae</w:t>
      </w:r>
      <w:r w:rsidRPr="00BD56BB">
        <w:rPr>
          <w:rFonts w:asciiTheme="minorBidi" w:hAnsiTheme="minorBidi" w:cstheme="minorBidi"/>
          <w:lang w:val="pt-PT"/>
        </w:rPr>
        <w:t xml:space="preserve"> o manatu tāua matou te manana'o e tuu i totonu o le </w:t>
      </w:r>
      <w:r w:rsidRPr="00BD56BB">
        <w:rPr>
          <w:rFonts w:asciiTheme="minorBidi" w:hAnsiTheme="minorBidi" w:cstheme="minorBidi"/>
          <w:lang w:val="pt-PT"/>
        </w:rPr>
        <w:br/>
        <w:t>fuafuaga fou.</w:t>
      </w:r>
    </w:p>
    <w:p w14:paraId="000589D3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lo'o faimai nei manatu e tatau ona matou:</w:t>
      </w:r>
    </w:p>
    <w:p w14:paraId="6F8522D0" w14:textId="610E6163" w:rsidR="00251332" w:rsidRPr="00BD56BB" w:rsidRDefault="00B534D0" w:rsidP="0006628B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aofia ai ma </w:t>
      </w:r>
      <w:r w:rsidR="00C5431B" w:rsidRPr="00BD56BB">
        <w:rPr>
          <w:rFonts w:asciiTheme="minorBidi" w:hAnsiTheme="minorBidi" w:cstheme="minorBidi"/>
          <w:lang w:val="pt-PT"/>
        </w:rPr>
        <w:t>tagata e iai mana'oga fa'apitoa</w:t>
      </w:r>
    </w:p>
    <w:p w14:paraId="61958A7C" w14:textId="44C48259" w:rsidR="00251332" w:rsidRPr="00BD56BB" w:rsidRDefault="00B534D0" w:rsidP="0006628B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faia</w:t>
      </w:r>
      <w:r w:rsidR="00C5431B" w:rsidRPr="00BD56BB">
        <w:rPr>
          <w:rFonts w:asciiTheme="minorBidi" w:hAnsiTheme="minorBidi" w:cstheme="minorBidi"/>
          <w:lang w:val="pt-PT"/>
        </w:rPr>
        <w:t xml:space="preserve"> ni auala mo tagata e iai mana'oga fa'apitoa ina ia auai</w:t>
      </w:r>
    </w:p>
    <w:p w14:paraId="40EEA7AA" w14:textId="0FFFA633" w:rsidR="00251332" w:rsidRPr="00BD56BB" w:rsidRDefault="00886063" w:rsidP="0006628B">
      <w:pPr>
        <w:pStyle w:val="ListParagraph"/>
        <w:numPr>
          <w:ilvl w:val="0"/>
          <w:numId w:val="10"/>
        </w:numPr>
        <w:spacing w:line="276" w:lineRule="auto"/>
        <w:rPr>
          <w:rFonts w:asciiTheme="minorBidi" w:hAnsiTheme="minorBidi" w:cstheme="minorBidi"/>
          <w:lang w:val="pt-PT"/>
        </w:rPr>
      </w:pPr>
      <w:r w:rsidRPr="00BD56BB">
        <w:rPr>
          <w:lang w:val="pt-PT"/>
        </w:rPr>
        <w:t xml:space="preserve"> </w:t>
      </w:r>
      <w:r w:rsidRPr="00BD56BB">
        <w:rPr>
          <w:rFonts w:asciiTheme="minorBidi" w:hAnsiTheme="minorBidi" w:cstheme="minorBidi"/>
          <w:lang w:val="en-US"/>
        </w:rPr>
        <w:t>faaaogā fausaga faalaua’itele’</w:t>
      </w:r>
      <w:r w:rsidR="00C5431B" w:rsidRPr="00BD56BB">
        <w:rPr>
          <w:rFonts w:asciiTheme="minorBidi" w:hAnsiTheme="minorBidi" w:cstheme="minorBidi"/>
        </w:rPr>
        <w:t>.</w:t>
      </w:r>
    </w:p>
    <w:p w14:paraId="1EA2FED3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uiga o le Fausaga Lautele matou te manatu aga'i i mea e mana'omia e tagata uma pe a matou fuafua poo le amata o ni poloketi fou ma 'auaunaga.</w:t>
      </w:r>
    </w:p>
    <w:p w14:paraId="6E16A4DD" w14:textId="41C968F9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E tatau ona </w:t>
      </w:r>
      <w:r w:rsidR="00B534D0" w:rsidRPr="00BD56BB">
        <w:rPr>
          <w:rFonts w:asciiTheme="minorBidi" w:hAnsiTheme="minorBidi" w:cstheme="minorBidi"/>
          <w:lang w:val="pt-PT"/>
        </w:rPr>
        <w:t xml:space="preserve">matou </w:t>
      </w:r>
      <w:r w:rsidRPr="00BD56BB">
        <w:rPr>
          <w:rFonts w:asciiTheme="minorBidi" w:hAnsiTheme="minorBidi" w:cstheme="minorBidi"/>
          <w:lang w:val="pt-PT"/>
        </w:rPr>
        <w:t>aveese pa puipui o lo'o feagai ma tagata e iai mana'oga fa'apitoa.</w:t>
      </w:r>
    </w:p>
    <w:p w14:paraId="75BFA5AC" w14:textId="66CCEDB9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E tatau ona matou aofia ai </w:t>
      </w:r>
      <w:r w:rsidR="00B534D0" w:rsidRPr="00BD56BB">
        <w:rPr>
          <w:rFonts w:asciiTheme="minorBidi" w:hAnsiTheme="minorBidi" w:cstheme="minorBidi"/>
          <w:lang w:val="pt-PT"/>
        </w:rPr>
        <w:t>ma</w:t>
      </w:r>
      <w:r w:rsidRPr="00BD56BB">
        <w:rPr>
          <w:rFonts w:asciiTheme="minorBidi" w:hAnsiTheme="minorBidi" w:cstheme="minorBidi"/>
          <w:lang w:val="pt-PT"/>
        </w:rPr>
        <w:t xml:space="preserve"> le mamalu lautele o tagata i le tatou galuega fai.</w:t>
      </w:r>
    </w:p>
    <w:p w14:paraId="5443AD32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tatau ona matou fesoasoani i tagata o lo'o lagolago ma tausi tagata e iai mana'oga fa'apitoa, e pei o:</w:t>
      </w:r>
    </w:p>
    <w:p w14:paraId="43583ECA" w14:textId="77777777" w:rsidR="00251332" w:rsidRPr="00BD56BB" w:rsidRDefault="00C5431B" w:rsidP="0006628B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tagata o aiga</w:t>
      </w:r>
    </w:p>
    <w:p w14:paraId="2B6DAD3E" w14:textId="77777777" w:rsidR="00251332" w:rsidRPr="00BD56BB" w:rsidRDefault="00C5431B" w:rsidP="0006628B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tausi tagata</w:t>
      </w:r>
    </w:p>
    <w:p w14:paraId="299BDF8B" w14:textId="77777777" w:rsidR="00251332" w:rsidRPr="00BD56BB" w:rsidRDefault="00C5431B" w:rsidP="0006628B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aufaigaluega lagolago</w:t>
      </w:r>
    </w:p>
    <w:p w14:paraId="5BDB9DED" w14:textId="77777777" w:rsidR="00251332" w:rsidRPr="00BD56BB" w:rsidRDefault="00C5431B" w:rsidP="0006628B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latou tu'uina atu 'auaunaga.</w:t>
      </w:r>
    </w:p>
    <w:p w14:paraId="1346836A" w14:textId="77777777" w:rsidR="00256AC1" w:rsidRPr="00BD56BB" w:rsidRDefault="00C5431B" w:rsidP="005E1051">
      <w:pPr>
        <w:rPr>
          <w:rFonts w:asciiTheme="minorBidi" w:hAnsiTheme="minorBidi" w:cstheme="minorBidi"/>
          <w:b/>
          <w:bCs/>
          <w:szCs w:val="26"/>
        </w:rPr>
      </w:pPr>
      <w:r w:rsidRPr="00BD56BB">
        <w:rPr>
          <w:rFonts w:asciiTheme="minorBidi" w:hAnsiTheme="minorBidi" w:cstheme="minorBidi"/>
        </w:rPr>
        <w:br w:type="page"/>
      </w:r>
    </w:p>
    <w:p w14:paraId="132C25B8" w14:textId="77777777" w:rsidR="00EF5A96" w:rsidRPr="00BD56BB" w:rsidRDefault="00C5431B" w:rsidP="00EF5A96">
      <w:pPr>
        <w:pStyle w:val="Heading3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lastRenderedPageBreak/>
        <w:t>O fesili e mafaufau iai</w:t>
      </w:r>
    </w:p>
    <w:p w14:paraId="1FAFBDC4" w14:textId="044C7C15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ā sou manatu  matou ta'iala fa'avae?</w:t>
      </w:r>
    </w:p>
    <w:p w14:paraId="340FCB57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iai nisi manatu tāua e tatau ona tuu i totonu o le fuafuaga fou?</w:t>
      </w:r>
    </w:p>
    <w:p w14:paraId="5CF898D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fa'apefea ona matou mautinoa o lo'o mulimuli uma tagata i a matou ta'iala fa'avae?</w:t>
      </w:r>
    </w:p>
    <w:p w14:paraId="480CD1A4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Fa'amolemole tusi au tali i totonu o le pusa o i lalo ifo.</w:t>
      </w:r>
    </w:p>
    <w:tbl>
      <w:tblPr>
        <w:tblStyle w:val="TableGrid"/>
        <w:tblpPr w:leftFromText="180" w:rightFromText="180" w:vertAnchor="text" w:tblpY="26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3CA7" w:rsidRPr="003A3DA7" w14:paraId="7BBF5DDF" w14:textId="77777777" w:rsidTr="0085345F">
        <w:trPr>
          <w:trHeight w:val="3820"/>
        </w:trPr>
        <w:sdt>
          <w:sdtPr>
            <w:rPr>
              <w:rFonts w:asciiTheme="minorBidi" w:hAnsiTheme="minorBidi" w:cstheme="minorBidi"/>
            </w:rPr>
            <w:id w:val="-896821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2ED35061" w14:textId="77777777" w:rsidR="00EF5A96" w:rsidRPr="00BD56BB" w:rsidRDefault="00C5431B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BD56BB">
                  <w:rPr>
                    <w:rStyle w:val="PlaceholderText"/>
                    <w:lang w:val="pt-PT"/>
                  </w:rPr>
                  <w:t>Oomi pe pa'i ii ina ia tusia ai upu.</w:t>
                </w:r>
              </w:p>
            </w:tc>
          </w:sdtContent>
        </w:sdt>
      </w:tr>
    </w:tbl>
    <w:p w14:paraId="77811C89" w14:textId="77777777" w:rsidR="005E1051" w:rsidRPr="00BD56BB" w:rsidRDefault="00C5431B">
      <w:pPr>
        <w:spacing w:before="0" w:after="0" w:line="240" w:lineRule="auto"/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BD56BB">
        <w:rPr>
          <w:rFonts w:asciiTheme="minorBidi" w:hAnsiTheme="minorBidi" w:cstheme="minorBidi"/>
          <w:lang w:val="pt-PT"/>
        </w:rPr>
        <w:br w:type="page"/>
      </w:r>
    </w:p>
    <w:p w14:paraId="2F309C98" w14:textId="77777777" w:rsidR="007E3924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51" w:name="_Toc256000010"/>
      <w:r w:rsidRPr="00BD56BB">
        <w:rPr>
          <w:rFonts w:asciiTheme="minorBidi" w:hAnsiTheme="minorBidi" w:cstheme="minorBidi"/>
        </w:rPr>
        <w:lastRenderedPageBreak/>
        <w:t>Va'aiga i uiga o fa'alapotopotoga</w:t>
      </w:r>
      <w:bookmarkEnd w:id="51"/>
    </w:p>
    <w:p w14:paraId="76F4518D" w14:textId="49AF086E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O uiga o fa'alapotopotoga o tagata e mafai ai ona taofia tagata e iai mana'oga fa'apitoa </w:t>
      </w:r>
      <w:r w:rsidR="00B534D0" w:rsidRPr="00BD56BB">
        <w:rPr>
          <w:rFonts w:asciiTheme="minorBidi" w:hAnsiTheme="minorBidi" w:cstheme="minorBidi"/>
          <w:lang w:val="pt-PT"/>
        </w:rPr>
        <w:t xml:space="preserve">ona </w:t>
      </w:r>
      <w:r w:rsidRPr="00BD56BB">
        <w:rPr>
          <w:rFonts w:asciiTheme="minorBidi" w:hAnsiTheme="minorBidi" w:cstheme="minorBidi"/>
          <w:lang w:val="pt-PT"/>
        </w:rPr>
        <w:t>ausia a latou sini autu.</w:t>
      </w:r>
    </w:p>
    <w:p w14:paraId="15E9825D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aofia ai sini mo:</w:t>
      </w:r>
    </w:p>
    <w:p w14:paraId="3A3AF23E" w14:textId="77777777" w:rsidR="00251332" w:rsidRPr="00BD56BB" w:rsidRDefault="00C5431B" w:rsidP="0006628B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  <w:lang w:val="fr-FR"/>
        </w:rPr>
      </w:pPr>
      <w:r w:rsidRPr="00BD56BB">
        <w:rPr>
          <w:rFonts w:asciiTheme="minorBidi" w:hAnsiTheme="minorBidi" w:cstheme="minorBidi"/>
          <w:lang w:val="fr-FR"/>
        </w:rPr>
        <w:t xml:space="preserve">le alu i le a'oga ma a'oa'o </w:t>
      </w:r>
    </w:p>
    <w:p w14:paraId="026C00CE" w14:textId="77777777" w:rsidR="00251332" w:rsidRPr="00BD56BB" w:rsidRDefault="00C5431B" w:rsidP="0006628B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le galue ma maua tupe</w:t>
      </w:r>
    </w:p>
    <w:p w14:paraId="04678EDE" w14:textId="77777777" w:rsidR="00251332" w:rsidRPr="003A3DA7" w:rsidRDefault="00C5431B" w:rsidP="0006628B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Theme="minorBidi" w:hAnsiTheme="minorBidi" w:cstheme="minorBidi"/>
          <w:lang w:val="fr-BE"/>
        </w:rPr>
      </w:pPr>
      <w:r w:rsidRPr="003A3DA7">
        <w:rPr>
          <w:rFonts w:asciiTheme="minorBidi" w:hAnsiTheme="minorBidi" w:cstheme="minorBidi"/>
          <w:lang w:val="fr-BE"/>
        </w:rPr>
        <w:t>le auai atu i fa'alapotopotoga.</w:t>
      </w:r>
    </w:p>
    <w:p w14:paraId="13E09EB0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Ua tāua mai e tagata e iai mana'oga fa'apitoa o uiga o fa'alapotopotoga o tagata o le 1 lea o papuipui telē latou te feagai pe a latou taumafai e ausia a latou sini autu.</w:t>
      </w:r>
    </w:p>
    <w:p w14:paraId="2B348DB6" w14:textId="77777777" w:rsidR="00EF5A96" w:rsidRPr="00BD56BB" w:rsidRDefault="00C5431B" w:rsidP="00EF5A96">
      <w:pPr>
        <w:pStyle w:val="Heading3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fesili e mafaufau iai</w:t>
      </w:r>
    </w:p>
    <w:p w14:paraId="1A2D4A29" w14:textId="0B6B78A2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tatau ona matou avea le suiga o uiga o fa'alapotopotoga o se sini tāua mo le fuafuaga?</w:t>
      </w:r>
    </w:p>
    <w:p w14:paraId="5682CA37" w14:textId="374567E9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E tatau ona matou </w:t>
      </w:r>
      <w:r w:rsidR="00A84C9A" w:rsidRPr="00BD56BB">
        <w:rPr>
          <w:rFonts w:asciiTheme="minorBidi" w:hAnsiTheme="minorBidi" w:cstheme="minorBidi"/>
          <w:lang w:val="pt-PT"/>
        </w:rPr>
        <w:t xml:space="preserve">aofa’i mai </w:t>
      </w:r>
      <w:r w:rsidRPr="00BD56BB">
        <w:rPr>
          <w:rFonts w:asciiTheme="minorBidi" w:hAnsiTheme="minorBidi" w:cstheme="minorBidi"/>
          <w:lang w:val="pt-PT"/>
        </w:rPr>
        <w:t>manatu fa'atatau i le suiga o uiga o fa'alapotopotoga i totonu o le fuafuaga fou?</w:t>
      </w:r>
    </w:p>
    <w:p w14:paraId="729494D4" w14:textId="77777777" w:rsidR="00251332" w:rsidRPr="00BD56BB" w:rsidRDefault="00C5431B" w:rsidP="0006628B">
      <w:pPr>
        <w:spacing w:line="240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Fa'amolemole tusi au tali i totonu o le pusa o i lalo ifo.</w:t>
      </w:r>
    </w:p>
    <w:tbl>
      <w:tblPr>
        <w:tblStyle w:val="TableGrid"/>
        <w:tblpPr w:leftFromText="180" w:rightFromText="180" w:vertAnchor="text" w:horzAnchor="margin" w:tblpY="29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3CA7" w:rsidRPr="003A3DA7" w14:paraId="322CEA68" w14:textId="77777777" w:rsidTr="0006628B">
        <w:trPr>
          <w:trHeight w:val="4130"/>
        </w:trPr>
        <w:sdt>
          <w:sdtPr>
            <w:rPr>
              <w:rFonts w:asciiTheme="minorBidi" w:hAnsiTheme="minorBidi" w:cstheme="minorBidi"/>
            </w:rPr>
            <w:id w:val="-1499419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91E804D" w14:textId="77777777" w:rsidR="00EF5A96" w:rsidRPr="00BD56BB" w:rsidRDefault="00C5431B" w:rsidP="0006628B">
                <w:pPr>
                  <w:spacing w:line="240" w:lineRule="auto"/>
                  <w:rPr>
                    <w:rFonts w:asciiTheme="minorBidi" w:hAnsiTheme="minorBidi" w:cstheme="minorBidi"/>
                    <w:lang w:val="pt-PT"/>
                  </w:rPr>
                </w:pPr>
                <w:r w:rsidRPr="00BD56BB">
                  <w:rPr>
                    <w:rStyle w:val="PlaceholderText"/>
                    <w:lang w:val="pt-PT"/>
                  </w:rPr>
                  <w:t>Oomi pe pa'i ii ina ia tusia ai upu.</w:t>
                </w:r>
              </w:p>
            </w:tc>
          </w:sdtContent>
        </w:sdt>
      </w:tr>
    </w:tbl>
    <w:p w14:paraId="002968DC" w14:textId="77777777" w:rsidR="005373C5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52" w:name="_Toc256000011"/>
      <w:r w:rsidRPr="00BD56BB">
        <w:rPr>
          <w:rFonts w:asciiTheme="minorBidi" w:hAnsiTheme="minorBidi" w:cstheme="minorBidi"/>
        </w:rPr>
        <w:lastRenderedPageBreak/>
        <w:t>Fa'amautinoaina ua iloa uma e tagata le mea e tatau ona fai</w:t>
      </w:r>
      <w:bookmarkEnd w:id="52"/>
    </w:p>
    <w:p w14:paraId="4FA86190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tatau i le fuafuaga fou ona manino ina ia iloa uma e tagata po'o le a le mea e tatau ona fai.</w:t>
      </w:r>
    </w:p>
    <w:p w14:paraId="09B3C083" w14:textId="77777777" w:rsidR="00251332" w:rsidRPr="00BD56BB" w:rsidRDefault="00C5431B" w:rsidP="005E1051">
      <w:pPr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E aofia ai:</w:t>
      </w:r>
    </w:p>
    <w:p w14:paraId="4FED125E" w14:textId="77777777" w:rsidR="00251332" w:rsidRPr="00BD56BB" w:rsidRDefault="00C5431B" w:rsidP="0006628B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malo</w:t>
      </w:r>
    </w:p>
    <w:p w14:paraId="54E68381" w14:textId="77777777" w:rsidR="00251332" w:rsidRPr="00BD56BB" w:rsidRDefault="00C5431B" w:rsidP="0006628B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vaega o tagata e iai mana'oga fa'apitoa</w:t>
      </w:r>
    </w:p>
    <w:p w14:paraId="2A4FC029" w14:textId="062D10A2" w:rsidR="00251332" w:rsidRPr="00BD56BB" w:rsidRDefault="00A84C9A" w:rsidP="0006628B">
      <w:pPr>
        <w:pStyle w:val="ListParagraph"/>
        <w:numPr>
          <w:ilvl w:val="0"/>
          <w:numId w:val="14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 xml:space="preserve">fa’alapotopotoga </w:t>
      </w:r>
      <w:r w:rsidR="00C5431B" w:rsidRPr="00BD56BB">
        <w:rPr>
          <w:rFonts w:asciiTheme="minorBidi" w:hAnsiTheme="minorBidi" w:cstheme="minorBidi"/>
        </w:rPr>
        <w:t>lautele.</w:t>
      </w:r>
    </w:p>
    <w:p w14:paraId="508BA5A2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fuafuaga fou o atina'e o le a fa'amatala manino atu:</w:t>
      </w:r>
    </w:p>
    <w:p w14:paraId="185E0F4C" w14:textId="77777777" w:rsidR="00251332" w:rsidRPr="00BD56BB" w:rsidRDefault="00C5431B" w:rsidP="0006628B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poo le a tulaga tatau ona faia e le malo</w:t>
      </w:r>
    </w:p>
    <w:p w14:paraId="6B7D891C" w14:textId="3F254B98" w:rsidR="00251332" w:rsidRPr="00BD56BB" w:rsidRDefault="00C5431B" w:rsidP="0006628B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pe fa'apefea e le malo ona lagolagoina tagata e iai m</w:t>
      </w:r>
      <w:r w:rsidR="00A84C9A" w:rsidRPr="00BD56BB">
        <w:rPr>
          <w:rFonts w:asciiTheme="minorBidi" w:hAnsiTheme="minorBidi" w:cstheme="minorBidi"/>
          <w:lang w:val="pt-PT"/>
        </w:rPr>
        <w:t>an</w:t>
      </w:r>
      <w:r w:rsidRPr="00BD56BB">
        <w:rPr>
          <w:rFonts w:asciiTheme="minorBidi" w:hAnsiTheme="minorBidi" w:cstheme="minorBidi"/>
          <w:lang w:val="pt-PT"/>
        </w:rPr>
        <w:t>a</w:t>
      </w:r>
      <w:r w:rsidR="00A84C9A" w:rsidRPr="00BD56BB">
        <w:rPr>
          <w:rFonts w:asciiTheme="minorBidi" w:hAnsiTheme="minorBidi" w:cstheme="minorBidi"/>
          <w:lang w:val="pt-PT"/>
        </w:rPr>
        <w:t>’</w:t>
      </w:r>
      <w:r w:rsidRPr="00BD56BB">
        <w:rPr>
          <w:rFonts w:asciiTheme="minorBidi" w:hAnsiTheme="minorBidi" w:cstheme="minorBidi"/>
          <w:lang w:val="pt-PT"/>
        </w:rPr>
        <w:t xml:space="preserve">oga fa'apitoa </w:t>
      </w:r>
    </w:p>
    <w:p w14:paraId="4A01E158" w14:textId="77777777" w:rsidR="00251332" w:rsidRPr="00BD56BB" w:rsidRDefault="00C5431B" w:rsidP="0006628B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a le telē o le auai atu o le malo i le fa'afoeina o 'auaunaga mo tagata e iai mana'oga fa'apitoa</w:t>
      </w:r>
    </w:p>
    <w:p w14:paraId="452ED5A5" w14:textId="77777777" w:rsidR="00251332" w:rsidRPr="00BD56BB" w:rsidRDefault="00C5431B" w:rsidP="0006628B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a le tulaga e tatau ona fai e le vaega o tagata e iai mana'oga fa'apitoa</w:t>
      </w:r>
    </w:p>
    <w:p w14:paraId="30C6EB44" w14:textId="77777777" w:rsidR="00251332" w:rsidRPr="00BD56BB" w:rsidRDefault="00C5431B" w:rsidP="0006628B">
      <w:pPr>
        <w:pStyle w:val="ListParagraph"/>
        <w:numPr>
          <w:ilvl w:val="0"/>
          <w:numId w:val="15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a mea e tatau ona fai e fa'alapotopotoga.</w:t>
      </w:r>
    </w:p>
    <w:p w14:paraId="5A3C5EC0" w14:textId="77777777" w:rsidR="0068526C" w:rsidRPr="00BD56BB" w:rsidRDefault="00C5431B" w:rsidP="0068526C">
      <w:pPr>
        <w:pStyle w:val="Heading3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fesili e mafaufau iai</w:t>
      </w:r>
    </w:p>
    <w:p w14:paraId="590BDDC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te manatu e galulue fa'atasi le malo, o fa'alapotopotoga ma nu'u ina ia lelei le olaga mo tagata e iai mana'oga fa'apitoa?</w:t>
      </w:r>
    </w:p>
    <w:p w14:paraId="374879C2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a mea e tatau ona i totonu o le fuafuaga fou ina ia fa'aali pe fa'apefea e le vaega o mana'oga fa'apitoa ma fa'alapotopotoga lautele ona mafai ona fa'aleleia le olaga mo tagata e iai mana'oga fa'apitoa?</w:t>
      </w:r>
    </w:p>
    <w:p w14:paraId="7273C61D" w14:textId="77777777" w:rsidR="00251332" w:rsidRPr="00BD56BB" w:rsidRDefault="00C5431B" w:rsidP="0006628B">
      <w:pPr>
        <w:spacing w:line="240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Fa'amolemole tusi au tali i totonu o le pusa o i lalo ifo.</w:t>
      </w:r>
    </w:p>
    <w:tbl>
      <w:tblPr>
        <w:tblStyle w:val="TableGrid"/>
        <w:tblpPr w:leftFromText="180" w:rightFromText="180" w:vertAnchor="text" w:horzAnchor="margin" w:tblpY="28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3CA7" w:rsidRPr="003A3DA7" w14:paraId="12C01C3D" w14:textId="77777777" w:rsidTr="0006628B">
        <w:trPr>
          <w:trHeight w:val="1790"/>
        </w:trPr>
        <w:sdt>
          <w:sdtPr>
            <w:rPr>
              <w:rFonts w:asciiTheme="minorBidi" w:hAnsiTheme="minorBidi" w:cstheme="minorBidi"/>
            </w:rPr>
            <w:id w:val="544721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5E84410B" w14:textId="77777777" w:rsidR="0068526C" w:rsidRPr="00BD56BB" w:rsidRDefault="00C5431B" w:rsidP="0006628B">
                <w:pPr>
                  <w:spacing w:line="240" w:lineRule="auto"/>
                  <w:rPr>
                    <w:rFonts w:asciiTheme="minorBidi" w:hAnsiTheme="minorBidi" w:cstheme="minorBidi"/>
                    <w:lang w:val="pt-PT"/>
                  </w:rPr>
                </w:pPr>
                <w:r w:rsidRPr="00BD56BB">
                  <w:rPr>
                    <w:rStyle w:val="PlaceholderText"/>
                    <w:lang w:val="pt-PT"/>
                  </w:rPr>
                  <w:t>Oomi pe pa'i ii ina ia tusia ai upu.</w:t>
                </w:r>
              </w:p>
            </w:tc>
          </w:sdtContent>
        </w:sdt>
      </w:tr>
    </w:tbl>
    <w:p w14:paraId="6F081072" w14:textId="77777777" w:rsidR="007E3924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53" w:name="_Toc256000012"/>
      <w:r w:rsidRPr="00BD56BB">
        <w:rPr>
          <w:rFonts w:asciiTheme="minorBidi" w:hAnsiTheme="minorBidi" w:cstheme="minorBidi"/>
        </w:rPr>
        <w:lastRenderedPageBreak/>
        <w:t>O tagata e iai mana'oga fa'apitoa ua ausia o latou sini</w:t>
      </w:r>
      <w:bookmarkEnd w:id="53"/>
    </w:p>
    <w:p w14:paraId="236BDFC6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tagata e iai mana'oga fa'apitoa ua fa'ata'atia a latou sini i vaega e tele o le latou olaga.</w:t>
      </w:r>
    </w:p>
    <w:p w14:paraId="7C747A3B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Ua matou iloa o lo'o aogā le fuafuaga pe afai o lo'o 'ausia e tagata e iai mana'oga fa'apitoa o latou sini.</w:t>
      </w:r>
    </w:p>
    <w:p w14:paraId="1B821854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Matou te manana'o ina ia iai se </w:t>
      </w:r>
      <w:r w:rsidRPr="00BD56BB">
        <w:rPr>
          <w:rStyle w:val="Strong"/>
          <w:rFonts w:asciiTheme="minorBidi" w:hAnsiTheme="minorBidi" w:cstheme="minorBidi"/>
          <w:lang w:val="pt-PT"/>
        </w:rPr>
        <w:t>auivi o fa'ai'uga</w:t>
      </w:r>
      <w:r w:rsidRPr="00BD56BB">
        <w:rPr>
          <w:rFonts w:asciiTheme="minorBidi" w:hAnsiTheme="minorBidi" w:cstheme="minorBidi"/>
          <w:lang w:val="pt-PT"/>
        </w:rPr>
        <w:t xml:space="preserve"> i totonu o le fuafuaga o atina'e fou.</w:t>
      </w:r>
    </w:p>
    <w:p w14:paraId="68EC21C2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auivi o fa'ai'uga o se auala e va'ai auiliili ai:</w:t>
      </w:r>
    </w:p>
    <w:p w14:paraId="45D8081C" w14:textId="77777777" w:rsidR="00251332" w:rsidRPr="00BD56BB" w:rsidRDefault="00C5431B" w:rsidP="0006628B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poo ua 'ausia e tagata e iai mana'oga fa'apitoa a latou sini</w:t>
      </w:r>
    </w:p>
    <w:p w14:paraId="0BBC04F3" w14:textId="77777777" w:rsidR="00251332" w:rsidRPr="00BD56BB" w:rsidRDefault="00C5431B" w:rsidP="0006628B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pe fa'apefea ona matou iloa tagata e iai mana'oga fa'apitoa ua 'ausia o latou sini</w:t>
      </w:r>
    </w:p>
    <w:p w14:paraId="47168B89" w14:textId="77777777" w:rsidR="00251332" w:rsidRPr="00BD56BB" w:rsidRDefault="00C5431B" w:rsidP="0006628B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suiga i le taimi.</w:t>
      </w:r>
    </w:p>
    <w:p w14:paraId="46F3D585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Fa'ata'ita'iga, pe to'afia tagata e iai mana'oga fa'apitoa ua 'ausia a latou sini i le</w:t>
      </w:r>
    </w:p>
    <w:p w14:paraId="1353257D" w14:textId="77777777" w:rsidR="00251332" w:rsidRPr="00BD56BB" w:rsidRDefault="00C5431B" w:rsidP="0006628B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sailiga o se galuega</w:t>
      </w:r>
    </w:p>
    <w:p w14:paraId="77D1DB89" w14:textId="77777777" w:rsidR="00251332" w:rsidRPr="00BD56BB" w:rsidRDefault="00C5431B" w:rsidP="0006628B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maua a latou lava tupe.</w:t>
      </w:r>
    </w:p>
    <w:p w14:paraId="48E020A3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mafai ona matou fa'aaogāina le auivi o fa'ai'uga e fesoasoani ai iā tatou i le tusiga o lipoti.</w:t>
      </w:r>
    </w:p>
    <w:p w14:paraId="5950EF72" w14:textId="14D1DBDD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E mafai ona tautala a </w:t>
      </w:r>
      <w:r w:rsidR="00A84C9A" w:rsidRPr="00BD56BB">
        <w:rPr>
          <w:rFonts w:asciiTheme="minorBidi" w:hAnsiTheme="minorBidi" w:cstheme="minorBidi"/>
          <w:lang w:val="pt-PT"/>
        </w:rPr>
        <w:t xml:space="preserve">matou </w:t>
      </w:r>
      <w:r w:rsidRPr="00BD56BB">
        <w:rPr>
          <w:rFonts w:asciiTheme="minorBidi" w:hAnsiTheme="minorBidi" w:cstheme="minorBidi"/>
          <w:lang w:val="pt-PT"/>
        </w:rPr>
        <w:t>lipoti po'o gasolo lelei tulaga mo tagata e iai mana'oga fa'apitoa pe leai.</w:t>
      </w:r>
    </w:p>
    <w:p w14:paraId="10FEC747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mafai fo'i ona talanoa a matou lipoti i le:</w:t>
      </w:r>
    </w:p>
    <w:p w14:paraId="192FA09F" w14:textId="77777777" w:rsidR="00251332" w:rsidRPr="00BD56BB" w:rsidRDefault="00C5431B" w:rsidP="0006628B">
      <w:pPr>
        <w:pStyle w:val="ListParagraph"/>
        <w:numPr>
          <w:ilvl w:val="0"/>
          <w:numId w:val="17"/>
        </w:numPr>
        <w:spacing w:before="120" w:after="120" w:line="276" w:lineRule="auto"/>
        <w:ind w:left="714" w:hanging="357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fa'asologa lelei o le fuafuaga fou</w:t>
      </w:r>
    </w:p>
    <w:p w14:paraId="5331C595" w14:textId="51EC785D" w:rsidR="00251332" w:rsidRPr="00BD56BB" w:rsidRDefault="00C5431B" w:rsidP="0006628B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vaega e mana'omia le toe </w:t>
      </w:r>
      <w:r w:rsidR="00A84C9A" w:rsidRPr="00BD56BB">
        <w:rPr>
          <w:rFonts w:asciiTheme="minorBidi" w:hAnsiTheme="minorBidi" w:cstheme="minorBidi"/>
          <w:lang w:val="pt-PT"/>
        </w:rPr>
        <w:t>fai iai o se galuega</w:t>
      </w:r>
    </w:p>
    <w:p w14:paraId="3775CC75" w14:textId="77777777" w:rsidR="005E1051" w:rsidRPr="00BD56BB" w:rsidRDefault="00C5431B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pt-PT"/>
        </w:rPr>
      </w:pPr>
      <w:r w:rsidRPr="00BD56BB">
        <w:rPr>
          <w:rFonts w:asciiTheme="minorBidi" w:hAnsiTheme="minorBidi" w:cstheme="minorBidi"/>
          <w:lang w:val="pt-PT"/>
        </w:rPr>
        <w:br w:type="page"/>
      </w:r>
    </w:p>
    <w:p w14:paraId="3D316A7D" w14:textId="77777777" w:rsidR="0068526C" w:rsidRPr="00BD56BB" w:rsidRDefault="00C5431B" w:rsidP="0068526C">
      <w:pPr>
        <w:pStyle w:val="Heading3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lastRenderedPageBreak/>
        <w:t>O fesili e mafaufau iai</w:t>
      </w:r>
    </w:p>
    <w:p w14:paraId="2BCF09E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a mea e tatau ona tusia i totonu o a matou lipoti?</w:t>
      </w:r>
    </w:p>
    <w:p w14:paraId="40BC1AF1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Mata e fa'afia ona tatau ona:</w:t>
      </w:r>
    </w:p>
    <w:p w14:paraId="0B626D97" w14:textId="77777777" w:rsidR="00251332" w:rsidRPr="00BD56BB" w:rsidRDefault="00C5431B" w:rsidP="0006628B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tusia a matou lipoti, fa'ata'ita'iga tausaga ta'i 1 po'o le 2 tausaga?</w:t>
      </w:r>
    </w:p>
    <w:p w14:paraId="5A12EBC2" w14:textId="77777777" w:rsidR="00251332" w:rsidRPr="003A3DA7" w:rsidRDefault="00C5431B" w:rsidP="0006628B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Theme="minorBidi" w:hAnsiTheme="minorBidi" w:cstheme="minorBidi"/>
          <w:lang w:val="fr-BE"/>
        </w:rPr>
      </w:pPr>
      <w:r w:rsidRPr="003A3DA7">
        <w:rPr>
          <w:rFonts w:asciiTheme="minorBidi" w:hAnsiTheme="minorBidi" w:cstheme="minorBidi"/>
          <w:lang w:val="fr-BE"/>
        </w:rPr>
        <w:t>fa'asoa matou lipoti ma le lautele?</w:t>
      </w:r>
    </w:p>
    <w:p w14:paraId="22EB4A45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Fa'amolemole tusi au tali i totonu o le pusa o i lalo ifo.</w:t>
      </w:r>
    </w:p>
    <w:tbl>
      <w:tblPr>
        <w:tblStyle w:val="TableGrid"/>
        <w:tblpPr w:leftFromText="180" w:rightFromText="180" w:vertAnchor="text" w:horzAnchor="margin" w:tblpY="29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3CA7" w:rsidRPr="003A3DA7" w14:paraId="35C2B201" w14:textId="77777777" w:rsidTr="00632E7A">
        <w:trPr>
          <w:trHeight w:val="4526"/>
        </w:trPr>
        <w:sdt>
          <w:sdtPr>
            <w:rPr>
              <w:rFonts w:asciiTheme="minorBidi" w:hAnsiTheme="minorBidi" w:cstheme="minorBidi"/>
            </w:rPr>
            <w:id w:val="-1586917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378CF5E9" w14:textId="77777777" w:rsidR="0068526C" w:rsidRPr="00BD56BB" w:rsidRDefault="00C5431B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BD56BB">
                  <w:rPr>
                    <w:rStyle w:val="PlaceholderText"/>
                    <w:lang w:val="pt-PT"/>
                  </w:rPr>
                  <w:t>Oomi pe pa'i ii ina ia tusia ai upu.</w:t>
                </w:r>
              </w:p>
            </w:tc>
          </w:sdtContent>
        </w:sdt>
      </w:tr>
    </w:tbl>
    <w:p w14:paraId="09339959" w14:textId="77777777" w:rsidR="00632E7A" w:rsidRPr="00BD56BB" w:rsidRDefault="00C5431B" w:rsidP="005E1051">
      <w:pPr>
        <w:rPr>
          <w:rFonts w:asciiTheme="minorBidi" w:hAnsiTheme="minorBidi" w:cstheme="minorBidi"/>
          <w:color w:val="00787A"/>
          <w:sz w:val="36"/>
          <w:szCs w:val="26"/>
          <w:lang w:val="x-none" w:eastAsia="x-none"/>
        </w:rPr>
      </w:pPr>
      <w:r w:rsidRPr="00BD56BB">
        <w:rPr>
          <w:rFonts w:asciiTheme="minorBidi" w:hAnsiTheme="minorBidi" w:cstheme="minorBidi"/>
          <w:lang w:val="pt-PT"/>
        </w:rPr>
        <w:br w:type="page"/>
      </w:r>
    </w:p>
    <w:p w14:paraId="1B8E9BAA" w14:textId="77777777" w:rsidR="007E3924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54" w:name="_Toc256000013"/>
      <w:r w:rsidRPr="00BD56BB">
        <w:rPr>
          <w:rFonts w:asciiTheme="minorBidi" w:hAnsiTheme="minorBidi" w:cstheme="minorBidi"/>
        </w:rPr>
        <w:lastRenderedPageBreak/>
        <w:t>Fuafuaga fa'atino</w:t>
      </w:r>
      <w:bookmarkEnd w:id="54"/>
    </w:p>
    <w:p w14:paraId="48F6824D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mafai ona matou tusia fuafuaga fa'atino ina ia fesoasoani:</w:t>
      </w:r>
    </w:p>
    <w:p w14:paraId="33F1B0FF" w14:textId="77777777" w:rsidR="00251332" w:rsidRPr="00BD56BB" w:rsidRDefault="00C5431B" w:rsidP="0006628B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malo</w:t>
      </w:r>
    </w:p>
    <w:p w14:paraId="5A1FE520" w14:textId="77777777" w:rsidR="00251332" w:rsidRPr="00BD56BB" w:rsidRDefault="00C5431B" w:rsidP="0006628B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vaega o tagata e iai mana'oga fa'apitoa</w:t>
      </w:r>
    </w:p>
    <w:p w14:paraId="14A5E933" w14:textId="150F0A65" w:rsidR="00251332" w:rsidRPr="00BD56BB" w:rsidRDefault="00C5431B" w:rsidP="0006628B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lautele.</w:t>
      </w:r>
    </w:p>
    <w:p w14:paraId="3BF00492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matou fuafuaga fa'atino e fesoasoani:</w:t>
      </w:r>
    </w:p>
    <w:p w14:paraId="01EC33FA" w14:textId="77777777" w:rsidR="00251332" w:rsidRPr="00BD56BB" w:rsidRDefault="00C5431B" w:rsidP="0006628B">
      <w:pPr>
        <w:numPr>
          <w:ilvl w:val="0"/>
          <w:numId w:val="19"/>
        </w:numPr>
        <w:spacing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i tagata uma ina ia malamalama poo le a le latou mea e tatau ona fai</w:t>
      </w:r>
    </w:p>
    <w:p w14:paraId="5D92B69D" w14:textId="77777777" w:rsidR="00251332" w:rsidRPr="00BD56BB" w:rsidRDefault="00C5431B" w:rsidP="0006628B">
      <w:pPr>
        <w:numPr>
          <w:ilvl w:val="0"/>
          <w:numId w:val="19"/>
        </w:numPr>
        <w:spacing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fuafuaga fou e faia se eseesega tele mo tagata e iai mana'oga fa'apitoa.</w:t>
      </w:r>
    </w:p>
    <w:p w14:paraId="6074991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matou fuafuaga fa'atino e talanoa fa'atatau:</w:t>
      </w:r>
    </w:p>
    <w:p w14:paraId="742252C8" w14:textId="77D261C5" w:rsidR="00251332" w:rsidRPr="00BD56BB" w:rsidRDefault="00C5431B" w:rsidP="0006628B">
      <w:pPr>
        <w:numPr>
          <w:ilvl w:val="0"/>
          <w:numId w:val="40"/>
        </w:numPr>
        <w:spacing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poo a ni mea o le a fai ina ia fa'aleleia ai</w:t>
      </w:r>
      <w:r w:rsidR="00A84C9A" w:rsidRPr="00BD56BB">
        <w:rPr>
          <w:rFonts w:asciiTheme="minorBidi" w:hAnsiTheme="minorBidi" w:cstheme="minorBidi"/>
          <w:lang w:val="pt-PT"/>
        </w:rPr>
        <w:t xml:space="preserve"> se mea</w:t>
      </w:r>
      <w:r w:rsidRPr="00BD56BB">
        <w:rPr>
          <w:rFonts w:asciiTheme="minorBidi" w:hAnsiTheme="minorBidi" w:cstheme="minorBidi"/>
          <w:lang w:val="pt-PT"/>
        </w:rPr>
        <w:t xml:space="preserve"> </w:t>
      </w:r>
    </w:p>
    <w:p w14:paraId="23637D57" w14:textId="5CFDC889" w:rsidR="0006628B" w:rsidRPr="00BD56BB" w:rsidRDefault="00C5431B" w:rsidP="0006628B">
      <w:pPr>
        <w:numPr>
          <w:ilvl w:val="0"/>
          <w:numId w:val="40"/>
        </w:numPr>
        <w:spacing w:line="276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poo le a le umi e tatau ai ona fa'aleleia </w:t>
      </w:r>
      <w:r w:rsidR="00A84C9A" w:rsidRPr="00BD56BB">
        <w:rPr>
          <w:rFonts w:asciiTheme="minorBidi" w:hAnsiTheme="minorBidi" w:cstheme="minorBidi"/>
          <w:lang w:val="pt-PT"/>
        </w:rPr>
        <w:t>se mea</w:t>
      </w:r>
    </w:p>
    <w:p w14:paraId="0EF95988" w14:textId="7F2AAE09" w:rsidR="0068526C" w:rsidRPr="00BD56BB" w:rsidRDefault="00C5431B" w:rsidP="0006628B">
      <w:pPr>
        <w:spacing w:line="276" w:lineRule="auto"/>
        <w:rPr>
          <w:rFonts w:asciiTheme="minorBidi" w:hAnsiTheme="minorBidi" w:cstheme="minorBidi"/>
          <w:lang w:val="pt-PT"/>
        </w:rPr>
      </w:pPr>
      <w:r w:rsidRPr="00BD56BB">
        <w:rPr>
          <w:rStyle w:val="Strong"/>
          <w:rFonts w:asciiTheme="minorBidi" w:hAnsiTheme="minorBidi" w:cstheme="minorBidi"/>
          <w:lang w:val="pt-PT"/>
        </w:rPr>
        <w:t>O fesili e mafaufau iai</w:t>
      </w:r>
    </w:p>
    <w:p w14:paraId="0EEC64B7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lea sou manatu i fuafuaga fa'atino?</w:t>
      </w:r>
    </w:p>
    <w:p w14:paraId="1DE07DB3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tatau ona aofia fuafuaga fa'atino i totonu o le fuafuaga fou?</w:t>
      </w:r>
    </w:p>
    <w:p w14:paraId="4842FEDD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Fa'amolemole tusi au tali i totonu o le pusa o i lalo ifo.</w:t>
      </w:r>
    </w:p>
    <w:tbl>
      <w:tblPr>
        <w:tblStyle w:val="TableGrid"/>
        <w:tblpPr w:leftFromText="180" w:rightFromText="180" w:vertAnchor="text" w:horzAnchor="margin" w:tblpY="37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3CA7" w:rsidRPr="003A3DA7" w14:paraId="01D6A1C0" w14:textId="77777777" w:rsidTr="005E1051">
        <w:trPr>
          <w:trHeight w:val="4952"/>
        </w:trPr>
        <w:sdt>
          <w:sdtPr>
            <w:rPr>
              <w:rFonts w:asciiTheme="minorBidi" w:hAnsiTheme="minorBidi" w:cstheme="minorBidi"/>
            </w:rPr>
            <w:id w:val="870183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D383F06" w14:textId="77777777" w:rsidR="0068526C" w:rsidRPr="00BD56BB" w:rsidRDefault="00C5431B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BD56BB">
                  <w:rPr>
                    <w:rStyle w:val="PlaceholderText"/>
                    <w:lang w:val="pt-PT"/>
                  </w:rPr>
                  <w:t>Oomi pe pa'i ii ina ia tusia ai upu.</w:t>
                </w:r>
              </w:p>
            </w:tc>
          </w:sdtContent>
        </w:sdt>
      </w:tr>
    </w:tbl>
    <w:p w14:paraId="2207EAB0" w14:textId="77777777" w:rsidR="00982D5D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55" w:name="_Toc256000014"/>
      <w:r w:rsidRPr="00BD56BB">
        <w:rPr>
          <w:rFonts w:asciiTheme="minorBidi" w:hAnsiTheme="minorBidi" w:cstheme="minorBidi"/>
        </w:rPr>
        <w:lastRenderedPageBreak/>
        <w:t>E aofia ai tagata e iai mana'oga fa'apitoa</w:t>
      </w:r>
      <w:bookmarkEnd w:id="55"/>
    </w:p>
    <w:p w14:paraId="24C334AA" w14:textId="1D71D504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Matou te manana'o e tusia se fuafuaga e talanoa fa'atatau i le auai o tagata e iai mana'oga fa'apitoa ina ia fa'amautinoa le aogā o le fuafuaga o atina'e.</w:t>
      </w:r>
    </w:p>
    <w:p w14:paraId="6FC81640" w14:textId="77777777" w:rsidR="00D6664C" w:rsidRPr="00BD56BB" w:rsidRDefault="00C5431B" w:rsidP="00D6664C">
      <w:pPr>
        <w:pStyle w:val="Heading3"/>
        <w:rPr>
          <w:rFonts w:asciiTheme="minorBidi" w:hAnsiTheme="minorBidi" w:cstheme="minorBidi"/>
          <w:lang w:val="pt-PT"/>
        </w:rPr>
      </w:pPr>
      <w:r w:rsidRPr="00BD56BB">
        <w:rPr>
          <w:rStyle w:val="Strong"/>
          <w:rFonts w:asciiTheme="minorBidi" w:hAnsiTheme="minorBidi" w:cstheme="minorBidi"/>
          <w:b/>
          <w:bCs/>
          <w:lang w:val="pt-PT"/>
        </w:rPr>
        <w:t>O fesili e mafaufau iai</w:t>
      </w:r>
    </w:p>
    <w:p w14:paraId="6A0A93CD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fa'apefea ona aofia tagata e iai mana'oga fa'apitoa ina ia fa'amautinoa e aogā le fuafuaga fou?</w:t>
      </w:r>
    </w:p>
    <w:p w14:paraId="32D517BC" w14:textId="5AE34FA2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fa'apefea ona aofia le vaega o tagata e iai mana'oga fa'apitoa ina ia fa'amautinoa e aogā le fuafuaga fou?</w:t>
      </w:r>
    </w:p>
    <w:p w14:paraId="33FC4F3B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Fa'amolemole tusi au tali i totonu o le pusa o i lalo ifo.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3CA7" w:rsidRPr="003A3DA7" w14:paraId="2F13CC7D" w14:textId="77777777" w:rsidTr="00E13089">
        <w:trPr>
          <w:trHeight w:val="4535"/>
        </w:trPr>
        <w:sdt>
          <w:sdtPr>
            <w:rPr>
              <w:rFonts w:asciiTheme="minorBidi" w:hAnsiTheme="minorBidi" w:cstheme="minorBidi"/>
            </w:rPr>
            <w:id w:val="-599641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1784C4B" w14:textId="77777777" w:rsidR="00D6664C" w:rsidRPr="00BD56BB" w:rsidRDefault="00C5431B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BD56BB">
                  <w:rPr>
                    <w:rStyle w:val="PlaceholderText"/>
                    <w:lang w:val="pt-PT"/>
                  </w:rPr>
                  <w:t>Oomi pe pa'i ii ina ia tusia ai upu.</w:t>
                </w:r>
              </w:p>
            </w:tc>
          </w:sdtContent>
        </w:sdt>
      </w:tr>
    </w:tbl>
    <w:p w14:paraId="259898F9" w14:textId="77777777" w:rsidR="005E1051" w:rsidRPr="00BD56BB" w:rsidRDefault="00C5431B">
      <w:pPr>
        <w:spacing w:before="0" w:after="0" w:line="240" w:lineRule="auto"/>
        <w:rPr>
          <w:rFonts w:asciiTheme="minorBidi" w:hAnsiTheme="minorBidi" w:cstheme="minorBidi"/>
          <w:b/>
          <w:bCs/>
          <w:szCs w:val="26"/>
          <w:lang w:val="pt-PT"/>
        </w:rPr>
      </w:pPr>
      <w:r w:rsidRPr="00BD56BB">
        <w:rPr>
          <w:rFonts w:asciiTheme="minorBidi" w:hAnsiTheme="minorBidi" w:cstheme="minorBidi"/>
          <w:lang w:val="pt-PT"/>
        </w:rPr>
        <w:br w:type="page"/>
      </w:r>
    </w:p>
    <w:p w14:paraId="6A315FD2" w14:textId="77777777" w:rsidR="00D6664C" w:rsidRPr="00BD56BB" w:rsidRDefault="00C5431B" w:rsidP="000200D4">
      <w:pPr>
        <w:pStyle w:val="Heading3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lastRenderedPageBreak/>
        <w:t>O nisi mea e mafaufau iai</w:t>
      </w:r>
    </w:p>
    <w:p w14:paraId="0335F38E" w14:textId="1949DDD0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E iai nisi mafaufauga poo manatu </w:t>
      </w:r>
      <w:r w:rsidR="00A84C9A" w:rsidRPr="00BD56BB">
        <w:rPr>
          <w:rFonts w:asciiTheme="minorBidi" w:hAnsiTheme="minorBidi" w:cstheme="minorBidi"/>
          <w:lang w:val="pt-PT"/>
        </w:rPr>
        <w:t>e ono iai</w:t>
      </w:r>
      <w:r w:rsidRPr="00BD56BB">
        <w:rPr>
          <w:rFonts w:asciiTheme="minorBidi" w:hAnsiTheme="minorBidi" w:cstheme="minorBidi"/>
          <w:lang w:val="pt-PT"/>
        </w:rPr>
        <w:t xml:space="preserve"> i totonu o le fuafuaga fou?</w:t>
      </w:r>
    </w:p>
    <w:p w14:paraId="47CD3027" w14:textId="77777777" w:rsidR="00251332" w:rsidRPr="00BD56BB" w:rsidRDefault="00C5431B" w:rsidP="00AE23E0">
      <w:pPr>
        <w:spacing w:after="0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Fa'amolemole tusi ou mafaufauga poo manatu i totonu o le pusa o i lalo.</w:t>
      </w:r>
    </w:p>
    <w:tbl>
      <w:tblPr>
        <w:tblStyle w:val="TableGrid"/>
        <w:tblpPr w:leftFromText="180" w:rightFromText="180" w:vertAnchor="text" w:tblpY="30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83CA7" w:rsidRPr="003A3DA7" w14:paraId="65F67692" w14:textId="77777777" w:rsidTr="002A6C54">
        <w:trPr>
          <w:trHeight w:val="8921"/>
        </w:trPr>
        <w:sdt>
          <w:sdtPr>
            <w:rPr>
              <w:rFonts w:asciiTheme="minorBidi" w:hAnsiTheme="minorBidi" w:cstheme="minorBidi"/>
            </w:rPr>
            <w:id w:val="-1662762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25BD3066" w14:textId="77777777" w:rsidR="00D6664C" w:rsidRPr="00BD56BB" w:rsidRDefault="00C5431B" w:rsidP="005E1051">
                <w:pPr>
                  <w:rPr>
                    <w:rFonts w:asciiTheme="minorBidi" w:hAnsiTheme="minorBidi" w:cstheme="minorBidi"/>
                    <w:lang w:val="pt-PT"/>
                  </w:rPr>
                </w:pPr>
                <w:r w:rsidRPr="00BD56BB">
                  <w:rPr>
                    <w:rStyle w:val="PlaceholderText"/>
                    <w:lang w:val="pt-PT"/>
                  </w:rPr>
                  <w:t>Oomi pe pa'i ii ina ia tusia ai upu.</w:t>
                </w:r>
              </w:p>
            </w:tc>
          </w:sdtContent>
        </w:sdt>
      </w:tr>
    </w:tbl>
    <w:p w14:paraId="3B2F9DC0" w14:textId="77777777" w:rsidR="00AE23E0" w:rsidRPr="00BD56BB" w:rsidRDefault="00C5431B">
      <w:pPr>
        <w:spacing w:before="0" w:after="0" w:line="240" w:lineRule="auto"/>
        <w:rPr>
          <w:rStyle w:val="Strong"/>
          <w:rFonts w:asciiTheme="minorBidi" w:hAnsiTheme="minorBidi" w:cstheme="minorBidi"/>
          <w:color w:val="00787A"/>
          <w:sz w:val="36"/>
          <w:szCs w:val="26"/>
          <w:lang w:val="x-none" w:eastAsia="x-none"/>
        </w:rPr>
      </w:pPr>
      <w:r w:rsidRPr="00BD56BB">
        <w:rPr>
          <w:rStyle w:val="Strong"/>
          <w:rFonts w:asciiTheme="minorBidi" w:hAnsiTheme="minorBidi" w:cstheme="minorBidi"/>
          <w:b w:val="0"/>
          <w:bCs w:val="0"/>
          <w:color w:val="00787A"/>
          <w:sz w:val="36"/>
          <w:lang w:val="pt-PT"/>
        </w:rPr>
        <w:br w:type="page"/>
      </w:r>
    </w:p>
    <w:p w14:paraId="2CC39901" w14:textId="77777777" w:rsidR="00D36640" w:rsidRPr="00BD56BB" w:rsidRDefault="00C5431B" w:rsidP="0085345F">
      <w:pPr>
        <w:pStyle w:val="Heading2"/>
        <w:rPr>
          <w:rStyle w:val="Strong"/>
          <w:rFonts w:asciiTheme="minorBidi" w:hAnsiTheme="minorBidi" w:cstheme="minorBidi"/>
          <w:b/>
          <w:bCs/>
          <w:color w:val="00787A"/>
          <w:sz w:val="36"/>
        </w:rPr>
      </w:pPr>
      <w:bookmarkStart w:id="56" w:name="_Toc256000015"/>
      <w:r w:rsidRPr="00BD56BB">
        <w:rPr>
          <w:rStyle w:val="Strong"/>
          <w:rFonts w:asciiTheme="minorBidi" w:hAnsiTheme="minorBidi" w:cstheme="minorBidi"/>
          <w:b/>
          <w:bCs/>
          <w:color w:val="00787A"/>
          <w:sz w:val="36"/>
        </w:rPr>
        <w:lastRenderedPageBreak/>
        <w:t>Fesili fa'atatau ia te oe</w:t>
      </w:r>
      <w:bookmarkEnd w:id="56"/>
    </w:p>
    <w:p w14:paraId="66D1956D" w14:textId="77777777" w:rsidR="00251332" w:rsidRPr="00BD56BB" w:rsidRDefault="00C5431B" w:rsidP="00AE23E0">
      <w:pPr>
        <w:spacing w:line="324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e taliina a matou fesili:</w:t>
      </w:r>
    </w:p>
    <w:p w14:paraId="115E5D2D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3481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AE23E0" w:rsidRPr="00BD56BB">
        <w:rPr>
          <w:rFonts w:asciiTheme="minorBidi" w:hAnsiTheme="minorBidi" w:cstheme="minorBidi"/>
          <w:lang w:val="pt-PT"/>
        </w:rPr>
        <w:tab/>
        <w:t>mo oe lava?</w:t>
      </w:r>
    </w:p>
    <w:p w14:paraId="6C29545F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12318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AE23E0" w:rsidRPr="00BD56BB">
        <w:rPr>
          <w:rFonts w:asciiTheme="minorBidi" w:hAnsiTheme="minorBidi" w:cstheme="minorBidi"/>
          <w:lang w:val="pt-PT"/>
        </w:rPr>
        <w:tab/>
        <w:t>mo se fa'alapotopotoga?</w:t>
      </w:r>
    </w:p>
    <w:p w14:paraId="0896B63A" w14:textId="77777777" w:rsidR="0029097E" w:rsidRPr="00BD56BB" w:rsidRDefault="00C5431B" w:rsidP="00AE23E0">
      <w:pPr>
        <w:spacing w:line="324" w:lineRule="auto"/>
        <w:rPr>
          <w:rFonts w:asciiTheme="minorBidi" w:hAnsi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Afai o e taliina a matou fesili mo se fa'alapotopotoga, fa'amolemole ta'u mai poo fea tonu:</w:t>
      </w:r>
      <w:sdt>
        <w:sdtPr>
          <w:rPr>
            <w:rFonts w:asciiTheme="minorBidi" w:hAnsiTheme="minorBidi" w:cstheme="minorBidi"/>
          </w:rPr>
          <w:id w:val="1271691143"/>
          <w:showingPlcHdr/>
        </w:sdtPr>
        <w:sdtEndPr/>
        <w:sdtContent>
          <w:r w:rsidRPr="00BD56BB">
            <w:rPr>
              <w:rFonts w:asciiTheme="minorBidi" w:hAnsiTheme="minorBidi" w:cstheme="minorBidi"/>
            </w:rPr>
            <w:t xml:space="preserve"> </w:t>
          </w:r>
          <w:r w:rsidR="002568B9" w:rsidRPr="00BD56BB">
            <w:rPr>
              <w:rStyle w:val="PlaceholderText"/>
            </w:rPr>
            <w:t xml:space="preserve"> Oomi pe pa'i ii e tu'u ai upu i totonu.</w:t>
          </w:r>
          <w:r w:rsidRPr="00BD56BB">
            <w:rPr>
              <w:rFonts w:asciiTheme="minorBidi" w:hAnsiTheme="minorBidi" w:cstheme="minorBidi"/>
            </w:rPr>
            <w:t xml:space="preserve"> </w:t>
          </w:r>
        </w:sdtContent>
      </w:sdt>
    </w:p>
    <w:p w14:paraId="18D99056" w14:textId="77777777" w:rsidR="00251332" w:rsidRPr="00BD56BB" w:rsidRDefault="00C5431B" w:rsidP="00AE23E0">
      <w:pPr>
        <w:spacing w:line="324" w:lineRule="auto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fea o nei fuaiupu e sa'o fa'atatau ia te oe?</w:t>
      </w:r>
    </w:p>
    <w:p w14:paraId="6D82EEBC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37011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 a'u o le tagata e iai mana'oga fa'apitoa.</w:t>
      </w:r>
    </w:p>
    <w:p w14:paraId="530D84AD" w14:textId="0706C422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3710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 xml:space="preserve">O a'u o le mātua po'o le tagata va'ava'aia </w:t>
      </w:r>
      <w:r w:rsidR="00A84C9A" w:rsidRPr="00BD56BB">
        <w:rPr>
          <w:rFonts w:asciiTheme="minorBidi" w:hAnsiTheme="minorBidi" w:cstheme="minorBidi"/>
          <w:lang w:val="pt-PT"/>
        </w:rPr>
        <w:t>le</w:t>
      </w:r>
      <w:r w:rsidR="00071956" w:rsidRPr="00BD56BB">
        <w:rPr>
          <w:rFonts w:asciiTheme="minorBidi" w:hAnsiTheme="minorBidi" w:cstheme="minorBidi"/>
          <w:lang w:val="pt-PT"/>
        </w:rPr>
        <w:t xml:space="preserve"> tagata e iai mana'oga fa'apitoa.</w:t>
      </w:r>
    </w:p>
    <w:p w14:paraId="48A7CDB8" w14:textId="5E45CB4E" w:rsidR="00251332" w:rsidRPr="00BD56BB" w:rsidRDefault="00B848BB" w:rsidP="0006628B">
      <w:pPr>
        <w:spacing w:line="276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76509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 a'u e aiga  ma le tagata e iai le mana'oga fa'apitoa.</w:t>
      </w:r>
    </w:p>
    <w:p w14:paraId="688BE2C2" w14:textId="2071E961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957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 xml:space="preserve">O a'u e tausia se tagata e iai </w:t>
      </w:r>
      <w:r w:rsidR="00A84C9A" w:rsidRPr="00BD56BB">
        <w:rPr>
          <w:rFonts w:asciiTheme="minorBidi" w:hAnsiTheme="minorBidi" w:cstheme="minorBidi"/>
          <w:lang w:val="pt-PT"/>
        </w:rPr>
        <w:t>mana’oga</w:t>
      </w:r>
      <w:r w:rsidR="00071956" w:rsidRPr="00BD56BB">
        <w:rPr>
          <w:rFonts w:asciiTheme="minorBidi" w:hAnsiTheme="minorBidi" w:cstheme="minorBidi"/>
          <w:lang w:val="pt-PT"/>
        </w:rPr>
        <w:t xml:space="preserve"> fa'apitoa.</w:t>
      </w:r>
    </w:p>
    <w:p w14:paraId="5987214A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8768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 a'u o le tagata faigaluega lagolago.</w:t>
      </w:r>
    </w:p>
    <w:p w14:paraId="3014F48B" w14:textId="77777777" w:rsidR="00251332" w:rsidRPr="00BD56BB" w:rsidRDefault="00B848BB" w:rsidP="0006628B">
      <w:pPr>
        <w:spacing w:line="276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85722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faigaluega fa'atasi ma tagata e iai mana'oga fa'apitoa.</w:t>
      </w:r>
    </w:p>
    <w:p w14:paraId="2EF6381D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22318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 a'u e faufautua mo tagata e iai mana'oga fa'apitoa.</w:t>
      </w:r>
    </w:p>
    <w:p w14:paraId="36D36C2E" w14:textId="77777777" w:rsidR="00251332" w:rsidRPr="00BD56BB" w:rsidRDefault="00B848BB" w:rsidP="0006628B">
      <w:pPr>
        <w:spacing w:line="276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70845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faigaluega mo fa'alapotopotoga o tagata e iai mana'oga fa'apitoa pe tu'uina atu 'auaunaga.</w:t>
      </w:r>
    </w:p>
    <w:p w14:paraId="67E9EAAA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6248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fa'afaigaluegaina tagata e iai mana'oga fa'apitoa.</w:t>
      </w:r>
    </w:p>
    <w:p w14:paraId="13DC6051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11096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 a'u e fai la'u pisinisi.</w:t>
      </w:r>
    </w:p>
    <w:p w14:paraId="0867ADC4" w14:textId="299B9298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41587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 xml:space="preserve">O a'u o le </w:t>
      </w:r>
      <w:r w:rsidR="00A84C9A" w:rsidRPr="00BD56BB">
        <w:rPr>
          <w:rFonts w:asciiTheme="minorBidi" w:hAnsiTheme="minorBidi" w:cstheme="minorBidi"/>
          <w:lang w:val="pt-PT"/>
        </w:rPr>
        <w:t>tausima’i</w:t>
      </w:r>
      <w:r w:rsidR="00071956" w:rsidRPr="00BD56BB">
        <w:rPr>
          <w:rFonts w:asciiTheme="minorBidi" w:hAnsiTheme="minorBidi" w:cstheme="minorBidi"/>
          <w:lang w:val="pt-PT"/>
        </w:rPr>
        <w:t>.</w:t>
      </w:r>
    </w:p>
    <w:p w14:paraId="0C81DD5F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4682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aoga pe faigaluega i le iunivesite.</w:t>
      </w:r>
    </w:p>
    <w:p w14:paraId="6D163C95" w14:textId="77777777" w:rsidR="00251332" w:rsidRPr="00BD56BB" w:rsidRDefault="00B848BB" w:rsidP="0006628B">
      <w:pPr>
        <w:spacing w:line="276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93490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faigaluega mo le malo, e pei o:</w:t>
      </w:r>
    </w:p>
    <w:p w14:paraId="091F0D61" w14:textId="77777777" w:rsidR="00251332" w:rsidRPr="00BD56BB" w:rsidRDefault="00C5431B" w:rsidP="0006628B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eastAsia="Lato" w:hAnsiTheme="minorBidi" w:cstheme="minorBidi"/>
        </w:rPr>
      </w:pPr>
      <w:r w:rsidRPr="00BD56BB">
        <w:rPr>
          <w:rFonts w:asciiTheme="minorBidi" w:eastAsia="Lato" w:hAnsiTheme="minorBidi" w:cstheme="minorBidi"/>
        </w:rPr>
        <w:t>le Malo o Ausetalia</w:t>
      </w:r>
    </w:p>
    <w:p w14:paraId="0750EF6D" w14:textId="50538CDC" w:rsidR="00251332" w:rsidRPr="00BD56BB" w:rsidRDefault="00C5431B" w:rsidP="0006628B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eastAsia="Lato" w:hAnsiTheme="minorBidi" w:cstheme="minorBidi"/>
        </w:rPr>
      </w:pPr>
      <w:r w:rsidRPr="00BD56BB">
        <w:rPr>
          <w:rFonts w:asciiTheme="minorBidi" w:eastAsia="Lato" w:hAnsiTheme="minorBidi" w:cstheme="minorBidi"/>
        </w:rPr>
        <w:t xml:space="preserve">le </w:t>
      </w:r>
      <w:r w:rsidR="00A84C9A" w:rsidRPr="00BD56BB">
        <w:rPr>
          <w:rFonts w:asciiTheme="minorBidi" w:eastAsia="Lato" w:hAnsiTheme="minorBidi" w:cstheme="minorBidi"/>
        </w:rPr>
        <w:t>malo faasetete poo teritori</w:t>
      </w:r>
    </w:p>
    <w:p w14:paraId="46FDCA04" w14:textId="77777777" w:rsidR="00251332" w:rsidRPr="00BD56BB" w:rsidRDefault="00C5431B" w:rsidP="0006628B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eastAsia="Lato" w:hAnsiTheme="minorBidi" w:cstheme="minorBidi"/>
        </w:rPr>
        <w:t>le malo fa'aitumalo</w:t>
      </w:r>
    </w:p>
    <w:p w14:paraId="113BD5BF" w14:textId="77777777" w:rsidR="00251332" w:rsidRPr="003A3DA7" w:rsidRDefault="00C5431B" w:rsidP="00AE23E0">
      <w:pPr>
        <w:spacing w:line="324" w:lineRule="auto"/>
        <w:rPr>
          <w:rFonts w:asciiTheme="minorBidi" w:hAnsiTheme="minorBidi" w:cstheme="minorBidi"/>
          <w:lang w:val="fr-BE"/>
        </w:rPr>
      </w:pPr>
      <w:r w:rsidRPr="003A3DA7">
        <w:rPr>
          <w:rFonts w:asciiTheme="minorBidi" w:eastAsia="Lato" w:hAnsiTheme="minorBidi" w:cstheme="minorBidi"/>
          <w:lang w:val="fr-BE"/>
        </w:rPr>
        <w:t>O nisi, fa'amolemole ta'u mai:</w:t>
      </w:r>
    </w:p>
    <w:sdt>
      <w:sdtPr>
        <w:rPr>
          <w:rFonts w:asciiTheme="minorBidi" w:hAnsiTheme="minorBidi" w:cstheme="minorBidi"/>
        </w:rPr>
        <w:id w:val="-496657402"/>
        <w:placeholder>
          <w:docPart w:val="DefaultPlaceholder_-1854013440"/>
        </w:placeholder>
        <w:showingPlcHdr/>
      </w:sdtPr>
      <w:sdtEndPr/>
      <w:sdtContent>
        <w:p w14:paraId="3F83AF24" w14:textId="77777777" w:rsidR="00251332" w:rsidRPr="00BD56BB" w:rsidRDefault="00C5431B" w:rsidP="00AE23E0">
          <w:pPr>
            <w:spacing w:line="324" w:lineRule="auto"/>
            <w:rPr>
              <w:rFonts w:asciiTheme="minorBidi" w:hAnsiTheme="minorBidi" w:cstheme="minorBidi"/>
              <w:lang w:val="pt-PT"/>
            </w:rPr>
          </w:pPr>
          <w:r w:rsidRPr="00BD56BB">
            <w:rPr>
              <w:rStyle w:val="PlaceholderText"/>
              <w:lang w:val="pt-PT"/>
            </w:rPr>
            <w:t>Oomi pe pa'i ii ina ia tusia ai upu.</w:t>
          </w:r>
        </w:p>
      </w:sdtContent>
    </w:sdt>
    <w:p w14:paraId="1C75B05B" w14:textId="77777777" w:rsidR="0006628B" w:rsidRPr="00BD56BB" w:rsidRDefault="0006628B">
      <w:pPr>
        <w:spacing w:before="0" w:after="0" w:line="240" w:lineRule="auto"/>
        <w:rPr>
          <w:rFonts w:asciiTheme="minorBidi" w:eastAsia="Arial" w:hAnsiTheme="minorBidi" w:cstheme="minorBidi"/>
          <w:lang w:val="pt-PT"/>
        </w:rPr>
      </w:pPr>
      <w:r w:rsidRPr="00BD56BB">
        <w:rPr>
          <w:rFonts w:asciiTheme="minorBidi" w:eastAsia="Arial" w:hAnsiTheme="minorBidi" w:cstheme="minorBidi"/>
          <w:lang w:val="pt-PT"/>
        </w:rPr>
        <w:br w:type="page"/>
      </w:r>
    </w:p>
    <w:p w14:paraId="39E2DF1B" w14:textId="1A7BDA62" w:rsidR="00FE5136" w:rsidRPr="00BD56BB" w:rsidRDefault="00C5431B" w:rsidP="005E1051">
      <w:pPr>
        <w:rPr>
          <w:rFonts w:asciiTheme="minorBidi" w:eastAsia="Arial" w:hAnsiTheme="minorBidi" w:cstheme="minorBidi"/>
          <w:lang w:val="pt-PT"/>
        </w:rPr>
      </w:pPr>
      <w:r w:rsidRPr="00BD56BB">
        <w:rPr>
          <w:rFonts w:asciiTheme="minorBidi" w:eastAsia="Arial" w:hAnsiTheme="minorBidi" w:cstheme="minorBidi"/>
          <w:lang w:val="pt-PT"/>
        </w:rPr>
        <w:lastRenderedPageBreak/>
        <w:t>O le a le setete poo le teritori e te nofo ai?</w:t>
      </w:r>
    </w:p>
    <w:p w14:paraId="4F95DF48" w14:textId="304FC43E" w:rsidR="00251332" w:rsidRPr="00BD56BB" w:rsidRDefault="00B848BB" w:rsidP="00071956">
      <w:pPr>
        <w:spacing w:line="240" w:lineRule="auto"/>
        <w:rPr>
          <w:rFonts w:asciiTheme="minorBidi" w:hAnsiTheme="minorBidi" w:cstheme="minorBidi"/>
          <w:sz w:val="20"/>
          <w:szCs w:val="20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06473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 xml:space="preserve"> </w:t>
      </w:r>
      <w:r w:rsidR="00A84C9A" w:rsidRPr="00BD56BB">
        <w:rPr>
          <w:rFonts w:asciiTheme="minorBidi" w:hAnsiTheme="minorBidi" w:cstheme="minorBidi"/>
          <w:lang w:val="pt-PT"/>
        </w:rPr>
        <w:t xml:space="preserve">Teritori </w:t>
      </w:r>
      <w:r w:rsidR="00071956" w:rsidRPr="00BD56BB">
        <w:rPr>
          <w:rFonts w:asciiTheme="minorBidi" w:hAnsiTheme="minorBidi" w:cstheme="minorBidi"/>
          <w:lang w:val="pt-PT"/>
        </w:rPr>
        <w:t>Taulaga o Ausetalia</w:t>
      </w:r>
    </w:p>
    <w:p w14:paraId="43A3AA24" w14:textId="77777777" w:rsidR="00251332" w:rsidRPr="00BD56BB" w:rsidRDefault="00B848BB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3997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Niu Saute Uelese</w:t>
      </w:r>
    </w:p>
    <w:p w14:paraId="78C310E0" w14:textId="77777777" w:rsidR="00251332" w:rsidRPr="00BD56BB" w:rsidRDefault="00B848BB" w:rsidP="00071956">
      <w:pPr>
        <w:spacing w:line="240" w:lineRule="auto"/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1210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Teritori i Matū</w:t>
      </w:r>
    </w:p>
    <w:p w14:paraId="6E6B4D7E" w14:textId="77777777" w:rsidR="00251332" w:rsidRPr="00BD56BB" w:rsidRDefault="00B848BB" w:rsidP="00071956">
      <w:pPr>
        <w:spacing w:line="240" w:lineRule="auto"/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9104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Kuiniselani</w:t>
      </w:r>
    </w:p>
    <w:p w14:paraId="2588DF2C" w14:textId="77777777" w:rsidR="00251332" w:rsidRPr="00BD56BB" w:rsidRDefault="00B848BB" w:rsidP="00071956">
      <w:pPr>
        <w:spacing w:line="240" w:lineRule="auto"/>
        <w:ind w:left="-3"/>
        <w:rPr>
          <w:rFonts w:asciiTheme="minorBidi" w:hAnsiTheme="minorBidi" w:cstheme="minorBidi"/>
          <w:sz w:val="20"/>
          <w:szCs w:val="20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38694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Ausetalia i Saute</w:t>
      </w:r>
    </w:p>
    <w:p w14:paraId="0EE67354" w14:textId="77777777" w:rsidR="00251332" w:rsidRPr="00BD56BB" w:rsidRDefault="00B848BB" w:rsidP="00071956">
      <w:pPr>
        <w:spacing w:line="240" w:lineRule="auto"/>
        <w:ind w:left="-3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11625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Tasemania</w:t>
      </w:r>
    </w:p>
    <w:p w14:paraId="39E316E9" w14:textId="77777777" w:rsidR="00251332" w:rsidRPr="00BD56BB" w:rsidRDefault="00B848BB" w:rsidP="00071956">
      <w:pPr>
        <w:spacing w:line="240" w:lineRule="auto"/>
        <w:ind w:left="-3"/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07539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Vitoria</w:t>
      </w:r>
    </w:p>
    <w:p w14:paraId="57F2C7BA" w14:textId="77777777" w:rsidR="00FE5136" w:rsidRPr="00BD56BB" w:rsidRDefault="00B848BB" w:rsidP="00071956">
      <w:pPr>
        <w:spacing w:line="240" w:lineRule="auto"/>
        <w:ind w:left="-3"/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5112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Ausetalia i Sisifo</w:t>
      </w:r>
    </w:p>
    <w:p w14:paraId="17E517AB" w14:textId="77777777" w:rsidR="00251332" w:rsidRPr="00BD56BB" w:rsidRDefault="00B848BB" w:rsidP="00071956">
      <w:pPr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89004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lē aumau i totonu o Ausetalia</w:t>
      </w:r>
    </w:p>
    <w:p w14:paraId="4AC9C094" w14:textId="40A2F550" w:rsidR="00251332" w:rsidRPr="00BD56BB" w:rsidRDefault="00B848BB" w:rsidP="00071956">
      <w:pPr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79756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l</w:t>
      </w:r>
      <w:r w:rsidR="00A84C9A" w:rsidRPr="00BD56BB">
        <w:rPr>
          <w:rFonts w:asciiTheme="minorBidi" w:hAnsiTheme="minorBidi" w:cstheme="minorBidi"/>
          <w:lang w:val="pt-PT"/>
        </w:rPr>
        <w:t>ē</w:t>
      </w:r>
      <w:r w:rsidR="00071956" w:rsidRPr="00BD56BB">
        <w:rPr>
          <w:rFonts w:asciiTheme="minorBidi" w:hAnsiTheme="minorBidi" w:cstheme="minorBidi"/>
          <w:lang w:val="pt-PT"/>
        </w:rPr>
        <w:t xml:space="preserve"> fia </w:t>
      </w:r>
      <w:r w:rsidR="00A84C9A" w:rsidRPr="00BD56BB">
        <w:rPr>
          <w:rFonts w:asciiTheme="minorBidi" w:hAnsiTheme="minorBidi" w:cstheme="minorBidi"/>
          <w:lang w:val="pt-PT"/>
        </w:rPr>
        <w:t>tautala</w:t>
      </w:r>
    </w:p>
    <w:p w14:paraId="38EDD637" w14:textId="77777777" w:rsidR="00251332" w:rsidRPr="00BD56BB" w:rsidRDefault="00C5431B" w:rsidP="00AE23E0">
      <w:pPr>
        <w:spacing w:before="600"/>
        <w:rPr>
          <w:rFonts w:asciiTheme="minorBidi" w:eastAsia="Arial" w:hAnsiTheme="minorBidi" w:cstheme="minorBidi"/>
          <w:lang w:val="pt-PT"/>
        </w:rPr>
      </w:pPr>
      <w:r w:rsidRPr="00BD56BB">
        <w:rPr>
          <w:rFonts w:asciiTheme="minorBidi" w:eastAsia="Arial" w:hAnsiTheme="minorBidi" w:cstheme="minorBidi"/>
          <w:lang w:val="pt-PT"/>
        </w:rPr>
        <w:t xml:space="preserve">O le a le ituaiga nofoaga e te nofo ai? </w:t>
      </w:r>
    </w:p>
    <w:p w14:paraId="173FDDC4" w14:textId="7E61D85A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06152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</w:r>
      <w:r w:rsidR="00A84C9A" w:rsidRPr="00BD56BB">
        <w:rPr>
          <w:rFonts w:asciiTheme="minorBidi" w:hAnsiTheme="minorBidi" w:cstheme="minorBidi"/>
          <w:lang w:val="pt-PT"/>
        </w:rPr>
        <w:t>O se</w:t>
      </w:r>
      <w:r w:rsidR="00071956" w:rsidRPr="00BD56BB">
        <w:rPr>
          <w:rFonts w:asciiTheme="minorBidi" w:hAnsiTheme="minorBidi" w:cstheme="minorBidi"/>
          <w:lang w:val="pt-PT"/>
        </w:rPr>
        <w:t xml:space="preserve"> aai</w:t>
      </w:r>
    </w:p>
    <w:p w14:paraId="082B5D42" w14:textId="77777777" w:rsidR="00251332" w:rsidRPr="00BD56BB" w:rsidRDefault="00B848BB" w:rsidP="0006628B">
      <w:pPr>
        <w:spacing w:line="276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35053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Aai tele poo se taulaga</w:t>
      </w:r>
    </w:p>
    <w:p w14:paraId="02A5512C" w14:textId="77777777" w:rsidR="00251332" w:rsidRPr="00BD56BB" w:rsidRDefault="00B848BB" w:rsidP="0006628B">
      <w:pPr>
        <w:spacing w:line="276" w:lineRule="auto"/>
        <w:rPr>
          <w:rFonts w:asciiTheme="minorBidi" w:eastAsia="Arial" w:hAnsiTheme="minorBidi" w:cstheme="minorBidi"/>
          <w:lang w:val="fr-FR"/>
        </w:rPr>
      </w:pPr>
      <w:sdt>
        <w:sdtPr>
          <w:rPr>
            <w:rFonts w:asciiTheme="minorBidi" w:hAnsiTheme="minorBidi" w:cstheme="minorBidi"/>
            <w:lang w:val="fr-FR"/>
          </w:rPr>
          <w:id w:val="12607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/>
              <w:lang w:val="fr-FR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fr-FR"/>
        </w:rPr>
        <w:tab/>
        <w:t>Taulaga la'ititi poo se nofoaga mamao mai le a'ai tele poo le taulaga</w:t>
      </w:r>
    </w:p>
    <w:p w14:paraId="1B27AE33" w14:textId="26082774" w:rsidR="00BB669F" w:rsidRPr="00BD56BB" w:rsidRDefault="00B848BB" w:rsidP="0006628B">
      <w:pPr>
        <w:spacing w:line="276" w:lineRule="auto"/>
        <w:rPr>
          <w:rFonts w:asciiTheme="minorBidi" w:eastAsia="Arial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70323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 w:hint="eastAsia"/>
              <w:lang w:val="pt-PT"/>
            </w:rPr>
            <w:t>☐</w:t>
          </w:r>
        </w:sdtContent>
      </w:sdt>
      <w:r w:rsidR="00A84C9A" w:rsidRPr="00BD56BB">
        <w:rPr>
          <w:rFonts w:asciiTheme="minorBidi" w:hAnsiTheme="minorBidi" w:cstheme="minorBidi"/>
          <w:lang w:val="pt-PT"/>
        </w:rPr>
        <w:tab/>
        <w:t>Ou te lē</w:t>
      </w:r>
      <w:r w:rsidR="00071956" w:rsidRPr="00BD56BB">
        <w:rPr>
          <w:rFonts w:asciiTheme="minorBidi" w:hAnsiTheme="minorBidi" w:cstheme="minorBidi"/>
          <w:lang w:val="pt-PT"/>
        </w:rPr>
        <w:t xml:space="preserve"> fia </w:t>
      </w:r>
      <w:r w:rsidR="00A84C9A" w:rsidRPr="00BD56BB">
        <w:rPr>
          <w:rFonts w:asciiTheme="minorBidi" w:hAnsiTheme="minorBidi" w:cstheme="minorBidi"/>
          <w:lang w:val="pt-PT"/>
        </w:rPr>
        <w:t>tautala</w:t>
      </w:r>
    </w:p>
    <w:p w14:paraId="5C528A42" w14:textId="21DE4F74" w:rsidR="00BB669F" w:rsidRPr="00BD56BB" w:rsidRDefault="00C5431B" w:rsidP="00AE23E0">
      <w:pPr>
        <w:spacing w:before="600"/>
        <w:rPr>
          <w:rFonts w:asciiTheme="minorBidi" w:eastAsia="Lato" w:hAnsiTheme="minorBidi" w:cstheme="minorBidi"/>
          <w:lang w:val="pt-PT"/>
        </w:rPr>
      </w:pPr>
      <w:r w:rsidRPr="00BD56BB">
        <w:rPr>
          <w:rFonts w:asciiTheme="minorBidi" w:eastAsia="Lato" w:hAnsiTheme="minorBidi" w:cstheme="minorBidi"/>
          <w:lang w:val="pt-PT"/>
        </w:rPr>
        <w:t xml:space="preserve">O oe o se vaega o tagata o le nuu o tagata Apoliki ma </w:t>
      </w:r>
      <w:r w:rsidR="00CE4A55" w:rsidRPr="00BD56BB">
        <w:rPr>
          <w:rFonts w:asciiTheme="minorBidi" w:eastAsia="Lato" w:hAnsiTheme="minorBidi" w:cstheme="minorBidi"/>
          <w:lang w:val="pt-PT"/>
        </w:rPr>
        <w:t xml:space="preserve"> </w:t>
      </w:r>
      <w:r w:rsidR="00A84C9A" w:rsidRPr="00BD56BB">
        <w:rPr>
          <w:rFonts w:asciiTheme="minorBidi" w:eastAsia="Lato" w:hAnsiTheme="minorBidi" w:cstheme="minorBidi"/>
          <w:lang w:val="pt-PT"/>
        </w:rPr>
        <w:t>Atumotu</w:t>
      </w:r>
      <w:r w:rsidR="00CE4A55" w:rsidRPr="00BD56BB">
        <w:rPr>
          <w:rFonts w:asciiTheme="minorBidi" w:eastAsia="Lato" w:hAnsiTheme="minorBidi" w:cstheme="minorBidi"/>
          <w:lang w:val="pt-PT"/>
        </w:rPr>
        <w:t xml:space="preserve">   </w:t>
      </w:r>
      <w:r w:rsidRPr="00BD56BB">
        <w:rPr>
          <w:rFonts w:asciiTheme="minorBidi" w:eastAsia="Lato" w:hAnsiTheme="minorBidi" w:cstheme="minorBidi"/>
          <w:lang w:val="pt-PT"/>
        </w:rPr>
        <w:t>Torres Strait?</w:t>
      </w:r>
    </w:p>
    <w:p w14:paraId="658EEB81" w14:textId="77777777" w:rsidR="00251332" w:rsidRPr="00BD56BB" w:rsidRDefault="00B848BB" w:rsidP="00071956">
      <w:pPr>
        <w:spacing w:line="240" w:lineRule="auto"/>
        <w:ind w:left="-3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8489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Ioe</w:t>
      </w:r>
    </w:p>
    <w:p w14:paraId="36ED926C" w14:textId="77777777" w:rsidR="00251332" w:rsidRPr="00BD56BB" w:rsidRDefault="00B848BB" w:rsidP="00071956">
      <w:pPr>
        <w:spacing w:line="240" w:lineRule="auto"/>
        <w:ind w:left="-3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81315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Leai</w:t>
      </w:r>
    </w:p>
    <w:p w14:paraId="53171BEA" w14:textId="05ED34C1" w:rsidR="00C13EF5" w:rsidRPr="00BD56BB" w:rsidRDefault="00B848BB" w:rsidP="00071956">
      <w:pPr>
        <w:spacing w:line="240" w:lineRule="auto"/>
        <w:ind w:left="-3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8319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A84C9A" w:rsidRPr="00BD56BB">
        <w:rPr>
          <w:rFonts w:asciiTheme="minorBidi" w:hAnsiTheme="minorBidi" w:cstheme="minorBidi"/>
          <w:lang w:val="pt-PT"/>
        </w:rPr>
        <w:tab/>
        <w:t>Ou te lē</w:t>
      </w:r>
      <w:r w:rsidR="00071956" w:rsidRPr="00BD56BB">
        <w:rPr>
          <w:rFonts w:asciiTheme="minorBidi" w:hAnsiTheme="minorBidi" w:cstheme="minorBidi"/>
          <w:lang w:val="pt-PT"/>
        </w:rPr>
        <w:t xml:space="preserve"> fia</w:t>
      </w:r>
      <w:r w:rsidR="00A84C9A" w:rsidRPr="00BD56BB">
        <w:rPr>
          <w:rFonts w:asciiTheme="minorBidi" w:hAnsiTheme="minorBidi" w:cstheme="minorBidi"/>
          <w:lang w:val="pt-PT"/>
        </w:rPr>
        <w:t xml:space="preserve"> tautala</w:t>
      </w:r>
      <w:r w:rsidR="00071956" w:rsidRPr="00BD56BB">
        <w:rPr>
          <w:rFonts w:asciiTheme="minorBidi" w:hAnsiTheme="minorBidi" w:cstheme="minorBidi"/>
          <w:lang w:val="pt-PT"/>
        </w:rPr>
        <w:t xml:space="preserve"> </w:t>
      </w:r>
    </w:p>
    <w:p w14:paraId="3896C251" w14:textId="77777777" w:rsidR="005E1051" w:rsidRPr="00BD56BB" w:rsidRDefault="00C5431B">
      <w:pPr>
        <w:spacing w:before="0" w:after="0" w:line="240" w:lineRule="auto"/>
        <w:rPr>
          <w:rFonts w:asciiTheme="minorBidi" w:eastAsia="Lato" w:hAnsiTheme="minorBidi" w:cstheme="minorBidi"/>
          <w:lang w:val="pt-PT"/>
        </w:rPr>
      </w:pPr>
      <w:r w:rsidRPr="00BD56BB">
        <w:rPr>
          <w:rFonts w:asciiTheme="minorBidi" w:eastAsia="Lato" w:hAnsiTheme="minorBidi" w:cstheme="minorBidi"/>
          <w:lang w:val="pt-PT"/>
        </w:rPr>
        <w:br w:type="page"/>
      </w:r>
    </w:p>
    <w:p w14:paraId="0AA95CE5" w14:textId="77777777" w:rsidR="00251332" w:rsidRPr="00BD56BB" w:rsidRDefault="00C5431B" w:rsidP="005E1051">
      <w:pPr>
        <w:rPr>
          <w:rFonts w:asciiTheme="minorBidi" w:eastAsia="Lato" w:hAnsiTheme="minorBidi" w:cstheme="minorBidi"/>
          <w:lang w:val="pt-PT"/>
        </w:rPr>
      </w:pPr>
      <w:r w:rsidRPr="00BD56BB">
        <w:rPr>
          <w:rFonts w:asciiTheme="minorBidi" w:eastAsia="Lato" w:hAnsiTheme="minorBidi" w:cstheme="minorBidi"/>
          <w:lang w:val="pt-PT"/>
        </w:rPr>
        <w:lastRenderedPageBreak/>
        <w:t xml:space="preserve">E te sau mai se isi </w:t>
      </w:r>
      <w:r w:rsidRPr="00BD56BB">
        <w:rPr>
          <w:rStyle w:val="Strong"/>
          <w:rFonts w:asciiTheme="minorBidi" w:eastAsia="Lato" w:hAnsiTheme="minorBidi" w:cstheme="minorBidi"/>
          <w:lang w:val="pt-PT"/>
        </w:rPr>
        <w:t xml:space="preserve"> aganu'u</w:t>
      </w:r>
      <w:r w:rsidRPr="00BD56BB">
        <w:rPr>
          <w:rFonts w:asciiTheme="minorBidi" w:eastAsia="Lato" w:hAnsiTheme="minorBidi" w:cstheme="minorBidi"/>
          <w:lang w:val="pt-PT"/>
        </w:rPr>
        <w:t xml:space="preserve"> ese? </w:t>
      </w:r>
    </w:p>
    <w:p w14:paraId="1E5D6AE6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lau aganuu o le:</w:t>
      </w:r>
    </w:p>
    <w:p w14:paraId="00DACBC1" w14:textId="780D8EC0" w:rsidR="00251332" w:rsidRPr="00BD56BB" w:rsidRDefault="00C5431B" w:rsidP="0006628B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Theme="minorBidi" w:hAnsiTheme="minorBidi" w:cstheme="minorBidi"/>
          <w:b/>
          <w:bCs/>
        </w:rPr>
      </w:pPr>
      <w:r w:rsidRPr="00BD56BB">
        <w:rPr>
          <w:rFonts w:asciiTheme="minorBidi" w:hAnsiTheme="minorBidi" w:cstheme="minorBidi"/>
          <w:lang w:val="pt-PT"/>
        </w:rPr>
        <w:t xml:space="preserve"> </w:t>
      </w:r>
      <w:r w:rsidR="00A84C9A" w:rsidRPr="00BD56BB">
        <w:rPr>
          <w:rFonts w:asciiTheme="minorBidi" w:hAnsiTheme="minorBidi" w:cstheme="minorBidi"/>
        </w:rPr>
        <w:t xml:space="preserve">auala </w:t>
      </w:r>
      <w:r w:rsidRPr="00BD56BB">
        <w:rPr>
          <w:rFonts w:asciiTheme="minorBidi" w:hAnsiTheme="minorBidi" w:cstheme="minorBidi"/>
        </w:rPr>
        <w:t>lea i lo'u olaga</w:t>
      </w:r>
    </w:p>
    <w:p w14:paraId="64C7688D" w14:textId="77777777" w:rsidR="00C13EF5" w:rsidRPr="00BD56BB" w:rsidRDefault="00C5431B" w:rsidP="0006628B">
      <w:pPr>
        <w:pStyle w:val="ListParagraph"/>
        <w:numPr>
          <w:ilvl w:val="0"/>
          <w:numId w:val="32"/>
        </w:numPr>
        <w:spacing w:before="120" w:after="120" w:line="276" w:lineRule="auto"/>
        <w:rPr>
          <w:rFonts w:asciiTheme="minorBidi" w:hAnsiTheme="minorBidi" w:cstheme="minorBidi"/>
          <w:b/>
          <w:bCs/>
          <w:lang w:val="pt-PT"/>
        </w:rPr>
      </w:pPr>
      <w:r w:rsidRPr="00BD56BB">
        <w:rPr>
          <w:rFonts w:asciiTheme="minorBidi" w:hAnsiTheme="minorBidi" w:cstheme="minorBidi"/>
          <w:lang w:val="pt-PT"/>
        </w:rPr>
        <w:t>o auala e te mafaufau ai pe fa'atino ona o le auala na e ola mai ai.</w:t>
      </w:r>
    </w:p>
    <w:p w14:paraId="5102E754" w14:textId="77777777" w:rsidR="00251332" w:rsidRPr="00BD56BB" w:rsidRDefault="00B848BB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2725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Ioe</w:t>
      </w:r>
    </w:p>
    <w:p w14:paraId="77715B5A" w14:textId="77777777" w:rsidR="00251332" w:rsidRPr="00BD56BB" w:rsidRDefault="00B848BB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13832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Leai</w:t>
      </w:r>
    </w:p>
    <w:p w14:paraId="52CA83BB" w14:textId="322153A2" w:rsidR="00251332" w:rsidRPr="00BD56BB" w:rsidRDefault="00B848BB" w:rsidP="00071956">
      <w:pPr>
        <w:spacing w:line="240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24175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l</w:t>
      </w:r>
      <w:r w:rsidR="00A84C9A" w:rsidRPr="00BD56BB">
        <w:rPr>
          <w:rFonts w:asciiTheme="minorBidi" w:hAnsiTheme="minorBidi" w:cstheme="minorBidi"/>
          <w:lang w:val="pt-PT"/>
        </w:rPr>
        <w:t>ē</w:t>
      </w:r>
      <w:r w:rsidR="00071956" w:rsidRPr="00BD56BB">
        <w:rPr>
          <w:rFonts w:asciiTheme="minorBidi" w:hAnsiTheme="minorBidi" w:cstheme="minorBidi"/>
          <w:lang w:val="pt-PT"/>
        </w:rPr>
        <w:t xml:space="preserve"> fia </w:t>
      </w:r>
      <w:r w:rsidR="00A84C9A" w:rsidRPr="00BD56BB">
        <w:rPr>
          <w:rFonts w:asciiTheme="minorBidi" w:hAnsiTheme="minorBidi" w:cstheme="minorBidi"/>
          <w:lang w:val="pt-PT"/>
        </w:rPr>
        <w:t>tautala</w:t>
      </w:r>
    </w:p>
    <w:p w14:paraId="3E2C7679" w14:textId="77777777" w:rsidR="00C13EF5" w:rsidRPr="00BD56BB" w:rsidRDefault="00C5431B" w:rsidP="00AE23E0">
      <w:pPr>
        <w:spacing w:before="600"/>
        <w:rPr>
          <w:rFonts w:asciiTheme="minorBidi" w:eastAsia="Lato" w:hAnsiTheme="minorBidi" w:cstheme="minorBidi"/>
          <w:lang w:val="pt-PT"/>
        </w:rPr>
      </w:pPr>
      <w:r w:rsidRPr="00BD56BB">
        <w:rPr>
          <w:rFonts w:asciiTheme="minorBidi" w:eastAsia="Lato" w:hAnsiTheme="minorBidi" w:cstheme="minorBidi"/>
          <w:lang w:val="pt-PT"/>
        </w:rPr>
        <w:t>E te tautala i se isi gagana e ese mai le Fa'aperetania i le tele o taimi?</w:t>
      </w:r>
    </w:p>
    <w:p w14:paraId="4AC9DC1E" w14:textId="77777777" w:rsidR="00251332" w:rsidRPr="00BD56BB" w:rsidRDefault="00B848BB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110160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Ioe</w:t>
      </w:r>
    </w:p>
    <w:p w14:paraId="3D0E54C6" w14:textId="77777777" w:rsidR="00251332" w:rsidRPr="00BD56BB" w:rsidRDefault="00B848BB" w:rsidP="00071956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37798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B4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Leai</w:t>
      </w:r>
    </w:p>
    <w:p w14:paraId="69D6FCA7" w14:textId="3B374060" w:rsidR="00C13EF5" w:rsidRPr="00BD56BB" w:rsidRDefault="00B848BB" w:rsidP="00071956">
      <w:pPr>
        <w:spacing w:line="240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10760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956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071956" w:rsidRPr="00BD56BB">
        <w:rPr>
          <w:rFonts w:asciiTheme="minorBidi" w:hAnsiTheme="minorBidi" w:cstheme="minorBidi"/>
          <w:lang w:val="pt-PT"/>
        </w:rPr>
        <w:tab/>
        <w:t>Ou te l</w:t>
      </w:r>
      <w:r w:rsidR="00A84C9A" w:rsidRPr="00BD56BB">
        <w:rPr>
          <w:rFonts w:asciiTheme="minorBidi" w:hAnsiTheme="minorBidi" w:cstheme="minorBidi"/>
          <w:lang w:val="pt-PT"/>
        </w:rPr>
        <w:t>ē</w:t>
      </w:r>
      <w:r w:rsidR="00071956" w:rsidRPr="00BD56BB">
        <w:rPr>
          <w:rFonts w:asciiTheme="minorBidi" w:hAnsiTheme="minorBidi" w:cstheme="minorBidi"/>
          <w:lang w:val="pt-PT"/>
        </w:rPr>
        <w:t xml:space="preserve"> fia </w:t>
      </w:r>
      <w:r w:rsidR="00A84C9A" w:rsidRPr="00BD56BB">
        <w:rPr>
          <w:rFonts w:asciiTheme="minorBidi" w:hAnsiTheme="minorBidi" w:cstheme="minorBidi"/>
          <w:lang w:val="pt-PT"/>
        </w:rPr>
        <w:t>tautala</w:t>
      </w:r>
    </w:p>
    <w:p w14:paraId="77A792DE" w14:textId="77777777" w:rsidR="00D36640" w:rsidRPr="00BD56BB" w:rsidRDefault="00C5431B" w:rsidP="00AE23E0">
      <w:pPr>
        <w:spacing w:before="600"/>
        <w:rPr>
          <w:rFonts w:asciiTheme="minorBidi" w:eastAsia="Lato" w:hAnsiTheme="minorBidi" w:cstheme="minorBidi"/>
          <w:lang w:val="pt-PT"/>
        </w:rPr>
      </w:pPr>
      <w:r w:rsidRPr="00BD56BB">
        <w:rPr>
          <w:rFonts w:asciiTheme="minorBidi" w:eastAsia="Lato" w:hAnsiTheme="minorBidi" w:cstheme="minorBidi"/>
          <w:lang w:val="pt-PT"/>
        </w:rPr>
        <w:t>E te i le vaega o le LGBTQI?</w:t>
      </w:r>
    </w:p>
    <w:p w14:paraId="72BA46AE" w14:textId="77777777" w:rsidR="00251332" w:rsidRPr="00BD56BB" w:rsidRDefault="00B848BB" w:rsidP="00AE23E0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41495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AE23E0" w:rsidRPr="00BD56BB">
        <w:rPr>
          <w:rFonts w:asciiTheme="minorBidi" w:hAnsiTheme="minorBidi" w:cstheme="minorBidi"/>
          <w:lang w:val="pt-PT"/>
        </w:rPr>
        <w:tab/>
        <w:t>Ioe</w:t>
      </w:r>
    </w:p>
    <w:p w14:paraId="6F36811C" w14:textId="77777777" w:rsidR="00251332" w:rsidRPr="00BD56BB" w:rsidRDefault="00B848BB" w:rsidP="00AE23E0">
      <w:pPr>
        <w:spacing w:line="240" w:lineRule="auto"/>
        <w:rPr>
          <w:rFonts w:asciiTheme="minorBidi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59274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AE23E0" w:rsidRPr="00BD56BB">
        <w:rPr>
          <w:rFonts w:asciiTheme="minorBidi" w:hAnsiTheme="minorBidi" w:cstheme="minorBidi"/>
          <w:lang w:val="pt-PT"/>
        </w:rPr>
        <w:tab/>
        <w:t>Leai</w:t>
      </w:r>
    </w:p>
    <w:p w14:paraId="190411C6" w14:textId="7493ED2A" w:rsidR="00251332" w:rsidRPr="00BD56BB" w:rsidRDefault="00B848BB" w:rsidP="00AE23E0">
      <w:pPr>
        <w:spacing w:line="240" w:lineRule="auto"/>
        <w:rPr>
          <w:rFonts w:asciiTheme="minorBidi" w:eastAsia="Lato" w:hAnsiTheme="minorBidi" w:cstheme="minorBidi"/>
          <w:lang w:val="pt-PT"/>
        </w:rPr>
      </w:pPr>
      <w:sdt>
        <w:sdtPr>
          <w:rPr>
            <w:rFonts w:asciiTheme="minorBidi" w:hAnsiTheme="minorBidi" w:cstheme="minorBidi"/>
            <w:lang w:val="pt-PT"/>
          </w:rPr>
          <w:id w:val="202866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E0" w:rsidRPr="00BD56BB">
            <w:rPr>
              <w:rFonts w:ascii="MS Gothic" w:eastAsia="MS Gothic" w:hAnsi="MS Gothic" w:cstheme="minorBidi"/>
              <w:lang w:val="pt-PT"/>
            </w:rPr>
            <w:t>☐</w:t>
          </w:r>
        </w:sdtContent>
      </w:sdt>
      <w:r w:rsidR="00AE23E0" w:rsidRPr="00BD56BB">
        <w:rPr>
          <w:rFonts w:asciiTheme="minorBidi" w:hAnsiTheme="minorBidi" w:cstheme="minorBidi"/>
          <w:lang w:val="pt-PT"/>
        </w:rPr>
        <w:tab/>
        <w:t>Ou te l</w:t>
      </w:r>
      <w:r w:rsidR="00A84C9A" w:rsidRPr="00BD56BB">
        <w:rPr>
          <w:rFonts w:asciiTheme="minorBidi" w:hAnsiTheme="minorBidi" w:cstheme="minorBidi"/>
          <w:lang w:val="pt-PT"/>
        </w:rPr>
        <w:t>ē</w:t>
      </w:r>
      <w:r w:rsidR="00AE23E0" w:rsidRPr="00BD56BB">
        <w:rPr>
          <w:rFonts w:asciiTheme="minorBidi" w:hAnsiTheme="minorBidi" w:cstheme="minorBidi"/>
          <w:lang w:val="pt-PT"/>
        </w:rPr>
        <w:t xml:space="preserve"> fia </w:t>
      </w:r>
      <w:r w:rsidR="00A84C9A" w:rsidRPr="00BD56BB">
        <w:rPr>
          <w:rFonts w:asciiTheme="minorBidi" w:hAnsiTheme="minorBidi" w:cstheme="minorBidi"/>
          <w:lang w:val="pt-PT"/>
        </w:rPr>
        <w:t>tautala</w:t>
      </w:r>
    </w:p>
    <w:p w14:paraId="4C2AA37C" w14:textId="77777777" w:rsidR="00D36640" w:rsidRPr="00BD56BB" w:rsidRDefault="00C5431B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x-none" w:eastAsia="x-none"/>
        </w:rPr>
      </w:pPr>
      <w:r w:rsidRPr="00BD56BB">
        <w:rPr>
          <w:rFonts w:asciiTheme="minorBidi" w:hAnsiTheme="minorBidi" w:cstheme="minorBidi"/>
          <w:lang w:val="pt-PT"/>
        </w:rPr>
        <w:br w:type="page"/>
      </w:r>
    </w:p>
    <w:p w14:paraId="1ACE9BA0" w14:textId="77777777" w:rsidR="00EC7617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57" w:name="_Toc256000016"/>
      <w:r w:rsidRPr="00BD56BB">
        <w:rPr>
          <w:rFonts w:asciiTheme="minorBidi" w:hAnsiTheme="minorBidi" w:cstheme="minorBidi"/>
        </w:rPr>
        <w:lastRenderedPageBreak/>
        <w:t>E fa'apefea ona e ta'u mai ia matou au tali</w:t>
      </w:r>
      <w:bookmarkEnd w:id="57"/>
    </w:p>
    <w:p w14:paraId="0334F8DC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mafai ona e talia matou fesili i luga o tusitusiga.</w:t>
      </w:r>
    </w:p>
    <w:p w14:paraId="223BB816" w14:textId="77777777" w:rsidR="00251332" w:rsidRPr="003A3DA7" w:rsidRDefault="00C5431B" w:rsidP="005E1051">
      <w:pPr>
        <w:rPr>
          <w:rFonts w:asciiTheme="minorBidi" w:hAnsiTheme="minorBidi" w:cstheme="minorBidi"/>
          <w:lang w:val="fr-BE"/>
        </w:rPr>
      </w:pPr>
      <w:r w:rsidRPr="003A3DA7">
        <w:rPr>
          <w:rFonts w:asciiTheme="minorBidi" w:hAnsiTheme="minorBidi" w:cstheme="minorBidi"/>
          <w:lang w:val="fr-BE"/>
        </w:rPr>
        <w:t>E mafai ona e lafo mai au tali i le meli.</w:t>
      </w:r>
    </w:p>
    <w:p w14:paraId="6811E541" w14:textId="77777777" w:rsidR="00251332" w:rsidRPr="00BD56BB" w:rsidRDefault="00C5431B" w:rsidP="005E1051">
      <w:pPr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National Disability Strategy Governance and Engagement Section</w:t>
      </w:r>
    </w:p>
    <w:p w14:paraId="1194E77A" w14:textId="77777777" w:rsidR="00251332" w:rsidRPr="00BD56BB" w:rsidRDefault="00C5431B" w:rsidP="005E1051">
      <w:pPr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GPO Box 9820 Department of Social Services Canberra, ACT 2601</w:t>
      </w:r>
    </w:p>
    <w:p w14:paraId="1880E646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mafai ona e alu i le matou upega tafa'ilagi ma tali a matou fesili.</w:t>
      </w:r>
    </w:p>
    <w:p w14:paraId="240ED2B0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Upega tafa'ilagi:</w:t>
      </w:r>
      <w:hyperlink w:history="1">
        <w:r w:rsidRPr="00BD56BB">
          <w:rPr>
            <w:rStyle w:val="Hyperlink"/>
            <w:rFonts w:asciiTheme="minorBidi" w:hAnsiTheme="minorBidi" w:cstheme="minorBidi"/>
            <w:lang w:val="pt-PT"/>
          </w:rPr>
          <w:t>www.engage.dss.gov.au</w:t>
        </w:r>
      </w:hyperlink>
    </w:p>
    <w:p w14:paraId="67B579CF" w14:textId="77777777" w:rsidR="00251332" w:rsidRPr="00BD56BB" w:rsidRDefault="00C5431B" w:rsidP="005E1051">
      <w:pPr>
        <w:rPr>
          <w:rFonts w:asciiTheme="minorBidi" w:hAnsiTheme="minorBidi" w:cstheme="minorBidi"/>
          <w:lang w:val="fr-FR"/>
        </w:rPr>
      </w:pPr>
      <w:r w:rsidRPr="00BD56BB">
        <w:rPr>
          <w:rFonts w:asciiTheme="minorBidi" w:hAnsiTheme="minorBidi" w:cstheme="minorBidi"/>
          <w:lang w:val="fr-FR"/>
        </w:rPr>
        <w:t>E mafai ona pu'e au tali i le masini pu'e leo.</w:t>
      </w:r>
    </w:p>
    <w:p w14:paraId="380EEC2A" w14:textId="77777777" w:rsidR="00251332" w:rsidRPr="00BD56BB" w:rsidRDefault="00C5431B" w:rsidP="005E1051">
      <w:pPr>
        <w:rPr>
          <w:rFonts w:asciiTheme="minorBidi" w:hAnsiTheme="minorBidi" w:cstheme="minorBidi"/>
          <w:lang w:val="fr-FR"/>
        </w:rPr>
      </w:pPr>
      <w:r w:rsidRPr="00BD56BB">
        <w:rPr>
          <w:rFonts w:asciiTheme="minorBidi" w:hAnsiTheme="minorBidi" w:cstheme="minorBidi"/>
          <w:lang w:val="fr-FR"/>
        </w:rPr>
        <w:t>E mafai ona pu'e au tali i le masini pu'e ata.</w:t>
      </w:r>
    </w:p>
    <w:p w14:paraId="2F86EBA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mafai ona e alu i le matou upega tafa'ilagi ma tu'u ai i luga lau:</w:t>
      </w:r>
    </w:p>
    <w:p w14:paraId="660B9B84" w14:textId="77777777" w:rsidR="00251332" w:rsidRPr="00BD56BB" w:rsidRDefault="00C5431B" w:rsidP="005E1051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leo na pu'e</w:t>
      </w:r>
    </w:p>
    <w:p w14:paraId="665A1116" w14:textId="77777777" w:rsidR="00251332" w:rsidRPr="00BD56BB" w:rsidRDefault="00C5431B" w:rsidP="005E1051">
      <w:pPr>
        <w:pStyle w:val="ListParagraph"/>
        <w:numPr>
          <w:ilvl w:val="0"/>
          <w:numId w:val="22"/>
        </w:numPr>
        <w:spacing w:before="120" w:after="120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 xml:space="preserve">ata gaioi na pu'e. </w:t>
      </w:r>
    </w:p>
    <w:p w14:paraId="284E55AE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mana'omia ona lafo mai au tali i le aso 30 Setema 2020.</w:t>
      </w:r>
    </w:p>
    <w:p w14:paraId="6039C222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mafai ona fa'asoa atu au tali i luga o le matou upega tafa'ilagi.</w:t>
      </w:r>
    </w:p>
    <w:p w14:paraId="22D98EF6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tatau ona e ta'u mai pe afai e te le mana'o e fa'asoa au tali.</w:t>
      </w:r>
    </w:p>
    <w:p w14:paraId="0F4E2978" w14:textId="77777777" w:rsidR="007258A1" w:rsidRPr="00BD56BB" w:rsidRDefault="00C5431B" w:rsidP="005E1051">
      <w:pPr>
        <w:rPr>
          <w:rFonts w:asciiTheme="minorBidi" w:hAnsiTheme="minorBidi" w:cstheme="minorBidi"/>
          <w:lang w:val="pt-PT"/>
        </w:rPr>
      </w:pPr>
      <w:bookmarkStart w:id="58" w:name="_Toc513644164"/>
      <w:bookmarkStart w:id="59" w:name="_Toc6404793"/>
      <w:bookmarkEnd w:id="45"/>
      <w:r w:rsidRPr="00BD56BB">
        <w:rPr>
          <w:rFonts w:asciiTheme="minorBidi" w:hAnsiTheme="minorBidi" w:cstheme="minorBidi"/>
          <w:b/>
          <w:bCs/>
          <w:lang w:val="pt-PT"/>
        </w:rPr>
        <w:br w:type="page"/>
      </w:r>
    </w:p>
    <w:p w14:paraId="4499999D" w14:textId="77777777" w:rsidR="003C25FD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60" w:name="_Toc256000017"/>
      <w:bookmarkStart w:id="61" w:name="_Ref46755952"/>
      <w:r w:rsidRPr="00BD56BB">
        <w:rPr>
          <w:rFonts w:asciiTheme="minorBidi" w:hAnsiTheme="minorBidi" w:cstheme="minorBidi"/>
        </w:rPr>
        <w:lastRenderedPageBreak/>
        <w:t>Lisi o Upu</w:t>
      </w:r>
      <w:bookmarkEnd w:id="58"/>
      <w:bookmarkEnd w:id="59"/>
      <w:bookmarkEnd w:id="60"/>
      <w:bookmarkEnd w:id="61"/>
    </w:p>
    <w:p w14:paraId="53A6FEA4" w14:textId="77777777" w:rsidR="00251332" w:rsidRPr="00BD56BB" w:rsidRDefault="00C5431B" w:rsidP="005E1051">
      <w:pPr>
        <w:rPr>
          <w:rStyle w:val="Strong"/>
          <w:rFonts w:asciiTheme="minorBidi" w:hAnsiTheme="minorBidi" w:cstheme="minorBidi"/>
          <w:lang w:val="pt-PT"/>
        </w:rPr>
      </w:pPr>
      <w:r w:rsidRPr="00BD56BB">
        <w:rPr>
          <w:rStyle w:val="Strong"/>
          <w:rFonts w:asciiTheme="minorBidi" w:hAnsiTheme="minorBidi" w:cstheme="minorBidi"/>
          <w:lang w:val="pt-PT"/>
        </w:rPr>
        <w:t>Avanoa</w:t>
      </w:r>
    </w:p>
    <w:p w14:paraId="4883B4E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spacing w:val="-4"/>
          <w:lang w:val="pt-PT"/>
        </w:rPr>
        <w:t xml:space="preserve">A tatala avanoa, e mafaia e tagata uma ona fa'aaoga. </w:t>
      </w:r>
    </w:p>
    <w:p w14:paraId="7FC05EF4" w14:textId="77777777" w:rsidR="00251332" w:rsidRPr="00BD56BB" w:rsidRDefault="00C5431B" w:rsidP="005E1051">
      <w:pPr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E ono aofia ai:</w:t>
      </w:r>
    </w:p>
    <w:p w14:paraId="1207B0B4" w14:textId="77777777" w:rsidR="00251332" w:rsidRPr="00BD56BB" w:rsidRDefault="00C5431B" w:rsidP="000662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se nofoaga poo se fale</w:t>
      </w:r>
    </w:p>
    <w:p w14:paraId="4C1298D2" w14:textId="77777777" w:rsidR="00251332" w:rsidRPr="00BD56BB" w:rsidRDefault="00C5431B" w:rsidP="000662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femalagaa'iga</w:t>
      </w:r>
    </w:p>
    <w:p w14:paraId="007D894F" w14:textId="77777777" w:rsidR="00251332" w:rsidRPr="00BD56BB" w:rsidRDefault="00C5431B" w:rsidP="000662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se 'auaunaga</w:t>
      </w:r>
    </w:p>
    <w:p w14:paraId="6B094715" w14:textId="77777777" w:rsidR="00251332" w:rsidRPr="00BD56BB" w:rsidRDefault="00C5431B" w:rsidP="000662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fa'amatalaga</w:t>
      </w:r>
    </w:p>
    <w:p w14:paraId="5DF8D0FD" w14:textId="77777777" w:rsidR="00251332" w:rsidRPr="00BD56BB" w:rsidRDefault="00C5431B" w:rsidP="0006628B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upega tafā'ilagi.</w:t>
      </w:r>
    </w:p>
    <w:p w14:paraId="2D764F8E" w14:textId="77777777" w:rsidR="00251332" w:rsidRPr="00BD56BB" w:rsidRDefault="00C5431B" w:rsidP="005E1051">
      <w:pPr>
        <w:rPr>
          <w:rFonts w:asciiTheme="minorBidi" w:hAnsiTheme="minorBidi" w:cstheme="minorBidi"/>
          <w:b/>
          <w:bCs/>
        </w:rPr>
      </w:pPr>
      <w:r w:rsidRPr="00BD56BB">
        <w:rPr>
          <w:rFonts w:asciiTheme="minorBidi" w:hAnsiTheme="minorBidi" w:cstheme="minorBidi"/>
          <w:b/>
          <w:bCs/>
        </w:rPr>
        <w:t>Faufautua</w:t>
      </w:r>
    </w:p>
    <w:p w14:paraId="2ED6C5AA" w14:textId="77777777" w:rsidR="00251332" w:rsidRPr="00BD56BB" w:rsidRDefault="00C5431B" w:rsidP="005E1051">
      <w:pPr>
        <w:rPr>
          <w:rStyle w:val="Strong"/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tagata e lagolagoina oe. Latou te fesoasoani ia te oe ia fai sau tala. E mafai fo'i ona latou avatu fa'amatalaga ma fautuaga.</w:t>
      </w:r>
    </w:p>
    <w:p w14:paraId="0069E4C0" w14:textId="77777777" w:rsidR="00251332" w:rsidRPr="00BD56BB" w:rsidRDefault="00C5431B" w:rsidP="005E1051">
      <w:pPr>
        <w:rPr>
          <w:rStyle w:val="Strong"/>
          <w:rFonts w:asciiTheme="minorBidi" w:hAnsiTheme="minorBidi" w:cstheme="minorBidi"/>
          <w:lang w:val="pt-PT"/>
        </w:rPr>
      </w:pPr>
      <w:r w:rsidRPr="00BD56BB">
        <w:rPr>
          <w:rStyle w:val="Strong"/>
          <w:rFonts w:asciiTheme="minorBidi" w:hAnsiTheme="minorBidi" w:cstheme="minorBidi"/>
          <w:lang w:val="pt-PT"/>
        </w:rPr>
        <w:t>Uiga</w:t>
      </w:r>
    </w:p>
    <w:p w14:paraId="797952FE" w14:textId="77777777" w:rsidR="00251332" w:rsidRPr="00BD56BB" w:rsidRDefault="00C5431B" w:rsidP="005E1051">
      <w:pPr>
        <w:spacing w:afterLines="50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Uiga o ou:</w:t>
      </w:r>
    </w:p>
    <w:p w14:paraId="3E71D1C9" w14:textId="77777777" w:rsidR="00251332" w:rsidRPr="00BD56BB" w:rsidRDefault="00C5431B" w:rsidP="0006628B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</w:rPr>
      </w:pPr>
      <w:r w:rsidRPr="00BD56BB">
        <w:rPr>
          <w:rFonts w:asciiTheme="minorBidi" w:hAnsiTheme="minorBidi" w:cstheme="minorBidi"/>
        </w:rPr>
        <w:t>mafaufauga</w:t>
      </w:r>
    </w:p>
    <w:p w14:paraId="2F89E975" w14:textId="77777777" w:rsidR="00251332" w:rsidRPr="00BD56BB" w:rsidRDefault="00C5431B" w:rsidP="0006628B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  <w:b/>
          <w:bCs/>
        </w:rPr>
      </w:pPr>
      <w:r w:rsidRPr="00BD56BB">
        <w:rPr>
          <w:rFonts w:asciiTheme="minorBidi" w:hAnsiTheme="minorBidi" w:cstheme="minorBidi"/>
        </w:rPr>
        <w:t>lagona</w:t>
      </w:r>
    </w:p>
    <w:p w14:paraId="58CDF463" w14:textId="77777777" w:rsidR="00251332" w:rsidRPr="00BD56BB" w:rsidRDefault="00C5431B" w:rsidP="0006628B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Bidi" w:hAnsiTheme="minorBidi" w:cstheme="minorBidi"/>
          <w:b/>
          <w:bCs/>
        </w:rPr>
      </w:pPr>
      <w:r w:rsidRPr="00BD56BB">
        <w:rPr>
          <w:rFonts w:asciiTheme="minorBidi" w:hAnsiTheme="minorBidi" w:cstheme="minorBidi"/>
        </w:rPr>
        <w:t>talitonuga.</w:t>
      </w:r>
    </w:p>
    <w:p w14:paraId="70254D5B" w14:textId="77777777" w:rsidR="00251332" w:rsidRPr="00BD56BB" w:rsidRDefault="00C5431B" w:rsidP="005E1051">
      <w:pPr>
        <w:rPr>
          <w:rFonts w:asciiTheme="minorBidi" w:hAnsiTheme="minorBidi" w:cstheme="minorBidi"/>
        </w:rPr>
      </w:pPr>
      <w:r w:rsidRPr="00BD56BB">
        <w:rPr>
          <w:rStyle w:val="Strong"/>
          <w:rFonts w:asciiTheme="minorBidi" w:hAnsiTheme="minorBidi" w:cstheme="minorBidi"/>
        </w:rPr>
        <w:t>Ta'iala Fa'avae</w:t>
      </w:r>
    </w:p>
    <w:p w14:paraId="6215A2A1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matou ta'iala fa'avae o manatu tāua matou te manana'o e tuu i totonu o le fa'avae fou.</w:t>
      </w:r>
    </w:p>
    <w:p w14:paraId="730CDD04" w14:textId="77777777" w:rsidR="00251332" w:rsidRPr="00BD56BB" w:rsidRDefault="00C5431B" w:rsidP="005E1051">
      <w:pPr>
        <w:rPr>
          <w:rStyle w:val="Strong"/>
          <w:rFonts w:asciiTheme="minorBidi" w:hAnsiTheme="minorBidi" w:cstheme="minorBidi"/>
          <w:lang w:val="pt-PT"/>
        </w:rPr>
      </w:pPr>
      <w:r w:rsidRPr="00BD56BB">
        <w:rPr>
          <w:rStyle w:val="Strong"/>
          <w:rFonts w:asciiTheme="minorBidi" w:hAnsiTheme="minorBidi" w:cstheme="minorBidi"/>
          <w:lang w:val="pt-PT"/>
        </w:rPr>
        <w:t>Ia aofia uma</w:t>
      </w:r>
    </w:p>
    <w:p w14:paraId="4F87DD2F" w14:textId="69FE4C7B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A aofia uma, e mafai e tagata uma ona </w:t>
      </w:r>
      <w:r w:rsidR="00A84C9A" w:rsidRPr="00BD56BB">
        <w:rPr>
          <w:rFonts w:asciiTheme="minorBidi" w:hAnsiTheme="minorBidi" w:cstheme="minorBidi"/>
          <w:lang w:val="pt-PT"/>
        </w:rPr>
        <w:t>auai</w:t>
      </w:r>
      <w:r w:rsidRPr="00BD56BB">
        <w:rPr>
          <w:rFonts w:asciiTheme="minorBidi" w:hAnsiTheme="minorBidi" w:cstheme="minorBidi"/>
          <w:lang w:val="pt-PT"/>
        </w:rPr>
        <w:t>.</w:t>
      </w:r>
    </w:p>
    <w:p w14:paraId="2A3D424C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Style w:val="Strong"/>
          <w:rFonts w:asciiTheme="minorBidi" w:hAnsiTheme="minorBidi" w:cstheme="minorBidi"/>
          <w:lang w:val="pt-PT"/>
        </w:rPr>
        <w:t xml:space="preserve">Tulaga fa'aiu </w:t>
      </w:r>
    </w:p>
    <w:p w14:paraId="0B251882" w14:textId="48C50E61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Fuafuaga e ia</w:t>
      </w:r>
      <w:r w:rsidR="00A84C9A" w:rsidRPr="00BD56BB">
        <w:rPr>
          <w:rFonts w:asciiTheme="minorBidi" w:hAnsiTheme="minorBidi" w:cstheme="minorBidi"/>
          <w:lang w:val="pt-PT"/>
        </w:rPr>
        <w:t xml:space="preserve">i </w:t>
      </w:r>
      <w:r w:rsidRPr="00BD56BB">
        <w:rPr>
          <w:rFonts w:asciiTheme="minorBidi" w:hAnsiTheme="minorBidi" w:cstheme="minorBidi"/>
          <w:lang w:val="pt-PT"/>
        </w:rPr>
        <w:t>manatu e 6 e fa'aleleia ai olaga mo tagata e iai mana'oga fa'apitoa.</w:t>
      </w:r>
    </w:p>
    <w:p w14:paraId="2929DDDD" w14:textId="77777777" w:rsidR="00251332" w:rsidRPr="00BD56BB" w:rsidRDefault="00C5431B" w:rsidP="005E1051">
      <w:pPr>
        <w:rPr>
          <w:rStyle w:val="Strong"/>
          <w:rFonts w:asciiTheme="minorBidi" w:hAnsiTheme="minorBidi" w:cstheme="minorBidi"/>
          <w:b w:val="0"/>
          <w:bCs w:val="0"/>
          <w:lang w:val="pt-PT"/>
        </w:rPr>
      </w:pPr>
      <w:r w:rsidRPr="00BD56BB">
        <w:rPr>
          <w:rFonts w:asciiTheme="minorBidi" w:hAnsiTheme="minorBidi" w:cstheme="minorBidi"/>
          <w:lang w:val="pt-PT"/>
        </w:rPr>
        <w:t>Matou te tāua o tulaga fa'ai'u.</w:t>
      </w:r>
    </w:p>
    <w:p w14:paraId="46312853" w14:textId="77777777" w:rsidR="00251332" w:rsidRPr="00BD56BB" w:rsidRDefault="00C5431B" w:rsidP="005E1051">
      <w:pPr>
        <w:rPr>
          <w:rStyle w:val="Strong"/>
          <w:rFonts w:asciiTheme="minorBidi" w:hAnsiTheme="minorBidi" w:cstheme="minorBidi"/>
          <w:lang w:val="pt-PT"/>
        </w:rPr>
      </w:pPr>
      <w:r w:rsidRPr="00BD56BB">
        <w:rPr>
          <w:rStyle w:val="Strong"/>
          <w:rFonts w:asciiTheme="minorBidi" w:hAnsiTheme="minorBidi" w:cstheme="minorBidi"/>
          <w:lang w:val="pt-PT"/>
        </w:rPr>
        <w:lastRenderedPageBreak/>
        <w:t>Auivi o fa'ai'uga</w:t>
      </w:r>
    </w:p>
    <w:p w14:paraId="66E4C51A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auivi o fa'ai'uga o se auala e va'ai auiliili ai:</w:t>
      </w:r>
    </w:p>
    <w:p w14:paraId="716A6530" w14:textId="77777777" w:rsidR="00251332" w:rsidRPr="00BD56BB" w:rsidRDefault="00C5431B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poo ua 'ausia e tagata e iai mana'oga fa'apitoa a latou sini</w:t>
      </w:r>
    </w:p>
    <w:p w14:paraId="19B8CE1D" w14:textId="77777777" w:rsidR="00251332" w:rsidRPr="00BD56BB" w:rsidRDefault="00C5431B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b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pe fa'apefea ona matou iloa tagata e iai mana'oga fa'apitoa ua 'ausia o latou sini </w:t>
      </w:r>
    </w:p>
    <w:p w14:paraId="61C7E2C2" w14:textId="77777777" w:rsidR="00251332" w:rsidRPr="00BD56BB" w:rsidRDefault="00C5431B" w:rsidP="005E1051">
      <w:pPr>
        <w:pStyle w:val="ListParagraph"/>
        <w:numPr>
          <w:ilvl w:val="0"/>
          <w:numId w:val="16"/>
        </w:numPr>
        <w:spacing w:before="120" w:after="120"/>
        <w:rPr>
          <w:rFonts w:asciiTheme="minorBidi" w:hAnsiTheme="minorBidi" w:cstheme="minorBidi"/>
          <w:b/>
        </w:rPr>
      </w:pPr>
      <w:r w:rsidRPr="00BD56BB">
        <w:rPr>
          <w:rFonts w:asciiTheme="minorBidi" w:hAnsiTheme="minorBidi" w:cstheme="minorBidi"/>
        </w:rPr>
        <w:t>suiga i le taimi.</w:t>
      </w:r>
    </w:p>
    <w:p w14:paraId="4C531D78" w14:textId="77777777" w:rsidR="00251332" w:rsidRPr="00BD56BB" w:rsidRDefault="00C5431B" w:rsidP="005E1051">
      <w:pPr>
        <w:rPr>
          <w:rFonts w:asciiTheme="minorBidi" w:hAnsiTheme="minorBidi" w:cstheme="minorBidi"/>
        </w:rPr>
      </w:pPr>
      <w:r w:rsidRPr="00BD56BB">
        <w:rPr>
          <w:rStyle w:val="Strong"/>
          <w:rFonts w:asciiTheme="minorBidi" w:hAnsiTheme="minorBidi" w:cstheme="minorBidi"/>
        </w:rPr>
        <w:t>Pepa o Manatu</w:t>
      </w:r>
    </w:p>
    <w:p w14:paraId="2B9E5B23" w14:textId="77777777" w:rsidR="00251332" w:rsidRPr="00BD56BB" w:rsidRDefault="00C5431B" w:rsidP="005E1051">
      <w:pPr>
        <w:rPr>
          <w:rFonts w:asciiTheme="minorBidi" w:hAnsiTheme="minorBidi" w:cstheme="minorBidi"/>
          <w:b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pepa o manatu o se aotelega o manatu e ono aofia i totonu o le fuafuaga o atina'e fou.</w:t>
      </w:r>
    </w:p>
    <w:p w14:paraId="751B1FAF" w14:textId="77777777" w:rsidR="00251332" w:rsidRPr="00BD56BB" w:rsidRDefault="00C5431B" w:rsidP="005E1051">
      <w:pPr>
        <w:rPr>
          <w:rStyle w:val="Strong"/>
          <w:rFonts w:asciiTheme="minorBidi" w:hAnsiTheme="minorBidi" w:cstheme="minorBidi"/>
          <w:lang w:val="pt-PT"/>
        </w:rPr>
      </w:pPr>
      <w:r w:rsidRPr="00BD56BB">
        <w:rPr>
          <w:rStyle w:val="Strong"/>
          <w:rFonts w:asciiTheme="minorBidi" w:hAnsiTheme="minorBidi" w:cstheme="minorBidi"/>
          <w:lang w:val="pt-PT"/>
        </w:rPr>
        <w:t>Fausaga Lautele</w:t>
      </w:r>
    </w:p>
    <w:p w14:paraId="2C9B71D7" w14:textId="77777777" w:rsidR="00251332" w:rsidRPr="00BD56BB" w:rsidRDefault="00C5431B" w:rsidP="005E1051">
      <w:pPr>
        <w:rPr>
          <w:rStyle w:val="Strong"/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O le uiga o le Fausaga Lautele matou te manatu aga'i i mea e mana'omia e tagata uma pe a matou fuafua poo le amata o ni poloketi fou ma 'auaunaga.</w:t>
      </w:r>
    </w:p>
    <w:p w14:paraId="626B02EB" w14:textId="77777777" w:rsidR="00251332" w:rsidRPr="00BD56BB" w:rsidRDefault="00C5431B" w:rsidP="005E1051">
      <w:pPr>
        <w:rPr>
          <w:rFonts w:asciiTheme="minorBidi" w:hAnsiTheme="minorBidi" w:cstheme="minorBidi"/>
          <w:b/>
          <w:bCs/>
          <w:lang w:val="pt-PT"/>
        </w:rPr>
      </w:pPr>
      <w:r w:rsidRPr="00BD56BB">
        <w:rPr>
          <w:rFonts w:asciiTheme="minorBidi" w:hAnsiTheme="minorBidi" w:cstheme="minorBidi"/>
          <w:b/>
          <w:bCs/>
          <w:lang w:val="pt-PT"/>
        </w:rPr>
        <w:t xml:space="preserve">Anavatau </w:t>
      </w:r>
    </w:p>
    <w:p w14:paraId="3E5BEBF4" w14:textId="77777777" w:rsidR="005522B2" w:rsidRPr="00BD56BB" w:rsidRDefault="00C5431B" w:rsidP="005E1051">
      <w:pPr>
        <w:rPr>
          <w:rFonts w:asciiTheme="minorBidi" w:hAnsiTheme="minorBidi" w:cstheme="minorBidi"/>
          <w:b/>
          <w:spacing w:val="-4"/>
          <w:lang w:val="pt-PT"/>
        </w:rPr>
      </w:pPr>
      <w:r w:rsidRPr="00BD56BB">
        <w:rPr>
          <w:rFonts w:asciiTheme="minorBidi" w:hAnsiTheme="minorBidi" w:cstheme="minorBidi"/>
          <w:spacing w:val="-4"/>
          <w:lang w:val="pt-PT"/>
        </w:rPr>
        <w:t xml:space="preserve">O le matou anavatau o le mana'oga lava ina ia fesoasoani le fuafuaga fou ina fa'aleleia </w:t>
      </w:r>
      <w:r w:rsidRPr="00BD56BB">
        <w:rPr>
          <w:rFonts w:asciiTheme="minorBidi" w:hAnsiTheme="minorBidi" w:cstheme="minorBidi"/>
          <w:spacing w:val="-4"/>
          <w:lang w:val="pt-PT"/>
        </w:rPr>
        <w:br/>
        <w:t xml:space="preserve"> le lumana'i.</w:t>
      </w:r>
      <w:bookmarkStart w:id="62" w:name="_Toc513644165"/>
      <w:bookmarkStart w:id="63" w:name="_Toc6404794"/>
    </w:p>
    <w:p w14:paraId="6777CFC6" w14:textId="77777777" w:rsidR="005522B2" w:rsidRPr="00BD56BB" w:rsidRDefault="00C5431B" w:rsidP="005E1051">
      <w:pPr>
        <w:rPr>
          <w:rFonts w:asciiTheme="minorBidi" w:hAnsiTheme="minorBidi" w:cstheme="minorBidi"/>
          <w:b/>
          <w:bCs/>
          <w:color w:val="00787A"/>
          <w:sz w:val="36"/>
          <w:szCs w:val="26"/>
          <w:lang w:val="pt-PT" w:eastAsia="x-none"/>
        </w:rPr>
      </w:pPr>
      <w:r w:rsidRPr="00BD56BB">
        <w:rPr>
          <w:rFonts w:asciiTheme="minorBidi" w:hAnsiTheme="minorBidi" w:cstheme="minorBidi"/>
          <w:lang w:val="pt-PT"/>
        </w:rPr>
        <w:br w:type="page"/>
      </w:r>
    </w:p>
    <w:p w14:paraId="7A6ABA7D" w14:textId="77777777" w:rsidR="00071FD0" w:rsidRPr="00BD56BB" w:rsidRDefault="00C5431B" w:rsidP="0085345F">
      <w:pPr>
        <w:pStyle w:val="Heading2"/>
        <w:rPr>
          <w:rFonts w:asciiTheme="minorBidi" w:hAnsiTheme="minorBidi" w:cstheme="minorBidi"/>
        </w:rPr>
      </w:pPr>
      <w:bookmarkStart w:id="64" w:name="_Toc256000018"/>
      <w:r w:rsidRPr="00BD56BB">
        <w:rPr>
          <w:rFonts w:asciiTheme="minorBidi" w:hAnsiTheme="minorBidi" w:cstheme="minorBidi"/>
        </w:rPr>
        <w:lastRenderedPageBreak/>
        <w:t>Fa'afeso'ota'i matou</w:t>
      </w:r>
      <w:bookmarkEnd w:id="62"/>
      <w:bookmarkEnd w:id="63"/>
      <w:bookmarkEnd w:id="64"/>
    </w:p>
    <w:p w14:paraId="6B814C43" w14:textId="77777777" w:rsidR="00251332" w:rsidRPr="003A3DA7" w:rsidRDefault="00C5431B" w:rsidP="005E1051">
      <w:pPr>
        <w:rPr>
          <w:rStyle w:val="Strong"/>
          <w:rFonts w:asciiTheme="minorBidi" w:hAnsiTheme="minorBidi" w:cstheme="minorBidi"/>
          <w:lang w:val="fr-BE"/>
        </w:rPr>
      </w:pPr>
      <w:r w:rsidRPr="003A3DA7">
        <w:rPr>
          <w:rStyle w:val="Strong"/>
          <w:rFonts w:asciiTheme="minorBidi" w:hAnsiTheme="minorBidi" w:cstheme="minorBidi"/>
          <w:lang w:val="fr-BE"/>
        </w:rPr>
        <w:t>1800 334 505</w:t>
      </w:r>
    </w:p>
    <w:p w14:paraId="5A57941C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>E mafai ona vili Auaunaga o Feau Momoli a le Atunuu.</w:t>
      </w:r>
    </w:p>
    <w:p w14:paraId="6CD9D40E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Tagata fa'aaogāina le TTY: </w:t>
      </w:r>
      <w:r w:rsidRPr="00BD56BB">
        <w:rPr>
          <w:rStyle w:val="Strong"/>
          <w:rFonts w:asciiTheme="minorBidi" w:hAnsiTheme="minorBidi" w:cstheme="minorBidi"/>
          <w:lang w:val="pt-PT"/>
        </w:rPr>
        <w:t>1800 555 677</w:t>
      </w:r>
    </w:p>
    <w:p w14:paraId="7BA90DC6" w14:textId="77777777" w:rsidR="00251332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Telefoni: </w:t>
      </w:r>
      <w:r w:rsidRPr="00BD56BB">
        <w:rPr>
          <w:rStyle w:val="Strong"/>
          <w:rFonts w:asciiTheme="minorBidi" w:hAnsiTheme="minorBidi" w:cstheme="minorBidi"/>
          <w:lang w:val="pt-PT"/>
        </w:rPr>
        <w:t>13 36 77</w:t>
      </w:r>
    </w:p>
    <w:p w14:paraId="1F826C54" w14:textId="77777777" w:rsidR="00251332" w:rsidRPr="00BD56BB" w:rsidRDefault="00C5431B" w:rsidP="005E1051">
      <w:pPr>
        <w:rPr>
          <w:rFonts w:asciiTheme="minorBidi" w:hAnsiTheme="minorBidi" w:cstheme="minorBidi"/>
          <w:lang w:val="da-DK"/>
        </w:rPr>
      </w:pPr>
      <w:r w:rsidRPr="00BD56BB">
        <w:rPr>
          <w:rFonts w:asciiTheme="minorBidi" w:hAnsiTheme="minorBidi" w:cstheme="minorBidi"/>
          <w:lang w:val="da-DK"/>
        </w:rPr>
        <w:t xml:space="preserve">Imeli: </w:t>
      </w:r>
      <w:hyperlink w:history="1">
        <w:r w:rsidRPr="00BD56BB">
          <w:rPr>
            <w:rStyle w:val="Hyperlink"/>
            <w:rFonts w:asciiTheme="minorBidi" w:hAnsiTheme="minorBidi" w:cstheme="minorBidi"/>
            <w:lang w:val="da-DK"/>
          </w:rPr>
          <w:t xml:space="preserve"> disabilityreform@dss.gov.au</w:t>
        </w:r>
      </w:hyperlink>
    </w:p>
    <w:p w14:paraId="69828EAE" w14:textId="77777777" w:rsidR="00E05064" w:rsidRPr="00BD56BB" w:rsidRDefault="00C5431B" w:rsidP="005E1051">
      <w:pPr>
        <w:rPr>
          <w:rFonts w:asciiTheme="minorBidi" w:hAnsiTheme="minorBidi" w:cstheme="minorBidi"/>
          <w:lang w:val="pt-PT"/>
        </w:rPr>
      </w:pPr>
      <w:r w:rsidRPr="00BD56BB">
        <w:rPr>
          <w:rFonts w:asciiTheme="minorBidi" w:hAnsiTheme="minorBidi" w:cstheme="minorBidi"/>
          <w:lang w:val="pt-PT"/>
        </w:rPr>
        <w:t xml:space="preserve">Upega Tafa'ilagi: </w:t>
      </w:r>
      <w:hyperlink w:history="1">
        <w:r w:rsidRPr="00BD56BB">
          <w:rPr>
            <w:rStyle w:val="Hyperlink"/>
            <w:rFonts w:asciiTheme="minorBidi" w:hAnsiTheme="minorBidi" w:cstheme="minorBidi"/>
            <w:lang w:val="pt-PT"/>
          </w:rPr>
          <w:t>www.engage.dss.gov.au</w:t>
        </w:r>
      </w:hyperlink>
    </w:p>
    <w:p w14:paraId="50A8A3F1" w14:textId="77777777" w:rsidR="00251332" w:rsidRPr="00BD56BB" w:rsidRDefault="00C5431B" w:rsidP="005E1051">
      <w:pPr>
        <w:spacing w:before="8400"/>
        <w:rPr>
          <w:rFonts w:asciiTheme="minorBidi" w:hAnsiTheme="minorBidi" w:cstheme="minorBidi"/>
          <w:sz w:val="24"/>
          <w:szCs w:val="24"/>
          <w:lang w:val="pt-PT"/>
        </w:rPr>
      </w:pPr>
      <w:r w:rsidRPr="00BD56BB">
        <w:rPr>
          <w:rFonts w:asciiTheme="minorBidi" w:hAnsiTheme="minorBidi" w:cstheme="minorBidi"/>
          <w:sz w:val="24"/>
          <w:szCs w:val="24"/>
          <w:lang w:val="pt-PT"/>
        </w:rPr>
        <w:t xml:space="preserve">Na faia e le Vaega o Fa'amatalaga ia le pepa o fa'amatalaga Faitau Gofie. </w:t>
      </w:r>
      <w:r w:rsidRPr="00BD56BB">
        <w:rPr>
          <w:rFonts w:asciiTheme="minorBidi" w:hAnsiTheme="minorBidi" w:cstheme="minorBidi"/>
          <w:sz w:val="24"/>
          <w:szCs w:val="24"/>
          <w:lang w:val="pt-PT"/>
        </w:rPr>
        <w:br/>
        <w:t xml:space="preserve">Mo nisi fesili, fa'amolemole asiasi i le </w:t>
      </w:r>
      <w:hyperlink r:id="rId9" w:history="1">
        <w:r w:rsidRPr="00BD56BB">
          <w:rPr>
            <w:rStyle w:val="Hyperlink"/>
            <w:rFonts w:asciiTheme="minorBidi" w:hAnsiTheme="minorBidi" w:cstheme="minorBidi"/>
            <w:spacing w:val="-4"/>
            <w:sz w:val="24"/>
            <w:szCs w:val="24"/>
            <w:lang w:val="pt-PT"/>
          </w:rPr>
          <w:t>www.informationaccessgroup.com</w:t>
        </w:r>
      </w:hyperlink>
      <w:r w:rsidRPr="00BD56BB">
        <w:rPr>
          <w:rFonts w:asciiTheme="minorBidi" w:hAnsiTheme="minorBidi" w:cstheme="minorBidi"/>
          <w:sz w:val="24"/>
          <w:szCs w:val="24"/>
          <w:lang w:val="pt-PT"/>
        </w:rPr>
        <w:t xml:space="preserve">. </w:t>
      </w:r>
      <w:r w:rsidRPr="00BD56BB">
        <w:rPr>
          <w:rFonts w:asciiTheme="minorBidi" w:hAnsiTheme="minorBidi" w:cstheme="minorBidi"/>
          <w:sz w:val="24"/>
          <w:szCs w:val="24"/>
          <w:lang w:val="pt-PT"/>
        </w:rPr>
        <w:br/>
        <w:t>Galuega numera 3436-A.</w:t>
      </w:r>
    </w:p>
    <w:p w14:paraId="70A6429E" w14:textId="77777777" w:rsidR="00644C39" w:rsidRPr="009476AF" w:rsidRDefault="00644C39" w:rsidP="005E1051">
      <w:pPr>
        <w:rPr>
          <w:rFonts w:asciiTheme="minorBidi" w:hAnsiTheme="minorBidi" w:cstheme="minorBidi"/>
          <w:sz w:val="2"/>
          <w:szCs w:val="2"/>
          <w:lang w:val="pt-PT"/>
        </w:rPr>
      </w:pPr>
    </w:p>
    <w:sectPr w:rsidR="00644C39" w:rsidRPr="009476AF" w:rsidSect="0085345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567" w:left="1440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DF61" w14:textId="77777777" w:rsidR="00B848BB" w:rsidRDefault="00B848BB">
      <w:pPr>
        <w:spacing w:before="0" w:after="0" w:line="240" w:lineRule="auto"/>
      </w:pPr>
      <w:r>
        <w:separator/>
      </w:r>
    </w:p>
  </w:endnote>
  <w:endnote w:type="continuationSeparator" w:id="0">
    <w:p w14:paraId="44E9073B" w14:textId="77777777" w:rsidR="00B848BB" w:rsidRDefault="00B848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mbria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6DC2" w14:textId="77777777" w:rsidR="002A4E79" w:rsidRDefault="002A4E79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96DCA" w14:textId="77777777" w:rsidR="002A4E79" w:rsidRDefault="002A4E79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24CE" w14:textId="77777777" w:rsidR="002A4E79" w:rsidRDefault="002A4E79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9AEB7F2" wp14:editId="1ED3B022">
          <wp:simplePos x="0" y="0"/>
          <wp:positionH relativeFrom="margin">
            <wp:posOffset>-932180</wp:posOffset>
          </wp:positionH>
          <wp:positionV relativeFrom="page">
            <wp:align>bottom</wp:align>
          </wp:positionV>
          <wp:extent cx="7596000" cy="260507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814365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45F">
      <w:rPr>
        <w:rStyle w:val="PageNumber"/>
      </w:rPr>
      <w:t xml:space="preserve"> Itulau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FA3"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2CA9" w14:textId="77777777" w:rsidR="002A4E79" w:rsidRDefault="002A4E79" w:rsidP="00572836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18CD70" wp14:editId="648E074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260507"/>
          <wp:effectExtent l="0" t="0" r="0" b="6350"/>
          <wp:wrapNone/>
          <wp:docPr id="149" name="Picture 1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838715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C52FE" w14:textId="77777777" w:rsidR="00B848BB" w:rsidRDefault="00B848BB">
      <w:pPr>
        <w:spacing w:before="0" w:after="0" w:line="240" w:lineRule="auto"/>
      </w:pPr>
      <w:r>
        <w:separator/>
      </w:r>
    </w:p>
  </w:footnote>
  <w:footnote w:type="continuationSeparator" w:id="0">
    <w:p w14:paraId="36D9AC62" w14:textId="77777777" w:rsidR="00B848BB" w:rsidRDefault="00B848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92F7" w14:textId="3C8CC273" w:rsidR="002A4E79" w:rsidRPr="00590B68" w:rsidRDefault="002A4E79" w:rsidP="00590B68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Samoan</w:t>
    </w:r>
    <w:r w:rsidRPr="00590B68">
      <w:rPr>
        <w:sz w:val="24"/>
        <w:szCs w:val="24"/>
      </w:rPr>
      <w:t xml:space="preserve"> | Gagana Samoa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FE1"/>
    <w:multiLevelType w:val="hybridMultilevel"/>
    <w:tmpl w:val="9CA8432A"/>
    <w:lvl w:ilvl="0" w:tplc="64765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CD08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0B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45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A8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2A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3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49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EE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830"/>
    <w:multiLevelType w:val="hybridMultilevel"/>
    <w:tmpl w:val="36F252EC"/>
    <w:lvl w:ilvl="0" w:tplc="264C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25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05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6B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A7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E1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88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0A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E7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CD6"/>
    <w:multiLevelType w:val="hybridMultilevel"/>
    <w:tmpl w:val="22289C20"/>
    <w:lvl w:ilvl="0" w:tplc="641A9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A1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CC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89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E2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0D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63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2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4E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1490"/>
    <w:multiLevelType w:val="hybridMultilevel"/>
    <w:tmpl w:val="100E6042"/>
    <w:lvl w:ilvl="0" w:tplc="1C8C8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240D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620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C1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A4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06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0D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61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69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0240"/>
    <w:multiLevelType w:val="hybridMultilevel"/>
    <w:tmpl w:val="1A045A6E"/>
    <w:lvl w:ilvl="0" w:tplc="1DC69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C7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6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03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1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8C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2F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80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40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334E3"/>
    <w:multiLevelType w:val="hybridMultilevel"/>
    <w:tmpl w:val="7040E644"/>
    <w:lvl w:ilvl="0" w:tplc="2F5AF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CF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A0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68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AE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8C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27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6A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0B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912"/>
    <w:multiLevelType w:val="hybridMultilevel"/>
    <w:tmpl w:val="6322A5F0"/>
    <w:lvl w:ilvl="0" w:tplc="25C41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2B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C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49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E9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41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E4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68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B63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6BED"/>
    <w:multiLevelType w:val="hybridMultilevel"/>
    <w:tmpl w:val="3D682628"/>
    <w:lvl w:ilvl="0" w:tplc="171CF8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8F81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6F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B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C2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86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7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22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28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31B9"/>
    <w:multiLevelType w:val="hybridMultilevel"/>
    <w:tmpl w:val="8438CBC8"/>
    <w:lvl w:ilvl="0" w:tplc="8EBC2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45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C5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86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23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41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48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60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0D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3AC9"/>
    <w:multiLevelType w:val="hybridMultilevel"/>
    <w:tmpl w:val="FB8E25BC"/>
    <w:lvl w:ilvl="0" w:tplc="2E4EC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220C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7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8D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E2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68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00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B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CD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80F"/>
    <w:multiLevelType w:val="hybridMultilevel"/>
    <w:tmpl w:val="FF6A4B72"/>
    <w:lvl w:ilvl="0" w:tplc="D178A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E7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8F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7EA6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165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67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4E8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ACF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88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797EB3"/>
    <w:multiLevelType w:val="hybridMultilevel"/>
    <w:tmpl w:val="F5986F34"/>
    <w:lvl w:ilvl="0" w:tplc="1DA24C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BCCC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160E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76D2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5CB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9227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109D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64EF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1473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C4372"/>
    <w:multiLevelType w:val="hybridMultilevel"/>
    <w:tmpl w:val="6DACC13C"/>
    <w:lvl w:ilvl="0" w:tplc="9AF8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61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A7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63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26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A1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22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25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62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46E9"/>
    <w:multiLevelType w:val="hybridMultilevel"/>
    <w:tmpl w:val="242ADBB2"/>
    <w:lvl w:ilvl="0" w:tplc="5ED8F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BEC3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8C1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2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0F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CE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E7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44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81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4C9"/>
    <w:multiLevelType w:val="hybridMultilevel"/>
    <w:tmpl w:val="3B1623D0"/>
    <w:lvl w:ilvl="0" w:tplc="0BD67E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31AD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86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E8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E2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27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7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09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85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50E8"/>
    <w:multiLevelType w:val="hybridMultilevel"/>
    <w:tmpl w:val="4CD644E4"/>
    <w:lvl w:ilvl="0" w:tplc="6634574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9B07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E45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6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47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01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E5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83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40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02766"/>
    <w:multiLevelType w:val="hybridMultilevel"/>
    <w:tmpl w:val="6E6A71A6"/>
    <w:lvl w:ilvl="0" w:tplc="27B6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2B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2C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C0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B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EF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4A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05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20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588B"/>
    <w:multiLevelType w:val="hybridMultilevel"/>
    <w:tmpl w:val="1DE641DA"/>
    <w:lvl w:ilvl="0" w:tplc="5D1A1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CA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8D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68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05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07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C7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8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27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C5F006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0B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27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0F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A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361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E3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4E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A7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37E1E"/>
    <w:multiLevelType w:val="hybridMultilevel"/>
    <w:tmpl w:val="1E5E7FE8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44954"/>
    <w:multiLevelType w:val="hybridMultilevel"/>
    <w:tmpl w:val="E4005FD8"/>
    <w:lvl w:ilvl="0" w:tplc="0BC4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C8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A5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69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F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49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22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4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E2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95594"/>
    <w:multiLevelType w:val="hybridMultilevel"/>
    <w:tmpl w:val="C86A384A"/>
    <w:lvl w:ilvl="0" w:tplc="008E9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2C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ED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8B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0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E2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0E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4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E6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0062E"/>
    <w:multiLevelType w:val="hybridMultilevel"/>
    <w:tmpl w:val="531E2CB4"/>
    <w:lvl w:ilvl="0" w:tplc="C0A2A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ED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49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69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E1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6F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80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81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ED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FDC"/>
    <w:multiLevelType w:val="hybridMultilevel"/>
    <w:tmpl w:val="B08C5E7E"/>
    <w:lvl w:ilvl="0" w:tplc="B1B86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140B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0B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2B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EE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AE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20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24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2E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4A1C"/>
    <w:multiLevelType w:val="hybridMultilevel"/>
    <w:tmpl w:val="91724BE2"/>
    <w:lvl w:ilvl="0" w:tplc="AB12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49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CD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A5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1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2D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67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EE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4F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70A74"/>
    <w:multiLevelType w:val="hybridMultilevel"/>
    <w:tmpl w:val="78421386"/>
    <w:lvl w:ilvl="0" w:tplc="375AC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C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E3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F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0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8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C1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84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6F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E0845"/>
    <w:multiLevelType w:val="hybridMultilevel"/>
    <w:tmpl w:val="FDE25866"/>
    <w:lvl w:ilvl="0" w:tplc="15A6C3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8C0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6D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0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E8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0F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27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2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4C4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2B62"/>
    <w:multiLevelType w:val="hybridMultilevel"/>
    <w:tmpl w:val="16947DCC"/>
    <w:lvl w:ilvl="0" w:tplc="FC561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E0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87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2A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EC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2D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0F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87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EE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0C3C"/>
    <w:multiLevelType w:val="hybridMultilevel"/>
    <w:tmpl w:val="FBA0B312"/>
    <w:lvl w:ilvl="0" w:tplc="8C72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41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6C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0F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61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68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06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E1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3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171FB"/>
    <w:multiLevelType w:val="hybridMultilevel"/>
    <w:tmpl w:val="E9A4C9A6"/>
    <w:lvl w:ilvl="0" w:tplc="D5803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42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E4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EA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4F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EA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A8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40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10293"/>
    <w:multiLevelType w:val="hybridMultilevel"/>
    <w:tmpl w:val="E83AB54E"/>
    <w:lvl w:ilvl="0" w:tplc="69428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AB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41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42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CB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49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7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4A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2B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02004"/>
    <w:multiLevelType w:val="hybridMultilevel"/>
    <w:tmpl w:val="F2B00EDC"/>
    <w:lvl w:ilvl="0" w:tplc="E5B273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8FC2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45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80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2F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47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A2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E1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CF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302A2"/>
    <w:multiLevelType w:val="hybridMultilevel"/>
    <w:tmpl w:val="774C07C4"/>
    <w:lvl w:ilvl="0" w:tplc="112AB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62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67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40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29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E5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6B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9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46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16385"/>
    <w:multiLevelType w:val="hybridMultilevel"/>
    <w:tmpl w:val="42264060"/>
    <w:lvl w:ilvl="0" w:tplc="CFB6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E0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62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E6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05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2B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60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4A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AC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31D3D"/>
    <w:multiLevelType w:val="hybridMultilevel"/>
    <w:tmpl w:val="C28ABD5C"/>
    <w:lvl w:ilvl="0" w:tplc="CC22F2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BE2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E1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ACC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AC9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2F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57AE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D36D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00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3C7663"/>
    <w:multiLevelType w:val="hybridMultilevel"/>
    <w:tmpl w:val="0098039E"/>
    <w:lvl w:ilvl="0" w:tplc="DCBE0F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5C21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23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0C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4C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EF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E2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27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49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61999"/>
    <w:multiLevelType w:val="hybridMultilevel"/>
    <w:tmpl w:val="8FFE77B4"/>
    <w:lvl w:ilvl="0" w:tplc="6B44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E6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6F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69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0A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4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0E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66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46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608CC"/>
    <w:multiLevelType w:val="hybridMultilevel"/>
    <w:tmpl w:val="5C64E010"/>
    <w:lvl w:ilvl="0" w:tplc="97BA48F0">
      <w:start w:val="1"/>
      <w:numFmt w:val="decimal"/>
      <w:lvlText w:val="%1."/>
      <w:lvlJc w:val="left"/>
      <w:pPr>
        <w:ind w:left="720" w:hanging="360"/>
      </w:pPr>
    </w:lvl>
    <w:lvl w:ilvl="1" w:tplc="776AA42A" w:tentative="1">
      <w:start w:val="1"/>
      <w:numFmt w:val="lowerLetter"/>
      <w:lvlText w:val="%2."/>
      <w:lvlJc w:val="left"/>
      <w:pPr>
        <w:ind w:left="1440" w:hanging="360"/>
      </w:pPr>
    </w:lvl>
    <w:lvl w:ilvl="2" w:tplc="510EF830" w:tentative="1">
      <w:start w:val="1"/>
      <w:numFmt w:val="lowerRoman"/>
      <w:lvlText w:val="%3."/>
      <w:lvlJc w:val="right"/>
      <w:pPr>
        <w:ind w:left="2160" w:hanging="180"/>
      </w:pPr>
    </w:lvl>
    <w:lvl w:ilvl="3" w:tplc="0A3ACA4C" w:tentative="1">
      <w:start w:val="1"/>
      <w:numFmt w:val="decimal"/>
      <w:lvlText w:val="%4."/>
      <w:lvlJc w:val="left"/>
      <w:pPr>
        <w:ind w:left="2880" w:hanging="360"/>
      </w:pPr>
    </w:lvl>
    <w:lvl w:ilvl="4" w:tplc="411AEAC8" w:tentative="1">
      <w:start w:val="1"/>
      <w:numFmt w:val="lowerLetter"/>
      <w:lvlText w:val="%5."/>
      <w:lvlJc w:val="left"/>
      <w:pPr>
        <w:ind w:left="3600" w:hanging="360"/>
      </w:pPr>
    </w:lvl>
    <w:lvl w:ilvl="5" w:tplc="95D0F11A" w:tentative="1">
      <w:start w:val="1"/>
      <w:numFmt w:val="lowerRoman"/>
      <w:lvlText w:val="%6."/>
      <w:lvlJc w:val="right"/>
      <w:pPr>
        <w:ind w:left="4320" w:hanging="180"/>
      </w:pPr>
    </w:lvl>
    <w:lvl w:ilvl="6" w:tplc="08C01F9A" w:tentative="1">
      <w:start w:val="1"/>
      <w:numFmt w:val="decimal"/>
      <w:lvlText w:val="%7."/>
      <w:lvlJc w:val="left"/>
      <w:pPr>
        <w:ind w:left="5040" w:hanging="360"/>
      </w:pPr>
    </w:lvl>
    <w:lvl w:ilvl="7" w:tplc="D8D60C3C" w:tentative="1">
      <w:start w:val="1"/>
      <w:numFmt w:val="lowerLetter"/>
      <w:lvlText w:val="%8."/>
      <w:lvlJc w:val="left"/>
      <w:pPr>
        <w:ind w:left="5760" w:hanging="360"/>
      </w:pPr>
    </w:lvl>
    <w:lvl w:ilvl="8" w:tplc="9A8C6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42F92"/>
    <w:multiLevelType w:val="hybridMultilevel"/>
    <w:tmpl w:val="FDE49D8C"/>
    <w:lvl w:ilvl="0" w:tplc="AF248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83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2C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63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9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8E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6C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2C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27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F6B4D"/>
    <w:multiLevelType w:val="hybridMultilevel"/>
    <w:tmpl w:val="80F6F360"/>
    <w:lvl w:ilvl="0" w:tplc="4ACCD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29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8E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07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2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26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5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6D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46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3579B"/>
    <w:multiLevelType w:val="hybridMultilevel"/>
    <w:tmpl w:val="419C4F76"/>
    <w:lvl w:ilvl="0" w:tplc="87A2B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23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46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84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A0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0F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6A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83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A3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8"/>
  </w:num>
  <w:num w:numId="4">
    <w:abstractNumId w:val="38"/>
  </w:num>
  <w:num w:numId="5">
    <w:abstractNumId w:val="33"/>
  </w:num>
  <w:num w:numId="6">
    <w:abstractNumId w:val="10"/>
  </w:num>
  <w:num w:numId="7">
    <w:abstractNumId w:val="39"/>
  </w:num>
  <w:num w:numId="8">
    <w:abstractNumId w:val="30"/>
  </w:num>
  <w:num w:numId="9">
    <w:abstractNumId w:val="20"/>
  </w:num>
  <w:num w:numId="10">
    <w:abstractNumId w:val="12"/>
  </w:num>
  <w:num w:numId="11">
    <w:abstractNumId w:val="24"/>
  </w:num>
  <w:num w:numId="12">
    <w:abstractNumId w:val="34"/>
  </w:num>
  <w:num w:numId="13">
    <w:abstractNumId w:val="22"/>
  </w:num>
  <w:num w:numId="14">
    <w:abstractNumId w:val="6"/>
  </w:num>
  <w:num w:numId="15">
    <w:abstractNumId w:val="25"/>
  </w:num>
  <w:num w:numId="16">
    <w:abstractNumId w:val="36"/>
  </w:num>
  <w:num w:numId="17">
    <w:abstractNumId w:val="4"/>
  </w:num>
  <w:num w:numId="18">
    <w:abstractNumId w:val="27"/>
  </w:num>
  <w:num w:numId="19">
    <w:abstractNumId w:val="16"/>
  </w:num>
  <w:num w:numId="20">
    <w:abstractNumId w:val="1"/>
  </w:num>
  <w:num w:numId="21">
    <w:abstractNumId w:val="32"/>
  </w:num>
  <w:num w:numId="22">
    <w:abstractNumId w:val="28"/>
  </w:num>
  <w:num w:numId="23">
    <w:abstractNumId w:val="5"/>
  </w:num>
  <w:num w:numId="24">
    <w:abstractNumId w:val="29"/>
  </w:num>
  <w:num w:numId="25">
    <w:abstractNumId w:val="37"/>
  </w:num>
  <w:num w:numId="26">
    <w:abstractNumId w:val="17"/>
  </w:num>
  <w:num w:numId="27">
    <w:abstractNumId w:val="9"/>
  </w:num>
  <w:num w:numId="28">
    <w:abstractNumId w:val="15"/>
  </w:num>
  <w:num w:numId="29">
    <w:abstractNumId w:val="11"/>
  </w:num>
  <w:num w:numId="30">
    <w:abstractNumId w:val="26"/>
  </w:num>
  <w:num w:numId="31">
    <w:abstractNumId w:val="0"/>
  </w:num>
  <w:num w:numId="32">
    <w:abstractNumId w:val="21"/>
  </w:num>
  <w:num w:numId="33">
    <w:abstractNumId w:val="31"/>
  </w:num>
  <w:num w:numId="34">
    <w:abstractNumId w:val="23"/>
  </w:num>
  <w:num w:numId="35">
    <w:abstractNumId w:val="14"/>
  </w:num>
  <w:num w:numId="36">
    <w:abstractNumId w:val="3"/>
  </w:num>
  <w:num w:numId="37">
    <w:abstractNumId w:val="35"/>
  </w:num>
  <w:num w:numId="38">
    <w:abstractNumId w:val="7"/>
  </w:num>
  <w:num w:numId="39">
    <w:abstractNumId w:val="13"/>
  </w:num>
  <w:num w:numId="40">
    <w:abstractNumId w:val="8"/>
  </w:num>
  <w:num w:numId="41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A45"/>
    <w:rsid w:val="00000AD9"/>
    <w:rsid w:val="00003F3E"/>
    <w:rsid w:val="00005C84"/>
    <w:rsid w:val="00005F03"/>
    <w:rsid w:val="0000729C"/>
    <w:rsid w:val="000074B9"/>
    <w:rsid w:val="000077BF"/>
    <w:rsid w:val="00010060"/>
    <w:rsid w:val="00011555"/>
    <w:rsid w:val="000131A3"/>
    <w:rsid w:val="000168C0"/>
    <w:rsid w:val="00017A26"/>
    <w:rsid w:val="00017C44"/>
    <w:rsid w:val="000200D4"/>
    <w:rsid w:val="00020CAC"/>
    <w:rsid w:val="00020CD3"/>
    <w:rsid w:val="00022C2E"/>
    <w:rsid w:val="00022C7B"/>
    <w:rsid w:val="0002300E"/>
    <w:rsid w:val="00023708"/>
    <w:rsid w:val="000243F5"/>
    <w:rsid w:val="00025085"/>
    <w:rsid w:val="0002633C"/>
    <w:rsid w:val="00026CB0"/>
    <w:rsid w:val="00026D60"/>
    <w:rsid w:val="00026D9B"/>
    <w:rsid w:val="000276DA"/>
    <w:rsid w:val="00031105"/>
    <w:rsid w:val="0003212C"/>
    <w:rsid w:val="00034C79"/>
    <w:rsid w:val="00035D95"/>
    <w:rsid w:val="00035EDE"/>
    <w:rsid w:val="00037534"/>
    <w:rsid w:val="000409B7"/>
    <w:rsid w:val="0004229E"/>
    <w:rsid w:val="000423F8"/>
    <w:rsid w:val="00042AB3"/>
    <w:rsid w:val="00042F29"/>
    <w:rsid w:val="000432B1"/>
    <w:rsid w:val="00043D48"/>
    <w:rsid w:val="00044183"/>
    <w:rsid w:val="000450E7"/>
    <w:rsid w:val="000452F7"/>
    <w:rsid w:val="00046373"/>
    <w:rsid w:val="000464C1"/>
    <w:rsid w:val="00051741"/>
    <w:rsid w:val="000519E5"/>
    <w:rsid w:val="00052B9D"/>
    <w:rsid w:val="00052E8F"/>
    <w:rsid w:val="00053D6C"/>
    <w:rsid w:val="000555BE"/>
    <w:rsid w:val="0005725F"/>
    <w:rsid w:val="000577CE"/>
    <w:rsid w:val="00057D3A"/>
    <w:rsid w:val="00060614"/>
    <w:rsid w:val="00060E3E"/>
    <w:rsid w:val="00061FF6"/>
    <w:rsid w:val="00062D68"/>
    <w:rsid w:val="0006339E"/>
    <w:rsid w:val="000637CF"/>
    <w:rsid w:val="000641BB"/>
    <w:rsid w:val="00065443"/>
    <w:rsid w:val="00065521"/>
    <w:rsid w:val="0006628B"/>
    <w:rsid w:val="00067033"/>
    <w:rsid w:val="00067EAD"/>
    <w:rsid w:val="00071956"/>
    <w:rsid w:val="000719EA"/>
    <w:rsid w:val="00071FD0"/>
    <w:rsid w:val="0007213A"/>
    <w:rsid w:val="000728B4"/>
    <w:rsid w:val="00073579"/>
    <w:rsid w:val="00073645"/>
    <w:rsid w:val="00073E82"/>
    <w:rsid w:val="00074F07"/>
    <w:rsid w:val="0007579B"/>
    <w:rsid w:val="00076182"/>
    <w:rsid w:val="000765FD"/>
    <w:rsid w:val="00077149"/>
    <w:rsid w:val="00080002"/>
    <w:rsid w:val="000805E5"/>
    <w:rsid w:val="00080616"/>
    <w:rsid w:val="00081601"/>
    <w:rsid w:val="00081CF6"/>
    <w:rsid w:val="00082855"/>
    <w:rsid w:val="000856CE"/>
    <w:rsid w:val="000906AA"/>
    <w:rsid w:val="00090855"/>
    <w:rsid w:val="000918D2"/>
    <w:rsid w:val="000934BF"/>
    <w:rsid w:val="000939C9"/>
    <w:rsid w:val="00094ACB"/>
    <w:rsid w:val="00094E06"/>
    <w:rsid w:val="00095565"/>
    <w:rsid w:val="000975BB"/>
    <w:rsid w:val="000A0CB1"/>
    <w:rsid w:val="000A2A2E"/>
    <w:rsid w:val="000A2EA0"/>
    <w:rsid w:val="000A4BF7"/>
    <w:rsid w:val="000A5926"/>
    <w:rsid w:val="000A5A5E"/>
    <w:rsid w:val="000A6107"/>
    <w:rsid w:val="000A627C"/>
    <w:rsid w:val="000A7A03"/>
    <w:rsid w:val="000B0DF6"/>
    <w:rsid w:val="000B15AC"/>
    <w:rsid w:val="000B27AF"/>
    <w:rsid w:val="000B3D41"/>
    <w:rsid w:val="000B4D35"/>
    <w:rsid w:val="000B6256"/>
    <w:rsid w:val="000B6C30"/>
    <w:rsid w:val="000C0F54"/>
    <w:rsid w:val="000C206B"/>
    <w:rsid w:val="000C2080"/>
    <w:rsid w:val="000C3B9B"/>
    <w:rsid w:val="000C3D30"/>
    <w:rsid w:val="000C4EBE"/>
    <w:rsid w:val="000C5F9B"/>
    <w:rsid w:val="000D07D6"/>
    <w:rsid w:val="000D1071"/>
    <w:rsid w:val="000D282A"/>
    <w:rsid w:val="000D2C19"/>
    <w:rsid w:val="000D2FFB"/>
    <w:rsid w:val="000D408E"/>
    <w:rsid w:val="000D41BE"/>
    <w:rsid w:val="000D45AC"/>
    <w:rsid w:val="000D4CA5"/>
    <w:rsid w:val="000D5481"/>
    <w:rsid w:val="000D656D"/>
    <w:rsid w:val="000D7DE3"/>
    <w:rsid w:val="000D7F04"/>
    <w:rsid w:val="000E212B"/>
    <w:rsid w:val="000E33B1"/>
    <w:rsid w:val="000E3940"/>
    <w:rsid w:val="000E3A06"/>
    <w:rsid w:val="000E3E50"/>
    <w:rsid w:val="000E432E"/>
    <w:rsid w:val="000E50C0"/>
    <w:rsid w:val="000E54CC"/>
    <w:rsid w:val="000E55B2"/>
    <w:rsid w:val="000E6219"/>
    <w:rsid w:val="000E71D3"/>
    <w:rsid w:val="000E752B"/>
    <w:rsid w:val="000F085B"/>
    <w:rsid w:val="000F0F36"/>
    <w:rsid w:val="000F1837"/>
    <w:rsid w:val="000F1BE3"/>
    <w:rsid w:val="000F2864"/>
    <w:rsid w:val="000F39B9"/>
    <w:rsid w:val="000F52F4"/>
    <w:rsid w:val="0010027F"/>
    <w:rsid w:val="0010375C"/>
    <w:rsid w:val="0010561C"/>
    <w:rsid w:val="00105CC9"/>
    <w:rsid w:val="001066AD"/>
    <w:rsid w:val="001110D2"/>
    <w:rsid w:val="00111465"/>
    <w:rsid w:val="00111BC6"/>
    <w:rsid w:val="00111CF8"/>
    <w:rsid w:val="001126A1"/>
    <w:rsid w:val="001131E0"/>
    <w:rsid w:val="0011340B"/>
    <w:rsid w:val="00113C90"/>
    <w:rsid w:val="001156E7"/>
    <w:rsid w:val="001175AB"/>
    <w:rsid w:val="00117AEC"/>
    <w:rsid w:val="00120A79"/>
    <w:rsid w:val="00120EEC"/>
    <w:rsid w:val="00124F36"/>
    <w:rsid w:val="0012624A"/>
    <w:rsid w:val="001308FB"/>
    <w:rsid w:val="00130E3D"/>
    <w:rsid w:val="001320D6"/>
    <w:rsid w:val="00133355"/>
    <w:rsid w:val="0013451E"/>
    <w:rsid w:val="0013452A"/>
    <w:rsid w:val="00134CC3"/>
    <w:rsid w:val="0013535A"/>
    <w:rsid w:val="00135E19"/>
    <w:rsid w:val="00137113"/>
    <w:rsid w:val="00143293"/>
    <w:rsid w:val="001439C0"/>
    <w:rsid w:val="00143E2B"/>
    <w:rsid w:val="0014402F"/>
    <w:rsid w:val="00144DE3"/>
    <w:rsid w:val="00144E13"/>
    <w:rsid w:val="00147206"/>
    <w:rsid w:val="00151817"/>
    <w:rsid w:val="001520E0"/>
    <w:rsid w:val="0015329D"/>
    <w:rsid w:val="00153E51"/>
    <w:rsid w:val="00154342"/>
    <w:rsid w:val="00155689"/>
    <w:rsid w:val="00155C44"/>
    <w:rsid w:val="00156808"/>
    <w:rsid w:val="00156D16"/>
    <w:rsid w:val="001600B3"/>
    <w:rsid w:val="00161C2E"/>
    <w:rsid w:val="00161DF6"/>
    <w:rsid w:val="001711FF"/>
    <w:rsid w:val="00173B3A"/>
    <w:rsid w:val="0017606F"/>
    <w:rsid w:val="00176798"/>
    <w:rsid w:val="0018024C"/>
    <w:rsid w:val="0018131F"/>
    <w:rsid w:val="0018157C"/>
    <w:rsid w:val="00181621"/>
    <w:rsid w:val="001834F5"/>
    <w:rsid w:val="00185202"/>
    <w:rsid w:val="0018642A"/>
    <w:rsid w:val="00186D70"/>
    <w:rsid w:val="00187552"/>
    <w:rsid w:val="0019024F"/>
    <w:rsid w:val="001913A3"/>
    <w:rsid w:val="001914E4"/>
    <w:rsid w:val="001944FA"/>
    <w:rsid w:val="001953D6"/>
    <w:rsid w:val="00195B14"/>
    <w:rsid w:val="0019631C"/>
    <w:rsid w:val="001A20D1"/>
    <w:rsid w:val="001A2E5E"/>
    <w:rsid w:val="001A375B"/>
    <w:rsid w:val="001A4B9E"/>
    <w:rsid w:val="001A5C7B"/>
    <w:rsid w:val="001A5D9A"/>
    <w:rsid w:val="001A6CAC"/>
    <w:rsid w:val="001A6E64"/>
    <w:rsid w:val="001A7351"/>
    <w:rsid w:val="001B1575"/>
    <w:rsid w:val="001B249C"/>
    <w:rsid w:val="001B3671"/>
    <w:rsid w:val="001B4580"/>
    <w:rsid w:val="001B4B61"/>
    <w:rsid w:val="001B6441"/>
    <w:rsid w:val="001B6B9D"/>
    <w:rsid w:val="001C0BEA"/>
    <w:rsid w:val="001C28AC"/>
    <w:rsid w:val="001C2CAB"/>
    <w:rsid w:val="001C326A"/>
    <w:rsid w:val="001C3CDE"/>
    <w:rsid w:val="001C5F7D"/>
    <w:rsid w:val="001C62E0"/>
    <w:rsid w:val="001C6408"/>
    <w:rsid w:val="001C713E"/>
    <w:rsid w:val="001D0189"/>
    <w:rsid w:val="001D0608"/>
    <w:rsid w:val="001D0E82"/>
    <w:rsid w:val="001D116F"/>
    <w:rsid w:val="001D23CC"/>
    <w:rsid w:val="001D268E"/>
    <w:rsid w:val="001D3FF9"/>
    <w:rsid w:val="001D404C"/>
    <w:rsid w:val="001D4282"/>
    <w:rsid w:val="001D7331"/>
    <w:rsid w:val="001D7C36"/>
    <w:rsid w:val="001E02CC"/>
    <w:rsid w:val="001E05A2"/>
    <w:rsid w:val="001E0B48"/>
    <w:rsid w:val="001E0FAE"/>
    <w:rsid w:val="001E57AD"/>
    <w:rsid w:val="001E656E"/>
    <w:rsid w:val="001E69C0"/>
    <w:rsid w:val="001E773F"/>
    <w:rsid w:val="001E7A4C"/>
    <w:rsid w:val="001F20B5"/>
    <w:rsid w:val="001F2C04"/>
    <w:rsid w:val="001F2D2F"/>
    <w:rsid w:val="001F38D7"/>
    <w:rsid w:val="001F4E76"/>
    <w:rsid w:val="001F5BB0"/>
    <w:rsid w:val="001F6738"/>
    <w:rsid w:val="001F704D"/>
    <w:rsid w:val="001F70BF"/>
    <w:rsid w:val="001F7441"/>
    <w:rsid w:val="001F7D75"/>
    <w:rsid w:val="00200A73"/>
    <w:rsid w:val="00203632"/>
    <w:rsid w:val="00203FDC"/>
    <w:rsid w:val="00206786"/>
    <w:rsid w:val="00211761"/>
    <w:rsid w:val="00212203"/>
    <w:rsid w:val="0021361E"/>
    <w:rsid w:val="00213A56"/>
    <w:rsid w:val="0021480C"/>
    <w:rsid w:val="002149BD"/>
    <w:rsid w:val="0021569A"/>
    <w:rsid w:val="00217241"/>
    <w:rsid w:val="00217378"/>
    <w:rsid w:val="00217CB2"/>
    <w:rsid w:val="00220778"/>
    <w:rsid w:val="002212B6"/>
    <w:rsid w:val="002218F3"/>
    <w:rsid w:val="00221CA5"/>
    <w:rsid w:val="00221CED"/>
    <w:rsid w:val="00223A61"/>
    <w:rsid w:val="00224367"/>
    <w:rsid w:val="002249A9"/>
    <w:rsid w:val="002264F2"/>
    <w:rsid w:val="002269A7"/>
    <w:rsid w:val="0022705A"/>
    <w:rsid w:val="00230213"/>
    <w:rsid w:val="00231ABB"/>
    <w:rsid w:val="00233DA5"/>
    <w:rsid w:val="00235844"/>
    <w:rsid w:val="00235C59"/>
    <w:rsid w:val="00235D23"/>
    <w:rsid w:val="00235D75"/>
    <w:rsid w:val="00236622"/>
    <w:rsid w:val="0024001C"/>
    <w:rsid w:val="002402CA"/>
    <w:rsid w:val="002407D7"/>
    <w:rsid w:val="00241A33"/>
    <w:rsid w:val="00242D8F"/>
    <w:rsid w:val="00243F33"/>
    <w:rsid w:val="00244B4E"/>
    <w:rsid w:val="00245C14"/>
    <w:rsid w:val="0025072B"/>
    <w:rsid w:val="00251332"/>
    <w:rsid w:val="00253DB2"/>
    <w:rsid w:val="00254A4E"/>
    <w:rsid w:val="002568B9"/>
    <w:rsid w:val="00256AC1"/>
    <w:rsid w:val="00256E86"/>
    <w:rsid w:val="00257DE8"/>
    <w:rsid w:val="00263C8B"/>
    <w:rsid w:val="00264F4A"/>
    <w:rsid w:val="0026576F"/>
    <w:rsid w:val="00270553"/>
    <w:rsid w:val="002715FE"/>
    <w:rsid w:val="00271614"/>
    <w:rsid w:val="00272714"/>
    <w:rsid w:val="00272F0C"/>
    <w:rsid w:val="0027518B"/>
    <w:rsid w:val="00275B0C"/>
    <w:rsid w:val="00275B7F"/>
    <w:rsid w:val="002774CC"/>
    <w:rsid w:val="002802F1"/>
    <w:rsid w:val="00280DBC"/>
    <w:rsid w:val="00281094"/>
    <w:rsid w:val="002837E5"/>
    <w:rsid w:val="0028384C"/>
    <w:rsid w:val="00285344"/>
    <w:rsid w:val="00285D71"/>
    <w:rsid w:val="00285E15"/>
    <w:rsid w:val="00287388"/>
    <w:rsid w:val="002875DD"/>
    <w:rsid w:val="00287AE0"/>
    <w:rsid w:val="0029060F"/>
    <w:rsid w:val="0029097E"/>
    <w:rsid w:val="00290F99"/>
    <w:rsid w:val="00292BFD"/>
    <w:rsid w:val="0029302E"/>
    <w:rsid w:val="00295237"/>
    <w:rsid w:val="00295BFF"/>
    <w:rsid w:val="002961C9"/>
    <w:rsid w:val="002A02BB"/>
    <w:rsid w:val="002A07BC"/>
    <w:rsid w:val="002A1332"/>
    <w:rsid w:val="002A197F"/>
    <w:rsid w:val="002A19DB"/>
    <w:rsid w:val="002A24C3"/>
    <w:rsid w:val="002A326F"/>
    <w:rsid w:val="002A3354"/>
    <w:rsid w:val="002A3384"/>
    <w:rsid w:val="002A4A0F"/>
    <w:rsid w:val="002A4E76"/>
    <w:rsid w:val="002A4E79"/>
    <w:rsid w:val="002A606D"/>
    <w:rsid w:val="002A6C54"/>
    <w:rsid w:val="002A6D71"/>
    <w:rsid w:val="002A7BB6"/>
    <w:rsid w:val="002B0820"/>
    <w:rsid w:val="002B1387"/>
    <w:rsid w:val="002B1655"/>
    <w:rsid w:val="002B1E87"/>
    <w:rsid w:val="002B32DF"/>
    <w:rsid w:val="002B38F5"/>
    <w:rsid w:val="002B5278"/>
    <w:rsid w:val="002B6DDB"/>
    <w:rsid w:val="002C2C75"/>
    <w:rsid w:val="002C55A6"/>
    <w:rsid w:val="002C79AC"/>
    <w:rsid w:val="002D06EB"/>
    <w:rsid w:val="002D0AA9"/>
    <w:rsid w:val="002D3598"/>
    <w:rsid w:val="002D3D1D"/>
    <w:rsid w:val="002D3E1D"/>
    <w:rsid w:val="002D4131"/>
    <w:rsid w:val="002D499B"/>
    <w:rsid w:val="002D4A94"/>
    <w:rsid w:val="002D5756"/>
    <w:rsid w:val="002D59C6"/>
    <w:rsid w:val="002D6314"/>
    <w:rsid w:val="002D69E2"/>
    <w:rsid w:val="002D6B0F"/>
    <w:rsid w:val="002D6EC8"/>
    <w:rsid w:val="002E100F"/>
    <w:rsid w:val="002E2FDF"/>
    <w:rsid w:val="002E38B5"/>
    <w:rsid w:val="002E535B"/>
    <w:rsid w:val="002E5B2D"/>
    <w:rsid w:val="002E5D89"/>
    <w:rsid w:val="002E6015"/>
    <w:rsid w:val="002F0681"/>
    <w:rsid w:val="002F1895"/>
    <w:rsid w:val="002F20CC"/>
    <w:rsid w:val="002F26E0"/>
    <w:rsid w:val="002F4984"/>
    <w:rsid w:val="002F54FE"/>
    <w:rsid w:val="002F5502"/>
    <w:rsid w:val="002F5BEB"/>
    <w:rsid w:val="002F7810"/>
    <w:rsid w:val="00300930"/>
    <w:rsid w:val="00300FF6"/>
    <w:rsid w:val="0030288E"/>
    <w:rsid w:val="00302D64"/>
    <w:rsid w:val="0030336E"/>
    <w:rsid w:val="00304001"/>
    <w:rsid w:val="00304A3C"/>
    <w:rsid w:val="00304A8B"/>
    <w:rsid w:val="00305805"/>
    <w:rsid w:val="0030594A"/>
    <w:rsid w:val="00307513"/>
    <w:rsid w:val="00307AEC"/>
    <w:rsid w:val="00311C00"/>
    <w:rsid w:val="00313D5C"/>
    <w:rsid w:val="003141DC"/>
    <w:rsid w:val="00315206"/>
    <w:rsid w:val="00320559"/>
    <w:rsid w:val="00322C99"/>
    <w:rsid w:val="00322CC0"/>
    <w:rsid w:val="0032404F"/>
    <w:rsid w:val="00324C7E"/>
    <w:rsid w:val="0032571B"/>
    <w:rsid w:val="00325DF4"/>
    <w:rsid w:val="00327F0C"/>
    <w:rsid w:val="00331F91"/>
    <w:rsid w:val="0033269A"/>
    <w:rsid w:val="00332A20"/>
    <w:rsid w:val="003332F3"/>
    <w:rsid w:val="003336B7"/>
    <w:rsid w:val="00334240"/>
    <w:rsid w:val="00334EEB"/>
    <w:rsid w:val="00335611"/>
    <w:rsid w:val="00340742"/>
    <w:rsid w:val="0034139F"/>
    <w:rsid w:val="00342D4A"/>
    <w:rsid w:val="00343773"/>
    <w:rsid w:val="00343869"/>
    <w:rsid w:val="00345859"/>
    <w:rsid w:val="00346F1C"/>
    <w:rsid w:val="00351C2E"/>
    <w:rsid w:val="003523D6"/>
    <w:rsid w:val="003526FE"/>
    <w:rsid w:val="0035394F"/>
    <w:rsid w:val="00353A84"/>
    <w:rsid w:val="003567A1"/>
    <w:rsid w:val="00356A05"/>
    <w:rsid w:val="00357305"/>
    <w:rsid w:val="00362AFC"/>
    <w:rsid w:val="0036372B"/>
    <w:rsid w:val="00364477"/>
    <w:rsid w:val="00365437"/>
    <w:rsid w:val="00365F18"/>
    <w:rsid w:val="00370551"/>
    <w:rsid w:val="00373CF6"/>
    <w:rsid w:val="003741D2"/>
    <w:rsid w:val="0037449D"/>
    <w:rsid w:val="003745EF"/>
    <w:rsid w:val="00374FFC"/>
    <w:rsid w:val="00376C75"/>
    <w:rsid w:val="00377231"/>
    <w:rsid w:val="003773E8"/>
    <w:rsid w:val="00377517"/>
    <w:rsid w:val="00377952"/>
    <w:rsid w:val="00377E6E"/>
    <w:rsid w:val="0038000D"/>
    <w:rsid w:val="00380E86"/>
    <w:rsid w:val="00381263"/>
    <w:rsid w:val="0038327A"/>
    <w:rsid w:val="003841FB"/>
    <w:rsid w:val="00385F7D"/>
    <w:rsid w:val="00386F0D"/>
    <w:rsid w:val="003909C3"/>
    <w:rsid w:val="00391CE0"/>
    <w:rsid w:val="00391FA5"/>
    <w:rsid w:val="00392FA7"/>
    <w:rsid w:val="00392FD2"/>
    <w:rsid w:val="003965D3"/>
    <w:rsid w:val="00397314"/>
    <w:rsid w:val="00397682"/>
    <w:rsid w:val="00397898"/>
    <w:rsid w:val="003978EE"/>
    <w:rsid w:val="003A0201"/>
    <w:rsid w:val="003A1DA4"/>
    <w:rsid w:val="003A2449"/>
    <w:rsid w:val="003A30BE"/>
    <w:rsid w:val="003A3DA7"/>
    <w:rsid w:val="003A5211"/>
    <w:rsid w:val="003A52BE"/>
    <w:rsid w:val="003A6630"/>
    <w:rsid w:val="003A6A1C"/>
    <w:rsid w:val="003A7578"/>
    <w:rsid w:val="003B0746"/>
    <w:rsid w:val="003B3181"/>
    <w:rsid w:val="003B3832"/>
    <w:rsid w:val="003B3F91"/>
    <w:rsid w:val="003B5FD8"/>
    <w:rsid w:val="003B6592"/>
    <w:rsid w:val="003B6F09"/>
    <w:rsid w:val="003B74AF"/>
    <w:rsid w:val="003B77FF"/>
    <w:rsid w:val="003B7FA5"/>
    <w:rsid w:val="003C09FF"/>
    <w:rsid w:val="003C0CDC"/>
    <w:rsid w:val="003C14C0"/>
    <w:rsid w:val="003C1FCE"/>
    <w:rsid w:val="003C223E"/>
    <w:rsid w:val="003C25FD"/>
    <w:rsid w:val="003C2AB0"/>
    <w:rsid w:val="003C2FE1"/>
    <w:rsid w:val="003C351D"/>
    <w:rsid w:val="003C4A3D"/>
    <w:rsid w:val="003C5B4F"/>
    <w:rsid w:val="003C6C5A"/>
    <w:rsid w:val="003D0DF0"/>
    <w:rsid w:val="003D29E4"/>
    <w:rsid w:val="003D34CA"/>
    <w:rsid w:val="003D4F93"/>
    <w:rsid w:val="003D539A"/>
    <w:rsid w:val="003E0BC1"/>
    <w:rsid w:val="003E0E59"/>
    <w:rsid w:val="003E1DAD"/>
    <w:rsid w:val="003E21E5"/>
    <w:rsid w:val="003E37CC"/>
    <w:rsid w:val="003E38DC"/>
    <w:rsid w:val="003E4040"/>
    <w:rsid w:val="003E50EF"/>
    <w:rsid w:val="003E5204"/>
    <w:rsid w:val="003E5362"/>
    <w:rsid w:val="003E7608"/>
    <w:rsid w:val="003F054D"/>
    <w:rsid w:val="003F1008"/>
    <w:rsid w:val="003F12F9"/>
    <w:rsid w:val="003F1C1D"/>
    <w:rsid w:val="003F2AA2"/>
    <w:rsid w:val="003F2F59"/>
    <w:rsid w:val="003F3A97"/>
    <w:rsid w:val="003F437C"/>
    <w:rsid w:val="003F51E9"/>
    <w:rsid w:val="003F52C9"/>
    <w:rsid w:val="003F7AE0"/>
    <w:rsid w:val="003F7DDF"/>
    <w:rsid w:val="0040133D"/>
    <w:rsid w:val="004019A6"/>
    <w:rsid w:val="004029A2"/>
    <w:rsid w:val="00404FEC"/>
    <w:rsid w:val="004052C5"/>
    <w:rsid w:val="00405DF3"/>
    <w:rsid w:val="00406D97"/>
    <w:rsid w:val="00407B02"/>
    <w:rsid w:val="00413B7D"/>
    <w:rsid w:val="00414DB2"/>
    <w:rsid w:val="0041512D"/>
    <w:rsid w:val="00415C29"/>
    <w:rsid w:val="004166D4"/>
    <w:rsid w:val="004178AE"/>
    <w:rsid w:val="00421B2B"/>
    <w:rsid w:val="0042217B"/>
    <w:rsid w:val="00423C2C"/>
    <w:rsid w:val="00425227"/>
    <w:rsid w:val="0042674F"/>
    <w:rsid w:val="00427142"/>
    <w:rsid w:val="004273B8"/>
    <w:rsid w:val="0043034F"/>
    <w:rsid w:val="004315C0"/>
    <w:rsid w:val="004317FD"/>
    <w:rsid w:val="0043223A"/>
    <w:rsid w:val="0043279E"/>
    <w:rsid w:val="00434DC8"/>
    <w:rsid w:val="00435223"/>
    <w:rsid w:val="0043549A"/>
    <w:rsid w:val="00441294"/>
    <w:rsid w:val="00441B81"/>
    <w:rsid w:val="00441D8F"/>
    <w:rsid w:val="004428D8"/>
    <w:rsid w:val="00442F1F"/>
    <w:rsid w:val="00443BE1"/>
    <w:rsid w:val="00443E4B"/>
    <w:rsid w:val="00446DB1"/>
    <w:rsid w:val="00450C42"/>
    <w:rsid w:val="0045208A"/>
    <w:rsid w:val="004521C1"/>
    <w:rsid w:val="00452D85"/>
    <w:rsid w:val="00454F86"/>
    <w:rsid w:val="0045689E"/>
    <w:rsid w:val="00456B13"/>
    <w:rsid w:val="0046085A"/>
    <w:rsid w:val="00461B6A"/>
    <w:rsid w:val="00462145"/>
    <w:rsid w:val="00463323"/>
    <w:rsid w:val="00465F2A"/>
    <w:rsid w:val="00470188"/>
    <w:rsid w:val="00470848"/>
    <w:rsid w:val="00471F95"/>
    <w:rsid w:val="004733AF"/>
    <w:rsid w:val="0047664A"/>
    <w:rsid w:val="00481DA0"/>
    <w:rsid w:val="00482C02"/>
    <w:rsid w:val="00486373"/>
    <w:rsid w:val="004870A4"/>
    <w:rsid w:val="004910F1"/>
    <w:rsid w:val="00491930"/>
    <w:rsid w:val="0049295C"/>
    <w:rsid w:val="004938F4"/>
    <w:rsid w:val="00494D54"/>
    <w:rsid w:val="00494FB2"/>
    <w:rsid w:val="00495003"/>
    <w:rsid w:val="00495C4F"/>
    <w:rsid w:val="0049616A"/>
    <w:rsid w:val="0049647C"/>
    <w:rsid w:val="004A0FA3"/>
    <w:rsid w:val="004A257D"/>
    <w:rsid w:val="004A43A9"/>
    <w:rsid w:val="004A46DA"/>
    <w:rsid w:val="004A776E"/>
    <w:rsid w:val="004B0454"/>
    <w:rsid w:val="004B249D"/>
    <w:rsid w:val="004B2B25"/>
    <w:rsid w:val="004B2F9D"/>
    <w:rsid w:val="004B4C1C"/>
    <w:rsid w:val="004B4FAE"/>
    <w:rsid w:val="004B5691"/>
    <w:rsid w:val="004B5AFE"/>
    <w:rsid w:val="004B6581"/>
    <w:rsid w:val="004B7116"/>
    <w:rsid w:val="004C0606"/>
    <w:rsid w:val="004C2C10"/>
    <w:rsid w:val="004C2D97"/>
    <w:rsid w:val="004C3A6A"/>
    <w:rsid w:val="004C47C1"/>
    <w:rsid w:val="004C5FE7"/>
    <w:rsid w:val="004C67FB"/>
    <w:rsid w:val="004C78E2"/>
    <w:rsid w:val="004C7B49"/>
    <w:rsid w:val="004D2142"/>
    <w:rsid w:val="004D28ED"/>
    <w:rsid w:val="004D2B11"/>
    <w:rsid w:val="004D2CFB"/>
    <w:rsid w:val="004D2EC1"/>
    <w:rsid w:val="004D3590"/>
    <w:rsid w:val="004D37CE"/>
    <w:rsid w:val="004D3BD3"/>
    <w:rsid w:val="004D3C12"/>
    <w:rsid w:val="004D413E"/>
    <w:rsid w:val="004D4BD8"/>
    <w:rsid w:val="004D5720"/>
    <w:rsid w:val="004E2588"/>
    <w:rsid w:val="004E277B"/>
    <w:rsid w:val="004E3A5B"/>
    <w:rsid w:val="004E3C50"/>
    <w:rsid w:val="004E4B0B"/>
    <w:rsid w:val="004E51EC"/>
    <w:rsid w:val="004E5452"/>
    <w:rsid w:val="004E6E4A"/>
    <w:rsid w:val="004E71B3"/>
    <w:rsid w:val="004F26FB"/>
    <w:rsid w:val="004F5039"/>
    <w:rsid w:val="004F6016"/>
    <w:rsid w:val="004F705E"/>
    <w:rsid w:val="004F7BB9"/>
    <w:rsid w:val="00501279"/>
    <w:rsid w:val="00501490"/>
    <w:rsid w:val="005016E7"/>
    <w:rsid w:val="0050195B"/>
    <w:rsid w:val="0050213E"/>
    <w:rsid w:val="00502156"/>
    <w:rsid w:val="00502302"/>
    <w:rsid w:val="0050252C"/>
    <w:rsid w:val="00502AF6"/>
    <w:rsid w:val="00503A6B"/>
    <w:rsid w:val="00504805"/>
    <w:rsid w:val="0050517C"/>
    <w:rsid w:val="00506785"/>
    <w:rsid w:val="00507507"/>
    <w:rsid w:val="00510454"/>
    <w:rsid w:val="00510AA0"/>
    <w:rsid w:val="00511373"/>
    <w:rsid w:val="00511489"/>
    <w:rsid w:val="005117DB"/>
    <w:rsid w:val="00512D92"/>
    <w:rsid w:val="00516BC9"/>
    <w:rsid w:val="00516FB7"/>
    <w:rsid w:val="0051768F"/>
    <w:rsid w:val="0051795F"/>
    <w:rsid w:val="00517C37"/>
    <w:rsid w:val="00520927"/>
    <w:rsid w:val="005222CB"/>
    <w:rsid w:val="00522CB2"/>
    <w:rsid w:val="00522D76"/>
    <w:rsid w:val="0052434D"/>
    <w:rsid w:val="005243C9"/>
    <w:rsid w:val="005243E2"/>
    <w:rsid w:val="005248D4"/>
    <w:rsid w:val="0052519D"/>
    <w:rsid w:val="00527BC5"/>
    <w:rsid w:val="00527D52"/>
    <w:rsid w:val="00530C5D"/>
    <w:rsid w:val="00536CD3"/>
    <w:rsid w:val="005373C5"/>
    <w:rsid w:val="00540326"/>
    <w:rsid w:val="00542A73"/>
    <w:rsid w:val="0054416C"/>
    <w:rsid w:val="005452E7"/>
    <w:rsid w:val="00546426"/>
    <w:rsid w:val="0055094E"/>
    <w:rsid w:val="005513FB"/>
    <w:rsid w:val="0055150A"/>
    <w:rsid w:val="005522B2"/>
    <w:rsid w:val="0055235E"/>
    <w:rsid w:val="00552AD5"/>
    <w:rsid w:val="005542FA"/>
    <w:rsid w:val="00554C98"/>
    <w:rsid w:val="00554E3E"/>
    <w:rsid w:val="00555231"/>
    <w:rsid w:val="00555306"/>
    <w:rsid w:val="00555650"/>
    <w:rsid w:val="005557EE"/>
    <w:rsid w:val="00555E6A"/>
    <w:rsid w:val="00556B55"/>
    <w:rsid w:val="005607DE"/>
    <w:rsid w:val="0056091D"/>
    <w:rsid w:val="00560B14"/>
    <w:rsid w:val="00561CCC"/>
    <w:rsid w:val="00562E4E"/>
    <w:rsid w:val="00567996"/>
    <w:rsid w:val="00570D4B"/>
    <w:rsid w:val="00571307"/>
    <w:rsid w:val="0057186D"/>
    <w:rsid w:val="00571B6E"/>
    <w:rsid w:val="00572836"/>
    <w:rsid w:val="005745DB"/>
    <w:rsid w:val="00574728"/>
    <w:rsid w:val="00574A40"/>
    <w:rsid w:val="005750D4"/>
    <w:rsid w:val="00576476"/>
    <w:rsid w:val="00576B91"/>
    <w:rsid w:val="0057752E"/>
    <w:rsid w:val="00580DCD"/>
    <w:rsid w:val="00581BC1"/>
    <w:rsid w:val="0058294F"/>
    <w:rsid w:val="00583D3F"/>
    <w:rsid w:val="005851A0"/>
    <w:rsid w:val="00585580"/>
    <w:rsid w:val="0058744B"/>
    <w:rsid w:val="005874D7"/>
    <w:rsid w:val="00590B68"/>
    <w:rsid w:val="005915D5"/>
    <w:rsid w:val="0059275C"/>
    <w:rsid w:val="00592DF4"/>
    <w:rsid w:val="00593502"/>
    <w:rsid w:val="005937F4"/>
    <w:rsid w:val="00594D50"/>
    <w:rsid w:val="0059587D"/>
    <w:rsid w:val="00596775"/>
    <w:rsid w:val="005970ED"/>
    <w:rsid w:val="00597911"/>
    <w:rsid w:val="005A06B7"/>
    <w:rsid w:val="005A148B"/>
    <w:rsid w:val="005A1958"/>
    <w:rsid w:val="005A27D1"/>
    <w:rsid w:val="005A6211"/>
    <w:rsid w:val="005A6FB0"/>
    <w:rsid w:val="005B4800"/>
    <w:rsid w:val="005B4BA5"/>
    <w:rsid w:val="005B58CF"/>
    <w:rsid w:val="005B6295"/>
    <w:rsid w:val="005B674A"/>
    <w:rsid w:val="005B7A45"/>
    <w:rsid w:val="005C0279"/>
    <w:rsid w:val="005C3A36"/>
    <w:rsid w:val="005C568E"/>
    <w:rsid w:val="005C5B20"/>
    <w:rsid w:val="005D0513"/>
    <w:rsid w:val="005D0F29"/>
    <w:rsid w:val="005D2986"/>
    <w:rsid w:val="005D5F72"/>
    <w:rsid w:val="005D7055"/>
    <w:rsid w:val="005E1051"/>
    <w:rsid w:val="005E1132"/>
    <w:rsid w:val="005E169F"/>
    <w:rsid w:val="005E3984"/>
    <w:rsid w:val="005E3A1B"/>
    <w:rsid w:val="005E4623"/>
    <w:rsid w:val="005E5FEA"/>
    <w:rsid w:val="005E664A"/>
    <w:rsid w:val="005E74A1"/>
    <w:rsid w:val="005F0764"/>
    <w:rsid w:val="005F08D9"/>
    <w:rsid w:val="005F1885"/>
    <w:rsid w:val="005F1D18"/>
    <w:rsid w:val="005F2833"/>
    <w:rsid w:val="005F2F73"/>
    <w:rsid w:val="005F31BA"/>
    <w:rsid w:val="005F3A6E"/>
    <w:rsid w:val="005F3E1A"/>
    <w:rsid w:val="005F48EF"/>
    <w:rsid w:val="005F77FD"/>
    <w:rsid w:val="00600C03"/>
    <w:rsid w:val="00600F8E"/>
    <w:rsid w:val="006027D0"/>
    <w:rsid w:val="00603FFC"/>
    <w:rsid w:val="0060568C"/>
    <w:rsid w:val="00605AE4"/>
    <w:rsid w:val="00605BD7"/>
    <w:rsid w:val="00610737"/>
    <w:rsid w:val="00611E57"/>
    <w:rsid w:val="006127FF"/>
    <w:rsid w:val="006153C5"/>
    <w:rsid w:val="006173D6"/>
    <w:rsid w:val="00617AA0"/>
    <w:rsid w:val="00622022"/>
    <w:rsid w:val="006230F6"/>
    <w:rsid w:val="00623177"/>
    <w:rsid w:val="006239B1"/>
    <w:rsid w:val="00623A40"/>
    <w:rsid w:val="006248A3"/>
    <w:rsid w:val="00625374"/>
    <w:rsid w:val="006255BA"/>
    <w:rsid w:val="00625AC4"/>
    <w:rsid w:val="00626246"/>
    <w:rsid w:val="00626B72"/>
    <w:rsid w:val="00627D4F"/>
    <w:rsid w:val="00632C81"/>
    <w:rsid w:val="00632E7A"/>
    <w:rsid w:val="006332ED"/>
    <w:rsid w:val="006334D3"/>
    <w:rsid w:val="006349A7"/>
    <w:rsid w:val="006355FB"/>
    <w:rsid w:val="00635CA1"/>
    <w:rsid w:val="00636818"/>
    <w:rsid w:val="0063791C"/>
    <w:rsid w:val="00640083"/>
    <w:rsid w:val="006400F3"/>
    <w:rsid w:val="00640AB1"/>
    <w:rsid w:val="00644449"/>
    <w:rsid w:val="00644964"/>
    <w:rsid w:val="00644A70"/>
    <w:rsid w:val="00644C39"/>
    <w:rsid w:val="0064525C"/>
    <w:rsid w:val="00647623"/>
    <w:rsid w:val="00650B9A"/>
    <w:rsid w:val="00651473"/>
    <w:rsid w:val="0065258B"/>
    <w:rsid w:val="00652CD8"/>
    <w:rsid w:val="006570A7"/>
    <w:rsid w:val="006572D6"/>
    <w:rsid w:val="006608DF"/>
    <w:rsid w:val="00660C3D"/>
    <w:rsid w:val="00660C93"/>
    <w:rsid w:val="00661BC5"/>
    <w:rsid w:val="00663112"/>
    <w:rsid w:val="0066538E"/>
    <w:rsid w:val="00670F45"/>
    <w:rsid w:val="00671579"/>
    <w:rsid w:val="00671E19"/>
    <w:rsid w:val="00671EB4"/>
    <w:rsid w:val="006727D8"/>
    <w:rsid w:val="00674568"/>
    <w:rsid w:val="00674983"/>
    <w:rsid w:val="006750E2"/>
    <w:rsid w:val="006752A2"/>
    <w:rsid w:val="00675501"/>
    <w:rsid w:val="00677497"/>
    <w:rsid w:val="00677D3B"/>
    <w:rsid w:val="00677F94"/>
    <w:rsid w:val="00682221"/>
    <w:rsid w:val="0068238B"/>
    <w:rsid w:val="006823C1"/>
    <w:rsid w:val="00683743"/>
    <w:rsid w:val="00683CA7"/>
    <w:rsid w:val="00683CFA"/>
    <w:rsid w:val="00684CD9"/>
    <w:rsid w:val="0068526C"/>
    <w:rsid w:val="00686C3F"/>
    <w:rsid w:val="00686F57"/>
    <w:rsid w:val="00687EE5"/>
    <w:rsid w:val="006904B6"/>
    <w:rsid w:val="00690AF8"/>
    <w:rsid w:val="0069200D"/>
    <w:rsid w:val="0069219A"/>
    <w:rsid w:val="006926B0"/>
    <w:rsid w:val="006943E3"/>
    <w:rsid w:val="006947F8"/>
    <w:rsid w:val="00694D64"/>
    <w:rsid w:val="00697D8B"/>
    <w:rsid w:val="006A0643"/>
    <w:rsid w:val="006A167C"/>
    <w:rsid w:val="006A1DD3"/>
    <w:rsid w:val="006A2315"/>
    <w:rsid w:val="006A4FC3"/>
    <w:rsid w:val="006A5287"/>
    <w:rsid w:val="006A54BC"/>
    <w:rsid w:val="006A7AC8"/>
    <w:rsid w:val="006A7B82"/>
    <w:rsid w:val="006B0A03"/>
    <w:rsid w:val="006B112F"/>
    <w:rsid w:val="006B1888"/>
    <w:rsid w:val="006B2EFF"/>
    <w:rsid w:val="006B3A52"/>
    <w:rsid w:val="006B7F7C"/>
    <w:rsid w:val="006C03D8"/>
    <w:rsid w:val="006C1258"/>
    <w:rsid w:val="006C1401"/>
    <w:rsid w:val="006C1CD3"/>
    <w:rsid w:val="006C2D57"/>
    <w:rsid w:val="006C5948"/>
    <w:rsid w:val="006C5A5C"/>
    <w:rsid w:val="006C6077"/>
    <w:rsid w:val="006C7541"/>
    <w:rsid w:val="006C75DD"/>
    <w:rsid w:val="006D1ED1"/>
    <w:rsid w:val="006D3A15"/>
    <w:rsid w:val="006D3EA5"/>
    <w:rsid w:val="006D466B"/>
    <w:rsid w:val="006D6F6A"/>
    <w:rsid w:val="006D7592"/>
    <w:rsid w:val="006E142A"/>
    <w:rsid w:val="006E1896"/>
    <w:rsid w:val="006E1D53"/>
    <w:rsid w:val="006E25A3"/>
    <w:rsid w:val="006E2818"/>
    <w:rsid w:val="006E2B32"/>
    <w:rsid w:val="006E2CD2"/>
    <w:rsid w:val="006E31B1"/>
    <w:rsid w:val="006E384A"/>
    <w:rsid w:val="006E4EA0"/>
    <w:rsid w:val="006E5430"/>
    <w:rsid w:val="006E6184"/>
    <w:rsid w:val="006E70D0"/>
    <w:rsid w:val="006F00E5"/>
    <w:rsid w:val="006F09D8"/>
    <w:rsid w:val="006F0A55"/>
    <w:rsid w:val="006F0BBA"/>
    <w:rsid w:val="006F1041"/>
    <w:rsid w:val="006F1514"/>
    <w:rsid w:val="006F1C70"/>
    <w:rsid w:val="006F28B7"/>
    <w:rsid w:val="006F2DC1"/>
    <w:rsid w:val="006F37D3"/>
    <w:rsid w:val="006F4A9D"/>
    <w:rsid w:val="006F527E"/>
    <w:rsid w:val="006F6FCA"/>
    <w:rsid w:val="006F7A25"/>
    <w:rsid w:val="00700374"/>
    <w:rsid w:val="00700F55"/>
    <w:rsid w:val="00701CBA"/>
    <w:rsid w:val="007028D3"/>
    <w:rsid w:val="00704531"/>
    <w:rsid w:val="00704CE2"/>
    <w:rsid w:val="007106B7"/>
    <w:rsid w:val="00711A25"/>
    <w:rsid w:val="007125EA"/>
    <w:rsid w:val="007126B8"/>
    <w:rsid w:val="007132CC"/>
    <w:rsid w:val="00713B9C"/>
    <w:rsid w:val="007141F0"/>
    <w:rsid w:val="00714AF3"/>
    <w:rsid w:val="007162A8"/>
    <w:rsid w:val="007167FC"/>
    <w:rsid w:val="00716B39"/>
    <w:rsid w:val="00720DDD"/>
    <w:rsid w:val="00722AEB"/>
    <w:rsid w:val="00724263"/>
    <w:rsid w:val="007248CE"/>
    <w:rsid w:val="00724CD0"/>
    <w:rsid w:val="0072522E"/>
    <w:rsid w:val="00725463"/>
    <w:rsid w:val="007258A1"/>
    <w:rsid w:val="007259A9"/>
    <w:rsid w:val="00725E3E"/>
    <w:rsid w:val="00726490"/>
    <w:rsid w:val="0072676E"/>
    <w:rsid w:val="00726AC0"/>
    <w:rsid w:val="00726E0B"/>
    <w:rsid w:val="007277C9"/>
    <w:rsid w:val="00730DFB"/>
    <w:rsid w:val="00733E6E"/>
    <w:rsid w:val="00736B8E"/>
    <w:rsid w:val="00737409"/>
    <w:rsid w:val="00737C04"/>
    <w:rsid w:val="007415E6"/>
    <w:rsid w:val="007432E3"/>
    <w:rsid w:val="007446D1"/>
    <w:rsid w:val="007450CF"/>
    <w:rsid w:val="007454E2"/>
    <w:rsid w:val="00746767"/>
    <w:rsid w:val="00747321"/>
    <w:rsid w:val="007500BF"/>
    <w:rsid w:val="00750D2C"/>
    <w:rsid w:val="00752829"/>
    <w:rsid w:val="00752A0D"/>
    <w:rsid w:val="00754A62"/>
    <w:rsid w:val="007563AD"/>
    <w:rsid w:val="00756E64"/>
    <w:rsid w:val="0076088C"/>
    <w:rsid w:val="00760F49"/>
    <w:rsid w:val="00761AE0"/>
    <w:rsid w:val="007641E7"/>
    <w:rsid w:val="007644C5"/>
    <w:rsid w:val="00766CCF"/>
    <w:rsid w:val="00771DF5"/>
    <w:rsid w:val="00774293"/>
    <w:rsid w:val="007749DE"/>
    <w:rsid w:val="00774F93"/>
    <w:rsid w:val="00776E94"/>
    <w:rsid w:val="0078067B"/>
    <w:rsid w:val="00781D30"/>
    <w:rsid w:val="00781ED3"/>
    <w:rsid w:val="007836D5"/>
    <w:rsid w:val="007846A8"/>
    <w:rsid w:val="0078496A"/>
    <w:rsid w:val="00785FE2"/>
    <w:rsid w:val="00786D8A"/>
    <w:rsid w:val="00787CD4"/>
    <w:rsid w:val="00791475"/>
    <w:rsid w:val="007914E8"/>
    <w:rsid w:val="00791E84"/>
    <w:rsid w:val="0079281A"/>
    <w:rsid w:val="00793296"/>
    <w:rsid w:val="007943E2"/>
    <w:rsid w:val="00795543"/>
    <w:rsid w:val="00797069"/>
    <w:rsid w:val="007977BD"/>
    <w:rsid w:val="0079791B"/>
    <w:rsid w:val="007A0397"/>
    <w:rsid w:val="007A05F7"/>
    <w:rsid w:val="007A3400"/>
    <w:rsid w:val="007A35E8"/>
    <w:rsid w:val="007A3D85"/>
    <w:rsid w:val="007A3FE1"/>
    <w:rsid w:val="007A44D0"/>
    <w:rsid w:val="007A7D83"/>
    <w:rsid w:val="007B00C4"/>
    <w:rsid w:val="007B1389"/>
    <w:rsid w:val="007B5179"/>
    <w:rsid w:val="007B63FE"/>
    <w:rsid w:val="007B6D36"/>
    <w:rsid w:val="007B7087"/>
    <w:rsid w:val="007B7D64"/>
    <w:rsid w:val="007C2620"/>
    <w:rsid w:val="007C3DA1"/>
    <w:rsid w:val="007C5397"/>
    <w:rsid w:val="007C618B"/>
    <w:rsid w:val="007D0F44"/>
    <w:rsid w:val="007D12B0"/>
    <w:rsid w:val="007D1AF6"/>
    <w:rsid w:val="007D2252"/>
    <w:rsid w:val="007D24BA"/>
    <w:rsid w:val="007D330C"/>
    <w:rsid w:val="007D3DD1"/>
    <w:rsid w:val="007D3F8F"/>
    <w:rsid w:val="007D4743"/>
    <w:rsid w:val="007D6CCC"/>
    <w:rsid w:val="007D6F6F"/>
    <w:rsid w:val="007D73EB"/>
    <w:rsid w:val="007E0491"/>
    <w:rsid w:val="007E075D"/>
    <w:rsid w:val="007E1D8D"/>
    <w:rsid w:val="007E29CC"/>
    <w:rsid w:val="007E2A65"/>
    <w:rsid w:val="007E3924"/>
    <w:rsid w:val="007E39E2"/>
    <w:rsid w:val="007E5E0A"/>
    <w:rsid w:val="007E7DB5"/>
    <w:rsid w:val="007F0829"/>
    <w:rsid w:val="007F0CA4"/>
    <w:rsid w:val="007F1DE7"/>
    <w:rsid w:val="007F1FEC"/>
    <w:rsid w:val="007F238F"/>
    <w:rsid w:val="007F2644"/>
    <w:rsid w:val="007F2AE3"/>
    <w:rsid w:val="007F3C92"/>
    <w:rsid w:val="007F41A6"/>
    <w:rsid w:val="007F51A6"/>
    <w:rsid w:val="007F550E"/>
    <w:rsid w:val="007F5B54"/>
    <w:rsid w:val="007F60D0"/>
    <w:rsid w:val="007F6129"/>
    <w:rsid w:val="007F68B3"/>
    <w:rsid w:val="007F6B0F"/>
    <w:rsid w:val="00800787"/>
    <w:rsid w:val="00802102"/>
    <w:rsid w:val="00802B4D"/>
    <w:rsid w:val="008043EF"/>
    <w:rsid w:val="0080490D"/>
    <w:rsid w:val="00805111"/>
    <w:rsid w:val="008052C3"/>
    <w:rsid w:val="00806722"/>
    <w:rsid w:val="00806C22"/>
    <w:rsid w:val="0081027F"/>
    <w:rsid w:val="0081043D"/>
    <w:rsid w:val="00810CB0"/>
    <w:rsid w:val="00810E48"/>
    <w:rsid w:val="00810F0F"/>
    <w:rsid w:val="008118F1"/>
    <w:rsid w:val="00811FC6"/>
    <w:rsid w:val="00814699"/>
    <w:rsid w:val="00815653"/>
    <w:rsid w:val="00815834"/>
    <w:rsid w:val="008165A3"/>
    <w:rsid w:val="008176E0"/>
    <w:rsid w:val="008212FE"/>
    <w:rsid w:val="0082323A"/>
    <w:rsid w:val="00824443"/>
    <w:rsid w:val="0082455B"/>
    <w:rsid w:val="00825046"/>
    <w:rsid w:val="00827AFB"/>
    <w:rsid w:val="00830621"/>
    <w:rsid w:val="0083100B"/>
    <w:rsid w:val="00831401"/>
    <w:rsid w:val="0083215B"/>
    <w:rsid w:val="00832548"/>
    <w:rsid w:val="00833678"/>
    <w:rsid w:val="00833E09"/>
    <w:rsid w:val="00834CB7"/>
    <w:rsid w:val="00834F38"/>
    <w:rsid w:val="00835141"/>
    <w:rsid w:val="00840DA9"/>
    <w:rsid w:val="00843DA2"/>
    <w:rsid w:val="00844285"/>
    <w:rsid w:val="00844AA2"/>
    <w:rsid w:val="0084628A"/>
    <w:rsid w:val="00846F5E"/>
    <w:rsid w:val="008478F4"/>
    <w:rsid w:val="00850044"/>
    <w:rsid w:val="00850665"/>
    <w:rsid w:val="00851599"/>
    <w:rsid w:val="008515AE"/>
    <w:rsid w:val="00851987"/>
    <w:rsid w:val="00851A93"/>
    <w:rsid w:val="0085345F"/>
    <w:rsid w:val="00853D8F"/>
    <w:rsid w:val="00854530"/>
    <w:rsid w:val="00855A5D"/>
    <w:rsid w:val="00855BDE"/>
    <w:rsid w:val="00855D4B"/>
    <w:rsid w:val="00856CFD"/>
    <w:rsid w:val="008570E6"/>
    <w:rsid w:val="00857436"/>
    <w:rsid w:val="00857834"/>
    <w:rsid w:val="00857E74"/>
    <w:rsid w:val="008603EA"/>
    <w:rsid w:val="008610BA"/>
    <w:rsid w:val="0086141C"/>
    <w:rsid w:val="00861BE7"/>
    <w:rsid w:val="0086219A"/>
    <w:rsid w:val="008630DB"/>
    <w:rsid w:val="00863286"/>
    <w:rsid w:val="008633F0"/>
    <w:rsid w:val="00865EDA"/>
    <w:rsid w:val="0086625F"/>
    <w:rsid w:val="008672D5"/>
    <w:rsid w:val="008713EF"/>
    <w:rsid w:val="008714B8"/>
    <w:rsid w:val="00873D3A"/>
    <w:rsid w:val="008748B2"/>
    <w:rsid w:val="00874BE6"/>
    <w:rsid w:val="00875ACB"/>
    <w:rsid w:val="00877EA4"/>
    <w:rsid w:val="00880665"/>
    <w:rsid w:val="00880690"/>
    <w:rsid w:val="00880CC7"/>
    <w:rsid w:val="00882581"/>
    <w:rsid w:val="00882ADB"/>
    <w:rsid w:val="0088421A"/>
    <w:rsid w:val="00884790"/>
    <w:rsid w:val="00884A31"/>
    <w:rsid w:val="00885CB9"/>
    <w:rsid w:val="00886063"/>
    <w:rsid w:val="00886BF4"/>
    <w:rsid w:val="008876A8"/>
    <w:rsid w:val="00890183"/>
    <w:rsid w:val="00890842"/>
    <w:rsid w:val="008918D5"/>
    <w:rsid w:val="008921F5"/>
    <w:rsid w:val="00892737"/>
    <w:rsid w:val="00893CFB"/>
    <w:rsid w:val="00894603"/>
    <w:rsid w:val="00894DD8"/>
    <w:rsid w:val="008959BC"/>
    <w:rsid w:val="00896644"/>
    <w:rsid w:val="008A1849"/>
    <w:rsid w:val="008A2C8D"/>
    <w:rsid w:val="008A3281"/>
    <w:rsid w:val="008A4187"/>
    <w:rsid w:val="008A56A8"/>
    <w:rsid w:val="008A5A32"/>
    <w:rsid w:val="008A6F57"/>
    <w:rsid w:val="008A706B"/>
    <w:rsid w:val="008A791B"/>
    <w:rsid w:val="008B0929"/>
    <w:rsid w:val="008B202F"/>
    <w:rsid w:val="008B3A24"/>
    <w:rsid w:val="008B3B1E"/>
    <w:rsid w:val="008B4330"/>
    <w:rsid w:val="008B4494"/>
    <w:rsid w:val="008B5448"/>
    <w:rsid w:val="008B57CA"/>
    <w:rsid w:val="008B5EF8"/>
    <w:rsid w:val="008B7BF2"/>
    <w:rsid w:val="008C0342"/>
    <w:rsid w:val="008C10BD"/>
    <w:rsid w:val="008C1FA5"/>
    <w:rsid w:val="008C2990"/>
    <w:rsid w:val="008C2B08"/>
    <w:rsid w:val="008C3F2A"/>
    <w:rsid w:val="008C4825"/>
    <w:rsid w:val="008C4D8F"/>
    <w:rsid w:val="008C4DF4"/>
    <w:rsid w:val="008C5C0E"/>
    <w:rsid w:val="008C6A6F"/>
    <w:rsid w:val="008C6E99"/>
    <w:rsid w:val="008D0401"/>
    <w:rsid w:val="008D0EFF"/>
    <w:rsid w:val="008D282D"/>
    <w:rsid w:val="008D4746"/>
    <w:rsid w:val="008D4BA7"/>
    <w:rsid w:val="008D56BD"/>
    <w:rsid w:val="008D7408"/>
    <w:rsid w:val="008D7672"/>
    <w:rsid w:val="008D78E5"/>
    <w:rsid w:val="008E0326"/>
    <w:rsid w:val="008E2450"/>
    <w:rsid w:val="008E2934"/>
    <w:rsid w:val="008E30B9"/>
    <w:rsid w:val="008E386E"/>
    <w:rsid w:val="008E5712"/>
    <w:rsid w:val="008E6B23"/>
    <w:rsid w:val="008F0D71"/>
    <w:rsid w:val="008F0EC5"/>
    <w:rsid w:val="008F0F52"/>
    <w:rsid w:val="008F21F0"/>
    <w:rsid w:val="008F2C27"/>
    <w:rsid w:val="008F34E2"/>
    <w:rsid w:val="008F4F68"/>
    <w:rsid w:val="008F5EDD"/>
    <w:rsid w:val="008F6E21"/>
    <w:rsid w:val="008F70CD"/>
    <w:rsid w:val="008F786C"/>
    <w:rsid w:val="0090129D"/>
    <w:rsid w:val="00901951"/>
    <w:rsid w:val="009033C7"/>
    <w:rsid w:val="0090427B"/>
    <w:rsid w:val="00904B56"/>
    <w:rsid w:val="00905326"/>
    <w:rsid w:val="00911581"/>
    <w:rsid w:val="00911623"/>
    <w:rsid w:val="00913F3E"/>
    <w:rsid w:val="00914278"/>
    <w:rsid w:val="00915212"/>
    <w:rsid w:val="0091553D"/>
    <w:rsid w:val="009169BE"/>
    <w:rsid w:val="009206D1"/>
    <w:rsid w:val="0092193B"/>
    <w:rsid w:val="009224C0"/>
    <w:rsid w:val="00922F0C"/>
    <w:rsid w:val="009251BF"/>
    <w:rsid w:val="00925A04"/>
    <w:rsid w:val="00925E39"/>
    <w:rsid w:val="00926A9B"/>
    <w:rsid w:val="0092703E"/>
    <w:rsid w:val="00927098"/>
    <w:rsid w:val="00927703"/>
    <w:rsid w:val="00927CF6"/>
    <w:rsid w:val="00927DB8"/>
    <w:rsid w:val="00927F53"/>
    <w:rsid w:val="009300E4"/>
    <w:rsid w:val="0093070E"/>
    <w:rsid w:val="00930C7B"/>
    <w:rsid w:val="00930DED"/>
    <w:rsid w:val="00934D22"/>
    <w:rsid w:val="00934D33"/>
    <w:rsid w:val="00935168"/>
    <w:rsid w:val="0093641C"/>
    <w:rsid w:val="00936990"/>
    <w:rsid w:val="00936A95"/>
    <w:rsid w:val="00936EE6"/>
    <w:rsid w:val="009404E5"/>
    <w:rsid w:val="00940589"/>
    <w:rsid w:val="00940735"/>
    <w:rsid w:val="0094137F"/>
    <w:rsid w:val="00941718"/>
    <w:rsid w:val="00941C92"/>
    <w:rsid w:val="00944126"/>
    <w:rsid w:val="0094518E"/>
    <w:rsid w:val="00945643"/>
    <w:rsid w:val="00946523"/>
    <w:rsid w:val="00946C7F"/>
    <w:rsid w:val="009476AF"/>
    <w:rsid w:val="0094784E"/>
    <w:rsid w:val="0095087C"/>
    <w:rsid w:val="00951522"/>
    <w:rsid w:val="009526ED"/>
    <w:rsid w:val="00953C3F"/>
    <w:rsid w:val="00953CC9"/>
    <w:rsid w:val="00954C91"/>
    <w:rsid w:val="00954D03"/>
    <w:rsid w:val="00954FC6"/>
    <w:rsid w:val="00955C0A"/>
    <w:rsid w:val="0095601A"/>
    <w:rsid w:val="00956C58"/>
    <w:rsid w:val="0096131E"/>
    <w:rsid w:val="00961F32"/>
    <w:rsid w:val="009632DE"/>
    <w:rsid w:val="00963F3E"/>
    <w:rsid w:val="00964616"/>
    <w:rsid w:val="00967B6F"/>
    <w:rsid w:val="00970061"/>
    <w:rsid w:val="00970AB5"/>
    <w:rsid w:val="00970B64"/>
    <w:rsid w:val="00971363"/>
    <w:rsid w:val="0097144F"/>
    <w:rsid w:val="00971900"/>
    <w:rsid w:val="00971DF1"/>
    <w:rsid w:val="0097470C"/>
    <w:rsid w:val="0097504B"/>
    <w:rsid w:val="0097523B"/>
    <w:rsid w:val="00976538"/>
    <w:rsid w:val="00976F33"/>
    <w:rsid w:val="00980AF0"/>
    <w:rsid w:val="00980C1E"/>
    <w:rsid w:val="009813BD"/>
    <w:rsid w:val="00981C91"/>
    <w:rsid w:val="00982D5D"/>
    <w:rsid w:val="00983549"/>
    <w:rsid w:val="009843B4"/>
    <w:rsid w:val="009847E9"/>
    <w:rsid w:val="009870D3"/>
    <w:rsid w:val="00987131"/>
    <w:rsid w:val="00987A1B"/>
    <w:rsid w:val="00990C70"/>
    <w:rsid w:val="00991452"/>
    <w:rsid w:val="00991DE6"/>
    <w:rsid w:val="00992A94"/>
    <w:rsid w:val="0099304D"/>
    <w:rsid w:val="00994B56"/>
    <w:rsid w:val="00996D24"/>
    <w:rsid w:val="00997875"/>
    <w:rsid w:val="009A079C"/>
    <w:rsid w:val="009A108F"/>
    <w:rsid w:val="009A23A0"/>
    <w:rsid w:val="009A416E"/>
    <w:rsid w:val="009A433C"/>
    <w:rsid w:val="009A5071"/>
    <w:rsid w:val="009A5105"/>
    <w:rsid w:val="009A72C5"/>
    <w:rsid w:val="009B2E1E"/>
    <w:rsid w:val="009B3499"/>
    <w:rsid w:val="009B3DBC"/>
    <w:rsid w:val="009B4FAA"/>
    <w:rsid w:val="009B5389"/>
    <w:rsid w:val="009B5574"/>
    <w:rsid w:val="009B6CA3"/>
    <w:rsid w:val="009B7026"/>
    <w:rsid w:val="009B7413"/>
    <w:rsid w:val="009C04B1"/>
    <w:rsid w:val="009C0D77"/>
    <w:rsid w:val="009C0E19"/>
    <w:rsid w:val="009C21FB"/>
    <w:rsid w:val="009C27D0"/>
    <w:rsid w:val="009C363B"/>
    <w:rsid w:val="009C3777"/>
    <w:rsid w:val="009C4E5A"/>
    <w:rsid w:val="009C5050"/>
    <w:rsid w:val="009C77B4"/>
    <w:rsid w:val="009D1B00"/>
    <w:rsid w:val="009D26DA"/>
    <w:rsid w:val="009D45E9"/>
    <w:rsid w:val="009D4E00"/>
    <w:rsid w:val="009D69C4"/>
    <w:rsid w:val="009D73E0"/>
    <w:rsid w:val="009D7429"/>
    <w:rsid w:val="009E0F0C"/>
    <w:rsid w:val="009E14A0"/>
    <w:rsid w:val="009E1C5E"/>
    <w:rsid w:val="009E3404"/>
    <w:rsid w:val="009E3D90"/>
    <w:rsid w:val="009E3FBF"/>
    <w:rsid w:val="009E4ACD"/>
    <w:rsid w:val="009F0854"/>
    <w:rsid w:val="009F1282"/>
    <w:rsid w:val="009F13C9"/>
    <w:rsid w:val="009F26B1"/>
    <w:rsid w:val="009F343C"/>
    <w:rsid w:val="009F3FB0"/>
    <w:rsid w:val="009F4D2B"/>
    <w:rsid w:val="009F61E9"/>
    <w:rsid w:val="009F7569"/>
    <w:rsid w:val="009F7C3B"/>
    <w:rsid w:val="00A00CBE"/>
    <w:rsid w:val="00A00CF7"/>
    <w:rsid w:val="00A03409"/>
    <w:rsid w:val="00A04142"/>
    <w:rsid w:val="00A055CF"/>
    <w:rsid w:val="00A057E6"/>
    <w:rsid w:val="00A063CF"/>
    <w:rsid w:val="00A072CE"/>
    <w:rsid w:val="00A07E34"/>
    <w:rsid w:val="00A1049A"/>
    <w:rsid w:val="00A105CF"/>
    <w:rsid w:val="00A112DC"/>
    <w:rsid w:val="00A1209B"/>
    <w:rsid w:val="00A139FA"/>
    <w:rsid w:val="00A14333"/>
    <w:rsid w:val="00A1485A"/>
    <w:rsid w:val="00A157C4"/>
    <w:rsid w:val="00A16966"/>
    <w:rsid w:val="00A20996"/>
    <w:rsid w:val="00A21218"/>
    <w:rsid w:val="00A2300C"/>
    <w:rsid w:val="00A23A92"/>
    <w:rsid w:val="00A24F0B"/>
    <w:rsid w:val="00A25E34"/>
    <w:rsid w:val="00A2651A"/>
    <w:rsid w:val="00A30010"/>
    <w:rsid w:val="00A301B3"/>
    <w:rsid w:val="00A30AD5"/>
    <w:rsid w:val="00A30F5D"/>
    <w:rsid w:val="00A3134A"/>
    <w:rsid w:val="00A32D03"/>
    <w:rsid w:val="00A33000"/>
    <w:rsid w:val="00A33320"/>
    <w:rsid w:val="00A335ED"/>
    <w:rsid w:val="00A3699A"/>
    <w:rsid w:val="00A36E19"/>
    <w:rsid w:val="00A3791B"/>
    <w:rsid w:val="00A408D3"/>
    <w:rsid w:val="00A41AB9"/>
    <w:rsid w:val="00A41B19"/>
    <w:rsid w:val="00A425CA"/>
    <w:rsid w:val="00A42A2A"/>
    <w:rsid w:val="00A43AE7"/>
    <w:rsid w:val="00A44082"/>
    <w:rsid w:val="00A44C2C"/>
    <w:rsid w:val="00A4560E"/>
    <w:rsid w:val="00A45A07"/>
    <w:rsid w:val="00A46FD9"/>
    <w:rsid w:val="00A474B0"/>
    <w:rsid w:val="00A478ED"/>
    <w:rsid w:val="00A51B4F"/>
    <w:rsid w:val="00A53082"/>
    <w:rsid w:val="00A54125"/>
    <w:rsid w:val="00A575D6"/>
    <w:rsid w:val="00A66A84"/>
    <w:rsid w:val="00A70285"/>
    <w:rsid w:val="00A7037D"/>
    <w:rsid w:val="00A7121A"/>
    <w:rsid w:val="00A719C7"/>
    <w:rsid w:val="00A72616"/>
    <w:rsid w:val="00A72F3C"/>
    <w:rsid w:val="00A74A74"/>
    <w:rsid w:val="00A76C22"/>
    <w:rsid w:val="00A807D8"/>
    <w:rsid w:val="00A811E3"/>
    <w:rsid w:val="00A832D7"/>
    <w:rsid w:val="00A8363E"/>
    <w:rsid w:val="00A84C9A"/>
    <w:rsid w:val="00A85C74"/>
    <w:rsid w:val="00A85CB0"/>
    <w:rsid w:val="00A86C63"/>
    <w:rsid w:val="00A873EB"/>
    <w:rsid w:val="00A877C9"/>
    <w:rsid w:val="00A87FFB"/>
    <w:rsid w:val="00A909CA"/>
    <w:rsid w:val="00A90D77"/>
    <w:rsid w:val="00A914FD"/>
    <w:rsid w:val="00A91C16"/>
    <w:rsid w:val="00A9232D"/>
    <w:rsid w:val="00A939DE"/>
    <w:rsid w:val="00A95035"/>
    <w:rsid w:val="00A95554"/>
    <w:rsid w:val="00A967BC"/>
    <w:rsid w:val="00A9768E"/>
    <w:rsid w:val="00AA0A0E"/>
    <w:rsid w:val="00AA25F2"/>
    <w:rsid w:val="00AA2650"/>
    <w:rsid w:val="00AA2B31"/>
    <w:rsid w:val="00AA30B4"/>
    <w:rsid w:val="00AA3450"/>
    <w:rsid w:val="00AA3579"/>
    <w:rsid w:val="00AA408F"/>
    <w:rsid w:val="00AA4564"/>
    <w:rsid w:val="00AA607E"/>
    <w:rsid w:val="00AB0FA3"/>
    <w:rsid w:val="00AB16BF"/>
    <w:rsid w:val="00AB1AB8"/>
    <w:rsid w:val="00AB2F51"/>
    <w:rsid w:val="00AB4886"/>
    <w:rsid w:val="00AB5176"/>
    <w:rsid w:val="00AB51B5"/>
    <w:rsid w:val="00AB5A88"/>
    <w:rsid w:val="00AB5BAA"/>
    <w:rsid w:val="00AB65B6"/>
    <w:rsid w:val="00AC0924"/>
    <w:rsid w:val="00AC0AED"/>
    <w:rsid w:val="00AC0E41"/>
    <w:rsid w:val="00AC1072"/>
    <w:rsid w:val="00AC18E6"/>
    <w:rsid w:val="00AC1DB5"/>
    <w:rsid w:val="00AC25B5"/>
    <w:rsid w:val="00AC2815"/>
    <w:rsid w:val="00AC60C1"/>
    <w:rsid w:val="00AC6410"/>
    <w:rsid w:val="00AC6B74"/>
    <w:rsid w:val="00AC71D2"/>
    <w:rsid w:val="00AC7525"/>
    <w:rsid w:val="00AC7BBB"/>
    <w:rsid w:val="00AD027F"/>
    <w:rsid w:val="00AD0572"/>
    <w:rsid w:val="00AD1127"/>
    <w:rsid w:val="00AD1481"/>
    <w:rsid w:val="00AD2924"/>
    <w:rsid w:val="00AD3120"/>
    <w:rsid w:val="00AD383A"/>
    <w:rsid w:val="00AD3B62"/>
    <w:rsid w:val="00AD50C5"/>
    <w:rsid w:val="00AD6811"/>
    <w:rsid w:val="00AD698D"/>
    <w:rsid w:val="00AD6E3F"/>
    <w:rsid w:val="00AD71C2"/>
    <w:rsid w:val="00AD7DAE"/>
    <w:rsid w:val="00AE008F"/>
    <w:rsid w:val="00AE0555"/>
    <w:rsid w:val="00AE23E0"/>
    <w:rsid w:val="00AE2728"/>
    <w:rsid w:val="00AE2FF6"/>
    <w:rsid w:val="00AE750F"/>
    <w:rsid w:val="00AE7CD8"/>
    <w:rsid w:val="00AF2111"/>
    <w:rsid w:val="00AF236B"/>
    <w:rsid w:val="00AF2B4F"/>
    <w:rsid w:val="00AF3EBA"/>
    <w:rsid w:val="00AF3F49"/>
    <w:rsid w:val="00AF648F"/>
    <w:rsid w:val="00AF6844"/>
    <w:rsid w:val="00AF6B45"/>
    <w:rsid w:val="00AF6F83"/>
    <w:rsid w:val="00AF7FE2"/>
    <w:rsid w:val="00B0006E"/>
    <w:rsid w:val="00B01479"/>
    <w:rsid w:val="00B019B8"/>
    <w:rsid w:val="00B01DB4"/>
    <w:rsid w:val="00B03C40"/>
    <w:rsid w:val="00B05166"/>
    <w:rsid w:val="00B05872"/>
    <w:rsid w:val="00B05934"/>
    <w:rsid w:val="00B069C4"/>
    <w:rsid w:val="00B07078"/>
    <w:rsid w:val="00B076DA"/>
    <w:rsid w:val="00B07F3A"/>
    <w:rsid w:val="00B1047A"/>
    <w:rsid w:val="00B105D3"/>
    <w:rsid w:val="00B1084A"/>
    <w:rsid w:val="00B11B8C"/>
    <w:rsid w:val="00B11BC4"/>
    <w:rsid w:val="00B11ECA"/>
    <w:rsid w:val="00B127A5"/>
    <w:rsid w:val="00B1288D"/>
    <w:rsid w:val="00B12AE0"/>
    <w:rsid w:val="00B132AB"/>
    <w:rsid w:val="00B151D7"/>
    <w:rsid w:val="00B15539"/>
    <w:rsid w:val="00B159F1"/>
    <w:rsid w:val="00B15A74"/>
    <w:rsid w:val="00B16200"/>
    <w:rsid w:val="00B1652C"/>
    <w:rsid w:val="00B17021"/>
    <w:rsid w:val="00B17F4C"/>
    <w:rsid w:val="00B20619"/>
    <w:rsid w:val="00B21779"/>
    <w:rsid w:val="00B22F30"/>
    <w:rsid w:val="00B23321"/>
    <w:rsid w:val="00B235FA"/>
    <w:rsid w:val="00B23DEB"/>
    <w:rsid w:val="00B2497A"/>
    <w:rsid w:val="00B24B46"/>
    <w:rsid w:val="00B2507A"/>
    <w:rsid w:val="00B271F2"/>
    <w:rsid w:val="00B30796"/>
    <w:rsid w:val="00B316EE"/>
    <w:rsid w:val="00B3258F"/>
    <w:rsid w:val="00B34501"/>
    <w:rsid w:val="00B3527F"/>
    <w:rsid w:val="00B355C8"/>
    <w:rsid w:val="00B35D52"/>
    <w:rsid w:val="00B3786C"/>
    <w:rsid w:val="00B37C2F"/>
    <w:rsid w:val="00B41022"/>
    <w:rsid w:val="00B4370A"/>
    <w:rsid w:val="00B4496D"/>
    <w:rsid w:val="00B47965"/>
    <w:rsid w:val="00B5009A"/>
    <w:rsid w:val="00B52C0C"/>
    <w:rsid w:val="00B52F89"/>
    <w:rsid w:val="00B534D0"/>
    <w:rsid w:val="00B55BA4"/>
    <w:rsid w:val="00B56CA9"/>
    <w:rsid w:val="00B5794D"/>
    <w:rsid w:val="00B609E5"/>
    <w:rsid w:val="00B63DE3"/>
    <w:rsid w:val="00B65501"/>
    <w:rsid w:val="00B7041F"/>
    <w:rsid w:val="00B71692"/>
    <w:rsid w:val="00B723E2"/>
    <w:rsid w:val="00B738C5"/>
    <w:rsid w:val="00B739E4"/>
    <w:rsid w:val="00B73A7A"/>
    <w:rsid w:val="00B73A7C"/>
    <w:rsid w:val="00B73A87"/>
    <w:rsid w:val="00B75A3A"/>
    <w:rsid w:val="00B76454"/>
    <w:rsid w:val="00B76711"/>
    <w:rsid w:val="00B77622"/>
    <w:rsid w:val="00B8060B"/>
    <w:rsid w:val="00B80CA6"/>
    <w:rsid w:val="00B81BE9"/>
    <w:rsid w:val="00B82062"/>
    <w:rsid w:val="00B823AD"/>
    <w:rsid w:val="00B82CA7"/>
    <w:rsid w:val="00B839DD"/>
    <w:rsid w:val="00B848BB"/>
    <w:rsid w:val="00B86A83"/>
    <w:rsid w:val="00B8747B"/>
    <w:rsid w:val="00B90EB8"/>
    <w:rsid w:val="00B931BB"/>
    <w:rsid w:val="00B94040"/>
    <w:rsid w:val="00B94595"/>
    <w:rsid w:val="00B94769"/>
    <w:rsid w:val="00B94ADE"/>
    <w:rsid w:val="00B94CBB"/>
    <w:rsid w:val="00B94F1C"/>
    <w:rsid w:val="00B94F37"/>
    <w:rsid w:val="00B96B22"/>
    <w:rsid w:val="00BA06DB"/>
    <w:rsid w:val="00BA12DA"/>
    <w:rsid w:val="00BA155C"/>
    <w:rsid w:val="00BA3CB6"/>
    <w:rsid w:val="00BA53E8"/>
    <w:rsid w:val="00BA5423"/>
    <w:rsid w:val="00BA7EA9"/>
    <w:rsid w:val="00BB08B1"/>
    <w:rsid w:val="00BB1806"/>
    <w:rsid w:val="00BB24F6"/>
    <w:rsid w:val="00BB2CBA"/>
    <w:rsid w:val="00BB669F"/>
    <w:rsid w:val="00BB6BAD"/>
    <w:rsid w:val="00BB7365"/>
    <w:rsid w:val="00BB77F6"/>
    <w:rsid w:val="00BC28CC"/>
    <w:rsid w:val="00BC3982"/>
    <w:rsid w:val="00BC4DD7"/>
    <w:rsid w:val="00BC6D2A"/>
    <w:rsid w:val="00BC71E0"/>
    <w:rsid w:val="00BC78C0"/>
    <w:rsid w:val="00BC7940"/>
    <w:rsid w:val="00BD121C"/>
    <w:rsid w:val="00BD143E"/>
    <w:rsid w:val="00BD1754"/>
    <w:rsid w:val="00BD18D1"/>
    <w:rsid w:val="00BD210F"/>
    <w:rsid w:val="00BD21F7"/>
    <w:rsid w:val="00BD4910"/>
    <w:rsid w:val="00BD5676"/>
    <w:rsid w:val="00BD56BB"/>
    <w:rsid w:val="00BD56E7"/>
    <w:rsid w:val="00BD6BA3"/>
    <w:rsid w:val="00BD6F40"/>
    <w:rsid w:val="00BD722E"/>
    <w:rsid w:val="00BD73CC"/>
    <w:rsid w:val="00BD7EAF"/>
    <w:rsid w:val="00BE3039"/>
    <w:rsid w:val="00BE58B9"/>
    <w:rsid w:val="00BF0AE1"/>
    <w:rsid w:val="00BF1689"/>
    <w:rsid w:val="00BF19D6"/>
    <w:rsid w:val="00BF1FB1"/>
    <w:rsid w:val="00BF23EC"/>
    <w:rsid w:val="00BF29BC"/>
    <w:rsid w:val="00BF2A23"/>
    <w:rsid w:val="00BF522A"/>
    <w:rsid w:val="00BF60AC"/>
    <w:rsid w:val="00BF6318"/>
    <w:rsid w:val="00BF6C84"/>
    <w:rsid w:val="00BF7617"/>
    <w:rsid w:val="00C00AE6"/>
    <w:rsid w:val="00C01C7B"/>
    <w:rsid w:val="00C022B6"/>
    <w:rsid w:val="00C053D3"/>
    <w:rsid w:val="00C05D41"/>
    <w:rsid w:val="00C05F45"/>
    <w:rsid w:val="00C070C7"/>
    <w:rsid w:val="00C102E8"/>
    <w:rsid w:val="00C104DE"/>
    <w:rsid w:val="00C10F4B"/>
    <w:rsid w:val="00C11420"/>
    <w:rsid w:val="00C114CB"/>
    <w:rsid w:val="00C1248F"/>
    <w:rsid w:val="00C13E4F"/>
    <w:rsid w:val="00C13EF5"/>
    <w:rsid w:val="00C14964"/>
    <w:rsid w:val="00C16F7A"/>
    <w:rsid w:val="00C175C8"/>
    <w:rsid w:val="00C20B34"/>
    <w:rsid w:val="00C23C12"/>
    <w:rsid w:val="00C244CA"/>
    <w:rsid w:val="00C248DF"/>
    <w:rsid w:val="00C24D4E"/>
    <w:rsid w:val="00C24FDA"/>
    <w:rsid w:val="00C25F92"/>
    <w:rsid w:val="00C267A9"/>
    <w:rsid w:val="00C271E4"/>
    <w:rsid w:val="00C27345"/>
    <w:rsid w:val="00C27A00"/>
    <w:rsid w:val="00C31163"/>
    <w:rsid w:val="00C315A7"/>
    <w:rsid w:val="00C32854"/>
    <w:rsid w:val="00C32B2B"/>
    <w:rsid w:val="00C334EA"/>
    <w:rsid w:val="00C3461E"/>
    <w:rsid w:val="00C349A8"/>
    <w:rsid w:val="00C35113"/>
    <w:rsid w:val="00C3518A"/>
    <w:rsid w:val="00C3696A"/>
    <w:rsid w:val="00C36EAD"/>
    <w:rsid w:val="00C411E4"/>
    <w:rsid w:val="00C425B6"/>
    <w:rsid w:val="00C43090"/>
    <w:rsid w:val="00C43096"/>
    <w:rsid w:val="00C4318B"/>
    <w:rsid w:val="00C43B95"/>
    <w:rsid w:val="00C43C97"/>
    <w:rsid w:val="00C445D3"/>
    <w:rsid w:val="00C44646"/>
    <w:rsid w:val="00C45560"/>
    <w:rsid w:val="00C458C8"/>
    <w:rsid w:val="00C45F0B"/>
    <w:rsid w:val="00C47665"/>
    <w:rsid w:val="00C50761"/>
    <w:rsid w:val="00C50AF6"/>
    <w:rsid w:val="00C5431B"/>
    <w:rsid w:val="00C553CD"/>
    <w:rsid w:val="00C56890"/>
    <w:rsid w:val="00C56C82"/>
    <w:rsid w:val="00C578E2"/>
    <w:rsid w:val="00C579CB"/>
    <w:rsid w:val="00C57D1B"/>
    <w:rsid w:val="00C60B0F"/>
    <w:rsid w:val="00C61BE3"/>
    <w:rsid w:val="00C635CC"/>
    <w:rsid w:val="00C64545"/>
    <w:rsid w:val="00C66695"/>
    <w:rsid w:val="00C67469"/>
    <w:rsid w:val="00C67798"/>
    <w:rsid w:val="00C677E0"/>
    <w:rsid w:val="00C71FD0"/>
    <w:rsid w:val="00C72485"/>
    <w:rsid w:val="00C72BFF"/>
    <w:rsid w:val="00C72E3A"/>
    <w:rsid w:val="00C73A13"/>
    <w:rsid w:val="00C73E89"/>
    <w:rsid w:val="00C73F84"/>
    <w:rsid w:val="00C749D6"/>
    <w:rsid w:val="00C75990"/>
    <w:rsid w:val="00C75E7F"/>
    <w:rsid w:val="00C76CF3"/>
    <w:rsid w:val="00C76F49"/>
    <w:rsid w:val="00C76F82"/>
    <w:rsid w:val="00C803F9"/>
    <w:rsid w:val="00C82446"/>
    <w:rsid w:val="00C82FF6"/>
    <w:rsid w:val="00C8377B"/>
    <w:rsid w:val="00C859BC"/>
    <w:rsid w:val="00C864AA"/>
    <w:rsid w:val="00C8791D"/>
    <w:rsid w:val="00C91158"/>
    <w:rsid w:val="00C92DA9"/>
    <w:rsid w:val="00C93C1F"/>
    <w:rsid w:val="00C93D40"/>
    <w:rsid w:val="00C94E01"/>
    <w:rsid w:val="00C94E0F"/>
    <w:rsid w:val="00C96642"/>
    <w:rsid w:val="00C967A4"/>
    <w:rsid w:val="00CA0C37"/>
    <w:rsid w:val="00CA11CC"/>
    <w:rsid w:val="00CA23B2"/>
    <w:rsid w:val="00CA2415"/>
    <w:rsid w:val="00CA2A1B"/>
    <w:rsid w:val="00CA31BA"/>
    <w:rsid w:val="00CA33C2"/>
    <w:rsid w:val="00CA43E5"/>
    <w:rsid w:val="00CA4E5A"/>
    <w:rsid w:val="00CA6D20"/>
    <w:rsid w:val="00CA795F"/>
    <w:rsid w:val="00CB0056"/>
    <w:rsid w:val="00CB39FD"/>
    <w:rsid w:val="00CB47C9"/>
    <w:rsid w:val="00CB4E58"/>
    <w:rsid w:val="00CB509F"/>
    <w:rsid w:val="00CB6D1D"/>
    <w:rsid w:val="00CB6EF1"/>
    <w:rsid w:val="00CB76E4"/>
    <w:rsid w:val="00CC0D0D"/>
    <w:rsid w:val="00CC248A"/>
    <w:rsid w:val="00CC5A36"/>
    <w:rsid w:val="00CC6478"/>
    <w:rsid w:val="00CD1A9D"/>
    <w:rsid w:val="00CD1FDB"/>
    <w:rsid w:val="00CD3490"/>
    <w:rsid w:val="00CD4480"/>
    <w:rsid w:val="00CD5A93"/>
    <w:rsid w:val="00CD5C6E"/>
    <w:rsid w:val="00CD6C49"/>
    <w:rsid w:val="00CD72BE"/>
    <w:rsid w:val="00CD7DDE"/>
    <w:rsid w:val="00CE0786"/>
    <w:rsid w:val="00CE1016"/>
    <w:rsid w:val="00CE24AF"/>
    <w:rsid w:val="00CE3FF4"/>
    <w:rsid w:val="00CE4A55"/>
    <w:rsid w:val="00CE558A"/>
    <w:rsid w:val="00CE5D91"/>
    <w:rsid w:val="00CE5F1A"/>
    <w:rsid w:val="00CE7081"/>
    <w:rsid w:val="00CE7CA6"/>
    <w:rsid w:val="00CF0337"/>
    <w:rsid w:val="00CF0788"/>
    <w:rsid w:val="00CF1B44"/>
    <w:rsid w:val="00CF2583"/>
    <w:rsid w:val="00CF268A"/>
    <w:rsid w:val="00CF3BF8"/>
    <w:rsid w:val="00CF4E8B"/>
    <w:rsid w:val="00CF6838"/>
    <w:rsid w:val="00CF6DE2"/>
    <w:rsid w:val="00CF6F92"/>
    <w:rsid w:val="00D0002C"/>
    <w:rsid w:val="00D01776"/>
    <w:rsid w:val="00D01BE1"/>
    <w:rsid w:val="00D02288"/>
    <w:rsid w:val="00D024A7"/>
    <w:rsid w:val="00D049EE"/>
    <w:rsid w:val="00D06111"/>
    <w:rsid w:val="00D0708F"/>
    <w:rsid w:val="00D07AE0"/>
    <w:rsid w:val="00D10133"/>
    <w:rsid w:val="00D124E8"/>
    <w:rsid w:val="00D15842"/>
    <w:rsid w:val="00D159DA"/>
    <w:rsid w:val="00D168C3"/>
    <w:rsid w:val="00D16C91"/>
    <w:rsid w:val="00D21EFB"/>
    <w:rsid w:val="00D233BC"/>
    <w:rsid w:val="00D24B94"/>
    <w:rsid w:val="00D25BB8"/>
    <w:rsid w:val="00D25E9E"/>
    <w:rsid w:val="00D27572"/>
    <w:rsid w:val="00D2757D"/>
    <w:rsid w:val="00D27F2C"/>
    <w:rsid w:val="00D32DC3"/>
    <w:rsid w:val="00D331DF"/>
    <w:rsid w:val="00D3321D"/>
    <w:rsid w:val="00D33415"/>
    <w:rsid w:val="00D34A2A"/>
    <w:rsid w:val="00D352DD"/>
    <w:rsid w:val="00D3639D"/>
    <w:rsid w:val="00D36640"/>
    <w:rsid w:val="00D375A6"/>
    <w:rsid w:val="00D4245F"/>
    <w:rsid w:val="00D42A9D"/>
    <w:rsid w:val="00D43496"/>
    <w:rsid w:val="00D43A89"/>
    <w:rsid w:val="00D46C53"/>
    <w:rsid w:val="00D47FE6"/>
    <w:rsid w:val="00D506AC"/>
    <w:rsid w:val="00D5188F"/>
    <w:rsid w:val="00D53989"/>
    <w:rsid w:val="00D53C3C"/>
    <w:rsid w:val="00D54DDF"/>
    <w:rsid w:val="00D60827"/>
    <w:rsid w:val="00D618EA"/>
    <w:rsid w:val="00D62706"/>
    <w:rsid w:val="00D627CE"/>
    <w:rsid w:val="00D63208"/>
    <w:rsid w:val="00D634CF"/>
    <w:rsid w:val="00D647D5"/>
    <w:rsid w:val="00D64C89"/>
    <w:rsid w:val="00D64E17"/>
    <w:rsid w:val="00D65DE8"/>
    <w:rsid w:val="00D6664C"/>
    <w:rsid w:val="00D71459"/>
    <w:rsid w:val="00D71A34"/>
    <w:rsid w:val="00D72023"/>
    <w:rsid w:val="00D720A3"/>
    <w:rsid w:val="00D7227A"/>
    <w:rsid w:val="00D72471"/>
    <w:rsid w:val="00D73C9F"/>
    <w:rsid w:val="00D746E2"/>
    <w:rsid w:val="00D749F2"/>
    <w:rsid w:val="00D75299"/>
    <w:rsid w:val="00D758E2"/>
    <w:rsid w:val="00D75EC3"/>
    <w:rsid w:val="00D76470"/>
    <w:rsid w:val="00D7774B"/>
    <w:rsid w:val="00D80A66"/>
    <w:rsid w:val="00D81748"/>
    <w:rsid w:val="00D826E9"/>
    <w:rsid w:val="00D82EA2"/>
    <w:rsid w:val="00D84162"/>
    <w:rsid w:val="00D858B5"/>
    <w:rsid w:val="00D85FBF"/>
    <w:rsid w:val="00D8632B"/>
    <w:rsid w:val="00D87C1A"/>
    <w:rsid w:val="00D87D53"/>
    <w:rsid w:val="00D908FA"/>
    <w:rsid w:val="00D93856"/>
    <w:rsid w:val="00D96046"/>
    <w:rsid w:val="00D967BF"/>
    <w:rsid w:val="00D96973"/>
    <w:rsid w:val="00D96AC0"/>
    <w:rsid w:val="00D96CEC"/>
    <w:rsid w:val="00D97414"/>
    <w:rsid w:val="00DA094E"/>
    <w:rsid w:val="00DA14B8"/>
    <w:rsid w:val="00DA1994"/>
    <w:rsid w:val="00DA1CD0"/>
    <w:rsid w:val="00DA1DBA"/>
    <w:rsid w:val="00DA2A0F"/>
    <w:rsid w:val="00DA349F"/>
    <w:rsid w:val="00DA627B"/>
    <w:rsid w:val="00DA6F3B"/>
    <w:rsid w:val="00DB0295"/>
    <w:rsid w:val="00DB2F20"/>
    <w:rsid w:val="00DB324D"/>
    <w:rsid w:val="00DB4265"/>
    <w:rsid w:val="00DC176E"/>
    <w:rsid w:val="00DC1A29"/>
    <w:rsid w:val="00DC205F"/>
    <w:rsid w:val="00DC2D52"/>
    <w:rsid w:val="00DC3FEA"/>
    <w:rsid w:val="00DC4D7E"/>
    <w:rsid w:val="00DC561D"/>
    <w:rsid w:val="00DC6715"/>
    <w:rsid w:val="00DC794C"/>
    <w:rsid w:val="00DC7A65"/>
    <w:rsid w:val="00DC7F33"/>
    <w:rsid w:val="00DD187F"/>
    <w:rsid w:val="00DD2261"/>
    <w:rsid w:val="00DD2BAF"/>
    <w:rsid w:val="00DD2D4B"/>
    <w:rsid w:val="00DD3C97"/>
    <w:rsid w:val="00DD4C62"/>
    <w:rsid w:val="00DD556B"/>
    <w:rsid w:val="00DD56DB"/>
    <w:rsid w:val="00DD5BD4"/>
    <w:rsid w:val="00DD678A"/>
    <w:rsid w:val="00DD7AA1"/>
    <w:rsid w:val="00DE0ED4"/>
    <w:rsid w:val="00DE0F51"/>
    <w:rsid w:val="00DE0FC2"/>
    <w:rsid w:val="00DE106C"/>
    <w:rsid w:val="00DE113D"/>
    <w:rsid w:val="00DE1313"/>
    <w:rsid w:val="00DE1B4C"/>
    <w:rsid w:val="00DE22A5"/>
    <w:rsid w:val="00DE2AF0"/>
    <w:rsid w:val="00DE4312"/>
    <w:rsid w:val="00DE4A37"/>
    <w:rsid w:val="00DE4F12"/>
    <w:rsid w:val="00DE6A76"/>
    <w:rsid w:val="00DE75C5"/>
    <w:rsid w:val="00DF00BE"/>
    <w:rsid w:val="00DF07ED"/>
    <w:rsid w:val="00DF0BEE"/>
    <w:rsid w:val="00DF1054"/>
    <w:rsid w:val="00DF145B"/>
    <w:rsid w:val="00DF1CB1"/>
    <w:rsid w:val="00DF1F10"/>
    <w:rsid w:val="00DF3B83"/>
    <w:rsid w:val="00DF45D8"/>
    <w:rsid w:val="00DF558D"/>
    <w:rsid w:val="00DF5F3D"/>
    <w:rsid w:val="00DF76A1"/>
    <w:rsid w:val="00E00B51"/>
    <w:rsid w:val="00E01311"/>
    <w:rsid w:val="00E030BD"/>
    <w:rsid w:val="00E03ABE"/>
    <w:rsid w:val="00E04562"/>
    <w:rsid w:val="00E05057"/>
    <w:rsid w:val="00E05064"/>
    <w:rsid w:val="00E0681B"/>
    <w:rsid w:val="00E0751D"/>
    <w:rsid w:val="00E11526"/>
    <w:rsid w:val="00E1181C"/>
    <w:rsid w:val="00E11AAC"/>
    <w:rsid w:val="00E11FD6"/>
    <w:rsid w:val="00E12E82"/>
    <w:rsid w:val="00E13089"/>
    <w:rsid w:val="00E13156"/>
    <w:rsid w:val="00E13821"/>
    <w:rsid w:val="00E13D76"/>
    <w:rsid w:val="00E14B7D"/>
    <w:rsid w:val="00E16383"/>
    <w:rsid w:val="00E16BEA"/>
    <w:rsid w:val="00E206ED"/>
    <w:rsid w:val="00E20A16"/>
    <w:rsid w:val="00E212A2"/>
    <w:rsid w:val="00E21F4F"/>
    <w:rsid w:val="00E22463"/>
    <w:rsid w:val="00E22BEF"/>
    <w:rsid w:val="00E25323"/>
    <w:rsid w:val="00E25720"/>
    <w:rsid w:val="00E3023C"/>
    <w:rsid w:val="00E30774"/>
    <w:rsid w:val="00E3176B"/>
    <w:rsid w:val="00E33B53"/>
    <w:rsid w:val="00E34427"/>
    <w:rsid w:val="00E34A5A"/>
    <w:rsid w:val="00E35122"/>
    <w:rsid w:val="00E377C5"/>
    <w:rsid w:val="00E42ADA"/>
    <w:rsid w:val="00E442DA"/>
    <w:rsid w:val="00E453F3"/>
    <w:rsid w:val="00E460B6"/>
    <w:rsid w:val="00E46122"/>
    <w:rsid w:val="00E50343"/>
    <w:rsid w:val="00E50DE2"/>
    <w:rsid w:val="00E5385A"/>
    <w:rsid w:val="00E53D21"/>
    <w:rsid w:val="00E54371"/>
    <w:rsid w:val="00E54590"/>
    <w:rsid w:val="00E5462C"/>
    <w:rsid w:val="00E54D7B"/>
    <w:rsid w:val="00E5513C"/>
    <w:rsid w:val="00E553C4"/>
    <w:rsid w:val="00E56281"/>
    <w:rsid w:val="00E56780"/>
    <w:rsid w:val="00E56E4B"/>
    <w:rsid w:val="00E5778A"/>
    <w:rsid w:val="00E608EB"/>
    <w:rsid w:val="00E62893"/>
    <w:rsid w:val="00E65441"/>
    <w:rsid w:val="00E65F37"/>
    <w:rsid w:val="00E66D28"/>
    <w:rsid w:val="00E66D2B"/>
    <w:rsid w:val="00E67C11"/>
    <w:rsid w:val="00E7032E"/>
    <w:rsid w:val="00E7058D"/>
    <w:rsid w:val="00E70B23"/>
    <w:rsid w:val="00E71AE0"/>
    <w:rsid w:val="00E73613"/>
    <w:rsid w:val="00E743C6"/>
    <w:rsid w:val="00E7454C"/>
    <w:rsid w:val="00E74A5E"/>
    <w:rsid w:val="00E74DF8"/>
    <w:rsid w:val="00E75B65"/>
    <w:rsid w:val="00E75F77"/>
    <w:rsid w:val="00E76D5D"/>
    <w:rsid w:val="00E77155"/>
    <w:rsid w:val="00E81988"/>
    <w:rsid w:val="00E81C16"/>
    <w:rsid w:val="00E8201C"/>
    <w:rsid w:val="00E84C09"/>
    <w:rsid w:val="00E8549D"/>
    <w:rsid w:val="00E8592C"/>
    <w:rsid w:val="00E85CDF"/>
    <w:rsid w:val="00E861F1"/>
    <w:rsid w:val="00E86888"/>
    <w:rsid w:val="00E869C2"/>
    <w:rsid w:val="00E87A14"/>
    <w:rsid w:val="00E90F97"/>
    <w:rsid w:val="00E91681"/>
    <w:rsid w:val="00E929AC"/>
    <w:rsid w:val="00E93D9D"/>
    <w:rsid w:val="00E95911"/>
    <w:rsid w:val="00EA3D0B"/>
    <w:rsid w:val="00EA58BC"/>
    <w:rsid w:val="00EA72F3"/>
    <w:rsid w:val="00EA7608"/>
    <w:rsid w:val="00EA7B9E"/>
    <w:rsid w:val="00EB0784"/>
    <w:rsid w:val="00EB1703"/>
    <w:rsid w:val="00EB2270"/>
    <w:rsid w:val="00EB2AF1"/>
    <w:rsid w:val="00EB4455"/>
    <w:rsid w:val="00EB54B7"/>
    <w:rsid w:val="00EB6E03"/>
    <w:rsid w:val="00EB78A0"/>
    <w:rsid w:val="00EC2184"/>
    <w:rsid w:val="00EC2642"/>
    <w:rsid w:val="00EC290A"/>
    <w:rsid w:val="00EC486D"/>
    <w:rsid w:val="00EC609A"/>
    <w:rsid w:val="00EC7617"/>
    <w:rsid w:val="00EC7CB8"/>
    <w:rsid w:val="00ED0985"/>
    <w:rsid w:val="00ED0C9A"/>
    <w:rsid w:val="00ED26E1"/>
    <w:rsid w:val="00ED594A"/>
    <w:rsid w:val="00ED5C9F"/>
    <w:rsid w:val="00ED6829"/>
    <w:rsid w:val="00ED69F2"/>
    <w:rsid w:val="00EE0D43"/>
    <w:rsid w:val="00EE1E41"/>
    <w:rsid w:val="00EE3368"/>
    <w:rsid w:val="00EE4F28"/>
    <w:rsid w:val="00EE5670"/>
    <w:rsid w:val="00EE5F34"/>
    <w:rsid w:val="00EE67E1"/>
    <w:rsid w:val="00EE7DB1"/>
    <w:rsid w:val="00EF0246"/>
    <w:rsid w:val="00EF0833"/>
    <w:rsid w:val="00EF1701"/>
    <w:rsid w:val="00EF1AC4"/>
    <w:rsid w:val="00EF1C1C"/>
    <w:rsid w:val="00EF34C5"/>
    <w:rsid w:val="00EF48B3"/>
    <w:rsid w:val="00EF5A96"/>
    <w:rsid w:val="00EF69D8"/>
    <w:rsid w:val="00F01C19"/>
    <w:rsid w:val="00F03488"/>
    <w:rsid w:val="00F042AE"/>
    <w:rsid w:val="00F0498B"/>
    <w:rsid w:val="00F0684F"/>
    <w:rsid w:val="00F0707F"/>
    <w:rsid w:val="00F07345"/>
    <w:rsid w:val="00F10755"/>
    <w:rsid w:val="00F10E3F"/>
    <w:rsid w:val="00F1206E"/>
    <w:rsid w:val="00F13630"/>
    <w:rsid w:val="00F1436B"/>
    <w:rsid w:val="00F14685"/>
    <w:rsid w:val="00F14C70"/>
    <w:rsid w:val="00F158B9"/>
    <w:rsid w:val="00F15FE7"/>
    <w:rsid w:val="00F168B7"/>
    <w:rsid w:val="00F17AB1"/>
    <w:rsid w:val="00F17DC7"/>
    <w:rsid w:val="00F22DE9"/>
    <w:rsid w:val="00F24C7F"/>
    <w:rsid w:val="00F25118"/>
    <w:rsid w:val="00F26E00"/>
    <w:rsid w:val="00F274AB"/>
    <w:rsid w:val="00F315BE"/>
    <w:rsid w:val="00F32FF6"/>
    <w:rsid w:val="00F3471C"/>
    <w:rsid w:val="00F356E5"/>
    <w:rsid w:val="00F3587E"/>
    <w:rsid w:val="00F36194"/>
    <w:rsid w:val="00F45F32"/>
    <w:rsid w:val="00F47480"/>
    <w:rsid w:val="00F47542"/>
    <w:rsid w:val="00F47B45"/>
    <w:rsid w:val="00F51F99"/>
    <w:rsid w:val="00F608D7"/>
    <w:rsid w:val="00F619ED"/>
    <w:rsid w:val="00F64870"/>
    <w:rsid w:val="00F64F76"/>
    <w:rsid w:val="00F65BCE"/>
    <w:rsid w:val="00F660D1"/>
    <w:rsid w:val="00F664B0"/>
    <w:rsid w:val="00F720CA"/>
    <w:rsid w:val="00F72B08"/>
    <w:rsid w:val="00F72EEC"/>
    <w:rsid w:val="00F73365"/>
    <w:rsid w:val="00F73DF1"/>
    <w:rsid w:val="00F74A51"/>
    <w:rsid w:val="00F7500C"/>
    <w:rsid w:val="00F75CEE"/>
    <w:rsid w:val="00F7669F"/>
    <w:rsid w:val="00F80BC7"/>
    <w:rsid w:val="00F81B83"/>
    <w:rsid w:val="00F839CC"/>
    <w:rsid w:val="00F83AE0"/>
    <w:rsid w:val="00F84877"/>
    <w:rsid w:val="00F848DD"/>
    <w:rsid w:val="00F856A5"/>
    <w:rsid w:val="00F8659E"/>
    <w:rsid w:val="00F86F3A"/>
    <w:rsid w:val="00F921AF"/>
    <w:rsid w:val="00F9225C"/>
    <w:rsid w:val="00F92853"/>
    <w:rsid w:val="00F932FE"/>
    <w:rsid w:val="00F94C76"/>
    <w:rsid w:val="00F95984"/>
    <w:rsid w:val="00FA0A62"/>
    <w:rsid w:val="00FA1199"/>
    <w:rsid w:val="00FA4560"/>
    <w:rsid w:val="00FA4BB4"/>
    <w:rsid w:val="00FA5B3E"/>
    <w:rsid w:val="00FA5C2E"/>
    <w:rsid w:val="00FA62C5"/>
    <w:rsid w:val="00FA6DC9"/>
    <w:rsid w:val="00FA6DF6"/>
    <w:rsid w:val="00FA78CA"/>
    <w:rsid w:val="00FA7D2B"/>
    <w:rsid w:val="00FB06A1"/>
    <w:rsid w:val="00FB1939"/>
    <w:rsid w:val="00FB2F22"/>
    <w:rsid w:val="00FB37B4"/>
    <w:rsid w:val="00FB56E5"/>
    <w:rsid w:val="00FB6A6A"/>
    <w:rsid w:val="00FC1023"/>
    <w:rsid w:val="00FC13BF"/>
    <w:rsid w:val="00FC1F95"/>
    <w:rsid w:val="00FC2079"/>
    <w:rsid w:val="00FC2274"/>
    <w:rsid w:val="00FC3239"/>
    <w:rsid w:val="00FC491B"/>
    <w:rsid w:val="00FC733F"/>
    <w:rsid w:val="00FD0A15"/>
    <w:rsid w:val="00FD0FC9"/>
    <w:rsid w:val="00FD106C"/>
    <w:rsid w:val="00FD4046"/>
    <w:rsid w:val="00FD40D7"/>
    <w:rsid w:val="00FD47A4"/>
    <w:rsid w:val="00FD54F2"/>
    <w:rsid w:val="00FD6321"/>
    <w:rsid w:val="00FD6E4C"/>
    <w:rsid w:val="00FD771E"/>
    <w:rsid w:val="00FD7BA2"/>
    <w:rsid w:val="00FE3077"/>
    <w:rsid w:val="00FE31A2"/>
    <w:rsid w:val="00FE5136"/>
    <w:rsid w:val="00FE61CF"/>
    <w:rsid w:val="00FE6DED"/>
    <w:rsid w:val="00FE7462"/>
    <w:rsid w:val="00FF033E"/>
    <w:rsid w:val="00FF0FDD"/>
    <w:rsid w:val="00FF1088"/>
    <w:rsid w:val="00FF177A"/>
    <w:rsid w:val="00FF22A6"/>
    <w:rsid w:val="00FF22FE"/>
    <w:rsid w:val="00FF242D"/>
    <w:rsid w:val="00FF3882"/>
    <w:rsid w:val="00FF3F9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2665"/>
  <w15:docId w15:val="{8FD91D07-BF16-4BF4-8017-4F5FF0D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3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33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4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1332"/>
    <w:pPr>
      <w:keepNext/>
      <w:keepLines/>
      <w:spacing w:after="0"/>
      <w:outlineLvl w:val="1"/>
    </w:pPr>
    <w:rPr>
      <w:rFonts w:cs="Times New Roman"/>
      <w:b/>
      <w:bCs/>
      <w:color w:val="0078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51332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1332"/>
    <w:rPr>
      <w:rFonts w:ascii="Arial" w:hAnsi="Arial"/>
      <w:b/>
      <w:bCs/>
      <w:color w:val="16405B"/>
      <w:sz w:val="44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251332"/>
    <w:rPr>
      <w:rFonts w:ascii="Arial" w:hAnsi="Arial"/>
      <w:b/>
      <w:bCs/>
      <w:color w:val="0078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rFonts w:ascii="Montserrat" w:hAnsi="Montserra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51332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  <w:rPr>
      <w:rFonts w:ascii="Montserrat" w:hAnsi="Montserrat"/>
    </w:r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ascii="Montserrat" w:hAnsi="Montserrat"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ascii="Montserrat" w:hAnsi="Montserrat"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ascii="Montserrat" w:hAnsi="Montserrat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  <w:rPr>
      <w:rFonts w:ascii="Montserrat" w:hAnsi="Montserrat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  <w:rPr>
      <w:rFonts w:ascii="Montserrat" w:hAnsi="Montserrat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E70B23"/>
    <w:pPr>
      <w:numPr>
        <w:numId w:val="3"/>
      </w:numPr>
      <w:spacing w:before="240" w:after="240"/>
      <w:ind w:left="714" w:hanging="357"/>
    </w:pPr>
    <w:rPr>
      <w:rFonts w:ascii="Montserrat" w:hAnsi="Montserrat"/>
    </w:r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qFormat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  <w:rPr>
      <w:rFonts w:ascii="Montserrat" w:hAnsi="Montserrat"/>
    </w:rPr>
  </w:style>
  <w:style w:type="paragraph" w:customStyle="1" w:styleId="TOC">
    <w:name w:val="TOC"/>
    <w:basedOn w:val="TOC2"/>
    <w:link w:val="TOCChar"/>
    <w:qFormat/>
    <w:rsid w:val="00D36640"/>
    <w:pPr>
      <w:tabs>
        <w:tab w:val="right" w:pos="9016"/>
      </w:tabs>
      <w:spacing w:after="12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D36640"/>
    <w:rPr>
      <w:rFonts w:ascii="Montserrat" w:hAnsi="Montserrat" w:cs="Tahoma"/>
      <w:noProof/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7A03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073645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73645"/>
    <w:rPr>
      <w:rFonts w:ascii="Arial" w:hAnsi="Arial" w:cs="Tahoma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nds-stage2-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1087-0544-4BEB-9E1E-EAC6F89EF4A1}"/>
      </w:docPartPr>
      <w:docPartBody>
        <w:p w:rsidR="00F932FE" w:rsidRDefault="001E02F4">
          <w:r w:rsidRPr="00B82C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Cambria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2FE"/>
    <w:rsid w:val="0000174E"/>
    <w:rsid w:val="00073549"/>
    <w:rsid w:val="001E02F4"/>
    <w:rsid w:val="001E5B08"/>
    <w:rsid w:val="00310572"/>
    <w:rsid w:val="00316CA8"/>
    <w:rsid w:val="003840E7"/>
    <w:rsid w:val="00420338"/>
    <w:rsid w:val="004A4F66"/>
    <w:rsid w:val="004B5C4E"/>
    <w:rsid w:val="00550BDB"/>
    <w:rsid w:val="006572D6"/>
    <w:rsid w:val="00674983"/>
    <w:rsid w:val="00737428"/>
    <w:rsid w:val="00850E3B"/>
    <w:rsid w:val="00B862EF"/>
    <w:rsid w:val="00C43D35"/>
    <w:rsid w:val="00C56838"/>
    <w:rsid w:val="00C60896"/>
    <w:rsid w:val="00D82569"/>
    <w:rsid w:val="00E6645F"/>
    <w:rsid w:val="00F932FE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983"/>
    <w:rPr>
      <w:color w:val="808080"/>
    </w:rPr>
  </w:style>
  <w:style w:type="paragraph" w:customStyle="1" w:styleId="10E0E8895A970F4E9CBA39C90C9AA113">
    <w:name w:val="10E0E8895A970F4E9CBA39C90C9AA113"/>
    <w:rsid w:val="001E5B08"/>
    <w:pPr>
      <w:spacing w:after="0" w:line="240" w:lineRule="auto"/>
    </w:pPr>
    <w:rPr>
      <w:sz w:val="24"/>
      <w:szCs w:val="24"/>
      <w:lang w:eastAsia="en-GB"/>
    </w:rPr>
  </w:style>
  <w:style w:type="paragraph" w:customStyle="1" w:styleId="9EC3BD77823340318253ACDBAB09955B">
    <w:name w:val="9EC3BD77823340318253ACDBAB09955B"/>
    <w:rsid w:val="00674983"/>
  </w:style>
  <w:style w:type="paragraph" w:customStyle="1" w:styleId="6810CD3A84494964AB00C3A147AE10D4">
    <w:name w:val="6810CD3A84494964AB00C3A147AE10D4"/>
    <w:rsid w:val="00D8256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954B-D9E8-4953-9D55-B20F5427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</Template>
  <TotalTime>8</TotalTime>
  <Pages>22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Andrew</cp:lastModifiedBy>
  <cp:revision>6</cp:revision>
  <cp:lastPrinted>2019-12-10T02:21:00Z</cp:lastPrinted>
  <dcterms:created xsi:type="dcterms:W3CDTF">2020-08-04T21:48:00Z</dcterms:created>
  <dcterms:modified xsi:type="dcterms:W3CDTF">2020-08-05T04:01:00Z</dcterms:modified>
</cp:coreProperties>
</file>