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F4C2" w14:textId="77777777" w:rsidR="006355FB" w:rsidRPr="00D041B3" w:rsidRDefault="0064665F" w:rsidP="0005725F">
      <w:pPr>
        <w:pStyle w:val="Heading1"/>
        <w:rPr>
          <w:rFonts w:asciiTheme="minorBidi" w:hAnsiTheme="minorBidi" w:cstheme="minorBidi"/>
          <w:lang w:val="pt-PT"/>
        </w:rPr>
      </w:pPr>
      <w:bookmarkStart w:id="0" w:name="_Toc5885551"/>
      <w:bookmarkStart w:id="1" w:name="_Toc6404779"/>
      <w:r w:rsidRPr="00D041B3">
        <w:rPr>
          <w:rFonts w:asciiTheme="minorBidi" w:hAnsiTheme="minorBidi" w:cstheme="minorBidi"/>
          <w:lang w:val="es-ES"/>
        </w:rPr>
        <w:t>Una nueva Estrategia Nacional para la Discapacidad</w:t>
      </w:r>
      <w:bookmarkEnd w:id="0"/>
      <w:bookmarkEnd w:id="1"/>
    </w:p>
    <w:p w14:paraId="445E5892" w14:textId="77777777" w:rsidR="00C94E0F" w:rsidRPr="00D041B3" w:rsidRDefault="0064665F" w:rsidP="00A41AB9">
      <w:pPr>
        <w:pStyle w:val="Heading2"/>
        <w:spacing w:before="600"/>
        <w:rPr>
          <w:rFonts w:asciiTheme="minorBidi" w:hAnsiTheme="minorBidi" w:cstheme="minorBidi"/>
        </w:rPr>
      </w:pPr>
      <w:bookmarkStart w:id="2" w:name="_Toc43821863"/>
      <w:bookmarkStart w:id="3" w:name="_Toc44515811"/>
      <w:bookmarkStart w:id="4" w:name="_Toc47442609"/>
      <w:bookmarkStart w:id="5" w:name="_Toc20746712"/>
      <w:bookmarkStart w:id="6" w:name="_Toc43466323"/>
      <w:bookmarkStart w:id="7" w:name="_Toc43721057"/>
      <w:bookmarkStart w:id="8" w:name="_Toc43721126"/>
      <w:bookmarkStart w:id="9" w:name="_Toc43723874"/>
      <w:r w:rsidRPr="00D041B3">
        <w:rPr>
          <w:rFonts w:asciiTheme="minorBidi" w:hAnsiTheme="minorBidi" w:cstheme="minorBidi"/>
          <w:lang w:val="es-ES"/>
        </w:rPr>
        <w:t>¿Qué debe incluir?</w:t>
      </w:r>
      <w:bookmarkEnd w:id="2"/>
      <w:bookmarkEnd w:id="3"/>
      <w:bookmarkEnd w:id="4"/>
    </w:p>
    <w:p w14:paraId="7278A550" w14:textId="77777777" w:rsidR="00C94E0F" w:rsidRPr="00D041B3" w:rsidRDefault="0064665F" w:rsidP="00A41AB9">
      <w:pPr>
        <w:pStyle w:val="Heading3"/>
        <w:spacing w:before="600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Preguntas para que usted piense</w:t>
      </w:r>
    </w:p>
    <w:p w14:paraId="196AEAD2" w14:textId="77777777" w:rsidR="003D539A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Versión de Fácil Lectura</w:t>
      </w:r>
      <w:bookmarkEnd w:id="5"/>
      <w:bookmarkEnd w:id="6"/>
      <w:bookmarkEnd w:id="7"/>
      <w:bookmarkEnd w:id="8"/>
      <w:bookmarkEnd w:id="9"/>
      <w:r w:rsidRPr="00D041B3">
        <w:rPr>
          <w:rFonts w:asciiTheme="minorBidi" w:hAnsiTheme="minorBidi" w:cstheme="minorBidi"/>
          <w:lang w:val="es-ES"/>
        </w:rPr>
        <w:t xml:space="preserve"> </w:t>
      </w:r>
      <w:bookmarkStart w:id="10" w:name="_Toc349720822"/>
      <w:bookmarkStart w:id="11" w:name="_Toc513644158"/>
    </w:p>
    <w:p w14:paraId="35BF3E66" w14:textId="77777777" w:rsidR="00E90F97" w:rsidRPr="00D041B3" w:rsidRDefault="0064665F" w:rsidP="006E5430">
      <w:pPr>
        <w:pStyle w:val="Heading2"/>
        <w:spacing w:before="600" w:after="120"/>
        <w:rPr>
          <w:rFonts w:asciiTheme="minorBidi" w:hAnsiTheme="minorBidi" w:cstheme="minorBidi"/>
        </w:rPr>
      </w:pPr>
      <w:bookmarkStart w:id="12" w:name="_Toc5885554"/>
      <w:bookmarkStart w:id="13" w:name="_Toc6404782"/>
      <w:bookmarkStart w:id="14" w:name="_Toc20406463"/>
      <w:bookmarkStart w:id="15" w:name="_Toc20406562"/>
      <w:bookmarkStart w:id="16" w:name="_Toc20406623"/>
      <w:bookmarkStart w:id="17" w:name="_Toc20407172"/>
      <w:bookmarkStart w:id="18" w:name="_Toc20746713"/>
      <w:bookmarkStart w:id="19" w:name="_Toc43466324"/>
      <w:bookmarkStart w:id="20" w:name="_Toc43721058"/>
      <w:bookmarkStart w:id="21" w:name="_Toc43721127"/>
      <w:bookmarkStart w:id="22" w:name="_Toc43723875"/>
      <w:bookmarkStart w:id="23" w:name="_Toc44515812"/>
      <w:bookmarkStart w:id="24" w:name="_Toc47442610"/>
      <w:r w:rsidRPr="00D041B3">
        <w:rPr>
          <w:rFonts w:asciiTheme="minorBidi" w:hAnsiTheme="minorBidi" w:cstheme="minorBidi"/>
          <w:lang w:val="es-ES"/>
        </w:rPr>
        <w:t xml:space="preserve">Cómo usar este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D041B3">
        <w:rPr>
          <w:rFonts w:asciiTheme="minorBidi" w:hAnsiTheme="minorBidi" w:cstheme="minorBidi"/>
          <w:lang w:val="es-ES"/>
        </w:rPr>
        <w:t>documento</w:t>
      </w:r>
      <w:bookmarkEnd w:id="18"/>
      <w:bookmarkEnd w:id="19"/>
      <w:bookmarkEnd w:id="20"/>
      <w:bookmarkEnd w:id="21"/>
      <w:bookmarkEnd w:id="22"/>
      <w:bookmarkEnd w:id="23"/>
      <w:bookmarkEnd w:id="24"/>
      <w:r w:rsidRPr="00D041B3">
        <w:rPr>
          <w:rFonts w:asciiTheme="minorBidi" w:hAnsiTheme="minorBidi" w:cstheme="minorBidi"/>
          <w:lang w:val="es-ES"/>
        </w:rPr>
        <w:t xml:space="preserve"> </w:t>
      </w:r>
    </w:p>
    <w:p w14:paraId="04C9AD2B" w14:textId="0069AE98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El Gobierno de Australia escribió este documento.</w:t>
      </w:r>
      <w:r w:rsidR="004E1357" w:rsidRPr="00D041B3">
        <w:rPr>
          <w:rFonts w:asciiTheme="minorBidi" w:hAnsiTheme="minorBidi" w:cstheme="minorBidi"/>
          <w:lang w:val="es-ES"/>
        </w:rPr>
        <w:t xml:space="preserve"> </w:t>
      </w:r>
      <w:r w:rsidRPr="00D041B3">
        <w:rPr>
          <w:rFonts w:asciiTheme="minorBidi" w:hAnsiTheme="minorBidi" w:cstheme="minorBidi"/>
          <w:lang w:val="es-ES"/>
        </w:rPr>
        <w:t xml:space="preserve">Cuando vea la palabra ‘nosotros’, esto significa el Gobierno de Australia. </w:t>
      </w:r>
    </w:p>
    <w:p w14:paraId="4805037E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Hemos escrito este documento de manera que sea de fácil lectura. </w:t>
      </w:r>
    </w:p>
    <w:p w14:paraId="0363CD72" w14:textId="77777777" w:rsidR="00251332" w:rsidRPr="00D041B3" w:rsidRDefault="0064665F" w:rsidP="005E105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Hemos escrito algunas palabras en </w:t>
      </w:r>
      <w:r w:rsidRPr="00D041B3">
        <w:rPr>
          <w:rStyle w:val="Strong"/>
          <w:rFonts w:asciiTheme="minorBidi" w:hAnsiTheme="minorBidi" w:cstheme="minorBidi"/>
          <w:lang w:val="es-ES"/>
        </w:rPr>
        <w:t>negrita</w:t>
      </w:r>
      <w:r w:rsidRPr="00D041B3">
        <w:rPr>
          <w:rFonts w:asciiTheme="minorBidi" w:hAnsiTheme="minorBidi" w:cstheme="minorBidi"/>
          <w:lang w:val="es-ES"/>
        </w:rPr>
        <w:t>.</w:t>
      </w:r>
    </w:p>
    <w:p w14:paraId="26CD4BA2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Esto significa que las letras son </w:t>
      </w:r>
      <w:proofErr w:type="gramStart"/>
      <w:r w:rsidRPr="00D041B3">
        <w:rPr>
          <w:rFonts w:asciiTheme="minorBidi" w:hAnsiTheme="minorBidi" w:cstheme="minorBidi"/>
          <w:lang w:val="es-ES"/>
        </w:rPr>
        <w:t>más gruesas y más oscuras</w:t>
      </w:r>
      <w:proofErr w:type="gramEnd"/>
      <w:r w:rsidRPr="00D041B3">
        <w:rPr>
          <w:rFonts w:asciiTheme="minorBidi" w:hAnsiTheme="minorBidi" w:cstheme="minorBidi"/>
          <w:lang w:val="es-ES"/>
        </w:rPr>
        <w:t>.</w:t>
      </w:r>
    </w:p>
    <w:p w14:paraId="2CDB48B0" w14:textId="343CDA1B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Explicamos qué significan estas palabras. Hay una lista de estas palabras en la página </w:t>
      </w:r>
      <w:r w:rsidRPr="00D041B3">
        <w:rPr>
          <w:rFonts w:asciiTheme="minorBidi" w:hAnsiTheme="minorBidi" w:cstheme="minorBidi"/>
        </w:rPr>
        <w:fldChar w:fldCharType="begin"/>
      </w:r>
      <w:r w:rsidRPr="00D041B3">
        <w:rPr>
          <w:rFonts w:asciiTheme="minorBidi" w:hAnsiTheme="minorBidi" w:cstheme="minorBidi"/>
          <w:lang w:val="es-ES"/>
        </w:rPr>
        <w:instrText xml:space="preserve"> PAGEREF _Ref46755952 \h </w:instrText>
      </w:r>
      <w:r w:rsidRPr="00D041B3">
        <w:rPr>
          <w:rFonts w:asciiTheme="minorBidi" w:hAnsiTheme="minorBidi" w:cstheme="minorBidi"/>
        </w:rPr>
      </w:r>
      <w:r w:rsidRPr="00D041B3">
        <w:rPr>
          <w:rFonts w:asciiTheme="minorBidi" w:hAnsiTheme="minorBidi" w:cstheme="minorBidi"/>
        </w:rPr>
        <w:fldChar w:fldCharType="separate"/>
      </w:r>
      <w:r w:rsidR="00D041B3" w:rsidRPr="00D041B3">
        <w:rPr>
          <w:rFonts w:asciiTheme="minorBidi" w:hAnsiTheme="minorBidi" w:cstheme="minorBidi"/>
          <w:noProof/>
          <w:lang w:val="es-ES"/>
        </w:rPr>
        <w:t>20</w:t>
      </w:r>
      <w:r w:rsidRPr="00D041B3">
        <w:rPr>
          <w:rFonts w:asciiTheme="minorBidi" w:hAnsiTheme="minorBidi" w:cstheme="minorBidi"/>
        </w:rPr>
        <w:fldChar w:fldCharType="end"/>
      </w:r>
      <w:r w:rsidRPr="00D041B3">
        <w:rPr>
          <w:rFonts w:asciiTheme="minorBidi" w:hAnsiTheme="minorBidi" w:cstheme="minorBidi"/>
          <w:lang w:val="es-ES"/>
        </w:rPr>
        <w:t xml:space="preserve">. </w:t>
      </w:r>
    </w:p>
    <w:p w14:paraId="738062AC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Este documento de Fácil Lectura es un resumen de otro documento. Esto significa que solo incluye las ideas más importantes.</w:t>
      </w:r>
    </w:p>
    <w:p w14:paraId="1F565F6A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Puede encontrar el otro documento en nuestro sitio web en</w:t>
      </w:r>
    </w:p>
    <w:p w14:paraId="4F9733F5" w14:textId="77777777" w:rsidR="00251332" w:rsidRPr="00D041B3" w:rsidRDefault="009D6157" w:rsidP="00EF5A96">
      <w:pPr>
        <w:pStyle w:val="CommentText"/>
        <w:rPr>
          <w:rFonts w:asciiTheme="minorBidi" w:hAnsiTheme="minorBidi" w:cstheme="minorBidi"/>
          <w:lang w:val="pt-PT"/>
        </w:rPr>
      </w:pPr>
      <w:hyperlink r:id="rId8" w:history="1">
        <w:r w:rsidR="0064665F" w:rsidRPr="00D041B3">
          <w:rPr>
            <w:rStyle w:val="Hyperlink"/>
            <w:rFonts w:asciiTheme="minorBidi" w:hAnsiTheme="minorBidi" w:cstheme="minorBidi"/>
            <w:lang w:val="fr-BE"/>
          </w:rPr>
          <w:t>engage.dss.gov.au/nds-stage2-consultation.</w:t>
        </w:r>
      </w:hyperlink>
    </w:p>
    <w:p w14:paraId="76B11EA9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Puede solicitar ayuda para leer este documento. Un amigo, un miembro de la familia o una persona de apoyo puede ayudarlo. </w:t>
      </w:r>
    </w:p>
    <w:p w14:paraId="03F21F60" w14:textId="77777777" w:rsidR="005E1051" w:rsidRPr="00D041B3" w:rsidRDefault="0064665F">
      <w:pPr>
        <w:spacing w:before="0" w:after="0" w:line="240" w:lineRule="auto"/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bookmarkStart w:id="25" w:name="_Toc349720823"/>
      <w:bookmarkStart w:id="26" w:name="_Toc513644159"/>
      <w:bookmarkStart w:id="27" w:name="_Toc5885555"/>
      <w:bookmarkStart w:id="28" w:name="_Toc6404783"/>
      <w:bookmarkStart w:id="29" w:name="_Toc20406464"/>
      <w:bookmarkStart w:id="30" w:name="_Toc20406563"/>
      <w:bookmarkStart w:id="31" w:name="_Toc20406624"/>
      <w:bookmarkStart w:id="32" w:name="_Toc20407173"/>
      <w:bookmarkStart w:id="33" w:name="_Toc20746714"/>
      <w:bookmarkStart w:id="34" w:name="_Toc43466325"/>
      <w:bookmarkStart w:id="35" w:name="_Toc43721059"/>
      <w:bookmarkStart w:id="36" w:name="_Toc43721128"/>
      <w:bookmarkStart w:id="37" w:name="_Toc43723876"/>
      <w:bookmarkStart w:id="38" w:name="_Toc44515813"/>
      <w:bookmarkStart w:id="39" w:name="_Toc513644160"/>
      <w:r w:rsidRPr="00D041B3">
        <w:rPr>
          <w:rFonts w:asciiTheme="minorBidi" w:hAnsiTheme="minorBidi" w:cstheme="minorBidi"/>
          <w:lang w:val="pt-PT"/>
        </w:rPr>
        <w:br w:type="page"/>
      </w:r>
    </w:p>
    <w:p w14:paraId="7AAA6197" w14:textId="77777777" w:rsidR="0064665F" w:rsidRPr="00D041B3" w:rsidRDefault="0064665F" w:rsidP="0064665F">
      <w:pPr>
        <w:pStyle w:val="Heading2"/>
        <w:rPr>
          <w:noProof/>
        </w:rPr>
      </w:pPr>
      <w:r w:rsidRPr="00D041B3">
        <w:lastRenderedPageBreak/>
        <w:t>¿</w:t>
      </w:r>
      <w:proofErr w:type="spellStart"/>
      <w:r w:rsidRPr="00D041B3">
        <w:t>Qué</w:t>
      </w:r>
      <w:proofErr w:type="spellEnd"/>
      <w:r w:rsidRPr="00D041B3">
        <w:t xml:space="preserve"> </w:t>
      </w:r>
      <w:proofErr w:type="spellStart"/>
      <w:r w:rsidRPr="00D041B3">
        <w:t>contiene</w:t>
      </w:r>
      <w:proofErr w:type="spellEnd"/>
      <w:r w:rsidRPr="00D041B3">
        <w:t xml:space="preserve"> </w:t>
      </w:r>
      <w:proofErr w:type="spellStart"/>
      <w:r w:rsidRPr="00D041B3">
        <w:t>este</w:t>
      </w:r>
      <w:proofErr w:type="spellEnd"/>
      <w:r w:rsidRPr="00D041B3">
        <w:t xml:space="preserve"> </w:t>
      </w:r>
      <w:proofErr w:type="spellStart"/>
      <w:r w:rsidRPr="00D041B3">
        <w:t>documento</w:t>
      </w:r>
      <w:proofErr w:type="spellEnd"/>
      <w:r w:rsidRPr="00D041B3">
        <w:t>?</w:t>
      </w:r>
      <w:bookmarkStart w:id="40" w:name="_Toc640478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D041B3">
        <w:fldChar w:fldCharType="begin"/>
      </w:r>
      <w:r w:rsidRPr="00D041B3">
        <w:instrText xml:space="preserve"> TOC \h \z \u \t "Heading 2,1" </w:instrText>
      </w:r>
      <w:r w:rsidRPr="00D041B3">
        <w:fldChar w:fldCharType="separate"/>
      </w:r>
    </w:p>
    <w:p w14:paraId="756ED523" w14:textId="48BA2C81" w:rsidR="0064665F" w:rsidRPr="00D041B3" w:rsidRDefault="00976B5D" w:rsidP="0064665F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42611" w:history="1">
        <w:r w:rsidR="0064665F" w:rsidRPr="00D041B3">
          <w:rPr>
            <w:rStyle w:val="Hyperlink"/>
            <w:rFonts w:asciiTheme="minorBidi" w:hAnsiTheme="minorBidi"/>
            <w:noProof/>
            <w:lang w:val="es-ES"/>
          </w:rPr>
          <w:t>¿Qué es la Estrategia Nacional para la Discapacidad?</w:t>
        </w:r>
        <w:r w:rsidR="0064665F" w:rsidRPr="00D041B3">
          <w:rPr>
            <w:noProof/>
            <w:webHidden/>
          </w:rPr>
          <w:tab/>
        </w:r>
        <w:r w:rsidR="0064665F" w:rsidRPr="00D041B3">
          <w:rPr>
            <w:noProof/>
            <w:webHidden/>
          </w:rPr>
          <w:fldChar w:fldCharType="begin"/>
        </w:r>
        <w:r w:rsidR="0064665F" w:rsidRPr="00D041B3">
          <w:rPr>
            <w:noProof/>
            <w:webHidden/>
          </w:rPr>
          <w:instrText xml:space="preserve"> PAGEREF _Toc47442611 \h </w:instrText>
        </w:r>
        <w:r w:rsidR="0064665F" w:rsidRPr="00D041B3">
          <w:rPr>
            <w:noProof/>
            <w:webHidden/>
          </w:rPr>
        </w:r>
        <w:r w:rsidR="0064665F" w:rsidRPr="00D041B3">
          <w:rPr>
            <w:noProof/>
            <w:webHidden/>
          </w:rPr>
          <w:fldChar w:fldCharType="separate"/>
        </w:r>
        <w:r w:rsidR="00D041B3" w:rsidRPr="00D041B3">
          <w:rPr>
            <w:noProof/>
            <w:webHidden/>
          </w:rPr>
          <w:t>3</w:t>
        </w:r>
        <w:r w:rsidR="0064665F" w:rsidRPr="00D041B3">
          <w:rPr>
            <w:noProof/>
            <w:webHidden/>
          </w:rPr>
          <w:fldChar w:fldCharType="end"/>
        </w:r>
      </w:hyperlink>
    </w:p>
    <w:p w14:paraId="37F3A683" w14:textId="7E1F02A1" w:rsidR="0064665F" w:rsidRPr="00D041B3" w:rsidRDefault="00976B5D" w:rsidP="0064665F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42612" w:history="1">
        <w:r w:rsidR="0064665F" w:rsidRPr="00D041B3">
          <w:rPr>
            <w:rStyle w:val="Hyperlink"/>
            <w:rFonts w:asciiTheme="minorBidi" w:hAnsiTheme="minorBidi"/>
            <w:noProof/>
            <w:lang w:val="es-ES"/>
          </w:rPr>
          <w:t>Una nueva Estrategia Nacional para la Discapacidad</w:t>
        </w:r>
        <w:r w:rsidR="0064665F" w:rsidRPr="00D041B3">
          <w:rPr>
            <w:noProof/>
            <w:webHidden/>
          </w:rPr>
          <w:tab/>
        </w:r>
        <w:r w:rsidR="0064665F" w:rsidRPr="00D041B3">
          <w:rPr>
            <w:noProof/>
            <w:webHidden/>
          </w:rPr>
          <w:fldChar w:fldCharType="begin"/>
        </w:r>
        <w:r w:rsidR="0064665F" w:rsidRPr="00D041B3">
          <w:rPr>
            <w:noProof/>
            <w:webHidden/>
          </w:rPr>
          <w:instrText xml:space="preserve"> PAGEREF _Toc47442612 \h </w:instrText>
        </w:r>
        <w:r w:rsidR="0064665F" w:rsidRPr="00D041B3">
          <w:rPr>
            <w:noProof/>
            <w:webHidden/>
          </w:rPr>
        </w:r>
        <w:r w:rsidR="0064665F" w:rsidRPr="00D041B3">
          <w:rPr>
            <w:noProof/>
            <w:webHidden/>
          </w:rPr>
          <w:fldChar w:fldCharType="separate"/>
        </w:r>
        <w:r w:rsidR="00D041B3" w:rsidRPr="00D041B3">
          <w:rPr>
            <w:noProof/>
            <w:webHidden/>
          </w:rPr>
          <w:t>4</w:t>
        </w:r>
        <w:r w:rsidR="0064665F" w:rsidRPr="00D041B3">
          <w:rPr>
            <w:noProof/>
            <w:webHidden/>
          </w:rPr>
          <w:fldChar w:fldCharType="end"/>
        </w:r>
      </w:hyperlink>
    </w:p>
    <w:p w14:paraId="1947C0BD" w14:textId="683D55C4" w:rsidR="0064665F" w:rsidRPr="00D041B3" w:rsidRDefault="00976B5D" w:rsidP="0064665F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42613" w:history="1">
        <w:r w:rsidR="0064665F" w:rsidRPr="00D041B3">
          <w:rPr>
            <w:rStyle w:val="Hyperlink"/>
            <w:rFonts w:asciiTheme="minorBidi" w:hAnsiTheme="minorBidi"/>
            <w:noProof/>
            <w:lang w:val="es-ES"/>
          </w:rPr>
          <w:t>Hablar con la comunidad acerca de la nueva estrategia</w:t>
        </w:r>
        <w:r w:rsidR="0064665F" w:rsidRPr="00D041B3">
          <w:rPr>
            <w:noProof/>
            <w:webHidden/>
          </w:rPr>
          <w:tab/>
        </w:r>
        <w:r w:rsidR="0064665F" w:rsidRPr="00D041B3">
          <w:rPr>
            <w:noProof/>
            <w:webHidden/>
          </w:rPr>
          <w:fldChar w:fldCharType="begin"/>
        </w:r>
        <w:r w:rsidR="0064665F" w:rsidRPr="00D041B3">
          <w:rPr>
            <w:noProof/>
            <w:webHidden/>
          </w:rPr>
          <w:instrText xml:space="preserve"> PAGEREF _Toc47442613 \h </w:instrText>
        </w:r>
        <w:r w:rsidR="0064665F" w:rsidRPr="00D041B3">
          <w:rPr>
            <w:noProof/>
            <w:webHidden/>
          </w:rPr>
        </w:r>
        <w:r w:rsidR="0064665F" w:rsidRPr="00D041B3">
          <w:rPr>
            <w:noProof/>
            <w:webHidden/>
          </w:rPr>
          <w:fldChar w:fldCharType="separate"/>
        </w:r>
        <w:r w:rsidR="00D041B3" w:rsidRPr="00D041B3">
          <w:rPr>
            <w:noProof/>
            <w:webHidden/>
          </w:rPr>
          <w:t>4</w:t>
        </w:r>
        <w:r w:rsidR="0064665F" w:rsidRPr="00D041B3">
          <w:rPr>
            <w:noProof/>
            <w:webHidden/>
          </w:rPr>
          <w:fldChar w:fldCharType="end"/>
        </w:r>
      </w:hyperlink>
    </w:p>
    <w:p w14:paraId="70B9E1A2" w14:textId="2DE104CF" w:rsidR="0064665F" w:rsidRPr="00D041B3" w:rsidRDefault="00976B5D" w:rsidP="0064665F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42614" w:history="1">
        <w:r w:rsidR="000D539D" w:rsidRPr="00D041B3">
          <w:rPr>
            <w:rStyle w:val="Hyperlink"/>
            <w:rFonts w:asciiTheme="minorBidi" w:hAnsiTheme="minorBidi"/>
            <w:noProof/>
            <w:lang w:val="es-ES"/>
          </w:rPr>
          <w:t>Nuestro d</w:t>
        </w:r>
        <w:r w:rsidR="0064665F" w:rsidRPr="00D041B3">
          <w:rPr>
            <w:rStyle w:val="Hyperlink"/>
            <w:rFonts w:asciiTheme="minorBidi" w:hAnsiTheme="minorBidi"/>
            <w:noProof/>
            <w:lang w:val="es-ES"/>
          </w:rPr>
          <w:t xml:space="preserve">ocumento </w:t>
        </w:r>
        <w:r w:rsidR="000D539D" w:rsidRPr="00D041B3">
          <w:rPr>
            <w:rStyle w:val="Hyperlink"/>
            <w:rFonts w:asciiTheme="minorBidi" w:hAnsiTheme="minorBidi"/>
            <w:noProof/>
            <w:lang w:val="es-ES"/>
          </w:rPr>
          <w:t>d</w:t>
        </w:r>
        <w:r w:rsidR="0064665F" w:rsidRPr="00D041B3">
          <w:rPr>
            <w:rStyle w:val="Hyperlink"/>
            <w:rFonts w:asciiTheme="minorBidi" w:hAnsiTheme="minorBidi"/>
            <w:noProof/>
            <w:lang w:val="es-ES"/>
          </w:rPr>
          <w:t>e opinión</w:t>
        </w:r>
        <w:r w:rsidR="0064665F" w:rsidRPr="00D041B3">
          <w:rPr>
            <w:noProof/>
            <w:webHidden/>
          </w:rPr>
          <w:tab/>
        </w:r>
        <w:r w:rsidR="0064665F" w:rsidRPr="00D041B3">
          <w:rPr>
            <w:noProof/>
            <w:webHidden/>
          </w:rPr>
          <w:fldChar w:fldCharType="begin"/>
        </w:r>
        <w:r w:rsidR="0064665F" w:rsidRPr="00D041B3">
          <w:rPr>
            <w:noProof/>
            <w:webHidden/>
          </w:rPr>
          <w:instrText xml:space="preserve"> PAGEREF _Toc47442614 \h </w:instrText>
        </w:r>
        <w:r w:rsidR="0064665F" w:rsidRPr="00D041B3">
          <w:rPr>
            <w:noProof/>
            <w:webHidden/>
          </w:rPr>
        </w:r>
        <w:r w:rsidR="0064665F" w:rsidRPr="00D041B3">
          <w:rPr>
            <w:noProof/>
            <w:webHidden/>
          </w:rPr>
          <w:fldChar w:fldCharType="separate"/>
        </w:r>
        <w:r w:rsidR="00D041B3" w:rsidRPr="00D041B3">
          <w:rPr>
            <w:noProof/>
            <w:webHidden/>
          </w:rPr>
          <w:t>5</w:t>
        </w:r>
        <w:r w:rsidR="0064665F" w:rsidRPr="00D041B3">
          <w:rPr>
            <w:noProof/>
            <w:webHidden/>
          </w:rPr>
          <w:fldChar w:fldCharType="end"/>
        </w:r>
      </w:hyperlink>
    </w:p>
    <w:p w14:paraId="2611EEED" w14:textId="78D76414" w:rsidR="0064665F" w:rsidRPr="00D041B3" w:rsidRDefault="00976B5D" w:rsidP="0064665F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42615" w:history="1">
        <w:r w:rsidR="0064665F" w:rsidRPr="00D041B3">
          <w:rPr>
            <w:rStyle w:val="Hyperlink"/>
            <w:rFonts w:asciiTheme="minorBidi" w:hAnsiTheme="minorBidi"/>
            <w:noProof/>
            <w:lang w:val="es-ES"/>
          </w:rPr>
          <w:t>Ideas de la Estrategia que tenemos ahora</w:t>
        </w:r>
        <w:r w:rsidR="0064665F" w:rsidRPr="00D041B3">
          <w:rPr>
            <w:noProof/>
            <w:webHidden/>
          </w:rPr>
          <w:tab/>
        </w:r>
        <w:r w:rsidR="0064665F" w:rsidRPr="00D041B3">
          <w:rPr>
            <w:noProof/>
            <w:webHidden/>
          </w:rPr>
          <w:fldChar w:fldCharType="begin"/>
        </w:r>
        <w:r w:rsidR="0064665F" w:rsidRPr="00D041B3">
          <w:rPr>
            <w:noProof/>
            <w:webHidden/>
          </w:rPr>
          <w:instrText xml:space="preserve"> PAGEREF _Toc47442615 \h </w:instrText>
        </w:r>
        <w:r w:rsidR="0064665F" w:rsidRPr="00D041B3">
          <w:rPr>
            <w:noProof/>
            <w:webHidden/>
          </w:rPr>
        </w:r>
        <w:r w:rsidR="0064665F" w:rsidRPr="00D041B3">
          <w:rPr>
            <w:noProof/>
            <w:webHidden/>
          </w:rPr>
          <w:fldChar w:fldCharType="separate"/>
        </w:r>
        <w:r w:rsidR="00D041B3" w:rsidRPr="00D041B3">
          <w:rPr>
            <w:noProof/>
            <w:webHidden/>
          </w:rPr>
          <w:t>5</w:t>
        </w:r>
        <w:r w:rsidR="0064665F" w:rsidRPr="00D041B3">
          <w:rPr>
            <w:noProof/>
            <w:webHidden/>
          </w:rPr>
          <w:fldChar w:fldCharType="end"/>
        </w:r>
      </w:hyperlink>
    </w:p>
    <w:p w14:paraId="1907C34E" w14:textId="4CA984C8" w:rsidR="0064665F" w:rsidRPr="00D041B3" w:rsidRDefault="00976B5D" w:rsidP="0064665F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42616" w:history="1">
        <w:r w:rsidR="0064665F" w:rsidRPr="00D041B3">
          <w:rPr>
            <w:rStyle w:val="Hyperlink"/>
            <w:rFonts w:asciiTheme="minorBidi" w:hAnsiTheme="minorBidi"/>
            <w:noProof/>
            <w:lang w:val="es-ES"/>
          </w:rPr>
          <w:t>Ideas para la nueva estrategia</w:t>
        </w:r>
        <w:r w:rsidR="0064665F" w:rsidRPr="00D041B3">
          <w:rPr>
            <w:noProof/>
            <w:webHidden/>
          </w:rPr>
          <w:tab/>
        </w:r>
        <w:r w:rsidR="0064665F" w:rsidRPr="00D041B3">
          <w:rPr>
            <w:noProof/>
            <w:webHidden/>
          </w:rPr>
          <w:fldChar w:fldCharType="begin"/>
        </w:r>
        <w:r w:rsidR="0064665F" w:rsidRPr="00D041B3">
          <w:rPr>
            <w:noProof/>
            <w:webHidden/>
          </w:rPr>
          <w:instrText xml:space="preserve"> PAGEREF _Toc47442616 \h </w:instrText>
        </w:r>
        <w:r w:rsidR="0064665F" w:rsidRPr="00D041B3">
          <w:rPr>
            <w:noProof/>
            <w:webHidden/>
          </w:rPr>
        </w:r>
        <w:r w:rsidR="0064665F" w:rsidRPr="00D041B3">
          <w:rPr>
            <w:noProof/>
            <w:webHidden/>
          </w:rPr>
          <w:fldChar w:fldCharType="separate"/>
        </w:r>
        <w:r w:rsidR="00D041B3" w:rsidRPr="00D041B3">
          <w:rPr>
            <w:noProof/>
            <w:webHidden/>
          </w:rPr>
          <w:t>7</w:t>
        </w:r>
        <w:r w:rsidR="0064665F" w:rsidRPr="00D041B3">
          <w:rPr>
            <w:noProof/>
            <w:webHidden/>
          </w:rPr>
          <w:fldChar w:fldCharType="end"/>
        </w:r>
      </w:hyperlink>
    </w:p>
    <w:p w14:paraId="59DC4C92" w14:textId="3F772621" w:rsidR="0064665F" w:rsidRPr="00D041B3" w:rsidRDefault="00976B5D" w:rsidP="0064665F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42617" w:history="1">
        <w:r w:rsidR="0064665F" w:rsidRPr="00D041B3">
          <w:rPr>
            <w:rStyle w:val="Hyperlink"/>
            <w:rFonts w:asciiTheme="minorBidi" w:hAnsiTheme="minorBidi"/>
            <w:noProof/>
            <w:lang w:val="es-ES"/>
          </w:rPr>
          <w:t>Observar las actitudes de la comunidad</w:t>
        </w:r>
        <w:r w:rsidR="0064665F" w:rsidRPr="00D041B3">
          <w:rPr>
            <w:noProof/>
            <w:webHidden/>
          </w:rPr>
          <w:tab/>
        </w:r>
        <w:r w:rsidR="0064665F" w:rsidRPr="00D041B3">
          <w:rPr>
            <w:noProof/>
            <w:webHidden/>
          </w:rPr>
          <w:fldChar w:fldCharType="begin"/>
        </w:r>
        <w:r w:rsidR="0064665F" w:rsidRPr="00D041B3">
          <w:rPr>
            <w:noProof/>
            <w:webHidden/>
          </w:rPr>
          <w:instrText xml:space="preserve"> PAGEREF _Toc47442617 \h </w:instrText>
        </w:r>
        <w:r w:rsidR="0064665F" w:rsidRPr="00D041B3">
          <w:rPr>
            <w:noProof/>
            <w:webHidden/>
          </w:rPr>
        </w:r>
        <w:r w:rsidR="0064665F" w:rsidRPr="00D041B3">
          <w:rPr>
            <w:noProof/>
            <w:webHidden/>
          </w:rPr>
          <w:fldChar w:fldCharType="separate"/>
        </w:r>
        <w:r w:rsidR="00D041B3" w:rsidRPr="00D041B3">
          <w:rPr>
            <w:noProof/>
            <w:webHidden/>
          </w:rPr>
          <w:t>9</w:t>
        </w:r>
        <w:r w:rsidR="0064665F" w:rsidRPr="00D041B3">
          <w:rPr>
            <w:noProof/>
            <w:webHidden/>
          </w:rPr>
          <w:fldChar w:fldCharType="end"/>
        </w:r>
      </w:hyperlink>
    </w:p>
    <w:p w14:paraId="73725095" w14:textId="76953A05" w:rsidR="0064665F" w:rsidRPr="00D041B3" w:rsidRDefault="00976B5D" w:rsidP="0064665F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42618" w:history="1">
        <w:r w:rsidR="0064665F" w:rsidRPr="00D041B3">
          <w:rPr>
            <w:rStyle w:val="Hyperlink"/>
            <w:rFonts w:asciiTheme="minorBidi" w:hAnsiTheme="minorBidi"/>
            <w:noProof/>
            <w:lang w:val="es-ES"/>
          </w:rPr>
          <w:t>Garantizar que todos sepan qué hacer</w:t>
        </w:r>
        <w:r w:rsidR="0064665F" w:rsidRPr="00D041B3">
          <w:rPr>
            <w:noProof/>
            <w:webHidden/>
          </w:rPr>
          <w:tab/>
        </w:r>
        <w:r w:rsidR="0064665F" w:rsidRPr="00D041B3">
          <w:rPr>
            <w:noProof/>
            <w:webHidden/>
          </w:rPr>
          <w:fldChar w:fldCharType="begin"/>
        </w:r>
        <w:r w:rsidR="0064665F" w:rsidRPr="00D041B3">
          <w:rPr>
            <w:noProof/>
            <w:webHidden/>
          </w:rPr>
          <w:instrText xml:space="preserve"> PAGEREF _Toc47442618 \h </w:instrText>
        </w:r>
        <w:r w:rsidR="0064665F" w:rsidRPr="00D041B3">
          <w:rPr>
            <w:noProof/>
            <w:webHidden/>
          </w:rPr>
        </w:r>
        <w:r w:rsidR="0064665F" w:rsidRPr="00D041B3">
          <w:rPr>
            <w:noProof/>
            <w:webHidden/>
          </w:rPr>
          <w:fldChar w:fldCharType="separate"/>
        </w:r>
        <w:r w:rsidR="00D041B3" w:rsidRPr="00D041B3">
          <w:rPr>
            <w:noProof/>
            <w:webHidden/>
          </w:rPr>
          <w:t>10</w:t>
        </w:r>
        <w:r w:rsidR="0064665F" w:rsidRPr="00D041B3">
          <w:rPr>
            <w:noProof/>
            <w:webHidden/>
          </w:rPr>
          <w:fldChar w:fldCharType="end"/>
        </w:r>
      </w:hyperlink>
    </w:p>
    <w:p w14:paraId="038A5247" w14:textId="4D9D5F2F" w:rsidR="0064665F" w:rsidRPr="00D041B3" w:rsidRDefault="00976B5D" w:rsidP="0064665F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42619" w:history="1">
        <w:r w:rsidR="0064665F" w:rsidRPr="00D041B3">
          <w:rPr>
            <w:rStyle w:val="Hyperlink"/>
            <w:rFonts w:asciiTheme="minorBidi" w:hAnsiTheme="minorBidi"/>
            <w:noProof/>
            <w:lang w:val="es-ES"/>
          </w:rPr>
          <w:t>Las personas con discapacidad logran sus objetivos</w:t>
        </w:r>
        <w:r w:rsidR="0064665F" w:rsidRPr="00D041B3">
          <w:rPr>
            <w:noProof/>
            <w:webHidden/>
          </w:rPr>
          <w:tab/>
        </w:r>
        <w:r w:rsidR="0064665F" w:rsidRPr="00D041B3">
          <w:rPr>
            <w:noProof/>
            <w:webHidden/>
          </w:rPr>
          <w:fldChar w:fldCharType="begin"/>
        </w:r>
        <w:r w:rsidR="0064665F" w:rsidRPr="00D041B3">
          <w:rPr>
            <w:noProof/>
            <w:webHidden/>
          </w:rPr>
          <w:instrText xml:space="preserve"> PAGEREF _Toc47442619 \h </w:instrText>
        </w:r>
        <w:r w:rsidR="0064665F" w:rsidRPr="00D041B3">
          <w:rPr>
            <w:noProof/>
            <w:webHidden/>
          </w:rPr>
        </w:r>
        <w:r w:rsidR="0064665F" w:rsidRPr="00D041B3">
          <w:rPr>
            <w:noProof/>
            <w:webHidden/>
          </w:rPr>
          <w:fldChar w:fldCharType="separate"/>
        </w:r>
        <w:r w:rsidR="00D041B3" w:rsidRPr="00D041B3">
          <w:rPr>
            <w:noProof/>
            <w:webHidden/>
          </w:rPr>
          <w:t>11</w:t>
        </w:r>
        <w:r w:rsidR="0064665F" w:rsidRPr="00D041B3">
          <w:rPr>
            <w:noProof/>
            <w:webHidden/>
          </w:rPr>
          <w:fldChar w:fldCharType="end"/>
        </w:r>
      </w:hyperlink>
    </w:p>
    <w:p w14:paraId="6C8321DE" w14:textId="48AF8182" w:rsidR="0064665F" w:rsidRPr="00D041B3" w:rsidRDefault="00976B5D" w:rsidP="0064665F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42620" w:history="1">
        <w:r w:rsidR="0064665F" w:rsidRPr="00D041B3">
          <w:rPr>
            <w:rStyle w:val="Hyperlink"/>
            <w:rFonts w:asciiTheme="minorBidi" w:hAnsiTheme="minorBidi"/>
            <w:noProof/>
            <w:lang w:val="es-ES"/>
          </w:rPr>
          <w:t>Planes de acción</w:t>
        </w:r>
        <w:r w:rsidR="0064665F" w:rsidRPr="00D041B3">
          <w:rPr>
            <w:noProof/>
            <w:webHidden/>
          </w:rPr>
          <w:tab/>
        </w:r>
        <w:r w:rsidR="0064665F" w:rsidRPr="00D041B3">
          <w:rPr>
            <w:noProof/>
            <w:webHidden/>
          </w:rPr>
          <w:fldChar w:fldCharType="begin"/>
        </w:r>
        <w:r w:rsidR="0064665F" w:rsidRPr="00D041B3">
          <w:rPr>
            <w:noProof/>
            <w:webHidden/>
          </w:rPr>
          <w:instrText xml:space="preserve"> PAGEREF _Toc47442620 \h </w:instrText>
        </w:r>
        <w:r w:rsidR="0064665F" w:rsidRPr="00D041B3">
          <w:rPr>
            <w:noProof/>
            <w:webHidden/>
          </w:rPr>
        </w:r>
        <w:r w:rsidR="0064665F" w:rsidRPr="00D041B3">
          <w:rPr>
            <w:noProof/>
            <w:webHidden/>
          </w:rPr>
          <w:fldChar w:fldCharType="separate"/>
        </w:r>
        <w:r w:rsidR="00D041B3" w:rsidRPr="00D041B3">
          <w:rPr>
            <w:noProof/>
            <w:webHidden/>
          </w:rPr>
          <w:t>13</w:t>
        </w:r>
        <w:r w:rsidR="0064665F" w:rsidRPr="00D041B3">
          <w:rPr>
            <w:noProof/>
            <w:webHidden/>
          </w:rPr>
          <w:fldChar w:fldCharType="end"/>
        </w:r>
      </w:hyperlink>
    </w:p>
    <w:p w14:paraId="7DB724B3" w14:textId="460C57B7" w:rsidR="0064665F" w:rsidRPr="00D041B3" w:rsidRDefault="00976B5D" w:rsidP="0064665F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42621" w:history="1">
        <w:r w:rsidR="0064665F" w:rsidRPr="00D041B3">
          <w:rPr>
            <w:rStyle w:val="Hyperlink"/>
            <w:rFonts w:asciiTheme="minorBidi" w:hAnsiTheme="minorBidi"/>
            <w:noProof/>
            <w:lang w:val="es-ES"/>
          </w:rPr>
          <w:t>Incluir a las personas con discapacidad</w:t>
        </w:r>
        <w:r w:rsidR="0064665F" w:rsidRPr="00D041B3">
          <w:rPr>
            <w:noProof/>
            <w:webHidden/>
          </w:rPr>
          <w:tab/>
        </w:r>
        <w:r w:rsidR="0064665F" w:rsidRPr="00D041B3">
          <w:rPr>
            <w:noProof/>
            <w:webHidden/>
          </w:rPr>
          <w:fldChar w:fldCharType="begin"/>
        </w:r>
        <w:r w:rsidR="0064665F" w:rsidRPr="00D041B3">
          <w:rPr>
            <w:noProof/>
            <w:webHidden/>
          </w:rPr>
          <w:instrText xml:space="preserve"> PAGEREF _Toc47442621 \h </w:instrText>
        </w:r>
        <w:r w:rsidR="0064665F" w:rsidRPr="00D041B3">
          <w:rPr>
            <w:noProof/>
            <w:webHidden/>
          </w:rPr>
        </w:r>
        <w:r w:rsidR="0064665F" w:rsidRPr="00D041B3">
          <w:rPr>
            <w:noProof/>
            <w:webHidden/>
          </w:rPr>
          <w:fldChar w:fldCharType="separate"/>
        </w:r>
        <w:r w:rsidR="00D041B3" w:rsidRPr="00D041B3">
          <w:rPr>
            <w:noProof/>
            <w:webHidden/>
          </w:rPr>
          <w:t>14</w:t>
        </w:r>
        <w:r w:rsidR="0064665F" w:rsidRPr="00D041B3">
          <w:rPr>
            <w:noProof/>
            <w:webHidden/>
          </w:rPr>
          <w:fldChar w:fldCharType="end"/>
        </w:r>
      </w:hyperlink>
    </w:p>
    <w:p w14:paraId="7607EC52" w14:textId="6026FBA0" w:rsidR="0064665F" w:rsidRPr="00D041B3" w:rsidRDefault="00976B5D" w:rsidP="0064665F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42622" w:history="1">
        <w:r w:rsidR="0064665F" w:rsidRPr="00D041B3">
          <w:rPr>
            <w:rStyle w:val="Hyperlink"/>
            <w:rFonts w:asciiTheme="minorBidi" w:hAnsiTheme="minorBidi"/>
            <w:noProof/>
            <w:lang w:val="es-ES"/>
          </w:rPr>
          <w:t>Preguntas acerca de usted</w:t>
        </w:r>
        <w:r w:rsidR="0064665F" w:rsidRPr="00D041B3">
          <w:rPr>
            <w:noProof/>
            <w:webHidden/>
          </w:rPr>
          <w:tab/>
        </w:r>
        <w:r w:rsidR="0064665F" w:rsidRPr="00D041B3">
          <w:rPr>
            <w:noProof/>
            <w:webHidden/>
          </w:rPr>
          <w:fldChar w:fldCharType="begin"/>
        </w:r>
        <w:r w:rsidR="0064665F" w:rsidRPr="00D041B3">
          <w:rPr>
            <w:noProof/>
            <w:webHidden/>
          </w:rPr>
          <w:instrText xml:space="preserve"> PAGEREF _Toc47442622 \h </w:instrText>
        </w:r>
        <w:r w:rsidR="0064665F" w:rsidRPr="00D041B3">
          <w:rPr>
            <w:noProof/>
            <w:webHidden/>
          </w:rPr>
        </w:r>
        <w:r w:rsidR="0064665F" w:rsidRPr="00D041B3">
          <w:rPr>
            <w:noProof/>
            <w:webHidden/>
          </w:rPr>
          <w:fldChar w:fldCharType="separate"/>
        </w:r>
        <w:r w:rsidR="00D041B3" w:rsidRPr="00D041B3">
          <w:rPr>
            <w:noProof/>
            <w:webHidden/>
          </w:rPr>
          <w:t>16</w:t>
        </w:r>
        <w:r w:rsidR="0064665F" w:rsidRPr="00D041B3">
          <w:rPr>
            <w:noProof/>
            <w:webHidden/>
          </w:rPr>
          <w:fldChar w:fldCharType="end"/>
        </w:r>
      </w:hyperlink>
    </w:p>
    <w:p w14:paraId="29020B63" w14:textId="48A5018A" w:rsidR="0064665F" w:rsidRPr="00D041B3" w:rsidRDefault="00976B5D" w:rsidP="0064665F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42623" w:history="1">
        <w:r w:rsidR="0064665F" w:rsidRPr="00D041B3">
          <w:rPr>
            <w:rStyle w:val="Hyperlink"/>
            <w:rFonts w:asciiTheme="minorBidi" w:hAnsiTheme="minorBidi"/>
            <w:noProof/>
            <w:lang w:val="es-ES"/>
          </w:rPr>
          <w:t>Cómo nos puede decir sus respuestas</w:t>
        </w:r>
        <w:r w:rsidR="0064665F" w:rsidRPr="00D041B3">
          <w:rPr>
            <w:noProof/>
            <w:webHidden/>
          </w:rPr>
          <w:tab/>
        </w:r>
        <w:r w:rsidR="0064665F" w:rsidRPr="00D041B3">
          <w:rPr>
            <w:noProof/>
            <w:webHidden/>
          </w:rPr>
          <w:fldChar w:fldCharType="begin"/>
        </w:r>
        <w:r w:rsidR="0064665F" w:rsidRPr="00D041B3">
          <w:rPr>
            <w:noProof/>
            <w:webHidden/>
          </w:rPr>
          <w:instrText xml:space="preserve"> PAGEREF _Toc47442623 \h </w:instrText>
        </w:r>
        <w:r w:rsidR="0064665F" w:rsidRPr="00D041B3">
          <w:rPr>
            <w:noProof/>
            <w:webHidden/>
          </w:rPr>
        </w:r>
        <w:r w:rsidR="0064665F" w:rsidRPr="00D041B3">
          <w:rPr>
            <w:noProof/>
            <w:webHidden/>
          </w:rPr>
          <w:fldChar w:fldCharType="separate"/>
        </w:r>
        <w:r w:rsidR="00D041B3" w:rsidRPr="00D041B3">
          <w:rPr>
            <w:noProof/>
            <w:webHidden/>
          </w:rPr>
          <w:t>19</w:t>
        </w:r>
        <w:r w:rsidR="0064665F" w:rsidRPr="00D041B3">
          <w:rPr>
            <w:noProof/>
            <w:webHidden/>
          </w:rPr>
          <w:fldChar w:fldCharType="end"/>
        </w:r>
      </w:hyperlink>
    </w:p>
    <w:p w14:paraId="4E7BA9B5" w14:textId="33D3FAF8" w:rsidR="0064665F" w:rsidRPr="00D041B3" w:rsidRDefault="00976B5D" w:rsidP="0064665F">
      <w:pPr>
        <w:pStyle w:val="TOC1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42624" w:history="1">
        <w:r w:rsidR="0064665F" w:rsidRPr="00D041B3">
          <w:rPr>
            <w:rStyle w:val="Hyperlink"/>
            <w:rFonts w:asciiTheme="minorBidi" w:hAnsiTheme="minorBidi"/>
            <w:noProof/>
            <w:lang w:val="es-ES"/>
          </w:rPr>
          <w:t>Lista de palabras</w:t>
        </w:r>
        <w:r w:rsidR="0064665F" w:rsidRPr="00D041B3">
          <w:rPr>
            <w:noProof/>
            <w:webHidden/>
          </w:rPr>
          <w:tab/>
        </w:r>
        <w:r w:rsidR="0064665F" w:rsidRPr="00D041B3">
          <w:rPr>
            <w:noProof/>
            <w:webHidden/>
          </w:rPr>
          <w:fldChar w:fldCharType="begin"/>
        </w:r>
        <w:r w:rsidR="0064665F" w:rsidRPr="00D041B3">
          <w:rPr>
            <w:noProof/>
            <w:webHidden/>
          </w:rPr>
          <w:instrText xml:space="preserve"> PAGEREF _Toc47442624 \h </w:instrText>
        </w:r>
        <w:r w:rsidR="0064665F" w:rsidRPr="00D041B3">
          <w:rPr>
            <w:noProof/>
            <w:webHidden/>
          </w:rPr>
        </w:r>
        <w:r w:rsidR="0064665F" w:rsidRPr="00D041B3">
          <w:rPr>
            <w:noProof/>
            <w:webHidden/>
          </w:rPr>
          <w:fldChar w:fldCharType="separate"/>
        </w:r>
        <w:r w:rsidR="00D041B3" w:rsidRPr="00D041B3">
          <w:rPr>
            <w:noProof/>
            <w:webHidden/>
          </w:rPr>
          <w:t>20</w:t>
        </w:r>
        <w:r w:rsidR="0064665F" w:rsidRPr="00D041B3">
          <w:rPr>
            <w:noProof/>
            <w:webHidden/>
          </w:rPr>
          <w:fldChar w:fldCharType="end"/>
        </w:r>
      </w:hyperlink>
    </w:p>
    <w:p w14:paraId="792A6F4C" w14:textId="6BFD1A50" w:rsidR="0064665F" w:rsidRPr="00D041B3" w:rsidRDefault="00976B5D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7442625" w:history="1">
        <w:r w:rsidR="0064665F" w:rsidRPr="00D041B3">
          <w:rPr>
            <w:rStyle w:val="Hyperlink"/>
            <w:rFonts w:asciiTheme="minorBidi" w:hAnsiTheme="minorBidi"/>
            <w:noProof/>
            <w:lang w:val="es-ES"/>
          </w:rPr>
          <w:t>Póngase en contacto con nosotros</w:t>
        </w:r>
        <w:r w:rsidR="0064665F" w:rsidRPr="00D041B3">
          <w:rPr>
            <w:noProof/>
            <w:webHidden/>
          </w:rPr>
          <w:tab/>
        </w:r>
        <w:r w:rsidR="0064665F" w:rsidRPr="00D041B3">
          <w:rPr>
            <w:noProof/>
            <w:webHidden/>
          </w:rPr>
          <w:fldChar w:fldCharType="begin"/>
        </w:r>
        <w:r w:rsidR="0064665F" w:rsidRPr="00D041B3">
          <w:rPr>
            <w:noProof/>
            <w:webHidden/>
          </w:rPr>
          <w:instrText xml:space="preserve"> PAGEREF _Toc47442625 \h </w:instrText>
        </w:r>
        <w:r w:rsidR="0064665F" w:rsidRPr="00D041B3">
          <w:rPr>
            <w:noProof/>
            <w:webHidden/>
          </w:rPr>
        </w:r>
        <w:r w:rsidR="0064665F" w:rsidRPr="00D041B3">
          <w:rPr>
            <w:noProof/>
            <w:webHidden/>
          </w:rPr>
          <w:fldChar w:fldCharType="separate"/>
        </w:r>
        <w:r w:rsidR="00D041B3" w:rsidRPr="00D041B3">
          <w:rPr>
            <w:noProof/>
            <w:webHidden/>
          </w:rPr>
          <w:t>22</w:t>
        </w:r>
        <w:r w:rsidR="0064665F" w:rsidRPr="00D041B3">
          <w:rPr>
            <w:noProof/>
            <w:webHidden/>
          </w:rPr>
          <w:fldChar w:fldCharType="end"/>
        </w:r>
      </w:hyperlink>
    </w:p>
    <w:p w14:paraId="6BFCC20C" w14:textId="77777777" w:rsidR="0018157C" w:rsidRPr="00D041B3" w:rsidRDefault="0064665F" w:rsidP="005E1051">
      <w:pPr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</w:rPr>
        <w:fldChar w:fldCharType="end"/>
      </w:r>
    </w:p>
    <w:p w14:paraId="5AAD47E9" w14:textId="77777777" w:rsidR="003D539A" w:rsidRPr="00D041B3" w:rsidRDefault="0064665F" w:rsidP="0085345F">
      <w:pPr>
        <w:pStyle w:val="Heading2"/>
        <w:rPr>
          <w:rFonts w:asciiTheme="minorBidi" w:hAnsiTheme="minorBidi" w:cstheme="minorBidi"/>
        </w:rPr>
      </w:pPr>
      <w:bookmarkStart w:id="41" w:name="_Toc47442611"/>
      <w:r w:rsidRPr="00D041B3">
        <w:rPr>
          <w:rFonts w:asciiTheme="minorBidi" w:hAnsiTheme="minorBidi" w:cstheme="minorBidi"/>
          <w:lang w:val="es-ES"/>
        </w:rPr>
        <w:lastRenderedPageBreak/>
        <w:t>¿Qué es la Estrategia Nacional para la Discapacidad</w:t>
      </w:r>
      <w:bookmarkEnd w:id="39"/>
      <w:r w:rsidRPr="00D041B3">
        <w:rPr>
          <w:rFonts w:asciiTheme="minorBidi" w:hAnsiTheme="minorBidi" w:cstheme="minorBidi"/>
          <w:lang w:val="es-ES"/>
        </w:rPr>
        <w:t>?</w:t>
      </w:r>
      <w:bookmarkEnd w:id="40"/>
      <w:bookmarkEnd w:id="41"/>
    </w:p>
    <w:p w14:paraId="44AC91BB" w14:textId="0393F3F9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La </w:t>
      </w:r>
      <w:r w:rsidRPr="00D041B3">
        <w:rPr>
          <w:rFonts w:asciiTheme="minorBidi" w:hAnsiTheme="minorBidi" w:cstheme="minorBidi"/>
          <w:i/>
          <w:lang w:val="es-ES"/>
        </w:rPr>
        <w:t>Estrategia Nacional para la Discapacidad 2010–2020</w:t>
      </w:r>
      <w:r w:rsidRPr="00D041B3">
        <w:rPr>
          <w:rFonts w:asciiTheme="minorBidi" w:hAnsiTheme="minorBidi" w:cstheme="minorBidi"/>
          <w:lang w:val="es-ES"/>
        </w:rPr>
        <w:t xml:space="preserve"> </w:t>
      </w:r>
      <w:r w:rsidR="00D041B3" w:rsidRPr="00D041B3">
        <w:rPr>
          <w:rFonts w:asciiTheme="minorBidi" w:hAnsiTheme="minorBidi" w:cstheme="minorBidi"/>
          <w:lang w:val="es-ES"/>
        </w:rPr>
        <w:t>(</w:t>
      </w:r>
      <w:r w:rsidR="00D041B3" w:rsidRPr="00D041B3">
        <w:rPr>
          <w:rFonts w:asciiTheme="minorBidi" w:hAnsiTheme="minorBidi" w:cstheme="minorBidi"/>
          <w:i/>
          <w:lang w:val="fr-FR"/>
        </w:rPr>
        <w:t xml:space="preserve">National </w:t>
      </w:r>
      <w:proofErr w:type="spellStart"/>
      <w:r w:rsidR="00D041B3" w:rsidRPr="00D041B3">
        <w:rPr>
          <w:rFonts w:asciiTheme="minorBidi" w:hAnsiTheme="minorBidi" w:cstheme="minorBidi"/>
          <w:i/>
          <w:lang w:val="fr-FR"/>
        </w:rPr>
        <w:t>Disability</w:t>
      </w:r>
      <w:proofErr w:type="spellEnd"/>
      <w:r w:rsidR="00D041B3" w:rsidRPr="00D041B3">
        <w:rPr>
          <w:rFonts w:asciiTheme="minorBidi" w:hAnsiTheme="minorBidi" w:cstheme="minorBidi"/>
          <w:i/>
          <w:lang w:val="fr-FR"/>
        </w:rPr>
        <w:t xml:space="preserve"> </w:t>
      </w:r>
      <w:proofErr w:type="spellStart"/>
      <w:r w:rsidR="00D041B3" w:rsidRPr="00D041B3">
        <w:rPr>
          <w:rFonts w:asciiTheme="minorBidi" w:hAnsiTheme="minorBidi" w:cstheme="minorBidi"/>
          <w:i/>
          <w:lang w:val="fr-FR"/>
        </w:rPr>
        <w:t>Strategy</w:t>
      </w:r>
      <w:proofErr w:type="spellEnd"/>
      <w:r w:rsidR="00D041B3" w:rsidRPr="00D041B3">
        <w:rPr>
          <w:rFonts w:asciiTheme="minorBidi" w:hAnsiTheme="minorBidi" w:cstheme="minorBidi"/>
          <w:i/>
          <w:lang w:val="fr-FR"/>
        </w:rPr>
        <w:t xml:space="preserve"> 2010-2020</w:t>
      </w:r>
      <w:r w:rsidR="00D041B3" w:rsidRPr="00D041B3">
        <w:rPr>
          <w:rFonts w:asciiTheme="minorBidi" w:hAnsiTheme="minorBidi" w:cstheme="minorBidi"/>
          <w:i/>
          <w:lang w:val="fr-FR"/>
        </w:rPr>
        <w:t xml:space="preserve">) </w:t>
      </w:r>
      <w:r w:rsidRPr="00D041B3">
        <w:rPr>
          <w:rFonts w:asciiTheme="minorBidi" w:hAnsiTheme="minorBidi" w:cstheme="minorBidi"/>
          <w:lang w:val="es-ES"/>
        </w:rPr>
        <w:t xml:space="preserve">es un plan para mejorar la vida de las personas con discapacidad. </w:t>
      </w:r>
    </w:p>
    <w:p w14:paraId="2B5F95D7" w14:textId="77777777" w:rsidR="00251332" w:rsidRPr="00D041B3" w:rsidRDefault="0064665F" w:rsidP="005E1051">
      <w:pPr>
        <w:rPr>
          <w:rFonts w:asciiTheme="minorBidi" w:hAnsiTheme="minorBidi" w:cstheme="minorBidi"/>
          <w:spacing w:val="-2"/>
          <w:lang w:val="pt-PT"/>
        </w:rPr>
      </w:pPr>
      <w:r w:rsidRPr="00D041B3">
        <w:rPr>
          <w:rFonts w:asciiTheme="minorBidi" w:hAnsiTheme="minorBidi" w:cstheme="minorBidi"/>
          <w:spacing w:val="-2"/>
          <w:lang w:val="es-ES"/>
        </w:rPr>
        <w:t>En este documento, lo llamamos ‘la Estrategia’.</w:t>
      </w:r>
    </w:p>
    <w:p w14:paraId="0D0429F5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La Estrategia habla sobre qué podemos hacer para que Australia sea más:</w:t>
      </w:r>
    </w:p>
    <w:p w14:paraId="73CA4F1A" w14:textId="77777777" w:rsidR="00251332" w:rsidRPr="00D041B3" w:rsidRDefault="0064665F" w:rsidP="00343DBC">
      <w:pPr>
        <w:pStyle w:val="ListParagraph"/>
        <w:numPr>
          <w:ilvl w:val="0"/>
          <w:numId w:val="2"/>
        </w:numPr>
        <w:spacing w:before="120" w:after="120" w:line="276" w:lineRule="auto"/>
        <w:rPr>
          <w:rStyle w:val="Strong"/>
          <w:rFonts w:asciiTheme="minorBidi" w:hAnsiTheme="minorBidi" w:cstheme="minorBidi"/>
        </w:rPr>
      </w:pPr>
      <w:r w:rsidRPr="00D041B3">
        <w:rPr>
          <w:rStyle w:val="Strong"/>
          <w:rFonts w:asciiTheme="minorBidi" w:hAnsiTheme="minorBidi" w:cstheme="minorBidi"/>
          <w:lang w:val="es-ES"/>
        </w:rPr>
        <w:t>inclusiva,</w:t>
      </w:r>
    </w:p>
    <w:p w14:paraId="33499401" w14:textId="77777777" w:rsidR="00251332" w:rsidRPr="00D041B3" w:rsidRDefault="0064665F" w:rsidP="00343DBC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Style w:val="Strong"/>
          <w:rFonts w:asciiTheme="minorBidi" w:hAnsiTheme="minorBidi" w:cstheme="minorBidi"/>
          <w:lang w:val="es-ES"/>
        </w:rPr>
        <w:t>accesible</w:t>
      </w:r>
      <w:r w:rsidRPr="00D041B3">
        <w:rPr>
          <w:rFonts w:asciiTheme="minorBidi" w:hAnsiTheme="minorBidi" w:cstheme="minorBidi"/>
          <w:lang w:val="es-ES"/>
        </w:rPr>
        <w:t>.</w:t>
      </w:r>
    </w:p>
    <w:p w14:paraId="28BFB212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Si algo es inclusivo, todos pueden formar parte.</w:t>
      </w:r>
    </w:p>
    <w:p w14:paraId="5D1F2FDC" w14:textId="77777777" w:rsidR="00251332" w:rsidRPr="00D041B3" w:rsidRDefault="0064665F" w:rsidP="005E1051">
      <w:pPr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Si algo es accesible, todos pueden usarlo. Esto podría ser:</w:t>
      </w:r>
    </w:p>
    <w:p w14:paraId="107BE42A" w14:textId="77777777" w:rsidR="00251332" w:rsidRPr="00D041B3" w:rsidRDefault="0064665F" w:rsidP="00343DBC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un lugar o un edificio,</w:t>
      </w:r>
    </w:p>
    <w:p w14:paraId="7BECDF8B" w14:textId="77777777" w:rsidR="00251332" w:rsidRPr="00D041B3" w:rsidRDefault="0064665F" w:rsidP="00343DBC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transporte,</w:t>
      </w:r>
    </w:p>
    <w:p w14:paraId="4948D1DB" w14:textId="77777777" w:rsidR="00251332" w:rsidRPr="00D041B3" w:rsidRDefault="0064665F" w:rsidP="00343DBC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un servicio,</w:t>
      </w:r>
    </w:p>
    <w:p w14:paraId="09A789DD" w14:textId="77777777" w:rsidR="00251332" w:rsidRPr="00D041B3" w:rsidRDefault="0064665F" w:rsidP="00343DBC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información,</w:t>
      </w:r>
    </w:p>
    <w:p w14:paraId="7B60ABD0" w14:textId="77777777" w:rsidR="00251332" w:rsidRPr="00D041B3" w:rsidRDefault="0064665F" w:rsidP="00343DBC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un sitio web.</w:t>
      </w:r>
    </w:p>
    <w:p w14:paraId="46AC442C" w14:textId="0A2569B3" w:rsidR="00251332" w:rsidRPr="00D041B3" w:rsidRDefault="0064665F" w:rsidP="00351C2E">
      <w:pPr>
        <w:rPr>
          <w:rFonts w:asciiTheme="minorBidi" w:hAnsiTheme="minorBidi" w:cstheme="minorBidi"/>
          <w:i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La Estrategia se basa en las ideas que expresa la </w:t>
      </w:r>
      <w:r w:rsidRPr="00D041B3">
        <w:rPr>
          <w:rFonts w:asciiTheme="minorBidi" w:hAnsiTheme="minorBidi" w:cstheme="minorBidi"/>
          <w:i/>
          <w:lang w:val="es-ES"/>
        </w:rPr>
        <w:t>Convención de las Naciones Unidas sobre los Derechos de las Personas con Discapacidad</w:t>
      </w:r>
      <w:r w:rsidR="002C171D" w:rsidRPr="00D041B3">
        <w:rPr>
          <w:rFonts w:asciiTheme="minorBidi" w:hAnsiTheme="minorBidi" w:cstheme="minorBidi"/>
          <w:i/>
          <w:lang w:val="es-ES"/>
        </w:rPr>
        <w:t xml:space="preserve"> </w:t>
      </w:r>
      <w:r w:rsidR="005E1051" w:rsidRPr="00D041B3">
        <w:rPr>
          <w:rFonts w:asciiTheme="minorBidi" w:hAnsiTheme="minorBidi" w:cstheme="minorBidi"/>
          <w:lang w:val="es-ES"/>
        </w:rPr>
        <w:t>(Convención de las Naciones Unidas).</w:t>
      </w:r>
      <w:r w:rsidRPr="00D041B3">
        <w:rPr>
          <w:rFonts w:asciiTheme="minorBidi" w:hAnsiTheme="minorBidi" w:cstheme="minorBidi"/>
          <w:i/>
          <w:lang w:val="es-ES"/>
        </w:rPr>
        <w:t xml:space="preserve"> </w:t>
      </w:r>
    </w:p>
    <w:p w14:paraId="59C01E54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La Convención de las Naciones Unidas establece los derechos de las personas con discapacidad.</w:t>
      </w:r>
    </w:p>
    <w:p w14:paraId="3A586E42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Explica que se debe tratar a las personas con discapacidad de manera justa.</w:t>
      </w:r>
    </w:p>
    <w:p w14:paraId="6D8AA979" w14:textId="77777777" w:rsidR="003D539A" w:rsidRPr="00D041B3" w:rsidRDefault="0064665F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pt-PT" w:eastAsia="x-none"/>
        </w:rPr>
      </w:pPr>
      <w:r w:rsidRPr="00D041B3">
        <w:rPr>
          <w:rFonts w:asciiTheme="minorBidi" w:hAnsiTheme="minorBidi" w:cstheme="minorBidi"/>
          <w:lang w:val="pt-PT"/>
        </w:rPr>
        <w:br w:type="page"/>
      </w:r>
    </w:p>
    <w:p w14:paraId="7B947C71" w14:textId="77777777" w:rsidR="004E4B0B" w:rsidRPr="00D041B3" w:rsidRDefault="0064665F" w:rsidP="0085345F">
      <w:pPr>
        <w:pStyle w:val="Heading2"/>
        <w:rPr>
          <w:rFonts w:asciiTheme="minorBidi" w:hAnsiTheme="minorBidi" w:cstheme="minorBidi"/>
        </w:rPr>
      </w:pPr>
      <w:bookmarkStart w:id="42" w:name="_Toc6404785"/>
      <w:bookmarkStart w:id="43" w:name="_Toc47442612"/>
      <w:bookmarkStart w:id="44" w:name="_Toc496283183"/>
      <w:r w:rsidRPr="00D041B3">
        <w:rPr>
          <w:rFonts w:asciiTheme="minorBidi" w:hAnsiTheme="minorBidi" w:cstheme="minorBidi"/>
          <w:lang w:val="es-ES"/>
        </w:rPr>
        <w:lastRenderedPageBreak/>
        <w:t xml:space="preserve">Una nueva Estrategia Nacional para la </w:t>
      </w:r>
      <w:bookmarkEnd w:id="42"/>
      <w:r w:rsidRPr="00D041B3">
        <w:rPr>
          <w:rFonts w:asciiTheme="minorBidi" w:hAnsiTheme="minorBidi" w:cstheme="minorBidi"/>
          <w:lang w:val="es-ES"/>
        </w:rPr>
        <w:t>Discapacidad</w:t>
      </w:r>
      <w:bookmarkEnd w:id="43"/>
    </w:p>
    <w:p w14:paraId="0A76F410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En 2020, termina la Estrategia.</w:t>
      </w:r>
    </w:p>
    <w:p w14:paraId="107DCAC7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Mucho ha cambiado desde que comenzó la Estrategia.</w:t>
      </w:r>
    </w:p>
    <w:p w14:paraId="44D8FA47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Ahora tenemos el Programa Nacional de Seguro por Discapacidad (</w:t>
      </w:r>
      <w:proofErr w:type="spellStart"/>
      <w:r w:rsidRPr="00D041B3">
        <w:rPr>
          <w:rFonts w:asciiTheme="minorBidi" w:hAnsiTheme="minorBidi" w:cstheme="minorBidi"/>
          <w:i/>
          <w:iCs/>
          <w:lang w:val="es-ES_tradnl"/>
        </w:rPr>
        <w:t>National</w:t>
      </w:r>
      <w:proofErr w:type="spellEnd"/>
      <w:r w:rsidRPr="00D041B3">
        <w:rPr>
          <w:rFonts w:asciiTheme="minorBidi" w:hAnsiTheme="minorBidi" w:cstheme="minorBidi"/>
          <w:i/>
          <w:iCs/>
          <w:lang w:val="es-ES_tradnl"/>
        </w:rPr>
        <w:t xml:space="preserve"> </w:t>
      </w:r>
      <w:proofErr w:type="spellStart"/>
      <w:r w:rsidRPr="00D041B3">
        <w:rPr>
          <w:rFonts w:asciiTheme="minorBidi" w:hAnsiTheme="minorBidi" w:cstheme="minorBidi"/>
          <w:i/>
          <w:iCs/>
          <w:lang w:val="es-ES_tradnl"/>
        </w:rPr>
        <w:t>Disability</w:t>
      </w:r>
      <w:proofErr w:type="spellEnd"/>
      <w:r w:rsidRPr="00D041B3">
        <w:rPr>
          <w:rFonts w:asciiTheme="minorBidi" w:hAnsiTheme="minorBidi" w:cstheme="minorBidi"/>
          <w:i/>
          <w:iCs/>
          <w:lang w:val="es-ES_tradnl"/>
        </w:rPr>
        <w:t xml:space="preserve"> </w:t>
      </w:r>
      <w:proofErr w:type="spellStart"/>
      <w:r w:rsidRPr="00D041B3">
        <w:rPr>
          <w:rFonts w:asciiTheme="minorBidi" w:hAnsiTheme="minorBidi" w:cstheme="minorBidi"/>
          <w:i/>
          <w:iCs/>
          <w:lang w:val="es-ES_tradnl"/>
        </w:rPr>
        <w:t>Insurance</w:t>
      </w:r>
      <w:proofErr w:type="spellEnd"/>
      <w:r w:rsidRPr="00D041B3">
        <w:rPr>
          <w:rFonts w:asciiTheme="minorBidi" w:hAnsiTheme="minorBidi" w:cstheme="minorBidi"/>
          <w:i/>
          <w:iCs/>
          <w:lang w:val="es-ES_tradnl"/>
        </w:rPr>
        <w:t xml:space="preserve"> </w:t>
      </w:r>
      <w:proofErr w:type="spellStart"/>
      <w:r w:rsidRPr="00D041B3">
        <w:rPr>
          <w:rFonts w:asciiTheme="minorBidi" w:hAnsiTheme="minorBidi" w:cstheme="minorBidi"/>
          <w:i/>
          <w:iCs/>
          <w:lang w:val="es-ES_tradnl"/>
        </w:rPr>
        <w:t>Scheme</w:t>
      </w:r>
      <w:proofErr w:type="spellEnd"/>
      <w:r w:rsidRPr="00D041B3">
        <w:rPr>
          <w:rFonts w:asciiTheme="minorBidi" w:hAnsiTheme="minorBidi" w:cstheme="minorBidi"/>
          <w:lang w:val="es-ES"/>
        </w:rPr>
        <w:t>, NDIS).</w:t>
      </w:r>
    </w:p>
    <w:p w14:paraId="5306424B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El NDIS brinda servicios y apoyo a muchas personas con discapacidad. </w:t>
      </w:r>
    </w:p>
    <w:p w14:paraId="322A228B" w14:textId="77777777" w:rsidR="00251332" w:rsidRPr="00D041B3" w:rsidRDefault="0064665F" w:rsidP="008F786C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Muchos australianos han sido afectados por:</w:t>
      </w:r>
    </w:p>
    <w:p w14:paraId="157C0C89" w14:textId="77777777" w:rsidR="00251332" w:rsidRPr="00D041B3" w:rsidRDefault="0064665F" w:rsidP="00343DBC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el coronavirus (COVID-19);</w:t>
      </w:r>
    </w:p>
    <w:p w14:paraId="52F995AC" w14:textId="77777777" w:rsidR="00251332" w:rsidRPr="00D041B3" w:rsidRDefault="0064665F" w:rsidP="00343DBC">
      <w:pPr>
        <w:pStyle w:val="ListParagraph"/>
        <w:numPr>
          <w:ilvl w:val="0"/>
          <w:numId w:val="6"/>
        </w:numPr>
        <w:spacing w:before="120" w:after="120" w:line="276" w:lineRule="auto"/>
        <w:contextualSpacing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la temporada de incendios de 2019-2020.</w:t>
      </w:r>
    </w:p>
    <w:p w14:paraId="4BEFC046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Los Gobiernos de toda Australia están trabajando juntos para elaborar una nueva estrategia.</w:t>
      </w:r>
    </w:p>
    <w:p w14:paraId="47B020A2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Queremos saber cómo creen las personas que debería ser la nueva estrategia.</w:t>
      </w:r>
    </w:p>
    <w:p w14:paraId="4AE0D392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Sabemos que la nueva estrategia debe:</w:t>
      </w:r>
    </w:p>
    <w:p w14:paraId="2E217762" w14:textId="77777777" w:rsidR="00251332" w:rsidRPr="00D041B3" w:rsidRDefault="0064665F" w:rsidP="00343DBC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cumplir con lo que dice la Convención de las Naciones Unidas;</w:t>
      </w:r>
    </w:p>
    <w:p w14:paraId="54EDC14B" w14:textId="77777777" w:rsidR="002264F2" w:rsidRPr="00D041B3" w:rsidRDefault="0064665F" w:rsidP="00343DBC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reconocer a los cuidadores.</w:t>
      </w:r>
      <w:bookmarkStart w:id="45" w:name="_Toc43821868"/>
    </w:p>
    <w:p w14:paraId="401D3A28" w14:textId="77777777" w:rsidR="00EF5A96" w:rsidRPr="00D041B3" w:rsidRDefault="0064665F" w:rsidP="000423F8">
      <w:pPr>
        <w:pStyle w:val="Heading2"/>
        <w:rPr>
          <w:rFonts w:asciiTheme="minorBidi" w:hAnsiTheme="minorBidi" w:cstheme="minorBidi"/>
        </w:rPr>
      </w:pPr>
      <w:bookmarkStart w:id="46" w:name="_Toc47442613"/>
      <w:r w:rsidRPr="00D041B3">
        <w:rPr>
          <w:rFonts w:asciiTheme="minorBidi" w:hAnsiTheme="minorBidi" w:cstheme="minorBidi"/>
          <w:lang w:val="es-ES"/>
        </w:rPr>
        <w:t>Hablar con la comunidad acerca de la nueva estrategia</w:t>
      </w:r>
      <w:bookmarkEnd w:id="45"/>
      <w:bookmarkEnd w:id="46"/>
    </w:p>
    <w:p w14:paraId="3C4CD730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En 2019, comenzamos a hablar con las personas con discapacidad de la comunidad acerca de la nueva estrategia.</w:t>
      </w:r>
    </w:p>
    <w:p w14:paraId="6AE8314A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Queremos saber cómo creen las personas que debería ser la nueva estrategia.</w:t>
      </w:r>
    </w:p>
    <w:p w14:paraId="68B7D074" w14:textId="77777777" w:rsidR="00011555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Lo que usted nos diga nos ayudará a elaborar la nueva estrategia. </w:t>
      </w:r>
    </w:p>
    <w:p w14:paraId="6EC4D39F" w14:textId="77777777" w:rsidR="00011555" w:rsidRPr="00D041B3" w:rsidRDefault="0064665F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r w:rsidRPr="00D041B3">
        <w:rPr>
          <w:rFonts w:asciiTheme="minorBidi" w:hAnsiTheme="minorBidi" w:cstheme="minorBidi"/>
          <w:lang w:val="pt-PT"/>
        </w:rPr>
        <w:br w:type="page"/>
      </w:r>
    </w:p>
    <w:p w14:paraId="0FF760AB" w14:textId="64620ECA" w:rsidR="00EF5A96" w:rsidRPr="00D041B3" w:rsidRDefault="000D539D" w:rsidP="0085345F">
      <w:pPr>
        <w:pStyle w:val="Heading2"/>
        <w:rPr>
          <w:rFonts w:asciiTheme="minorBidi" w:hAnsiTheme="minorBidi" w:cstheme="minorBidi"/>
        </w:rPr>
      </w:pPr>
      <w:bookmarkStart w:id="47" w:name="_Toc47442614"/>
      <w:r w:rsidRPr="00D041B3">
        <w:rPr>
          <w:rFonts w:asciiTheme="minorBidi" w:hAnsiTheme="minorBidi" w:cstheme="minorBidi"/>
          <w:lang w:val="es-ES"/>
        </w:rPr>
        <w:lastRenderedPageBreak/>
        <w:t>Nuestro d</w:t>
      </w:r>
      <w:r w:rsidR="0064665F" w:rsidRPr="00D041B3">
        <w:rPr>
          <w:rFonts w:asciiTheme="minorBidi" w:hAnsiTheme="minorBidi" w:cstheme="minorBidi"/>
          <w:lang w:val="es-ES"/>
        </w:rPr>
        <w:t xml:space="preserve">ocumento </w:t>
      </w:r>
      <w:r w:rsidRPr="00D041B3">
        <w:rPr>
          <w:rFonts w:asciiTheme="minorBidi" w:hAnsiTheme="minorBidi" w:cstheme="minorBidi"/>
          <w:lang w:val="es-ES"/>
        </w:rPr>
        <w:t>d</w:t>
      </w:r>
      <w:r w:rsidR="0064665F" w:rsidRPr="00D041B3">
        <w:rPr>
          <w:rFonts w:asciiTheme="minorBidi" w:hAnsiTheme="minorBidi" w:cstheme="minorBidi"/>
          <w:lang w:val="es-ES"/>
        </w:rPr>
        <w:t>e opinión</w:t>
      </w:r>
      <w:bookmarkEnd w:id="47"/>
    </w:p>
    <w:p w14:paraId="204434CC" w14:textId="5AFB33AE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Nosotros escribimos un </w:t>
      </w:r>
      <w:r w:rsidRPr="00D041B3">
        <w:rPr>
          <w:rStyle w:val="Strong"/>
          <w:rFonts w:asciiTheme="minorBidi" w:hAnsiTheme="minorBidi" w:cstheme="minorBidi"/>
          <w:lang w:val="es-ES"/>
        </w:rPr>
        <w:t xml:space="preserve">documento </w:t>
      </w:r>
      <w:r w:rsidR="000D539D" w:rsidRPr="00D041B3">
        <w:rPr>
          <w:rStyle w:val="Strong"/>
          <w:rFonts w:asciiTheme="minorBidi" w:hAnsiTheme="minorBidi" w:cstheme="minorBidi"/>
          <w:lang w:val="es-ES"/>
        </w:rPr>
        <w:t>de</w:t>
      </w:r>
      <w:r w:rsidRPr="00D041B3">
        <w:rPr>
          <w:rStyle w:val="Strong"/>
          <w:rFonts w:asciiTheme="minorBidi" w:hAnsiTheme="minorBidi" w:cstheme="minorBidi"/>
          <w:lang w:val="es-ES"/>
        </w:rPr>
        <w:t xml:space="preserve"> opinión</w:t>
      </w:r>
      <w:r w:rsidRPr="00D041B3">
        <w:rPr>
          <w:rStyle w:val="Strong"/>
          <w:rFonts w:asciiTheme="minorBidi" w:hAnsiTheme="minorBidi" w:cstheme="minorBidi"/>
          <w:b w:val="0"/>
          <w:bCs w:val="0"/>
          <w:lang w:val="es-ES"/>
        </w:rPr>
        <w:t>.</w:t>
      </w:r>
    </w:p>
    <w:p w14:paraId="73AA442F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Un documento de opinión es un resumen sobre cómo sería la nueva estrategia. </w:t>
      </w:r>
    </w:p>
    <w:p w14:paraId="6606A340" w14:textId="262B4B36" w:rsidR="00251332" w:rsidRPr="00D041B3" w:rsidRDefault="000D539D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Nuestro </w:t>
      </w:r>
      <w:r w:rsidR="0064665F" w:rsidRPr="00D041B3">
        <w:rPr>
          <w:rFonts w:asciiTheme="minorBidi" w:hAnsiTheme="minorBidi" w:cstheme="minorBidi"/>
          <w:lang w:val="es-ES"/>
        </w:rPr>
        <w:t xml:space="preserve">documento </w:t>
      </w:r>
      <w:r w:rsidRPr="00D041B3">
        <w:rPr>
          <w:rFonts w:asciiTheme="minorBidi" w:hAnsiTheme="minorBidi" w:cstheme="minorBidi"/>
          <w:lang w:val="es-ES"/>
        </w:rPr>
        <w:t>d</w:t>
      </w:r>
      <w:r w:rsidR="0064665F" w:rsidRPr="00D041B3">
        <w:rPr>
          <w:rFonts w:asciiTheme="minorBidi" w:hAnsiTheme="minorBidi" w:cstheme="minorBidi"/>
          <w:lang w:val="es-ES"/>
        </w:rPr>
        <w:t>e opinión incluye:</w:t>
      </w:r>
    </w:p>
    <w:p w14:paraId="27B1C8E9" w14:textId="77777777" w:rsidR="00251332" w:rsidRPr="00D041B3" w:rsidRDefault="0064665F" w:rsidP="00343DBC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lo que el sector de discapacidad nos dijo que debería estar incluido en la nueva estrategia;</w:t>
      </w:r>
    </w:p>
    <w:p w14:paraId="6A755361" w14:textId="77777777" w:rsidR="00251332" w:rsidRPr="00D041B3" w:rsidRDefault="0064665F" w:rsidP="00343DBC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qué funcionó bien en la Estrategia que tenemos ahora;</w:t>
      </w:r>
    </w:p>
    <w:p w14:paraId="320CAE0B" w14:textId="77777777" w:rsidR="00251332" w:rsidRPr="00D041B3" w:rsidRDefault="0064665F" w:rsidP="00343DBC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ideas sobre cómo cambiar las </w:t>
      </w:r>
      <w:r w:rsidRPr="00D041B3">
        <w:rPr>
          <w:rStyle w:val="Strong"/>
          <w:rFonts w:asciiTheme="minorBidi" w:hAnsiTheme="minorBidi" w:cstheme="minorBidi"/>
          <w:lang w:val="es-ES"/>
        </w:rPr>
        <w:t>actitudes</w:t>
      </w:r>
      <w:r w:rsidRPr="00D041B3">
        <w:rPr>
          <w:rFonts w:asciiTheme="minorBidi" w:hAnsiTheme="minorBidi" w:cstheme="minorBidi"/>
          <w:lang w:val="es-ES"/>
        </w:rPr>
        <w:t xml:space="preserve"> de la comunidad con respecto a las personas con discapacidad. </w:t>
      </w:r>
    </w:p>
    <w:p w14:paraId="2B7DB4DD" w14:textId="77777777" w:rsidR="00251332" w:rsidRPr="00D041B3" w:rsidRDefault="0064665F" w:rsidP="005E1051">
      <w:pPr>
        <w:rPr>
          <w:rFonts w:asciiTheme="minorBidi" w:hAnsiTheme="minorBidi" w:cstheme="minorBidi"/>
          <w:lang w:val="es-AR"/>
        </w:rPr>
      </w:pPr>
      <w:r w:rsidRPr="00D041B3">
        <w:rPr>
          <w:rFonts w:asciiTheme="minorBidi" w:hAnsiTheme="minorBidi" w:cstheme="minorBidi"/>
          <w:lang w:val="es-ES"/>
        </w:rPr>
        <w:t>Actitudes son lo que usted:</w:t>
      </w:r>
    </w:p>
    <w:p w14:paraId="10904619" w14:textId="77777777" w:rsidR="00251332" w:rsidRPr="00D041B3" w:rsidRDefault="0064665F" w:rsidP="00343DBC">
      <w:pPr>
        <w:pStyle w:val="ListParagraph"/>
        <w:numPr>
          <w:ilvl w:val="0"/>
          <w:numId w:val="24"/>
        </w:numPr>
        <w:spacing w:before="120" w:after="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piensa,</w:t>
      </w:r>
    </w:p>
    <w:p w14:paraId="09DDEF53" w14:textId="77777777" w:rsidR="00251332" w:rsidRPr="00D041B3" w:rsidRDefault="0064665F" w:rsidP="00343DBC">
      <w:pPr>
        <w:pStyle w:val="ListParagraph"/>
        <w:numPr>
          <w:ilvl w:val="0"/>
          <w:numId w:val="24"/>
        </w:numPr>
        <w:spacing w:before="120" w:after="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siente,</w:t>
      </w:r>
    </w:p>
    <w:p w14:paraId="2232E625" w14:textId="77777777" w:rsidR="00251332" w:rsidRPr="00D041B3" w:rsidRDefault="0064665F" w:rsidP="00343DBC">
      <w:pPr>
        <w:pStyle w:val="ListParagraph"/>
        <w:numPr>
          <w:ilvl w:val="0"/>
          <w:numId w:val="24"/>
        </w:numPr>
        <w:spacing w:before="120" w:after="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cree.</w:t>
      </w:r>
    </w:p>
    <w:p w14:paraId="15B3EC9D" w14:textId="77777777" w:rsidR="00EC7617" w:rsidRPr="00D041B3" w:rsidRDefault="0064665F" w:rsidP="0085345F">
      <w:pPr>
        <w:pStyle w:val="Heading2"/>
        <w:rPr>
          <w:rFonts w:asciiTheme="minorBidi" w:hAnsiTheme="minorBidi" w:cstheme="minorBidi"/>
        </w:rPr>
      </w:pPr>
      <w:bookmarkStart w:id="48" w:name="_Toc47442615"/>
      <w:r w:rsidRPr="00D041B3">
        <w:rPr>
          <w:rFonts w:asciiTheme="minorBidi" w:hAnsiTheme="minorBidi" w:cstheme="minorBidi"/>
          <w:lang w:val="es-ES"/>
        </w:rPr>
        <w:t>Ideas de la Estrategia que tenemos ahora</w:t>
      </w:r>
      <w:bookmarkEnd w:id="48"/>
    </w:p>
    <w:p w14:paraId="32890E57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La Estrategia tiene 6 ideas para mejorar la vida de las personas con discapacidad. </w:t>
      </w:r>
    </w:p>
    <w:p w14:paraId="4EF7E823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A estas les llamamos </w:t>
      </w:r>
      <w:r w:rsidRPr="00D041B3">
        <w:rPr>
          <w:rStyle w:val="Strong"/>
          <w:rFonts w:asciiTheme="minorBidi" w:hAnsiTheme="minorBidi" w:cstheme="minorBidi"/>
          <w:lang w:val="es-ES"/>
        </w:rPr>
        <w:t>áreas de resultados</w:t>
      </w:r>
      <w:r w:rsidRPr="00D041B3">
        <w:rPr>
          <w:rFonts w:asciiTheme="minorBidi" w:hAnsiTheme="minorBidi" w:cstheme="minorBidi"/>
          <w:lang w:val="es-ES"/>
        </w:rPr>
        <w:t>.</w:t>
      </w:r>
    </w:p>
    <w:p w14:paraId="179159F7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Las 6 áreas de resultados de la Estrategia son: </w:t>
      </w:r>
    </w:p>
    <w:p w14:paraId="3E3504A4" w14:textId="77777777" w:rsidR="00251332" w:rsidRPr="00D041B3" w:rsidRDefault="0064665F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Trabajo, dinero y vivienda.</w:t>
      </w:r>
    </w:p>
    <w:p w14:paraId="12FFCBFE" w14:textId="77777777" w:rsidR="00251332" w:rsidRPr="00D041B3" w:rsidRDefault="0064665F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Participar en la comunidad.</w:t>
      </w:r>
    </w:p>
    <w:p w14:paraId="7A417C87" w14:textId="77777777" w:rsidR="00251332" w:rsidRPr="00D041B3" w:rsidRDefault="0064665F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Nuestros derechos para el trato justo y la seguridad.</w:t>
      </w:r>
    </w:p>
    <w:p w14:paraId="3D533C28" w14:textId="77777777" w:rsidR="00251332" w:rsidRPr="00D041B3" w:rsidRDefault="0064665F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 xml:space="preserve">Conseguir apoyo. </w:t>
      </w:r>
    </w:p>
    <w:p w14:paraId="3D37A0C6" w14:textId="77777777" w:rsidR="00251332" w:rsidRPr="00D041B3" w:rsidRDefault="0064665F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Aprendizaje y aptitudes.</w:t>
      </w:r>
    </w:p>
    <w:p w14:paraId="1A1FA865" w14:textId="77777777" w:rsidR="00251332" w:rsidRPr="00D041B3" w:rsidRDefault="0064665F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 xml:space="preserve">Salud y bienestar. </w:t>
      </w:r>
    </w:p>
    <w:p w14:paraId="4B8BE3B6" w14:textId="77777777" w:rsidR="005E1051" w:rsidRPr="00D041B3" w:rsidRDefault="0064665F">
      <w:pPr>
        <w:spacing w:before="0" w:after="0" w:line="240" w:lineRule="auto"/>
        <w:rPr>
          <w:rFonts w:asciiTheme="minorBidi" w:hAnsiTheme="minorBidi" w:cstheme="minorBidi"/>
          <w:b/>
          <w:bCs/>
          <w:szCs w:val="26"/>
        </w:rPr>
      </w:pPr>
      <w:r w:rsidRPr="00D041B3">
        <w:rPr>
          <w:rFonts w:asciiTheme="minorBidi" w:hAnsiTheme="minorBidi" w:cstheme="minorBidi"/>
        </w:rPr>
        <w:br w:type="page"/>
      </w:r>
    </w:p>
    <w:p w14:paraId="50AB9FB9" w14:textId="77777777" w:rsidR="00C13EF5" w:rsidRPr="00D041B3" w:rsidRDefault="0064665F" w:rsidP="00C13EF5">
      <w:pPr>
        <w:pStyle w:val="Heading3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lastRenderedPageBreak/>
        <w:t>Nuestra visión para la nueva estrategia</w:t>
      </w:r>
    </w:p>
    <w:p w14:paraId="631B578B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También tenemos una </w:t>
      </w:r>
      <w:r w:rsidRPr="00D041B3">
        <w:rPr>
          <w:rStyle w:val="Strong"/>
          <w:rFonts w:asciiTheme="minorBidi" w:hAnsiTheme="minorBidi" w:cstheme="minorBidi"/>
          <w:lang w:val="es-ES"/>
        </w:rPr>
        <w:t>visión</w:t>
      </w:r>
      <w:r w:rsidRPr="00D041B3">
        <w:rPr>
          <w:rFonts w:asciiTheme="minorBidi" w:hAnsiTheme="minorBidi" w:cstheme="minorBidi"/>
          <w:lang w:val="es-ES"/>
        </w:rPr>
        <w:t xml:space="preserve"> para la nueva estrategia. </w:t>
      </w:r>
    </w:p>
    <w:p w14:paraId="2AFA5972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Nuestra visión es cómo nosotros creemos que debería ser el futuro.</w:t>
      </w:r>
    </w:p>
    <w:p w14:paraId="61463E1B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Nuestra visión es que Australia sea un lugar donde las personas con discapacidad:</w:t>
      </w:r>
    </w:p>
    <w:p w14:paraId="5EC98DE3" w14:textId="77777777" w:rsidR="00251332" w:rsidRPr="00D041B3" w:rsidRDefault="0064665F" w:rsidP="005E1051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sean incluidas;</w:t>
      </w:r>
    </w:p>
    <w:p w14:paraId="755535DF" w14:textId="77777777" w:rsidR="00251332" w:rsidRPr="00D041B3" w:rsidRDefault="0064665F" w:rsidP="005E1051">
      <w:pPr>
        <w:pStyle w:val="ListParagraph"/>
        <w:numPr>
          <w:ilvl w:val="0"/>
          <w:numId w:val="9"/>
        </w:numPr>
        <w:spacing w:before="120" w:after="120"/>
        <w:rPr>
          <w:rFonts w:asciiTheme="minorBidi" w:hAnsiTheme="minorBidi" w:cstheme="minorBidi"/>
          <w:lang w:val="es-AR"/>
        </w:rPr>
      </w:pPr>
      <w:r w:rsidRPr="00D041B3">
        <w:rPr>
          <w:rFonts w:asciiTheme="minorBidi" w:hAnsiTheme="minorBidi" w:cstheme="minorBidi"/>
          <w:lang w:val="es-ES"/>
        </w:rPr>
        <w:t>puedan vivir la vida que ellas quieran vivir;</w:t>
      </w:r>
    </w:p>
    <w:p w14:paraId="6100A83E" w14:textId="77777777" w:rsidR="00251332" w:rsidRPr="00D041B3" w:rsidRDefault="0064665F" w:rsidP="005E1051">
      <w:pPr>
        <w:pStyle w:val="ListParagraph"/>
        <w:numPr>
          <w:ilvl w:val="0"/>
          <w:numId w:val="9"/>
        </w:numPr>
        <w:spacing w:before="120" w:after="120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sean tratadas de la misma manera que a las otras personas de la comunidad. </w:t>
      </w:r>
    </w:p>
    <w:p w14:paraId="714332A7" w14:textId="77777777" w:rsidR="00EF5A96" w:rsidRPr="00D041B3" w:rsidRDefault="0064665F" w:rsidP="00EF5A96">
      <w:pPr>
        <w:pStyle w:val="Heading3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Preguntas para reflexionar</w:t>
      </w:r>
    </w:p>
    <w:p w14:paraId="39FB3298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¿Qué piensa sobre las 6 áreas de resultados?</w:t>
      </w:r>
    </w:p>
    <w:p w14:paraId="74D0C9DB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¿Qué piensa sobre nuestra visión?</w:t>
      </w:r>
    </w:p>
    <w:p w14:paraId="08DCD232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Por favor, escriba sus respuestas en el casillero que figura a continuación.</w:t>
      </w:r>
    </w:p>
    <w:tbl>
      <w:tblPr>
        <w:tblStyle w:val="TableGrid"/>
        <w:tblpPr w:leftFromText="180" w:rightFromText="180" w:vertAnchor="text" w:horzAnchor="margin" w:tblpY="318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182D" w:rsidRPr="00D041B3" w14:paraId="1982A765" w14:textId="77777777" w:rsidTr="000423F8">
        <w:trPr>
          <w:trHeight w:val="5237"/>
        </w:trPr>
        <w:sdt>
          <w:sdtPr>
            <w:rPr>
              <w:rFonts w:asciiTheme="minorBidi" w:hAnsiTheme="minorBidi" w:cstheme="minorBidi"/>
            </w:rPr>
            <w:id w:val="-1217189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1A78708E" w14:textId="77777777" w:rsidR="00EF5A96" w:rsidRPr="00D041B3" w:rsidRDefault="0064665F" w:rsidP="005E1051">
                <w:pPr>
                  <w:rPr>
                    <w:rFonts w:asciiTheme="minorBidi" w:hAnsiTheme="minorBidi" w:cstheme="minorBidi"/>
                    <w:lang w:val="pt-PT"/>
                  </w:rPr>
                </w:pPr>
                <w:r w:rsidRPr="00D041B3">
                  <w:rPr>
                    <w:rStyle w:val="PlaceholderText"/>
                    <w:lang w:val="es-ES"/>
                  </w:rPr>
                  <w:t>Haga clic o presione aquí para ingresar el texto.</w:t>
                </w:r>
              </w:p>
            </w:tc>
          </w:sdtContent>
        </w:sdt>
      </w:tr>
    </w:tbl>
    <w:p w14:paraId="445C7CD2" w14:textId="77777777" w:rsidR="00DF07ED" w:rsidRPr="00D041B3" w:rsidRDefault="0064665F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r w:rsidRPr="00D041B3">
        <w:rPr>
          <w:rFonts w:asciiTheme="minorBidi" w:hAnsiTheme="minorBidi" w:cstheme="minorBidi"/>
          <w:lang w:val="pt-PT"/>
        </w:rPr>
        <w:br w:type="page"/>
      </w:r>
    </w:p>
    <w:p w14:paraId="2B2D67CC" w14:textId="77777777" w:rsidR="00011555" w:rsidRPr="00D041B3" w:rsidRDefault="0064665F" w:rsidP="0085345F">
      <w:pPr>
        <w:pStyle w:val="Heading2"/>
        <w:rPr>
          <w:rFonts w:asciiTheme="minorBidi" w:hAnsiTheme="minorBidi" w:cstheme="minorBidi"/>
        </w:rPr>
      </w:pPr>
      <w:bookmarkStart w:id="49" w:name="_Toc47442616"/>
      <w:r w:rsidRPr="00D041B3">
        <w:rPr>
          <w:rFonts w:asciiTheme="minorBidi" w:hAnsiTheme="minorBidi" w:cstheme="minorBidi"/>
          <w:lang w:val="es-ES"/>
        </w:rPr>
        <w:lastRenderedPageBreak/>
        <w:t>Ideas para la nueva estrategia</w:t>
      </w:r>
      <w:bookmarkEnd w:id="49"/>
    </w:p>
    <w:p w14:paraId="07F3B8FB" w14:textId="5854B278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Nuestros </w:t>
      </w:r>
      <w:r w:rsidRPr="00D041B3">
        <w:rPr>
          <w:rStyle w:val="Strong"/>
          <w:rFonts w:asciiTheme="minorBidi" w:hAnsiTheme="minorBidi" w:cstheme="minorBidi"/>
          <w:lang w:val="es-ES"/>
        </w:rPr>
        <w:t>principios rectores</w:t>
      </w:r>
      <w:r w:rsidRPr="00D041B3">
        <w:rPr>
          <w:rFonts w:asciiTheme="minorBidi" w:hAnsiTheme="minorBidi" w:cstheme="minorBidi"/>
          <w:lang w:val="es-ES"/>
        </w:rPr>
        <w:t xml:space="preserve"> son ideas importantes que queremos incluir en la nueva estrategia.</w:t>
      </w:r>
    </w:p>
    <w:p w14:paraId="2C0C2DAE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Estas ideas dicen que debemos:</w:t>
      </w:r>
    </w:p>
    <w:p w14:paraId="6A414466" w14:textId="77777777" w:rsidR="00251332" w:rsidRPr="00D041B3" w:rsidRDefault="0064665F" w:rsidP="000200D4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incluir a las personas con discapacidad; </w:t>
      </w:r>
    </w:p>
    <w:p w14:paraId="64E9F53D" w14:textId="77777777" w:rsidR="00251332" w:rsidRPr="00D041B3" w:rsidRDefault="0064665F" w:rsidP="000200D4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tener alternativas para que participen las personas con discapacidad; </w:t>
      </w:r>
    </w:p>
    <w:p w14:paraId="7E720C7C" w14:textId="77777777" w:rsidR="00251332" w:rsidRPr="00D041B3" w:rsidRDefault="0064665F" w:rsidP="000200D4">
      <w:pPr>
        <w:pStyle w:val="ListParagraph"/>
        <w:numPr>
          <w:ilvl w:val="0"/>
          <w:numId w:val="10"/>
        </w:numPr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 xml:space="preserve">utilizar un </w:t>
      </w:r>
      <w:r w:rsidRPr="00D041B3">
        <w:rPr>
          <w:rStyle w:val="Strong"/>
          <w:rFonts w:asciiTheme="minorBidi" w:hAnsiTheme="minorBidi" w:cstheme="minorBidi"/>
          <w:lang w:val="es-ES"/>
        </w:rPr>
        <w:t>diseño universal</w:t>
      </w:r>
      <w:r w:rsidRPr="00D041B3">
        <w:rPr>
          <w:rFonts w:asciiTheme="minorBidi" w:hAnsiTheme="minorBidi" w:cstheme="minorBidi"/>
          <w:lang w:val="es-ES"/>
        </w:rPr>
        <w:t>.</w:t>
      </w:r>
    </w:p>
    <w:p w14:paraId="7855DD64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El diseño universal significa que pensamos sobre lo que necesitan todas las personas cuando planificamos o comenzamos nuevos proyectos y servicios. </w:t>
      </w:r>
    </w:p>
    <w:p w14:paraId="111B3859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Debemos eliminar los obstáculos con los que se enfrentan las personas con discapacidad.</w:t>
      </w:r>
    </w:p>
    <w:p w14:paraId="5C4D5AEA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Debemos incluir a la comunidad en general en el trabajo que hacemos. </w:t>
      </w:r>
    </w:p>
    <w:p w14:paraId="1EA59FC5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Debemos ayudar a las personas que apoyan y cuidan a las personas con discapacidad, tales como: </w:t>
      </w:r>
    </w:p>
    <w:p w14:paraId="52EF1D76" w14:textId="77777777" w:rsidR="00251332" w:rsidRPr="00D041B3" w:rsidRDefault="0064665F" w:rsidP="005E1051">
      <w:pPr>
        <w:pStyle w:val="ListParagraph"/>
        <w:numPr>
          <w:ilvl w:val="0"/>
          <w:numId w:val="11"/>
        </w:numPr>
        <w:spacing w:before="120" w:after="120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miembros de la familia;</w:t>
      </w:r>
    </w:p>
    <w:p w14:paraId="3A4A09FD" w14:textId="59BDC747" w:rsidR="00251332" w:rsidRPr="00D041B3" w:rsidRDefault="0064665F" w:rsidP="005E1051">
      <w:pPr>
        <w:pStyle w:val="ListParagraph"/>
        <w:numPr>
          <w:ilvl w:val="0"/>
          <w:numId w:val="11"/>
        </w:numPr>
        <w:spacing w:before="120" w:after="120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cuidadores</w:t>
      </w:r>
      <w:r w:rsidR="00315BA8" w:rsidRPr="00D041B3">
        <w:rPr>
          <w:rFonts w:asciiTheme="minorBidi" w:hAnsiTheme="minorBidi" w:cstheme="minorBidi"/>
          <w:lang w:val="es-ES"/>
        </w:rPr>
        <w:t>;</w:t>
      </w:r>
    </w:p>
    <w:p w14:paraId="456E0BBF" w14:textId="77777777" w:rsidR="00251332" w:rsidRPr="00D041B3" w:rsidRDefault="0064665F" w:rsidP="005E1051">
      <w:pPr>
        <w:pStyle w:val="ListParagraph"/>
        <w:numPr>
          <w:ilvl w:val="0"/>
          <w:numId w:val="11"/>
        </w:numPr>
        <w:spacing w:before="120" w:after="120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trabajadores de apoyo;</w:t>
      </w:r>
    </w:p>
    <w:p w14:paraId="29C57A40" w14:textId="77777777" w:rsidR="00251332" w:rsidRPr="00D041B3" w:rsidRDefault="0064665F" w:rsidP="005E1051">
      <w:pPr>
        <w:pStyle w:val="ListParagraph"/>
        <w:numPr>
          <w:ilvl w:val="0"/>
          <w:numId w:val="11"/>
        </w:numPr>
        <w:spacing w:before="120" w:after="120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prestadores de servicio.</w:t>
      </w:r>
    </w:p>
    <w:p w14:paraId="17EFB741" w14:textId="77777777" w:rsidR="00256AC1" w:rsidRPr="00D041B3" w:rsidRDefault="0064665F" w:rsidP="005E1051">
      <w:pPr>
        <w:rPr>
          <w:rFonts w:asciiTheme="minorBidi" w:hAnsiTheme="minorBidi" w:cstheme="minorBidi"/>
          <w:b/>
          <w:bCs/>
          <w:szCs w:val="26"/>
        </w:rPr>
      </w:pPr>
      <w:r w:rsidRPr="00D041B3">
        <w:rPr>
          <w:rFonts w:asciiTheme="minorBidi" w:hAnsiTheme="minorBidi" w:cstheme="minorBidi"/>
        </w:rPr>
        <w:br w:type="page"/>
      </w:r>
    </w:p>
    <w:p w14:paraId="6255EF76" w14:textId="77777777" w:rsidR="00EF5A96" w:rsidRPr="00D041B3" w:rsidRDefault="0064665F" w:rsidP="00EF5A96">
      <w:pPr>
        <w:pStyle w:val="Heading3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lastRenderedPageBreak/>
        <w:t>Preguntas para reflexionar</w:t>
      </w:r>
    </w:p>
    <w:p w14:paraId="15D05A36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¿Qué piensa sobre los principios rectores?</w:t>
      </w:r>
    </w:p>
    <w:p w14:paraId="75218302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¿Hay algunas otras ideas importantes que deberíamos incluir en la nueva estrategia?</w:t>
      </w:r>
    </w:p>
    <w:p w14:paraId="21ABE92D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¿Cómo podemos asegurarnos de que todos siguen nuestros principios rectores?</w:t>
      </w:r>
    </w:p>
    <w:p w14:paraId="5B1D2A27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Por favor, escriba sus respuestas en el casillero que figura a continuación.</w:t>
      </w:r>
    </w:p>
    <w:tbl>
      <w:tblPr>
        <w:tblStyle w:val="TableGrid"/>
        <w:tblpPr w:leftFromText="180" w:rightFromText="180" w:vertAnchor="text" w:tblpY="26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182D" w:rsidRPr="00D041B3" w14:paraId="22E8F756" w14:textId="77777777" w:rsidTr="0085345F">
        <w:trPr>
          <w:trHeight w:val="3820"/>
        </w:trPr>
        <w:sdt>
          <w:sdtPr>
            <w:rPr>
              <w:rFonts w:asciiTheme="minorBidi" w:hAnsiTheme="minorBidi" w:cstheme="minorBidi"/>
            </w:rPr>
            <w:id w:val="-896821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08E70CF6" w14:textId="77777777" w:rsidR="00EF5A96" w:rsidRPr="00D041B3" w:rsidRDefault="0064665F" w:rsidP="005E1051">
                <w:pPr>
                  <w:rPr>
                    <w:rFonts w:asciiTheme="minorBidi" w:hAnsiTheme="minorBidi" w:cstheme="minorBidi"/>
                    <w:lang w:val="pt-PT"/>
                  </w:rPr>
                </w:pPr>
                <w:r w:rsidRPr="00D041B3">
                  <w:rPr>
                    <w:rStyle w:val="PlaceholderText"/>
                    <w:lang w:val="es-ES"/>
                  </w:rPr>
                  <w:t>Haga clic o presione aquí para ingresar el texto.</w:t>
                </w:r>
              </w:p>
            </w:tc>
          </w:sdtContent>
        </w:sdt>
      </w:tr>
    </w:tbl>
    <w:p w14:paraId="5E655A09" w14:textId="77777777" w:rsidR="005E1051" w:rsidRPr="00D041B3" w:rsidRDefault="0064665F">
      <w:pPr>
        <w:spacing w:before="0" w:after="0" w:line="240" w:lineRule="auto"/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r w:rsidRPr="00D041B3">
        <w:rPr>
          <w:rFonts w:asciiTheme="minorBidi" w:hAnsiTheme="minorBidi" w:cstheme="minorBidi"/>
          <w:lang w:val="pt-PT"/>
        </w:rPr>
        <w:br w:type="page"/>
      </w:r>
    </w:p>
    <w:p w14:paraId="713BE328" w14:textId="77777777" w:rsidR="007E3924" w:rsidRPr="00D041B3" w:rsidRDefault="0064665F" w:rsidP="0085345F">
      <w:pPr>
        <w:pStyle w:val="Heading2"/>
        <w:rPr>
          <w:rFonts w:asciiTheme="minorBidi" w:hAnsiTheme="minorBidi" w:cstheme="minorBidi"/>
        </w:rPr>
      </w:pPr>
      <w:bookmarkStart w:id="50" w:name="_Toc47442617"/>
      <w:r w:rsidRPr="00D041B3">
        <w:rPr>
          <w:rFonts w:asciiTheme="minorBidi" w:hAnsiTheme="minorBidi" w:cstheme="minorBidi"/>
          <w:lang w:val="es-ES"/>
        </w:rPr>
        <w:lastRenderedPageBreak/>
        <w:t>Observar las actitudes de la comunidad</w:t>
      </w:r>
      <w:bookmarkEnd w:id="50"/>
    </w:p>
    <w:p w14:paraId="21867835" w14:textId="02E34796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Las actitudes de la comunidad pueden impedir que las personas con discapacidad logren</w:t>
      </w:r>
      <w:r w:rsidR="00315BA8" w:rsidRPr="00D041B3">
        <w:rPr>
          <w:rFonts w:asciiTheme="minorBidi" w:hAnsiTheme="minorBidi" w:cstheme="minorBidi"/>
          <w:lang w:val="es-ES"/>
        </w:rPr>
        <w:t xml:space="preserve"> </w:t>
      </w:r>
      <w:r w:rsidRPr="00D041B3">
        <w:rPr>
          <w:rFonts w:asciiTheme="minorBidi" w:hAnsiTheme="minorBidi" w:cstheme="minorBidi"/>
          <w:lang w:val="es-ES"/>
        </w:rPr>
        <w:t>sus objetivos.</w:t>
      </w:r>
    </w:p>
    <w:p w14:paraId="3EBE5AB4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Esto incluye los objetivos que tienen para:</w:t>
      </w:r>
    </w:p>
    <w:p w14:paraId="27AA6FE0" w14:textId="77777777" w:rsidR="00251332" w:rsidRPr="00D041B3" w:rsidRDefault="0064665F" w:rsidP="00343DBC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ir a la escuela y aprender; </w:t>
      </w:r>
    </w:p>
    <w:p w14:paraId="5092BEF6" w14:textId="77777777" w:rsidR="00251332" w:rsidRPr="00D041B3" w:rsidRDefault="0064665F" w:rsidP="00343DBC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trabajar y ganar dinero;</w:t>
      </w:r>
    </w:p>
    <w:p w14:paraId="28B4D45C" w14:textId="77777777" w:rsidR="00251332" w:rsidRPr="00D041B3" w:rsidRDefault="0064665F" w:rsidP="00343DBC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participar en la comunidad.</w:t>
      </w:r>
    </w:p>
    <w:p w14:paraId="3C43A3F7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Las personas con discapacidad nos dijeron que las actitudes de la comunidad son uno de los mayores obstáculos que ellas enfrentan cuando tratan de lograr sus objetivos. </w:t>
      </w:r>
    </w:p>
    <w:p w14:paraId="09F60CB5" w14:textId="77777777" w:rsidR="00EF5A96" w:rsidRPr="00D041B3" w:rsidRDefault="0064665F" w:rsidP="00EF5A96">
      <w:pPr>
        <w:pStyle w:val="Heading3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Preguntas para reflexionar</w:t>
      </w:r>
    </w:p>
    <w:p w14:paraId="3F52244A" w14:textId="0B952AF2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¿Deberíamos incluir el cambio de actitudes de la comunidad como un objetivo importante de</w:t>
      </w:r>
      <w:r w:rsidR="00315BA8" w:rsidRPr="00D041B3">
        <w:rPr>
          <w:rFonts w:asciiTheme="minorBidi" w:hAnsiTheme="minorBidi" w:cstheme="minorBidi"/>
          <w:lang w:val="es-ES"/>
        </w:rPr>
        <w:t xml:space="preserve"> </w:t>
      </w:r>
      <w:r w:rsidRPr="00D041B3">
        <w:rPr>
          <w:rFonts w:asciiTheme="minorBidi" w:hAnsiTheme="minorBidi" w:cstheme="minorBidi"/>
          <w:lang w:val="es-ES"/>
        </w:rPr>
        <w:t>la estrategia?</w:t>
      </w:r>
    </w:p>
    <w:p w14:paraId="4D470EFD" w14:textId="749D3EEE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¿Deberíamos incluir ideas acerca del cambio de actitudes de la comunidad en la nueva estrategia?</w:t>
      </w:r>
    </w:p>
    <w:p w14:paraId="3A16CD29" w14:textId="77777777" w:rsidR="00251332" w:rsidRPr="00D041B3" w:rsidRDefault="0064665F" w:rsidP="00343DBC">
      <w:pPr>
        <w:spacing w:line="240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Por favor, escriba sus respuestas en el casillero que figura a continuación.</w:t>
      </w:r>
    </w:p>
    <w:tbl>
      <w:tblPr>
        <w:tblStyle w:val="TableGrid"/>
        <w:tblpPr w:leftFromText="180" w:rightFromText="180" w:vertAnchor="text" w:horzAnchor="margin" w:tblpY="29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182D" w:rsidRPr="00D041B3" w14:paraId="2892C6FF" w14:textId="77777777" w:rsidTr="00343DBC">
        <w:trPr>
          <w:trHeight w:val="3770"/>
        </w:trPr>
        <w:sdt>
          <w:sdtPr>
            <w:rPr>
              <w:rFonts w:asciiTheme="minorBidi" w:hAnsiTheme="minorBidi" w:cstheme="minorBidi"/>
            </w:rPr>
            <w:id w:val="-1499419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17C98227" w14:textId="77777777" w:rsidR="00EF5A96" w:rsidRPr="00D041B3" w:rsidRDefault="0064665F" w:rsidP="00343DBC">
                <w:pPr>
                  <w:spacing w:line="240" w:lineRule="auto"/>
                  <w:rPr>
                    <w:rFonts w:asciiTheme="minorBidi" w:hAnsiTheme="minorBidi" w:cstheme="minorBidi"/>
                    <w:lang w:val="pt-PT"/>
                  </w:rPr>
                </w:pPr>
                <w:r w:rsidRPr="00D041B3">
                  <w:rPr>
                    <w:rStyle w:val="PlaceholderText"/>
                    <w:lang w:val="es-ES"/>
                  </w:rPr>
                  <w:t>Haga clic o presione aquí para ingresar el texto.</w:t>
                </w:r>
              </w:p>
            </w:tc>
          </w:sdtContent>
        </w:sdt>
      </w:tr>
    </w:tbl>
    <w:p w14:paraId="21E8DA4A" w14:textId="77777777" w:rsidR="005373C5" w:rsidRPr="00D041B3" w:rsidRDefault="0064665F" w:rsidP="0085345F">
      <w:pPr>
        <w:pStyle w:val="Heading2"/>
        <w:rPr>
          <w:rFonts w:asciiTheme="minorBidi" w:hAnsiTheme="minorBidi" w:cstheme="minorBidi"/>
        </w:rPr>
      </w:pPr>
      <w:bookmarkStart w:id="51" w:name="_Toc47442618"/>
      <w:r w:rsidRPr="00D041B3">
        <w:rPr>
          <w:rFonts w:asciiTheme="minorBidi" w:hAnsiTheme="minorBidi" w:cstheme="minorBidi"/>
          <w:lang w:val="es-ES"/>
        </w:rPr>
        <w:lastRenderedPageBreak/>
        <w:t>Garantizar que todos sepan qué hacer</w:t>
      </w:r>
      <w:bookmarkEnd w:id="51"/>
    </w:p>
    <w:p w14:paraId="7D0AFE74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La nueva estrategia debe ser clara para que todos sepan qué deben hacer.</w:t>
      </w:r>
    </w:p>
    <w:p w14:paraId="29D0A379" w14:textId="77777777" w:rsidR="00251332" w:rsidRPr="00D041B3" w:rsidRDefault="0064665F" w:rsidP="005E1051">
      <w:pPr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Esto incluye:</w:t>
      </w:r>
    </w:p>
    <w:p w14:paraId="441C3232" w14:textId="458D597D" w:rsidR="00251332" w:rsidRPr="00D041B3" w:rsidRDefault="00545222" w:rsidP="00343DBC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 xml:space="preserve">los </w:t>
      </w:r>
      <w:r w:rsidR="0064665F" w:rsidRPr="00D041B3">
        <w:rPr>
          <w:rFonts w:asciiTheme="minorBidi" w:hAnsiTheme="minorBidi" w:cstheme="minorBidi"/>
          <w:lang w:val="es-ES"/>
        </w:rPr>
        <w:t>gobiernos;</w:t>
      </w:r>
    </w:p>
    <w:p w14:paraId="08BE8ED2" w14:textId="77777777" w:rsidR="00251332" w:rsidRPr="00D041B3" w:rsidRDefault="0064665F" w:rsidP="00343DBC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el sector de discapacidad;</w:t>
      </w:r>
    </w:p>
    <w:p w14:paraId="1179BBEC" w14:textId="77777777" w:rsidR="00251332" w:rsidRPr="00D041B3" w:rsidRDefault="0064665F" w:rsidP="00343DBC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la comunidad en general.</w:t>
      </w:r>
    </w:p>
    <w:p w14:paraId="062B17F7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La nueva estrategia explicará con claridad:</w:t>
      </w:r>
    </w:p>
    <w:p w14:paraId="3E43204B" w14:textId="77777777" w:rsidR="00251332" w:rsidRPr="00D041B3" w:rsidRDefault="0064665F" w:rsidP="00343DBC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lo que deben hacer los gobiernos;</w:t>
      </w:r>
    </w:p>
    <w:p w14:paraId="303AB49D" w14:textId="77777777" w:rsidR="00251332" w:rsidRPr="00D041B3" w:rsidRDefault="0064665F" w:rsidP="00343DBC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de qué manera los gobiernos pueden apoyar a las personas con discapacidad; </w:t>
      </w:r>
    </w:p>
    <w:p w14:paraId="572FBCEE" w14:textId="77777777" w:rsidR="00251332" w:rsidRPr="00D041B3" w:rsidRDefault="0064665F" w:rsidP="00343DBC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cuánto deben involucrarse los gobiernos en la gestión de los servicios para las personas con discapacidad;</w:t>
      </w:r>
    </w:p>
    <w:p w14:paraId="5D6FE4C1" w14:textId="77777777" w:rsidR="00251332" w:rsidRPr="00D041B3" w:rsidRDefault="0064665F" w:rsidP="00343DBC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qué debe hacer el sector de discapacidad;</w:t>
      </w:r>
    </w:p>
    <w:p w14:paraId="28A7A857" w14:textId="77777777" w:rsidR="00251332" w:rsidRPr="00D041B3" w:rsidRDefault="0064665F" w:rsidP="00343DBC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Theme="minorBidi" w:hAnsiTheme="minorBidi" w:cstheme="minorBidi"/>
          <w:lang w:val="es-AR"/>
        </w:rPr>
      </w:pPr>
      <w:r w:rsidRPr="00D041B3">
        <w:rPr>
          <w:rFonts w:asciiTheme="minorBidi" w:hAnsiTheme="minorBidi" w:cstheme="minorBidi"/>
          <w:lang w:val="es-ES"/>
        </w:rPr>
        <w:t>qué debe hacer la comunidad.</w:t>
      </w:r>
    </w:p>
    <w:p w14:paraId="42F1DE7B" w14:textId="77777777" w:rsidR="0068526C" w:rsidRPr="00D041B3" w:rsidRDefault="0064665F" w:rsidP="0068526C">
      <w:pPr>
        <w:pStyle w:val="Heading3"/>
        <w:rPr>
          <w:rFonts w:asciiTheme="minorBidi" w:hAnsiTheme="minorBidi" w:cstheme="minorBidi"/>
          <w:lang w:val="es-AR"/>
        </w:rPr>
      </w:pPr>
      <w:r w:rsidRPr="00D041B3">
        <w:rPr>
          <w:rFonts w:asciiTheme="minorBidi" w:hAnsiTheme="minorBidi" w:cstheme="minorBidi"/>
          <w:lang w:val="es-ES"/>
        </w:rPr>
        <w:t>Preguntas para reflexionar</w:t>
      </w:r>
    </w:p>
    <w:p w14:paraId="53F0FC75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¿Usted piensa que los gobiernos, las organizaciones y la comunidad trabajan bien juntos para mejorar la vida de las personas con discapacidad?</w:t>
      </w:r>
    </w:p>
    <w:p w14:paraId="5F12044C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¿Qué debería incluir la nueva estrategia para mostrar la manera en que el sector de discapacidad y la comunidad en general pueden mejorar la vida de las personas con discapacidad?</w:t>
      </w:r>
    </w:p>
    <w:p w14:paraId="513BB1BF" w14:textId="77777777" w:rsidR="00251332" w:rsidRPr="00D041B3" w:rsidRDefault="0064665F" w:rsidP="00343DBC">
      <w:pPr>
        <w:spacing w:line="240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Por favor, escriba sus respuestas en el casillero que figura a continuación.</w:t>
      </w:r>
    </w:p>
    <w:tbl>
      <w:tblPr>
        <w:tblStyle w:val="TableGrid"/>
        <w:tblpPr w:leftFromText="180" w:rightFromText="180" w:vertAnchor="text" w:horzAnchor="margin" w:tblpY="28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182D" w:rsidRPr="00D041B3" w14:paraId="0C9B6EBC" w14:textId="77777777" w:rsidTr="00343DBC">
        <w:trPr>
          <w:trHeight w:val="1970"/>
        </w:trPr>
        <w:sdt>
          <w:sdtPr>
            <w:rPr>
              <w:rFonts w:asciiTheme="minorBidi" w:hAnsiTheme="minorBidi" w:cstheme="minorBidi"/>
            </w:rPr>
            <w:id w:val="544721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7A1ED9EE" w14:textId="77777777" w:rsidR="0068526C" w:rsidRPr="00D041B3" w:rsidRDefault="0064665F" w:rsidP="00343DBC">
                <w:pPr>
                  <w:spacing w:line="240" w:lineRule="auto"/>
                  <w:rPr>
                    <w:rFonts w:asciiTheme="minorBidi" w:hAnsiTheme="minorBidi" w:cstheme="minorBidi"/>
                    <w:lang w:val="pt-PT"/>
                  </w:rPr>
                </w:pPr>
                <w:r w:rsidRPr="00D041B3">
                  <w:rPr>
                    <w:rStyle w:val="PlaceholderText"/>
                    <w:lang w:val="es-ES"/>
                  </w:rPr>
                  <w:t>Haga clic o presione aquí para ingresar el texto.</w:t>
                </w:r>
              </w:p>
            </w:tc>
          </w:sdtContent>
        </w:sdt>
      </w:tr>
    </w:tbl>
    <w:p w14:paraId="41F3CBBC" w14:textId="77777777" w:rsidR="007E3924" w:rsidRPr="00D041B3" w:rsidRDefault="0064665F" w:rsidP="0085345F">
      <w:pPr>
        <w:pStyle w:val="Heading2"/>
        <w:rPr>
          <w:rFonts w:asciiTheme="minorBidi" w:hAnsiTheme="minorBidi" w:cstheme="minorBidi"/>
        </w:rPr>
      </w:pPr>
      <w:bookmarkStart w:id="52" w:name="_Toc47442619"/>
      <w:r w:rsidRPr="00D041B3">
        <w:rPr>
          <w:rFonts w:asciiTheme="minorBidi" w:hAnsiTheme="minorBidi" w:cstheme="minorBidi"/>
          <w:lang w:val="es-ES"/>
        </w:rPr>
        <w:lastRenderedPageBreak/>
        <w:t>Las personas con discapacidad logran sus objetivos</w:t>
      </w:r>
      <w:bookmarkEnd w:id="52"/>
    </w:p>
    <w:p w14:paraId="40DBAFEE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Las personas con discapacidad establecen objetivos en muchas áreas de su vida. </w:t>
      </w:r>
    </w:p>
    <w:p w14:paraId="46F925FC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Nosotros sabemos que la estrategia está funcionando si las personas con discapacidad logran estos objetivos. </w:t>
      </w:r>
    </w:p>
    <w:p w14:paraId="5F331D4C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Queremos incluir un </w:t>
      </w:r>
      <w:r w:rsidRPr="00D041B3">
        <w:rPr>
          <w:rStyle w:val="Strong"/>
          <w:rFonts w:asciiTheme="minorBidi" w:hAnsiTheme="minorBidi" w:cstheme="minorBidi"/>
          <w:lang w:val="es-ES"/>
        </w:rPr>
        <w:t>marco de resultados</w:t>
      </w:r>
      <w:r w:rsidRPr="00D041B3">
        <w:rPr>
          <w:rFonts w:asciiTheme="minorBidi" w:hAnsiTheme="minorBidi" w:cstheme="minorBidi"/>
          <w:lang w:val="es-ES"/>
        </w:rPr>
        <w:t xml:space="preserve"> en la nueva estrategia.</w:t>
      </w:r>
    </w:p>
    <w:p w14:paraId="46F7C3E7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Un marco de resultados es una manera de hacer un seguimiento sobre:</w:t>
      </w:r>
    </w:p>
    <w:p w14:paraId="2A233FD9" w14:textId="77777777" w:rsidR="00251332" w:rsidRPr="00D041B3" w:rsidRDefault="0064665F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si las personas con discapacidad han alcanzado sus objetivos;</w:t>
      </w:r>
    </w:p>
    <w:p w14:paraId="255533E3" w14:textId="77777777" w:rsidR="00251332" w:rsidRPr="00D041B3" w:rsidRDefault="0064665F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cómo sabemos que las personas con discapacidad han alcanzado sus objetivos;</w:t>
      </w:r>
    </w:p>
    <w:p w14:paraId="50B44CF4" w14:textId="77777777" w:rsidR="00251332" w:rsidRPr="00D041B3" w:rsidRDefault="0064665F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cambios a través del tiempo.</w:t>
      </w:r>
    </w:p>
    <w:p w14:paraId="2FF8FD0A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Por ejemplo, cuántas personas con discapacidad lograron sus objetivos de:</w:t>
      </w:r>
    </w:p>
    <w:p w14:paraId="7E103EA6" w14:textId="77777777" w:rsidR="00251332" w:rsidRPr="00D041B3" w:rsidRDefault="0064665F" w:rsidP="005E1051">
      <w:pPr>
        <w:pStyle w:val="ListParagraph"/>
        <w:numPr>
          <w:ilvl w:val="0"/>
          <w:numId w:val="26"/>
        </w:numPr>
        <w:spacing w:before="120" w:after="120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encontrar un trabajo;</w:t>
      </w:r>
    </w:p>
    <w:p w14:paraId="50405439" w14:textId="77777777" w:rsidR="00251332" w:rsidRPr="00D041B3" w:rsidRDefault="0064665F" w:rsidP="005E1051">
      <w:pPr>
        <w:pStyle w:val="ListParagraph"/>
        <w:numPr>
          <w:ilvl w:val="0"/>
          <w:numId w:val="26"/>
        </w:numPr>
        <w:spacing w:before="120" w:after="120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ganar su propio dinero.</w:t>
      </w:r>
    </w:p>
    <w:p w14:paraId="4EEBFA87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Podríamos utilizar un marco de resultados que nos ayude a elaborar los informes.</w:t>
      </w:r>
    </w:p>
    <w:p w14:paraId="4DF6F57E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Nuestros informes podrían comunicar si las cosas están mejorando o no para las personas con discapacidad. </w:t>
      </w:r>
    </w:p>
    <w:p w14:paraId="1634C48F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Nuestros informes también podrían hablar sobre:</w:t>
      </w:r>
    </w:p>
    <w:p w14:paraId="01655701" w14:textId="77777777" w:rsidR="00251332" w:rsidRPr="00D041B3" w:rsidRDefault="0064665F" w:rsidP="005E1051">
      <w:pPr>
        <w:pStyle w:val="ListParagraph"/>
        <w:numPr>
          <w:ilvl w:val="0"/>
          <w:numId w:val="17"/>
        </w:numPr>
        <w:spacing w:before="120" w:after="120"/>
        <w:ind w:left="714" w:hanging="357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cómo funciona la nueva estrategia;</w:t>
      </w:r>
    </w:p>
    <w:p w14:paraId="27C7658E" w14:textId="77777777" w:rsidR="00251332" w:rsidRPr="00D041B3" w:rsidRDefault="0064665F" w:rsidP="005E1051">
      <w:pPr>
        <w:pStyle w:val="ListParagraph"/>
        <w:numPr>
          <w:ilvl w:val="0"/>
          <w:numId w:val="17"/>
        </w:numPr>
        <w:spacing w:before="120" w:after="120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las áreas en las que necesitamos trabajar.</w:t>
      </w:r>
    </w:p>
    <w:p w14:paraId="278FC82A" w14:textId="77777777" w:rsidR="005E1051" w:rsidRPr="00D041B3" w:rsidRDefault="0064665F">
      <w:pPr>
        <w:spacing w:before="0" w:after="0" w:line="240" w:lineRule="auto"/>
        <w:rPr>
          <w:rFonts w:asciiTheme="minorBidi" w:hAnsiTheme="minorBidi" w:cstheme="minorBidi"/>
          <w:b/>
          <w:bCs/>
          <w:szCs w:val="26"/>
          <w:lang w:val="pt-PT"/>
        </w:rPr>
      </w:pPr>
      <w:r w:rsidRPr="00D041B3">
        <w:rPr>
          <w:rFonts w:asciiTheme="minorBidi" w:hAnsiTheme="minorBidi" w:cstheme="minorBidi"/>
          <w:lang w:val="pt-PT"/>
        </w:rPr>
        <w:br w:type="page"/>
      </w:r>
    </w:p>
    <w:p w14:paraId="51FEAE7D" w14:textId="77777777" w:rsidR="0068526C" w:rsidRPr="00D041B3" w:rsidRDefault="0064665F" w:rsidP="0068526C">
      <w:pPr>
        <w:pStyle w:val="Heading3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lastRenderedPageBreak/>
        <w:t>Preguntas para reflexionar</w:t>
      </w:r>
    </w:p>
    <w:p w14:paraId="3278CE96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¿Qué deberíamos escribir en nuestros informes?</w:t>
      </w:r>
    </w:p>
    <w:p w14:paraId="5F9A1221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¿Con qué frecuencia cree que deberíamos:</w:t>
      </w:r>
    </w:p>
    <w:p w14:paraId="34B65A53" w14:textId="6390A98E" w:rsidR="00251332" w:rsidRPr="00D041B3" w:rsidRDefault="0064665F" w:rsidP="005E1051">
      <w:pPr>
        <w:pStyle w:val="ListParagraph"/>
        <w:numPr>
          <w:ilvl w:val="0"/>
          <w:numId w:val="18"/>
        </w:numPr>
        <w:spacing w:before="120" w:after="120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escribir nuestros informes, por </w:t>
      </w:r>
      <w:r w:rsidR="00315BA8" w:rsidRPr="00D041B3">
        <w:rPr>
          <w:rFonts w:asciiTheme="minorBidi" w:hAnsiTheme="minorBidi" w:cstheme="minorBidi"/>
          <w:lang w:val="es-ES"/>
        </w:rPr>
        <w:t>ejemplo,</w:t>
      </w:r>
      <w:r w:rsidRPr="00D041B3">
        <w:rPr>
          <w:rFonts w:asciiTheme="minorBidi" w:hAnsiTheme="minorBidi" w:cstheme="minorBidi"/>
          <w:lang w:val="es-ES"/>
        </w:rPr>
        <w:t xml:space="preserve"> cada 1 o 2 años?</w:t>
      </w:r>
    </w:p>
    <w:p w14:paraId="52B3EFED" w14:textId="77777777" w:rsidR="00251332" w:rsidRPr="00D041B3" w:rsidRDefault="0064665F" w:rsidP="005E1051">
      <w:pPr>
        <w:pStyle w:val="ListParagraph"/>
        <w:numPr>
          <w:ilvl w:val="0"/>
          <w:numId w:val="18"/>
        </w:numPr>
        <w:spacing w:before="120" w:after="120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compartir nuestros informes con la comunidad?</w:t>
      </w:r>
    </w:p>
    <w:p w14:paraId="5C0845C4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Por favor, escriba sus respuestas en el casillero que figura a continuación.</w:t>
      </w:r>
    </w:p>
    <w:tbl>
      <w:tblPr>
        <w:tblStyle w:val="TableGrid"/>
        <w:tblpPr w:leftFromText="180" w:rightFromText="180" w:vertAnchor="text" w:horzAnchor="margin" w:tblpY="29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182D" w:rsidRPr="00D041B3" w14:paraId="17EB26EB" w14:textId="77777777" w:rsidTr="00632E7A">
        <w:trPr>
          <w:trHeight w:val="4526"/>
        </w:trPr>
        <w:sdt>
          <w:sdtPr>
            <w:rPr>
              <w:rFonts w:asciiTheme="minorBidi" w:hAnsiTheme="minorBidi" w:cstheme="minorBidi"/>
            </w:rPr>
            <w:id w:val="-1586917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446954E8" w14:textId="77777777" w:rsidR="0068526C" w:rsidRPr="00D041B3" w:rsidRDefault="0064665F" w:rsidP="005E1051">
                <w:pPr>
                  <w:rPr>
                    <w:rFonts w:asciiTheme="minorBidi" w:hAnsiTheme="minorBidi" w:cstheme="minorBidi"/>
                    <w:lang w:val="pt-PT"/>
                  </w:rPr>
                </w:pPr>
                <w:r w:rsidRPr="00D041B3">
                  <w:rPr>
                    <w:rStyle w:val="PlaceholderText"/>
                    <w:lang w:val="es-ES"/>
                  </w:rPr>
                  <w:t>Haga clic o presione aquí para ingresar el texto.</w:t>
                </w:r>
              </w:p>
            </w:tc>
          </w:sdtContent>
        </w:sdt>
      </w:tr>
    </w:tbl>
    <w:p w14:paraId="3340C8A8" w14:textId="77777777" w:rsidR="00632E7A" w:rsidRPr="00D041B3" w:rsidRDefault="0064665F" w:rsidP="005E1051">
      <w:pPr>
        <w:rPr>
          <w:rFonts w:asciiTheme="minorBidi" w:hAnsiTheme="minorBidi" w:cstheme="minorBidi"/>
          <w:color w:val="00787A"/>
          <w:sz w:val="36"/>
          <w:szCs w:val="26"/>
          <w:lang w:val="x-none" w:eastAsia="x-none"/>
        </w:rPr>
      </w:pPr>
      <w:r w:rsidRPr="00D041B3">
        <w:rPr>
          <w:rFonts w:asciiTheme="minorBidi" w:hAnsiTheme="minorBidi" w:cstheme="minorBidi"/>
          <w:lang w:val="pt-PT"/>
        </w:rPr>
        <w:br w:type="page"/>
      </w:r>
    </w:p>
    <w:p w14:paraId="575EB337" w14:textId="77777777" w:rsidR="007E3924" w:rsidRPr="00D041B3" w:rsidRDefault="0064665F" w:rsidP="0085345F">
      <w:pPr>
        <w:pStyle w:val="Heading2"/>
        <w:rPr>
          <w:rFonts w:asciiTheme="minorBidi" w:hAnsiTheme="minorBidi" w:cstheme="minorBidi"/>
        </w:rPr>
      </w:pPr>
      <w:bookmarkStart w:id="53" w:name="_Toc47442620"/>
      <w:r w:rsidRPr="00D041B3">
        <w:rPr>
          <w:rFonts w:asciiTheme="minorBidi" w:hAnsiTheme="minorBidi" w:cstheme="minorBidi"/>
          <w:lang w:val="es-ES"/>
        </w:rPr>
        <w:lastRenderedPageBreak/>
        <w:t>Planes de acción</w:t>
      </w:r>
      <w:bookmarkEnd w:id="53"/>
    </w:p>
    <w:p w14:paraId="670E2B2E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Podemos escribir los planes de acción para ayudar:</w:t>
      </w:r>
    </w:p>
    <w:p w14:paraId="259B7AA0" w14:textId="1CCBD5B0" w:rsidR="00251332" w:rsidRPr="00D041B3" w:rsidRDefault="00315BA8" w:rsidP="00E70B0E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 xml:space="preserve">a los </w:t>
      </w:r>
      <w:r w:rsidR="0064665F" w:rsidRPr="00D041B3">
        <w:rPr>
          <w:rFonts w:asciiTheme="minorBidi" w:hAnsiTheme="minorBidi" w:cstheme="minorBidi"/>
          <w:lang w:val="es-ES"/>
        </w:rPr>
        <w:t>gobiernos;</w:t>
      </w:r>
    </w:p>
    <w:p w14:paraId="58BC09B7" w14:textId="49744C48" w:rsidR="00251332" w:rsidRPr="00D041B3" w:rsidRDefault="00315BA8" w:rsidP="00E70B0E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a</w:t>
      </w:r>
      <w:r w:rsidR="0064665F" w:rsidRPr="00D041B3">
        <w:rPr>
          <w:rFonts w:asciiTheme="minorBidi" w:hAnsiTheme="minorBidi" w:cstheme="minorBidi"/>
          <w:lang w:val="es-ES"/>
        </w:rPr>
        <w:t>l sector de discapacidad;</w:t>
      </w:r>
    </w:p>
    <w:p w14:paraId="40CD9729" w14:textId="70F4DA5D" w:rsidR="00251332" w:rsidRPr="00D041B3" w:rsidRDefault="00677872" w:rsidP="00E70B0E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Theme="minorBidi" w:hAnsiTheme="minorBidi" w:cstheme="minorBidi"/>
          <w:lang w:val="es-AR"/>
        </w:rPr>
      </w:pPr>
      <w:r w:rsidRPr="00D041B3">
        <w:rPr>
          <w:rFonts w:asciiTheme="minorBidi" w:hAnsiTheme="minorBidi" w:cstheme="minorBidi"/>
          <w:lang w:val="es-ES"/>
        </w:rPr>
        <w:t xml:space="preserve">a </w:t>
      </w:r>
      <w:r w:rsidR="0064665F" w:rsidRPr="00D041B3">
        <w:rPr>
          <w:rFonts w:asciiTheme="minorBidi" w:hAnsiTheme="minorBidi" w:cstheme="minorBidi"/>
          <w:lang w:val="es-ES"/>
        </w:rPr>
        <w:t>la comunidad en general.</w:t>
      </w:r>
    </w:p>
    <w:p w14:paraId="2A2CC607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Nuestros planes de acción ayudarían a:</w:t>
      </w:r>
    </w:p>
    <w:p w14:paraId="12B5D4FC" w14:textId="77777777" w:rsidR="00251332" w:rsidRPr="00D041B3" w:rsidRDefault="0064665F" w:rsidP="00E70B0E">
      <w:pPr>
        <w:numPr>
          <w:ilvl w:val="0"/>
          <w:numId w:val="19"/>
        </w:numPr>
        <w:spacing w:line="276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que todas las personas comprendan exactamente qué deben hacer; </w:t>
      </w:r>
    </w:p>
    <w:p w14:paraId="64B8843D" w14:textId="77777777" w:rsidR="00251332" w:rsidRPr="00D041B3" w:rsidRDefault="0064665F" w:rsidP="00E70B0E">
      <w:pPr>
        <w:numPr>
          <w:ilvl w:val="0"/>
          <w:numId w:val="19"/>
        </w:numPr>
        <w:spacing w:line="276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que la nueva estrategia marque una gran diferencia para las personas con discapacidad.</w:t>
      </w:r>
    </w:p>
    <w:p w14:paraId="15B5F6F3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Nuestros planes de acción hablarían sobre:</w:t>
      </w:r>
    </w:p>
    <w:p w14:paraId="00CF7324" w14:textId="77777777" w:rsidR="00251332" w:rsidRPr="00D041B3" w:rsidRDefault="0064665F" w:rsidP="00E70B0E">
      <w:pPr>
        <w:numPr>
          <w:ilvl w:val="0"/>
          <w:numId w:val="40"/>
        </w:numPr>
        <w:spacing w:line="276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qué haremos para mejorar las cosas; </w:t>
      </w:r>
    </w:p>
    <w:p w14:paraId="3180DBA9" w14:textId="77777777" w:rsidR="00251332" w:rsidRPr="00D041B3" w:rsidRDefault="0064665F" w:rsidP="00E70B0E">
      <w:pPr>
        <w:numPr>
          <w:ilvl w:val="0"/>
          <w:numId w:val="40"/>
        </w:numPr>
        <w:spacing w:line="276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cuánto tiempo llevará para que las cosas mejoren.</w:t>
      </w:r>
    </w:p>
    <w:p w14:paraId="3777A2FC" w14:textId="77777777" w:rsidR="0068526C" w:rsidRPr="00D041B3" w:rsidRDefault="0064665F" w:rsidP="0068526C">
      <w:pPr>
        <w:pStyle w:val="Heading3"/>
        <w:rPr>
          <w:rFonts w:asciiTheme="minorBidi" w:hAnsiTheme="minorBidi" w:cstheme="minorBidi"/>
          <w:lang w:val="pt-PT"/>
        </w:rPr>
      </w:pPr>
      <w:r w:rsidRPr="00D041B3">
        <w:rPr>
          <w:rStyle w:val="Strong"/>
          <w:rFonts w:asciiTheme="minorBidi" w:hAnsiTheme="minorBidi" w:cstheme="minorBidi"/>
          <w:b/>
          <w:bCs/>
          <w:lang w:val="es-ES"/>
        </w:rPr>
        <w:t>Preguntas para reflexionar</w:t>
      </w:r>
    </w:p>
    <w:p w14:paraId="03B4728F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¿Qué piensa sobre los planes de acción?</w:t>
      </w:r>
    </w:p>
    <w:p w14:paraId="3C9B7B04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¿Deberíamos incluir planes de acción en la nueva estrategia?</w:t>
      </w:r>
    </w:p>
    <w:p w14:paraId="33CB2298" w14:textId="77777777" w:rsidR="00251332" w:rsidRPr="00D041B3" w:rsidRDefault="0064665F" w:rsidP="00E70B0E">
      <w:pPr>
        <w:spacing w:line="240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Por favor, escriba sus respuestas en el casillero que figura a continuación.</w:t>
      </w:r>
    </w:p>
    <w:tbl>
      <w:tblPr>
        <w:tblStyle w:val="TableGrid"/>
        <w:tblpPr w:leftFromText="180" w:rightFromText="180" w:vertAnchor="text" w:horzAnchor="margin" w:tblpY="37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182D" w:rsidRPr="00D041B3" w14:paraId="3EB28053" w14:textId="77777777" w:rsidTr="00E70B0E">
        <w:trPr>
          <w:trHeight w:val="4760"/>
        </w:trPr>
        <w:sdt>
          <w:sdtPr>
            <w:rPr>
              <w:rFonts w:asciiTheme="minorBidi" w:hAnsiTheme="minorBidi" w:cstheme="minorBidi"/>
            </w:rPr>
            <w:id w:val="870183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12FAE867" w14:textId="77777777" w:rsidR="0068526C" w:rsidRPr="00D041B3" w:rsidRDefault="0064665F" w:rsidP="00E70B0E">
                <w:pPr>
                  <w:spacing w:line="240" w:lineRule="auto"/>
                  <w:rPr>
                    <w:rFonts w:asciiTheme="minorBidi" w:hAnsiTheme="minorBidi" w:cstheme="minorBidi"/>
                    <w:lang w:val="pt-PT"/>
                  </w:rPr>
                </w:pPr>
                <w:r w:rsidRPr="00D041B3">
                  <w:rPr>
                    <w:rStyle w:val="PlaceholderText"/>
                    <w:lang w:val="es-ES"/>
                  </w:rPr>
                  <w:t>Haga clic o presione aquí para ingresar el texto.</w:t>
                </w:r>
              </w:p>
            </w:tc>
          </w:sdtContent>
        </w:sdt>
      </w:tr>
    </w:tbl>
    <w:p w14:paraId="60F1BFE0" w14:textId="77777777" w:rsidR="00982D5D" w:rsidRPr="00D041B3" w:rsidRDefault="0064665F" w:rsidP="0085345F">
      <w:pPr>
        <w:pStyle w:val="Heading2"/>
        <w:rPr>
          <w:rFonts w:asciiTheme="minorBidi" w:hAnsiTheme="minorBidi" w:cstheme="minorBidi"/>
        </w:rPr>
      </w:pPr>
      <w:bookmarkStart w:id="54" w:name="_Toc47442621"/>
      <w:r w:rsidRPr="00D041B3">
        <w:rPr>
          <w:rFonts w:asciiTheme="minorBidi" w:hAnsiTheme="minorBidi" w:cstheme="minorBidi"/>
          <w:lang w:val="es-ES"/>
        </w:rPr>
        <w:lastRenderedPageBreak/>
        <w:t>Incluir a las personas con discapacidad</w:t>
      </w:r>
      <w:bookmarkEnd w:id="54"/>
    </w:p>
    <w:p w14:paraId="355AD868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Queremos elaborar un plan que explique de qué manera participarán las personas con discapacidad para asegurarnos de que la estrategia funciona. </w:t>
      </w:r>
    </w:p>
    <w:p w14:paraId="792CD410" w14:textId="77777777" w:rsidR="00D6664C" w:rsidRPr="00D041B3" w:rsidRDefault="0064665F" w:rsidP="00D6664C">
      <w:pPr>
        <w:pStyle w:val="Heading3"/>
        <w:rPr>
          <w:rFonts w:asciiTheme="minorBidi" w:hAnsiTheme="minorBidi" w:cstheme="minorBidi"/>
          <w:lang w:val="pt-PT"/>
        </w:rPr>
      </w:pPr>
      <w:r w:rsidRPr="00D041B3">
        <w:rPr>
          <w:rStyle w:val="Strong"/>
          <w:rFonts w:asciiTheme="minorBidi" w:hAnsiTheme="minorBidi" w:cstheme="minorBidi"/>
          <w:b/>
          <w:bCs/>
          <w:lang w:val="es-ES"/>
        </w:rPr>
        <w:t>Preguntas para reflexionar</w:t>
      </w:r>
    </w:p>
    <w:p w14:paraId="47D05230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¿Cómo podemos incluir a las personas con discapacidad para asegurarnos de que la nueva estrategia funciona?</w:t>
      </w:r>
    </w:p>
    <w:p w14:paraId="1DEDD654" w14:textId="4AC5657E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¿Cómo podemos incluir al sector de discapacidad para asegurarnos de que la nueva</w:t>
      </w:r>
      <w:r w:rsidR="00677872" w:rsidRPr="00D041B3">
        <w:rPr>
          <w:rFonts w:asciiTheme="minorBidi" w:hAnsiTheme="minorBidi" w:cstheme="minorBidi"/>
          <w:lang w:val="es-ES"/>
        </w:rPr>
        <w:t xml:space="preserve"> </w:t>
      </w:r>
      <w:r w:rsidRPr="00D041B3">
        <w:rPr>
          <w:rFonts w:asciiTheme="minorBidi" w:hAnsiTheme="minorBidi" w:cstheme="minorBidi"/>
          <w:lang w:val="es-ES"/>
        </w:rPr>
        <w:t>estrategia funciona?</w:t>
      </w:r>
    </w:p>
    <w:p w14:paraId="484414A7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Por favor, escriba sus respuestas en el casillero que figura a continuación.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82D" w:rsidRPr="00D041B3" w14:paraId="062340D4" w14:textId="77777777" w:rsidTr="00E13089">
        <w:trPr>
          <w:trHeight w:val="4535"/>
        </w:trPr>
        <w:sdt>
          <w:sdtPr>
            <w:rPr>
              <w:rFonts w:asciiTheme="minorBidi" w:hAnsiTheme="minorBidi" w:cstheme="minorBidi"/>
            </w:rPr>
            <w:id w:val="-599641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76D93716" w14:textId="77777777" w:rsidR="00D6664C" w:rsidRPr="00D041B3" w:rsidRDefault="0064665F" w:rsidP="005E1051">
                <w:pPr>
                  <w:rPr>
                    <w:rFonts w:asciiTheme="minorBidi" w:hAnsiTheme="minorBidi" w:cstheme="minorBidi"/>
                    <w:lang w:val="pt-PT"/>
                  </w:rPr>
                </w:pPr>
                <w:r w:rsidRPr="00D041B3">
                  <w:rPr>
                    <w:rStyle w:val="PlaceholderText"/>
                    <w:lang w:val="es-ES"/>
                  </w:rPr>
                  <w:t>Haga clic o presione aquí para ingresar el texto.</w:t>
                </w:r>
              </w:p>
            </w:tc>
          </w:sdtContent>
        </w:sdt>
      </w:tr>
    </w:tbl>
    <w:p w14:paraId="117AC5FB" w14:textId="77777777" w:rsidR="005E1051" w:rsidRPr="00D041B3" w:rsidRDefault="0064665F">
      <w:pPr>
        <w:spacing w:before="0" w:after="0" w:line="240" w:lineRule="auto"/>
        <w:rPr>
          <w:rFonts w:asciiTheme="minorBidi" w:hAnsiTheme="minorBidi" w:cstheme="minorBidi"/>
          <w:b/>
          <w:bCs/>
          <w:szCs w:val="26"/>
          <w:lang w:val="pt-PT"/>
        </w:rPr>
      </w:pPr>
      <w:r w:rsidRPr="00D041B3">
        <w:rPr>
          <w:rFonts w:asciiTheme="minorBidi" w:hAnsiTheme="minorBidi" w:cstheme="minorBidi"/>
          <w:lang w:val="pt-PT"/>
        </w:rPr>
        <w:br w:type="page"/>
      </w:r>
    </w:p>
    <w:p w14:paraId="2E09F42B" w14:textId="77777777" w:rsidR="00D6664C" w:rsidRPr="00D041B3" w:rsidRDefault="0064665F" w:rsidP="000200D4">
      <w:pPr>
        <w:pStyle w:val="Heading3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lastRenderedPageBreak/>
        <w:t>Otras cosas para reflexionar</w:t>
      </w:r>
    </w:p>
    <w:p w14:paraId="4EE8E21F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¿Tiene algún pensamiento o idea sobre qué podría incluir la </w:t>
      </w:r>
      <w:r w:rsidRPr="00D041B3">
        <w:rPr>
          <w:rFonts w:asciiTheme="minorBidi" w:hAnsiTheme="minorBidi" w:cstheme="minorBidi"/>
          <w:lang w:val="es-ES"/>
        </w:rPr>
        <w:br/>
        <w:t>nueva estrategia?</w:t>
      </w:r>
    </w:p>
    <w:p w14:paraId="5737AA8F" w14:textId="77777777" w:rsidR="00251332" w:rsidRPr="00D041B3" w:rsidRDefault="0064665F" w:rsidP="00AE23E0">
      <w:pPr>
        <w:spacing w:after="0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Por favor, escriba sus pensamientos o ideas en el casillero que figura a continuación.</w:t>
      </w:r>
    </w:p>
    <w:tbl>
      <w:tblPr>
        <w:tblStyle w:val="TableGrid"/>
        <w:tblpPr w:leftFromText="180" w:rightFromText="180" w:vertAnchor="text" w:tblpY="30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182D" w:rsidRPr="00D041B3" w14:paraId="770054CF" w14:textId="77777777" w:rsidTr="002A6C54">
        <w:trPr>
          <w:trHeight w:val="8921"/>
        </w:trPr>
        <w:sdt>
          <w:sdtPr>
            <w:rPr>
              <w:rFonts w:asciiTheme="minorBidi" w:hAnsiTheme="minorBidi" w:cstheme="minorBidi"/>
            </w:rPr>
            <w:id w:val="-1662762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0D970DFD" w14:textId="77777777" w:rsidR="00D6664C" w:rsidRPr="00D041B3" w:rsidRDefault="0064665F" w:rsidP="005E1051">
                <w:pPr>
                  <w:rPr>
                    <w:rFonts w:asciiTheme="minorBidi" w:hAnsiTheme="minorBidi" w:cstheme="minorBidi"/>
                    <w:lang w:val="pt-PT"/>
                  </w:rPr>
                </w:pPr>
                <w:r w:rsidRPr="00D041B3">
                  <w:rPr>
                    <w:rStyle w:val="PlaceholderText"/>
                    <w:lang w:val="es-ES"/>
                  </w:rPr>
                  <w:t>Haga clic o presione aquí para ingresar el texto.</w:t>
                </w:r>
              </w:p>
            </w:tc>
          </w:sdtContent>
        </w:sdt>
      </w:tr>
    </w:tbl>
    <w:p w14:paraId="62C2885A" w14:textId="77777777" w:rsidR="00AE23E0" w:rsidRPr="00D041B3" w:rsidRDefault="0064665F">
      <w:pPr>
        <w:spacing w:before="0" w:after="0" w:line="240" w:lineRule="auto"/>
        <w:rPr>
          <w:rStyle w:val="Strong"/>
          <w:rFonts w:asciiTheme="minorBidi" w:hAnsiTheme="minorBidi" w:cstheme="minorBidi"/>
          <w:color w:val="00787A"/>
          <w:sz w:val="36"/>
          <w:szCs w:val="26"/>
          <w:lang w:val="x-none" w:eastAsia="x-none"/>
        </w:rPr>
      </w:pPr>
      <w:r w:rsidRPr="00D041B3">
        <w:rPr>
          <w:rStyle w:val="Strong"/>
          <w:rFonts w:asciiTheme="minorBidi" w:hAnsiTheme="minorBidi" w:cstheme="minorBidi"/>
          <w:b w:val="0"/>
          <w:bCs w:val="0"/>
          <w:color w:val="00787A"/>
          <w:sz w:val="36"/>
          <w:lang w:val="pt-PT"/>
        </w:rPr>
        <w:br w:type="page"/>
      </w:r>
    </w:p>
    <w:p w14:paraId="5BF5C7F9" w14:textId="77777777" w:rsidR="00D36640" w:rsidRPr="00D041B3" w:rsidRDefault="0064665F" w:rsidP="0085345F">
      <w:pPr>
        <w:pStyle w:val="Heading2"/>
        <w:rPr>
          <w:rStyle w:val="Strong"/>
          <w:rFonts w:asciiTheme="minorBidi" w:hAnsiTheme="minorBidi" w:cstheme="minorBidi"/>
          <w:b/>
          <w:bCs/>
          <w:color w:val="00787A"/>
          <w:sz w:val="36"/>
        </w:rPr>
      </w:pPr>
      <w:bookmarkStart w:id="55" w:name="_Toc47442622"/>
      <w:r w:rsidRPr="00D041B3">
        <w:rPr>
          <w:rStyle w:val="Strong"/>
          <w:rFonts w:asciiTheme="minorBidi" w:hAnsiTheme="minorBidi" w:cstheme="minorBidi"/>
          <w:b/>
          <w:bCs/>
          <w:color w:val="00787A"/>
          <w:sz w:val="36"/>
          <w:lang w:val="es-ES"/>
        </w:rPr>
        <w:lastRenderedPageBreak/>
        <w:t>Preguntas acerca de usted</w:t>
      </w:r>
      <w:bookmarkEnd w:id="55"/>
    </w:p>
    <w:p w14:paraId="7F058F25" w14:textId="77777777" w:rsidR="00251332" w:rsidRPr="00D041B3" w:rsidRDefault="0064665F" w:rsidP="00AE23E0">
      <w:pPr>
        <w:spacing w:line="324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¿Está respondiendo nuestras preguntas: </w:t>
      </w:r>
    </w:p>
    <w:p w14:paraId="135169AB" w14:textId="77777777" w:rsidR="00251332" w:rsidRPr="00D041B3" w:rsidRDefault="00976B5D" w:rsidP="00E70B0E">
      <w:pPr>
        <w:spacing w:line="276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86831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AE23E0" w:rsidRPr="00D041B3">
        <w:rPr>
          <w:rFonts w:asciiTheme="minorBidi" w:hAnsiTheme="minorBidi" w:cstheme="minorBidi"/>
          <w:lang w:val="es-ES"/>
        </w:rPr>
        <w:tab/>
        <w:t>en su nombre?</w:t>
      </w:r>
    </w:p>
    <w:p w14:paraId="354F75E7" w14:textId="77777777" w:rsidR="00251332" w:rsidRPr="00D041B3" w:rsidRDefault="00976B5D" w:rsidP="00E70B0E">
      <w:pPr>
        <w:spacing w:line="276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40074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AE23E0" w:rsidRPr="00D041B3">
        <w:rPr>
          <w:rFonts w:asciiTheme="minorBidi" w:hAnsiTheme="minorBidi" w:cstheme="minorBidi"/>
          <w:lang w:val="es-ES"/>
        </w:rPr>
        <w:tab/>
        <w:t>en nombre de una organización?</w:t>
      </w:r>
    </w:p>
    <w:p w14:paraId="446ADBE9" w14:textId="673CFB53" w:rsidR="0029097E" w:rsidRPr="00D041B3" w:rsidRDefault="0064665F" w:rsidP="00AE23E0">
      <w:pPr>
        <w:spacing w:line="324" w:lineRule="auto"/>
        <w:rPr>
          <w:rFonts w:asciiTheme="minorBidi" w:hAnsi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Si usted está respondiendo nuestras preguntas en nombre de una organización, por favor, díganos cuál:</w:t>
      </w:r>
      <w:r w:rsidR="004E1357" w:rsidRPr="00D041B3">
        <w:rPr>
          <w:rFonts w:asciiTheme="minorBidi" w:hAnsiTheme="minorBidi" w:cstheme="minorBidi"/>
          <w:lang w:val="es-ES"/>
        </w:rPr>
        <w:t xml:space="preserve"> </w:t>
      </w:r>
      <w:sdt>
        <w:sdtPr>
          <w:rPr>
            <w:rFonts w:asciiTheme="minorBidi" w:hAnsiTheme="minorBidi" w:cstheme="minorBidi"/>
          </w:rPr>
          <w:id w:val="1041951068"/>
          <w:placeholder>
            <w:docPart w:val="9EC3BD77823340318253ACDBAB09955B"/>
          </w:placeholder>
          <w:showingPlcHdr/>
        </w:sdtPr>
        <w:sdtEndPr/>
        <w:sdtContent>
          <w:r w:rsidR="002568B9" w:rsidRPr="00D041B3">
            <w:rPr>
              <w:rStyle w:val="PlaceholderText"/>
              <w:lang w:val="es-ES"/>
            </w:rPr>
            <w:t>Haga clic o presione aquí para ingresar el texto.</w:t>
          </w:r>
        </w:sdtContent>
      </w:sdt>
    </w:p>
    <w:p w14:paraId="52834DF0" w14:textId="77777777" w:rsidR="00251332" w:rsidRPr="00D041B3" w:rsidRDefault="0064665F" w:rsidP="00AE23E0">
      <w:pPr>
        <w:spacing w:line="324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¿Cuál de estas oraciones es verdad sobre usted?</w:t>
      </w:r>
    </w:p>
    <w:p w14:paraId="1251D74B" w14:textId="77777777" w:rsidR="00251332" w:rsidRPr="00D041B3" w:rsidRDefault="00976B5D" w:rsidP="00E70B0E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63402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Soy una persona con discapacidad.</w:t>
      </w:r>
    </w:p>
    <w:p w14:paraId="68BD0952" w14:textId="11D36100" w:rsidR="00251332" w:rsidRPr="00D041B3" w:rsidRDefault="00976B5D" w:rsidP="00E70B0E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08205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Soy padre/madre o tutor de una persona con discapacidad.</w:t>
      </w:r>
    </w:p>
    <w:p w14:paraId="371B8E05" w14:textId="77777777" w:rsidR="00251332" w:rsidRPr="00D041B3" w:rsidRDefault="00976B5D" w:rsidP="00E70B0E">
      <w:pPr>
        <w:spacing w:line="276" w:lineRule="auto"/>
        <w:rPr>
          <w:rFonts w:asciiTheme="minorBidi" w:eastAsia="Lato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29298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Soy miembro de la familia de una persona con discapacidad.</w:t>
      </w:r>
    </w:p>
    <w:p w14:paraId="372419A1" w14:textId="77777777" w:rsidR="00251332" w:rsidRPr="00D041B3" w:rsidRDefault="00976B5D" w:rsidP="00E70B0E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84643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Soy cuidador de una persona con discapacidad.</w:t>
      </w:r>
    </w:p>
    <w:p w14:paraId="7EF7F7B9" w14:textId="77777777" w:rsidR="00251332" w:rsidRPr="00D041B3" w:rsidRDefault="00976B5D" w:rsidP="00E70B0E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4259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Soy trabajador de apoyo.</w:t>
      </w:r>
    </w:p>
    <w:p w14:paraId="09E763EE" w14:textId="77777777" w:rsidR="00251332" w:rsidRPr="00D041B3" w:rsidRDefault="00976B5D" w:rsidP="00E70B0E">
      <w:pPr>
        <w:spacing w:line="276" w:lineRule="auto"/>
        <w:rPr>
          <w:rFonts w:asciiTheme="minorBidi" w:eastAsia="Lato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70159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Trabajo con personas con discapacidad.</w:t>
      </w:r>
    </w:p>
    <w:p w14:paraId="0CF14E59" w14:textId="77777777" w:rsidR="00251332" w:rsidRPr="00D041B3" w:rsidRDefault="00976B5D" w:rsidP="00E70B0E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2391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Soy defensor de la discapacidad.</w:t>
      </w:r>
    </w:p>
    <w:p w14:paraId="2057583E" w14:textId="77777777" w:rsidR="00251332" w:rsidRPr="00D041B3" w:rsidRDefault="00976B5D" w:rsidP="00E70B0E">
      <w:pPr>
        <w:spacing w:line="276" w:lineRule="auto"/>
        <w:rPr>
          <w:rFonts w:asciiTheme="minorBidi" w:eastAsia="Lato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205760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Trabajo para una organización de discapacidad o un prestador de servicio.</w:t>
      </w:r>
    </w:p>
    <w:p w14:paraId="51E106EF" w14:textId="77777777" w:rsidR="00251332" w:rsidRPr="00D041B3" w:rsidRDefault="00976B5D" w:rsidP="00E70B0E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34873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Empleo a personas con discapacidad.</w:t>
      </w:r>
    </w:p>
    <w:p w14:paraId="40D3D272" w14:textId="77777777" w:rsidR="00251332" w:rsidRPr="00D041B3" w:rsidRDefault="00976B5D" w:rsidP="00E70B0E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94480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Soy dueño de una empresa.</w:t>
      </w:r>
    </w:p>
    <w:p w14:paraId="193D2E2B" w14:textId="77777777" w:rsidR="00251332" w:rsidRPr="00D041B3" w:rsidRDefault="00976B5D" w:rsidP="00E70B0E">
      <w:pPr>
        <w:spacing w:line="276" w:lineRule="auto"/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98755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Soy profesional de la salud.</w:t>
      </w:r>
    </w:p>
    <w:p w14:paraId="5B20D76D" w14:textId="77777777" w:rsidR="00251332" w:rsidRPr="00D041B3" w:rsidRDefault="00976B5D" w:rsidP="00E70B0E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29484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Estudio o trabajo en una universidad.</w:t>
      </w:r>
    </w:p>
    <w:p w14:paraId="15F54618" w14:textId="77777777" w:rsidR="00251332" w:rsidRPr="00D041B3" w:rsidRDefault="00976B5D" w:rsidP="00E70B0E">
      <w:pPr>
        <w:spacing w:line="276" w:lineRule="auto"/>
        <w:rPr>
          <w:rFonts w:asciiTheme="minorBidi" w:eastAsia="Lato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47877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Trabajo para el gobierno, tal como:</w:t>
      </w:r>
    </w:p>
    <w:p w14:paraId="7D8EC3DB" w14:textId="77777777" w:rsidR="00251332" w:rsidRPr="00D041B3" w:rsidRDefault="0064665F" w:rsidP="00E70B0E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Theme="minorBidi" w:eastAsia="Lato" w:hAnsiTheme="minorBidi" w:cstheme="minorBidi"/>
        </w:rPr>
      </w:pPr>
      <w:r w:rsidRPr="00D041B3">
        <w:rPr>
          <w:rFonts w:asciiTheme="minorBidi" w:eastAsia="Lato" w:hAnsiTheme="minorBidi" w:cstheme="minorBidi"/>
          <w:lang w:val="es-ES"/>
        </w:rPr>
        <w:t xml:space="preserve">el Gobierno de Australia; </w:t>
      </w:r>
    </w:p>
    <w:p w14:paraId="68FCB127" w14:textId="77777777" w:rsidR="00251332" w:rsidRPr="00D041B3" w:rsidRDefault="0064665F" w:rsidP="00E70B0E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Theme="minorBidi" w:eastAsia="Lato" w:hAnsiTheme="minorBidi" w:cstheme="minorBidi"/>
          <w:lang w:val="pt-PT"/>
        </w:rPr>
      </w:pPr>
      <w:r w:rsidRPr="00D041B3">
        <w:rPr>
          <w:rFonts w:asciiTheme="minorBidi" w:eastAsia="Lato" w:hAnsiTheme="minorBidi" w:cstheme="minorBidi"/>
          <w:lang w:val="es-ES"/>
        </w:rPr>
        <w:t xml:space="preserve">un gobierno estatal o territorial; </w:t>
      </w:r>
    </w:p>
    <w:p w14:paraId="4125041A" w14:textId="77777777" w:rsidR="00251332" w:rsidRPr="00D041B3" w:rsidRDefault="0064665F" w:rsidP="00E70B0E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eastAsia="Lato" w:hAnsiTheme="minorBidi" w:cstheme="minorBidi"/>
          <w:lang w:val="es-ES"/>
        </w:rPr>
        <w:t>un gobierno local.</w:t>
      </w:r>
    </w:p>
    <w:p w14:paraId="441B389B" w14:textId="77777777" w:rsidR="00251332" w:rsidRPr="00D041B3" w:rsidRDefault="0064665F" w:rsidP="00AE23E0">
      <w:pPr>
        <w:spacing w:line="324" w:lineRule="auto"/>
        <w:rPr>
          <w:rFonts w:asciiTheme="minorBidi" w:hAnsiTheme="minorBidi" w:cstheme="minorBidi"/>
        </w:rPr>
      </w:pPr>
      <w:r w:rsidRPr="00D041B3">
        <w:rPr>
          <w:rFonts w:asciiTheme="minorBidi" w:eastAsia="Lato" w:hAnsiTheme="minorBidi" w:cstheme="minorBidi"/>
          <w:lang w:val="es-ES"/>
        </w:rPr>
        <w:t>Otro, por favor, dígalo:</w:t>
      </w:r>
    </w:p>
    <w:sdt>
      <w:sdtPr>
        <w:rPr>
          <w:rFonts w:asciiTheme="minorBidi" w:hAnsiTheme="minorBidi" w:cstheme="minorBidi"/>
        </w:rPr>
        <w:id w:val="-496657402"/>
        <w:placeholder>
          <w:docPart w:val="DefaultPlaceholder_-1854013440"/>
        </w:placeholder>
        <w:showingPlcHdr/>
      </w:sdtPr>
      <w:sdtEndPr/>
      <w:sdtContent>
        <w:p w14:paraId="63576002" w14:textId="77777777" w:rsidR="00251332" w:rsidRPr="00D041B3" w:rsidRDefault="0064665F" w:rsidP="00AE23E0">
          <w:pPr>
            <w:spacing w:line="324" w:lineRule="auto"/>
            <w:rPr>
              <w:rFonts w:asciiTheme="minorBidi" w:hAnsiTheme="minorBidi" w:cstheme="minorBidi"/>
              <w:lang w:val="pt-PT"/>
            </w:rPr>
          </w:pPr>
          <w:r w:rsidRPr="00D041B3">
            <w:rPr>
              <w:rStyle w:val="PlaceholderText"/>
              <w:lang w:val="es-ES"/>
            </w:rPr>
            <w:t>Haga clic o presione aquí para ingresar el texto.</w:t>
          </w:r>
        </w:p>
      </w:sdtContent>
    </w:sdt>
    <w:p w14:paraId="1DF29631" w14:textId="77777777" w:rsidR="00D041B3" w:rsidRDefault="00D041B3">
      <w:pPr>
        <w:spacing w:before="0" w:after="0" w:line="240" w:lineRule="auto"/>
        <w:rPr>
          <w:rFonts w:asciiTheme="minorBidi" w:eastAsia="Arial" w:hAnsiTheme="minorBidi" w:cstheme="minorBidi"/>
          <w:lang w:val="es-ES"/>
        </w:rPr>
      </w:pPr>
      <w:r>
        <w:rPr>
          <w:rFonts w:asciiTheme="minorBidi" w:eastAsia="Arial" w:hAnsiTheme="minorBidi" w:cstheme="minorBidi"/>
          <w:lang w:val="es-ES"/>
        </w:rPr>
        <w:br w:type="page"/>
      </w:r>
    </w:p>
    <w:p w14:paraId="2A0B146E" w14:textId="54034ECB" w:rsidR="00FE5136" w:rsidRPr="00D041B3" w:rsidRDefault="0064665F" w:rsidP="005E1051">
      <w:pPr>
        <w:rPr>
          <w:rFonts w:asciiTheme="minorBidi" w:eastAsia="Arial" w:hAnsiTheme="minorBidi" w:cstheme="minorBidi"/>
          <w:lang w:val="pt-PT"/>
        </w:rPr>
      </w:pPr>
      <w:r w:rsidRPr="00D041B3">
        <w:rPr>
          <w:rFonts w:asciiTheme="minorBidi" w:eastAsia="Arial" w:hAnsiTheme="minorBidi" w:cstheme="minorBidi"/>
          <w:lang w:val="es-ES"/>
        </w:rPr>
        <w:lastRenderedPageBreak/>
        <w:t>¿En qué estado o territorio vive?</w:t>
      </w:r>
    </w:p>
    <w:p w14:paraId="061B826D" w14:textId="77777777" w:rsidR="00251332" w:rsidRPr="00D041B3" w:rsidRDefault="00976B5D" w:rsidP="00071956">
      <w:pPr>
        <w:spacing w:line="240" w:lineRule="auto"/>
        <w:rPr>
          <w:rFonts w:asciiTheme="minorBidi" w:hAnsiTheme="minorBidi" w:cstheme="minorBidi"/>
          <w:sz w:val="20"/>
          <w:szCs w:val="20"/>
          <w:lang w:val="pt-PT"/>
        </w:rPr>
      </w:pPr>
      <w:sdt>
        <w:sdtPr>
          <w:rPr>
            <w:rFonts w:asciiTheme="minorBidi" w:hAnsiTheme="minorBidi" w:cstheme="minorBidi"/>
          </w:rPr>
          <w:id w:val="75609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Territorio de la Capital de Australia (</w:t>
      </w:r>
      <w:proofErr w:type="spellStart"/>
      <w:r w:rsidR="00071956" w:rsidRPr="00D041B3">
        <w:rPr>
          <w:rFonts w:asciiTheme="minorBidi" w:hAnsiTheme="minorBidi" w:cstheme="minorBidi"/>
          <w:i/>
          <w:iCs/>
          <w:lang w:val="es-ES"/>
        </w:rPr>
        <w:t>Australian</w:t>
      </w:r>
      <w:proofErr w:type="spellEnd"/>
      <w:r w:rsidR="00071956" w:rsidRPr="00D041B3">
        <w:rPr>
          <w:rFonts w:asciiTheme="minorBidi" w:hAnsiTheme="minorBidi" w:cstheme="minorBidi"/>
          <w:i/>
          <w:iCs/>
          <w:lang w:val="es-ES"/>
        </w:rPr>
        <w:t xml:space="preserve"> Capital </w:t>
      </w:r>
      <w:proofErr w:type="spellStart"/>
      <w:r w:rsidR="00071956" w:rsidRPr="00D041B3">
        <w:rPr>
          <w:rFonts w:asciiTheme="minorBidi" w:hAnsiTheme="minorBidi" w:cstheme="minorBidi"/>
          <w:i/>
          <w:iCs/>
          <w:lang w:val="es-ES"/>
        </w:rPr>
        <w:t>Territory</w:t>
      </w:r>
      <w:proofErr w:type="spellEnd"/>
      <w:r w:rsidR="00071956" w:rsidRPr="00D041B3">
        <w:rPr>
          <w:rFonts w:asciiTheme="minorBidi" w:hAnsiTheme="minorBidi" w:cstheme="minorBidi"/>
          <w:lang w:val="es-ES"/>
        </w:rPr>
        <w:t>)</w:t>
      </w:r>
    </w:p>
    <w:p w14:paraId="6867477E" w14:textId="77777777" w:rsidR="00251332" w:rsidRPr="00D041B3" w:rsidRDefault="00976B5D" w:rsidP="00071956">
      <w:pPr>
        <w:spacing w:line="240" w:lineRule="auto"/>
        <w:rPr>
          <w:rFonts w:asciiTheme="minorBidi" w:hAnsiTheme="minorBidi" w:cstheme="minorBidi"/>
          <w:lang w:val="es-AR"/>
        </w:rPr>
      </w:pPr>
      <w:sdt>
        <w:sdtPr>
          <w:rPr>
            <w:rFonts w:asciiTheme="minorBidi" w:hAnsiTheme="minorBidi" w:cstheme="minorBidi"/>
          </w:rPr>
          <w:id w:val="98345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Nueva Gales del Sur (</w:t>
      </w:r>
      <w:r w:rsidR="00071956" w:rsidRPr="00D041B3">
        <w:rPr>
          <w:rFonts w:asciiTheme="minorBidi" w:hAnsiTheme="minorBidi" w:cstheme="minorBidi"/>
          <w:i/>
          <w:iCs/>
          <w:lang w:val="es-ES"/>
        </w:rPr>
        <w:t xml:space="preserve">New South </w:t>
      </w:r>
      <w:proofErr w:type="spellStart"/>
      <w:r w:rsidR="00071956" w:rsidRPr="00D041B3">
        <w:rPr>
          <w:rFonts w:asciiTheme="minorBidi" w:hAnsiTheme="minorBidi" w:cstheme="minorBidi"/>
          <w:i/>
          <w:iCs/>
          <w:lang w:val="es-ES"/>
        </w:rPr>
        <w:t>Wales</w:t>
      </w:r>
      <w:proofErr w:type="spellEnd"/>
      <w:r w:rsidR="00071956" w:rsidRPr="00D041B3">
        <w:rPr>
          <w:rFonts w:asciiTheme="minorBidi" w:hAnsiTheme="minorBidi" w:cstheme="minorBidi"/>
          <w:lang w:val="es-ES"/>
        </w:rPr>
        <w:t>)</w:t>
      </w:r>
    </w:p>
    <w:p w14:paraId="5D2E99F1" w14:textId="77777777" w:rsidR="00251332" w:rsidRPr="00D041B3" w:rsidRDefault="00976B5D" w:rsidP="00071956">
      <w:pPr>
        <w:spacing w:line="240" w:lineRule="auto"/>
        <w:rPr>
          <w:rFonts w:asciiTheme="minorBidi" w:eastAsia="Arial" w:hAnsiTheme="minorBidi" w:cstheme="minorBidi"/>
          <w:lang w:val="es-AR"/>
        </w:rPr>
      </w:pPr>
      <w:sdt>
        <w:sdtPr>
          <w:rPr>
            <w:rFonts w:asciiTheme="minorBidi" w:hAnsiTheme="minorBidi" w:cstheme="minorBidi"/>
          </w:rPr>
          <w:id w:val="191607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Territorio del Norte (</w:t>
      </w:r>
      <w:proofErr w:type="spellStart"/>
      <w:r w:rsidR="00071956" w:rsidRPr="00D041B3">
        <w:rPr>
          <w:rFonts w:asciiTheme="minorBidi" w:hAnsiTheme="minorBidi" w:cstheme="minorBidi"/>
          <w:i/>
          <w:iCs/>
          <w:lang w:val="es-ES"/>
        </w:rPr>
        <w:t>Northern</w:t>
      </w:r>
      <w:proofErr w:type="spellEnd"/>
      <w:r w:rsidR="00071956" w:rsidRPr="00D041B3">
        <w:rPr>
          <w:rFonts w:asciiTheme="minorBidi" w:hAnsiTheme="minorBidi" w:cstheme="minorBidi"/>
          <w:i/>
          <w:iCs/>
          <w:lang w:val="es-ES"/>
        </w:rPr>
        <w:t xml:space="preserve"> </w:t>
      </w:r>
      <w:proofErr w:type="spellStart"/>
      <w:r w:rsidR="00071956" w:rsidRPr="00D041B3">
        <w:rPr>
          <w:rFonts w:asciiTheme="minorBidi" w:hAnsiTheme="minorBidi" w:cstheme="minorBidi"/>
          <w:i/>
          <w:iCs/>
          <w:lang w:val="es-ES"/>
        </w:rPr>
        <w:t>Territory</w:t>
      </w:r>
      <w:proofErr w:type="spellEnd"/>
      <w:r w:rsidR="00071956" w:rsidRPr="00D041B3">
        <w:rPr>
          <w:rFonts w:asciiTheme="minorBidi" w:hAnsiTheme="minorBidi" w:cstheme="minorBidi"/>
          <w:lang w:val="es-ES"/>
        </w:rPr>
        <w:t>)</w:t>
      </w:r>
    </w:p>
    <w:p w14:paraId="5FD4A557" w14:textId="77777777" w:rsidR="00251332" w:rsidRPr="00D041B3" w:rsidRDefault="00976B5D" w:rsidP="00071956">
      <w:pPr>
        <w:spacing w:line="240" w:lineRule="auto"/>
        <w:rPr>
          <w:rFonts w:asciiTheme="minorBidi" w:eastAsia="Arial" w:hAnsiTheme="minorBidi" w:cstheme="minorBidi"/>
          <w:lang w:val="es-AR"/>
        </w:rPr>
      </w:pPr>
      <w:sdt>
        <w:sdtPr>
          <w:rPr>
            <w:rFonts w:asciiTheme="minorBidi" w:hAnsiTheme="minorBidi" w:cstheme="minorBidi"/>
          </w:rPr>
          <w:id w:val="174548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Queensland</w:t>
      </w:r>
    </w:p>
    <w:p w14:paraId="7BD7DEEE" w14:textId="77777777" w:rsidR="00251332" w:rsidRPr="00D041B3" w:rsidRDefault="00976B5D" w:rsidP="00071956">
      <w:pPr>
        <w:spacing w:line="240" w:lineRule="auto"/>
        <w:ind w:left="-3"/>
        <w:rPr>
          <w:rFonts w:asciiTheme="minorBidi" w:hAnsiTheme="minorBidi" w:cstheme="minorBidi"/>
          <w:sz w:val="20"/>
          <w:szCs w:val="20"/>
          <w:lang w:val="pt-PT"/>
        </w:rPr>
      </w:pPr>
      <w:sdt>
        <w:sdtPr>
          <w:rPr>
            <w:rFonts w:asciiTheme="minorBidi" w:hAnsiTheme="minorBidi" w:cstheme="minorBidi"/>
          </w:rPr>
          <w:id w:val="122022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Australia del Sur (</w:t>
      </w:r>
      <w:r w:rsidR="00071956" w:rsidRPr="00D041B3">
        <w:rPr>
          <w:rFonts w:asciiTheme="minorBidi" w:hAnsiTheme="minorBidi" w:cstheme="minorBidi"/>
          <w:i/>
          <w:iCs/>
          <w:lang w:val="es-ES"/>
        </w:rPr>
        <w:t>South Australia</w:t>
      </w:r>
      <w:r w:rsidR="00071956" w:rsidRPr="00D041B3">
        <w:rPr>
          <w:rFonts w:asciiTheme="minorBidi" w:hAnsiTheme="minorBidi" w:cstheme="minorBidi"/>
          <w:lang w:val="es-ES"/>
        </w:rPr>
        <w:t>)</w:t>
      </w:r>
    </w:p>
    <w:p w14:paraId="239058FB" w14:textId="77777777" w:rsidR="00251332" w:rsidRPr="00D041B3" w:rsidRDefault="00976B5D" w:rsidP="00071956">
      <w:pPr>
        <w:spacing w:line="240" w:lineRule="auto"/>
        <w:ind w:left="-3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95021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Tasmania</w:t>
      </w:r>
    </w:p>
    <w:p w14:paraId="73B26D39" w14:textId="77777777" w:rsidR="00251332" w:rsidRPr="00D041B3" w:rsidRDefault="00976B5D" w:rsidP="00071956">
      <w:pPr>
        <w:spacing w:line="240" w:lineRule="auto"/>
        <w:ind w:left="-3"/>
        <w:rPr>
          <w:rFonts w:asciiTheme="minorBidi" w:eastAsia="Arial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96414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Victoria</w:t>
      </w:r>
    </w:p>
    <w:p w14:paraId="1F150DF5" w14:textId="77777777" w:rsidR="00FE5136" w:rsidRPr="00D041B3" w:rsidRDefault="00976B5D" w:rsidP="00071956">
      <w:pPr>
        <w:spacing w:line="240" w:lineRule="auto"/>
        <w:ind w:left="-3"/>
        <w:rPr>
          <w:rFonts w:asciiTheme="minorBidi" w:eastAsia="Arial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6472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Australia Occidental (</w:t>
      </w:r>
      <w:r w:rsidR="00071956" w:rsidRPr="00D041B3">
        <w:rPr>
          <w:rFonts w:asciiTheme="minorBidi" w:hAnsiTheme="minorBidi" w:cstheme="minorBidi"/>
          <w:i/>
          <w:iCs/>
          <w:lang w:val="es-ES"/>
        </w:rPr>
        <w:t>Western Australia</w:t>
      </w:r>
      <w:r w:rsidR="00071956" w:rsidRPr="00D041B3">
        <w:rPr>
          <w:rFonts w:asciiTheme="minorBidi" w:hAnsiTheme="minorBidi" w:cstheme="minorBidi"/>
          <w:lang w:val="es-ES"/>
        </w:rPr>
        <w:t>)</w:t>
      </w:r>
    </w:p>
    <w:p w14:paraId="05C5395D" w14:textId="77777777" w:rsidR="00251332" w:rsidRPr="00D041B3" w:rsidRDefault="00976B5D" w:rsidP="00071956">
      <w:pPr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56091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No vivo en Australia</w:t>
      </w:r>
    </w:p>
    <w:p w14:paraId="7A365197" w14:textId="77777777" w:rsidR="00251332" w:rsidRPr="00D041B3" w:rsidRDefault="00976B5D" w:rsidP="00071956">
      <w:pPr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89496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No quiero decir</w:t>
      </w:r>
    </w:p>
    <w:p w14:paraId="10E4FF86" w14:textId="77777777" w:rsidR="00251332" w:rsidRPr="00D041B3" w:rsidRDefault="0064665F" w:rsidP="00AE23E0">
      <w:pPr>
        <w:spacing w:before="600"/>
        <w:rPr>
          <w:rFonts w:asciiTheme="minorBidi" w:eastAsia="Arial" w:hAnsiTheme="minorBidi" w:cstheme="minorBidi"/>
          <w:lang w:val="pt-PT"/>
        </w:rPr>
      </w:pPr>
      <w:r w:rsidRPr="00D041B3">
        <w:rPr>
          <w:rFonts w:asciiTheme="minorBidi" w:eastAsia="Arial" w:hAnsiTheme="minorBidi" w:cstheme="minorBidi"/>
          <w:lang w:val="es-ES"/>
        </w:rPr>
        <w:t xml:space="preserve">¿En qué tipo de lugar vive? </w:t>
      </w:r>
    </w:p>
    <w:p w14:paraId="3C2B8049" w14:textId="77777777" w:rsidR="00251332" w:rsidRPr="00D041B3" w:rsidRDefault="00976B5D" w:rsidP="00071956">
      <w:pPr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86441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Una capital</w:t>
      </w:r>
    </w:p>
    <w:p w14:paraId="6BE54ABB" w14:textId="77777777" w:rsidR="00251332" w:rsidRPr="00D041B3" w:rsidRDefault="00976B5D" w:rsidP="00071956">
      <w:pPr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91596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Una ciudad grande o un pueblo</w:t>
      </w:r>
    </w:p>
    <w:p w14:paraId="5670DC72" w14:textId="77777777" w:rsidR="00251332" w:rsidRPr="00D041B3" w:rsidRDefault="00976B5D" w:rsidP="00071956">
      <w:pPr>
        <w:rPr>
          <w:rFonts w:asciiTheme="minorBidi" w:eastAsia="Arial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70276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Un pequeño pueblo o un área alejada de una ciudad grande o de un pueblo</w:t>
      </w:r>
    </w:p>
    <w:p w14:paraId="42C5ECA3" w14:textId="77777777" w:rsidR="00BB669F" w:rsidRPr="00D041B3" w:rsidRDefault="00976B5D" w:rsidP="00071956">
      <w:pPr>
        <w:rPr>
          <w:rFonts w:asciiTheme="minorBidi" w:eastAsia="Arial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23400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No quiero decir</w:t>
      </w:r>
    </w:p>
    <w:p w14:paraId="3E140048" w14:textId="77777777" w:rsidR="00BB669F" w:rsidRPr="00D041B3" w:rsidRDefault="0064665F" w:rsidP="00AE23E0">
      <w:pPr>
        <w:spacing w:before="600"/>
        <w:rPr>
          <w:rFonts w:asciiTheme="minorBidi" w:eastAsia="Lato" w:hAnsiTheme="minorBidi" w:cstheme="minorBidi"/>
          <w:lang w:val="pt-PT"/>
        </w:rPr>
      </w:pPr>
      <w:r w:rsidRPr="00D041B3">
        <w:rPr>
          <w:rFonts w:asciiTheme="minorBidi" w:eastAsia="Lato" w:hAnsiTheme="minorBidi" w:cstheme="minorBidi"/>
          <w:lang w:val="es-ES"/>
        </w:rPr>
        <w:t>¿Forma usted parte de una comunidad de aborígenes o isleños del estrecho de Torres?</w:t>
      </w:r>
    </w:p>
    <w:p w14:paraId="205BA68C" w14:textId="77777777" w:rsidR="00251332" w:rsidRPr="00D041B3" w:rsidRDefault="00976B5D" w:rsidP="00071956">
      <w:pPr>
        <w:spacing w:line="240" w:lineRule="auto"/>
        <w:ind w:left="-3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29191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Sí</w:t>
      </w:r>
    </w:p>
    <w:p w14:paraId="7710FAE9" w14:textId="77777777" w:rsidR="00251332" w:rsidRPr="00D041B3" w:rsidRDefault="00976B5D" w:rsidP="00071956">
      <w:pPr>
        <w:spacing w:line="240" w:lineRule="auto"/>
        <w:ind w:left="-3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38564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No</w:t>
      </w:r>
    </w:p>
    <w:p w14:paraId="6176A35F" w14:textId="77777777" w:rsidR="00C13EF5" w:rsidRPr="00D041B3" w:rsidRDefault="00976B5D" w:rsidP="00071956">
      <w:pPr>
        <w:spacing w:line="240" w:lineRule="auto"/>
        <w:ind w:left="-3"/>
        <w:rPr>
          <w:rFonts w:asciiTheme="minorBidi" w:eastAsia="Lato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20249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No quiero decir</w:t>
      </w:r>
    </w:p>
    <w:p w14:paraId="1F664E8D" w14:textId="77777777" w:rsidR="005E1051" w:rsidRPr="00D041B3" w:rsidRDefault="0064665F">
      <w:pPr>
        <w:spacing w:before="0" w:after="0" w:line="240" w:lineRule="auto"/>
        <w:rPr>
          <w:rFonts w:asciiTheme="minorBidi" w:eastAsia="Lato" w:hAnsiTheme="minorBidi" w:cstheme="minorBidi"/>
          <w:lang w:val="pt-PT"/>
        </w:rPr>
      </w:pPr>
      <w:r w:rsidRPr="00D041B3">
        <w:rPr>
          <w:rFonts w:asciiTheme="minorBidi" w:eastAsia="Lato" w:hAnsiTheme="minorBidi" w:cstheme="minorBidi"/>
          <w:lang w:val="pt-PT"/>
        </w:rPr>
        <w:br w:type="page"/>
      </w:r>
    </w:p>
    <w:p w14:paraId="32E0454D" w14:textId="77777777" w:rsidR="00251332" w:rsidRPr="00D041B3" w:rsidRDefault="0064665F" w:rsidP="005E1051">
      <w:pPr>
        <w:rPr>
          <w:rFonts w:asciiTheme="minorBidi" w:eastAsia="Lato" w:hAnsiTheme="minorBidi" w:cstheme="minorBidi"/>
          <w:lang w:val="pt-PT"/>
        </w:rPr>
      </w:pPr>
      <w:r w:rsidRPr="00D041B3">
        <w:rPr>
          <w:rFonts w:asciiTheme="minorBidi" w:eastAsia="Lato" w:hAnsiTheme="minorBidi" w:cstheme="minorBidi"/>
          <w:lang w:val="es-ES"/>
        </w:rPr>
        <w:lastRenderedPageBreak/>
        <w:t xml:space="preserve">¿Tiene una </w:t>
      </w:r>
      <w:r w:rsidRPr="00D041B3">
        <w:rPr>
          <w:rStyle w:val="Strong"/>
          <w:rFonts w:asciiTheme="minorBidi" w:eastAsia="Lato" w:hAnsiTheme="minorBidi" w:cstheme="minorBidi"/>
          <w:lang w:val="es-ES"/>
        </w:rPr>
        <w:t>cultura</w:t>
      </w:r>
      <w:r w:rsidR="00E70B0E" w:rsidRPr="00D041B3">
        <w:rPr>
          <w:rStyle w:val="Strong"/>
          <w:rFonts w:asciiTheme="minorBidi" w:eastAsia="Lato" w:hAnsiTheme="minorBidi" w:cstheme="minorBidi"/>
          <w:lang w:val="es-ES"/>
        </w:rPr>
        <w:t xml:space="preserve"> </w:t>
      </w:r>
      <w:r w:rsidRPr="00D041B3">
        <w:rPr>
          <w:rFonts w:asciiTheme="minorBidi" w:eastAsia="Lato" w:hAnsiTheme="minorBidi" w:cstheme="minorBidi"/>
          <w:lang w:val="es-ES"/>
        </w:rPr>
        <w:t xml:space="preserve">diferente? </w:t>
      </w:r>
    </w:p>
    <w:p w14:paraId="60CF58C9" w14:textId="77777777" w:rsidR="00251332" w:rsidRPr="00D041B3" w:rsidRDefault="0064665F" w:rsidP="005E1051">
      <w:pPr>
        <w:rPr>
          <w:rFonts w:asciiTheme="minorBidi" w:hAnsiTheme="minorBidi" w:cstheme="minorBidi"/>
          <w:lang w:val="fr-BE"/>
        </w:rPr>
      </w:pPr>
      <w:r w:rsidRPr="00D041B3">
        <w:rPr>
          <w:rFonts w:asciiTheme="minorBidi" w:hAnsiTheme="minorBidi" w:cstheme="minorBidi"/>
          <w:lang w:val="es-ES"/>
        </w:rPr>
        <w:t>Su cultura es:</w:t>
      </w:r>
    </w:p>
    <w:p w14:paraId="0D8E119B" w14:textId="77777777" w:rsidR="00251332" w:rsidRPr="00D041B3" w:rsidRDefault="0064665F" w:rsidP="00983549">
      <w:pPr>
        <w:pStyle w:val="ListParagraph"/>
        <w:numPr>
          <w:ilvl w:val="0"/>
          <w:numId w:val="32"/>
        </w:numPr>
        <w:spacing w:before="120" w:after="120"/>
        <w:rPr>
          <w:rFonts w:asciiTheme="minorBidi" w:hAnsiTheme="minorBidi" w:cstheme="minorBidi"/>
          <w:b/>
          <w:bCs/>
        </w:rPr>
      </w:pPr>
      <w:r w:rsidRPr="00D041B3">
        <w:rPr>
          <w:rFonts w:asciiTheme="minorBidi" w:hAnsiTheme="minorBidi" w:cstheme="minorBidi"/>
          <w:lang w:val="es-ES"/>
        </w:rPr>
        <w:t>su modo de vida,</w:t>
      </w:r>
    </w:p>
    <w:p w14:paraId="1E462115" w14:textId="77777777" w:rsidR="00C13EF5" w:rsidRPr="00D041B3" w:rsidRDefault="0064665F" w:rsidP="00251332">
      <w:pPr>
        <w:pStyle w:val="ListParagraph"/>
        <w:numPr>
          <w:ilvl w:val="0"/>
          <w:numId w:val="32"/>
        </w:numPr>
        <w:spacing w:before="120" w:after="120"/>
        <w:rPr>
          <w:rFonts w:asciiTheme="minorBidi" w:hAnsiTheme="minorBidi" w:cstheme="minorBidi"/>
          <w:b/>
          <w:bCs/>
          <w:lang w:val="pt-PT"/>
        </w:rPr>
      </w:pPr>
      <w:r w:rsidRPr="00D041B3">
        <w:rPr>
          <w:rFonts w:asciiTheme="minorBidi" w:hAnsiTheme="minorBidi" w:cstheme="minorBidi"/>
          <w:lang w:val="es-ES"/>
        </w:rPr>
        <w:t>la manera en que usted piensa o actúa por el modo en que creció.</w:t>
      </w:r>
    </w:p>
    <w:p w14:paraId="036FD7D5" w14:textId="77777777" w:rsidR="00251332" w:rsidRPr="00D041B3" w:rsidRDefault="00976B5D" w:rsidP="00071956">
      <w:pPr>
        <w:spacing w:line="240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50214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Sí</w:t>
      </w:r>
    </w:p>
    <w:p w14:paraId="74B7B881" w14:textId="77777777" w:rsidR="00251332" w:rsidRPr="00D041B3" w:rsidRDefault="00976B5D" w:rsidP="00071956">
      <w:pPr>
        <w:spacing w:line="240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64918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No</w:t>
      </w:r>
    </w:p>
    <w:p w14:paraId="472E1A8F" w14:textId="77777777" w:rsidR="00251332" w:rsidRPr="00D041B3" w:rsidRDefault="00976B5D" w:rsidP="00071956">
      <w:pPr>
        <w:spacing w:line="240" w:lineRule="auto"/>
        <w:rPr>
          <w:rFonts w:asciiTheme="minorBidi" w:eastAsia="Lato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5835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No quiero decir</w:t>
      </w:r>
    </w:p>
    <w:p w14:paraId="4EBDB6CA" w14:textId="77777777" w:rsidR="00C13EF5" w:rsidRPr="00D041B3" w:rsidRDefault="0064665F" w:rsidP="00AE23E0">
      <w:pPr>
        <w:spacing w:before="600"/>
        <w:rPr>
          <w:rFonts w:asciiTheme="minorBidi" w:eastAsia="Lato" w:hAnsiTheme="minorBidi" w:cstheme="minorBidi"/>
          <w:lang w:val="pt-PT"/>
        </w:rPr>
      </w:pPr>
      <w:r w:rsidRPr="00D041B3">
        <w:rPr>
          <w:rFonts w:asciiTheme="minorBidi" w:eastAsia="Lato" w:hAnsiTheme="minorBidi" w:cstheme="minorBidi"/>
          <w:lang w:val="es-ES"/>
        </w:rPr>
        <w:t>¿Habla otro idioma que no sea inglés la mayoría del tiempo?</w:t>
      </w:r>
    </w:p>
    <w:p w14:paraId="5F1A513A" w14:textId="77777777" w:rsidR="00251332" w:rsidRPr="00D041B3" w:rsidRDefault="00976B5D" w:rsidP="00071956">
      <w:pPr>
        <w:spacing w:line="240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34723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B4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Sí</w:t>
      </w:r>
    </w:p>
    <w:p w14:paraId="0FAB02DA" w14:textId="77777777" w:rsidR="00251332" w:rsidRPr="00D041B3" w:rsidRDefault="00976B5D" w:rsidP="00071956">
      <w:pPr>
        <w:spacing w:line="240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211746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B4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No</w:t>
      </w:r>
    </w:p>
    <w:p w14:paraId="2E992470" w14:textId="77777777" w:rsidR="00C13EF5" w:rsidRPr="00D041B3" w:rsidRDefault="00976B5D" w:rsidP="00071956">
      <w:pPr>
        <w:spacing w:line="240" w:lineRule="auto"/>
        <w:rPr>
          <w:rFonts w:asciiTheme="minorBidi" w:eastAsia="Lato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32683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071956" w:rsidRPr="00D041B3">
        <w:rPr>
          <w:rFonts w:asciiTheme="minorBidi" w:hAnsiTheme="minorBidi" w:cstheme="minorBidi"/>
          <w:lang w:val="es-ES"/>
        </w:rPr>
        <w:tab/>
        <w:t>No quiero decir</w:t>
      </w:r>
    </w:p>
    <w:p w14:paraId="44179BDA" w14:textId="4185A017" w:rsidR="00D36640" w:rsidRPr="00D041B3" w:rsidRDefault="0064665F" w:rsidP="00AE23E0">
      <w:pPr>
        <w:spacing w:before="600"/>
        <w:rPr>
          <w:rFonts w:asciiTheme="minorBidi" w:eastAsia="Lato" w:hAnsiTheme="minorBidi" w:cstheme="minorBidi"/>
          <w:lang w:val="pt-PT"/>
        </w:rPr>
      </w:pPr>
      <w:r w:rsidRPr="00D041B3">
        <w:rPr>
          <w:rFonts w:asciiTheme="minorBidi" w:eastAsia="Lato" w:hAnsiTheme="minorBidi" w:cstheme="minorBidi"/>
          <w:lang w:val="es-ES"/>
        </w:rPr>
        <w:t>¿Forma usted parte de la comunidad lesbiana, gay, bisexual,</w:t>
      </w:r>
      <w:r w:rsidR="00677872" w:rsidRPr="00D041B3">
        <w:rPr>
          <w:rFonts w:asciiTheme="minorBidi" w:eastAsia="Lato" w:hAnsiTheme="minorBidi" w:cstheme="minorBidi"/>
          <w:lang w:val="es-ES"/>
        </w:rPr>
        <w:t xml:space="preserve"> </w:t>
      </w:r>
      <w:r w:rsidRPr="00D041B3">
        <w:rPr>
          <w:rFonts w:asciiTheme="minorBidi" w:eastAsia="Lato" w:hAnsiTheme="minorBidi" w:cstheme="minorBidi"/>
          <w:lang w:val="es-ES"/>
        </w:rPr>
        <w:t>transexual, homosexual o en cuestionamiento, intersexual (LGBTQI+)?</w:t>
      </w:r>
    </w:p>
    <w:p w14:paraId="58C2D8C1" w14:textId="77777777" w:rsidR="00251332" w:rsidRPr="00D041B3" w:rsidRDefault="00976B5D" w:rsidP="00AE23E0">
      <w:pPr>
        <w:spacing w:line="240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5422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E0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AE23E0" w:rsidRPr="00D041B3">
        <w:rPr>
          <w:rFonts w:asciiTheme="minorBidi" w:hAnsiTheme="minorBidi" w:cstheme="minorBidi"/>
          <w:lang w:val="es-ES"/>
        </w:rPr>
        <w:tab/>
        <w:t>Sí</w:t>
      </w:r>
    </w:p>
    <w:p w14:paraId="460246CB" w14:textId="77777777" w:rsidR="00251332" w:rsidRPr="00D041B3" w:rsidRDefault="00976B5D" w:rsidP="00AE23E0">
      <w:pPr>
        <w:spacing w:line="240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21548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E0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AE23E0" w:rsidRPr="00D041B3">
        <w:rPr>
          <w:rFonts w:asciiTheme="minorBidi" w:hAnsiTheme="minorBidi" w:cstheme="minorBidi"/>
          <w:lang w:val="es-ES"/>
        </w:rPr>
        <w:tab/>
        <w:t>No</w:t>
      </w:r>
    </w:p>
    <w:p w14:paraId="6062BC0D" w14:textId="77777777" w:rsidR="00251332" w:rsidRPr="00D041B3" w:rsidRDefault="00976B5D" w:rsidP="00AE23E0">
      <w:pPr>
        <w:spacing w:line="240" w:lineRule="auto"/>
        <w:rPr>
          <w:rFonts w:asciiTheme="minorBidi" w:eastAsia="Lato" w:hAnsiTheme="minorBidi" w:cstheme="minorBidi"/>
          <w:lang w:val="pt-PT"/>
        </w:rPr>
      </w:pPr>
      <w:sdt>
        <w:sdtPr>
          <w:rPr>
            <w:rFonts w:asciiTheme="minorBidi" w:hAnsiTheme="minorBidi" w:cstheme="minorBidi"/>
          </w:rPr>
          <w:id w:val="170289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E0" w:rsidRPr="00D041B3">
            <w:rPr>
              <w:rFonts w:ascii="MS Gothic" w:eastAsia="MS Gothic" w:hAnsi="MS Gothic" w:cstheme="minorBidi" w:hint="eastAsia"/>
              <w:lang w:val="es-ES"/>
            </w:rPr>
            <w:t>☐</w:t>
          </w:r>
        </w:sdtContent>
      </w:sdt>
      <w:r w:rsidR="00AE23E0" w:rsidRPr="00D041B3">
        <w:rPr>
          <w:rFonts w:asciiTheme="minorBidi" w:hAnsiTheme="minorBidi" w:cstheme="minorBidi"/>
          <w:lang w:val="es-ES"/>
        </w:rPr>
        <w:tab/>
        <w:t>No quiero decir</w:t>
      </w:r>
    </w:p>
    <w:p w14:paraId="46D5248D" w14:textId="77777777" w:rsidR="00D36640" w:rsidRPr="00D041B3" w:rsidRDefault="0064665F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r w:rsidRPr="00D041B3">
        <w:rPr>
          <w:rFonts w:asciiTheme="minorBidi" w:hAnsiTheme="minorBidi" w:cstheme="minorBidi"/>
          <w:lang w:val="pt-PT"/>
        </w:rPr>
        <w:br w:type="page"/>
      </w:r>
    </w:p>
    <w:p w14:paraId="79E8094A" w14:textId="77777777" w:rsidR="00EC7617" w:rsidRPr="00D041B3" w:rsidRDefault="0064665F" w:rsidP="0085345F">
      <w:pPr>
        <w:pStyle w:val="Heading2"/>
        <w:rPr>
          <w:rFonts w:asciiTheme="minorBidi" w:hAnsiTheme="minorBidi" w:cstheme="minorBidi"/>
        </w:rPr>
      </w:pPr>
      <w:bookmarkStart w:id="56" w:name="_Toc47442623"/>
      <w:r w:rsidRPr="00D041B3">
        <w:rPr>
          <w:rFonts w:asciiTheme="minorBidi" w:hAnsiTheme="minorBidi" w:cstheme="minorBidi"/>
          <w:lang w:val="es-ES"/>
        </w:rPr>
        <w:lastRenderedPageBreak/>
        <w:t>Cómo nos puede decir sus respuestas</w:t>
      </w:r>
      <w:bookmarkEnd w:id="56"/>
    </w:p>
    <w:p w14:paraId="55B95471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Usted puede responder nuestras preguntas por escrito.</w:t>
      </w:r>
    </w:p>
    <w:p w14:paraId="41E956EE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Usted puede enviar sus respuestas por correo. </w:t>
      </w:r>
    </w:p>
    <w:p w14:paraId="2FB8C72C" w14:textId="77777777" w:rsidR="00251332" w:rsidRPr="00D041B3" w:rsidRDefault="0064665F" w:rsidP="005E1051">
      <w:pPr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</w:rPr>
        <w:t>National Disability Strategy Governance and Engagement Section</w:t>
      </w:r>
    </w:p>
    <w:p w14:paraId="5EBDAD3D" w14:textId="77777777" w:rsidR="00251332" w:rsidRPr="00D041B3" w:rsidRDefault="0064665F" w:rsidP="005E1051">
      <w:pPr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</w:rPr>
        <w:t>GPO Box 9820 Department of Social Services Canberra, ACT 2601</w:t>
      </w:r>
    </w:p>
    <w:p w14:paraId="2DABD73A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Usted puede ir a nuestro sitio web y responder nuestras preguntas.</w:t>
      </w:r>
    </w:p>
    <w:p w14:paraId="346C8C49" w14:textId="3E5B7363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Sitio web: </w:t>
      </w:r>
      <w:hyperlink w:history="1">
        <w:r w:rsidRPr="00D041B3">
          <w:rPr>
            <w:rStyle w:val="Hyperlink"/>
            <w:rFonts w:asciiTheme="minorBidi" w:hAnsiTheme="minorBidi" w:cstheme="minorBidi"/>
            <w:lang w:val="es-ES"/>
          </w:rPr>
          <w:t>www.engage.dss.gov.au</w:t>
        </w:r>
      </w:hyperlink>
    </w:p>
    <w:p w14:paraId="434E998C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Puede hacer una grabación de audio de sus respuestas.</w:t>
      </w:r>
    </w:p>
    <w:p w14:paraId="39655F36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Puede hacer una grabación de video de sus respuestas.</w:t>
      </w:r>
    </w:p>
    <w:p w14:paraId="01025BCF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Usted puede ir a nuestro sitio web y cargar su:</w:t>
      </w:r>
    </w:p>
    <w:p w14:paraId="5288C8B9" w14:textId="77777777" w:rsidR="00251332" w:rsidRPr="00D041B3" w:rsidRDefault="0064665F" w:rsidP="005E1051">
      <w:pPr>
        <w:pStyle w:val="ListParagraph"/>
        <w:numPr>
          <w:ilvl w:val="0"/>
          <w:numId w:val="22"/>
        </w:numPr>
        <w:spacing w:before="120" w:after="120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grabación de audio,</w:t>
      </w:r>
    </w:p>
    <w:p w14:paraId="648947B5" w14:textId="77777777" w:rsidR="00251332" w:rsidRPr="00D041B3" w:rsidRDefault="0064665F" w:rsidP="005E1051">
      <w:pPr>
        <w:pStyle w:val="ListParagraph"/>
        <w:numPr>
          <w:ilvl w:val="0"/>
          <w:numId w:val="22"/>
        </w:numPr>
        <w:spacing w:before="120" w:after="120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 xml:space="preserve">grabación de video. </w:t>
      </w:r>
    </w:p>
    <w:p w14:paraId="0190E2A5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Usted debe enviarnos sus respuestas antes del 30 de septiembre de 2020.</w:t>
      </w:r>
    </w:p>
    <w:p w14:paraId="2E537908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Es posible que compartamos sus respuestas en nuestro sitio web.</w:t>
      </w:r>
    </w:p>
    <w:p w14:paraId="5356FE60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Usted nos debe decir si no quiere que compartamos sus respuestas. </w:t>
      </w:r>
    </w:p>
    <w:p w14:paraId="4B697F61" w14:textId="77777777" w:rsidR="007258A1" w:rsidRPr="00D041B3" w:rsidRDefault="0064665F" w:rsidP="005E1051">
      <w:pPr>
        <w:rPr>
          <w:rFonts w:asciiTheme="minorBidi" w:hAnsiTheme="minorBidi" w:cstheme="minorBidi"/>
          <w:lang w:val="pt-PT"/>
        </w:rPr>
      </w:pPr>
      <w:bookmarkStart w:id="57" w:name="_Toc513644164"/>
      <w:bookmarkStart w:id="58" w:name="_Toc6404793"/>
      <w:bookmarkEnd w:id="44"/>
      <w:r w:rsidRPr="00D041B3">
        <w:rPr>
          <w:rFonts w:asciiTheme="minorBidi" w:hAnsiTheme="minorBidi" w:cstheme="minorBidi"/>
          <w:b/>
          <w:bCs/>
          <w:lang w:val="pt-PT"/>
        </w:rPr>
        <w:br w:type="page"/>
      </w:r>
    </w:p>
    <w:p w14:paraId="29488DF2" w14:textId="77777777" w:rsidR="003C25FD" w:rsidRPr="00D041B3" w:rsidRDefault="0064665F" w:rsidP="0085345F">
      <w:pPr>
        <w:pStyle w:val="Heading2"/>
        <w:rPr>
          <w:rFonts w:asciiTheme="minorBidi" w:hAnsiTheme="minorBidi" w:cstheme="minorBidi"/>
        </w:rPr>
      </w:pPr>
      <w:bookmarkStart w:id="59" w:name="_Ref46755952"/>
      <w:bookmarkStart w:id="60" w:name="_Toc47442624"/>
      <w:r w:rsidRPr="00D041B3">
        <w:rPr>
          <w:rFonts w:asciiTheme="minorBidi" w:hAnsiTheme="minorBidi" w:cstheme="minorBidi"/>
          <w:lang w:val="es-ES"/>
        </w:rPr>
        <w:lastRenderedPageBreak/>
        <w:t>Lista de palabras</w:t>
      </w:r>
      <w:bookmarkEnd w:id="57"/>
      <w:bookmarkEnd w:id="58"/>
      <w:bookmarkEnd w:id="59"/>
      <w:bookmarkEnd w:id="60"/>
    </w:p>
    <w:p w14:paraId="5F7A515B" w14:textId="77777777" w:rsidR="00251332" w:rsidRPr="00D041B3" w:rsidRDefault="0064665F" w:rsidP="005E1051">
      <w:pPr>
        <w:rPr>
          <w:rStyle w:val="Strong"/>
          <w:rFonts w:asciiTheme="minorBidi" w:hAnsiTheme="minorBidi" w:cstheme="minorBidi"/>
          <w:lang w:val="pt-PT"/>
        </w:rPr>
      </w:pPr>
      <w:r w:rsidRPr="00D041B3">
        <w:rPr>
          <w:rStyle w:val="Strong"/>
          <w:rFonts w:asciiTheme="minorBidi" w:hAnsiTheme="minorBidi" w:cstheme="minorBidi"/>
          <w:lang w:val="es-ES"/>
        </w:rPr>
        <w:t>Accesible</w:t>
      </w:r>
    </w:p>
    <w:p w14:paraId="72900518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spacing w:val="-4"/>
          <w:lang w:val="es-ES"/>
        </w:rPr>
        <w:t xml:space="preserve">Si algo es accesible, todos pueden usarlo. </w:t>
      </w:r>
    </w:p>
    <w:p w14:paraId="1A205F49" w14:textId="77777777" w:rsidR="00251332" w:rsidRPr="00D041B3" w:rsidRDefault="0064665F" w:rsidP="005E1051">
      <w:pPr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Esto podría ser:</w:t>
      </w:r>
    </w:p>
    <w:p w14:paraId="66F426D8" w14:textId="77777777" w:rsidR="00251332" w:rsidRPr="00D041B3" w:rsidRDefault="0064665F" w:rsidP="00E70B0E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un lugar o un edificio,</w:t>
      </w:r>
    </w:p>
    <w:p w14:paraId="3F831691" w14:textId="3C517C0B" w:rsidR="00251332" w:rsidRPr="00D041B3" w:rsidRDefault="00677872" w:rsidP="00E70B0E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 xml:space="preserve">un </w:t>
      </w:r>
      <w:r w:rsidR="0064665F" w:rsidRPr="00D041B3">
        <w:rPr>
          <w:rFonts w:asciiTheme="minorBidi" w:hAnsiTheme="minorBidi" w:cstheme="minorBidi"/>
          <w:lang w:val="es-ES"/>
        </w:rPr>
        <w:t>transporte,</w:t>
      </w:r>
    </w:p>
    <w:p w14:paraId="23059A4F" w14:textId="77777777" w:rsidR="00251332" w:rsidRPr="00D041B3" w:rsidRDefault="0064665F" w:rsidP="00E70B0E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un servicio,</w:t>
      </w:r>
    </w:p>
    <w:p w14:paraId="28FD962D" w14:textId="77777777" w:rsidR="00251332" w:rsidRPr="00D041B3" w:rsidRDefault="0064665F" w:rsidP="00E70B0E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información,</w:t>
      </w:r>
    </w:p>
    <w:p w14:paraId="23770F25" w14:textId="77777777" w:rsidR="00251332" w:rsidRPr="00D041B3" w:rsidRDefault="0064665F" w:rsidP="00E70B0E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un sitio web.</w:t>
      </w:r>
    </w:p>
    <w:p w14:paraId="298CCD45" w14:textId="77777777" w:rsidR="00251332" w:rsidRPr="00D041B3" w:rsidRDefault="0064665F" w:rsidP="005E1051">
      <w:pPr>
        <w:rPr>
          <w:rFonts w:asciiTheme="minorBidi" w:hAnsiTheme="minorBidi" w:cstheme="minorBidi"/>
          <w:b/>
          <w:bCs/>
        </w:rPr>
      </w:pPr>
      <w:r w:rsidRPr="00D041B3">
        <w:rPr>
          <w:rFonts w:asciiTheme="minorBidi" w:hAnsiTheme="minorBidi" w:cstheme="minorBidi"/>
          <w:b/>
          <w:bCs/>
          <w:lang w:val="es-ES"/>
        </w:rPr>
        <w:t>Defensor</w:t>
      </w:r>
    </w:p>
    <w:p w14:paraId="19AB86D7" w14:textId="77777777" w:rsidR="00251332" w:rsidRPr="00D041B3" w:rsidRDefault="0064665F" w:rsidP="005E1051">
      <w:pPr>
        <w:rPr>
          <w:rStyle w:val="Strong"/>
          <w:rFonts w:asciiTheme="minorBidi" w:hAnsiTheme="minorBidi" w:cstheme="minorBidi"/>
          <w:lang w:val="es-AR"/>
        </w:rPr>
      </w:pPr>
      <w:r w:rsidRPr="00D041B3">
        <w:rPr>
          <w:rFonts w:asciiTheme="minorBidi" w:hAnsiTheme="minorBidi" w:cstheme="minorBidi"/>
          <w:lang w:val="es-ES"/>
        </w:rPr>
        <w:t>Una persona que le brinda apoyo. Lo ayuda a que usted dé su opinión. También le puede dar información y asesoramiento.</w:t>
      </w:r>
    </w:p>
    <w:p w14:paraId="6460B77A" w14:textId="77777777" w:rsidR="00251332" w:rsidRPr="00D041B3" w:rsidRDefault="0064665F" w:rsidP="005E1051">
      <w:pPr>
        <w:rPr>
          <w:rStyle w:val="Strong"/>
          <w:rFonts w:asciiTheme="minorBidi" w:hAnsiTheme="minorBidi" w:cstheme="minorBidi"/>
          <w:lang w:val="es-AR"/>
        </w:rPr>
      </w:pPr>
      <w:r w:rsidRPr="00D041B3">
        <w:rPr>
          <w:rStyle w:val="Strong"/>
          <w:rFonts w:asciiTheme="minorBidi" w:hAnsiTheme="minorBidi" w:cstheme="minorBidi"/>
          <w:lang w:val="es-ES"/>
        </w:rPr>
        <w:t>Actitudes</w:t>
      </w:r>
    </w:p>
    <w:p w14:paraId="6D6BA733" w14:textId="77777777" w:rsidR="00251332" w:rsidRPr="00D041B3" w:rsidRDefault="0064665F" w:rsidP="005E1051">
      <w:pPr>
        <w:spacing w:afterLines="50"/>
        <w:rPr>
          <w:rFonts w:asciiTheme="minorBidi" w:hAnsiTheme="minorBidi" w:cstheme="minorBidi"/>
          <w:lang w:val="es-AR"/>
        </w:rPr>
      </w:pPr>
      <w:r w:rsidRPr="00D041B3">
        <w:rPr>
          <w:rFonts w:asciiTheme="minorBidi" w:hAnsiTheme="minorBidi" w:cstheme="minorBidi"/>
          <w:lang w:val="es-ES"/>
        </w:rPr>
        <w:t>Actitudes son lo que usted:</w:t>
      </w:r>
    </w:p>
    <w:p w14:paraId="55FA2E3C" w14:textId="77777777" w:rsidR="00251332" w:rsidRPr="00D041B3" w:rsidRDefault="0064665F" w:rsidP="00E70B0E">
      <w:pPr>
        <w:pStyle w:val="ListParagraph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Bidi" w:hAnsiTheme="minorBidi" w:cstheme="minorBidi"/>
        </w:rPr>
      </w:pPr>
      <w:r w:rsidRPr="00D041B3">
        <w:rPr>
          <w:rFonts w:asciiTheme="minorBidi" w:hAnsiTheme="minorBidi" w:cstheme="minorBidi"/>
          <w:lang w:val="es-ES"/>
        </w:rPr>
        <w:t>piensa,</w:t>
      </w:r>
    </w:p>
    <w:p w14:paraId="79CCA469" w14:textId="77777777" w:rsidR="00251332" w:rsidRPr="00D041B3" w:rsidRDefault="0064665F" w:rsidP="00E70B0E">
      <w:pPr>
        <w:pStyle w:val="ListParagraph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Bidi" w:hAnsiTheme="minorBidi" w:cstheme="minorBidi"/>
          <w:b/>
          <w:bCs/>
        </w:rPr>
      </w:pPr>
      <w:r w:rsidRPr="00D041B3">
        <w:rPr>
          <w:rFonts w:asciiTheme="minorBidi" w:hAnsiTheme="minorBidi" w:cstheme="minorBidi"/>
          <w:lang w:val="es-ES"/>
        </w:rPr>
        <w:t>siente,</w:t>
      </w:r>
    </w:p>
    <w:p w14:paraId="3ACC5093" w14:textId="77777777" w:rsidR="00251332" w:rsidRPr="00D041B3" w:rsidRDefault="0064665F" w:rsidP="00E70B0E">
      <w:pPr>
        <w:pStyle w:val="ListParagraph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Bidi" w:hAnsiTheme="minorBidi" w:cstheme="minorBidi"/>
          <w:b/>
          <w:bCs/>
        </w:rPr>
      </w:pPr>
      <w:r w:rsidRPr="00D041B3">
        <w:rPr>
          <w:rFonts w:asciiTheme="minorBidi" w:hAnsiTheme="minorBidi" w:cstheme="minorBidi"/>
          <w:lang w:val="es-ES"/>
        </w:rPr>
        <w:t>cree.</w:t>
      </w:r>
    </w:p>
    <w:p w14:paraId="4B3BD7C4" w14:textId="77777777" w:rsidR="00251332" w:rsidRPr="00D041B3" w:rsidRDefault="0064665F" w:rsidP="005E1051">
      <w:pPr>
        <w:rPr>
          <w:rFonts w:asciiTheme="minorBidi" w:hAnsiTheme="minorBidi" w:cstheme="minorBidi"/>
        </w:rPr>
      </w:pPr>
      <w:r w:rsidRPr="00D041B3">
        <w:rPr>
          <w:rStyle w:val="Strong"/>
          <w:rFonts w:asciiTheme="minorBidi" w:hAnsiTheme="minorBidi" w:cstheme="minorBidi"/>
          <w:lang w:val="es-ES"/>
        </w:rPr>
        <w:t>Principios rectores</w:t>
      </w:r>
    </w:p>
    <w:p w14:paraId="51D1552A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Nuestros principios rectores son ideas importantes que queremos incluir en la nueva estrategia.</w:t>
      </w:r>
    </w:p>
    <w:p w14:paraId="66BD19BA" w14:textId="1D1084F2" w:rsidR="00251332" w:rsidRPr="00D041B3" w:rsidRDefault="0064665F" w:rsidP="005E1051">
      <w:pPr>
        <w:rPr>
          <w:rStyle w:val="Strong"/>
          <w:rFonts w:asciiTheme="minorBidi" w:hAnsiTheme="minorBidi" w:cstheme="minorBidi"/>
          <w:lang w:val="pt-PT"/>
        </w:rPr>
      </w:pPr>
      <w:r w:rsidRPr="00D041B3">
        <w:rPr>
          <w:rStyle w:val="Strong"/>
          <w:rFonts w:asciiTheme="minorBidi" w:hAnsiTheme="minorBidi" w:cstheme="minorBidi"/>
          <w:lang w:val="es-ES"/>
        </w:rPr>
        <w:t>Inclusiva</w:t>
      </w:r>
    </w:p>
    <w:p w14:paraId="7F90DCDE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Si algo es inclusivo, todos pueden formar parte.</w:t>
      </w:r>
    </w:p>
    <w:p w14:paraId="73762ADB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Style w:val="Strong"/>
          <w:rFonts w:asciiTheme="minorBidi" w:hAnsiTheme="minorBidi" w:cstheme="minorBidi"/>
          <w:lang w:val="es-ES"/>
        </w:rPr>
        <w:t xml:space="preserve">Áreas de resultados </w:t>
      </w:r>
    </w:p>
    <w:p w14:paraId="1756F74A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La Estrategia tiene 6 ideas para mejorar la vida de las personas con discapacidad. </w:t>
      </w:r>
    </w:p>
    <w:p w14:paraId="7E59A2BA" w14:textId="77777777" w:rsidR="00251332" w:rsidRPr="00D041B3" w:rsidRDefault="0064665F" w:rsidP="005E1051">
      <w:pPr>
        <w:rPr>
          <w:rStyle w:val="Strong"/>
          <w:rFonts w:asciiTheme="minorBidi" w:hAnsiTheme="minorBidi" w:cstheme="minorBidi"/>
          <w:b w:val="0"/>
          <w:bCs w:val="0"/>
          <w:lang w:val="pt-PT"/>
        </w:rPr>
      </w:pPr>
      <w:r w:rsidRPr="00D041B3">
        <w:rPr>
          <w:rFonts w:asciiTheme="minorBidi" w:hAnsiTheme="minorBidi" w:cstheme="minorBidi"/>
          <w:lang w:val="es-ES"/>
        </w:rPr>
        <w:t>A estas les llamamos áreas de resultados.</w:t>
      </w:r>
    </w:p>
    <w:p w14:paraId="4FC4B966" w14:textId="77777777" w:rsidR="00251332" w:rsidRPr="00D041B3" w:rsidRDefault="0064665F" w:rsidP="005E1051">
      <w:pPr>
        <w:rPr>
          <w:rStyle w:val="Strong"/>
          <w:rFonts w:asciiTheme="minorBidi" w:hAnsiTheme="minorBidi" w:cstheme="minorBidi"/>
          <w:lang w:val="pt-PT"/>
        </w:rPr>
      </w:pPr>
      <w:r w:rsidRPr="00D041B3">
        <w:rPr>
          <w:rStyle w:val="Strong"/>
          <w:rFonts w:asciiTheme="minorBidi" w:hAnsiTheme="minorBidi" w:cstheme="minorBidi"/>
          <w:lang w:val="es-ES"/>
        </w:rPr>
        <w:lastRenderedPageBreak/>
        <w:t>Marco de resultados</w:t>
      </w:r>
    </w:p>
    <w:p w14:paraId="49095366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Un marco de resultados es una manera de hacer un seguimiento sobre:</w:t>
      </w:r>
    </w:p>
    <w:p w14:paraId="05D145A0" w14:textId="77777777" w:rsidR="00251332" w:rsidRPr="00D041B3" w:rsidRDefault="0064665F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si las personas con discapacidad han alcanzado sus objetivos;</w:t>
      </w:r>
    </w:p>
    <w:p w14:paraId="4868CF3C" w14:textId="77777777" w:rsidR="00251332" w:rsidRPr="00D041B3" w:rsidRDefault="0064665F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  <w:b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cómo sabemos que las personas con discapacidad han alcanzado sus objetivos; </w:t>
      </w:r>
    </w:p>
    <w:p w14:paraId="77E30EE7" w14:textId="77777777" w:rsidR="00251332" w:rsidRPr="00D041B3" w:rsidRDefault="0064665F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  <w:b/>
          <w:lang w:val="pt-PT"/>
        </w:rPr>
      </w:pPr>
      <w:r w:rsidRPr="00D041B3">
        <w:rPr>
          <w:rFonts w:asciiTheme="minorBidi" w:hAnsiTheme="minorBidi" w:cstheme="minorBidi"/>
          <w:lang w:val="es-ES"/>
        </w:rPr>
        <w:t>cambios a través del tiempo.</w:t>
      </w:r>
    </w:p>
    <w:p w14:paraId="5CBFB984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Style w:val="Strong"/>
          <w:rFonts w:asciiTheme="minorBidi" w:hAnsiTheme="minorBidi" w:cstheme="minorBidi"/>
          <w:lang w:val="es-ES"/>
        </w:rPr>
        <w:t>Documento de opinión</w:t>
      </w:r>
    </w:p>
    <w:p w14:paraId="423CD1B2" w14:textId="77777777" w:rsidR="00251332" w:rsidRPr="00D041B3" w:rsidRDefault="0064665F" w:rsidP="005E1051">
      <w:pPr>
        <w:rPr>
          <w:rFonts w:asciiTheme="minorBidi" w:hAnsiTheme="minorBidi" w:cstheme="minorBidi"/>
          <w:b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Un documento de opinión es un resumen sobre cómo sería la nueva estrategia. </w:t>
      </w:r>
    </w:p>
    <w:p w14:paraId="32458437" w14:textId="77777777" w:rsidR="00251332" w:rsidRPr="00D041B3" w:rsidRDefault="0064665F" w:rsidP="005E1051">
      <w:pPr>
        <w:rPr>
          <w:rStyle w:val="Strong"/>
          <w:rFonts w:asciiTheme="minorBidi" w:hAnsiTheme="minorBidi" w:cstheme="minorBidi"/>
          <w:lang w:val="pt-PT"/>
        </w:rPr>
      </w:pPr>
      <w:r w:rsidRPr="00D041B3">
        <w:rPr>
          <w:rStyle w:val="Strong"/>
          <w:rFonts w:asciiTheme="minorBidi" w:hAnsiTheme="minorBidi" w:cstheme="minorBidi"/>
          <w:lang w:val="es-ES"/>
        </w:rPr>
        <w:t>Diseño universal</w:t>
      </w:r>
    </w:p>
    <w:p w14:paraId="2FEDF0B2" w14:textId="77777777" w:rsidR="00251332" w:rsidRPr="00D041B3" w:rsidRDefault="0064665F" w:rsidP="005E1051">
      <w:pPr>
        <w:rPr>
          <w:rStyle w:val="Strong"/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El diseño universal significa que pensamos sobre lo que necesitan todas las personas cuando planificamos o comenzamos nuevos proyectos y servicios. </w:t>
      </w:r>
    </w:p>
    <w:p w14:paraId="5637B7C7" w14:textId="77777777" w:rsidR="00251332" w:rsidRPr="00D041B3" w:rsidRDefault="0064665F" w:rsidP="005E1051">
      <w:pPr>
        <w:rPr>
          <w:rFonts w:asciiTheme="minorBidi" w:hAnsiTheme="minorBidi" w:cstheme="minorBidi"/>
          <w:b/>
          <w:bCs/>
          <w:lang w:val="pt-PT"/>
        </w:rPr>
      </w:pPr>
      <w:r w:rsidRPr="00D041B3">
        <w:rPr>
          <w:rFonts w:asciiTheme="minorBidi" w:hAnsiTheme="minorBidi" w:cstheme="minorBidi"/>
          <w:b/>
          <w:bCs/>
          <w:lang w:val="es-ES"/>
        </w:rPr>
        <w:t xml:space="preserve">Visión </w:t>
      </w:r>
    </w:p>
    <w:p w14:paraId="32922256" w14:textId="6EB4541F" w:rsidR="005522B2" w:rsidRPr="00D041B3" w:rsidRDefault="0064665F" w:rsidP="005E1051">
      <w:pPr>
        <w:rPr>
          <w:rFonts w:asciiTheme="minorBidi" w:hAnsiTheme="minorBidi" w:cstheme="minorBidi"/>
          <w:b/>
          <w:spacing w:val="-4"/>
          <w:lang w:val="pt-PT"/>
        </w:rPr>
      </w:pPr>
      <w:r w:rsidRPr="00D041B3">
        <w:rPr>
          <w:rFonts w:asciiTheme="minorBidi" w:hAnsiTheme="minorBidi" w:cstheme="minorBidi"/>
          <w:spacing w:val="-4"/>
          <w:lang w:val="es-ES"/>
        </w:rPr>
        <w:t>Nuestra visión es lo que queremos ayudar a mejorar en el futuro con la nueva</w:t>
      </w:r>
      <w:r w:rsidR="00677872" w:rsidRPr="00D041B3">
        <w:rPr>
          <w:rFonts w:asciiTheme="minorBidi" w:hAnsiTheme="minorBidi" w:cstheme="minorBidi"/>
          <w:spacing w:val="-4"/>
          <w:lang w:val="es-ES"/>
        </w:rPr>
        <w:t xml:space="preserve"> </w:t>
      </w:r>
      <w:r w:rsidRPr="00D041B3">
        <w:rPr>
          <w:rFonts w:asciiTheme="minorBidi" w:hAnsiTheme="minorBidi" w:cstheme="minorBidi"/>
          <w:spacing w:val="-4"/>
          <w:lang w:val="es-ES"/>
        </w:rPr>
        <w:t>estrategia.</w:t>
      </w:r>
      <w:bookmarkStart w:id="61" w:name="_Toc513644165"/>
      <w:bookmarkStart w:id="62" w:name="_Toc6404794"/>
    </w:p>
    <w:p w14:paraId="2B3C1D4D" w14:textId="77777777" w:rsidR="005522B2" w:rsidRPr="00D041B3" w:rsidRDefault="0064665F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pt-PT" w:eastAsia="x-none"/>
        </w:rPr>
      </w:pPr>
      <w:r w:rsidRPr="00D041B3">
        <w:rPr>
          <w:rFonts w:asciiTheme="minorBidi" w:hAnsiTheme="minorBidi" w:cstheme="minorBidi"/>
          <w:lang w:val="pt-PT"/>
        </w:rPr>
        <w:br w:type="page"/>
      </w:r>
    </w:p>
    <w:p w14:paraId="3C3CE791" w14:textId="77777777" w:rsidR="00071FD0" w:rsidRPr="00D041B3" w:rsidRDefault="0064665F" w:rsidP="0085345F">
      <w:pPr>
        <w:pStyle w:val="Heading2"/>
        <w:rPr>
          <w:rFonts w:asciiTheme="minorBidi" w:hAnsiTheme="minorBidi" w:cstheme="minorBidi"/>
        </w:rPr>
      </w:pPr>
      <w:bookmarkStart w:id="63" w:name="_Toc47442625"/>
      <w:r w:rsidRPr="00D041B3">
        <w:rPr>
          <w:rFonts w:asciiTheme="minorBidi" w:hAnsiTheme="minorBidi" w:cstheme="minorBidi"/>
          <w:lang w:val="es-ES"/>
        </w:rPr>
        <w:lastRenderedPageBreak/>
        <w:t>Póngase en contacto con nosotros</w:t>
      </w:r>
      <w:bookmarkEnd w:id="61"/>
      <w:bookmarkEnd w:id="62"/>
      <w:bookmarkEnd w:id="63"/>
    </w:p>
    <w:p w14:paraId="078C824A" w14:textId="77777777" w:rsidR="00251332" w:rsidRPr="00D041B3" w:rsidRDefault="0064665F" w:rsidP="005E1051">
      <w:pPr>
        <w:rPr>
          <w:rStyle w:val="Strong"/>
          <w:rFonts w:asciiTheme="minorBidi" w:hAnsiTheme="minorBidi" w:cstheme="minorBidi"/>
          <w:lang w:val="fr-BE"/>
        </w:rPr>
      </w:pPr>
      <w:r w:rsidRPr="00D041B3">
        <w:rPr>
          <w:rStyle w:val="Strong"/>
          <w:rFonts w:asciiTheme="minorBidi" w:hAnsiTheme="minorBidi" w:cstheme="minorBidi"/>
          <w:lang w:val="fr-BE"/>
        </w:rPr>
        <w:t>1800 334 505</w:t>
      </w:r>
    </w:p>
    <w:p w14:paraId="346F17D7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>También puede llamar al Servicio Nacional de Retransmisión Telefónica (</w:t>
      </w:r>
      <w:proofErr w:type="spellStart"/>
      <w:r w:rsidRPr="00D041B3">
        <w:rPr>
          <w:rFonts w:asciiTheme="minorBidi" w:hAnsiTheme="minorBidi" w:cstheme="minorBidi"/>
          <w:i/>
          <w:iCs/>
          <w:lang w:val="es-ES"/>
        </w:rPr>
        <w:t>National</w:t>
      </w:r>
      <w:proofErr w:type="spellEnd"/>
      <w:r w:rsidRPr="00D041B3">
        <w:rPr>
          <w:rFonts w:asciiTheme="minorBidi" w:hAnsiTheme="minorBidi" w:cstheme="minorBidi"/>
          <w:i/>
          <w:iCs/>
          <w:lang w:val="es-ES"/>
        </w:rPr>
        <w:t xml:space="preserve"> </w:t>
      </w:r>
      <w:proofErr w:type="spellStart"/>
      <w:r w:rsidRPr="00D041B3">
        <w:rPr>
          <w:rFonts w:asciiTheme="minorBidi" w:hAnsiTheme="minorBidi" w:cstheme="minorBidi"/>
          <w:i/>
          <w:iCs/>
          <w:lang w:val="es-ES"/>
        </w:rPr>
        <w:t>Relay</w:t>
      </w:r>
      <w:proofErr w:type="spellEnd"/>
      <w:r w:rsidRPr="00D041B3">
        <w:rPr>
          <w:rFonts w:asciiTheme="minorBidi" w:hAnsiTheme="minorBidi" w:cstheme="minorBidi"/>
          <w:i/>
          <w:iCs/>
          <w:lang w:val="es-ES"/>
        </w:rPr>
        <w:t xml:space="preserve"> </w:t>
      </w:r>
      <w:proofErr w:type="spellStart"/>
      <w:r w:rsidRPr="00D041B3">
        <w:rPr>
          <w:rFonts w:asciiTheme="minorBidi" w:hAnsiTheme="minorBidi" w:cstheme="minorBidi"/>
          <w:i/>
          <w:iCs/>
          <w:lang w:val="es-ES"/>
        </w:rPr>
        <w:t>Service</w:t>
      </w:r>
      <w:proofErr w:type="spellEnd"/>
      <w:r w:rsidRPr="00D041B3">
        <w:rPr>
          <w:rFonts w:asciiTheme="minorBidi" w:hAnsiTheme="minorBidi" w:cstheme="minorBidi"/>
          <w:lang w:val="es-ES"/>
        </w:rPr>
        <w:t>).</w:t>
      </w:r>
    </w:p>
    <w:p w14:paraId="24F26D79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Usuarios de TTY (servicio de teléfono de texto): </w:t>
      </w:r>
      <w:r w:rsidRPr="00D041B3">
        <w:rPr>
          <w:rStyle w:val="Strong"/>
          <w:rFonts w:asciiTheme="minorBidi" w:hAnsiTheme="minorBidi" w:cstheme="minorBidi"/>
          <w:lang w:val="es-ES"/>
        </w:rPr>
        <w:t>1800 555 677</w:t>
      </w:r>
    </w:p>
    <w:p w14:paraId="035E70AF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Teléfono: </w:t>
      </w:r>
      <w:r w:rsidRPr="00D041B3">
        <w:rPr>
          <w:rStyle w:val="Strong"/>
          <w:rFonts w:asciiTheme="minorBidi" w:hAnsiTheme="minorBidi" w:cstheme="minorBidi"/>
          <w:lang w:val="es-ES"/>
        </w:rPr>
        <w:t>13 36 77</w:t>
      </w:r>
    </w:p>
    <w:p w14:paraId="5915A61D" w14:textId="77777777" w:rsidR="00251332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Correo electrónico: </w:t>
      </w:r>
      <w:hyperlink w:history="1">
        <w:r w:rsidRPr="00D041B3">
          <w:rPr>
            <w:rStyle w:val="Hyperlink"/>
            <w:rFonts w:asciiTheme="minorBidi" w:hAnsiTheme="minorBidi" w:cstheme="minorBidi"/>
            <w:lang w:val="es-ES"/>
          </w:rPr>
          <w:t>disabilityreform@dss.gov.au</w:t>
        </w:r>
      </w:hyperlink>
    </w:p>
    <w:p w14:paraId="2E929DBF" w14:textId="77777777" w:rsidR="00E05064" w:rsidRPr="00D041B3" w:rsidRDefault="0064665F" w:rsidP="005E1051">
      <w:pPr>
        <w:rPr>
          <w:rFonts w:asciiTheme="minorBidi" w:hAnsiTheme="minorBidi" w:cstheme="minorBidi"/>
          <w:lang w:val="pt-PT"/>
        </w:rPr>
      </w:pPr>
      <w:r w:rsidRPr="00D041B3">
        <w:rPr>
          <w:rFonts w:asciiTheme="minorBidi" w:hAnsiTheme="minorBidi" w:cstheme="minorBidi"/>
          <w:lang w:val="es-ES"/>
        </w:rPr>
        <w:t xml:space="preserve">Sitio web: </w:t>
      </w:r>
      <w:hyperlink w:history="1">
        <w:r w:rsidRPr="00D041B3">
          <w:rPr>
            <w:rStyle w:val="Hyperlink"/>
            <w:rFonts w:asciiTheme="minorBidi" w:hAnsiTheme="minorBidi" w:cstheme="minorBidi"/>
            <w:lang w:val="es-ES"/>
          </w:rPr>
          <w:t>www.engage.dss.gov.au</w:t>
        </w:r>
      </w:hyperlink>
    </w:p>
    <w:p w14:paraId="13145D64" w14:textId="7E78A479" w:rsidR="00644C39" w:rsidRPr="0064665F" w:rsidRDefault="0064665F" w:rsidP="00D041B3">
      <w:pPr>
        <w:spacing w:before="8400"/>
        <w:rPr>
          <w:rFonts w:asciiTheme="minorBidi" w:hAnsiTheme="minorBidi" w:cstheme="minorBidi"/>
          <w:sz w:val="2"/>
          <w:szCs w:val="2"/>
          <w:lang w:val="pt-PT"/>
        </w:rPr>
      </w:pPr>
      <w:r w:rsidRPr="00D041B3">
        <w:rPr>
          <w:rFonts w:asciiTheme="minorBidi" w:hAnsiTheme="minorBidi" w:cstheme="minorBidi"/>
          <w:sz w:val="24"/>
          <w:szCs w:val="24"/>
          <w:lang w:val="es-ES"/>
        </w:rPr>
        <w:t>El Grupo de acceso a la información (</w:t>
      </w:r>
      <w:proofErr w:type="spellStart"/>
      <w:r w:rsidRPr="00D041B3">
        <w:rPr>
          <w:rFonts w:asciiTheme="minorBidi" w:hAnsiTheme="minorBidi" w:cstheme="minorBidi"/>
          <w:i/>
          <w:iCs/>
          <w:sz w:val="24"/>
          <w:szCs w:val="24"/>
          <w:lang w:val="es-ES"/>
        </w:rPr>
        <w:t>Information</w:t>
      </w:r>
      <w:proofErr w:type="spellEnd"/>
      <w:r w:rsidRPr="00D041B3">
        <w:rPr>
          <w:rFonts w:asciiTheme="minorBidi" w:hAnsiTheme="minorBidi" w:cstheme="minorBidi"/>
          <w:i/>
          <w:iCs/>
          <w:sz w:val="24"/>
          <w:szCs w:val="24"/>
          <w:lang w:val="es-ES"/>
        </w:rPr>
        <w:t xml:space="preserve"> Access </w:t>
      </w:r>
      <w:proofErr w:type="spellStart"/>
      <w:r w:rsidRPr="00D041B3">
        <w:rPr>
          <w:rFonts w:asciiTheme="minorBidi" w:hAnsiTheme="minorBidi" w:cstheme="minorBidi"/>
          <w:i/>
          <w:iCs/>
          <w:sz w:val="24"/>
          <w:szCs w:val="24"/>
          <w:lang w:val="es-ES"/>
        </w:rPr>
        <w:t>Group</w:t>
      </w:r>
      <w:proofErr w:type="spellEnd"/>
      <w:r w:rsidRPr="00D041B3">
        <w:rPr>
          <w:rFonts w:asciiTheme="minorBidi" w:hAnsiTheme="minorBidi" w:cstheme="minorBidi"/>
          <w:sz w:val="24"/>
          <w:szCs w:val="24"/>
          <w:lang w:val="es-ES"/>
        </w:rPr>
        <w:t>) elaboró esta hoja informativa de fácil lectura de texto únicamente.</w:t>
      </w:r>
      <w:r w:rsidRPr="00D041B3">
        <w:rPr>
          <w:rFonts w:asciiTheme="minorBidi" w:hAnsiTheme="minorBidi" w:cstheme="minorBidi"/>
          <w:sz w:val="24"/>
          <w:szCs w:val="24"/>
          <w:lang w:val="es-ES"/>
        </w:rPr>
        <w:br/>
        <w:t xml:space="preserve">Para realizar cualquier consulta, sírvase visitar </w:t>
      </w:r>
      <w:hyperlink r:id="rId9" w:history="1">
        <w:r w:rsidRPr="00D041B3">
          <w:rPr>
            <w:rStyle w:val="Hyperlink"/>
            <w:rFonts w:asciiTheme="minorBidi" w:hAnsiTheme="minorBidi" w:cstheme="minorBidi"/>
            <w:spacing w:val="-4"/>
            <w:sz w:val="24"/>
            <w:szCs w:val="24"/>
            <w:lang w:val="es-ES"/>
          </w:rPr>
          <w:t>www.informationaccessgroup.com</w:t>
        </w:r>
      </w:hyperlink>
      <w:r w:rsidRPr="00D041B3">
        <w:rPr>
          <w:rFonts w:asciiTheme="minorBidi" w:hAnsiTheme="minorBidi" w:cstheme="minorBidi"/>
          <w:sz w:val="24"/>
          <w:szCs w:val="24"/>
          <w:lang w:val="es-ES"/>
        </w:rPr>
        <w:t xml:space="preserve">. </w:t>
      </w:r>
      <w:r w:rsidRPr="00D041B3">
        <w:rPr>
          <w:rFonts w:asciiTheme="minorBidi" w:hAnsiTheme="minorBidi" w:cstheme="minorBidi"/>
          <w:sz w:val="24"/>
          <w:szCs w:val="24"/>
          <w:lang w:val="es-ES"/>
        </w:rPr>
        <w:br/>
        <w:t>Cite el número de trabajo 3436-A.</w:t>
      </w:r>
    </w:p>
    <w:sectPr w:rsidR="00644C39" w:rsidRPr="0064665F" w:rsidSect="0085345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567" w:left="1440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29041" w14:textId="77777777" w:rsidR="00976B5D" w:rsidRDefault="00976B5D">
      <w:pPr>
        <w:spacing w:before="0" w:after="0" w:line="240" w:lineRule="auto"/>
      </w:pPr>
      <w:r>
        <w:separator/>
      </w:r>
    </w:p>
  </w:endnote>
  <w:endnote w:type="continuationSeparator" w:id="0">
    <w:p w14:paraId="5B6A2D69" w14:textId="77777777" w:rsidR="00976B5D" w:rsidRDefault="00976B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Cambria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8B69" w14:textId="77777777" w:rsidR="0064665F" w:rsidRDefault="0064665F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01489" w14:textId="77777777" w:rsidR="0064665F" w:rsidRDefault="0064665F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09764" w14:textId="77777777" w:rsidR="0064665F" w:rsidRDefault="0064665F" w:rsidP="003C25FD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EB68DF" wp14:editId="39230429">
          <wp:simplePos x="0" y="0"/>
          <wp:positionH relativeFrom="margin">
            <wp:posOffset>-932180</wp:posOffset>
          </wp:positionH>
          <wp:positionV relativeFrom="page">
            <wp:align>bottom</wp:align>
          </wp:positionV>
          <wp:extent cx="7596000" cy="260507"/>
          <wp:effectExtent l="0" t="0" r="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108725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45F">
      <w:rPr>
        <w:rStyle w:val="PageNumber"/>
        <w:lang w:val="es-ES"/>
      </w:rPr>
      <w:t xml:space="preserve"> Página </w:t>
    </w:r>
    <w:r>
      <w:rPr>
        <w:rStyle w:val="PageNumber"/>
      </w:rPr>
      <w:fldChar w:fldCharType="begin"/>
    </w:r>
    <w:r>
      <w:rPr>
        <w:rStyle w:val="PageNumber"/>
        <w:lang w:val="es-ES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lang w:val="es-ES"/>
      </w:rPr>
      <w:t>25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53EE" w14:textId="77777777" w:rsidR="0064665F" w:rsidRDefault="0064665F" w:rsidP="00572836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6367DF" wp14:editId="73949AB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260507"/>
          <wp:effectExtent l="0" t="0" r="0" b="6350"/>
          <wp:wrapNone/>
          <wp:docPr id="149" name="Picture 1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733525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1A698" w14:textId="77777777" w:rsidR="00976B5D" w:rsidRDefault="00976B5D">
      <w:pPr>
        <w:spacing w:before="0" w:after="0" w:line="240" w:lineRule="auto"/>
      </w:pPr>
      <w:r>
        <w:separator/>
      </w:r>
    </w:p>
  </w:footnote>
  <w:footnote w:type="continuationSeparator" w:id="0">
    <w:p w14:paraId="499AC1DE" w14:textId="77777777" w:rsidR="00976B5D" w:rsidRDefault="00976B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1C837" w14:textId="77777777" w:rsidR="0064665F" w:rsidRPr="00590B68" w:rsidRDefault="0064665F" w:rsidP="00590B68">
    <w:pPr>
      <w:pStyle w:val="Header"/>
      <w:jc w:val="right"/>
      <w:rPr>
        <w:sz w:val="24"/>
        <w:szCs w:val="24"/>
      </w:rPr>
    </w:pPr>
    <w:r w:rsidRPr="00590B68">
      <w:rPr>
        <w:sz w:val="24"/>
        <w:szCs w:val="24"/>
        <w:lang w:val="es-ES"/>
      </w:rPr>
      <w:t>Spanish | Español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FE1"/>
    <w:multiLevelType w:val="hybridMultilevel"/>
    <w:tmpl w:val="9CA8432A"/>
    <w:lvl w:ilvl="0" w:tplc="4A0289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822E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4B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C0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CB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1AA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86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85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C3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830"/>
    <w:multiLevelType w:val="hybridMultilevel"/>
    <w:tmpl w:val="36F252EC"/>
    <w:lvl w:ilvl="0" w:tplc="2DE27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A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AE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47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69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809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AE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8D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1C0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3CD6"/>
    <w:multiLevelType w:val="hybridMultilevel"/>
    <w:tmpl w:val="22289C20"/>
    <w:lvl w:ilvl="0" w:tplc="D0249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C8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A3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2A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61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00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E0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23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48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1490"/>
    <w:multiLevelType w:val="hybridMultilevel"/>
    <w:tmpl w:val="100E6042"/>
    <w:lvl w:ilvl="0" w:tplc="045EFC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77C1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28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AD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8E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5A9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00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83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2F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0240"/>
    <w:multiLevelType w:val="hybridMultilevel"/>
    <w:tmpl w:val="1A045A6E"/>
    <w:lvl w:ilvl="0" w:tplc="40B60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67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6D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01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82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01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A2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CF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24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334E3"/>
    <w:multiLevelType w:val="hybridMultilevel"/>
    <w:tmpl w:val="7040E644"/>
    <w:lvl w:ilvl="0" w:tplc="D8467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C6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06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2A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49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6A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CB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68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C8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0912"/>
    <w:multiLevelType w:val="hybridMultilevel"/>
    <w:tmpl w:val="6322A5F0"/>
    <w:lvl w:ilvl="0" w:tplc="9F701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CC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4A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E7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8D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42C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A4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4B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C8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6BED"/>
    <w:multiLevelType w:val="hybridMultilevel"/>
    <w:tmpl w:val="3D682628"/>
    <w:lvl w:ilvl="0" w:tplc="7B62FA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25A7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7AA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6E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08B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44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80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878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CF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A31B9"/>
    <w:multiLevelType w:val="hybridMultilevel"/>
    <w:tmpl w:val="8438CBC8"/>
    <w:lvl w:ilvl="0" w:tplc="766A3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CD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80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A7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83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60F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CF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26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6C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3AC9"/>
    <w:multiLevelType w:val="hybridMultilevel"/>
    <w:tmpl w:val="FB8E25BC"/>
    <w:lvl w:ilvl="0" w:tplc="D43212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BA2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21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0D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40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23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01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4A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8F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0280F"/>
    <w:multiLevelType w:val="hybridMultilevel"/>
    <w:tmpl w:val="FF6A4B72"/>
    <w:lvl w:ilvl="0" w:tplc="77EE5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4E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2F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EB09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48A0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CE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8E2D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DB84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AD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797EB3"/>
    <w:multiLevelType w:val="hybridMultilevel"/>
    <w:tmpl w:val="F5986F34"/>
    <w:lvl w:ilvl="0" w:tplc="8390A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58884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D05F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4450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9024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4884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7CE9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7858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DE8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C4372"/>
    <w:multiLevelType w:val="hybridMultilevel"/>
    <w:tmpl w:val="6DACC13C"/>
    <w:lvl w:ilvl="0" w:tplc="A39E7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01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02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4B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63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C3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8B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29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B66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46E9"/>
    <w:multiLevelType w:val="hybridMultilevel"/>
    <w:tmpl w:val="242ADBB2"/>
    <w:lvl w:ilvl="0" w:tplc="C4A6AB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2C08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8B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0B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47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65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00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00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00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F74C9"/>
    <w:multiLevelType w:val="hybridMultilevel"/>
    <w:tmpl w:val="3B1623D0"/>
    <w:lvl w:ilvl="0" w:tplc="5EE85E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D3E5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CA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AD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08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085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C3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A7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40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150E8"/>
    <w:multiLevelType w:val="hybridMultilevel"/>
    <w:tmpl w:val="4CD644E4"/>
    <w:lvl w:ilvl="0" w:tplc="EB107A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35AB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67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69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23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5CF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EA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68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65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02766"/>
    <w:multiLevelType w:val="hybridMultilevel"/>
    <w:tmpl w:val="6E6A71A6"/>
    <w:lvl w:ilvl="0" w:tplc="35DC8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A6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05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63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CA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AA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AA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86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A47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588B"/>
    <w:multiLevelType w:val="hybridMultilevel"/>
    <w:tmpl w:val="1DE641DA"/>
    <w:lvl w:ilvl="0" w:tplc="FCD04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E3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24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40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AB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6A6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C0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C2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4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D20"/>
    <w:multiLevelType w:val="hybridMultilevel"/>
    <w:tmpl w:val="0CFA0EFA"/>
    <w:lvl w:ilvl="0" w:tplc="3D72C08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0D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00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8D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AA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03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86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8E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1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44954"/>
    <w:multiLevelType w:val="hybridMultilevel"/>
    <w:tmpl w:val="E4005FD8"/>
    <w:lvl w:ilvl="0" w:tplc="A6D6E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03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02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65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E5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70DA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6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47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2C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95594"/>
    <w:multiLevelType w:val="hybridMultilevel"/>
    <w:tmpl w:val="C86A384A"/>
    <w:lvl w:ilvl="0" w:tplc="C0169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C1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808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CD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2B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6F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EE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01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5A7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0062E"/>
    <w:multiLevelType w:val="hybridMultilevel"/>
    <w:tmpl w:val="531E2CB4"/>
    <w:lvl w:ilvl="0" w:tplc="E45E6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6F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84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AE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6F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82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46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FEF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41FDC"/>
    <w:multiLevelType w:val="hybridMultilevel"/>
    <w:tmpl w:val="B08C5E7E"/>
    <w:lvl w:ilvl="0" w:tplc="543E50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6A229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0E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CE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C0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929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2B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E7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64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B4A1C"/>
    <w:multiLevelType w:val="hybridMultilevel"/>
    <w:tmpl w:val="91724BE2"/>
    <w:lvl w:ilvl="0" w:tplc="1A186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0D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A5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07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2D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6C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A5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08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A1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70A74"/>
    <w:multiLevelType w:val="hybridMultilevel"/>
    <w:tmpl w:val="78421386"/>
    <w:lvl w:ilvl="0" w:tplc="5224A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62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D6C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C6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27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B4B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21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4F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8C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E0845"/>
    <w:multiLevelType w:val="hybridMultilevel"/>
    <w:tmpl w:val="FDE25866"/>
    <w:lvl w:ilvl="0" w:tplc="D2CA3A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2AC5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CA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0F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EA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E4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82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4D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9EC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72B62"/>
    <w:multiLevelType w:val="hybridMultilevel"/>
    <w:tmpl w:val="16947DCC"/>
    <w:lvl w:ilvl="0" w:tplc="8CCE2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0D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EAD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7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49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62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AD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21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E4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90C3C"/>
    <w:multiLevelType w:val="hybridMultilevel"/>
    <w:tmpl w:val="FBA0B312"/>
    <w:lvl w:ilvl="0" w:tplc="8BFCB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82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E1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8E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40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903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CE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C0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4B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171FB"/>
    <w:multiLevelType w:val="hybridMultilevel"/>
    <w:tmpl w:val="E9A4C9A6"/>
    <w:lvl w:ilvl="0" w:tplc="FF6C7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84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A4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43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EF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84F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A4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E0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5A4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10293"/>
    <w:multiLevelType w:val="hybridMultilevel"/>
    <w:tmpl w:val="E83AB54E"/>
    <w:lvl w:ilvl="0" w:tplc="8D544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C7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8C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28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C4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A3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4C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27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02004"/>
    <w:multiLevelType w:val="hybridMultilevel"/>
    <w:tmpl w:val="F2B00EDC"/>
    <w:lvl w:ilvl="0" w:tplc="0CAC7B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7784F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2C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40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CB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66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62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0D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0CB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302A2"/>
    <w:multiLevelType w:val="hybridMultilevel"/>
    <w:tmpl w:val="774C07C4"/>
    <w:lvl w:ilvl="0" w:tplc="DE8AD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82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02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6C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0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383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CC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6D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D20E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16385"/>
    <w:multiLevelType w:val="hybridMultilevel"/>
    <w:tmpl w:val="42264060"/>
    <w:lvl w:ilvl="0" w:tplc="7062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6A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00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E1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81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6C5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E6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02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2E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31D3D"/>
    <w:multiLevelType w:val="hybridMultilevel"/>
    <w:tmpl w:val="C28ABD5C"/>
    <w:lvl w:ilvl="0" w:tplc="6A7475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6F06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82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89CCB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10E3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47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820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364B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7A2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3C7663"/>
    <w:multiLevelType w:val="hybridMultilevel"/>
    <w:tmpl w:val="0098039E"/>
    <w:lvl w:ilvl="0" w:tplc="9B4E6D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EE07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21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EB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6A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06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61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CE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E40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1999"/>
    <w:multiLevelType w:val="hybridMultilevel"/>
    <w:tmpl w:val="8FFE77B4"/>
    <w:lvl w:ilvl="0" w:tplc="12280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24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EA4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E4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3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722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07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60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25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608CC"/>
    <w:multiLevelType w:val="hybridMultilevel"/>
    <w:tmpl w:val="5C64E010"/>
    <w:lvl w:ilvl="0" w:tplc="7B862FBA">
      <w:start w:val="1"/>
      <w:numFmt w:val="decimal"/>
      <w:lvlText w:val="%1."/>
      <w:lvlJc w:val="left"/>
      <w:pPr>
        <w:ind w:left="720" w:hanging="360"/>
      </w:pPr>
    </w:lvl>
    <w:lvl w:ilvl="1" w:tplc="613231FC" w:tentative="1">
      <w:start w:val="1"/>
      <w:numFmt w:val="lowerLetter"/>
      <w:lvlText w:val="%2."/>
      <w:lvlJc w:val="left"/>
      <w:pPr>
        <w:ind w:left="1440" w:hanging="360"/>
      </w:pPr>
    </w:lvl>
    <w:lvl w:ilvl="2" w:tplc="FCCA7A88" w:tentative="1">
      <w:start w:val="1"/>
      <w:numFmt w:val="lowerRoman"/>
      <w:lvlText w:val="%3."/>
      <w:lvlJc w:val="right"/>
      <w:pPr>
        <w:ind w:left="2160" w:hanging="180"/>
      </w:pPr>
    </w:lvl>
    <w:lvl w:ilvl="3" w:tplc="23386910" w:tentative="1">
      <w:start w:val="1"/>
      <w:numFmt w:val="decimal"/>
      <w:lvlText w:val="%4."/>
      <w:lvlJc w:val="left"/>
      <w:pPr>
        <w:ind w:left="2880" w:hanging="360"/>
      </w:pPr>
    </w:lvl>
    <w:lvl w:ilvl="4" w:tplc="F3165CCA" w:tentative="1">
      <w:start w:val="1"/>
      <w:numFmt w:val="lowerLetter"/>
      <w:lvlText w:val="%5."/>
      <w:lvlJc w:val="left"/>
      <w:pPr>
        <w:ind w:left="3600" w:hanging="360"/>
      </w:pPr>
    </w:lvl>
    <w:lvl w:ilvl="5" w:tplc="436CE104" w:tentative="1">
      <w:start w:val="1"/>
      <w:numFmt w:val="lowerRoman"/>
      <w:lvlText w:val="%6."/>
      <w:lvlJc w:val="right"/>
      <w:pPr>
        <w:ind w:left="4320" w:hanging="180"/>
      </w:pPr>
    </w:lvl>
    <w:lvl w:ilvl="6" w:tplc="EE584E60" w:tentative="1">
      <w:start w:val="1"/>
      <w:numFmt w:val="decimal"/>
      <w:lvlText w:val="%7."/>
      <w:lvlJc w:val="left"/>
      <w:pPr>
        <w:ind w:left="5040" w:hanging="360"/>
      </w:pPr>
    </w:lvl>
    <w:lvl w:ilvl="7" w:tplc="15FA96AA" w:tentative="1">
      <w:start w:val="1"/>
      <w:numFmt w:val="lowerLetter"/>
      <w:lvlText w:val="%8."/>
      <w:lvlJc w:val="left"/>
      <w:pPr>
        <w:ind w:left="5760" w:hanging="360"/>
      </w:pPr>
    </w:lvl>
    <w:lvl w:ilvl="8" w:tplc="A55C6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42F92"/>
    <w:multiLevelType w:val="hybridMultilevel"/>
    <w:tmpl w:val="FDE49D8C"/>
    <w:lvl w:ilvl="0" w:tplc="116CA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E0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63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EC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6C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E1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A3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A2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EDC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F6B4D"/>
    <w:multiLevelType w:val="hybridMultilevel"/>
    <w:tmpl w:val="80F6F360"/>
    <w:lvl w:ilvl="0" w:tplc="411E8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67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8B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2D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6E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0C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8F3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A2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E2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3579B"/>
    <w:multiLevelType w:val="hybridMultilevel"/>
    <w:tmpl w:val="419C4F76"/>
    <w:lvl w:ilvl="0" w:tplc="5FC22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00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2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06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C6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A1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41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C1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7EB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18"/>
  </w:num>
  <w:num w:numId="4">
    <w:abstractNumId w:val="37"/>
  </w:num>
  <w:num w:numId="5">
    <w:abstractNumId w:val="32"/>
  </w:num>
  <w:num w:numId="6">
    <w:abstractNumId w:val="10"/>
  </w:num>
  <w:num w:numId="7">
    <w:abstractNumId w:val="38"/>
  </w:num>
  <w:num w:numId="8">
    <w:abstractNumId w:val="29"/>
  </w:num>
  <w:num w:numId="9">
    <w:abstractNumId w:val="19"/>
  </w:num>
  <w:num w:numId="10">
    <w:abstractNumId w:val="12"/>
  </w:num>
  <w:num w:numId="11">
    <w:abstractNumId w:val="23"/>
  </w:num>
  <w:num w:numId="12">
    <w:abstractNumId w:val="33"/>
  </w:num>
  <w:num w:numId="13">
    <w:abstractNumId w:val="21"/>
  </w:num>
  <w:num w:numId="14">
    <w:abstractNumId w:val="6"/>
  </w:num>
  <w:num w:numId="15">
    <w:abstractNumId w:val="24"/>
  </w:num>
  <w:num w:numId="16">
    <w:abstractNumId w:val="35"/>
  </w:num>
  <w:num w:numId="17">
    <w:abstractNumId w:val="4"/>
  </w:num>
  <w:num w:numId="18">
    <w:abstractNumId w:val="26"/>
  </w:num>
  <w:num w:numId="19">
    <w:abstractNumId w:val="16"/>
  </w:num>
  <w:num w:numId="20">
    <w:abstractNumId w:val="1"/>
  </w:num>
  <w:num w:numId="21">
    <w:abstractNumId w:val="31"/>
  </w:num>
  <w:num w:numId="22">
    <w:abstractNumId w:val="27"/>
  </w:num>
  <w:num w:numId="23">
    <w:abstractNumId w:val="5"/>
  </w:num>
  <w:num w:numId="24">
    <w:abstractNumId w:val="28"/>
  </w:num>
  <w:num w:numId="25">
    <w:abstractNumId w:val="36"/>
  </w:num>
  <w:num w:numId="26">
    <w:abstractNumId w:val="17"/>
  </w:num>
  <w:num w:numId="27">
    <w:abstractNumId w:val="9"/>
  </w:num>
  <w:num w:numId="28">
    <w:abstractNumId w:val="15"/>
  </w:num>
  <w:num w:numId="29">
    <w:abstractNumId w:val="11"/>
  </w:num>
  <w:num w:numId="30">
    <w:abstractNumId w:val="25"/>
  </w:num>
  <w:num w:numId="31">
    <w:abstractNumId w:val="0"/>
  </w:num>
  <w:num w:numId="32">
    <w:abstractNumId w:val="20"/>
  </w:num>
  <w:num w:numId="33">
    <w:abstractNumId w:val="30"/>
  </w:num>
  <w:num w:numId="34">
    <w:abstractNumId w:val="22"/>
  </w:num>
  <w:num w:numId="35">
    <w:abstractNumId w:val="14"/>
  </w:num>
  <w:num w:numId="36">
    <w:abstractNumId w:val="3"/>
  </w:num>
  <w:num w:numId="37">
    <w:abstractNumId w:val="34"/>
  </w:num>
  <w:num w:numId="38">
    <w:abstractNumId w:val="7"/>
  </w:num>
  <w:num w:numId="39">
    <w:abstractNumId w:val="13"/>
  </w:num>
  <w:num w:numId="40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45"/>
    <w:rsid w:val="00000AD9"/>
    <w:rsid w:val="00003F3E"/>
    <w:rsid w:val="00005C84"/>
    <w:rsid w:val="00005F03"/>
    <w:rsid w:val="0000729C"/>
    <w:rsid w:val="000074B9"/>
    <w:rsid w:val="000077BF"/>
    <w:rsid w:val="00010060"/>
    <w:rsid w:val="00011555"/>
    <w:rsid w:val="000131A3"/>
    <w:rsid w:val="000168C0"/>
    <w:rsid w:val="00017A26"/>
    <w:rsid w:val="00017C44"/>
    <w:rsid w:val="000200D4"/>
    <w:rsid w:val="00020CAC"/>
    <w:rsid w:val="00020CD3"/>
    <w:rsid w:val="00022C2E"/>
    <w:rsid w:val="00022C7B"/>
    <w:rsid w:val="0002300E"/>
    <w:rsid w:val="00023708"/>
    <w:rsid w:val="000243F5"/>
    <w:rsid w:val="00025085"/>
    <w:rsid w:val="0002633C"/>
    <w:rsid w:val="00026CB0"/>
    <w:rsid w:val="00026D60"/>
    <w:rsid w:val="00026D9B"/>
    <w:rsid w:val="000276DA"/>
    <w:rsid w:val="00031105"/>
    <w:rsid w:val="0003212C"/>
    <w:rsid w:val="00034C79"/>
    <w:rsid w:val="00035D95"/>
    <w:rsid w:val="00035EDE"/>
    <w:rsid w:val="00037534"/>
    <w:rsid w:val="000409B7"/>
    <w:rsid w:val="0004229E"/>
    <w:rsid w:val="000423F8"/>
    <w:rsid w:val="00042AB3"/>
    <w:rsid w:val="00042F29"/>
    <w:rsid w:val="000432B1"/>
    <w:rsid w:val="00043D48"/>
    <w:rsid w:val="00044183"/>
    <w:rsid w:val="000450E7"/>
    <w:rsid w:val="000452F7"/>
    <w:rsid w:val="00046373"/>
    <w:rsid w:val="000464C1"/>
    <w:rsid w:val="00051741"/>
    <w:rsid w:val="000519E5"/>
    <w:rsid w:val="00052E8F"/>
    <w:rsid w:val="00053D6C"/>
    <w:rsid w:val="000555BE"/>
    <w:rsid w:val="0005725F"/>
    <w:rsid w:val="000577CE"/>
    <w:rsid w:val="00057D3A"/>
    <w:rsid w:val="00060614"/>
    <w:rsid w:val="00060E3E"/>
    <w:rsid w:val="00061FF6"/>
    <w:rsid w:val="00062D68"/>
    <w:rsid w:val="0006339E"/>
    <w:rsid w:val="000637CF"/>
    <w:rsid w:val="000641BB"/>
    <w:rsid w:val="00065443"/>
    <w:rsid w:val="00065521"/>
    <w:rsid w:val="00067033"/>
    <w:rsid w:val="00067EAD"/>
    <w:rsid w:val="00071956"/>
    <w:rsid w:val="000719EA"/>
    <w:rsid w:val="00071FD0"/>
    <w:rsid w:val="0007213A"/>
    <w:rsid w:val="000728B4"/>
    <w:rsid w:val="00073579"/>
    <w:rsid w:val="00073645"/>
    <w:rsid w:val="00073E82"/>
    <w:rsid w:val="00074F07"/>
    <w:rsid w:val="0007579B"/>
    <w:rsid w:val="00076182"/>
    <w:rsid w:val="000765FD"/>
    <w:rsid w:val="00077149"/>
    <w:rsid w:val="00080002"/>
    <w:rsid w:val="000805E5"/>
    <w:rsid w:val="00080616"/>
    <w:rsid w:val="00081601"/>
    <w:rsid w:val="00081CF6"/>
    <w:rsid w:val="000856CE"/>
    <w:rsid w:val="000906AA"/>
    <w:rsid w:val="00090855"/>
    <w:rsid w:val="000918D2"/>
    <w:rsid w:val="000934BF"/>
    <w:rsid w:val="000939C9"/>
    <w:rsid w:val="00094ACB"/>
    <w:rsid w:val="00094E06"/>
    <w:rsid w:val="00095565"/>
    <w:rsid w:val="000975BB"/>
    <w:rsid w:val="000A0CB1"/>
    <w:rsid w:val="000A2EA0"/>
    <w:rsid w:val="000A4BF7"/>
    <w:rsid w:val="000A5926"/>
    <w:rsid w:val="000A5A5E"/>
    <w:rsid w:val="000A6107"/>
    <w:rsid w:val="000A627C"/>
    <w:rsid w:val="000A7A03"/>
    <w:rsid w:val="000B0DF6"/>
    <w:rsid w:val="000B15AC"/>
    <w:rsid w:val="000B27AF"/>
    <w:rsid w:val="000B4D35"/>
    <w:rsid w:val="000B6256"/>
    <w:rsid w:val="000B6C30"/>
    <w:rsid w:val="000C0F54"/>
    <w:rsid w:val="000C206B"/>
    <w:rsid w:val="000C2080"/>
    <w:rsid w:val="000C3B9B"/>
    <w:rsid w:val="000C3D30"/>
    <w:rsid w:val="000C4EBE"/>
    <w:rsid w:val="000C5F9B"/>
    <w:rsid w:val="000D07D6"/>
    <w:rsid w:val="000D1071"/>
    <w:rsid w:val="000D282A"/>
    <w:rsid w:val="000D2C19"/>
    <w:rsid w:val="000D2FFB"/>
    <w:rsid w:val="000D408E"/>
    <w:rsid w:val="000D41BE"/>
    <w:rsid w:val="000D45AC"/>
    <w:rsid w:val="000D4CA5"/>
    <w:rsid w:val="000D539D"/>
    <w:rsid w:val="000D5481"/>
    <w:rsid w:val="000D656D"/>
    <w:rsid w:val="000D7DE3"/>
    <w:rsid w:val="000D7F04"/>
    <w:rsid w:val="000E212B"/>
    <w:rsid w:val="000E33B1"/>
    <w:rsid w:val="000E3940"/>
    <w:rsid w:val="000E3A06"/>
    <w:rsid w:val="000E3E50"/>
    <w:rsid w:val="000E432E"/>
    <w:rsid w:val="000E50C0"/>
    <w:rsid w:val="000E54CC"/>
    <w:rsid w:val="000E55B2"/>
    <w:rsid w:val="000E6219"/>
    <w:rsid w:val="000E71D3"/>
    <w:rsid w:val="000E752B"/>
    <w:rsid w:val="000F085B"/>
    <w:rsid w:val="000F0F36"/>
    <w:rsid w:val="000F1837"/>
    <w:rsid w:val="000F2864"/>
    <w:rsid w:val="000F39B9"/>
    <w:rsid w:val="000F52F4"/>
    <w:rsid w:val="0010027F"/>
    <w:rsid w:val="0010375C"/>
    <w:rsid w:val="0010561C"/>
    <w:rsid w:val="00105CC9"/>
    <w:rsid w:val="001066AD"/>
    <w:rsid w:val="001110D2"/>
    <w:rsid w:val="00111465"/>
    <w:rsid w:val="00111BC6"/>
    <w:rsid w:val="00111CF8"/>
    <w:rsid w:val="001126A1"/>
    <w:rsid w:val="001131E0"/>
    <w:rsid w:val="0011340B"/>
    <w:rsid w:val="00113C90"/>
    <w:rsid w:val="001156E7"/>
    <w:rsid w:val="001175AB"/>
    <w:rsid w:val="00117AEC"/>
    <w:rsid w:val="00120A79"/>
    <w:rsid w:val="00120EEC"/>
    <w:rsid w:val="00124F36"/>
    <w:rsid w:val="0012624A"/>
    <w:rsid w:val="001308FB"/>
    <w:rsid w:val="00130E3D"/>
    <w:rsid w:val="001320D6"/>
    <w:rsid w:val="00133355"/>
    <w:rsid w:val="0013451E"/>
    <w:rsid w:val="0013452A"/>
    <w:rsid w:val="00134CC3"/>
    <w:rsid w:val="0013535A"/>
    <w:rsid w:val="00135E19"/>
    <w:rsid w:val="00137113"/>
    <w:rsid w:val="00143293"/>
    <w:rsid w:val="001439C0"/>
    <w:rsid w:val="00143E2B"/>
    <w:rsid w:val="0014402F"/>
    <w:rsid w:val="00144DE3"/>
    <w:rsid w:val="00144E13"/>
    <w:rsid w:val="00147206"/>
    <w:rsid w:val="00151817"/>
    <w:rsid w:val="00151EC7"/>
    <w:rsid w:val="001520E0"/>
    <w:rsid w:val="0015329D"/>
    <w:rsid w:val="00153E51"/>
    <w:rsid w:val="00154342"/>
    <w:rsid w:val="00155C44"/>
    <w:rsid w:val="00156808"/>
    <w:rsid w:val="00156D16"/>
    <w:rsid w:val="001600B3"/>
    <w:rsid w:val="00161C2E"/>
    <w:rsid w:val="00161DF6"/>
    <w:rsid w:val="001711FF"/>
    <w:rsid w:val="00173B3A"/>
    <w:rsid w:val="0017606F"/>
    <w:rsid w:val="00176798"/>
    <w:rsid w:val="0018024C"/>
    <w:rsid w:val="0018131F"/>
    <w:rsid w:val="0018157C"/>
    <w:rsid w:val="00181621"/>
    <w:rsid w:val="001834F5"/>
    <w:rsid w:val="00185202"/>
    <w:rsid w:val="0018642A"/>
    <w:rsid w:val="00186D70"/>
    <w:rsid w:val="00187552"/>
    <w:rsid w:val="0019024F"/>
    <w:rsid w:val="001913A3"/>
    <w:rsid w:val="001914E4"/>
    <w:rsid w:val="001944FA"/>
    <w:rsid w:val="001953D6"/>
    <w:rsid w:val="00195B14"/>
    <w:rsid w:val="0019631C"/>
    <w:rsid w:val="001A20D1"/>
    <w:rsid w:val="001A2E5E"/>
    <w:rsid w:val="001A375B"/>
    <w:rsid w:val="001A4B9E"/>
    <w:rsid w:val="001A5C7B"/>
    <w:rsid w:val="001A5D9A"/>
    <w:rsid w:val="001A6CAC"/>
    <w:rsid w:val="001A6E64"/>
    <w:rsid w:val="001A7351"/>
    <w:rsid w:val="001B1575"/>
    <w:rsid w:val="001B249C"/>
    <w:rsid w:val="001B3671"/>
    <w:rsid w:val="001B4580"/>
    <w:rsid w:val="001B4B61"/>
    <w:rsid w:val="001B6441"/>
    <w:rsid w:val="001B6B9D"/>
    <w:rsid w:val="001C0BEA"/>
    <w:rsid w:val="001C28AC"/>
    <w:rsid w:val="001C2CAB"/>
    <w:rsid w:val="001C326A"/>
    <w:rsid w:val="001C3CDE"/>
    <w:rsid w:val="001C5F7D"/>
    <w:rsid w:val="001C62E0"/>
    <w:rsid w:val="001C6408"/>
    <w:rsid w:val="001C713E"/>
    <w:rsid w:val="001D0189"/>
    <w:rsid w:val="001D0608"/>
    <w:rsid w:val="001D0E82"/>
    <w:rsid w:val="001D116F"/>
    <w:rsid w:val="001D23CC"/>
    <w:rsid w:val="001D268E"/>
    <w:rsid w:val="001D3FF9"/>
    <w:rsid w:val="001D404C"/>
    <w:rsid w:val="001D4282"/>
    <w:rsid w:val="001D7331"/>
    <w:rsid w:val="001D7C36"/>
    <w:rsid w:val="001E02CC"/>
    <w:rsid w:val="001E05A2"/>
    <w:rsid w:val="001E0B48"/>
    <w:rsid w:val="001E0FAE"/>
    <w:rsid w:val="001E57AD"/>
    <w:rsid w:val="001E656E"/>
    <w:rsid w:val="001E773F"/>
    <w:rsid w:val="001E7A4C"/>
    <w:rsid w:val="001F20B5"/>
    <w:rsid w:val="001F2C04"/>
    <w:rsid w:val="001F2D2F"/>
    <w:rsid w:val="001F38D7"/>
    <w:rsid w:val="001F4E76"/>
    <w:rsid w:val="001F5BB0"/>
    <w:rsid w:val="001F6738"/>
    <w:rsid w:val="001F704D"/>
    <w:rsid w:val="001F70BF"/>
    <w:rsid w:val="001F7441"/>
    <w:rsid w:val="001F7D75"/>
    <w:rsid w:val="00203632"/>
    <w:rsid w:val="00203FDC"/>
    <w:rsid w:val="00206786"/>
    <w:rsid w:val="00211761"/>
    <w:rsid w:val="00212203"/>
    <w:rsid w:val="0021361E"/>
    <w:rsid w:val="00213A56"/>
    <w:rsid w:val="0021480C"/>
    <w:rsid w:val="002149BD"/>
    <w:rsid w:val="0021569A"/>
    <w:rsid w:val="00217241"/>
    <w:rsid w:val="00217378"/>
    <w:rsid w:val="00217CB2"/>
    <w:rsid w:val="00220778"/>
    <w:rsid w:val="002212B6"/>
    <w:rsid w:val="002218F3"/>
    <w:rsid w:val="00221CA5"/>
    <w:rsid w:val="00221CED"/>
    <w:rsid w:val="00223A61"/>
    <w:rsid w:val="00224367"/>
    <w:rsid w:val="002249A9"/>
    <w:rsid w:val="002264F2"/>
    <w:rsid w:val="002269A7"/>
    <w:rsid w:val="00226BFB"/>
    <w:rsid w:val="0022705A"/>
    <w:rsid w:val="00230213"/>
    <w:rsid w:val="00231ABB"/>
    <w:rsid w:val="00233DA5"/>
    <w:rsid w:val="00235844"/>
    <w:rsid w:val="00235C59"/>
    <w:rsid w:val="00235D23"/>
    <w:rsid w:val="00235D75"/>
    <w:rsid w:val="00236622"/>
    <w:rsid w:val="0024001C"/>
    <w:rsid w:val="002402CA"/>
    <w:rsid w:val="002407D7"/>
    <w:rsid w:val="00241A33"/>
    <w:rsid w:val="00242D8F"/>
    <w:rsid w:val="00243F33"/>
    <w:rsid w:val="00244B4E"/>
    <w:rsid w:val="00245C14"/>
    <w:rsid w:val="0025072B"/>
    <w:rsid w:val="00251332"/>
    <w:rsid w:val="00253DB2"/>
    <w:rsid w:val="00254A4E"/>
    <w:rsid w:val="002568B9"/>
    <w:rsid w:val="00256AC1"/>
    <w:rsid w:val="00256E86"/>
    <w:rsid w:val="00257DE8"/>
    <w:rsid w:val="00263C8B"/>
    <w:rsid w:val="00264F4A"/>
    <w:rsid w:val="0026576F"/>
    <w:rsid w:val="00270553"/>
    <w:rsid w:val="002715FE"/>
    <w:rsid w:val="00271614"/>
    <w:rsid w:val="00272714"/>
    <w:rsid w:val="00272F0C"/>
    <w:rsid w:val="00275B0C"/>
    <w:rsid w:val="00275B7F"/>
    <w:rsid w:val="002774CC"/>
    <w:rsid w:val="002802F1"/>
    <w:rsid w:val="00280DBC"/>
    <w:rsid w:val="00281094"/>
    <w:rsid w:val="002837E5"/>
    <w:rsid w:val="0028384C"/>
    <w:rsid w:val="00285344"/>
    <w:rsid w:val="00285D71"/>
    <w:rsid w:val="00285E15"/>
    <w:rsid w:val="00287388"/>
    <w:rsid w:val="002875DD"/>
    <w:rsid w:val="00287632"/>
    <w:rsid w:val="00287AE0"/>
    <w:rsid w:val="0029060F"/>
    <w:rsid w:val="0029097E"/>
    <w:rsid w:val="00290F99"/>
    <w:rsid w:val="00292BFD"/>
    <w:rsid w:val="0029302E"/>
    <w:rsid w:val="00295237"/>
    <w:rsid w:val="00295BFF"/>
    <w:rsid w:val="002961C9"/>
    <w:rsid w:val="002A02BB"/>
    <w:rsid w:val="002A07BC"/>
    <w:rsid w:val="002A1332"/>
    <w:rsid w:val="002A197F"/>
    <w:rsid w:val="002A19DB"/>
    <w:rsid w:val="002A24C3"/>
    <w:rsid w:val="002A326F"/>
    <w:rsid w:val="002A3384"/>
    <w:rsid w:val="002A4A0F"/>
    <w:rsid w:val="002A4E76"/>
    <w:rsid w:val="002A606D"/>
    <w:rsid w:val="002A6C54"/>
    <w:rsid w:val="002A6D71"/>
    <w:rsid w:val="002A7BB6"/>
    <w:rsid w:val="002B0820"/>
    <w:rsid w:val="002B1387"/>
    <w:rsid w:val="002B1655"/>
    <w:rsid w:val="002B1E87"/>
    <w:rsid w:val="002B38F5"/>
    <w:rsid w:val="002B5278"/>
    <w:rsid w:val="002B6DDB"/>
    <w:rsid w:val="002C171D"/>
    <w:rsid w:val="002C2C75"/>
    <w:rsid w:val="002C55A6"/>
    <w:rsid w:val="002C79AC"/>
    <w:rsid w:val="002D06EB"/>
    <w:rsid w:val="002D0AA9"/>
    <w:rsid w:val="002D3598"/>
    <w:rsid w:val="002D3D1D"/>
    <w:rsid w:val="002D3E1D"/>
    <w:rsid w:val="002D4131"/>
    <w:rsid w:val="002D499B"/>
    <w:rsid w:val="002D4A94"/>
    <w:rsid w:val="002D5756"/>
    <w:rsid w:val="002D6314"/>
    <w:rsid w:val="002D69E2"/>
    <w:rsid w:val="002D6B0F"/>
    <w:rsid w:val="002D6EC8"/>
    <w:rsid w:val="002E100F"/>
    <w:rsid w:val="002E2FDF"/>
    <w:rsid w:val="002E38B5"/>
    <w:rsid w:val="002E535B"/>
    <w:rsid w:val="002E5B2D"/>
    <w:rsid w:val="002E5D89"/>
    <w:rsid w:val="002E6015"/>
    <w:rsid w:val="002F0681"/>
    <w:rsid w:val="002F1895"/>
    <w:rsid w:val="002F20CC"/>
    <w:rsid w:val="002F26E0"/>
    <w:rsid w:val="002F4984"/>
    <w:rsid w:val="002F54FE"/>
    <w:rsid w:val="002F5BEB"/>
    <w:rsid w:val="002F7810"/>
    <w:rsid w:val="00300930"/>
    <w:rsid w:val="00300FF6"/>
    <w:rsid w:val="0030288E"/>
    <w:rsid w:val="00302D64"/>
    <w:rsid w:val="0030336E"/>
    <w:rsid w:val="00304001"/>
    <w:rsid w:val="00304A3C"/>
    <w:rsid w:val="00305805"/>
    <w:rsid w:val="0030594A"/>
    <w:rsid w:val="00307513"/>
    <w:rsid w:val="00307AEC"/>
    <w:rsid w:val="00311C00"/>
    <w:rsid w:val="00313D5C"/>
    <w:rsid w:val="003141DC"/>
    <w:rsid w:val="00315206"/>
    <w:rsid w:val="00315BA8"/>
    <w:rsid w:val="00320559"/>
    <w:rsid w:val="00322C99"/>
    <w:rsid w:val="00322CC0"/>
    <w:rsid w:val="0032404F"/>
    <w:rsid w:val="00324C7E"/>
    <w:rsid w:val="0032571B"/>
    <w:rsid w:val="00325DF4"/>
    <w:rsid w:val="00327F0C"/>
    <w:rsid w:val="00331F91"/>
    <w:rsid w:val="0033269A"/>
    <w:rsid w:val="00332A20"/>
    <w:rsid w:val="003332F3"/>
    <w:rsid w:val="003336B7"/>
    <w:rsid w:val="00334240"/>
    <w:rsid w:val="00334EEB"/>
    <w:rsid w:val="00335611"/>
    <w:rsid w:val="00340742"/>
    <w:rsid w:val="0034139F"/>
    <w:rsid w:val="00342D4A"/>
    <w:rsid w:val="00343869"/>
    <w:rsid w:val="00343DBC"/>
    <w:rsid w:val="00345859"/>
    <w:rsid w:val="00346F1C"/>
    <w:rsid w:val="00351C2E"/>
    <w:rsid w:val="003523D6"/>
    <w:rsid w:val="003526FE"/>
    <w:rsid w:val="0035394F"/>
    <w:rsid w:val="00353A84"/>
    <w:rsid w:val="003567A1"/>
    <w:rsid w:val="00356A05"/>
    <w:rsid w:val="00357305"/>
    <w:rsid w:val="00362AFC"/>
    <w:rsid w:val="0036372B"/>
    <w:rsid w:val="00364477"/>
    <w:rsid w:val="00365437"/>
    <w:rsid w:val="00365F18"/>
    <w:rsid w:val="00370551"/>
    <w:rsid w:val="00373CF6"/>
    <w:rsid w:val="003741D2"/>
    <w:rsid w:val="0037449D"/>
    <w:rsid w:val="003745EF"/>
    <w:rsid w:val="00374FFC"/>
    <w:rsid w:val="00376C75"/>
    <w:rsid w:val="00377231"/>
    <w:rsid w:val="003773E8"/>
    <w:rsid w:val="00377517"/>
    <w:rsid w:val="00377952"/>
    <w:rsid w:val="00377E6E"/>
    <w:rsid w:val="0038000D"/>
    <w:rsid w:val="00380E86"/>
    <w:rsid w:val="00381263"/>
    <w:rsid w:val="0038327A"/>
    <w:rsid w:val="003841FB"/>
    <w:rsid w:val="00385F7D"/>
    <w:rsid w:val="00386F0D"/>
    <w:rsid w:val="00391CE0"/>
    <w:rsid w:val="00391FA5"/>
    <w:rsid w:val="00392FA7"/>
    <w:rsid w:val="00392FD2"/>
    <w:rsid w:val="003965D3"/>
    <w:rsid w:val="00397314"/>
    <w:rsid w:val="00397682"/>
    <w:rsid w:val="00397898"/>
    <w:rsid w:val="003978EE"/>
    <w:rsid w:val="003A0201"/>
    <w:rsid w:val="003A1DA4"/>
    <w:rsid w:val="003A2449"/>
    <w:rsid w:val="003A30BE"/>
    <w:rsid w:val="003A5211"/>
    <w:rsid w:val="003A52BE"/>
    <w:rsid w:val="003A6630"/>
    <w:rsid w:val="003A6A1C"/>
    <w:rsid w:val="003A7578"/>
    <w:rsid w:val="003B0746"/>
    <w:rsid w:val="003B3181"/>
    <w:rsid w:val="003B3832"/>
    <w:rsid w:val="003B3F91"/>
    <w:rsid w:val="003B5FD8"/>
    <w:rsid w:val="003B6592"/>
    <w:rsid w:val="003B6F09"/>
    <w:rsid w:val="003B74AF"/>
    <w:rsid w:val="003B77FF"/>
    <w:rsid w:val="003B7FA5"/>
    <w:rsid w:val="003C09FF"/>
    <w:rsid w:val="003C0CDC"/>
    <w:rsid w:val="003C14C0"/>
    <w:rsid w:val="003C1FCE"/>
    <w:rsid w:val="003C223E"/>
    <w:rsid w:val="003C25FD"/>
    <w:rsid w:val="003C2AB0"/>
    <w:rsid w:val="003C2FE1"/>
    <w:rsid w:val="003C351D"/>
    <w:rsid w:val="003C4A3D"/>
    <w:rsid w:val="003C5B4F"/>
    <w:rsid w:val="003C6C5A"/>
    <w:rsid w:val="003D0DF0"/>
    <w:rsid w:val="003D29E4"/>
    <w:rsid w:val="003D34CA"/>
    <w:rsid w:val="003D4F93"/>
    <w:rsid w:val="003D539A"/>
    <w:rsid w:val="003E0BC1"/>
    <w:rsid w:val="003E0E59"/>
    <w:rsid w:val="003E1DAD"/>
    <w:rsid w:val="003E21E5"/>
    <w:rsid w:val="003E37CC"/>
    <w:rsid w:val="003E38DC"/>
    <w:rsid w:val="003E4040"/>
    <w:rsid w:val="003E50EF"/>
    <w:rsid w:val="003E5204"/>
    <w:rsid w:val="003E5362"/>
    <w:rsid w:val="003E7608"/>
    <w:rsid w:val="003F054D"/>
    <w:rsid w:val="003F1008"/>
    <w:rsid w:val="003F12F9"/>
    <w:rsid w:val="003F1C1D"/>
    <w:rsid w:val="003F2AA2"/>
    <w:rsid w:val="003F2F59"/>
    <w:rsid w:val="003F3A97"/>
    <w:rsid w:val="003F437C"/>
    <w:rsid w:val="003F51E9"/>
    <w:rsid w:val="003F52C9"/>
    <w:rsid w:val="0040133D"/>
    <w:rsid w:val="004019A6"/>
    <w:rsid w:val="004029A2"/>
    <w:rsid w:val="00404FEC"/>
    <w:rsid w:val="004052C5"/>
    <w:rsid w:val="00405DF3"/>
    <w:rsid w:val="00406D97"/>
    <w:rsid w:val="00407B02"/>
    <w:rsid w:val="00413B7D"/>
    <w:rsid w:val="00414DB2"/>
    <w:rsid w:val="0041512D"/>
    <w:rsid w:val="00415C29"/>
    <w:rsid w:val="004166D4"/>
    <w:rsid w:val="004178AE"/>
    <w:rsid w:val="00421B2B"/>
    <w:rsid w:val="0042217B"/>
    <w:rsid w:val="00423C2C"/>
    <w:rsid w:val="00425227"/>
    <w:rsid w:val="0042674F"/>
    <w:rsid w:val="00427142"/>
    <w:rsid w:val="004273B8"/>
    <w:rsid w:val="0043034F"/>
    <w:rsid w:val="004315C0"/>
    <w:rsid w:val="004317FD"/>
    <w:rsid w:val="0043223A"/>
    <w:rsid w:val="0043279E"/>
    <w:rsid w:val="00434DC8"/>
    <w:rsid w:val="00435223"/>
    <w:rsid w:val="0043549A"/>
    <w:rsid w:val="00441B81"/>
    <w:rsid w:val="00441D8F"/>
    <w:rsid w:val="004428D8"/>
    <w:rsid w:val="00442F1F"/>
    <w:rsid w:val="00443BE1"/>
    <w:rsid w:val="00443E4B"/>
    <w:rsid w:val="00446DB1"/>
    <w:rsid w:val="00450C42"/>
    <w:rsid w:val="0045208A"/>
    <w:rsid w:val="004521C1"/>
    <w:rsid w:val="00452D85"/>
    <w:rsid w:val="00454F86"/>
    <w:rsid w:val="0045689E"/>
    <w:rsid w:val="00456B13"/>
    <w:rsid w:val="0046085A"/>
    <w:rsid w:val="00461B6A"/>
    <w:rsid w:val="00462145"/>
    <w:rsid w:val="00463323"/>
    <w:rsid w:val="00465F2A"/>
    <w:rsid w:val="00470848"/>
    <w:rsid w:val="00471F95"/>
    <w:rsid w:val="004733AF"/>
    <w:rsid w:val="00481DA0"/>
    <w:rsid w:val="00482C02"/>
    <w:rsid w:val="00486373"/>
    <w:rsid w:val="004870A4"/>
    <w:rsid w:val="004910F1"/>
    <w:rsid w:val="00491930"/>
    <w:rsid w:val="0049295C"/>
    <w:rsid w:val="004938F4"/>
    <w:rsid w:val="00494D54"/>
    <w:rsid w:val="00494FB2"/>
    <w:rsid w:val="00495003"/>
    <w:rsid w:val="00495C4F"/>
    <w:rsid w:val="0049616A"/>
    <w:rsid w:val="0049647C"/>
    <w:rsid w:val="004A0FA3"/>
    <w:rsid w:val="004A257D"/>
    <w:rsid w:val="004A43A9"/>
    <w:rsid w:val="004A46DA"/>
    <w:rsid w:val="004A776E"/>
    <w:rsid w:val="004B0454"/>
    <w:rsid w:val="004B249D"/>
    <w:rsid w:val="004B2B25"/>
    <w:rsid w:val="004B2F9D"/>
    <w:rsid w:val="004B4C1C"/>
    <w:rsid w:val="004B4FAE"/>
    <w:rsid w:val="004B5691"/>
    <w:rsid w:val="004B5AFE"/>
    <w:rsid w:val="004B6581"/>
    <w:rsid w:val="004B7116"/>
    <w:rsid w:val="004C0606"/>
    <w:rsid w:val="004C2C10"/>
    <w:rsid w:val="004C2D97"/>
    <w:rsid w:val="004C3A6A"/>
    <w:rsid w:val="004C47C1"/>
    <w:rsid w:val="004C5FE7"/>
    <w:rsid w:val="004C67FB"/>
    <w:rsid w:val="004C78E2"/>
    <w:rsid w:val="004C7B49"/>
    <w:rsid w:val="004D2142"/>
    <w:rsid w:val="004D28ED"/>
    <w:rsid w:val="004D2B11"/>
    <w:rsid w:val="004D2CFB"/>
    <w:rsid w:val="004D2EC1"/>
    <w:rsid w:val="004D3590"/>
    <w:rsid w:val="004D37CE"/>
    <w:rsid w:val="004D3BD3"/>
    <w:rsid w:val="004D3C12"/>
    <w:rsid w:val="004D413E"/>
    <w:rsid w:val="004D4BD8"/>
    <w:rsid w:val="004E1357"/>
    <w:rsid w:val="004E2588"/>
    <w:rsid w:val="004E277B"/>
    <w:rsid w:val="004E3C50"/>
    <w:rsid w:val="004E4B0B"/>
    <w:rsid w:val="004E51EC"/>
    <w:rsid w:val="004E5452"/>
    <w:rsid w:val="004E6E4A"/>
    <w:rsid w:val="004E71B3"/>
    <w:rsid w:val="004F26FB"/>
    <w:rsid w:val="004F5039"/>
    <w:rsid w:val="004F6016"/>
    <w:rsid w:val="004F705E"/>
    <w:rsid w:val="004F7BB9"/>
    <w:rsid w:val="00501279"/>
    <w:rsid w:val="00501490"/>
    <w:rsid w:val="005016E7"/>
    <w:rsid w:val="0050195B"/>
    <w:rsid w:val="0050213E"/>
    <w:rsid w:val="00502156"/>
    <w:rsid w:val="00502302"/>
    <w:rsid w:val="0050252C"/>
    <w:rsid w:val="00502AF6"/>
    <w:rsid w:val="00503A6B"/>
    <w:rsid w:val="00504805"/>
    <w:rsid w:val="0050517C"/>
    <w:rsid w:val="00506785"/>
    <w:rsid w:val="00507507"/>
    <w:rsid w:val="00510454"/>
    <w:rsid w:val="00510AA0"/>
    <w:rsid w:val="00511373"/>
    <w:rsid w:val="00511489"/>
    <w:rsid w:val="005117DB"/>
    <w:rsid w:val="00512D92"/>
    <w:rsid w:val="00516BC9"/>
    <w:rsid w:val="00516FB7"/>
    <w:rsid w:val="0051795F"/>
    <w:rsid w:val="00520927"/>
    <w:rsid w:val="005222CB"/>
    <w:rsid w:val="00522CB2"/>
    <w:rsid w:val="00522D76"/>
    <w:rsid w:val="0052434D"/>
    <w:rsid w:val="005243C9"/>
    <w:rsid w:val="005243E2"/>
    <w:rsid w:val="005248D4"/>
    <w:rsid w:val="0052519D"/>
    <w:rsid w:val="00527BC5"/>
    <w:rsid w:val="00527D52"/>
    <w:rsid w:val="00530C5D"/>
    <w:rsid w:val="00536CD3"/>
    <w:rsid w:val="005373C5"/>
    <w:rsid w:val="00540326"/>
    <w:rsid w:val="00542A73"/>
    <w:rsid w:val="0054416C"/>
    <w:rsid w:val="00545222"/>
    <w:rsid w:val="005452E7"/>
    <w:rsid w:val="00546426"/>
    <w:rsid w:val="0055094E"/>
    <w:rsid w:val="005513FB"/>
    <w:rsid w:val="0055150A"/>
    <w:rsid w:val="005522B2"/>
    <w:rsid w:val="0055235E"/>
    <w:rsid w:val="00552AD5"/>
    <w:rsid w:val="005542FA"/>
    <w:rsid w:val="00554C98"/>
    <w:rsid w:val="00554E3E"/>
    <w:rsid w:val="00555231"/>
    <w:rsid w:val="00555306"/>
    <w:rsid w:val="00555650"/>
    <w:rsid w:val="005557EE"/>
    <w:rsid w:val="00555E6A"/>
    <w:rsid w:val="00556B55"/>
    <w:rsid w:val="005607DE"/>
    <w:rsid w:val="0056091D"/>
    <w:rsid w:val="00560B14"/>
    <w:rsid w:val="00561CCC"/>
    <w:rsid w:val="00562E4E"/>
    <w:rsid w:val="00567996"/>
    <w:rsid w:val="00570D4B"/>
    <w:rsid w:val="00571307"/>
    <w:rsid w:val="0057186D"/>
    <w:rsid w:val="00571B6E"/>
    <w:rsid w:val="00572836"/>
    <w:rsid w:val="005745DB"/>
    <w:rsid w:val="00574728"/>
    <w:rsid w:val="00574A40"/>
    <w:rsid w:val="005750D4"/>
    <w:rsid w:val="00576476"/>
    <w:rsid w:val="005764D6"/>
    <w:rsid w:val="00576B91"/>
    <w:rsid w:val="0057752E"/>
    <w:rsid w:val="00580DCD"/>
    <w:rsid w:val="00581BC1"/>
    <w:rsid w:val="0058294F"/>
    <w:rsid w:val="00583D3F"/>
    <w:rsid w:val="005851A0"/>
    <w:rsid w:val="00585580"/>
    <w:rsid w:val="0058744B"/>
    <w:rsid w:val="005874D7"/>
    <w:rsid w:val="00590B68"/>
    <w:rsid w:val="005915D5"/>
    <w:rsid w:val="0059275C"/>
    <w:rsid w:val="00592DF4"/>
    <w:rsid w:val="00593502"/>
    <w:rsid w:val="005937F4"/>
    <w:rsid w:val="00594D50"/>
    <w:rsid w:val="0059587D"/>
    <w:rsid w:val="00596775"/>
    <w:rsid w:val="005969C5"/>
    <w:rsid w:val="005970ED"/>
    <w:rsid w:val="00597911"/>
    <w:rsid w:val="005A06B7"/>
    <w:rsid w:val="005A148B"/>
    <w:rsid w:val="005A1958"/>
    <w:rsid w:val="005A27D1"/>
    <w:rsid w:val="005A6211"/>
    <w:rsid w:val="005B4800"/>
    <w:rsid w:val="005B4BA5"/>
    <w:rsid w:val="005B58CF"/>
    <w:rsid w:val="005B6295"/>
    <w:rsid w:val="005B7A45"/>
    <w:rsid w:val="005C0279"/>
    <w:rsid w:val="005C3A36"/>
    <w:rsid w:val="005C568E"/>
    <w:rsid w:val="005C5B20"/>
    <w:rsid w:val="005D0513"/>
    <w:rsid w:val="005D0F29"/>
    <w:rsid w:val="005D2986"/>
    <w:rsid w:val="005D5F72"/>
    <w:rsid w:val="005D7055"/>
    <w:rsid w:val="005E1051"/>
    <w:rsid w:val="005E1132"/>
    <w:rsid w:val="005E169F"/>
    <w:rsid w:val="005E3984"/>
    <w:rsid w:val="005E3A1B"/>
    <w:rsid w:val="005E4623"/>
    <w:rsid w:val="005E5FEA"/>
    <w:rsid w:val="005E664A"/>
    <w:rsid w:val="005E74A1"/>
    <w:rsid w:val="005F0764"/>
    <w:rsid w:val="005F08D9"/>
    <w:rsid w:val="005F1885"/>
    <w:rsid w:val="005F1D18"/>
    <w:rsid w:val="005F2833"/>
    <w:rsid w:val="005F2F73"/>
    <w:rsid w:val="005F31BA"/>
    <w:rsid w:val="005F3A6E"/>
    <w:rsid w:val="005F3E1A"/>
    <w:rsid w:val="005F48EF"/>
    <w:rsid w:val="005F77FD"/>
    <w:rsid w:val="00600C03"/>
    <w:rsid w:val="00600F8E"/>
    <w:rsid w:val="006027D0"/>
    <w:rsid w:val="00603FFC"/>
    <w:rsid w:val="0060568C"/>
    <w:rsid w:val="00605AE4"/>
    <w:rsid w:val="00605BD7"/>
    <w:rsid w:val="00610737"/>
    <w:rsid w:val="00611E57"/>
    <w:rsid w:val="006127FF"/>
    <w:rsid w:val="006153C5"/>
    <w:rsid w:val="006173D6"/>
    <w:rsid w:val="00617AA0"/>
    <w:rsid w:val="00622022"/>
    <w:rsid w:val="006230F6"/>
    <w:rsid w:val="00623177"/>
    <w:rsid w:val="006239B1"/>
    <w:rsid w:val="00623A40"/>
    <w:rsid w:val="006248A3"/>
    <w:rsid w:val="006255BA"/>
    <w:rsid w:val="00626246"/>
    <w:rsid w:val="00626B72"/>
    <w:rsid w:val="00627D4F"/>
    <w:rsid w:val="00632C81"/>
    <w:rsid w:val="00632E7A"/>
    <w:rsid w:val="006332ED"/>
    <w:rsid w:val="006334D3"/>
    <w:rsid w:val="006349A7"/>
    <w:rsid w:val="006355FB"/>
    <w:rsid w:val="00635CA1"/>
    <w:rsid w:val="00636818"/>
    <w:rsid w:val="0063791C"/>
    <w:rsid w:val="00640083"/>
    <w:rsid w:val="006400F3"/>
    <w:rsid w:val="00640AB1"/>
    <w:rsid w:val="00644449"/>
    <w:rsid w:val="00644964"/>
    <w:rsid w:val="00644A70"/>
    <w:rsid w:val="00644C39"/>
    <w:rsid w:val="0064525C"/>
    <w:rsid w:val="0064665F"/>
    <w:rsid w:val="00647623"/>
    <w:rsid w:val="00650B9A"/>
    <w:rsid w:val="00651473"/>
    <w:rsid w:val="0065258B"/>
    <w:rsid w:val="006570A7"/>
    <w:rsid w:val="006572D6"/>
    <w:rsid w:val="006608DF"/>
    <w:rsid w:val="00660C3D"/>
    <w:rsid w:val="00660C93"/>
    <w:rsid w:val="00661BC5"/>
    <w:rsid w:val="00663112"/>
    <w:rsid w:val="0066538E"/>
    <w:rsid w:val="00670F45"/>
    <w:rsid w:val="00671E19"/>
    <w:rsid w:val="00671EB4"/>
    <w:rsid w:val="006727D8"/>
    <w:rsid w:val="00674568"/>
    <w:rsid w:val="00674983"/>
    <w:rsid w:val="006750E2"/>
    <w:rsid w:val="006752A2"/>
    <w:rsid w:val="00675501"/>
    <w:rsid w:val="00677497"/>
    <w:rsid w:val="00677872"/>
    <w:rsid w:val="00677D3B"/>
    <w:rsid w:val="00677F94"/>
    <w:rsid w:val="00682221"/>
    <w:rsid w:val="0068238B"/>
    <w:rsid w:val="006823C1"/>
    <w:rsid w:val="00683743"/>
    <w:rsid w:val="00683CFA"/>
    <w:rsid w:val="00684CD9"/>
    <w:rsid w:val="0068526C"/>
    <w:rsid w:val="00686C3F"/>
    <w:rsid w:val="00686F57"/>
    <w:rsid w:val="00687EE5"/>
    <w:rsid w:val="006904B6"/>
    <w:rsid w:val="00690AF8"/>
    <w:rsid w:val="0069200D"/>
    <w:rsid w:val="006926B0"/>
    <w:rsid w:val="006943E3"/>
    <w:rsid w:val="006947F8"/>
    <w:rsid w:val="00694D64"/>
    <w:rsid w:val="00697D8B"/>
    <w:rsid w:val="006A0643"/>
    <w:rsid w:val="006A167C"/>
    <w:rsid w:val="006A1DD3"/>
    <w:rsid w:val="006A2315"/>
    <w:rsid w:val="006A4FC3"/>
    <w:rsid w:val="006A5287"/>
    <w:rsid w:val="006A54BC"/>
    <w:rsid w:val="006A7AC8"/>
    <w:rsid w:val="006A7B82"/>
    <w:rsid w:val="006B112F"/>
    <w:rsid w:val="006B1888"/>
    <w:rsid w:val="006B2EFF"/>
    <w:rsid w:val="006B3A52"/>
    <w:rsid w:val="006B7F7C"/>
    <w:rsid w:val="006C03D8"/>
    <w:rsid w:val="006C1258"/>
    <w:rsid w:val="006C1401"/>
    <w:rsid w:val="006C1CD3"/>
    <w:rsid w:val="006C2D57"/>
    <w:rsid w:val="006C5948"/>
    <w:rsid w:val="006C5A5C"/>
    <w:rsid w:val="006C6077"/>
    <w:rsid w:val="006C7541"/>
    <w:rsid w:val="006C75DD"/>
    <w:rsid w:val="006D1ED1"/>
    <w:rsid w:val="006D3A15"/>
    <w:rsid w:val="006D3EA5"/>
    <w:rsid w:val="006D466B"/>
    <w:rsid w:val="006D6F6A"/>
    <w:rsid w:val="006D7592"/>
    <w:rsid w:val="006E142A"/>
    <w:rsid w:val="006E1896"/>
    <w:rsid w:val="006E1D53"/>
    <w:rsid w:val="006E25A3"/>
    <w:rsid w:val="006E2818"/>
    <w:rsid w:val="006E2B32"/>
    <w:rsid w:val="006E2CD2"/>
    <w:rsid w:val="006E31B1"/>
    <w:rsid w:val="006E384A"/>
    <w:rsid w:val="006E4EA0"/>
    <w:rsid w:val="006E5430"/>
    <w:rsid w:val="006E6184"/>
    <w:rsid w:val="006E70D0"/>
    <w:rsid w:val="006F00E5"/>
    <w:rsid w:val="006F09D8"/>
    <w:rsid w:val="006F0A55"/>
    <w:rsid w:val="006F0BBA"/>
    <w:rsid w:val="006F1041"/>
    <w:rsid w:val="006F1514"/>
    <w:rsid w:val="006F1C70"/>
    <w:rsid w:val="006F28B7"/>
    <w:rsid w:val="006F2DC1"/>
    <w:rsid w:val="006F37D3"/>
    <w:rsid w:val="006F4A9D"/>
    <w:rsid w:val="006F527E"/>
    <w:rsid w:val="006F6FCA"/>
    <w:rsid w:val="006F7A25"/>
    <w:rsid w:val="00700374"/>
    <w:rsid w:val="00700F55"/>
    <w:rsid w:val="00701CBA"/>
    <w:rsid w:val="007028D3"/>
    <w:rsid w:val="00704531"/>
    <w:rsid w:val="00704CE2"/>
    <w:rsid w:val="007106B7"/>
    <w:rsid w:val="00711A25"/>
    <w:rsid w:val="007125EA"/>
    <w:rsid w:val="007126B8"/>
    <w:rsid w:val="007132CC"/>
    <w:rsid w:val="00713B9C"/>
    <w:rsid w:val="007141F0"/>
    <w:rsid w:val="00714AF3"/>
    <w:rsid w:val="007162A8"/>
    <w:rsid w:val="00716B39"/>
    <w:rsid w:val="00720DDD"/>
    <w:rsid w:val="00722AEB"/>
    <w:rsid w:val="00724263"/>
    <w:rsid w:val="007248CE"/>
    <w:rsid w:val="00724CD0"/>
    <w:rsid w:val="0072522E"/>
    <w:rsid w:val="00725463"/>
    <w:rsid w:val="007258A1"/>
    <w:rsid w:val="007259A9"/>
    <w:rsid w:val="00725E3E"/>
    <w:rsid w:val="00726490"/>
    <w:rsid w:val="0072676E"/>
    <w:rsid w:val="00726AC0"/>
    <w:rsid w:val="00726E0B"/>
    <w:rsid w:val="007277C9"/>
    <w:rsid w:val="00730DFB"/>
    <w:rsid w:val="00733E6E"/>
    <w:rsid w:val="00736B8E"/>
    <w:rsid w:val="00737409"/>
    <w:rsid w:val="00737C04"/>
    <w:rsid w:val="007415E6"/>
    <w:rsid w:val="007432E3"/>
    <w:rsid w:val="007446D1"/>
    <w:rsid w:val="007450CF"/>
    <w:rsid w:val="00746767"/>
    <w:rsid w:val="00747321"/>
    <w:rsid w:val="007500BF"/>
    <w:rsid w:val="00750D2C"/>
    <w:rsid w:val="00752829"/>
    <w:rsid w:val="00752A0D"/>
    <w:rsid w:val="00754A62"/>
    <w:rsid w:val="007563AD"/>
    <w:rsid w:val="00756E64"/>
    <w:rsid w:val="0076088C"/>
    <w:rsid w:val="00760F49"/>
    <w:rsid w:val="00761AE0"/>
    <w:rsid w:val="007641E7"/>
    <w:rsid w:val="007644C5"/>
    <w:rsid w:val="00766CCF"/>
    <w:rsid w:val="00771DF5"/>
    <w:rsid w:val="00774293"/>
    <w:rsid w:val="007749DE"/>
    <w:rsid w:val="00774F93"/>
    <w:rsid w:val="00776E94"/>
    <w:rsid w:val="0078067B"/>
    <w:rsid w:val="00781ED3"/>
    <w:rsid w:val="007836D5"/>
    <w:rsid w:val="007846A8"/>
    <w:rsid w:val="0078496A"/>
    <w:rsid w:val="00785FE2"/>
    <w:rsid w:val="00786D8A"/>
    <w:rsid w:val="00787CD4"/>
    <w:rsid w:val="00791475"/>
    <w:rsid w:val="007914E8"/>
    <w:rsid w:val="00791E84"/>
    <w:rsid w:val="0079281A"/>
    <w:rsid w:val="007943E2"/>
    <w:rsid w:val="00795543"/>
    <w:rsid w:val="00797069"/>
    <w:rsid w:val="007977BD"/>
    <w:rsid w:val="0079791B"/>
    <w:rsid w:val="007A0397"/>
    <w:rsid w:val="007A05F7"/>
    <w:rsid w:val="007A3400"/>
    <w:rsid w:val="007A35E8"/>
    <w:rsid w:val="007A3FE1"/>
    <w:rsid w:val="007A44D0"/>
    <w:rsid w:val="007A7D83"/>
    <w:rsid w:val="007B00C4"/>
    <w:rsid w:val="007B1389"/>
    <w:rsid w:val="007B5179"/>
    <w:rsid w:val="007B63FE"/>
    <w:rsid w:val="007B6D36"/>
    <w:rsid w:val="007B7087"/>
    <w:rsid w:val="007B7D64"/>
    <w:rsid w:val="007C2620"/>
    <w:rsid w:val="007C3DA1"/>
    <w:rsid w:val="007C5397"/>
    <w:rsid w:val="007C618B"/>
    <w:rsid w:val="007D0F44"/>
    <w:rsid w:val="007D12B0"/>
    <w:rsid w:val="007D1AF6"/>
    <w:rsid w:val="007D2252"/>
    <w:rsid w:val="007D24BA"/>
    <w:rsid w:val="007D330C"/>
    <w:rsid w:val="007D3DD1"/>
    <w:rsid w:val="007D3F8F"/>
    <w:rsid w:val="007D4743"/>
    <w:rsid w:val="007D6CCC"/>
    <w:rsid w:val="007D6F6F"/>
    <w:rsid w:val="007D73EB"/>
    <w:rsid w:val="007E0491"/>
    <w:rsid w:val="007E075D"/>
    <w:rsid w:val="007E1D8D"/>
    <w:rsid w:val="007E29CC"/>
    <w:rsid w:val="007E2A65"/>
    <w:rsid w:val="007E3924"/>
    <w:rsid w:val="007E39E2"/>
    <w:rsid w:val="007E5E0A"/>
    <w:rsid w:val="007E7DB5"/>
    <w:rsid w:val="007F0829"/>
    <w:rsid w:val="007F0CA4"/>
    <w:rsid w:val="007F1DE7"/>
    <w:rsid w:val="007F1FEC"/>
    <w:rsid w:val="007F238F"/>
    <w:rsid w:val="007F2644"/>
    <w:rsid w:val="007F2AE3"/>
    <w:rsid w:val="007F3C92"/>
    <w:rsid w:val="007F41A6"/>
    <w:rsid w:val="007F51A6"/>
    <w:rsid w:val="007F550E"/>
    <w:rsid w:val="007F5B54"/>
    <w:rsid w:val="007F60D0"/>
    <w:rsid w:val="007F6129"/>
    <w:rsid w:val="007F68B3"/>
    <w:rsid w:val="007F6B0F"/>
    <w:rsid w:val="00800787"/>
    <w:rsid w:val="00802102"/>
    <w:rsid w:val="00802B4D"/>
    <w:rsid w:val="008043EF"/>
    <w:rsid w:val="0080490D"/>
    <w:rsid w:val="00805111"/>
    <w:rsid w:val="008052C3"/>
    <w:rsid w:val="00806722"/>
    <w:rsid w:val="00806C22"/>
    <w:rsid w:val="0081027F"/>
    <w:rsid w:val="0081043D"/>
    <w:rsid w:val="00810CB0"/>
    <w:rsid w:val="00810E48"/>
    <w:rsid w:val="00810F0F"/>
    <w:rsid w:val="008118F1"/>
    <w:rsid w:val="00811FC6"/>
    <w:rsid w:val="00814699"/>
    <w:rsid w:val="00815653"/>
    <w:rsid w:val="00815834"/>
    <w:rsid w:val="008165A3"/>
    <w:rsid w:val="008176E0"/>
    <w:rsid w:val="008212FE"/>
    <w:rsid w:val="0082323A"/>
    <w:rsid w:val="00824443"/>
    <w:rsid w:val="00825046"/>
    <w:rsid w:val="00827AFB"/>
    <w:rsid w:val="00830621"/>
    <w:rsid w:val="0083100B"/>
    <w:rsid w:val="00831401"/>
    <w:rsid w:val="0083215B"/>
    <w:rsid w:val="00832548"/>
    <w:rsid w:val="00833678"/>
    <w:rsid w:val="00833E09"/>
    <w:rsid w:val="00834CB7"/>
    <w:rsid w:val="00834F38"/>
    <w:rsid w:val="00835141"/>
    <w:rsid w:val="00840DA9"/>
    <w:rsid w:val="00843DA2"/>
    <w:rsid w:val="00844285"/>
    <w:rsid w:val="00844AA2"/>
    <w:rsid w:val="0084628A"/>
    <w:rsid w:val="00846F5E"/>
    <w:rsid w:val="008478F4"/>
    <w:rsid w:val="00850044"/>
    <w:rsid w:val="00850665"/>
    <w:rsid w:val="00851599"/>
    <w:rsid w:val="008515AE"/>
    <w:rsid w:val="00851987"/>
    <w:rsid w:val="0085345F"/>
    <w:rsid w:val="00853D8F"/>
    <w:rsid w:val="00854530"/>
    <w:rsid w:val="00855A5D"/>
    <w:rsid w:val="00855BDE"/>
    <w:rsid w:val="00856CFD"/>
    <w:rsid w:val="008570E6"/>
    <w:rsid w:val="00857436"/>
    <w:rsid w:val="00857834"/>
    <w:rsid w:val="00857E74"/>
    <w:rsid w:val="008603EA"/>
    <w:rsid w:val="008610BA"/>
    <w:rsid w:val="0086141C"/>
    <w:rsid w:val="00861BE7"/>
    <w:rsid w:val="0086219A"/>
    <w:rsid w:val="008630DB"/>
    <w:rsid w:val="00863286"/>
    <w:rsid w:val="008633F0"/>
    <w:rsid w:val="00865EDA"/>
    <w:rsid w:val="0086625F"/>
    <w:rsid w:val="008672D5"/>
    <w:rsid w:val="008713EF"/>
    <w:rsid w:val="008714B8"/>
    <w:rsid w:val="00873D3A"/>
    <w:rsid w:val="008748B2"/>
    <w:rsid w:val="00874BE6"/>
    <w:rsid w:val="00875ACB"/>
    <w:rsid w:val="00877EA4"/>
    <w:rsid w:val="00880665"/>
    <w:rsid w:val="00880690"/>
    <w:rsid w:val="00880CC7"/>
    <w:rsid w:val="00882581"/>
    <w:rsid w:val="00882ADB"/>
    <w:rsid w:val="0088421A"/>
    <w:rsid w:val="00884790"/>
    <w:rsid w:val="00884A31"/>
    <w:rsid w:val="00885CB9"/>
    <w:rsid w:val="00886BF4"/>
    <w:rsid w:val="008876A8"/>
    <w:rsid w:val="00890183"/>
    <w:rsid w:val="00890842"/>
    <w:rsid w:val="008918D5"/>
    <w:rsid w:val="008921F5"/>
    <w:rsid w:val="00892737"/>
    <w:rsid w:val="00893CFB"/>
    <w:rsid w:val="00894603"/>
    <w:rsid w:val="00894DD8"/>
    <w:rsid w:val="008959BC"/>
    <w:rsid w:val="00896644"/>
    <w:rsid w:val="008A1849"/>
    <w:rsid w:val="008A2C8D"/>
    <w:rsid w:val="008A3281"/>
    <w:rsid w:val="008A4187"/>
    <w:rsid w:val="008A56A8"/>
    <w:rsid w:val="008A5A32"/>
    <w:rsid w:val="008A6F57"/>
    <w:rsid w:val="008A706B"/>
    <w:rsid w:val="008A791B"/>
    <w:rsid w:val="008B0929"/>
    <w:rsid w:val="008B202F"/>
    <w:rsid w:val="008B3A24"/>
    <w:rsid w:val="008B3B1E"/>
    <w:rsid w:val="008B4330"/>
    <w:rsid w:val="008B4494"/>
    <w:rsid w:val="008B5448"/>
    <w:rsid w:val="008B57CA"/>
    <w:rsid w:val="008B5EF8"/>
    <w:rsid w:val="008B7BF2"/>
    <w:rsid w:val="008C0342"/>
    <w:rsid w:val="008C10BD"/>
    <w:rsid w:val="008C1FA5"/>
    <w:rsid w:val="008C2990"/>
    <w:rsid w:val="008C2B08"/>
    <w:rsid w:val="008C3F2A"/>
    <w:rsid w:val="008C4825"/>
    <w:rsid w:val="008C4D8F"/>
    <w:rsid w:val="008C4DF4"/>
    <w:rsid w:val="008C5C0E"/>
    <w:rsid w:val="008C6A6F"/>
    <w:rsid w:val="008C6E99"/>
    <w:rsid w:val="008D0401"/>
    <w:rsid w:val="008D0EFF"/>
    <w:rsid w:val="008D282D"/>
    <w:rsid w:val="008D4746"/>
    <w:rsid w:val="008D4BA7"/>
    <w:rsid w:val="008D56BD"/>
    <w:rsid w:val="008D7408"/>
    <w:rsid w:val="008D7672"/>
    <w:rsid w:val="008D78E5"/>
    <w:rsid w:val="008E0326"/>
    <w:rsid w:val="008E2450"/>
    <w:rsid w:val="008E2934"/>
    <w:rsid w:val="008E30B9"/>
    <w:rsid w:val="008E386E"/>
    <w:rsid w:val="008E5712"/>
    <w:rsid w:val="008E6B23"/>
    <w:rsid w:val="008F0D71"/>
    <w:rsid w:val="008F0EC5"/>
    <w:rsid w:val="008F0F52"/>
    <w:rsid w:val="008F21F0"/>
    <w:rsid w:val="008F2C27"/>
    <w:rsid w:val="008F34E2"/>
    <w:rsid w:val="008F4F68"/>
    <w:rsid w:val="008F5EDD"/>
    <w:rsid w:val="008F6E21"/>
    <w:rsid w:val="008F70CD"/>
    <w:rsid w:val="008F786C"/>
    <w:rsid w:val="0090129D"/>
    <w:rsid w:val="00901951"/>
    <w:rsid w:val="009033C7"/>
    <w:rsid w:val="0090427B"/>
    <w:rsid w:val="00904B56"/>
    <w:rsid w:val="00905326"/>
    <w:rsid w:val="00911581"/>
    <w:rsid w:val="00911623"/>
    <w:rsid w:val="00913F3E"/>
    <w:rsid w:val="00914278"/>
    <w:rsid w:val="00915212"/>
    <w:rsid w:val="0091553D"/>
    <w:rsid w:val="009169BE"/>
    <w:rsid w:val="009206D1"/>
    <w:rsid w:val="0092193B"/>
    <w:rsid w:val="009224C0"/>
    <w:rsid w:val="00922F0C"/>
    <w:rsid w:val="009251BF"/>
    <w:rsid w:val="00925A04"/>
    <w:rsid w:val="00925E39"/>
    <w:rsid w:val="00926A9B"/>
    <w:rsid w:val="0092703E"/>
    <w:rsid w:val="00927098"/>
    <w:rsid w:val="00927CF6"/>
    <w:rsid w:val="00927DB8"/>
    <w:rsid w:val="00927F53"/>
    <w:rsid w:val="009300E4"/>
    <w:rsid w:val="0093070E"/>
    <w:rsid w:val="00930C7B"/>
    <w:rsid w:val="00934D22"/>
    <w:rsid w:val="00934D33"/>
    <w:rsid w:val="00935168"/>
    <w:rsid w:val="0093641C"/>
    <w:rsid w:val="00936990"/>
    <w:rsid w:val="00936A95"/>
    <w:rsid w:val="009404E5"/>
    <w:rsid w:val="00940589"/>
    <w:rsid w:val="00940735"/>
    <w:rsid w:val="0094137F"/>
    <w:rsid w:val="00941718"/>
    <w:rsid w:val="00941C92"/>
    <w:rsid w:val="00944126"/>
    <w:rsid w:val="0094518E"/>
    <w:rsid w:val="00945643"/>
    <w:rsid w:val="00946523"/>
    <w:rsid w:val="00946C7F"/>
    <w:rsid w:val="0094784E"/>
    <w:rsid w:val="0095087C"/>
    <w:rsid w:val="00951522"/>
    <w:rsid w:val="009526ED"/>
    <w:rsid w:val="00953C3F"/>
    <w:rsid w:val="00953CC9"/>
    <w:rsid w:val="00954C91"/>
    <w:rsid w:val="00954D03"/>
    <w:rsid w:val="00954FC6"/>
    <w:rsid w:val="00955C0A"/>
    <w:rsid w:val="0095601A"/>
    <w:rsid w:val="00956C58"/>
    <w:rsid w:val="0096131E"/>
    <w:rsid w:val="00961F32"/>
    <w:rsid w:val="009632DE"/>
    <w:rsid w:val="00963F3E"/>
    <w:rsid w:val="00964616"/>
    <w:rsid w:val="00967B6F"/>
    <w:rsid w:val="00970061"/>
    <w:rsid w:val="00970AB5"/>
    <w:rsid w:val="00970B64"/>
    <w:rsid w:val="00971363"/>
    <w:rsid w:val="0097144F"/>
    <w:rsid w:val="00971900"/>
    <w:rsid w:val="00971DF1"/>
    <w:rsid w:val="0097470C"/>
    <w:rsid w:val="0097504B"/>
    <w:rsid w:val="0097523B"/>
    <w:rsid w:val="00976538"/>
    <w:rsid w:val="00976B5D"/>
    <w:rsid w:val="00976F33"/>
    <w:rsid w:val="00980AF0"/>
    <w:rsid w:val="00980C1E"/>
    <w:rsid w:val="009813BD"/>
    <w:rsid w:val="00981C91"/>
    <w:rsid w:val="00982D5D"/>
    <w:rsid w:val="00983549"/>
    <w:rsid w:val="009843B4"/>
    <w:rsid w:val="009847E9"/>
    <w:rsid w:val="009870D3"/>
    <w:rsid w:val="00987131"/>
    <w:rsid w:val="00987A1B"/>
    <w:rsid w:val="00990C70"/>
    <w:rsid w:val="00991452"/>
    <w:rsid w:val="00991DE6"/>
    <w:rsid w:val="00992A94"/>
    <w:rsid w:val="0099304D"/>
    <w:rsid w:val="00994B56"/>
    <w:rsid w:val="00996D24"/>
    <w:rsid w:val="00997875"/>
    <w:rsid w:val="009A079C"/>
    <w:rsid w:val="009A108F"/>
    <w:rsid w:val="009A23A0"/>
    <w:rsid w:val="009A416E"/>
    <w:rsid w:val="009A433C"/>
    <w:rsid w:val="009A5071"/>
    <w:rsid w:val="009A5105"/>
    <w:rsid w:val="009A72C5"/>
    <w:rsid w:val="009B2E1E"/>
    <w:rsid w:val="009B3499"/>
    <w:rsid w:val="009B3DBC"/>
    <w:rsid w:val="009B4FAA"/>
    <w:rsid w:val="009B5389"/>
    <w:rsid w:val="009B5574"/>
    <w:rsid w:val="009B6CA3"/>
    <w:rsid w:val="009B7026"/>
    <w:rsid w:val="009B7413"/>
    <w:rsid w:val="009C04B1"/>
    <w:rsid w:val="009C0D77"/>
    <w:rsid w:val="009C0E19"/>
    <w:rsid w:val="009C21FB"/>
    <w:rsid w:val="009C27D0"/>
    <w:rsid w:val="009C363B"/>
    <w:rsid w:val="009C3777"/>
    <w:rsid w:val="009C4E5A"/>
    <w:rsid w:val="009C5050"/>
    <w:rsid w:val="009C77B4"/>
    <w:rsid w:val="009D1B00"/>
    <w:rsid w:val="009D26DA"/>
    <w:rsid w:val="009D45E9"/>
    <w:rsid w:val="009D4E00"/>
    <w:rsid w:val="009D6157"/>
    <w:rsid w:val="009D69C4"/>
    <w:rsid w:val="009D7429"/>
    <w:rsid w:val="009E0F0C"/>
    <w:rsid w:val="009E14A0"/>
    <w:rsid w:val="009E1C5E"/>
    <w:rsid w:val="009E3404"/>
    <w:rsid w:val="009E3D90"/>
    <w:rsid w:val="009E3FBF"/>
    <w:rsid w:val="009F0854"/>
    <w:rsid w:val="009F1282"/>
    <w:rsid w:val="009F13C9"/>
    <w:rsid w:val="009F26B1"/>
    <w:rsid w:val="009F343C"/>
    <w:rsid w:val="009F3FB0"/>
    <w:rsid w:val="009F4D2B"/>
    <w:rsid w:val="009F61E9"/>
    <w:rsid w:val="009F7569"/>
    <w:rsid w:val="009F7C3B"/>
    <w:rsid w:val="00A00CBE"/>
    <w:rsid w:val="00A00CF7"/>
    <w:rsid w:val="00A03409"/>
    <w:rsid w:val="00A04142"/>
    <w:rsid w:val="00A055CF"/>
    <w:rsid w:val="00A057E6"/>
    <w:rsid w:val="00A063CF"/>
    <w:rsid w:val="00A072CE"/>
    <w:rsid w:val="00A07E34"/>
    <w:rsid w:val="00A1049A"/>
    <w:rsid w:val="00A105CF"/>
    <w:rsid w:val="00A112DC"/>
    <w:rsid w:val="00A1209B"/>
    <w:rsid w:val="00A139FA"/>
    <w:rsid w:val="00A14333"/>
    <w:rsid w:val="00A1485A"/>
    <w:rsid w:val="00A157C4"/>
    <w:rsid w:val="00A16966"/>
    <w:rsid w:val="00A20996"/>
    <w:rsid w:val="00A21218"/>
    <w:rsid w:val="00A2300C"/>
    <w:rsid w:val="00A23A92"/>
    <w:rsid w:val="00A24F0B"/>
    <w:rsid w:val="00A25E34"/>
    <w:rsid w:val="00A2651A"/>
    <w:rsid w:val="00A30010"/>
    <w:rsid w:val="00A301B3"/>
    <w:rsid w:val="00A30AD5"/>
    <w:rsid w:val="00A30F5D"/>
    <w:rsid w:val="00A3134A"/>
    <w:rsid w:val="00A32D03"/>
    <w:rsid w:val="00A33000"/>
    <w:rsid w:val="00A33320"/>
    <w:rsid w:val="00A335ED"/>
    <w:rsid w:val="00A3699A"/>
    <w:rsid w:val="00A36E19"/>
    <w:rsid w:val="00A3791B"/>
    <w:rsid w:val="00A408D3"/>
    <w:rsid w:val="00A41AB9"/>
    <w:rsid w:val="00A41B19"/>
    <w:rsid w:val="00A425CA"/>
    <w:rsid w:val="00A42A2A"/>
    <w:rsid w:val="00A43AE7"/>
    <w:rsid w:val="00A44082"/>
    <w:rsid w:val="00A44C2C"/>
    <w:rsid w:val="00A4560E"/>
    <w:rsid w:val="00A45A07"/>
    <w:rsid w:val="00A46FD9"/>
    <w:rsid w:val="00A474B0"/>
    <w:rsid w:val="00A478ED"/>
    <w:rsid w:val="00A51B4F"/>
    <w:rsid w:val="00A53082"/>
    <w:rsid w:val="00A54125"/>
    <w:rsid w:val="00A575D6"/>
    <w:rsid w:val="00A66A84"/>
    <w:rsid w:val="00A70285"/>
    <w:rsid w:val="00A7037D"/>
    <w:rsid w:val="00A7121A"/>
    <w:rsid w:val="00A719C7"/>
    <w:rsid w:val="00A72616"/>
    <w:rsid w:val="00A72F3C"/>
    <w:rsid w:val="00A74A74"/>
    <w:rsid w:val="00A76C22"/>
    <w:rsid w:val="00A807D8"/>
    <w:rsid w:val="00A811E3"/>
    <w:rsid w:val="00A832D7"/>
    <w:rsid w:val="00A8363E"/>
    <w:rsid w:val="00A85C74"/>
    <w:rsid w:val="00A85CB0"/>
    <w:rsid w:val="00A86C63"/>
    <w:rsid w:val="00A873EB"/>
    <w:rsid w:val="00A877C9"/>
    <w:rsid w:val="00A87FFB"/>
    <w:rsid w:val="00A909CA"/>
    <w:rsid w:val="00A90D77"/>
    <w:rsid w:val="00A914FD"/>
    <w:rsid w:val="00A91C16"/>
    <w:rsid w:val="00A9232D"/>
    <w:rsid w:val="00A95035"/>
    <w:rsid w:val="00A95554"/>
    <w:rsid w:val="00A967BC"/>
    <w:rsid w:val="00A9768E"/>
    <w:rsid w:val="00AA0A0E"/>
    <w:rsid w:val="00AA25F2"/>
    <w:rsid w:val="00AA2650"/>
    <w:rsid w:val="00AA2B31"/>
    <w:rsid w:val="00AA30B4"/>
    <w:rsid w:val="00AA3450"/>
    <w:rsid w:val="00AA3579"/>
    <w:rsid w:val="00AA408F"/>
    <w:rsid w:val="00AA4564"/>
    <w:rsid w:val="00AA607E"/>
    <w:rsid w:val="00AB16BF"/>
    <w:rsid w:val="00AB1AB8"/>
    <w:rsid w:val="00AB2F51"/>
    <w:rsid w:val="00AB4886"/>
    <w:rsid w:val="00AB5176"/>
    <w:rsid w:val="00AB51B5"/>
    <w:rsid w:val="00AB5A88"/>
    <w:rsid w:val="00AB5BAA"/>
    <w:rsid w:val="00AB65B6"/>
    <w:rsid w:val="00AC0924"/>
    <w:rsid w:val="00AC0AED"/>
    <w:rsid w:val="00AC0E41"/>
    <w:rsid w:val="00AC1072"/>
    <w:rsid w:val="00AC18E6"/>
    <w:rsid w:val="00AC1DB5"/>
    <w:rsid w:val="00AC25B5"/>
    <w:rsid w:val="00AC2815"/>
    <w:rsid w:val="00AC60C1"/>
    <w:rsid w:val="00AC6410"/>
    <w:rsid w:val="00AC6B74"/>
    <w:rsid w:val="00AC71D2"/>
    <w:rsid w:val="00AC7525"/>
    <w:rsid w:val="00AC7BBB"/>
    <w:rsid w:val="00AD027F"/>
    <w:rsid w:val="00AD0572"/>
    <w:rsid w:val="00AD1127"/>
    <w:rsid w:val="00AD1481"/>
    <w:rsid w:val="00AD2924"/>
    <w:rsid w:val="00AD3120"/>
    <w:rsid w:val="00AD383A"/>
    <w:rsid w:val="00AD3B62"/>
    <w:rsid w:val="00AD50C5"/>
    <w:rsid w:val="00AD6811"/>
    <w:rsid w:val="00AD698D"/>
    <w:rsid w:val="00AD6E3F"/>
    <w:rsid w:val="00AD71C2"/>
    <w:rsid w:val="00AE008F"/>
    <w:rsid w:val="00AE0555"/>
    <w:rsid w:val="00AE23E0"/>
    <w:rsid w:val="00AE2FF6"/>
    <w:rsid w:val="00AE750F"/>
    <w:rsid w:val="00AE7CD8"/>
    <w:rsid w:val="00AF2111"/>
    <w:rsid w:val="00AF236B"/>
    <w:rsid w:val="00AF2B4F"/>
    <w:rsid w:val="00AF3EBA"/>
    <w:rsid w:val="00AF3F49"/>
    <w:rsid w:val="00AF648F"/>
    <w:rsid w:val="00AF6844"/>
    <w:rsid w:val="00AF6B45"/>
    <w:rsid w:val="00AF6F83"/>
    <w:rsid w:val="00AF7FE2"/>
    <w:rsid w:val="00B0006E"/>
    <w:rsid w:val="00B01479"/>
    <w:rsid w:val="00B019B8"/>
    <w:rsid w:val="00B01DB4"/>
    <w:rsid w:val="00B03C40"/>
    <w:rsid w:val="00B05166"/>
    <w:rsid w:val="00B05872"/>
    <w:rsid w:val="00B05934"/>
    <w:rsid w:val="00B069C4"/>
    <w:rsid w:val="00B07078"/>
    <w:rsid w:val="00B076DA"/>
    <w:rsid w:val="00B07F3A"/>
    <w:rsid w:val="00B1047A"/>
    <w:rsid w:val="00B105D3"/>
    <w:rsid w:val="00B1084A"/>
    <w:rsid w:val="00B11B8C"/>
    <w:rsid w:val="00B11BC4"/>
    <w:rsid w:val="00B11ECA"/>
    <w:rsid w:val="00B127A5"/>
    <w:rsid w:val="00B1288D"/>
    <w:rsid w:val="00B12AE0"/>
    <w:rsid w:val="00B132AB"/>
    <w:rsid w:val="00B151D7"/>
    <w:rsid w:val="00B15539"/>
    <w:rsid w:val="00B159F1"/>
    <w:rsid w:val="00B15A74"/>
    <w:rsid w:val="00B16200"/>
    <w:rsid w:val="00B1652C"/>
    <w:rsid w:val="00B17021"/>
    <w:rsid w:val="00B17F4C"/>
    <w:rsid w:val="00B20619"/>
    <w:rsid w:val="00B21779"/>
    <w:rsid w:val="00B22F30"/>
    <w:rsid w:val="00B23321"/>
    <w:rsid w:val="00B235FA"/>
    <w:rsid w:val="00B23DEB"/>
    <w:rsid w:val="00B2497A"/>
    <w:rsid w:val="00B24B46"/>
    <w:rsid w:val="00B2507A"/>
    <w:rsid w:val="00B271F2"/>
    <w:rsid w:val="00B30796"/>
    <w:rsid w:val="00B316EE"/>
    <w:rsid w:val="00B3258F"/>
    <w:rsid w:val="00B34501"/>
    <w:rsid w:val="00B3527F"/>
    <w:rsid w:val="00B355C8"/>
    <w:rsid w:val="00B35D52"/>
    <w:rsid w:val="00B3786C"/>
    <w:rsid w:val="00B37C2F"/>
    <w:rsid w:val="00B41022"/>
    <w:rsid w:val="00B4370A"/>
    <w:rsid w:val="00B4496D"/>
    <w:rsid w:val="00B47965"/>
    <w:rsid w:val="00B5009A"/>
    <w:rsid w:val="00B52C0C"/>
    <w:rsid w:val="00B52F89"/>
    <w:rsid w:val="00B55BA4"/>
    <w:rsid w:val="00B56CA9"/>
    <w:rsid w:val="00B5794D"/>
    <w:rsid w:val="00B609E5"/>
    <w:rsid w:val="00B63DE3"/>
    <w:rsid w:val="00B65501"/>
    <w:rsid w:val="00B7041F"/>
    <w:rsid w:val="00B71692"/>
    <w:rsid w:val="00B723E2"/>
    <w:rsid w:val="00B738C5"/>
    <w:rsid w:val="00B739E4"/>
    <w:rsid w:val="00B73A7A"/>
    <w:rsid w:val="00B73A7C"/>
    <w:rsid w:val="00B73A87"/>
    <w:rsid w:val="00B75A3A"/>
    <w:rsid w:val="00B76454"/>
    <w:rsid w:val="00B76711"/>
    <w:rsid w:val="00B77622"/>
    <w:rsid w:val="00B8060B"/>
    <w:rsid w:val="00B80CA6"/>
    <w:rsid w:val="00B81BE9"/>
    <w:rsid w:val="00B82062"/>
    <w:rsid w:val="00B823AD"/>
    <w:rsid w:val="00B82CA7"/>
    <w:rsid w:val="00B839DD"/>
    <w:rsid w:val="00B86A83"/>
    <w:rsid w:val="00B8747B"/>
    <w:rsid w:val="00B90EB8"/>
    <w:rsid w:val="00B931BB"/>
    <w:rsid w:val="00B94040"/>
    <w:rsid w:val="00B94595"/>
    <w:rsid w:val="00B94769"/>
    <w:rsid w:val="00B94ADE"/>
    <w:rsid w:val="00B94CBB"/>
    <w:rsid w:val="00B94F1C"/>
    <w:rsid w:val="00B94F37"/>
    <w:rsid w:val="00B96B22"/>
    <w:rsid w:val="00BA06DB"/>
    <w:rsid w:val="00BA12DA"/>
    <w:rsid w:val="00BA155C"/>
    <w:rsid w:val="00BA3CB6"/>
    <w:rsid w:val="00BA53E8"/>
    <w:rsid w:val="00BA5423"/>
    <w:rsid w:val="00BB08B1"/>
    <w:rsid w:val="00BB1806"/>
    <w:rsid w:val="00BB24F6"/>
    <w:rsid w:val="00BB2CBA"/>
    <w:rsid w:val="00BB669F"/>
    <w:rsid w:val="00BB6BAD"/>
    <w:rsid w:val="00BB7365"/>
    <w:rsid w:val="00BB77F6"/>
    <w:rsid w:val="00BC28CC"/>
    <w:rsid w:val="00BC3982"/>
    <w:rsid w:val="00BC4DD7"/>
    <w:rsid w:val="00BC6D2A"/>
    <w:rsid w:val="00BC71E0"/>
    <w:rsid w:val="00BC78C0"/>
    <w:rsid w:val="00BC7940"/>
    <w:rsid w:val="00BD121C"/>
    <w:rsid w:val="00BD143E"/>
    <w:rsid w:val="00BD1754"/>
    <w:rsid w:val="00BD18D1"/>
    <w:rsid w:val="00BD210F"/>
    <w:rsid w:val="00BD21F7"/>
    <w:rsid w:val="00BD4910"/>
    <w:rsid w:val="00BD5676"/>
    <w:rsid w:val="00BD56E7"/>
    <w:rsid w:val="00BD6BA3"/>
    <w:rsid w:val="00BD6F40"/>
    <w:rsid w:val="00BD722E"/>
    <w:rsid w:val="00BD73CC"/>
    <w:rsid w:val="00BD7EAF"/>
    <w:rsid w:val="00BE3039"/>
    <w:rsid w:val="00BE58B9"/>
    <w:rsid w:val="00BF0AE1"/>
    <w:rsid w:val="00BF1689"/>
    <w:rsid w:val="00BF19D6"/>
    <w:rsid w:val="00BF1FB1"/>
    <w:rsid w:val="00BF23EC"/>
    <w:rsid w:val="00BF29BC"/>
    <w:rsid w:val="00BF2A23"/>
    <w:rsid w:val="00BF522A"/>
    <w:rsid w:val="00BF60AC"/>
    <w:rsid w:val="00BF6318"/>
    <w:rsid w:val="00BF6C84"/>
    <w:rsid w:val="00BF7617"/>
    <w:rsid w:val="00C00AE6"/>
    <w:rsid w:val="00C01C7B"/>
    <w:rsid w:val="00C022B6"/>
    <w:rsid w:val="00C053D3"/>
    <w:rsid w:val="00C05D41"/>
    <w:rsid w:val="00C05F45"/>
    <w:rsid w:val="00C070C7"/>
    <w:rsid w:val="00C102E8"/>
    <w:rsid w:val="00C104DE"/>
    <w:rsid w:val="00C10F4B"/>
    <w:rsid w:val="00C11420"/>
    <w:rsid w:val="00C114CB"/>
    <w:rsid w:val="00C1248F"/>
    <w:rsid w:val="00C13E4F"/>
    <w:rsid w:val="00C13EF5"/>
    <w:rsid w:val="00C14964"/>
    <w:rsid w:val="00C16F7A"/>
    <w:rsid w:val="00C175C8"/>
    <w:rsid w:val="00C20B34"/>
    <w:rsid w:val="00C23C12"/>
    <w:rsid w:val="00C244CA"/>
    <w:rsid w:val="00C248DF"/>
    <w:rsid w:val="00C24D4E"/>
    <w:rsid w:val="00C24FDA"/>
    <w:rsid w:val="00C25F92"/>
    <w:rsid w:val="00C267A9"/>
    <w:rsid w:val="00C271E4"/>
    <w:rsid w:val="00C27345"/>
    <w:rsid w:val="00C27A00"/>
    <w:rsid w:val="00C31163"/>
    <w:rsid w:val="00C315A7"/>
    <w:rsid w:val="00C32854"/>
    <w:rsid w:val="00C32B2B"/>
    <w:rsid w:val="00C334EA"/>
    <w:rsid w:val="00C3461E"/>
    <w:rsid w:val="00C349A8"/>
    <w:rsid w:val="00C35113"/>
    <w:rsid w:val="00C3518A"/>
    <w:rsid w:val="00C3696A"/>
    <w:rsid w:val="00C36EAD"/>
    <w:rsid w:val="00C411E4"/>
    <w:rsid w:val="00C425B6"/>
    <w:rsid w:val="00C43090"/>
    <w:rsid w:val="00C43096"/>
    <w:rsid w:val="00C4318B"/>
    <w:rsid w:val="00C43B95"/>
    <w:rsid w:val="00C43C97"/>
    <w:rsid w:val="00C445D3"/>
    <w:rsid w:val="00C44646"/>
    <w:rsid w:val="00C45560"/>
    <w:rsid w:val="00C458C8"/>
    <w:rsid w:val="00C47665"/>
    <w:rsid w:val="00C50761"/>
    <w:rsid w:val="00C50AF6"/>
    <w:rsid w:val="00C5182D"/>
    <w:rsid w:val="00C553CD"/>
    <w:rsid w:val="00C56890"/>
    <w:rsid w:val="00C56C82"/>
    <w:rsid w:val="00C578E2"/>
    <w:rsid w:val="00C579CB"/>
    <w:rsid w:val="00C57D1B"/>
    <w:rsid w:val="00C60B0F"/>
    <w:rsid w:val="00C61BE3"/>
    <w:rsid w:val="00C635CC"/>
    <w:rsid w:val="00C64545"/>
    <w:rsid w:val="00C66695"/>
    <w:rsid w:val="00C67469"/>
    <w:rsid w:val="00C67798"/>
    <w:rsid w:val="00C677E0"/>
    <w:rsid w:val="00C71FD0"/>
    <w:rsid w:val="00C72485"/>
    <w:rsid w:val="00C72BFF"/>
    <w:rsid w:val="00C72E3A"/>
    <w:rsid w:val="00C73A13"/>
    <w:rsid w:val="00C73E89"/>
    <w:rsid w:val="00C73F84"/>
    <w:rsid w:val="00C749D6"/>
    <w:rsid w:val="00C75990"/>
    <w:rsid w:val="00C75E7F"/>
    <w:rsid w:val="00C76CF3"/>
    <w:rsid w:val="00C76F49"/>
    <w:rsid w:val="00C76F82"/>
    <w:rsid w:val="00C803F9"/>
    <w:rsid w:val="00C82446"/>
    <w:rsid w:val="00C82FF6"/>
    <w:rsid w:val="00C8377B"/>
    <w:rsid w:val="00C859BC"/>
    <w:rsid w:val="00C864AA"/>
    <w:rsid w:val="00C8791D"/>
    <w:rsid w:val="00C91158"/>
    <w:rsid w:val="00C92DA9"/>
    <w:rsid w:val="00C93C1F"/>
    <w:rsid w:val="00C93D40"/>
    <w:rsid w:val="00C94E01"/>
    <w:rsid w:val="00C94E0F"/>
    <w:rsid w:val="00C96642"/>
    <w:rsid w:val="00C967A4"/>
    <w:rsid w:val="00CA0C37"/>
    <w:rsid w:val="00CA11CC"/>
    <w:rsid w:val="00CA23B2"/>
    <w:rsid w:val="00CA2415"/>
    <w:rsid w:val="00CA2A1B"/>
    <w:rsid w:val="00CA31BA"/>
    <w:rsid w:val="00CA33C2"/>
    <w:rsid w:val="00CA43E5"/>
    <w:rsid w:val="00CA4E5A"/>
    <w:rsid w:val="00CA6D20"/>
    <w:rsid w:val="00CA795F"/>
    <w:rsid w:val="00CB0056"/>
    <w:rsid w:val="00CB39FD"/>
    <w:rsid w:val="00CB47C9"/>
    <w:rsid w:val="00CB4E58"/>
    <w:rsid w:val="00CB6D1D"/>
    <w:rsid w:val="00CB6EF1"/>
    <w:rsid w:val="00CB76E4"/>
    <w:rsid w:val="00CB7F98"/>
    <w:rsid w:val="00CC0D0D"/>
    <w:rsid w:val="00CC248A"/>
    <w:rsid w:val="00CC5A36"/>
    <w:rsid w:val="00CC6478"/>
    <w:rsid w:val="00CD1A9D"/>
    <w:rsid w:val="00CD1FDB"/>
    <w:rsid w:val="00CD3490"/>
    <w:rsid w:val="00CD4480"/>
    <w:rsid w:val="00CD5A93"/>
    <w:rsid w:val="00CD5C6E"/>
    <w:rsid w:val="00CD6C49"/>
    <w:rsid w:val="00CD72BE"/>
    <w:rsid w:val="00CD7DDE"/>
    <w:rsid w:val="00CE0786"/>
    <w:rsid w:val="00CE1016"/>
    <w:rsid w:val="00CE24AF"/>
    <w:rsid w:val="00CE3FF4"/>
    <w:rsid w:val="00CE558A"/>
    <w:rsid w:val="00CE5D91"/>
    <w:rsid w:val="00CE5F1A"/>
    <w:rsid w:val="00CE7081"/>
    <w:rsid w:val="00CE7CA6"/>
    <w:rsid w:val="00CF0337"/>
    <w:rsid w:val="00CF0788"/>
    <w:rsid w:val="00CF1B44"/>
    <w:rsid w:val="00CF2583"/>
    <w:rsid w:val="00CF268A"/>
    <w:rsid w:val="00CF3BF8"/>
    <w:rsid w:val="00CF4E8B"/>
    <w:rsid w:val="00CF6838"/>
    <w:rsid w:val="00CF6DE2"/>
    <w:rsid w:val="00CF6F92"/>
    <w:rsid w:val="00D0002C"/>
    <w:rsid w:val="00D01776"/>
    <w:rsid w:val="00D01BE1"/>
    <w:rsid w:val="00D02288"/>
    <w:rsid w:val="00D024A7"/>
    <w:rsid w:val="00D041B3"/>
    <w:rsid w:val="00D049EE"/>
    <w:rsid w:val="00D06111"/>
    <w:rsid w:val="00D0708F"/>
    <w:rsid w:val="00D07AE0"/>
    <w:rsid w:val="00D10133"/>
    <w:rsid w:val="00D124E8"/>
    <w:rsid w:val="00D15842"/>
    <w:rsid w:val="00D159DA"/>
    <w:rsid w:val="00D168C3"/>
    <w:rsid w:val="00D16C91"/>
    <w:rsid w:val="00D21EFB"/>
    <w:rsid w:val="00D233BC"/>
    <w:rsid w:val="00D24B94"/>
    <w:rsid w:val="00D25BB8"/>
    <w:rsid w:val="00D25E9E"/>
    <w:rsid w:val="00D27572"/>
    <w:rsid w:val="00D2757D"/>
    <w:rsid w:val="00D27F2C"/>
    <w:rsid w:val="00D32DC3"/>
    <w:rsid w:val="00D331DF"/>
    <w:rsid w:val="00D3321D"/>
    <w:rsid w:val="00D33415"/>
    <w:rsid w:val="00D34A2A"/>
    <w:rsid w:val="00D352DD"/>
    <w:rsid w:val="00D3639D"/>
    <w:rsid w:val="00D36640"/>
    <w:rsid w:val="00D375A6"/>
    <w:rsid w:val="00D4245F"/>
    <w:rsid w:val="00D42A9D"/>
    <w:rsid w:val="00D43496"/>
    <w:rsid w:val="00D43A89"/>
    <w:rsid w:val="00D46C53"/>
    <w:rsid w:val="00D47FE6"/>
    <w:rsid w:val="00D506AC"/>
    <w:rsid w:val="00D5188F"/>
    <w:rsid w:val="00D53989"/>
    <w:rsid w:val="00D53C3C"/>
    <w:rsid w:val="00D54DDF"/>
    <w:rsid w:val="00D60827"/>
    <w:rsid w:val="00D618EA"/>
    <w:rsid w:val="00D62706"/>
    <w:rsid w:val="00D627CE"/>
    <w:rsid w:val="00D63208"/>
    <w:rsid w:val="00D634CF"/>
    <w:rsid w:val="00D647D5"/>
    <w:rsid w:val="00D64C89"/>
    <w:rsid w:val="00D64E17"/>
    <w:rsid w:val="00D65DE8"/>
    <w:rsid w:val="00D6664C"/>
    <w:rsid w:val="00D71459"/>
    <w:rsid w:val="00D71A34"/>
    <w:rsid w:val="00D72023"/>
    <w:rsid w:val="00D720A3"/>
    <w:rsid w:val="00D7227A"/>
    <w:rsid w:val="00D72471"/>
    <w:rsid w:val="00D746E2"/>
    <w:rsid w:val="00D749F2"/>
    <w:rsid w:val="00D75299"/>
    <w:rsid w:val="00D758E2"/>
    <w:rsid w:val="00D75EC3"/>
    <w:rsid w:val="00D76470"/>
    <w:rsid w:val="00D7774B"/>
    <w:rsid w:val="00D80A66"/>
    <w:rsid w:val="00D81748"/>
    <w:rsid w:val="00D826E9"/>
    <w:rsid w:val="00D82EA2"/>
    <w:rsid w:val="00D83CBE"/>
    <w:rsid w:val="00D84162"/>
    <w:rsid w:val="00D858B5"/>
    <w:rsid w:val="00D85FBF"/>
    <w:rsid w:val="00D8632B"/>
    <w:rsid w:val="00D87C1A"/>
    <w:rsid w:val="00D87D53"/>
    <w:rsid w:val="00D908FA"/>
    <w:rsid w:val="00D93856"/>
    <w:rsid w:val="00D96046"/>
    <w:rsid w:val="00D967BF"/>
    <w:rsid w:val="00D96973"/>
    <w:rsid w:val="00D96AC0"/>
    <w:rsid w:val="00D96CEC"/>
    <w:rsid w:val="00D97414"/>
    <w:rsid w:val="00DA14B8"/>
    <w:rsid w:val="00DA1994"/>
    <w:rsid w:val="00DA1CD0"/>
    <w:rsid w:val="00DA1DBA"/>
    <w:rsid w:val="00DA2A0F"/>
    <w:rsid w:val="00DA349F"/>
    <w:rsid w:val="00DA627B"/>
    <w:rsid w:val="00DA6F3B"/>
    <w:rsid w:val="00DB0295"/>
    <w:rsid w:val="00DB2F20"/>
    <w:rsid w:val="00DB324D"/>
    <w:rsid w:val="00DB4265"/>
    <w:rsid w:val="00DC176E"/>
    <w:rsid w:val="00DC205F"/>
    <w:rsid w:val="00DC2D52"/>
    <w:rsid w:val="00DC3FEA"/>
    <w:rsid w:val="00DC4D7E"/>
    <w:rsid w:val="00DC561D"/>
    <w:rsid w:val="00DC6715"/>
    <w:rsid w:val="00DC794C"/>
    <w:rsid w:val="00DC7A65"/>
    <w:rsid w:val="00DC7F33"/>
    <w:rsid w:val="00DD187F"/>
    <w:rsid w:val="00DD2261"/>
    <w:rsid w:val="00DD2BAF"/>
    <w:rsid w:val="00DD2D4B"/>
    <w:rsid w:val="00DD4C62"/>
    <w:rsid w:val="00DD556B"/>
    <w:rsid w:val="00DD56DB"/>
    <w:rsid w:val="00DD5BD4"/>
    <w:rsid w:val="00DD678A"/>
    <w:rsid w:val="00DD7AA1"/>
    <w:rsid w:val="00DE0ED4"/>
    <w:rsid w:val="00DE0F51"/>
    <w:rsid w:val="00DE0FC2"/>
    <w:rsid w:val="00DE106C"/>
    <w:rsid w:val="00DE113D"/>
    <w:rsid w:val="00DE1313"/>
    <w:rsid w:val="00DE1B4C"/>
    <w:rsid w:val="00DE22A5"/>
    <w:rsid w:val="00DE2AF0"/>
    <w:rsid w:val="00DE4312"/>
    <w:rsid w:val="00DE4A37"/>
    <w:rsid w:val="00DE4F12"/>
    <w:rsid w:val="00DE75C5"/>
    <w:rsid w:val="00DF00BE"/>
    <w:rsid w:val="00DF07ED"/>
    <w:rsid w:val="00DF0BEE"/>
    <w:rsid w:val="00DF1054"/>
    <w:rsid w:val="00DF145B"/>
    <w:rsid w:val="00DF1CB1"/>
    <w:rsid w:val="00DF1F10"/>
    <w:rsid w:val="00DF3B83"/>
    <w:rsid w:val="00DF45D8"/>
    <w:rsid w:val="00DF558D"/>
    <w:rsid w:val="00DF5F3D"/>
    <w:rsid w:val="00DF76A1"/>
    <w:rsid w:val="00E00B51"/>
    <w:rsid w:val="00E01311"/>
    <w:rsid w:val="00E030BD"/>
    <w:rsid w:val="00E03ABE"/>
    <w:rsid w:val="00E04562"/>
    <w:rsid w:val="00E05057"/>
    <w:rsid w:val="00E05064"/>
    <w:rsid w:val="00E0681B"/>
    <w:rsid w:val="00E0751D"/>
    <w:rsid w:val="00E11526"/>
    <w:rsid w:val="00E1181C"/>
    <w:rsid w:val="00E11AAC"/>
    <w:rsid w:val="00E11FD6"/>
    <w:rsid w:val="00E12E82"/>
    <w:rsid w:val="00E13089"/>
    <w:rsid w:val="00E13156"/>
    <w:rsid w:val="00E13D76"/>
    <w:rsid w:val="00E14B7D"/>
    <w:rsid w:val="00E16BEA"/>
    <w:rsid w:val="00E206ED"/>
    <w:rsid w:val="00E212A2"/>
    <w:rsid w:val="00E21F4F"/>
    <w:rsid w:val="00E22463"/>
    <w:rsid w:val="00E22BEF"/>
    <w:rsid w:val="00E25323"/>
    <w:rsid w:val="00E25720"/>
    <w:rsid w:val="00E3023C"/>
    <w:rsid w:val="00E30774"/>
    <w:rsid w:val="00E3176B"/>
    <w:rsid w:val="00E33B53"/>
    <w:rsid w:val="00E34427"/>
    <w:rsid w:val="00E34A5A"/>
    <w:rsid w:val="00E35122"/>
    <w:rsid w:val="00E377C5"/>
    <w:rsid w:val="00E42ADA"/>
    <w:rsid w:val="00E442DA"/>
    <w:rsid w:val="00E453F3"/>
    <w:rsid w:val="00E460B6"/>
    <w:rsid w:val="00E46122"/>
    <w:rsid w:val="00E50343"/>
    <w:rsid w:val="00E50DE2"/>
    <w:rsid w:val="00E5385A"/>
    <w:rsid w:val="00E53D21"/>
    <w:rsid w:val="00E54371"/>
    <w:rsid w:val="00E54590"/>
    <w:rsid w:val="00E5462C"/>
    <w:rsid w:val="00E54D7B"/>
    <w:rsid w:val="00E553C4"/>
    <w:rsid w:val="00E56281"/>
    <w:rsid w:val="00E56780"/>
    <w:rsid w:val="00E56E4B"/>
    <w:rsid w:val="00E5778A"/>
    <w:rsid w:val="00E608EB"/>
    <w:rsid w:val="00E62893"/>
    <w:rsid w:val="00E65441"/>
    <w:rsid w:val="00E65F37"/>
    <w:rsid w:val="00E66D28"/>
    <w:rsid w:val="00E66D2B"/>
    <w:rsid w:val="00E67C11"/>
    <w:rsid w:val="00E7032E"/>
    <w:rsid w:val="00E7058D"/>
    <w:rsid w:val="00E70B0E"/>
    <w:rsid w:val="00E70B23"/>
    <w:rsid w:val="00E71AE0"/>
    <w:rsid w:val="00E73613"/>
    <w:rsid w:val="00E743C6"/>
    <w:rsid w:val="00E7454C"/>
    <w:rsid w:val="00E74A5E"/>
    <w:rsid w:val="00E74DF8"/>
    <w:rsid w:val="00E75B65"/>
    <w:rsid w:val="00E75F77"/>
    <w:rsid w:val="00E76D5D"/>
    <w:rsid w:val="00E77155"/>
    <w:rsid w:val="00E81988"/>
    <w:rsid w:val="00E81C16"/>
    <w:rsid w:val="00E8201C"/>
    <w:rsid w:val="00E84C09"/>
    <w:rsid w:val="00E8549D"/>
    <w:rsid w:val="00E8592C"/>
    <w:rsid w:val="00E85CDF"/>
    <w:rsid w:val="00E861F1"/>
    <w:rsid w:val="00E86888"/>
    <w:rsid w:val="00E869C2"/>
    <w:rsid w:val="00E87A14"/>
    <w:rsid w:val="00E90F97"/>
    <w:rsid w:val="00E91681"/>
    <w:rsid w:val="00E929AC"/>
    <w:rsid w:val="00E93D9D"/>
    <w:rsid w:val="00E95911"/>
    <w:rsid w:val="00EA3D0B"/>
    <w:rsid w:val="00EA58BC"/>
    <w:rsid w:val="00EA72F3"/>
    <w:rsid w:val="00EA7608"/>
    <w:rsid w:val="00EA7B9E"/>
    <w:rsid w:val="00EB0784"/>
    <w:rsid w:val="00EB1703"/>
    <w:rsid w:val="00EB2270"/>
    <w:rsid w:val="00EB2AF1"/>
    <w:rsid w:val="00EB4455"/>
    <w:rsid w:val="00EB54B7"/>
    <w:rsid w:val="00EB6E03"/>
    <w:rsid w:val="00EB78A0"/>
    <w:rsid w:val="00EC2184"/>
    <w:rsid w:val="00EC2642"/>
    <w:rsid w:val="00EC290A"/>
    <w:rsid w:val="00EC323E"/>
    <w:rsid w:val="00EC486D"/>
    <w:rsid w:val="00EC609A"/>
    <w:rsid w:val="00EC7617"/>
    <w:rsid w:val="00EC7CB8"/>
    <w:rsid w:val="00ED0985"/>
    <w:rsid w:val="00ED0C9A"/>
    <w:rsid w:val="00ED26E1"/>
    <w:rsid w:val="00ED594A"/>
    <w:rsid w:val="00ED5C9F"/>
    <w:rsid w:val="00ED6829"/>
    <w:rsid w:val="00ED69F2"/>
    <w:rsid w:val="00EE0D43"/>
    <w:rsid w:val="00EE1E41"/>
    <w:rsid w:val="00EE3368"/>
    <w:rsid w:val="00EE4F28"/>
    <w:rsid w:val="00EE5670"/>
    <w:rsid w:val="00EE5F34"/>
    <w:rsid w:val="00EE67E1"/>
    <w:rsid w:val="00EE7DB1"/>
    <w:rsid w:val="00EF0246"/>
    <w:rsid w:val="00EF0833"/>
    <w:rsid w:val="00EF1701"/>
    <w:rsid w:val="00EF1AC4"/>
    <w:rsid w:val="00EF1C1C"/>
    <w:rsid w:val="00EF34C5"/>
    <w:rsid w:val="00EF48B3"/>
    <w:rsid w:val="00EF5A96"/>
    <w:rsid w:val="00EF69D8"/>
    <w:rsid w:val="00F01C19"/>
    <w:rsid w:val="00F030C9"/>
    <w:rsid w:val="00F03488"/>
    <w:rsid w:val="00F042AE"/>
    <w:rsid w:val="00F0498B"/>
    <w:rsid w:val="00F0684F"/>
    <w:rsid w:val="00F0707F"/>
    <w:rsid w:val="00F07345"/>
    <w:rsid w:val="00F10755"/>
    <w:rsid w:val="00F10E3F"/>
    <w:rsid w:val="00F1206E"/>
    <w:rsid w:val="00F13630"/>
    <w:rsid w:val="00F1436B"/>
    <w:rsid w:val="00F14685"/>
    <w:rsid w:val="00F14C70"/>
    <w:rsid w:val="00F158B9"/>
    <w:rsid w:val="00F15FE7"/>
    <w:rsid w:val="00F168B7"/>
    <w:rsid w:val="00F17AB1"/>
    <w:rsid w:val="00F17DC7"/>
    <w:rsid w:val="00F22DE9"/>
    <w:rsid w:val="00F24C7F"/>
    <w:rsid w:val="00F25118"/>
    <w:rsid w:val="00F26E00"/>
    <w:rsid w:val="00F274AB"/>
    <w:rsid w:val="00F32FF6"/>
    <w:rsid w:val="00F3471C"/>
    <w:rsid w:val="00F356E5"/>
    <w:rsid w:val="00F3587E"/>
    <w:rsid w:val="00F36194"/>
    <w:rsid w:val="00F45F32"/>
    <w:rsid w:val="00F47480"/>
    <w:rsid w:val="00F47542"/>
    <w:rsid w:val="00F47B45"/>
    <w:rsid w:val="00F51F99"/>
    <w:rsid w:val="00F608D7"/>
    <w:rsid w:val="00F619ED"/>
    <w:rsid w:val="00F64870"/>
    <w:rsid w:val="00F64F76"/>
    <w:rsid w:val="00F65BCE"/>
    <w:rsid w:val="00F660D1"/>
    <w:rsid w:val="00F664B0"/>
    <w:rsid w:val="00F720CA"/>
    <w:rsid w:val="00F72B08"/>
    <w:rsid w:val="00F72EEC"/>
    <w:rsid w:val="00F73365"/>
    <w:rsid w:val="00F73DF1"/>
    <w:rsid w:val="00F74A51"/>
    <w:rsid w:val="00F7500C"/>
    <w:rsid w:val="00F75CEE"/>
    <w:rsid w:val="00F7669F"/>
    <w:rsid w:val="00F80BC7"/>
    <w:rsid w:val="00F839CC"/>
    <w:rsid w:val="00F83AE0"/>
    <w:rsid w:val="00F84877"/>
    <w:rsid w:val="00F848DD"/>
    <w:rsid w:val="00F856A5"/>
    <w:rsid w:val="00F8659E"/>
    <w:rsid w:val="00F86F3A"/>
    <w:rsid w:val="00F921AF"/>
    <w:rsid w:val="00F9225C"/>
    <w:rsid w:val="00F92853"/>
    <w:rsid w:val="00F932FE"/>
    <w:rsid w:val="00F94C76"/>
    <w:rsid w:val="00F95984"/>
    <w:rsid w:val="00FA0A62"/>
    <w:rsid w:val="00FA1199"/>
    <w:rsid w:val="00FA4560"/>
    <w:rsid w:val="00FA4BB4"/>
    <w:rsid w:val="00FA5B3E"/>
    <w:rsid w:val="00FA5C2E"/>
    <w:rsid w:val="00FA62C5"/>
    <w:rsid w:val="00FA6DC9"/>
    <w:rsid w:val="00FA6DF6"/>
    <w:rsid w:val="00FA78CA"/>
    <w:rsid w:val="00FA7D2B"/>
    <w:rsid w:val="00FB06A1"/>
    <w:rsid w:val="00FB1939"/>
    <w:rsid w:val="00FB2F22"/>
    <w:rsid w:val="00FB37B4"/>
    <w:rsid w:val="00FB56E5"/>
    <w:rsid w:val="00FB6A6A"/>
    <w:rsid w:val="00FC1023"/>
    <w:rsid w:val="00FC13BF"/>
    <w:rsid w:val="00FC1F95"/>
    <w:rsid w:val="00FC2079"/>
    <w:rsid w:val="00FC2274"/>
    <w:rsid w:val="00FC3239"/>
    <w:rsid w:val="00FC491B"/>
    <w:rsid w:val="00FC733F"/>
    <w:rsid w:val="00FD0A15"/>
    <w:rsid w:val="00FD0FC9"/>
    <w:rsid w:val="00FD106C"/>
    <w:rsid w:val="00FD4046"/>
    <w:rsid w:val="00FD40D7"/>
    <w:rsid w:val="00FD47A4"/>
    <w:rsid w:val="00FD54F2"/>
    <w:rsid w:val="00FD6321"/>
    <w:rsid w:val="00FD6E4C"/>
    <w:rsid w:val="00FD771E"/>
    <w:rsid w:val="00FE3077"/>
    <w:rsid w:val="00FE31A2"/>
    <w:rsid w:val="00FE5136"/>
    <w:rsid w:val="00FE61CF"/>
    <w:rsid w:val="00FE6DED"/>
    <w:rsid w:val="00FE7462"/>
    <w:rsid w:val="00FF033E"/>
    <w:rsid w:val="00FF0FDD"/>
    <w:rsid w:val="00FF1088"/>
    <w:rsid w:val="00FF177A"/>
    <w:rsid w:val="00FF22A6"/>
    <w:rsid w:val="00FF22FE"/>
    <w:rsid w:val="00FF242D"/>
    <w:rsid w:val="00FF3882"/>
    <w:rsid w:val="00FF3F93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EBDF"/>
  <w15:docId w15:val="{858D2E54-F900-4B6B-854E-7198A54C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32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33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4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1332"/>
    <w:pPr>
      <w:keepNext/>
      <w:keepLines/>
      <w:spacing w:after="0"/>
      <w:outlineLvl w:val="1"/>
    </w:pPr>
    <w:rPr>
      <w:rFonts w:cs="Times New Roman"/>
      <w:b/>
      <w:bCs/>
      <w:color w:val="00787A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1332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1332"/>
    <w:rPr>
      <w:rFonts w:ascii="Arial" w:hAnsi="Arial"/>
      <w:b/>
      <w:bCs/>
      <w:color w:val="16405B"/>
      <w:sz w:val="44"/>
      <w:szCs w:val="32"/>
      <w:lang w:eastAsia="x-none"/>
    </w:rPr>
  </w:style>
  <w:style w:type="character" w:customStyle="1" w:styleId="Heading2Char">
    <w:name w:val="Heading 2 Char"/>
    <w:link w:val="Heading2"/>
    <w:uiPriority w:val="9"/>
    <w:rsid w:val="00251332"/>
    <w:rPr>
      <w:rFonts w:ascii="Arial" w:hAnsi="Arial"/>
      <w:b/>
      <w:bCs/>
      <w:color w:val="00787A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rFonts w:ascii="Montserrat" w:hAnsi="Montserra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51332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  <w:rPr>
      <w:rFonts w:ascii="Montserrat" w:hAnsi="Montserrat"/>
    </w:r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ascii="Montserrat" w:hAnsi="Montserrat"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ascii="Montserrat" w:hAnsi="Montserrat"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ascii="Montserrat" w:hAnsi="Montserrat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773E8"/>
    <w:pPr>
      <w:tabs>
        <w:tab w:val="right" w:pos="9016"/>
      </w:tabs>
      <w:spacing w:after="100" w:line="720" w:lineRule="auto"/>
    </w:pPr>
    <w:rPr>
      <w:rFonts w:ascii="Montserrat" w:hAnsi="Montserrat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  <w:rPr>
      <w:rFonts w:ascii="Montserrat" w:hAnsi="Montserrat"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E70B23"/>
    <w:pPr>
      <w:numPr>
        <w:numId w:val="3"/>
      </w:numPr>
      <w:spacing w:before="240" w:after="240"/>
      <w:ind w:left="714" w:hanging="357"/>
    </w:pPr>
    <w:rPr>
      <w:rFonts w:ascii="Montserrat" w:hAnsi="Montserrat"/>
    </w:r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E70B23"/>
    <w:rPr>
      <w:rFonts w:ascii="Montserrat" w:hAnsi="Montserrat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  <w:rPr>
      <w:rFonts w:ascii="Montserrat" w:hAnsi="Montserrat"/>
    </w:rPr>
  </w:style>
  <w:style w:type="paragraph" w:customStyle="1" w:styleId="TOC">
    <w:name w:val="TOC"/>
    <w:basedOn w:val="TOC2"/>
    <w:link w:val="TOCChar"/>
    <w:qFormat/>
    <w:rsid w:val="00D36640"/>
    <w:pPr>
      <w:tabs>
        <w:tab w:val="right" w:pos="9016"/>
      </w:tabs>
      <w:spacing w:after="12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D36640"/>
    <w:rPr>
      <w:rFonts w:ascii="Montserrat" w:hAnsi="Montserrat" w:cs="Tahoma"/>
      <w:noProof/>
      <w:sz w:val="2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7A03"/>
    <w:rPr>
      <w:color w:val="808080"/>
    </w:rPr>
  </w:style>
  <w:style w:type="paragraph" w:styleId="NoSpacing">
    <w:name w:val="No Spacing"/>
    <w:basedOn w:val="Normal"/>
    <w:link w:val="NoSpacingChar"/>
    <w:uiPriority w:val="1"/>
    <w:qFormat/>
    <w:rsid w:val="00073645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73645"/>
    <w:rPr>
      <w:rFonts w:ascii="Arial" w:hAnsi="Arial" w:cs="Tahoma"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.dss.gov.au/nds-stage2-consultatio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1087-0544-4BEB-9E1E-EAC6F89EF4A1}"/>
      </w:docPartPr>
      <w:docPartBody>
        <w:p w:rsidR="00F932FE" w:rsidRDefault="00986BE5">
          <w:r w:rsidRPr="00B82C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3BD77823340318253ACDBAB09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54AA-B660-460C-889A-665905781F84}"/>
      </w:docPartPr>
      <w:docPartBody>
        <w:p w:rsidR="006572D6" w:rsidRDefault="00986BE5" w:rsidP="00674983">
          <w:pPr>
            <w:pStyle w:val="9EC3BD77823340318253ACDBAB09955B"/>
          </w:pPr>
          <w:r w:rsidRPr="00B82C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Cambria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FE"/>
    <w:rsid w:val="001E5B08"/>
    <w:rsid w:val="00316CA8"/>
    <w:rsid w:val="003969F9"/>
    <w:rsid w:val="004010B7"/>
    <w:rsid w:val="00550BDB"/>
    <w:rsid w:val="005C6F03"/>
    <w:rsid w:val="006572D6"/>
    <w:rsid w:val="00674983"/>
    <w:rsid w:val="00850E3B"/>
    <w:rsid w:val="00986BE5"/>
    <w:rsid w:val="00A13020"/>
    <w:rsid w:val="00F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983"/>
    <w:rPr>
      <w:color w:val="808080"/>
    </w:rPr>
  </w:style>
  <w:style w:type="paragraph" w:customStyle="1" w:styleId="10E0E8895A970F4E9CBA39C90C9AA113">
    <w:name w:val="10E0E8895A970F4E9CBA39C90C9AA113"/>
    <w:rsid w:val="001E5B08"/>
    <w:pPr>
      <w:spacing w:after="0" w:line="240" w:lineRule="auto"/>
    </w:pPr>
    <w:rPr>
      <w:sz w:val="24"/>
      <w:szCs w:val="24"/>
      <w:lang w:eastAsia="en-GB"/>
    </w:rPr>
  </w:style>
  <w:style w:type="paragraph" w:customStyle="1" w:styleId="9EC3BD77823340318253ACDBAB09955B">
    <w:name w:val="9EC3BD77823340318253ACDBAB09955B"/>
    <w:rsid w:val="00674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B78D-8426-4207-952D-01AFB532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</Template>
  <TotalTime>96</TotalTime>
  <Pages>22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Summary Handout Easy Read version</vt:lpstr>
    </vt:vector>
  </TitlesOfParts>
  <Company>Hewlett-Packard</Company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creator>Ian Thomas</dc:creator>
  <cp:lastModifiedBy>Andrew</cp:lastModifiedBy>
  <cp:revision>13</cp:revision>
  <cp:lastPrinted>2020-08-04T06:21:00Z</cp:lastPrinted>
  <dcterms:created xsi:type="dcterms:W3CDTF">2020-08-04T04:05:00Z</dcterms:created>
  <dcterms:modified xsi:type="dcterms:W3CDTF">2020-08-05T04:04:00Z</dcterms:modified>
</cp:coreProperties>
</file>