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3E35E" w14:textId="67103B05" w:rsidR="006355FB" w:rsidRPr="00BD3FF5" w:rsidRDefault="00997337" w:rsidP="00D64641">
      <w:pPr>
        <w:pStyle w:val="Heading1"/>
        <w:rPr>
          <w:rFonts w:asciiTheme="minorBidi" w:hAnsiTheme="minorBidi" w:cstheme="minorBidi"/>
        </w:rPr>
      </w:pPr>
      <w:bookmarkStart w:id="0" w:name="_Toc5885551"/>
      <w:bookmarkStart w:id="1" w:name="_Toc6404779"/>
      <w:r w:rsidRPr="00BD3FF5">
        <w:rPr>
          <w:rFonts w:asciiTheme="minorBidi" w:hAnsiTheme="minorBidi" w:cstheme="minorBidi"/>
          <w:lang w:val="fil-PH"/>
        </w:rPr>
        <w:t>Bagong Pambansang Istratehiya sa Kapansanan</w:t>
      </w:r>
      <w:bookmarkEnd w:id="0"/>
      <w:bookmarkEnd w:id="1"/>
    </w:p>
    <w:p w14:paraId="05466F15" w14:textId="77777777" w:rsidR="00C94E0F" w:rsidRPr="00BD3FF5" w:rsidRDefault="00997337" w:rsidP="00D64641">
      <w:pPr>
        <w:pStyle w:val="Heading2"/>
        <w:spacing w:before="240"/>
        <w:rPr>
          <w:rFonts w:asciiTheme="minorBidi" w:hAnsiTheme="minorBidi" w:cstheme="minorBidi"/>
        </w:rPr>
      </w:pPr>
      <w:bookmarkStart w:id="2" w:name="_Toc256000000"/>
      <w:bookmarkStart w:id="3" w:name="_Toc43821863"/>
      <w:bookmarkStart w:id="4" w:name="_Toc44515811"/>
      <w:bookmarkStart w:id="5" w:name="_Toc20746712"/>
      <w:bookmarkStart w:id="6" w:name="_Toc43466323"/>
      <w:bookmarkStart w:id="7" w:name="_Toc43721057"/>
      <w:bookmarkStart w:id="8" w:name="_Toc43721126"/>
      <w:bookmarkStart w:id="9" w:name="_Toc43723874"/>
      <w:r w:rsidRPr="00BD3FF5">
        <w:rPr>
          <w:rFonts w:asciiTheme="minorBidi" w:hAnsiTheme="minorBidi" w:cstheme="minorBidi"/>
          <w:lang w:val="fil-PH"/>
        </w:rPr>
        <w:t>Ano ang dapat nakapaloob dito?</w:t>
      </w:r>
      <w:bookmarkEnd w:id="2"/>
      <w:bookmarkEnd w:id="3"/>
      <w:bookmarkEnd w:id="4"/>
    </w:p>
    <w:p w14:paraId="7A203B9D" w14:textId="77777777" w:rsidR="00C94E0F" w:rsidRPr="00BD3FF5" w:rsidRDefault="00997337" w:rsidP="00D64641">
      <w:pPr>
        <w:pStyle w:val="Heading3"/>
        <w:spacing w:before="240"/>
        <w:rPr>
          <w:rFonts w:asciiTheme="minorBidi" w:hAnsiTheme="minorBidi" w:cstheme="minorBidi"/>
        </w:rPr>
      </w:pPr>
      <w:r w:rsidRPr="00BD3FF5">
        <w:rPr>
          <w:rFonts w:asciiTheme="minorBidi" w:hAnsiTheme="minorBidi" w:cstheme="minorBidi"/>
          <w:lang w:val="fil-PH"/>
        </w:rPr>
        <w:t>Mga tanong upang iyong pag-isipan</w:t>
      </w:r>
    </w:p>
    <w:p w14:paraId="419BDEB6" w14:textId="77777777" w:rsidR="003D539A" w:rsidRPr="00BD3FF5" w:rsidRDefault="00997337" w:rsidP="00D64641">
      <w:pPr>
        <w:spacing w:before="240"/>
        <w:rPr>
          <w:rFonts w:asciiTheme="minorBidi" w:hAnsiTheme="minorBidi" w:cstheme="minorBidi"/>
        </w:rPr>
      </w:pPr>
      <w:r w:rsidRPr="00BD3FF5">
        <w:rPr>
          <w:rFonts w:asciiTheme="minorBidi" w:hAnsiTheme="minorBidi" w:cstheme="minorBidi"/>
          <w:lang w:val="fil-PH"/>
        </w:rPr>
        <w:t>Easy Read na bersyon (Madaling Basahing bersyon)</w:t>
      </w:r>
      <w:bookmarkEnd w:id="5"/>
      <w:bookmarkEnd w:id="6"/>
      <w:bookmarkEnd w:id="7"/>
      <w:bookmarkEnd w:id="8"/>
      <w:bookmarkEnd w:id="9"/>
      <w:r w:rsidRPr="00BD3FF5">
        <w:rPr>
          <w:rFonts w:asciiTheme="minorBidi" w:hAnsiTheme="minorBidi" w:cstheme="minorBidi"/>
          <w:lang w:val="fil-PH"/>
        </w:rPr>
        <w:t xml:space="preserve"> </w:t>
      </w:r>
      <w:bookmarkStart w:id="10" w:name="_Toc349720822"/>
      <w:bookmarkStart w:id="11" w:name="_Toc513644158"/>
    </w:p>
    <w:p w14:paraId="13BBBC85" w14:textId="77777777" w:rsidR="00E90F97" w:rsidRPr="00BD3FF5" w:rsidRDefault="00997337" w:rsidP="00D64641">
      <w:pPr>
        <w:pStyle w:val="Heading2"/>
        <w:spacing w:before="240" w:after="120"/>
        <w:rPr>
          <w:rFonts w:asciiTheme="minorBidi" w:hAnsiTheme="minorBidi" w:cstheme="minorBidi"/>
        </w:rPr>
      </w:pPr>
      <w:bookmarkStart w:id="12" w:name="_Toc5885554"/>
      <w:bookmarkStart w:id="13" w:name="_Toc6404782"/>
      <w:bookmarkStart w:id="14" w:name="_Toc20406463"/>
      <w:bookmarkStart w:id="15" w:name="_Toc20406562"/>
      <w:bookmarkStart w:id="16" w:name="_Toc20406623"/>
      <w:bookmarkStart w:id="17" w:name="_Toc20407172"/>
      <w:bookmarkStart w:id="18" w:name="_Toc256000001"/>
      <w:bookmarkStart w:id="19" w:name="_Toc20746713"/>
      <w:bookmarkStart w:id="20" w:name="_Toc43466324"/>
      <w:bookmarkStart w:id="21" w:name="_Toc43721058"/>
      <w:bookmarkStart w:id="22" w:name="_Toc43721127"/>
      <w:bookmarkStart w:id="23" w:name="_Toc43723875"/>
      <w:bookmarkStart w:id="24" w:name="_Toc44515812"/>
      <w:r w:rsidRPr="00BD3FF5">
        <w:rPr>
          <w:rFonts w:asciiTheme="minorBidi" w:hAnsiTheme="minorBidi" w:cstheme="minorBidi"/>
          <w:lang w:val="fil-PH"/>
        </w:rPr>
        <w:t xml:space="preserve">Paano gagamitin ang </w:t>
      </w:r>
      <w:bookmarkEnd w:id="10"/>
      <w:bookmarkEnd w:id="11"/>
      <w:bookmarkEnd w:id="12"/>
      <w:bookmarkEnd w:id="13"/>
      <w:bookmarkEnd w:id="14"/>
      <w:bookmarkEnd w:id="15"/>
      <w:bookmarkEnd w:id="16"/>
      <w:bookmarkEnd w:id="17"/>
      <w:r w:rsidRPr="00BD3FF5">
        <w:rPr>
          <w:rFonts w:asciiTheme="minorBidi" w:hAnsiTheme="minorBidi" w:cstheme="minorBidi"/>
          <w:lang w:val="fil-PH"/>
        </w:rPr>
        <w:t>dokumentong ito</w:t>
      </w:r>
      <w:bookmarkEnd w:id="18"/>
      <w:bookmarkEnd w:id="19"/>
      <w:bookmarkEnd w:id="20"/>
      <w:bookmarkEnd w:id="21"/>
      <w:bookmarkEnd w:id="22"/>
      <w:bookmarkEnd w:id="23"/>
      <w:bookmarkEnd w:id="24"/>
      <w:r w:rsidRPr="00BD3FF5">
        <w:rPr>
          <w:rFonts w:asciiTheme="minorBidi" w:hAnsiTheme="minorBidi" w:cstheme="minorBidi"/>
          <w:lang w:val="fil-PH"/>
        </w:rPr>
        <w:t xml:space="preserve"> </w:t>
      </w:r>
    </w:p>
    <w:p w14:paraId="243BE9F9" w14:textId="77777777" w:rsidR="00251332" w:rsidRPr="00BD3FF5" w:rsidRDefault="00997337" w:rsidP="00D64641">
      <w:pPr>
        <w:spacing w:before="240"/>
        <w:rPr>
          <w:rFonts w:asciiTheme="minorBidi" w:hAnsiTheme="minorBidi" w:cstheme="minorBidi"/>
          <w:lang w:val="fil-PH"/>
        </w:rPr>
      </w:pPr>
      <w:r w:rsidRPr="00BD3FF5">
        <w:rPr>
          <w:rFonts w:asciiTheme="minorBidi" w:hAnsiTheme="minorBidi" w:cstheme="minorBidi"/>
          <w:lang w:val="fil-PH"/>
        </w:rPr>
        <w:t xml:space="preserve">Isinulat ng Pamahalaan ng Australya ang dokumentong ito. Kapag nakita mo ang salitang 'kami, namin, amin' (we), ibig sabihin nito ay ang Pamahalaan ng Australya. </w:t>
      </w:r>
    </w:p>
    <w:p w14:paraId="298BBD04" w14:textId="77777777" w:rsidR="00251332" w:rsidRPr="00BD3FF5" w:rsidRDefault="00997337" w:rsidP="00D64641">
      <w:pPr>
        <w:spacing w:before="240"/>
        <w:rPr>
          <w:rFonts w:asciiTheme="minorBidi" w:hAnsiTheme="minorBidi" w:cstheme="minorBidi"/>
          <w:lang w:val="fil-PH"/>
        </w:rPr>
      </w:pPr>
      <w:r w:rsidRPr="00BD3FF5">
        <w:rPr>
          <w:rFonts w:asciiTheme="minorBidi" w:hAnsiTheme="minorBidi" w:cstheme="minorBidi"/>
          <w:lang w:val="fil-PH"/>
        </w:rPr>
        <w:t xml:space="preserve">Isinulat namin ang dokumentong ito sa isang paraang madaling basahin. </w:t>
      </w:r>
    </w:p>
    <w:p w14:paraId="70DF07D6" w14:textId="77777777" w:rsidR="00251332" w:rsidRPr="00BD3FF5" w:rsidRDefault="00997337" w:rsidP="00D64641">
      <w:pPr>
        <w:pBdr>
          <w:top w:val="single" w:sz="4" w:space="1" w:color="FFFFFF"/>
          <w:left w:val="single" w:sz="4" w:space="4" w:color="FFFFFF"/>
          <w:bottom w:val="single" w:sz="4" w:space="1" w:color="FFFFFF"/>
          <w:right w:val="single" w:sz="4" w:space="4" w:color="FFFFFF"/>
        </w:pBdr>
        <w:spacing w:before="240"/>
        <w:rPr>
          <w:rFonts w:asciiTheme="minorBidi" w:hAnsiTheme="minorBidi" w:cstheme="minorBidi"/>
          <w:lang w:val="da-DK"/>
        </w:rPr>
      </w:pPr>
      <w:r w:rsidRPr="00BD3FF5">
        <w:rPr>
          <w:rFonts w:asciiTheme="minorBidi" w:hAnsiTheme="minorBidi" w:cstheme="minorBidi"/>
          <w:lang w:val="fil-PH"/>
        </w:rPr>
        <w:t xml:space="preserve">Isinulat namin ang ilang mga salita nang </w:t>
      </w:r>
      <w:r w:rsidRPr="00BD3FF5">
        <w:rPr>
          <w:rStyle w:val="Strong"/>
          <w:rFonts w:asciiTheme="minorBidi" w:hAnsiTheme="minorBidi" w:cstheme="minorBidi"/>
          <w:lang w:val="fil-PH"/>
        </w:rPr>
        <w:t>bold (makapal)</w:t>
      </w:r>
      <w:r w:rsidRPr="00BD3FF5">
        <w:rPr>
          <w:rFonts w:asciiTheme="minorBidi" w:hAnsiTheme="minorBidi" w:cstheme="minorBidi"/>
          <w:lang w:val="fil-PH"/>
        </w:rPr>
        <w:t>.</w:t>
      </w:r>
    </w:p>
    <w:p w14:paraId="373C7E3A"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Ibig sabihin nito ay ang mga letra ay makakapal at mas maitim.</w:t>
      </w:r>
    </w:p>
    <w:p w14:paraId="26C336B0"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Ipaliliwanag namin ang ibig sabihin ng mga salitang ito. May listahan ng mga salitang ito sa pahina</w:t>
      </w:r>
      <w:r w:rsidRPr="00BD3FF5">
        <w:rPr>
          <w:rFonts w:asciiTheme="minorBidi" w:hAnsiTheme="minorBidi" w:cstheme="minorBidi"/>
        </w:rPr>
        <w:fldChar w:fldCharType="begin"/>
      </w:r>
      <w:r w:rsidRPr="00BD3FF5">
        <w:rPr>
          <w:rFonts w:asciiTheme="minorBidi" w:hAnsiTheme="minorBidi" w:cstheme="minorBidi"/>
          <w:lang w:val="fil-PH"/>
        </w:rPr>
        <w:instrText xml:space="preserve"> PAGEREF _Ref46755952 \h </w:instrText>
      </w:r>
      <w:r w:rsidRPr="00BD3FF5">
        <w:rPr>
          <w:rFonts w:asciiTheme="minorBidi" w:hAnsiTheme="minorBidi" w:cstheme="minorBidi"/>
        </w:rPr>
      </w:r>
      <w:r w:rsidRPr="00BD3FF5">
        <w:rPr>
          <w:rFonts w:asciiTheme="minorBidi" w:hAnsiTheme="minorBidi" w:cstheme="minorBidi"/>
        </w:rPr>
        <w:fldChar w:fldCharType="separate"/>
      </w:r>
      <w:r w:rsidRPr="00BD3FF5">
        <w:rPr>
          <w:rFonts w:asciiTheme="minorBidi" w:hAnsiTheme="minorBidi" w:cstheme="minorBidi"/>
          <w:lang w:val="fil-PH"/>
        </w:rPr>
        <w:t>26</w:t>
      </w:r>
      <w:r w:rsidRPr="00BD3FF5">
        <w:rPr>
          <w:rFonts w:asciiTheme="minorBidi" w:hAnsiTheme="minorBidi" w:cstheme="minorBidi"/>
        </w:rPr>
        <w:fldChar w:fldCharType="end"/>
      </w:r>
      <w:r w:rsidRPr="00BD3FF5">
        <w:rPr>
          <w:rFonts w:asciiTheme="minorBidi" w:hAnsiTheme="minorBidi" w:cstheme="minorBidi"/>
          <w:lang w:val="fil-PH"/>
        </w:rPr>
        <w:t xml:space="preserve">. </w:t>
      </w:r>
    </w:p>
    <w:p w14:paraId="2A15B995" w14:textId="77777777" w:rsidR="00251332" w:rsidRPr="00BD3FF5" w:rsidRDefault="00997337" w:rsidP="00D64641">
      <w:pPr>
        <w:spacing w:before="240"/>
        <w:rPr>
          <w:rFonts w:asciiTheme="minorBidi" w:hAnsiTheme="minorBidi" w:cstheme="minorBidi"/>
          <w:lang w:val="fil-PH"/>
        </w:rPr>
      </w:pPr>
      <w:r w:rsidRPr="00BD3FF5">
        <w:rPr>
          <w:rFonts w:asciiTheme="minorBidi" w:hAnsiTheme="minorBidi" w:cstheme="minorBidi"/>
          <w:lang w:val="fil-PH"/>
        </w:rPr>
        <w:t>Ang Easy Read na dokumentong ito ay buod ng isa pang dokumento. Nangangahulugang ito ay naglalaman lamang ng pinakamahahalagang mga ideya.</w:t>
      </w:r>
    </w:p>
    <w:p w14:paraId="1E7D5316" w14:textId="77777777" w:rsidR="00251332" w:rsidRPr="00BD3FF5" w:rsidRDefault="00997337" w:rsidP="00D64641">
      <w:pPr>
        <w:spacing w:before="240"/>
        <w:rPr>
          <w:rFonts w:asciiTheme="minorBidi" w:hAnsiTheme="minorBidi" w:cstheme="minorBidi"/>
          <w:lang w:val="fil-PH"/>
        </w:rPr>
      </w:pPr>
      <w:r w:rsidRPr="00BD3FF5">
        <w:rPr>
          <w:rFonts w:asciiTheme="minorBidi" w:hAnsiTheme="minorBidi" w:cstheme="minorBidi"/>
          <w:lang w:val="fil-PH"/>
        </w:rPr>
        <w:t>Makikita mo ang ibang dokumento sa aming website sa</w:t>
      </w:r>
    </w:p>
    <w:p w14:paraId="48E9312F" w14:textId="77777777" w:rsidR="00251332" w:rsidRPr="00BD3FF5" w:rsidRDefault="00922507" w:rsidP="00D64641">
      <w:pPr>
        <w:pStyle w:val="CommentText"/>
        <w:spacing w:before="240"/>
        <w:rPr>
          <w:rFonts w:asciiTheme="minorBidi" w:hAnsiTheme="minorBidi" w:cstheme="minorBidi"/>
          <w:lang w:val="fil-PH"/>
        </w:rPr>
      </w:pPr>
      <w:hyperlink r:id="rId8" w:history="1">
        <w:r w:rsidR="00997337" w:rsidRPr="00BD3FF5">
          <w:rPr>
            <w:rStyle w:val="Hyperlink"/>
            <w:rFonts w:asciiTheme="minorBidi" w:hAnsiTheme="minorBidi" w:cstheme="minorBidi"/>
            <w:lang w:val="fil-PH"/>
          </w:rPr>
          <w:t>engage.dss.gov.au/nds-stage2-consultation</w:t>
        </w:r>
      </w:hyperlink>
    </w:p>
    <w:p w14:paraId="3510A8C6" w14:textId="77777777" w:rsidR="00251332" w:rsidRPr="00BD3FF5" w:rsidRDefault="00997337" w:rsidP="00D64641">
      <w:pPr>
        <w:spacing w:before="240"/>
        <w:rPr>
          <w:rFonts w:asciiTheme="minorBidi" w:hAnsiTheme="minorBidi" w:cstheme="minorBidi"/>
          <w:lang w:val="fil-PH"/>
        </w:rPr>
      </w:pPr>
      <w:r w:rsidRPr="00BD3FF5">
        <w:rPr>
          <w:rFonts w:asciiTheme="minorBidi" w:hAnsiTheme="minorBidi" w:cstheme="minorBidi"/>
          <w:lang w:val="fil-PH"/>
        </w:rPr>
        <w:t xml:space="preserve">Maaari kang humingi ng tulong upang basahin ang dokumentong ito. Ang isang kaibigan, miyembro ng pamilya o tagasuportang tao ay maaaring makatulong sa iyo. </w:t>
      </w:r>
    </w:p>
    <w:p w14:paraId="5B277F75" w14:textId="77777777" w:rsidR="005E1051" w:rsidRPr="00BD3FF5" w:rsidRDefault="00997337" w:rsidP="00D64641">
      <w:pPr>
        <w:spacing w:before="240" w:after="0" w:line="240" w:lineRule="auto"/>
        <w:rPr>
          <w:rFonts w:asciiTheme="minorBidi" w:hAnsiTheme="minorBidi" w:cstheme="minorBidi"/>
          <w:b/>
          <w:bCs/>
          <w:color w:val="00787A"/>
          <w:sz w:val="36"/>
          <w:szCs w:val="26"/>
          <w:lang w:val="x-none" w:eastAsia="x-none"/>
        </w:rPr>
      </w:pPr>
      <w:bookmarkStart w:id="25" w:name="_Toc349720823"/>
      <w:bookmarkStart w:id="26" w:name="_Toc513644159"/>
      <w:bookmarkStart w:id="27" w:name="_Toc5885555"/>
      <w:bookmarkStart w:id="28" w:name="_Toc6404783"/>
      <w:bookmarkStart w:id="29" w:name="_Toc20406464"/>
      <w:bookmarkStart w:id="30" w:name="_Toc20406563"/>
      <w:bookmarkStart w:id="31" w:name="_Toc20406624"/>
      <w:bookmarkStart w:id="32" w:name="_Toc20407173"/>
      <w:bookmarkStart w:id="33" w:name="_Toc20746714"/>
      <w:bookmarkStart w:id="34" w:name="_Toc43466325"/>
      <w:bookmarkStart w:id="35" w:name="_Toc43721059"/>
      <w:bookmarkStart w:id="36" w:name="_Toc43721128"/>
      <w:bookmarkStart w:id="37" w:name="_Toc43723876"/>
      <w:bookmarkStart w:id="38" w:name="_Toc44515813"/>
      <w:bookmarkStart w:id="39" w:name="_Toc513644160"/>
      <w:r w:rsidRPr="00BD3FF5">
        <w:rPr>
          <w:rFonts w:asciiTheme="minorBidi" w:hAnsiTheme="minorBidi" w:cstheme="minorBidi"/>
          <w:lang w:val="fil-PH"/>
        </w:rPr>
        <w:br w:type="page"/>
      </w:r>
    </w:p>
    <w:p w14:paraId="155188F1" w14:textId="77777777" w:rsidR="00D36640" w:rsidRPr="00BD3FF5" w:rsidRDefault="00997337" w:rsidP="00D64641">
      <w:pPr>
        <w:pStyle w:val="Heading2"/>
        <w:spacing w:before="240"/>
        <w:rPr>
          <w:rFonts w:asciiTheme="minorBidi" w:hAnsiTheme="minorBidi" w:cstheme="minorBidi"/>
          <w:noProof/>
        </w:rPr>
      </w:pPr>
      <w:bookmarkStart w:id="40" w:name="_Toc256000002"/>
      <w:r w:rsidRPr="00BD3FF5">
        <w:rPr>
          <w:rFonts w:asciiTheme="minorBidi" w:hAnsiTheme="minorBidi" w:cstheme="minorBidi"/>
          <w:lang w:val="fil-PH"/>
        </w:rPr>
        <w:lastRenderedPageBreak/>
        <w:t>Ano ang nasa dokumentong ito?</w:t>
      </w:r>
      <w:bookmarkStart w:id="41" w:name="_Toc640478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40"/>
      <w:r w:rsidRPr="00BD3FF5">
        <w:rPr>
          <w:rFonts w:asciiTheme="minorBidi" w:hAnsiTheme="minorBidi" w:cstheme="minorBidi"/>
        </w:rPr>
        <w:fldChar w:fldCharType="begin"/>
      </w:r>
      <w:r w:rsidR="0018157C" w:rsidRPr="00BD3FF5">
        <w:rPr>
          <w:rFonts w:asciiTheme="minorBidi" w:hAnsiTheme="minorBidi" w:cstheme="minorBidi"/>
          <w:lang w:val="fil-PH"/>
        </w:rPr>
        <w:instrText xml:space="preserve"> TOC \h \z \u \t "Heading 2,1" </w:instrText>
      </w:r>
      <w:r w:rsidRPr="00BD3FF5">
        <w:rPr>
          <w:rFonts w:asciiTheme="minorBidi" w:hAnsiTheme="minorBidi" w:cstheme="minorBidi"/>
        </w:rPr>
        <w:fldChar w:fldCharType="separate"/>
      </w:r>
    </w:p>
    <w:p w14:paraId="73FF4C6E" w14:textId="1851BDE0" w:rsidR="00CA41EB" w:rsidRPr="00BD3FF5" w:rsidRDefault="00922507" w:rsidP="00D64641">
      <w:pPr>
        <w:pStyle w:val="TOC1"/>
        <w:spacing w:before="240" w:line="480" w:lineRule="auto"/>
        <w:rPr>
          <w:rFonts w:asciiTheme="minorHAnsi" w:hAnsiTheme="minorHAnsi"/>
          <w:noProof/>
          <w:sz w:val="22"/>
        </w:rPr>
      </w:pPr>
      <w:hyperlink w:anchor="_Toc256000004" w:history="1">
        <w:r w:rsidR="00997337" w:rsidRPr="00BD3FF5">
          <w:rPr>
            <w:rStyle w:val="Hyperlink"/>
            <w:rFonts w:asciiTheme="minorBidi" w:hAnsiTheme="minorBidi" w:cstheme="minorBidi"/>
            <w:noProof/>
            <w:lang w:val="fil-PH"/>
          </w:rPr>
          <w:t>Ano ang National Disability Strategy?</w:t>
        </w:r>
        <w:r w:rsidR="00997337" w:rsidRPr="00BD3FF5">
          <w:rPr>
            <w:noProof/>
          </w:rPr>
          <w:tab/>
        </w:r>
        <w:r w:rsidR="00997337" w:rsidRPr="00BD3FF5">
          <w:rPr>
            <w:noProof/>
          </w:rPr>
          <w:fldChar w:fldCharType="begin"/>
        </w:r>
        <w:r w:rsidR="00997337" w:rsidRPr="00BD3FF5">
          <w:rPr>
            <w:noProof/>
          </w:rPr>
          <w:instrText xml:space="preserve"> PAGEREF _Toc256000004 \h </w:instrText>
        </w:r>
        <w:r w:rsidR="00997337" w:rsidRPr="00BD3FF5">
          <w:rPr>
            <w:noProof/>
          </w:rPr>
        </w:r>
        <w:r w:rsidR="00997337" w:rsidRPr="00BD3FF5">
          <w:rPr>
            <w:noProof/>
          </w:rPr>
          <w:fldChar w:fldCharType="separate"/>
        </w:r>
        <w:r w:rsidR="006A766D">
          <w:rPr>
            <w:noProof/>
          </w:rPr>
          <w:t>3</w:t>
        </w:r>
        <w:r w:rsidR="00997337" w:rsidRPr="00BD3FF5">
          <w:rPr>
            <w:noProof/>
          </w:rPr>
          <w:fldChar w:fldCharType="end"/>
        </w:r>
      </w:hyperlink>
    </w:p>
    <w:p w14:paraId="242411B9" w14:textId="010B8BD3" w:rsidR="00CA41EB" w:rsidRPr="00BD3FF5" w:rsidRDefault="00922507" w:rsidP="00D64641">
      <w:pPr>
        <w:pStyle w:val="TOC1"/>
        <w:spacing w:before="240" w:line="480" w:lineRule="auto"/>
        <w:rPr>
          <w:rFonts w:asciiTheme="minorHAnsi" w:hAnsiTheme="minorHAnsi"/>
          <w:noProof/>
          <w:sz w:val="22"/>
        </w:rPr>
      </w:pPr>
      <w:hyperlink w:anchor="_Toc256000005" w:history="1">
        <w:r w:rsidR="00997337" w:rsidRPr="00BD3FF5">
          <w:rPr>
            <w:rStyle w:val="Hyperlink"/>
            <w:rFonts w:asciiTheme="minorBidi" w:hAnsiTheme="minorBidi" w:cstheme="minorBidi"/>
            <w:noProof/>
            <w:lang w:val="fil-PH"/>
          </w:rPr>
          <w:t>Bagong Disability Strategy</w:t>
        </w:r>
        <w:r w:rsidR="00997337" w:rsidRPr="00BD3FF5">
          <w:rPr>
            <w:noProof/>
          </w:rPr>
          <w:tab/>
        </w:r>
        <w:r w:rsidR="00997337" w:rsidRPr="00BD3FF5">
          <w:rPr>
            <w:noProof/>
          </w:rPr>
          <w:fldChar w:fldCharType="begin"/>
        </w:r>
        <w:r w:rsidR="00997337" w:rsidRPr="00BD3FF5">
          <w:rPr>
            <w:noProof/>
          </w:rPr>
          <w:instrText xml:space="preserve"> PAGEREF _Toc256000005 \h </w:instrText>
        </w:r>
        <w:r w:rsidR="00997337" w:rsidRPr="00BD3FF5">
          <w:rPr>
            <w:noProof/>
          </w:rPr>
        </w:r>
        <w:r w:rsidR="00997337" w:rsidRPr="00BD3FF5">
          <w:rPr>
            <w:noProof/>
          </w:rPr>
          <w:fldChar w:fldCharType="separate"/>
        </w:r>
        <w:r w:rsidR="006A766D">
          <w:rPr>
            <w:noProof/>
          </w:rPr>
          <w:t>4</w:t>
        </w:r>
        <w:r w:rsidR="00997337" w:rsidRPr="00BD3FF5">
          <w:rPr>
            <w:noProof/>
          </w:rPr>
          <w:fldChar w:fldCharType="end"/>
        </w:r>
      </w:hyperlink>
    </w:p>
    <w:p w14:paraId="16C8A021" w14:textId="4CD68B27" w:rsidR="00CA41EB" w:rsidRPr="00BD3FF5" w:rsidRDefault="00922507" w:rsidP="00D64641">
      <w:pPr>
        <w:pStyle w:val="TOC1"/>
        <w:spacing w:before="240" w:line="480" w:lineRule="auto"/>
        <w:rPr>
          <w:rFonts w:asciiTheme="minorHAnsi" w:hAnsiTheme="minorHAnsi"/>
          <w:noProof/>
          <w:sz w:val="22"/>
        </w:rPr>
      </w:pPr>
      <w:hyperlink w:anchor="_Toc256000006" w:history="1">
        <w:r w:rsidR="00997337" w:rsidRPr="00BD3FF5">
          <w:rPr>
            <w:rStyle w:val="Hyperlink"/>
            <w:rFonts w:asciiTheme="minorBidi" w:hAnsiTheme="minorBidi" w:cstheme="minorBidi"/>
            <w:noProof/>
            <w:lang w:val="fil-PH"/>
          </w:rPr>
          <w:t>Pakikipag-usap sa komunidad tungkol sa bagong strategy</w:t>
        </w:r>
        <w:r w:rsidR="00997337" w:rsidRPr="00BD3FF5">
          <w:rPr>
            <w:noProof/>
          </w:rPr>
          <w:tab/>
        </w:r>
        <w:r w:rsidR="00997337" w:rsidRPr="00BD3FF5">
          <w:rPr>
            <w:noProof/>
          </w:rPr>
          <w:fldChar w:fldCharType="begin"/>
        </w:r>
        <w:r w:rsidR="00997337" w:rsidRPr="00BD3FF5">
          <w:rPr>
            <w:noProof/>
          </w:rPr>
          <w:instrText xml:space="preserve"> PAGEREF _Toc256000006 \h </w:instrText>
        </w:r>
        <w:r w:rsidR="00997337" w:rsidRPr="00BD3FF5">
          <w:rPr>
            <w:noProof/>
          </w:rPr>
        </w:r>
        <w:r w:rsidR="00997337" w:rsidRPr="00BD3FF5">
          <w:rPr>
            <w:noProof/>
          </w:rPr>
          <w:fldChar w:fldCharType="separate"/>
        </w:r>
        <w:r w:rsidR="006A766D">
          <w:rPr>
            <w:noProof/>
          </w:rPr>
          <w:t>4</w:t>
        </w:r>
        <w:r w:rsidR="00997337" w:rsidRPr="00BD3FF5">
          <w:rPr>
            <w:noProof/>
          </w:rPr>
          <w:fldChar w:fldCharType="end"/>
        </w:r>
      </w:hyperlink>
    </w:p>
    <w:p w14:paraId="29B3D520" w14:textId="2F5E103E" w:rsidR="00CA41EB" w:rsidRPr="00BD3FF5" w:rsidRDefault="00922507" w:rsidP="00D64641">
      <w:pPr>
        <w:pStyle w:val="TOC1"/>
        <w:spacing w:before="240" w:line="480" w:lineRule="auto"/>
        <w:rPr>
          <w:rFonts w:asciiTheme="minorHAnsi" w:hAnsiTheme="minorHAnsi"/>
          <w:noProof/>
          <w:sz w:val="22"/>
        </w:rPr>
      </w:pPr>
      <w:hyperlink w:anchor="_Toc256000007" w:history="1">
        <w:r w:rsidR="00997337" w:rsidRPr="00BD3FF5">
          <w:rPr>
            <w:rStyle w:val="Hyperlink"/>
            <w:rFonts w:asciiTheme="minorBidi" w:hAnsiTheme="minorBidi" w:cstheme="minorBidi"/>
            <w:noProof/>
            <w:lang w:val="fil-PH"/>
          </w:rPr>
          <w:t>Papel ng aming posisyon</w:t>
        </w:r>
        <w:r w:rsidR="00997337" w:rsidRPr="00BD3FF5">
          <w:rPr>
            <w:noProof/>
          </w:rPr>
          <w:tab/>
        </w:r>
        <w:r w:rsidR="00997337" w:rsidRPr="00BD3FF5">
          <w:rPr>
            <w:noProof/>
          </w:rPr>
          <w:fldChar w:fldCharType="begin"/>
        </w:r>
        <w:r w:rsidR="00997337" w:rsidRPr="00BD3FF5">
          <w:rPr>
            <w:noProof/>
          </w:rPr>
          <w:instrText xml:space="preserve"> PAGEREF _Toc256000007 \h </w:instrText>
        </w:r>
        <w:r w:rsidR="00997337" w:rsidRPr="00BD3FF5">
          <w:rPr>
            <w:noProof/>
          </w:rPr>
        </w:r>
        <w:r w:rsidR="00997337" w:rsidRPr="00BD3FF5">
          <w:rPr>
            <w:noProof/>
          </w:rPr>
          <w:fldChar w:fldCharType="separate"/>
        </w:r>
        <w:r w:rsidR="006A766D">
          <w:rPr>
            <w:noProof/>
          </w:rPr>
          <w:t>5</w:t>
        </w:r>
        <w:r w:rsidR="00997337" w:rsidRPr="00BD3FF5">
          <w:rPr>
            <w:noProof/>
          </w:rPr>
          <w:fldChar w:fldCharType="end"/>
        </w:r>
      </w:hyperlink>
    </w:p>
    <w:p w14:paraId="7303FCDF" w14:textId="049CDC32" w:rsidR="00CA41EB" w:rsidRPr="00BD3FF5" w:rsidRDefault="00922507" w:rsidP="00D64641">
      <w:pPr>
        <w:pStyle w:val="TOC1"/>
        <w:spacing w:before="240" w:line="480" w:lineRule="auto"/>
        <w:rPr>
          <w:rFonts w:asciiTheme="minorHAnsi" w:hAnsiTheme="minorHAnsi"/>
          <w:noProof/>
          <w:sz w:val="22"/>
        </w:rPr>
      </w:pPr>
      <w:hyperlink w:anchor="_Toc256000008" w:history="1">
        <w:r w:rsidR="00997337" w:rsidRPr="00BD3FF5">
          <w:rPr>
            <w:rStyle w:val="Hyperlink"/>
            <w:rFonts w:asciiTheme="minorBidi" w:hAnsiTheme="minorBidi" w:cstheme="minorBidi"/>
            <w:noProof/>
            <w:lang w:val="fil-PH"/>
          </w:rPr>
          <w:t>Mga ideya mula sa kasalukuyan nating Strategy</w:t>
        </w:r>
        <w:r w:rsidR="00997337" w:rsidRPr="00BD3FF5">
          <w:rPr>
            <w:noProof/>
          </w:rPr>
          <w:tab/>
        </w:r>
        <w:r w:rsidR="00997337" w:rsidRPr="00BD3FF5">
          <w:rPr>
            <w:noProof/>
          </w:rPr>
          <w:fldChar w:fldCharType="begin"/>
        </w:r>
        <w:r w:rsidR="00997337" w:rsidRPr="00BD3FF5">
          <w:rPr>
            <w:noProof/>
          </w:rPr>
          <w:instrText xml:space="preserve"> PAGEREF _Toc256000008 \h </w:instrText>
        </w:r>
        <w:r w:rsidR="00997337" w:rsidRPr="00BD3FF5">
          <w:rPr>
            <w:noProof/>
          </w:rPr>
        </w:r>
        <w:r w:rsidR="00997337" w:rsidRPr="00BD3FF5">
          <w:rPr>
            <w:noProof/>
          </w:rPr>
          <w:fldChar w:fldCharType="separate"/>
        </w:r>
        <w:r w:rsidR="006A766D">
          <w:rPr>
            <w:noProof/>
          </w:rPr>
          <w:t>5</w:t>
        </w:r>
        <w:r w:rsidR="00997337" w:rsidRPr="00BD3FF5">
          <w:rPr>
            <w:noProof/>
          </w:rPr>
          <w:fldChar w:fldCharType="end"/>
        </w:r>
      </w:hyperlink>
    </w:p>
    <w:p w14:paraId="7B08E574" w14:textId="0E22B815" w:rsidR="00CA41EB" w:rsidRPr="00BD3FF5" w:rsidRDefault="00922507" w:rsidP="00D64641">
      <w:pPr>
        <w:pStyle w:val="TOC1"/>
        <w:spacing w:before="240" w:line="480" w:lineRule="auto"/>
        <w:rPr>
          <w:rFonts w:asciiTheme="minorHAnsi" w:hAnsiTheme="minorHAnsi"/>
          <w:noProof/>
          <w:sz w:val="22"/>
        </w:rPr>
      </w:pPr>
      <w:hyperlink w:anchor="_Toc256000009" w:history="1">
        <w:r w:rsidR="00997337" w:rsidRPr="00BD3FF5">
          <w:rPr>
            <w:rStyle w:val="Hyperlink"/>
            <w:rFonts w:asciiTheme="minorBidi" w:hAnsiTheme="minorBidi" w:cstheme="minorBidi"/>
            <w:noProof/>
            <w:lang w:val="fil-PH"/>
          </w:rPr>
          <w:t>Mga ideya para sa bagong strategy</w:t>
        </w:r>
        <w:r w:rsidR="00997337" w:rsidRPr="00BD3FF5">
          <w:rPr>
            <w:noProof/>
          </w:rPr>
          <w:tab/>
        </w:r>
        <w:r w:rsidR="00997337" w:rsidRPr="00BD3FF5">
          <w:rPr>
            <w:noProof/>
          </w:rPr>
          <w:fldChar w:fldCharType="begin"/>
        </w:r>
        <w:r w:rsidR="00997337" w:rsidRPr="00BD3FF5">
          <w:rPr>
            <w:noProof/>
          </w:rPr>
          <w:instrText xml:space="preserve"> PAGEREF _Toc256000009 \h </w:instrText>
        </w:r>
        <w:r w:rsidR="00997337" w:rsidRPr="00BD3FF5">
          <w:rPr>
            <w:noProof/>
          </w:rPr>
        </w:r>
        <w:r w:rsidR="00997337" w:rsidRPr="00BD3FF5">
          <w:rPr>
            <w:noProof/>
          </w:rPr>
          <w:fldChar w:fldCharType="separate"/>
        </w:r>
        <w:r w:rsidR="006A766D">
          <w:rPr>
            <w:noProof/>
          </w:rPr>
          <w:t>7</w:t>
        </w:r>
        <w:r w:rsidR="00997337" w:rsidRPr="00BD3FF5">
          <w:rPr>
            <w:noProof/>
          </w:rPr>
          <w:fldChar w:fldCharType="end"/>
        </w:r>
      </w:hyperlink>
    </w:p>
    <w:p w14:paraId="1F578974" w14:textId="5275FC84" w:rsidR="00CA41EB" w:rsidRPr="00BD3FF5" w:rsidRDefault="00922507" w:rsidP="00D64641">
      <w:pPr>
        <w:pStyle w:val="TOC1"/>
        <w:spacing w:before="240" w:line="480" w:lineRule="auto"/>
        <w:rPr>
          <w:rFonts w:asciiTheme="minorHAnsi" w:hAnsiTheme="minorHAnsi"/>
          <w:noProof/>
          <w:sz w:val="22"/>
        </w:rPr>
      </w:pPr>
      <w:hyperlink w:anchor="_Toc256000010" w:history="1">
        <w:r w:rsidR="00997337" w:rsidRPr="00BD3FF5">
          <w:rPr>
            <w:rStyle w:val="Hyperlink"/>
            <w:rFonts w:asciiTheme="minorBidi" w:hAnsiTheme="minorBidi" w:cstheme="minorBidi"/>
            <w:noProof/>
            <w:lang w:val="fil-PH"/>
          </w:rPr>
          <w:t>Pagtingin sa mga saloobin ng komunidad</w:t>
        </w:r>
        <w:r w:rsidR="00997337" w:rsidRPr="00BD3FF5">
          <w:rPr>
            <w:noProof/>
          </w:rPr>
          <w:tab/>
        </w:r>
        <w:r w:rsidR="00997337" w:rsidRPr="00BD3FF5">
          <w:rPr>
            <w:noProof/>
          </w:rPr>
          <w:fldChar w:fldCharType="begin"/>
        </w:r>
        <w:r w:rsidR="00997337" w:rsidRPr="00BD3FF5">
          <w:rPr>
            <w:noProof/>
          </w:rPr>
          <w:instrText xml:space="preserve"> PAGEREF _Toc256000010 \h </w:instrText>
        </w:r>
        <w:r w:rsidR="00997337" w:rsidRPr="00BD3FF5">
          <w:rPr>
            <w:noProof/>
          </w:rPr>
        </w:r>
        <w:r w:rsidR="00997337" w:rsidRPr="00BD3FF5">
          <w:rPr>
            <w:noProof/>
          </w:rPr>
          <w:fldChar w:fldCharType="separate"/>
        </w:r>
        <w:r w:rsidR="006A766D">
          <w:rPr>
            <w:noProof/>
          </w:rPr>
          <w:t>9</w:t>
        </w:r>
        <w:r w:rsidR="00997337" w:rsidRPr="00BD3FF5">
          <w:rPr>
            <w:noProof/>
          </w:rPr>
          <w:fldChar w:fldCharType="end"/>
        </w:r>
      </w:hyperlink>
    </w:p>
    <w:p w14:paraId="7C40F9C8" w14:textId="1D83EAB8" w:rsidR="00CA41EB" w:rsidRPr="00BD3FF5" w:rsidRDefault="00922507" w:rsidP="00D64641">
      <w:pPr>
        <w:pStyle w:val="TOC1"/>
        <w:spacing w:before="240" w:line="480" w:lineRule="auto"/>
        <w:rPr>
          <w:rFonts w:asciiTheme="minorHAnsi" w:hAnsiTheme="minorHAnsi"/>
          <w:noProof/>
          <w:sz w:val="22"/>
        </w:rPr>
      </w:pPr>
      <w:hyperlink w:anchor="_Toc256000011" w:history="1">
        <w:r w:rsidR="00997337" w:rsidRPr="00BD3FF5">
          <w:rPr>
            <w:rStyle w:val="Hyperlink"/>
            <w:rFonts w:asciiTheme="minorBidi" w:hAnsiTheme="minorBidi" w:cstheme="minorBidi"/>
            <w:noProof/>
            <w:lang w:val="fil-PH"/>
          </w:rPr>
          <w:t>Pagtiyak na alam ng lahat kung ano ang gagawin</w:t>
        </w:r>
        <w:r w:rsidR="00997337" w:rsidRPr="00BD3FF5">
          <w:rPr>
            <w:noProof/>
          </w:rPr>
          <w:tab/>
        </w:r>
        <w:r w:rsidR="00997337" w:rsidRPr="00BD3FF5">
          <w:rPr>
            <w:noProof/>
          </w:rPr>
          <w:fldChar w:fldCharType="begin"/>
        </w:r>
        <w:r w:rsidR="00997337" w:rsidRPr="00BD3FF5">
          <w:rPr>
            <w:noProof/>
          </w:rPr>
          <w:instrText xml:space="preserve"> PAGEREF _Toc256000011 \h </w:instrText>
        </w:r>
        <w:r w:rsidR="00997337" w:rsidRPr="00BD3FF5">
          <w:rPr>
            <w:noProof/>
          </w:rPr>
        </w:r>
        <w:r w:rsidR="00997337" w:rsidRPr="00BD3FF5">
          <w:rPr>
            <w:noProof/>
          </w:rPr>
          <w:fldChar w:fldCharType="separate"/>
        </w:r>
        <w:r w:rsidR="006A766D">
          <w:rPr>
            <w:noProof/>
          </w:rPr>
          <w:t>10</w:t>
        </w:r>
        <w:r w:rsidR="00997337" w:rsidRPr="00BD3FF5">
          <w:rPr>
            <w:noProof/>
          </w:rPr>
          <w:fldChar w:fldCharType="end"/>
        </w:r>
      </w:hyperlink>
    </w:p>
    <w:p w14:paraId="63BB7B45" w14:textId="4E32767B" w:rsidR="00CA41EB" w:rsidRPr="00BD3FF5" w:rsidRDefault="00922507" w:rsidP="00D64641">
      <w:pPr>
        <w:pStyle w:val="TOC1"/>
        <w:spacing w:before="240" w:line="480" w:lineRule="auto"/>
        <w:rPr>
          <w:rFonts w:asciiTheme="minorHAnsi" w:hAnsiTheme="minorHAnsi"/>
          <w:noProof/>
          <w:sz w:val="22"/>
        </w:rPr>
      </w:pPr>
      <w:hyperlink w:anchor="_Toc256000012" w:history="1">
        <w:r w:rsidR="00997337" w:rsidRPr="00BD3FF5">
          <w:rPr>
            <w:rStyle w:val="Hyperlink"/>
            <w:rFonts w:asciiTheme="minorBidi" w:hAnsiTheme="minorBidi" w:cstheme="minorBidi"/>
            <w:noProof/>
            <w:lang w:val="fil-PH"/>
          </w:rPr>
          <w:t>Mga may kapansanan na nakakakamit ang kanilang mga mithiin</w:t>
        </w:r>
        <w:r w:rsidR="00997337" w:rsidRPr="00BD3FF5">
          <w:rPr>
            <w:noProof/>
          </w:rPr>
          <w:tab/>
        </w:r>
        <w:r w:rsidR="00997337" w:rsidRPr="00BD3FF5">
          <w:rPr>
            <w:noProof/>
          </w:rPr>
          <w:fldChar w:fldCharType="begin"/>
        </w:r>
        <w:r w:rsidR="00997337" w:rsidRPr="00BD3FF5">
          <w:rPr>
            <w:noProof/>
          </w:rPr>
          <w:instrText xml:space="preserve"> PAGEREF _Toc256000012 \h </w:instrText>
        </w:r>
        <w:r w:rsidR="00997337" w:rsidRPr="00BD3FF5">
          <w:rPr>
            <w:noProof/>
          </w:rPr>
        </w:r>
        <w:r w:rsidR="00997337" w:rsidRPr="00BD3FF5">
          <w:rPr>
            <w:noProof/>
          </w:rPr>
          <w:fldChar w:fldCharType="separate"/>
        </w:r>
        <w:r w:rsidR="006A766D">
          <w:rPr>
            <w:noProof/>
          </w:rPr>
          <w:t>11</w:t>
        </w:r>
        <w:r w:rsidR="00997337" w:rsidRPr="00BD3FF5">
          <w:rPr>
            <w:noProof/>
          </w:rPr>
          <w:fldChar w:fldCharType="end"/>
        </w:r>
      </w:hyperlink>
    </w:p>
    <w:p w14:paraId="2A74EB99" w14:textId="10ECC926" w:rsidR="00CA41EB" w:rsidRPr="00BD3FF5" w:rsidRDefault="00922507" w:rsidP="00D64641">
      <w:pPr>
        <w:pStyle w:val="TOC1"/>
        <w:spacing w:before="240" w:line="480" w:lineRule="auto"/>
        <w:rPr>
          <w:rFonts w:asciiTheme="minorHAnsi" w:hAnsiTheme="minorHAnsi"/>
          <w:noProof/>
          <w:sz w:val="22"/>
        </w:rPr>
      </w:pPr>
      <w:hyperlink w:anchor="_Toc256000013" w:history="1">
        <w:r w:rsidR="00997337" w:rsidRPr="00BD3FF5">
          <w:rPr>
            <w:rStyle w:val="Hyperlink"/>
            <w:rFonts w:asciiTheme="minorBidi" w:hAnsiTheme="minorBidi" w:cstheme="minorBidi"/>
            <w:noProof/>
            <w:lang w:val="fil-PH"/>
          </w:rPr>
          <w:t>Mga plano ng aksyon</w:t>
        </w:r>
        <w:r w:rsidR="00997337" w:rsidRPr="00BD3FF5">
          <w:rPr>
            <w:noProof/>
          </w:rPr>
          <w:tab/>
        </w:r>
        <w:r w:rsidR="00997337" w:rsidRPr="00BD3FF5">
          <w:rPr>
            <w:noProof/>
          </w:rPr>
          <w:fldChar w:fldCharType="begin"/>
        </w:r>
        <w:r w:rsidR="00997337" w:rsidRPr="00BD3FF5">
          <w:rPr>
            <w:noProof/>
          </w:rPr>
          <w:instrText xml:space="preserve"> PAGEREF _Toc256000013 \h </w:instrText>
        </w:r>
        <w:r w:rsidR="00997337" w:rsidRPr="00BD3FF5">
          <w:rPr>
            <w:noProof/>
          </w:rPr>
        </w:r>
        <w:r w:rsidR="00997337" w:rsidRPr="00BD3FF5">
          <w:rPr>
            <w:noProof/>
          </w:rPr>
          <w:fldChar w:fldCharType="separate"/>
        </w:r>
        <w:r w:rsidR="006A766D">
          <w:rPr>
            <w:noProof/>
          </w:rPr>
          <w:t>13</w:t>
        </w:r>
        <w:r w:rsidR="00997337" w:rsidRPr="00BD3FF5">
          <w:rPr>
            <w:noProof/>
          </w:rPr>
          <w:fldChar w:fldCharType="end"/>
        </w:r>
      </w:hyperlink>
    </w:p>
    <w:p w14:paraId="627F04C7" w14:textId="259746DB" w:rsidR="00CA41EB" w:rsidRPr="00BD3FF5" w:rsidRDefault="00922507" w:rsidP="00D64641">
      <w:pPr>
        <w:pStyle w:val="TOC1"/>
        <w:spacing w:before="240" w:line="480" w:lineRule="auto"/>
        <w:rPr>
          <w:rFonts w:asciiTheme="minorHAnsi" w:hAnsiTheme="minorHAnsi"/>
          <w:noProof/>
          <w:sz w:val="22"/>
        </w:rPr>
      </w:pPr>
      <w:hyperlink w:anchor="_Toc256000014" w:history="1">
        <w:r w:rsidR="00997337" w:rsidRPr="00BD3FF5">
          <w:rPr>
            <w:rStyle w:val="Hyperlink"/>
            <w:rFonts w:asciiTheme="minorBidi" w:hAnsiTheme="minorBidi" w:cstheme="minorBidi"/>
            <w:noProof/>
            <w:lang w:val="fil-PH"/>
          </w:rPr>
          <w:t>Pagsasali ng mga tao na may kapansanan</w:t>
        </w:r>
        <w:r w:rsidR="00997337" w:rsidRPr="00BD3FF5">
          <w:rPr>
            <w:noProof/>
          </w:rPr>
          <w:tab/>
        </w:r>
        <w:r w:rsidR="00997337" w:rsidRPr="00BD3FF5">
          <w:rPr>
            <w:noProof/>
          </w:rPr>
          <w:fldChar w:fldCharType="begin"/>
        </w:r>
        <w:r w:rsidR="00997337" w:rsidRPr="00BD3FF5">
          <w:rPr>
            <w:noProof/>
          </w:rPr>
          <w:instrText xml:space="preserve"> PAGEREF _Toc256000014 \h </w:instrText>
        </w:r>
        <w:r w:rsidR="00997337" w:rsidRPr="00BD3FF5">
          <w:rPr>
            <w:noProof/>
          </w:rPr>
        </w:r>
        <w:r w:rsidR="00997337" w:rsidRPr="00BD3FF5">
          <w:rPr>
            <w:noProof/>
          </w:rPr>
          <w:fldChar w:fldCharType="separate"/>
        </w:r>
        <w:r w:rsidR="006A766D">
          <w:rPr>
            <w:noProof/>
          </w:rPr>
          <w:t>14</w:t>
        </w:r>
        <w:r w:rsidR="00997337" w:rsidRPr="00BD3FF5">
          <w:rPr>
            <w:noProof/>
          </w:rPr>
          <w:fldChar w:fldCharType="end"/>
        </w:r>
      </w:hyperlink>
    </w:p>
    <w:p w14:paraId="3DE728F9" w14:textId="3D02142B" w:rsidR="00CA41EB" w:rsidRPr="00BD3FF5" w:rsidRDefault="00922507" w:rsidP="00D64641">
      <w:pPr>
        <w:pStyle w:val="TOC1"/>
        <w:spacing w:before="240" w:line="480" w:lineRule="auto"/>
        <w:rPr>
          <w:rFonts w:asciiTheme="minorHAnsi" w:hAnsiTheme="minorHAnsi"/>
          <w:noProof/>
          <w:sz w:val="22"/>
        </w:rPr>
      </w:pPr>
      <w:hyperlink w:anchor="_Toc256000015" w:history="1">
        <w:r w:rsidR="00997337" w:rsidRPr="00BD3FF5">
          <w:rPr>
            <w:rStyle w:val="Hyperlink"/>
            <w:rFonts w:asciiTheme="minorBidi" w:hAnsiTheme="minorBidi" w:cstheme="minorBidi"/>
            <w:noProof/>
            <w:lang w:val="fil-PH"/>
          </w:rPr>
          <w:t>Mga tanong tungkol sa iyo</w:t>
        </w:r>
        <w:r w:rsidR="00997337" w:rsidRPr="00BD3FF5">
          <w:rPr>
            <w:noProof/>
          </w:rPr>
          <w:tab/>
        </w:r>
        <w:r w:rsidR="00997337" w:rsidRPr="00BD3FF5">
          <w:rPr>
            <w:noProof/>
          </w:rPr>
          <w:fldChar w:fldCharType="begin"/>
        </w:r>
        <w:r w:rsidR="00997337" w:rsidRPr="00BD3FF5">
          <w:rPr>
            <w:noProof/>
          </w:rPr>
          <w:instrText xml:space="preserve"> PAGEREF _Toc256000015 \h </w:instrText>
        </w:r>
        <w:r w:rsidR="00997337" w:rsidRPr="00BD3FF5">
          <w:rPr>
            <w:noProof/>
          </w:rPr>
        </w:r>
        <w:r w:rsidR="00997337" w:rsidRPr="00BD3FF5">
          <w:rPr>
            <w:noProof/>
          </w:rPr>
          <w:fldChar w:fldCharType="separate"/>
        </w:r>
        <w:r w:rsidR="006A766D">
          <w:rPr>
            <w:noProof/>
          </w:rPr>
          <w:t>16</w:t>
        </w:r>
        <w:r w:rsidR="00997337" w:rsidRPr="00BD3FF5">
          <w:rPr>
            <w:noProof/>
          </w:rPr>
          <w:fldChar w:fldCharType="end"/>
        </w:r>
      </w:hyperlink>
    </w:p>
    <w:p w14:paraId="681BBAC3" w14:textId="716CF292" w:rsidR="00CA41EB" w:rsidRPr="00BD3FF5" w:rsidRDefault="00922507" w:rsidP="00D64641">
      <w:pPr>
        <w:pStyle w:val="TOC1"/>
        <w:spacing w:before="240" w:line="480" w:lineRule="auto"/>
        <w:rPr>
          <w:rFonts w:asciiTheme="minorHAnsi" w:hAnsiTheme="minorHAnsi"/>
          <w:noProof/>
          <w:sz w:val="22"/>
        </w:rPr>
      </w:pPr>
      <w:hyperlink w:anchor="_Toc256000016" w:history="1">
        <w:r w:rsidR="00997337" w:rsidRPr="00BD3FF5">
          <w:rPr>
            <w:rStyle w:val="Hyperlink"/>
            <w:rFonts w:asciiTheme="minorBidi" w:hAnsiTheme="minorBidi" w:cstheme="minorBidi"/>
            <w:noProof/>
            <w:lang w:val="fil-PH"/>
          </w:rPr>
          <w:t>Paano mo masasabi sa amin ang iyong mga sagot</w:t>
        </w:r>
        <w:r w:rsidR="00997337" w:rsidRPr="00BD3FF5">
          <w:rPr>
            <w:noProof/>
          </w:rPr>
          <w:tab/>
        </w:r>
        <w:r w:rsidR="00997337" w:rsidRPr="00BD3FF5">
          <w:rPr>
            <w:noProof/>
          </w:rPr>
          <w:fldChar w:fldCharType="begin"/>
        </w:r>
        <w:r w:rsidR="00997337" w:rsidRPr="00BD3FF5">
          <w:rPr>
            <w:noProof/>
          </w:rPr>
          <w:instrText xml:space="preserve"> PAGEREF _Toc256000016 \h </w:instrText>
        </w:r>
        <w:r w:rsidR="00997337" w:rsidRPr="00BD3FF5">
          <w:rPr>
            <w:noProof/>
          </w:rPr>
        </w:r>
        <w:r w:rsidR="00997337" w:rsidRPr="00BD3FF5">
          <w:rPr>
            <w:noProof/>
          </w:rPr>
          <w:fldChar w:fldCharType="separate"/>
        </w:r>
        <w:r w:rsidR="006A766D">
          <w:rPr>
            <w:noProof/>
          </w:rPr>
          <w:t>20</w:t>
        </w:r>
        <w:r w:rsidR="00997337" w:rsidRPr="00BD3FF5">
          <w:rPr>
            <w:noProof/>
          </w:rPr>
          <w:fldChar w:fldCharType="end"/>
        </w:r>
      </w:hyperlink>
    </w:p>
    <w:p w14:paraId="0AD8B0AC" w14:textId="1FA815AE" w:rsidR="00CA41EB" w:rsidRPr="00BD3FF5" w:rsidRDefault="00922507" w:rsidP="00D64641">
      <w:pPr>
        <w:pStyle w:val="TOC1"/>
        <w:spacing w:before="240" w:line="480" w:lineRule="auto"/>
        <w:rPr>
          <w:rFonts w:asciiTheme="minorHAnsi" w:hAnsiTheme="minorHAnsi"/>
          <w:noProof/>
          <w:sz w:val="22"/>
        </w:rPr>
      </w:pPr>
      <w:hyperlink w:anchor="_Toc256000017" w:history="1">
        <w:r w:rsidR="00997337" w:rsidRPr="00BD3FF5">
          <w:rPr>
            <w:rStyle w:val="Hyperlink"/>
            <w:rFonts w:asciiTheme="minorBidi" w:hAnsiTheme="minorBidi" w:cstheme="minorBidi"/>
            <w:noProof/>
            <w:lang w:val="fil-PH"/>
          </w:rPr>
          <w:t>Listahan ng mga salita</w:t>
        </w:r>
        <w:r w:rsidR="00997337" w:rsidRPr="00BD3FF5">
          <w:rPr>
            <w:noProof/>
          </w:rPr>
          <w:tab/>
        </w:r>
        <w:r w:rsidR="00997337" w:rsidRPr="00BD3FF5">
          <w:rPr>
            <w:noProof/>
          </w:rPr>
          <w:fldChar w:fldCharType="begin"/>
        </w:r>
        <w:r w:rsidR="00997337" w:rsidRPr="00BD3FF5">
          <w:rPr>
            <w:noProof/>
          </w:rPr>
          <w:instrText xml:space="preserve"> PAGEREF _Toc256000017 \h </w:instrText>
        </w:r>
        <w:r w:rsidR="00997337" w:rsidRPr="00BD3FF5">
          <w:rPr>
            <w:noProof/>
          </w:rPr>
        </w:r>
        <w:r w:rsidR="00997337" w:rsidRPr="00BD3FF5">
          <w:rPr>
            <w:noProof/>
          </w:rPr>
          <w:fldChar w:fldCharType="separate"/>
        </w:r>
        <w:r w:rsidR="006A766D">
          <w:rPr>
            <w:noProof/>
          </w:rPr>
          <w:t>21</w:t>
        </w:r>
        <w:r w:rsidR="00997337" w:rsidRPr="00BD3FF5">
          <w:rPr>
            <w:noProof/>
          </w:rPr>
          <w:fldChar w:fldCharType="end"/>
        </w:r>
      </w:hyperlink>
    </w:p>
    <w:p w14:paraId="35FE6431" w14:textId="57B564CF" w:rsidR="00CA41EB" w:rsidRPr="00BD3FF5" w:rsidRDefault="00922507" w:rsidP="00D64641">
      <w:pPr>
        <w:pStyle w:val="TOC1"/>
        <w:spacing w:before="240" w:line="480" w:lineRule="auto"/>
        <w:rPr>
          <w:rFonts w:asciiTheme="minorHAnsi" w:hAnsiTheme="minorHAnsi"/>
          <w:noProof/>
          <w:sz w:val="22"/>
        </w:rPr>
      </w:pPr>
      <w:hyperlink w:anchor="_Toc256000018" w:history="1">
        <w:r w:rsidR="00997337" w:rsidRPr="00BD3FF5">
          <w:rPr>
            <w:rStyle w:val="Hyperlink"/>
            <w:rFonts w:asciiTheme="minorBidi" w:hAnsiTheme="minorBidi" w:cstheme="minorBidi"/>
            <w:noProof/>
            <w:lang w:val="fil-PH"/>
          </w:rPr>
          <w:t>Kontakin kami</w:t>
        </w:r>
        <w:r w:rsidR="00997337" w:rsidRPr="00BD3FF5">
          <w:rPr>
            <w:noProof/>
          </w:rPr>
          <w:tab/>
        </w:r>
        <w:r w:rsidR="00997337" w:rsidRPr="00BD3FF5">
          <w:rPr>
            <w:noProof/>
          </w:rPr>
          <w:fldChar w:fldCharType="begin"/>
        </w:r>
        <w:r w:rsidR="00997337" w:rsidRPr="00BD3FF5">
          <w:rPr>
            <w:noProof/>
          </w:rPr>
          <w:instrText xml:space="preserve"> PAGEREF _Toc256000018 \h </w:instrText>
        </w:r>
        <w:r w:rsidR="00997337" w:rsidRPr="00BD3FF5">
          <w:rPr>
            <w:noProof/>
          </w:rPr>
        </w:r>
        <w:r w:rsidR="00997337" w:rsidRPr="00BD3FF5">
          <w:rPr>
            <w:noProof/>
          </w:rPr>
          <w:fldChar w:fldCharType="separate"/>
        </w:r>
        <w:r w:rsidR="006A766D">
          <w:rPr>
            <w:noProof/>
          </w:rPr>
          <w:t>23</w:t>
        </w:r>
        <w:r w:rsidR="00997337" w:rsidRPr="00BD3FF5">
          <w:rPr>
            <w:noProof/>
          </w:rPr>
          <w:fldChar w:fldCharType="end"/>
        </w:r>
      </w:hyperlink>
    </w:p>
    <w:p w14:paraId="292927F3" w14:textId="490F4FEA" w:rsidR="00D64641" w:rsidRPr="00BD3FF5" w:rsidRDefault="00997337" w:rsidP="00D64641">
      <w:pPr>
        <w:spacing w:before="240"/>
        <w:rPr>
          <w:rFonts w:asciiTheme="minorBidi" w:hAnsiTheme="minorBidi" w:cstheme="minorBidi"/>
        </w:rPr>
      </w:pPr>
      <w:r w:rsidRPr="00BD3FF5">
        <w:rPr>
          <w:rFonts w:asciiTheme="minorBidi" w:hAnsiTheme="minorBidi" w:cstheme="minorBidi"/>
        </w:rPr>
        <w:fldChar w:fldCharType="end"/>
      </w:r>
      <w:r w:rsidR="00D64641" w:rsidRPr="00BD3FF5">
        <w:rPr>
          <w:rFonts w:asciiTheme="minorBidi" w:hAnsiTheme="minorBidi" w:cstheme="minorBidi"/>
        </w:rPr>
        <w:br w:type="page"/>
      </w:r>
    </w:p>
    <w:p w14:paraId="402C8371" w14:textId="77777777" w:rsidR="003D539A" w:rsidRPr="00BD3FF5" w:rsidRDefault="00997337" w:rsidP="00D64641">
      <w:pPr>
        <w:pStyle w:val="Heading2"/>
        <w:spacing w:before="240"/>
        <w:rPr>
          <w:rFonts w:asciiTheme="minorBidi" w:hAnsiTheme="minorBidi" w:cstheme="minorBidi"/>
        </w:rPr>
      </w:pPr>
      <w:bookmarkStart w:id="42" w:name="_Toc256000004"/>
      <w:r w:rsidRPr="00BD3FF5">
        <w:rPr>
          <w:rFonts w:asciiTheme="minorBidi" w:hAnsiTheme="minorBidi" w:cstheme="minorBidi"/>
          <w:lang w:val="fil-PH"/>
        </w:rPr>
        <w:lastRenderedPageBreak/>
        <w:t>Ano ang National Disability Strategy</w:t>
      </w:r>
      <w:bookmarkEnd w:id="39"/>
      <w:r w:rsidRPr="00BD3FF5">
        <w:rPr>
          <w:rFonts w:asciiTheme="minorBidi" w:hAnsiTheme="minorBidi" w:cstheme="minorBidi"/>
          <w:lang w:val="fil-PH"/>
        </w:rPr>
        <w:t>?</w:t>
      </w:r>
      <w:bookmarkEnd w:id="41"/>
      <w:bookmarkEnd w:id="42"/>
    </w:p>
    <w:p w14:paraId="06BB5DCC" w14:textId="44C80BB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 xml:space="preserve">Ang </w:t>
      </w:r>
      <w:r w:rsidRPr="00BD3FF5">
        <w:rPr>
          <w:rFonts w:asciiTheme="minorBidi" w:hAnsiTheme="minorBidi" w:cstheme="minorBidi"/>
          <w:i/>
          <w:lang w:val="fil-PH"/>
        </w:rPr>
        <w:t>National Disability Strategy 2010–2020</w:t>
      </w:r>
      <w:r w:rsidR="00ED2E87">
        <w:rPr>
          <w:rFonts w:asciiTheme="minorBidi" w:hAnsiTheme="minorBidi" w:cstheme="minorBidi"/>
          <w:i/>
          <w:lang w:val="fil-PH"/>
        </w:rPr>
        <w:t xml:space="preserve"> (</w:t>
      </w:r>
      <w:r w:rsidR="00ED2E87" w:rsidRPr="00ED2E87">
        <w:rPr>
          <w:rFonts w:asciiTheme="minorBidi" w:hAnsiTheme="minorBidi" w:cstheme="minorBidi"/>
          <w:i/>
          <w:lang w:val="fil-PH"/>
        </w:rPr>
        <w:t>Pambansang Istratehiya sa Kapansanan</w:t>
      </w:r>
      <w:r w:rsidR="00ED2E87">
        <w:rPr>
          <w:rFonts w:asciiTheme="minorBidi" w:hAnsiTheme="minorBidi" w:cstheme="minorBidi"/>
          <w:i/>
          <w:lang w:val="fil-PH"/>
        </w:rPr>
        <w:t xml:space="preserve"> 2010-2020)</w:t>
      </w:r>
      <w:r w:rsidRPr="00BD3FF5">
        <w:rPr>
          <w:rFonts w:asciiTheme="minorBidi" w:hAnsiTheme="minorBidi" w:cstheme="minorBidi"/>
          <w:lang w:val="fil-PH"/>
        </w:rPr>
        <w:t xml:space="preserve"> ay isang plano upang gawing mas mabuti ang buhay ng mga may kapansanan. </w:t>
      </w:r>
    </w:p>
    <w:p w14:paraId="5D0A031F" w14:textId="77777777" w:rsidR="00251332" w:rsidRPr="00BD3FF5" w:rsidRDefault="00997337" w:rsidP="00D64641">
      <w:pPr>
        <w:spacing w:before="240"/>
        <w:rPr>
          <w:rFonts w:asciiTheme="minorBidi" w:hAnsiTheme="minorBidi" w:cstheme="minorBidi"/>
          <w:spacing w:val="-2"/>
        </w:rPr>
      </w:pPr>
      <w:r w:rsidRPr="00BD3FF5">
        <w:rPr>
          <w:rFonts w:asciiTheme="minorBidi" w:hAnsiTheme="minorBidi" w:cstheme="minorBidi"/>
          <w:spacing w:val="-2"/>
          <w:lang w:val="fil-PH"/>
        </w:rPr>
        <w:t>Sa dokumentong ito, tinatawag namin itong 'ang Strategy' (Istratehiya).</w:t>
      </w:r>
    </w:p>
    <w:p w14:paraId="642695F3"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Strategy ay nagsasabi kung ano ang ating magagawa upang ang Australya ay gawing:</w:t>
      </w:r>
    </w:p>
    <w:p w14:paraId="37537560" w14:textId="77777777" w:rsidR="00251332" w:rsidRPr="00BD3FF5" w:rsidRDefault="00997337" w:rsidP="00D64641">
      <w:pPr>
        <w:pStyle w:val="ListParagraph"/>
        <w:numPr>
          <w:ilvl w:val="0"/>
          <w:numId w:val="2"/>
        </w:numPr>
        <w:spacing w:after="120"/>
        <w:rPr>
          <w:rStyle w:val="Strong"/>
          <w:rFonts w:asciiTheme="minorBidi" w:hAnsiTheme="minorBidi" w:cstheme="minorBidi"/>
        </w:rPr>
      </w:pPr>
      <w:r w:rsidRPr="00BD3FF5">
        <w:rPr>
          <w:rStyle w:val="Strong"/>
          <w:rFonts w:asciiTheme="minorBidi" w:hAnsiTheme="minorBidi" w:cstheme="minorBidi"/>
          <w:lang w:val="fil-PH"/>
        </w:rPr>
        <w:t>mapagsama</w:t>
      </w:r>
    </w:p>
    <w:p w14:paraId="17CAC582" w14:textId="77777777" w:rsidR="00251332" w:rsidRPr="00BD3FF5" w:rsidRDefault="00997337" w:rsidP="00D64641">
      <w:pPr>
        <w:pStyle w:val="ListParagraph"/>
        <w:numPr>
          <w:ilvl w:val="0"/>
          <w:numId w:val="2"/>
        </w:numPr>
        <w:spacing w:after="120"/>
        <w:rPr>
          <w:rFonts w:asciiTheme="minorBidi" w:hAnsiTheme="minorBidi" w:cstheme="minorBidi"/>
        </w:rPr>
      </w:pPr>
      <w:r w:rsidRPr="00BD3FF5">
        <w:rPr>
          <w:rStyle w:val="Strong"/>
          <w:rFonts w:asciiTheme="minorBidi" w:hAnsiTheme="minorBidi" w:cstheme="minorBidi"/>
          <w:lang w:val="fil-PH"/>
        </w:rPr>
        <w:t>madaling ma-access</w:t>
      </w:r>
      <w:r w:rsidRPr="00BD3FF5">
        <w:rPr>
          <w:rFonts w:asciiTheme="minorBidi" w:hAnsiTheme="minorBidi" w:cstheme="minorBidi"/>
          <w:lang w:val="fil-PH"/>
        </w:rPr>
        <w:t>.</w:t>
      </w:r>
    </w:p>
    <w:p w14:paraId="5907D9B4"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Kung ang isang bagay ay mapagsama, lahat ay makakalahok.</w:t>
      </w:r>
    </w:p>
    <w:p w14:paraId="1D37A130"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Kung ang isang bagay ay madaling ma-access, lahat ay makakagamit nito. Ito ay maaaring:</w:t>
      </w:r>
    </w:p>
    <w:p w14:paraId="7A2F7D42" w14:textId="77777777" w:rsidR="00251332" w:rsidRPr="00BD3FF5" w:rsidRDefault="00997337" w:rsidP="00D64641">
      <w:pPr>
        <w:pStyle w:val="ListParagraph"/>
        <w:numPr>
          <w:ilvl w:val="0"/>
          <w:numId w:val="5"/>
        </w:numPr>
        <w:spacing w:after="120"/>
        <w:rPr>
          <w:rFonts w:asciiTheme="minorBidi" w:hAnsiTheme="minorBidi" w:cstheme="minorBidi"/>
        </w:rPr>
      </w:pPr>
      <w:r w:rsidRPr="00BD3FF5">
        <w:rPr>
          <w:rFonts w:asciiTheme="minorBidi" w:hAnsiTheme="minorBidi" w:cstheme="minorBidi"/>
          <w:lang w:val="fil-PH"/>
        </w:rPr>
        <w:t>isang lugar o isang gusali</w:t>
      </w:r>
    </w:p>
    <w:p w14:paraId="0AE5507B" w14:textId="77777777" w:rsidR="00251332" w:rsidRPr="00BD3FF5" w:rsidRDefault="00997337" w:rsidP="00D64641">
      <w:pPr>
        <w:pStyle w:val="ListParagraph"/>
        <w:numPr>
          <w:ilvl w:val="0"/>
          <w:numId w:val="5"/>
        </w:numPr>
        <w:spacing w:after="120"/>
        <w:rPr>
          <w:rFonts w:asciiTheme="minorBidi" w:hAnsiTheme="minorBidi" w:cstheme="minorBidi"/>
        </w:rPr>
      </w:pPr>
      <w:r w:rsidRPr="00BD3FF5">
        <w:rPr>
          <w:rFonts w:asciiTheme="minorBidi" w:hAnsiTheme="minorBidi" w:cstheme="minorBidi"/>
          <w:lang w:val="fil-PH"/>
        </w:rPr>
        <w:t>transportasyon</w:t>
      </w:r>
    </w:p>
    <w:p w14:paraId="1A4D29C5" w14:textId="77777777" w:rsidR="00251332" w:rsidRPr="00BD3FF5" w:rsidRDefault="00997337" w:rsidP="00D64641">
      <w:pPr>
        <w:pStyle w:val="ListParagraph"/>
        <w:numPr>
          <w:ilvl w:val="0"/>
          <w:numId w:val="5"/>
        </w:numPr>
        <w:spacing w:after="120"/>
        <w:rPr>
          <w:rFonts w:asciiTheme="minorBidi" w:hAnsiTheme="minorBidi" w:cstheme="minorBidi"/>
        </w:rPr>
      </w:pPr>
      <w:r w:rsidRPr="00BD3FF5">
        <w:rPr>
          <w:rFonts w:asciiTheme="minorBidi" w:hAnsiTheme="minorBidi" w:cstheme="minorBidi"/>
          <w:lang w:val="fil-PH"/>
        </w:rPr>
        <w:t>isang serbisyo</w:t>
      </w:r>
    </w:p>
    <w:p w14:paraId="1D482F0E" w14:textId="77777777" w:rsidR="00251332" w:rsidRPr="00BD3FF5" w:rsidRDefault="00997337" w:rsidP="00D64641">
      <w:pPr>
        <w:pStyle w:val="ListParagraph"/>
        <w:numPr>
          <w:ilvl w:val="0"/>
          <w:numId w:val="5"/>
        </w:numPr>
        <w:spacing w:after="120"/>
        <w:rPr>
          <w:rFonts w:asciiTheme="minorBidi" w:hAnsiTheme="minorBidi" w:cstheme="minorBidi"/>
        </w:rPr>
      </w:pPr>
      <w:r w:rsidRPr="00BD3FF5">
        <w:rPr>
          <w:rFonts w:asciiTheme="minorBidi" w:hAnsiTheme="minorBidi" w:cstheme="minorBidi"/>
          <w:lang w:val="fil-PH"/>
        </w:rPr>
        <w:t>impormasyon</w:t>
      </w:r>
    </w:p>
    <w:p w14:paraId="7541E04F" w14:textId="77777777" w:rsidR="00251332" w:rsidRPr="00BD3FF5" w:rsidRDefault="00997337" w:rsidP="00D64641">
      <w:pPr>
        <w:pStyle w:val="ListParagraph"/>
        <w:numPr>
          <w:ilvl w:val="0"/>
          <w:numId w:val="5"/>
        </w:numPr>
        <w:spacing w:after="120"/>
        <w:rPr>
          <w:rFonts w:asciiTheme="minorBidi" w:hAnsiTheme="minorBidi" w:cstheme="minorBidi"/>
        </w:rPr>
      </w:pPr>
      <w:r w:rsidRPr="00BD3FF5">
        <w:rPr>
          <w:rFonts w:asciiTheme="minorBidi" w:hAnsiTheme="minorBidi" w:cstheme="minorBidi"/>
          <w:lang w:val="fil-PH"/>
        </w:rPr>
        <w:t>isang website.</w:t>
      </w:r>
    </w:p>
    <w:p w14:paraId="7B4727B0" w14:textId="77777777" w:rsidR="00251332" w:rsidRPr="00BD3FF5" w:rsidRDefault="00997337" w:rsidP="00D64641">
      <w:pPr>
        <w:spacing w:before="240"/>
        <w:rPr>
          <w:rFonts w:asciiTheme="minorBidi" w:hAnsiTheme="minorBidi" w:cstheme="minorBidi"/>
          <w:i/>
        </w:rPr>
      </w:pPr>
      <w:r w:rsidRPr="00BD3FF5">
        <w:rPr>
          <w:rFonts w:asciiTheme="minorBidi" w:hAnsiTheme="minorBidi" w:cstheme="minorBidi"/>
          <w:lang w:val="fil-PH"/>
        </w:rPr>
        <w:t xml:space="preserve">Ang Strategy ay batay sa mga ideya mula sa </w:t>
      </w:r>
      <w:r w:rsidRPr="00BD3FF5">
        <w:rPr>
          <w:rFonts w:asciiTheme="minorBidi" w:hAnsiTheme="minorBidi" w:cstheme="minorBidi"/>
          <w:i/>
          <w:lang w:val="fil-PH"/>
        </w:rPr>
        <w:t>United Nations Convention on the Rights of Persons with Disabilities (Kapulungan ng mga Bansang Nagkakaisa tungkol sa mga Karapatan ng mga May Kapansanan)</w:t>
      </w:r>
      <w:r w:rsidR="005E1051" w:rsidRPr="00BD3FF5">
        <w:rPr>
          <w:rFonts w:asciiTheme="minorBidi" w:hAnsiTheme="minorBidi" w:cstheme="minorBidi"/>
          <w:lang w:val="fil-PH"/>
        </w:rPr>
        <w:t xml:space="preserve"> (UN Convention).</w:t>
      </w:r>
    </w:p>
    <w:p w14:paraId="73CA87D7"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UN Convention ang nagtatakda ng mga karapatan ng mga may kapansanan.</w:t>
      </w:r>
    </w:p>
    <w:p w14:paraId="3BCA3B84"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Ipinapaliwanag nito kung paano dapat tratuhin nang makatarungan ang mga may kapansanan.</w:t>
      </w:r>
    </w:p>
    <w:p w14:paraId="585A0CE5" w14:textId="77777777" w:rsidR="003D539A" w:rsidRPr="00BD3FF5" w:rsidRDefault="00997337" w:rsidP="00D64641">
      <w:pPr>
        <w:spacing w:before="240"/>
        <w:rPr>
          <w:rFonts w:asciiTheme="minorBidi" w:hAnsiTheme="minorBidi" w:cstheme="minorBidi"/>
          <w:b/>
          <w:bCs/>
          <w:color w:val="00787A"/>
          <w:sz w:val="36"/>
          <w:szCs w:val="26"/>
          <w:lang w:eastAsia="x-none"/>
        </w:rPr>
      </w:pPr>
      <w:r w:rsidRPr="00BD3FF5">
        <w:rPr>
          <w:rFonts w:asciiTheme="minorBidi" w:hAnsiTheme="minorBidi" w:cstheme="minorBidi"/>
        </w:rPr>
        <w:br w:type="page"/>
      </w:r>
    </w:p>
    <w:p w14:paraId="11AD9425" w14:textId="77777777" w:rsidR="004E4B0B" w:rsidRPr="00BD3FF5" w:rsidRDefault="00997337" w:rsidP="00D64641">
      <w:pPr>
        <w:pStyle w:val="Heading2"/>
        <w:spacing w:before="240"/>
        <w:rPr>
          <w:rFonts w:asciiTheme="minorBidi" w:hAnsiTheme="minorBidi" w:cstheme="minorBidi"/>
        </w:rPr>
      </w:pPr>
      <w:bookmarkStart w:id="43" w:name="_Toc6404785"/>
      <w:bookmarkStart w:id="44" w:name="_Toc256000005"/>
      <w:bookmarkStart w:id="45" w:name="_Toc496283183"/>
      <w:r w:rsidRPr="00BD3FF5">
        <w:rPr>
          <w:rFonts w:asciiTheme="minorBidi" w:hAnsiTheme="minorBidi" w:cstheme="minorBidi"/>
          <w:lang w:val="fil-PH"/>
        </w:rPr>
        <w:lastRenderedPageBreak/>
        <w:t xml:space="preserve">Bagong Disability </w:t>
      </w:r>
      <w:bookmarkEnd w:id="43"/>
      <w:r w:rsidRPr="00BD3FF5">
        <w:rPr>
          <w:rFonts w:asciiTheme="minorBidi" w:hAnsiTheme="minorBidi" w:cstheme="minorBidi"/>
          <w:lang w:val="fil-PH"/>
        </w:rPr>
        <w:t>Strategy</w:t>
      </w:r>
      <w:bookmarkEnd w:id="44"/>
    </w:p>
    <w:p w14:paraId="4B1918F2"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Sa 2020, ang Strategy ay magwawakas.</w:t>
      </w:r>
    </w:p>
    <w:p w14:paraId="1CDEDD06"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Marami nang nagbago simula nang umpisahan ang Strategy.</w:t>
      </w:r>
    </w:p>
    <w:p w14:paraId="2CD1F23E"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Sa ngayon, mayroon na tayong National Disability Insurance Scheme (NDIS) (Pambansang Paraan ng Seguro para sa May Kapansanan).</w:t>
      </w:r>
    </w:p>
    <w:p w14:paraId="0D46FDCF"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NDIS ay nagbibigay ng mga serbisyo at suporta sa maraming tao na may kapansanan.</w:t>
      </w:r>
    </w:p>
    <w:p w14:paraId="77839409"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Maraming mga Australyano ang naapektuhan ng:</w:t>
      </w:r>
    </w:p>
    <w:p w14:paraId="0DD3130F" w14:textId="77777777" w:rsidR="00251332" w:rsidRPr="00BD3FF5" w:rsidRDefault="00997337" w:rsidP="00D64641">
      <w:pPr>
        <w:pStyle w:val="ListParagraph"/>
        <w:numPr>
          <w:ilvl w:val="0"/>
          <w:numId w:val="7"/>
        </w:numPr>
        <w:spacing w:after="120"/>
        <w:rPr>
          <w:rFonts w:asciiTheme="minorBidi" w:hAnsiTheme="minorBidi" w:cstheme="minorBidi"/>
        </w:rPr>
      </w:pPr>
      <w:r w:rsidRPr="00BD3FF5">
        <w:rPr>
          <w:rFonts w:asciiTheme="minorBidi" w:hAnsiTheme="minorBidi" w:cstheme="minorBidi"/>
          <w:lang w:val="fil-PH"/>
        </w:rPr>
        <w:t>coronavirus (COVID-19)</w:t>
      </w:r>
    </w:p>
    <w:p w14:paraId="758EEE9A" w14:textId="77777777" w:rsidR="00251332" w:rsidRPr="00BD3FF5" w:rsidRDefault="00997337" w:rsidP="00D64641">
      <w:pPr>
        <w:pStyle w:val="ListParagraph"/>
        <w:numPr>
          <w:ilvl w:val="0"/>
          <w:numId w:val="6"/>
        </w:numPr>
        <w:spacing w:after="120"/>
        <w:contextualSpacing/>
        <w:rPr>
          <w:rFonts w:asciiTheme="minorBidi" w:hAnsiTheme="minorBidi" w:cstheme="minorBidi"/>
        </w:rPr>
      </w:pPr>
      <w:r w:rsidRPr="00BD3FF5">
        <w:rPr>
          <w:rFonts w:asciiTheme="minorBidi" w:hAnsiTheme="minorBidi" w:cstheme="minorBidi"/>
          <w:lang w:val="fil-PH"/>
        </w:rPr>
        <w:t>2019-2020 panahon ng bushfire.</w:t>
      </w:r>
    </w:p>
    <w:p w14:paraId="07648714"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mga pamahalaan sa buong Australya ay nagtutulungan upang lumikha ng bagong strategy.</w:t>
      </w:r>
    </w:p>
    <w:p w14:paraId="369ECAEE"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Nais naming malaman kung ano sa palagay ng mga tao ang dapat isali sa bagong strategy.</w:t>
      </w:r>
    </w:p>
    <w:p w14:paraId="04DBDCF0"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Alam namin na ang bagong strategy ay dapat:</w:t>
      </w:r>
    </w:p>
    <w:p w14:paraId="01B799D0" w14:textId="77777777" w:rsidR="00251332" w:rsidRPr="00BD3FF5" w:rsidRDefault="00997337" w:rsidP="00D64641">
      <w:pPr>
        <w:pStyle w:val="ListParagraph"/>
        <w:numPr>
          <w:ilvl w:val="0"/>
          <w:numId w:val="6"/>
        </w:numPr>
        <w:spacing w:after="120"/>
        <w:rPr>
          <w:rFonts w:asciiTheme="minorBidi" w:hAnsiTheme="minorBidi" w:cstheme="minorBidi"/>
          <w:lang w:val="fr-FR"/>
        </w:rPr>
      </w:pPr>
      <w:r w:rsidRPr="00BD3FF5">
        <w:rPr>
          <w:rFonts w:asciiTheme="minorBidi" w:hAnsiTheme="minorBidi" w:cstheme="minorBidi"/>
          <w:lang w:val="fil-PH"/>
        </w:rPr>
        <w:t>sumunod sa sinasabi ng UN Convention</w:t>
      </w:r>
    </w:p>
    <w:p w14:paraId="7B9483FF" w14:textId="77777777" w:rsidR="002264F2" w:rsidRPr="00BD3FF5" w:rsidRDefault="00997337" w:rsidP="00D64641">
      <w:pPr>
        <w:pStyle w:val="ListParagraph"/>
        <w:numPr>
          <w:ilvl w:val="0"/>
          <w:numId w:val="6"/>
        </w:numPr>
        <w:spacing w:after="120"/>
        <w:rPr>
          <w:rFonts w:asciiTheme="minorBidi" w:hAnsiTheme="minorBidi" w:cstheme="minorBidi"/>
          <w:lang w:val="da-DK"/>
        </w:rPr>
      </w:pPr>
      <w:r w:rsidRPr="00BD3FF5">
        <w:rPr>
          <w:rFonts w:asciiTheme="minorBidi" w:hAnsiTheme="minorBidi" w:cstheme="minorBidi"/>
          <w:lang w:val="fil-PH"/>
        </w:rPr>
        <w:t>kilalanin ang mga tagapag-alaga.</w:t>
      </w:r>
      <w:bookmarkStart w:id="46" w:name="_Toc43821868"/>
    </w:p>
    <w:p w14:paraId="0B98B9C4" w14:textId="77777777" w:rsidR="00EF5A96" w:rsidRPr="00BD3FF5" w:rsidRDefault="00997337" w:rsidP="00D64641">
      <w:pPr>
        <w:pStyle w:val="Heading2"/>
        <w:spacing w:before="240"/>
        <w:rPr>
          <w:rFonts w:asciiTheme="minorBidi" w:hAnsiTheme="minorBidi" w:cstheme="minorBidi"/>
        </w:rPr>
      </w:pPr>
      <w:bookmarkStart w:id="47" w:name="_Toc256000006"/>
      <w:r w:rsidRPr="00BD3FF5">
        <w:rPr>
          <w:rFonts w:asciiTheme="minorBidi" w:hAnsiTheme="minorBidi" w:cstheme="minorBidi"/>
          <w:lang w:val="fil-PH"/>
        </w:rPr>
        <w:t>Pakikipag-usap sa komunidad tungkol sa bagong strategy</w:t>
      </w:r>
      <w:bookmarkEnd w:id="46"/>
      <w:bookmarkEnd w:id="47"/>
    </w:p>
    <w:p w14:paraId="7D1B3C70" w14:textId="77777777" w:rsidR="00251332" w:rsidRPr="00BD3FF5" w:rsidRDefault="00997337" w:rsidP="00D64641">
      <w:pPr>
        <w:spacing w:before="240"/>
        <w:rPr>
          <w:rFonts w:asciiTheme="minorBidi" w:hAnsiTheme="minorBidi" w:cstheme="minorBidi"/>
          <w:lang w:val="da-DK"/>
        </w:rPr>
      </w:pPr>
      <w:r w:rsidRPr="00BD3FF5">
        <w:rPr>
          <w:rFonts w:asciiTheme="minorBidi" w:hAnsiTheme="minorBidi" w:cstheme="minorBidi"/>
          <w:lang w:val="fil-PH"/>
        </w:rPr>
        <w:t>Sinimulan namin noong 2019 na makipag-usap sa mga tao na may kapansanan sa komunidad tungkol sa bagong strategy.</w:t>
      </w:r>
    </w:p>
    <w:p w14:paraId="18EA8349" w14:textId="77777777" w:rsidR="00251332" w:rsidRPr="00BD3FF5" w:rsidRDefault="00997337" w:rsidP="00D64641">
      <w:pPr>
        <w:spacing w:before="240"/>
        <w:rPr>
          <w:rFonts w:asciiTheme="minorBidi" w:hAnsiTheme="minorBidi" w:cstheme="minorBidi"/>
          <w:lang w:val="da-DK"/>
        </w:rPr>
      </w:pPr>
      <w:r w:rsidRPr="00BD3FF5">
        <w:rPr>
          <w:rFonts w:asciiTheme="minorBidi" w:hAnsiTheme="minorBidi" w:cstheme="minorBidi"/>
          <w:lang w:val="fil-PH"/>
        </w:rPr>
        <w:t>Nais naming malaman kung ano sa palagay ng mga tao ang dapat isali sa bagong strategy.</w:t>
      </w:r>
    </w:p>
    <w:p w14:paraId="77BB3EE3" w14:textId="77777777" w:rsidR="00011555" w:rsidRPr="00BD3FF5" w:rsidRDefault="00997337" w:rsidP="00D64641">
      <w:pPr>
        <w:spacing w:before="240"/>
        <w:rPr>
          <w:rFonts w:asciiTheme="minorBidi" w:hAnsiTheme="minorBidi" w:cstheme="minorBidi"/>
          <w:lang w:val="da-DK"/>
        </w:rPr>
      </w:pPr>
      <w:r w:rsidRPr="00BD3FF5">
        <w:rPr>
          <w:rFonts w:asciiTheme="minorBidi" w:hAnsiTheme="minorBidi" w:cstheme="minorBidi"/>
          <w:lang w:val="fil-PH"/>
        </w:rPr>
        <w:t>Ang sasabihin mo sa amin ay tutulong sa aming pagbuo ng bagong strategy.</w:t>
      </w:r>
    </w:p>
    <w:p w14:paraId="65689395" w14:textId="77777777" w:rsidR="00011555" w:rsidRPr="00BD3FF5" w:rsidRDefault="00997337" w:rsidP="00D64641">
      <w:pPr>
        <w:spacing w:before="240"/>
        <w:rPr>
          <w:rFonts w:asciiTheme="minorBidi" w:hAnsiTheme="minorBidi" w:cstheme="minorBidi"/>
          <w:b/>
          <w:bCs/>
          <w:color w:val="00787A"/>
          <w:sz w:val="36"/>
          <w:szCs w:val="26"/>
          <w:lang w:val="x-none" w:eastAsia="x-none"/>
        </w:rPr>
      </w:pPr>
      <w:r w:rsidRPr="00BD3FF5">
        <w:rPr>
          <w:rFonts w:asciiTheme="minorBidi" w:hAnsiTheme="minorBidi" w:cstheme="minorBidi"/>
          <w:lang w:val="da-DK"/>
        </w:rPr>
        <w:br w:type="page"/>
      </w:r>
    </w:p>
    <w:p w14:paraId="77F2A48D" w14:textId="77777777" w:rsidR="00EF5A96" w:rsidRPr="00BD3FF5" w:rsidRDefault="00997337" w:rsidP="00D64641">
      <w:pPr>
        <w:pStyle w:val="Heading2"/>
        <w:spacing w:before="240"/>
        <w:rPr>
          <w:rFonts w:asciiTheme="minorBidi" w:hAnsiTheme="minorBidi" w:cstheme="minorBidi"/>
        </w:rPr>
      </w:pPr>
      <w:bookmarkStart w:id="48" w:name="_Toc256000007"/>
      <w:r w:rsidRPr="00BD3FF5">
        <w:rPr>
          <w:rFonts w:asciiTheme="minorBidi" w:hAnsiTheme="minorBidi" w:cstheme="minorBidi"/>
          <w:lang w:val="fil-PH"/>
        </w:rPr>
        <w:lastRenderedPageBreak/>
        <w:t>Papel ng aming posisyon</w:t>
      </w:r>
      <w:bookmarkEnd w:id="48"/>
    </w:p>
    <w:p w14:paraId="329FA4DE"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 xml:space="preserve">Sumulat kami ng </w:t>
      </w:r>
      <w:r w:rsidRPr="00BD3FF5">
        <w:rPr>
          <w:rStyle w:val="Strong"/>
          <w:rFonts w:asciiTheme="minorBidi" w:hAnsiTheme="minorBidi" w:cstheme="minorBidi"/>
          <w:lang w:val="fil-PH"/>
        </w:rPr>
        <w:t>papel ng aming posisyon</w:t>
      </w:r>
      <w:r w:rsidRPr="00BD3FF5">
        <w:rPr>
          <w:rStyle w:val="Strong"/>
          <w:rFonts w:asciiTheme="minorBidi" w:hAnsiTheme="minorBidi" w:cstheme="minorBidi"/>
          <w:b w:val="0"/>
          <w:bCs w:val="0"/>
          <w:lang w:val="fil-PH"/>
        </w:rPr>
        <w:t>.</w:t>
      </w:r>
    </w:p>
    <w:p w14:paraId="3184A500"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papel ng posisyon ay buod ng maaaring isama sa bagong strategy.</w:t>
      </w:r>
    </w:p>
    <w:p w14:paraId="48BACE5C" w14:textId="77777777" w:rsidR="00251332" w:rsidRPr="00BD3FF5" w:rsidRDefault="00997337" w:rsidP="00D64641">
      <w:pPr>
        <w:spacing w:before="240"/>
        <w:rPr>
          <w:rFonts w:asciiTheme="minorBidi" w:hAnsiTheme="minorBidi" w:cstheme="minorBidi"/>
          <w:lang w:val="fr-BE"/>
        </w:rPr>
      </w:pPr>
      <w:r w:rsidRPr="00BD3FF5">
        <w:rPr>
          <w:rFonts w:asciiTheme="minorBidi" w:hAnsiTheme="minorBidi" w:cstheme="minorBidi"/>
          <w:lang w:val="fil-PH"/>
        </w:rPr>
        <w:t>Kabilang sa papel ng aming posisyon ang:</w:t>
      </w:r>
    </w:p>
    <w:p w14:paraId="418B85B3" w14:textId="77777777" w:rsidR="00251332" w:rsidRPr="00BD3FF5" w:rsidRDefault="00997337" w:rsidP="00D64641">
      <w:pPr>
        <w:pStyle w:val="ListParagraph"/>
        <w:numPr>
          <w:ilvl w:val="0"/>
          <w:numId w:val="8"/>
        </w:numPr>
        <w:spacing w:after="120"/>
        <w:rPr>
          <w:rFonts w:asciiTheme="minorBidi" w:hAnsiTheme="minorBidi" w:cstheme="minorBidi"/>
        </w:rPr>
      </w:pPr>
      <w:r w:rsidRPr="00BD3FF5">
        <w:rPr>
          <w:rFonts w:asciiTheme="minorBidi" w:hAnsiTheme="minorBidi" w:cstheme="minorBidi"/>
          <w:lang w:val="fil-PH"/>
        </w:rPr>
        <w:t>kung ano ang sinabi sa amin ng sektor ng kapansanan na dapat isama sa bagong strategy</w:t>
      </w:r>
    </w:p>
    <w:p w14:paraId="2094FB8C" w14:textId="77777777" w:rsidR="00251332" w:rsidRPr="00BD3FF5" w:rsidRDefault="00997337" w:rsidP="00D64641">
      <w:pPr>
        <w:pStyle w:val="ListParagraph"/>
        <w:numPr>
          <w:ilvl w:val="0"/>
          <w:numId w:val="8"/>
        </w:numPr>
        <w:spacing w:after="120"/>
        <w:rPr>
          <w:rFonts w:asciiTheme="minorBidi" w:hAnsiTheme="minorBidi" w:cstheme="minorBidi"/>
          <w:lang w:val="da-DK"/>
        </w:rPr>
      </w:pPr>
      <w:r w:rsidRPr="00BD3FF5">
        <w:rPr>
          <w:rFonts w:asciiTheme="minorBidi" w:hAnsiTheme="minorBidi" w:cstheme="minorBidi"/>
          <w:lang w:val="fil-PH"/>
        </w:rPr>
        <w:t>kung ano ang gumanang mabuti mula sa kasalukuyan nating Strategy</w:t>
      </w:r>
    </w:p>
    <w:p w14:paraId="0E82E355" w14:textId="77777777" w:rsidR="00251332" w:rsidRPr="00BD3FF5" w:rsidRDefault="00997337" w:rsidP="00D64641">
      <w:pPr>
        <w:pStyle w:val="ListParagraph"/>
        <w:numPr>
          <w:ilvl w:val="0"/>
          <w:numId w:val="8"/>
        </w:numPr>
        <w:spacing w:after="120"/>
        <w:rPr>
          <w:rFonts w:asciiTheme="minorBidi" w:hAnsiTheme="minorBidi" w:cstheme="minorBidi"/>
          <w:lang w:val="da-DK"/>
        </w:rPr>
      </w:pPr>
      <w:r w:rsidRPr="00BD3FF5">
        <w:rPr>
          <w:rFonts w:asciiTheme="minorBidi" w:hAnsiTheme="minorBidi" w:cstheme="minorBidi"/>
          <w:lang w:val="fil-PH"/>
        </w:rPr>
        <w:t xml:space="preserve">mga ideya kung paano babaguhin ang mga </w:t>
      </w:r>
      <w:r w:rsidRPr="00BD3FF5">
        <w:rPr>
          <w:rStyle w:val="Strong"/>
          <w:rFonts w:asciiTheme="minorBidi" w:hAnsiTheme="minorBidi" w:cstheme="minorBidi"/>
          <w:lang w:val="fil-PH"/>
        </w:rPr>
        <w:t>saloobin</w:t>
      </w:r>
      <w:r w:rsidRPr="00BD3FF5">
        <w:rPr>
          <w:rFonts w:asciiTheme="minorBidi" w:hAnsiTheme="minorBidi" w:cstheme="minorBidi"/>
          <w:lang w:val="fil-PH"/>
        </w:rPr>
        <w:t xml:space="preserve"> ng komunidad tungkol sa mga may kapansanan.</w:t>
      </w:r>
    </w:p>
    <w:p w14:paraId="4E57F391"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mga saloobin ay kung ano ang iyong:</w:t>
      </w:r>
    </w:p>
    <w:p w14:paraId="1F27EAA7" w14:textId="77777777" w:rsidR="00251332" w:rsidRPr="00BD3FF5" w:rsidRDefault="00997337" w:rsidP="00D64641">
      <w:pPr>
        <w:pStyle w:val="ListParagraph"/>
        <w:numPr>
          <w:ilvl w:val="0"/>
          <w:numId w:val="24"/>
        </w:numPr>
        <w:spacing w:after="0"/>
        <w:rPr>
          <w:rFonts w:asciiTheme="minorBidi" w:hAnsiTheme="minorBidi" w:cstheme="minorBidi"/>
        </w:rPr>
      </w:pPr>
      <w:r w:rsidRPr="00BD3FF5">
        <w:rPr>
          <w:rFonts w:asciiTheme="minorBidi" w:hAnsiTheme="minorBidi" w:cstheme="minorBidi"/>
          <w:lang w:val="fil-PH"/>
        </w:rPr>
        <w:t>iniisip</w:t>
      </w:r>
    </w:p>
    <w:p w14:paraId="5961CE80" w14:textId="77777777" w:rsidR="00251332" w:rsidRPr="00BD3FF5" w:rsidRDefault="00997337" w:rsidP="00D64641">
      <w:pPr>
        <w:pStyle w:val="ListParagraph"/>
        <w:numPr>
          <w:ilvl w:val="0"/>
          <w:numId w:val="24"/>
        </w:numPr>
        <w:spacing w:after="0"/>
        <w:rPr>
          <w:rFonts w:asciiTheme="minorBidi" w:hAnsiTheme="minorBidi" w:cstheme="minorBidi"/>
        </w:rPr>
      </w:pPr>
      <w:r w:rsidRPr="00BD3FF5">
        <w:rPr>
          <w:rFonts w:asciiTheme="minorBidi" w:hAnsiTheme="minorBidi" w:cstheme="minorBidi"/>
          <w:lang w:val="fil-PH"/>
        </w:rPr>
        <w:t>nadarama</w:t>
      </w:r>
    </w:p>
    <w:p w14:paraId="183BE96E" w14:textId="77777777" w:rsidR="00251332" w:rsidRPr="00BD3FF5" w:rsidRDefault="00997337" w:rsidP="00D64641">
      <w:pPr>
        <w:pStyle w:val="ListParagraph"/>
        <w:numPr>
          <w:ilvl w:val="0"/>
          <w:numId w:val="24"/>
        </w:numPr>
        <w:spacing w:after="0"/>
        <w:rPr>
          <w:rFonts w:asciiTheme="minorBidi" w:hAnsiTheme="minorBidi" w:cstheme="minorBidi"/>
        </w:rPr>
      </w:pPr>
      <w:r w:rsidRPr="00BD3FF5">
        <w:rPr>
          <w:rFonts w:asciiTheme="minorBidi" w:hAnsiTheme="minorBidi" w:cstheme="minorBidi"/>
          <w:lang w:val="fil-PH"/>
        </w:rPr>
        <w:t>pinaniniwalaan.</w:t>
      </w:r>
    </w:p>
    <w:p w14:paraId="4D76EE23" w14:textId="77777777" w:rsidR="00EC7617" w:rsidRPr="00BD3FF5" w:rsidRDefault="00997337" w:rsidP="00D64641">
      <w:pPr>
        <w:pStyle w:val="Heading2"/>
        <w:spacing w:before="240"/>
        <w:rPr>
          <w:rFonts w:asciiTheme="minorBidi" w:hAnsiTheme="minorBidi" w:cstheme="minorBidi"/>
        </w:rPr>
      </w:pPr>
      <w:bookmarkStart w:id="49" w:name="_Toc256000008"/>
      <w:r w:rsidRPr="00BD3FF5">
        <w:rPr>
          <w:rFonts w:asciiTheme="minorBidi" w:hAnsiTheme="minorBidi" w:cstheme="minorBidi"/>
          <w:lang w:val="fil-PH"/>
        </w:rPr>
        <w:t>Mga ideya mula sa kasalukuyan nating Strategy</w:t>
      </w:r>
      <w:bookmarkEnd w:id="49"/>
    </w:p>
    <w:p w14:paraId="669A9200"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Strategy ay may 6 na ideya upang gawing mas mabuti ang buhay para sa mga may kapansanan.</w:t>
      </w:r>
    </w:p>
    <w:p w14:paraId="52DFE94F"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 xml:space="preserve">Ang mga ito ay tinatawag naming </w:t>
      </w:r>
      <w:r w:rsidRPr="00BD3FF5">
        <w:rPr>
          <w:rStyle w:val="Strong"/>
          <w:rFonts w:asciiTheme="minorBidi" w:hAnsiTheme="minorBidi" w:cstheme="minorBidi"/>
          <w:lang w:val="fil-PH"/>
        </w:rPr>
        <w:t>mga bahagi ng kalalabasan</w:t>
      </w:r>
      <w:r w:rsidRPr="00BD3FF5">
        <w:rPr>
          <w:rFonts w:asciiTheme="minorBidi" w:hAnsiTheme="minorBidi" w:cstheme="minorBidi"/>
          <w:lang w:val="fil-PH"/>
        </w:rPr>
        <w:t>.</w:t>
      </w:r>
    </w:p>
    <w:p w14:paraId="73065755" w14:textId="77777777" w:rsidR="00251332" w:rsidRPr="00BD3FF5" w:rsidRDefault="00997337" w:rsidP="00D64641">
      <w:pPr>
        <w:spacing w:before="240"/>
        <w:rPr>
          <w:rFonts w:asciiTheme="minorBidi" w:hAnsiTheme="minorBidi" w:cstheme="minorBidi"/>
          <w:lang w:val="da-DK"/>
        </w:rPr>
      </w:pPr>
      <w:r w:rsidRPr="00BD3FF5">
        <w:rPr>
          <w:rFonts w:asciiTheme="minorBidi" w:hAnsiTheme="minorBidi" w:cstheme="minorBidi"/>
          <w:lang w:val="fil-PH"/>
        </w:rPr>
        <w:t>Ang 6 na mga bahagi ng kalalabasan ng Strategy ay:</w:t>
      </w:r>
    </w:p>
    <w:p w14:paraId="55515DB3" w14:textId="77777777" w:rsidR="00251332" w:rsidRPr="00BD3FF5" w:rsidRDefault="00997337" w:rsidP="00D64641">
      <w:pPr>
        <w:pStyle w:val="ListParagraph"/>
        <w:numPr>
          <w:ilvl w:val="0"/>
          <w:numId w:val="25"/>
        </w:numPr>
        <w:spacing w:after="120"/>
        <w:rPr>
          <w:rFonts w:asciiTheme="minorBidi" w:hAnsiTheme="minorBidi" w:cstheme="minorBidi"/>
        </w:rPr>
      </w:pPr>
      <w:r w:rsidRPr="00BD3FF5">
        <w:rPr>
          <w:rFonts w:asciiTheme="minorBidi" w:hAnsiTheme="minorBidi" w:cstheme="minorBidi"/>
          <w:lang w:val="fil-PH"/>
        </w:rPr>
        <w:t>Trabaho, salapi at pabahay</w:t>
      </w:r>
    </w:p>
    <w:p w14:paraId="2D8485C1" w14:textId="77777777" w:rsidR="00251332" w:rsidRPr="00BD3FF5" w:rsidRDefault="00997337" w:rsidP="00D64641">
      <w:pPr>
        <w:pStyle w:val="ListParagraph"/>
        <w:numPr>
          <w:ilvl w:val="0"/>
          <w:numId w:val="25"/>
        </w:numPr>
        <w:spacing w:after="120"/>
        <w:rPr>
          <w:rFonts w:asciiTheme="minorBidi" w:hAnsiTheme="minorBidi" w:cstheme="minorBidi"/>
        </w:rPr>
      </w:pPr>
      <w:r w:rsidRPr="00BD3FF5">
        <w:rPr>
          <w:rFonts w:asciiTheme="minorBidi" w:hAnsiTheme="minorBidi" w:cstheme="minorBidi"/>
          <w:lang w:val="fil-PH"/>
        </w:rPr>
        <w:t>Paglahok sa komunidad</w:t>
      </w:r>
    </w:p>
    <w:p w14:paraId="500BFBE7" w14:textId="77777777" w:rsidR="00251332" w:rsidRPr="00BD3FF5" w:rsidRDefault="00997337" w:rsidP="00D64641">
      <w:pPr>
        <w:pStyle w:val="ListParagraph"/>
        <w:numPr>
          <w:ilvl w:val="0"/>
          <w:numId w:val="25"/>
        </w:numPr>
        <w:spacing w:after="120"/>
        <w:rPr>
          <w:rFonts w:asciiTheme="minorBidi" w:hAnsiTheme="minorBidi" w:cstheme="minorBidi"/>
          <w:lang w:val="da-DK"/>
        </w:rPr>
      </w:pPr>
      <w:r w:rsidRPr="00BD3FF5">
        <w:rPr>
          <w:rFonts w:asciiTheme="minorBidi" w:hAnsiTheme="minorBidi" w:cstheme="minorBidi"/>
          <w:lang w:val="fil-PH"/>
        </w:rPr>
        <w:t>Ang ating mga karapatan sa makatarungang pagtrato at kaligtasan</w:t>
      </w:r>
    </w:p>
    <w:p w14:paraId="76CBAEFF" w14:textId="77777777" w:rsidR="00251332" w:rsidRPr="00BD3FF5" w:rsidRDefault="00997337" w:rsidP="00D64641">
      <w:pPr>
        <w:pStyle w:val="ListParagraph"/>
        <w:numPr>
          <w:ilvl w:val="0"/>
          <w:numId w:val="25"/>
        </w:numPr>
        <w:spacing w:after="120"/>
        <w:rPr>
          <w:rFonts w:asciiTheme="minorBidi" w:hAnsiTheme="minorBidi" w:cstheme="minorBidi"/>
        </w:rPr>
      </w:pPr>
      <w:r w:rsidRPr="00BD3FF5">
        <w:rPr>
          <w:rFonts w:asciiTheme="minorBidi" w:hAnsiTheme="minorBidi" w:cstheme="minorBidi"/>
          <w:lang w:val="fil-PH"/>
        </w:rPr>
        <w:t>Pagkuha ng suporta</w:t>
      </w:r>
    </w:p>
    <w:p w14:paraId="7F0563EB" w14:textId="77777777" w:rsidR="00251332" w:rsidRPr="00BD3FF5" w:rsidRDefault="00997337" w:rsidP="00D64641">
      <w:pPr>
        <w:pStyle w:val="ListParagraph"/>
        <w:numPr>
          <w:ilvl w:val="0"/>
          <w:numId w:val="25"/>
        </w:numPr>
        <w:spacing w:after="120"/>
        <w:rPr>
          <w:rFonts w:asciiTheme="minorBidi" w:hAnsiTheme="minorBidi" w:cstheme="minorBidi"/>
        </w:rPr>
      </w:pPr>
      <w:r w:rsidRPr="00BD3FF5">
        <w:rPr>
          <w:rFonts w:asciiTheme="minorBidi" w:hAnsiTheme="minorBidi" w:cstheme="minorBidi"/>
          <w:lang w:val="fil-PH"/>
        </w:rPr>
        <w:t>Pag-aaral at mga kasanayan</w:t>
      </w:r>
    </w:p>
    <w:p w14:paraId="0CD7352C" w14:textId="77777777" w:rsidR="00251332" w:rsidRPr="00BD3FF5" w:rsidRDefault="00997337" w:rsidP="00D64641">
      <w:pPr>
        <w:pStyle w:val="ListParagraph"/>
        <w:numPr>
          <w:ilvl w:val="0"/>
          <w:numId w:val="25"/>
        </w:numPr>
        <w:spacing w:after="120"/>
        <w:rPr>
          <w:rFonts w:asciiTheme="minorBidi" w:hAnsiTheme="minorBidi" w:cstheme="minorBidi"/>
        </w:rPr>
      </w:pPr>
      <w:r w:rsidRPr="00BD3FF5">
        <w:rPr>
          <w:rFonts w:asciiTheme="minorBidi" w:hAnsiTheme="minorBidi" w:cstheme="minorBidi"/>
          <w:lang w:val="fil-PH"/>
        </w:rPr>
        <w:t xml:space="preserve">Kalusugan at kapakanan </w:t>
      </w:r>
    </w:p>
    <w:p w14:paraId="371F83C5" w14:textId="77777777" w:rsidR="005E1051" w:rsidRPr="00BD3FF5" w:rsidRDefault="00997337" w:rsidP="00D64641">
      <w:pPr>
        <w:spacing w:before="240" w:after="0" w:line="240" w:lineRule="auto"/>
        <w:rPr>
          <w:rFonts w:asciiTheme="minorBidi" w:hAnsiTheme="minorBidi" w:cstheme="minorBidi"/>
          <w:b/>
          <w:bCs/>
          <w:szCs w:val="26"/>
        </w:rPr>
      </w:pPr>
      <w:r w:rsidRPr="00BD3FF5">
        <w:rPr>
          <w:rFonts w:asciiTheme="minorBidi" w:hAnsiTheme="minorBidi" w:cstheme="minorBidi"/>
        </w:rPr>
        <w:br w:type="page"/>
      </w:r>
    </w:p>
    <w:p w14:paraId="4F0EEB8A" w14:textId="77777777" w:rsidR="00C13EF5" w:rsidRPr="00BD3FF5" w:rsidRDefault="00997337" w:rsidP="00D64641">
      <w:pPr>
        <w:pStyle w:val="Heading3"/>
        <w:spacing w:before="240"/>
        <w:rPr>
          <w:rFonts w:asciiTheme="minorBidi" w:hAnsiTheme="minorBidi" w:cstheme="minorBidi"/>
        </w:rPr>
      </w:pPr>
      <w:r w:rsidRPr="00BD3FF5">
        <w:rPr>
          <w:rFonts w:asciiTheme="minorBidi" w:hAnsiTheme="minorBidi" w:cstheme="minorBidi"/>
          <w:lang w:val="fil-PH"/>
        </w:rPr>
        <w:lastRenderedPageBreak/>
        <w:t>Ang aming pananaw para sa bagong strategy</w:t>
      </w:r>
    </w:p>
    <w:p w14:paraId="0A6EF835"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 xml:space="preserve">Mayroon din kaming </w:t>
      </w:r>
      <w:r w:rsidRPr="00BD3FF5">
        <w:rPr>
          <w:rStyle w:val="Strong"/>
          <w:rFonts w:asciiTheme="minorBidi" w:hAnsiTheme="minorBidi" w:cstheme="minorBidi"/>
          <w:lang w:val="fil-PH"/>
        </w:rPr>
        <w:t>pananaw</w:t>
      </w:r>
      <w:r w:rsidRPr="00BD3FF5">
        <w:rPr>
          <w:rFonts w:asciiTheme="minorBidi" w:hAnsiTheme="minorBidi" w:cstheme="minorBidi"/>
          <w:lang w:val="fil-PH"/>
        </w:rPr>
        <w:t xml:space="preserve"> para sa bagong strategy.</w:t>
      </w:r>
    </w:p>
    <w:p w14:paraId="5E34D262"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aming pananaw ay kung ano sa aming palagay ang dapat maging anyo ng hinaharap.</w:t>
      </w:r>
    </w:p>
    <w:p w14:paraId="2B77DE3B"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aming pananaw ay para ang Australya ay maging isang lugar kung saan ang mga may kapansanan:</w:t>
      </w:r>
    </w:p>
    <w:p w14:paraId="3095551A" w14:textId="77777777" w:rsidR="00251332" w:rsidRPr="00BD3FF5" w:rsidRDefault="00997337" w:rsidP="00D64641">
      <w:pPr>
        <w:pStyle w:val="ListParagraph"/>
        <w:numPr>
          <w:ilvl w:val="0"/>
          <w:numId w:val="23"/>
        </w:numPr>
        <w:spacing w:after="120"/>
        <w:rPr>
          <w:rFonts w:asciiTheme="minorBidi" w:hAnsiTheme="minorBidi" w:cstheme="minorBidi"/>
        </w:rPr>
      </w:pPr>
      <w:r w:rsidRPr="00BD3FF5">
        <w:rPr>
          <w:rFonts w:asciiTheme="minorBidi" w:hAnsiTheme="minorBidi" w:cstheme="minorBidi"/>
          <w:lang w:val="fil-PH"/>
        </w:rPr>
        <w:t>ay kasali</w:t>
      </w:r>
    </w:p>
    <w:p w14:paraId="6BEE8DDA" w14:textId="77777777" w:rsidR="00251332" w:rsidRPr="00BD3FF5" w:rsidRDefault="00997337" w:rsidP="00D64641">
      <w:pPr>
        <w:pStyle w:val="ListParagraph"/>
        <w:numPr>
          <w:ilvl w:val="0"/>
          <w:numId w:val="9"/>
        </w:numPr>
        <w:spacing w:after="120"/>
        <w:rPr>
          <w:rFonts w:asciiTheme="minorBidi" w:hAnsiTheme="minorBidi" w:cstheme="minorBidi"/>
          <w:lang w:val="pt-PT"/>
        </w:rPr>
      </w:pPr>
      <w:r w:rsidRPr="00BD3FF5">
        <w:rPr>
          <w:rFonts w:asciiTheme="minorBidi" w:hAnsiTheme="minorBidi" w:cstheme="minorBidi"/>
          <w:lang w:val="fil-PH"/>
        </w:rPr>
        <w:t>ay makakapamuhay kung paano nila nais na mamuhay</w:t>
      </w:r>
    </w:p>
    <w:p w14:paraId="39C4C202" w14:textId="77777777" w:rsidR="00251332" w:rsidRPr="00BD3FF5" w:rsidRDefault="00997337" w:rsidP="00D64641">
      <w:pPr>
        <w:pStyle w:val="ListParagraph"/>
        <w:numPr>
          <w:ilvl w:val="0"/>
          <w:numId w:val="9"/>
        </w:numPr>
        <w:spacing w:after="120"/>
        <w:rPr>
          <w:rFonts w:asciiTheme="minorBidi" w:hAnsiTheme="minorBidi" w:cstheme="minorBidi"/>
          <w:lang w:val="pt-PT"/>
        </w:rPr>
      </w:pPr>
      <w:r w:rsidRPr="00BD3FF5">
        <w:rPr>
          <w:rFonts w:asciiTheme="minorBidi" w:hAnsiTheme="minorBidi" w:cstheme="minorBidi"/>
          <w:lang w:val="fil-PH"/>
        </w:rPr>
        <w:t xml:space="preserve">ay tinatrato nang kapareho sa ibang mga tao sa komunidad. </w:t>
      </w:r>
    </w:p>
    <w:p w14:paraId="4C538A16" w14:textId="77777777" w:rsidR="00EF5A96" w:rsidRPr="00BD3FF5" w:rsidRDefault="00997337" w:rsidP="00D64641">
      <w:pPr>
        <w:pStyle w:val="Heading3"/>
        <w:spacing w:before="240"/>
        <w:rPr>
          <w:rFonts w:asciiTheme="minorBidi" w:hAnsiTheme="minorBidi" w:cstheme="minorBidi"/>
          <w:lang w:val="pt-PT"/>
        </w:rPr>
      </w:pPr>
      <w:r w:rsidRPr="00BD3FF5">
        <w:rPr>
          <w:rFonts w:asciiTheme="minorBidi" w:hAnsiTheme="minorBidi" w:cstheme="minorBidi"/>
          <w:lang w:val="fil-PH"/>
        </w:rPr>
        <w:t>Mga tanong upang pag-isipan</w:t>
      </w:r>
    </w:p>
    <w:p w14:paraId="3BE55325" w14:textId="77777777" w:rsidR="00251332" w:rsidRPr="00BD3FF5" w:rsidRDefault="00997337" w:rsidP="00D64641">
      <w:pPr>
        <w:spacing w:before="240"/>
        <w:rPr>
          <w:rFonts w:asciiTheme="minorBidi" w:hAnsiTheme="minorBidi" w:cstheme="minorBidi"/>
          <w:lang w:val="pt-PT"/>
        </w:rPr>
      </w:pPr>
      <w:r w:rsidRPr="00BD3FF5">
        <w:rPr>
          <w:rFonts w:asciiTheme="minorBidi" w:hAnsiTheme="minorBidi" w:cstheme="minorBidi"/>
          <w:lang w:val="fil-PH"/>
        </w:rPr>
        <w:t>Ano ang palagay mo sa 6 na mga bahagi ng kalalabasan?</w:t>
      </w:r>
    </w:p>
    <w:p w14:paraId="67B39485" w14:textId="77777777" w:rsidR="00251332" w:rsidRPr="00BD3FF5" w:rsidRDefault="00997337" w:rsidP="00D64641">
      <w:pPr>
        <w:spacing w:before="240"/>
        <w:rPr>
          <w:rFonts w:asciiTheme="minorBidi" w:hAnsiTheme="minorBidi" w:cstheme="minorBidi"/>
          <w:lang w:val="pt-PT"/>
        </w:rPr>
      </w:pPr>
      <w:r w:rsidRPr="00BD3FF5">
        <w:rPr>
          <w:rFonts w:asciiTheme="minorBidi" w:hAnsiTheme="minorBidi" w:cstheme="minorBidi"/>
          <w:lang w:val="fil-PH"/>
        </w:rPr>
        <w:t>Ano ang palagay mo tungkol sa aming pananaw?</w:t>
      </w:r>
    </w:p>
    <w:p w14:paraId="6F55A99A" w14:textId="77777777" w:rsidR="00251332" w:rsidRPr="00BD3FF5" w:rsidRDefault="00997337" w:rsidP="00D64641">
      <w:pPr>
        <w:spacing w:before="240"/>
        <w:rPr>
          <w:rFonts w:asciiTheme="minorBidi" w:hAnsiTheme="minorBidi" w:cstheme="minorBidi"/>
          <w:lang w:val="pt-PT"/>
        </w:rPr>
      </w:pPr>
      <w:r w:rsidRPr="00BD3FF5">
        <w:rPr>
          <w:rFonts w:asciiTheme="minorBidi" w:hAnsiTheme="minorBidi" w:cstheme="minorBidi"/>
          <w:lang w:val="fil-PH"/>
        </w:rPr>
        <w:t>Pakisulat ang iyong mga sagot sa kahon sa ibaba.</w:t>
      </w:r>
    </w:p>
    <w:tbl>
      <w:tblPr>
        <w:tblStyle w:val="TableGrid"/>
        <w:tblpPr w:leftFromText="180" w:rightFromText="180" w:vertAnchor="text" w:horzAnchor="margin" w:tblpY="318"/>
        <w:tblW w:w="9209" w:type="dxa"/>
        <w:tblLook w:val="04A0" w:firstRow="1" w:lastRow="0" w:firstColumn="1" w:lastColumn="0" w:noHBand="0" w:noVBand="1"/>
      </w:tblPr>
      <w:tblGrid>
        <w:gridCol w:w="9209"/>
      </w:tblGrid>
      <w:tr w:rsidR="00CA41EB" w:rsidRPr="00BD3FF5" w14:paraId="0C69AF64" w14:textId="77777777" w:rsidTr="000423F8">
        <w:trPr>
          <w:trHeight w:val="5237"/>
        </w:trPr>
        <w:sdt>
          <w:sdtPr>
            <w:rPr>
              <w:rFonts w:asciiTheme="minorBidi" w:hAnsiTheme="minorBidi" w:cstheme="minorBidi"/>
            </w:rPr>
            <w:id w:val="-1217189859"/>
            <w:placeholder>
              <w:docPart w:val="DefaultPlaceholder_-1854013440"/>
            </w:placeholder>
            <w:showingPlcHdr/>
          </w:sdtPr>
          <w:sdtEndPr/>
          <w:sdtContent>
            <w:tc>
              <w:tcPr>
                <w:tcW w:w="9209" w:type="dxa"/>
              </w:tcPr>
              <w:p w14:paraId="44585961" w14:textId="77777777" w:rsidR="00EF5A96" w:rsidRPr="00BD3FF5" w:rsidRDefault="00997337" w:rsidP="00D64641">
                <w:pPr>
                  <w:spacing w:before="240"/>
                  <w:rPr>
                    <w:rFonts w:asciiTheme="minorBidi" w:hAnsiTheme="minorBidi" w:cstheme="minorBidi"/>
                  </w:rPr>
                </w:pPr>
                <w:r w:rsidRPr="00BD3FF5">
                  <w:rPr>
                    <w:rStyle w:val="PlaceholderText"/>
                    <w:lang w:val="fil-PH"/>
                  </w:rPr>
                  <w:t>I-click o i-tap dito upang magsulat ng teksto.</w:t>
                </w:r>
              </w:p>
            </w:tc>
          </w:sdtContent>
        </w:sdt>
      </w:tr>
    </w:tbl>
    <w:p w14:paraId="4D7A37F0" w14:textId="77777777" w:rsidR="00DF07ED" w:rsidRPr="00BD3FF5" w:rsidRDefault="00997337" w:rsidP="00D64641">
      <w:pPr>
        <w:spacing w:before="240"/>
        <w:rPr>
          <w:rFonts w:asciiTheme="minorBidi" w:hAnsiTheme="minorBidi" w:cstheme="minorBidi"/>
          <w:b/>
          <w:bCs/>
          <w:color w:val="00787A"/>
          <w:sz w:val="36"/>
          <w:szCs w:val="26"/>
          <w:lang w:val="x-none" w:eastAsia="x-none"/>
        </w:rPr>
      </w:pPr>
      <w:r w:rsidRPr="00BD3FF5">
        <w:rPr>
          <w:rFonts w:asciiTheme="minorBidi" w:hAnsiTheme="minorBidi" w:cstheme="minorBidi"/>
        </w:rPr>
        <w:br w:type="page"/>
      </w:r>
    </w:p>
    <w:p w14:paraId="64C0DD42" w14:textId="77777777" w:rsidR="00011555" w:rsidRPr="00BD3FF5" w:rsidRDefault="00997337" w:rsidP="00D64641">
      <w:pPr>
        <w:pStyle w:val="Heading2"/>
        <w:spacing w:before="240"/>
        <w:rPr>
          <w:rFonts w:asciiTheme="minorBidi" w:hAnsiTheme="minorBidi" w:cstheme="minorBidi"/>
        </w:rPr>
      </w:pPr>
      <w:bookmarkStart w:id="50" w:name="_Toc256000009"/>
      <w:r w:rsidRPr="00BD3FF5">
        <w:rPr>
          <w:rFonts w:asciiTheme="minorBidi" w:hAnsiTheme="minorBidi" w:cstheme="minorBidi"/>
          <w:lang w:val="fil-PH"/>
        </w:rPr>
        <w:lastRenderedPageBreak/>
        <w:t>Mga ideya para sa bagong strategy</w:t>
      </w:r>
      <w:bookmarkEnd w:id="50"/>
    </w:p>
    <w:p w14:paraId="55F51C78" w14:textId="6669A9FB"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 xml:space="preserve">Ang aming </w:t>
      </w:r>
      <w:r w:rsidRPr="00BD3FF5">
        <w:rPr>
          <w:rStyle w:val="Strong"/>
          <w:rFonts w:asciiTheme="minorBidi" w:hAnsiTheme="minorBidi" w:cstheme="minorBidi"/>
          <w:lang w:val="fil-PH"/>
        </w:rPr>
        <w:t>gumagabay na mga prinsipyo</w:t>
      </w:r>
      <w:r w:rsidRPr="00BD3FF5">
        <w:rPr>
          <w:rFonts w:asciiTheme="minorBidi" w:hAnsiTheme="minorBidi" w:cstheme="minorBidi"/>
          <w:lang w:val="fil-PH"/>
        </w:rPr>
        <w:t xml:space="preserve"> ay mahalagang mga ideya na nais naming ilagay sa</w:t>
      </w:r>
      <w:r w:rsidR="000A29B7" w:rsidRPr="00BD3FF5">
        <w:rPr>
          <w:rFonts w:asciiTheme="minorBidi" w:hAnsiTheme="minorBidi" w:cstheme="minorBidi"/>
          <w:lang w:val="fil-PH"/>
        </w:rPr>
        <w:t xml:space="preserve"> bagong strategy.</w:t>
      </w:r>
      <w:r w:rsidRPr="00BD3FF5">
        <w:rPr>
          <w:rFonts w:asciiTheme="minorBidi" w:hAnsiTheme="minorBidi" w:cstheme="minorBidi"/>
          <w:lang w:val="fil-PH"/>
        </w:rPr>
        <w:t xml:space="preserve"> </w:t>
      </w:r>
    </w:p>
    <w:p w14:paraId="37520C39"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mga ideyang ito ay nagsasabi na tayo ay dapat:</w:t>
      </w:r>
    </w:p>
    <w:p w14:paraId="61ABBE5F" w14:textId="77777777" w:rsidR="00251332" w:rsidRPr="00BD3FF5" w:rsidRDefault="00997337" w:rsidP="00D64641">
      <w:pPr>
        <w:pStyle w:val="ListParagraph"/>
        <w:numPr>
          <w:ilvl w:val="0"/>
          <w:numId w:val="10"/>
        </w:numPr>
        <w:rPr>
          <w:rFonts w:asciiTheme="minorBidi" w:hAnsiTheme="minorBidi" w:cstheme="minorBidi"/>
        </w:rPr>
      </w:pPr>
      <w:r w:rsidRPr="00BD3FF5">
        <w:rPr>
          <w:rFonts w:asciiTheme="minorBidi" w:hAnsiTheme="minorBidi" w:cstheme="minorBidi"/>
          <w:lang w:val="fil-PH"/>
        </w:rPr>
        <w:t>magsali ng mga may kapansanan</w:t>
      </w:r>
    </w:p>
    <w:p w14:paraId="14B33049" w14:textId="77777777" w:rsidR="00251332" w:rsidRPr="00BD3FF5" w:rsidRDefault="00997337" w:rsidP="00D64641">
      <w:pPr>
        <w:pStyle w:val="ListParagraph"/>
        <w:numPr>
          <w:ilvl w:val="0"/>
          <w:numId w:val="10"/>
        </w:numPr>
        <w:rPr>
          <w:rFonts w:asciiTheme="minorBidi" w:hAnsiTheme="minorBidi" w:cstheme="minorBidi"/>
        </w:rPr>
      </w:pPr>
      <w:r w:rsidRPr="00BD3FF5">
        <w:rPr>
          <w:rFonts w:asciiTheme="minorBidi" w:hAnsiTheme="minorBidi" w:cstheme="minorBidi"/>
          <w:lang w:val="fil-PH"/>
        </w:rPr>
        <w:t>magkaroon ng mga paraan upang makalahok ang mga may kapansanan</w:t>
      </w:r>
    </w:p>
    <w:p w14:paraId="395017F8" w14:textId="77777777" w:rsidR="00251332" w:rsidRPr="00BD3FF5" w:rsidRDefault="00997337" w:rsidP="00D64641">
      <w:pPr>
        <w:pStyle w:val="ListParagraph"/>
        <w:numPr>
          <w:ilvl w:val="0"/>
          <w:numId w:val="10"/>
        </w:numPr>
        <w:rPr>
          <w:rFonts w:asciiTheme="minorBidi" w:hAnsiTheme="minorBidi" w:cstheme="minorBidi"/>
        </w:rPr>
      </w:pPr>
      <w:r w:rsidRPr="00BD3FF5">
        <w:rPr>
          <w:rFonts w:asciiTheme="minorBidi" w:hAnsiTheme="minorBidi" w:cstheme="minorBidi"/>
          <w:lang w:val="fil-PH"/>
        </w:rPr>
        <w:t xml:space="preserve">gamitin ang </w:t>
      </w:r>
      <w:r w:rsidRPr="00BD3FF5">
        <w:rPr>
          <w:rStyle w:val="Strong"/>
          <w:rFonts w:asciiTheme="minorBidi" w:hAnsiTheme="minorBidi" w:cstheme="minorBidi"/>
          <w:lang w:val="fil-PH"/>
        </w:rPr>
        <w:t>universal design (disenyong panlahat)</w:t>
      </w:r>
      <w:r w:rsidRPr="00BD3FF5">
        <w:rPr>
          <w:rFonts w:asciiTheme="minorBidi" w:hAnsiTheme="minorBidi" w:cstheme="minorBidi"/>
          <w:lang w:val="fil-PH"/>
        </w:rPr>
        <w:t>.</w:t>
      </w:r>
    </w:p>
    <w:p w14:paraId="50B44874"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Universal Design ay nangangahulugan na pag-iisipan natin ang mga kinakailangan ng bawat isa kapag tayo ay nagpaplano o nagsisimula ng bagong mga proyekto at mga serbisyo.</w:t>
      </w:r>
    </w:p>
    <w:p w14:paraId="2F4C6F4C"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Dapat nating alisin ang mga hadlang na kinakaharap ng mga may kapansanan.</w:t>
      </w:r>
    </w:p>
    <w:p w14:paraId="22567254"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Dapat nating isali ang mas malawak na komunidad sa ating ginagawa.</w:t>
      </w:r>
    </w:p>
    <w:p w14:paraId="696CD170"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Dapat nating tulungan ang mga tao na sumusuporta at nangangalaga sa mga may kapansanan, katulad ng:</w:t>
      </w:r>
    </w:p>
    <w:p w14:paraId="0EAB9620" w14:textId="77777777" w:rsidR="00251332" w:rsidRPr="00BD3FF5" w:rsidRDefault="00997337" w:rsidP="00D64641">
      <w:pPr>
        <w:pStyle w:val="ListParagraph"/>
        <w:numPr>
          <w:ilvl w:val="0"/>
          <w:numId w:val="11"/>
        </w:numPr>
        <w:spacing w:after="120"/>
        <w:rPr>
          <w:rFonts w:asciiTheme="minorBidi" w:hAnsiTheme="minorBidi" w:cstheme="minorBidi"/>
        </w:rPr>
      </w:pPr>
      <w:r w:rsidRPr="00BD3FF5">
        <w:rPr>
          <w:rFonts w:asciiTheme="minorBidi" w:hAnsiTheme="minorBidi" w:cstheme="minorBidi"/>
          <w:lang w:val="fil-PH"/>
        </w:rPr>
        <w:t>mga miyembro ng pamilya</w:t>
      </w:r>
    </w:p>
    <w:p w14:paraId="67AAF455" w14:textId="77777777" w:rsidR="00251332" w:rsidRPr="00BD3FF5" w:rsidRDefault="00997337" w:rsidP="00D64641">
      <w:pPr>
        <w:pStyle w:val="ListParagraph"/>
        <w:numPr>
          <w:ilvl w:val="0"/>
          <w:numId w:val="11"/>
        </w:numPr>
        <w:spacing w:after="120"/>
        <w:rPr>
          <w:rFonts w:asciiTheme="minorBidi" w:hAnsiTheme="minorBidi" w:cstheme="minorBidi"/>
        </w:rPr>
      </w:pPr>
      <w:r w:rsidRPr="00BD3FF5">
        <w:rPr>
          <w:rFonts w:asciiTheme="minorBidi" w:hAnsiTheme="minorBidi" w:cstheme="minorBidi"/>
          <w:lang w:val="fil-PH"/>
        </w:rPr>
        <w:t>mga tagapag-alaga</w:t>
      </w:r>
    </w:p>
    <w:p w14:paraId="246C4F40" w14:textId="77777777" w:rsidR="00251332" w:rsidRPr="00BD3FF5" w:rsidRDefault="00997337" w:rsidP="00D64641">
      <w:pPr>
        <w:pStyle w:val="ListParagraph"/>
        <w:numPr>
          <w:ilvl w:val="0"/>
          <w:numId w:val="11"/>
        </w:numPr>
        <w:spacing w:after="120"/>
        <w:rPr>
          <w:rFonts w:asciiTheme="minorBidi" w:hAnsiTheme="minorBidi" w:cstheme="minorBidi"/>
        </w:rPr>
      </w:pPr>
      <w:r w:rsidRPr="00BD3FF5">
        <w:rPr>
          <w:rFonts w:asciiTheme="minorBidi" w:hAnsiTheme="minorBidi" w:cstheme="minorBidi"/>
          <w:lang w:val="fil-PH"/>
        </w:rPr>
        <w:t>mga tagasuportang manggagawa</w:t>
      </w:r>
    </w:p>
    <w:p w14:paraId="6A291314" w14:textId="77777777" w:rsidR="00251332" w:rsidRPr="00BD3FF5" w:rsidRDefault="00997337" w:rsidP="00D64641">
      <w:pPr>
        <w:pStyle w:val="ListParagraph"/>
        <w:numPr>
          <w:ilvl w:val="0"/>
          <w:numId w:val="11"/>
        </w:numPr>
        <w:spacing w:after="120"/>
        <w:rPr>
          <w:rFonts w:asciiTheme="minorBidi" w:hAnsiTheme="minorBidi" w:cstheme="minorBidi"/>
        </w:rPr>
      </w:pPr>
      <w:r w:rsidRPr="00BD3FF5">
        <w:rPr>
          <w:rFonts w:asciiTheme="minorBidi" w:hAnsiTheme="minorBidi" w:cstheme="minorBidi"/>
          <w:lang w:val="fil-PH"/>
        </w:rPr>
        <w:t>mga tagapagbigay ng serbisyo.</w:t>
      </w:r>
    </w:p>
    <w:p w14:paraId="44CDD562" w14:textId="77777777" w:rsidR="00256AC1" w:rsidRPr="00BD3FF5" w:rsidRDefault="00997337" w:rsidP="00D64641">
      <w:pPr>
        <w:spacing w:before="240"/>
        <w:rPr>
          <w:rFonts w:asciiTheme="minorBidi" w:hAnsiTheme="minorBidi" w:cstheme="minorBidi"/>
          <w:b/>
          <w:bCs/>
          <w:szCs w:val="26"/>
        </w:rPr>
      </w:pPr>
      <w:r w:rsidRPr="00BD3FF5">
        <w:rPr>
          <w:rFonts w:asciiTheme="minorBidi" w:hAnsiTheme="minorBidi" w:cstheme="minorBidi"/>
        </w:rPr>
        <w:br w:type="page"/>
      </w:r>
    </w:p>
    <w:p w14:paraId="277FF8C1" w14:textId="77777777" w:rsidR="00EF5A96" w:rsidRPr="00BD3FF5" w:rsidRDefault="00997337" w:rsidP="00D64641">
      <w:pPr>
        <w:pStyle w:val="Heading3"/>
        <w:spacing w:before="240"/>
        <w:rPr>
          <w:rFonts w:asciiTheme="minorBidi" w:hAnsiTheme="minorBidi" w:cstheme="minorBidi"/>
        </w:rPr>
      </w:pPr>
      <w:r w:rsidRPr="00BD3FF5">
        <w:rPr>
          <w:rFonts w:asciiTheme="minorBidi" w:hAnsiTheme="minorBidi" w:cstheme="minorBidi"/>
          <w:lang w:val="fil-PH"/>
        </w:rPr>
        <w:lastRenderedPageBreak/>
        <w:t>Mga tanong upang pag-isipan</w:t>
      </w:r>
    </w:p>
    <w:p w14:paraId="7376CA05" w14:textId="77777777" w:rsidR="00251332" w:rsidRPr="00BD3FF5" w:rsidRDefault="00997337" w:rsidP="00D64641">
      <w:pPr>
        <w:spacing w:before="240"/>
        <w:rPr>
          <w:rFonts w:asciiTheme="minorBidi" w:hAnsiTheme="minorBidi" w:cstheme="minorBidi"/>
          <w:lang w:val="pt-PT"/>
        </w:rPr>
      </w:pPr>
      <w:r w:rsidRPr="00BD3FF5">
        <w:rPr>
          <w:rFonts w:asciiTheme="minorBidi" w:hAnsiTheme="minorBidi" w:cstheme="minorBidi"/>
          <w:lang w:val="fil-PH"/>
        </w:rPr>
        <w:t>Ano ang palagay mo sa aming gumagabay na mga prinsipyo?</w:t>
      </w:r>
    </w:p>
    <w:p w14:paraId="2F310DB7" w14:textId="77777777" w:rsidR="00251332" w:rsidRPr="00BD3FF5" w:rsidRDefault="00997337" w:rsidP="00D64641">
      <w:pPr>
        <w:spacing w:before="240"/>
        <w:rPr>
          <w:rFonts w:asciiTheme="minorBidi" w:hAnsiTheme="minorBidi" w:cstheme="minorBidi"/>
          <w:lang w:val="pt-PT"/>
        </w:rPr>
      </w:pPr>
      <w:r w:rsidRPr="00BD3FF5">
        <w:rPr>
          <w:rFonts w:asciiTheme="minorBidi" w:hAnsiTheme="minorBidi" w:cstheme="minorBidi"/>
          <w:lang w:val="fil-PH"/>
        </w:rPr>
        <w:t>May iba pa bang mahalagang mga ideya na dapat naming isali sa bagong strategy?</w:t>
      </w:r>
    </w:p>
    <w:p w14:paraId="07E7EE8A" w14:textId="77777777" w:rsidR="00251332" w:rsidRPr="00BD3FF5" w:rsidRDefault="00997337" w:rsidP="00D64641">
      <w:pPr>
        <w:spacing w:before="240"/>
        <w:rPr>
          <w:rFonts w:asciiTheme="minorBidi" w:hAnsiTheme="minorBidi" w:cstheme="minorBidi"/>
          <w:lang w:val="pt-PT"/>
        </w:rPr>
      </w:pPr>
      <w:r w:rsidRPr="00BD3FF5">
        <w:rPr>
          <w:rFonts w:asciiTheme="minorBidi" w:hAnsiTheme="minorBidi" w:cstheme="minorBidi"/>
          <w:lang w:val="fil-PH"/>
        </w:rPr>
        <w:t>Paano namin matitiyak na sumusunod ang lahat sa aming gumagabay na mga prinsipyo?</w:t>
      </w:r>
    </w:p>
    <w:p w14:paraId="67B6DB6E" w14:textId="77777777" w:rsidR="00251332" w:rsidRPr="00BD3FF5" w:rsidRDefault="00997337" w:rsidP="00D64641">
      <w:pPr>
        <w:spacing w:before="240"/>
        <w:rPr>
          <w:rFonts w:asciiTheme="minorBidi" w:hAnsiTheme="minorBidi" w:cstheme="minorBidi"/>
          <w:lang w:val="pt-PT"/>
        </w:rPr>
      </w:pPr>
      <w:r w:rsidRPr="00BD3FF5">
        <w:rPr>
          <w:rFonts w:asciiTheme="minorBidi" w:hAnsiTheme="minorBidi" w:cstheme="minorBidi"/>
          <w:lang w:val="fil-PH"/>
        </w:rPr>
        <w:t>Pakisulat ang iyong mga sagot sa kahon sa ibaba.</w:t>
      </w:r>
    </w:p>
    <w:tbl>
      <w:tblPr>
        <w:tblStyle w:val="TableGrid"/>
        <w:tblpPr w:leftFromText="180" w:rightFromText="180" w:vertAnchor="text" w:tblpY="267"/>
        <w:tblW w:w="9209" w:type="dxa"/>
        <w:tblLook w:val="04A0" w:firstRow="1" w:lastRow="0" w:firstColumn="1" w:lastColumn="0" w:noHBand="0" w:noVBand="1"/>
      </w:tblPr>
      <w:tblGrid>
        <w:gridCol w:w="9209"/>
      </w:tblGrid>
      <w:tr w:rsidR="00CA41EB" w:rsidRPr="00BD3FF5" w14:paraId="22FD1AC9" w14:textId="77777777" w:rsidTr="0085345F">
        <w:trPr>
          <w:trHeight w:val="3820"/>
        </w:trPr>
        <w:sdt>
          <w:sdtPr>
            <w:rPr>
              <w:rFonts w:asciiTheme="minorBidi" w:hAnsiTheme="minorBidi" w:cstheme="minorBidi"/>
            </w:rPr>
            <w:id w:val="-896821464"/>
            <w:placeholder>
              <w:docPart w:val="DefaultPlaceholder_-1854013440"/>
            </w:placeholder>
            <w:showingPlcHdr/>
          </w:sdtPr>
          <w:sdtEndPr/>
          <w:sdtContent>
            <w:tc>
              <w:tcPr>
                <w:tcW w:w="9209" w:type="dxa"/>
              </w:tcPr>
              <w:p w14:paraId="6D0CE6BF" w14:textId="77777777" w:rsidR="00EF5A96" w:rsidRPr="00BD3FF5" w:rsidRDefault="00997337" w:rsidP="00D64641">
                <w:pPr>
                  <w:spacing w:before="240"/>
                  <w:rPr>
                    <w:rFonts w:asciiTheme="minorBidi" w:hAnsiTheme="minorBidi" w:cstheme="minorBidi"/>
                  </w:rPr>
                </w:pPr>
                <w:r w:rsidRPr="00BD3FF5">
                  <w:rPr>
                    <w:rStyle w:val="PlaceholderText"/>
                    <w:lang w:val="fil-PH"/>
                  </w:rPr>
                  <w:t>I-click o i-tap dito upang magsulat ng teksto.</w:t>
                </w:r>
              </w:p>
            </w:tc>
          </w:sdtContent>
        </w:sdt>
      </w:tr>
    </w:tbl>
    <w:p w14:paraId="62F94BFC" w14:textId="77777777" w:rsidR="005E1051" w:rsidRPr="00BD3FF5" w:rsidRDefault="00997337" w:rsidP="00D64641">
      <w:pPr>
        <w:spacing w:before="240" w:after="0" w:line="240" w:lineRule="auto"/>
        <w:rPr>
          <w:rFonts w:asciiTheme="minorBidi" w:hAnsiTheme="minorBidi" w:cstheme="minorBidi"/>
          <w:b/>
          <w:bCs/>
          <w:color w:val="00787A"/>
          <w:sz w:val="36"/>
          <w:szCs w:val="26"/>
          <w:lang w:val="x-none" w:eastAsia="x-none"/>
        </w:rPr>
      </w:pPr>
      <w:r w:rsidRPr="00BD3FF5">
        <w:rPr>
          <w:rFonts w:asciiTheme="minorBidi" w:hAnsiTheme="minorBidi" w:cstheme="minorBidi"/>
        </w:rPr>
        <w:br w:type="page"/>
      </w:r>
    </w:p>
    <w:p w14:paraId="10E500E1" w14:textId="77777777" w:rsidR="007E3924" w:rsidRPr="00BD3FF5" w:rsidRDefault="00997337" w:rsidP="00D64641">
      <w:pPr>
        <w:pStyle w:val="Heading2"/>
        <w:spacing w:before="240"/>
        <w:rPr>
          <w:rFonts w:asciiTheme="minorBidi" w:hAnsiTheme="minorBidi" w:cstheme="minorBidi"/>
        </w:rPr>
      </w:pPr>
      <w:bookmarkStart w:id="51" w:name="_Toc256000010"/>
      <w:r w:rsidRPr="00BD3FF5">
        <w:rPr>
          <w:rFonts w:asciiTheme="minorBidi" w:hAnsiTheme="minorBidi" w:cstheme="minorBidi"/>
          <w:lang w:val="fil-PH"/>
        </w:rPr>
        <w:lastRenderedPageBreak/>
        <w:t>Pagtingin sa mga saloobin ng komunidad</w:t>
      </w:r>
      <w:bookmarkEnd w:id="51"/>
    </w:p>
    <w:p w14:paraId="3C5F74A8" w14:textId="1F453A0A"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 xml:space="preserve">Ang mga saloobin ng komunidad ay maaaring pumigil sa mga may kapansanan na makamit </w:t>
      </w:r>
      <w:r w:rsidR="000A29B7" w:rsidRPr="00BD3FF5">
        <w:rPr>
          <w:rFonts w:asciiTheme="minorBidi" w:hAnsiTheme="minorBidi" w:cstheme="minorBidi"/>
          <w:lang w:val="fil-PH"/>
        </w:rPr>
        <w:t>ang kanilang mga mithiin.</w:t>
      </w:r>
      <w:r w:rsidRPr="00BD3FF5">
        <w:rPr>
          <w:rFonts w:asciiTheme="minorBidi" w:hAnsiTheme="minorBidi" w:cstheme="minorBidi"/>
          <w:lang w:val="fil-PH"/>
        </w:rPr>
        <w:br/>
      </w:r>
    </w:p>
    <w:p w14:paraId="350B1E5C"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Kabilang dito ang mga mithiin nila na:</w:t>
      </w:r>
    </w:p>
    <w:p w14:paraId="06987449" w14:textId="77777777" w:rsidR="00251332" w:rsidRPr="00BD3FF5" w:rsidRDefault="00997337" w:rsidP="00D64641">
      <w:pPr>
        <w:pStyle w:val="ListParagraph"/>
        <w:numPr>
          <w:ilvl w:val="0"/>
          <w:numId w:val="13"/>
        </w:numPr>
        <w:spacing w:after="120"/>
        <w:rPr>
          <w:rFonts w:asciiTheme="minorBidi" w:hAnsiTheme="minorBidi" w:cstheme="minorBidi"/>
        </w:rPr>
      </w:pPr>
      <w:r w:rsidRPr="00BD3FF5">
        <w:rPr>
          <w:rFonts w:asciiTheme="minorBidi" w:hAnsiTheme="minorBidi" w:cstheme="minorBidi"/>
          <w:lang w:val="fil-PH"/>
        </w:rPr>
        <w:t>pumasok sa paaralan at matuto</w:t>
      </w:r>
    </w:p>
    <w:p w14:paraId="21B1C53A" w14:textId="77777777" w:rsidR="00251332" w:rsidRPr="00BD3FF5" w:rsidRDefault="00997337" w:rsidP="00D64641">
      <w:pPr>
        <w:pStyle w:val="ListParagraph"/>
        <w:numPr>
          <w:ilvl w:val="0"/>
          <w:numId w:val="13"/>
        </w:numPr>
        <w:spacing w:after="120"/>
        <w:rPr>
          <w:rFonts w:asciiTheme="minorBidi" w:hAnsiTheme="minorBidi" w:cstheme="minorBidi"/>
        </w:rPr>
      </w:pPr>
      <w:r w:rsidRPr="00BD3FF5">
        <w:rPr>
          <w:rFonts w:asciiTheme="minorBidi" w:hAnsiTheme="minorBidi" w:cstheme="minorBidi"/>
          <w:lang w:val="fil-PH"/>
        </w:rPr>
        <w:t>magtrabaho at kumita ng pera</w:t>
      </w:r>
    </w:p>
    <w:p w14:paraId="3BE7F818" w14:textId="77777777" w:rsidR="00251332" w:rsidRPr="00BD3FF5" w:rsidRDefault="00997337" w:rsidP="00D64641">
      <w:pPr>
        <w:pStyle w:val="ListParagraph"/>
        <w:numPr>
          <w:ilvl w:val="0"/>
          <w:numId w:val="13"/>
        </w:numPr>
        <w:spacing w:after="120"/>
        <w:rPr>
          <w:rFonts w:asciiTheme="minorBidi" w:hAnsiTheme="minorBidi" w:cstheme="minorBidi"/>
        </w:rPr>
      </w:pPr>
      <w:r w:rsidRPr="00BD3FF5">
        <w:rPr>
          <w:rFonts w:asciiTheme="minorBidi" w:hAnsiTheme="minorBidi" w:cstheme="minorBidi"/>
          <w:lang w:val="fil-PH"/>
        </w:rPr>
        <w:t>lumahok sa komunidad.</w:t>
      </w:r>
    </w:p>
    <w:p w14:paraId="4D258922"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Sinabi sa amin ng mga may kapansanan na ang mga saloobin ng komunidad ang 1 sa pinakamalaking hadlang na kanilang kinakaharap kapag tinatangka nilang abutin ang kanilang mga mithiin.</w:t>
      </w:r>
    </w:p>
    <w:p w14:paraId="340AC414" w14:textId="77777777" w:rsidR="00EF5A96" w:rsidRPr="00BD3FF5" w:rsidRDefault="00997337" w:rsidP="00D64641">
      <w:pPr>
        <w:pStyle w:val="Heading3"/>
        <w:spacing w:before="240"/>
        <w:rPr>
          <w:rFonts w:asciiTheme="minorBidi" w:hAnsiTheme="minorBidi" w:cstheme="minorBidi"/>
        </w:rPr>
      </w:pPr>
      <w:r w:rsidRPr="00BD3FF5">
        <w:rPr>
          <w:rFonts w:asciiTheme="minorBidi" w:hAnsiTheme="minorBidi" w:cstheme="minorBidi"/>
          <w:lang w:val="fil-PH"/>
        </w:rPr>
        <w:t>Mga tanong upang pag-isipan</w:t>
      </w:r>
    </w:p>
    <w:p w14:paraId="2023A3C9" w14:textId="77777777" w:rsidR="00D64641" w:rsidRPr="00BD3FF5" w:rsidRDefault="00997337" w:rsidP="00D64641">
      <w:pPr>
        <w:spacing w:before="240"/>
        <w:rPr>
          <w:rFonts w:asciiTheme="minorBidi" w:hAnsiTheme="minorBidi" w:cstheme="minorBidi"/>
          <w:lang w:val="fil-PH"/>
        </w:rPr>
      </w:pPr>
      <w:r w:rsidRPr="00BD3FF5">
        <w:rPr>
          <w:rFonts w:asciiTheme="minorBidi" w:hAnsiTheme="minorBidi" w:cstheme="minorBidi"/>
          <w:lang w:val="fil-PH"/>
        </w:rPr>
        <w:t xml:space="preserve">Dapat ba nating gawing isang mahalagang layunin ang baguhin ang mga saloobin ng komunidad para </w:t>
      </w:r>
      <w:r w:rsidR="000A29B7" w:rsidRPr="00BD3FF5">
        <w:rPr>
          <w:rFonts w:asciiTheme="minorBidi" w:hAnsiTheme="minorBidi" w:cstheme="minorBidi"/>
          <w:lang w:val="fil-PH"/>
        </w:rPr>
        <w:t>sa strategy?</w:t>
      </w:r>
    </w:p>
    <w:p w14:paraId="4B390CA3" w14:textId="77777777" w:rsidR="00D64641" w:rsidRPr="00BD3FF5" w:rsidRDefault="00997337" w:rsidP="00D64641">
      <w:pPr>
        <w:spacing w:before="240"/>
        <w:rPr>
          <w:rFonts w:asciiTheme="minorBidi" w:hAnsiTheme="minorBidi" w:cstheme="minorBidi"/>
          <w:lang w:val="fil-PH"/>
        </w:rPr>
      </w:pPr>
      <w:r w:rsidRPr="00BD3FF5">
        <w:rPr>
          <w:rFonts w:asciiTheme="minorBidi" w:hAnsiTheme="minorBidi" w:cstheme="minorBidi"/>
          <w:lang w:val="fil-PH"/>
        </w:rPr>
        <w:t xml:space="preserve">Dapat ba nating isali ang mga ideya tungkol sa pagbabago ng mga saloobin ng komunidad sa </w:t>
      </w:r>
      <w:r w:rsidR="000A29B7" w:rsidRPr="00BD3FF5">
        <w:rPr>
          <w:rFonts w:asciiTheme="minorBidi" w:hAnsiTheme="minorBidi" w:cstheme="minorBidi"/>
          <w:lang w:val="fil-PH"/>
        </w:rPr>
        <w:t>bagong strategy?</w:t>
      </w:r>
    </w:p>
    <w:p w14:paraId="3A29FA6F" w14:textId="01AFAAD3" w:rsidR="00251332" w:rsidRPr="00BD3FF5" w:rsidRDefault="00997337" w:rsidP="00D64641">
      <w:pPr>
        <w:spacing w:before="240"/>
        <w:rPr>
          <w:rFonts w:asciiTheme="minorBidi" w:hAnsiTheme="minorBidi" w:cstheme="minorBidi"/>
          <w:lang w:val="fil-PH"/>
        </w:rPr>
      </w:pPr>
      <w:r w:rsidRPr="00BD3FF5">
        <w:rPr>
          <w:rFonts w:asciiTheme="minorBidi" w:hAnsiTheme="minorBidi" w:cstheme="minorBidi"/>
          <w:lang w:val="fil-PH"/>
        </w:rPr>
        <w:t>Pakisulat ang iyong mga sagot sa kahon sa ibaba.</w:t>
      </w:r>
    </w:p>
    <w:tbl>
      <w:tblPr>
        <w:tblStyle w:val="TableGrid"/>
        <w:tblpPr w:leftFromText="180" w:rightFromText="180" w:vertAnchor="text" w:horzAnchor="margin" w:tblpY="290"/>
        <w:tblW w:w="9209" w:type="dxa"/>
        <w:tblLook w:val="04A0" w:firstRow="1" w:lastRow="0" w:firstColumn="1" w:lastColumn="0" w:noHBand="0" w:noVBand="1"/>
      </w:tblPr>
      <w:tblGrid>
        <w:gridCol w:w="9209"/>
      </w:tblGrid>
      <w:tr w:rsidR="00CA41EB" w:rsidRPr="00BD3FF5" w14:paraId="02D27D48" w14:textId="77777777" w:rsidTr="00256AC1">
        <w:trPr>
          <w:trHeight w:val="5377"/>
        </w:trPr>
        <w:sdt>
          <w:sdtPr>
            <w:rPr>
              <w:rFonts w:asciiTheme="minorBidi" w:hAnsiTheme="minorBidi" w:cstheme="minorBidi"/>
            </w:rPr>
            <w:id w:val="-1499419272"/>
            <w:placeholder>
              <w:docPart w:val="DefaultPlaceholder_-1854013440"/>
            </w:placeholder>
            <w:showingPlcHdr/>
          </w:sdtPr>
          <w:sdtEndPr/>
          <w:sdtContent>
            <w:tc>
              <w:tcPr>
                <w:tcW w:w="9209" w:type="dxa"/>
              </w:tcPr>
              <w:p w14:paraId="7779482A" w14:textId="77777777" w:rsidR="00EF5A96" w:rsidRPr="00BD3FF5" w:rsidRDefault="00997337" w:rsidP="00D64641">
                <w:pPr>
                  <w:spacing w:before="240"/>
                  <w:rPr>
                    <w:rFonts w:asciiTheme="minorBidi" w:hAnsiTheme="minorBidi" w:cstheme="minorBidi"/>
                  </w:rPr>
                </w:pPr>
                <w:r w:rsidRPr="00BD3FF5">
                  <w:rPr>
                    <w:rStyle w:val="PlaceholderText"/>
                    <w:lang w:val="fil-PH"/>
                  </w:rPr>
                  <w:t>I-click o i-tap dito upang magsulat ng teksto.</w:t>
                </w:r>
              </w:p>
            </w:tc>
          </w:sdtContent>
        </w:sdt>
      </w:tr>
    </w:tbl>
    <w:p w14:paraId="601CD6BF" w14:textId="77777777" w:rsidR="005373C5" w:rsidRPr="00BD3FF5" w:rsidRDefault="00997337" w:rsidP="00D64641">
      <w:pPr>
        <w:pStyle w:val="Heading2"/>
        <w:spacing w:before="240"/>
        <w:rPr>
          <w:rFonts w:asciiTheme="minorBidi" w:hAnsiTheme="minorBidi" w:cstheme="minorBidi"/>
        </w:rPr>
      </w:pPr>
      <w:bookmarkStart w:id="52" w:name="_Toc256000011"/>
      <w:r w:rsidRPr="00BD3FF5">
        <w:rPr>
          <w:rFonts w:asciiTheme="minorBidi" w:hAnsiTheme="minorBidi" w:cstheme="minorBidi"/>
          <w:lang w:val="fil-PH"/>
        </w:rPr>
        <w:lastRenderedPageBreak/>
        <w:t>Pagtiyak na alam ng lahat kung ano ang gagawin</w:t>
      </w:r>
      <w:bookmarkEnd w:id="52"/>
    </w:p>
    <w:p w14:paraId="4D6741F1" w14:textId="77777777" w:rsidR="00251332" w:rsidRPr="00BD3FF5" w:rsidRDefault="00997337" w:rsidP="00D64641">
      <w:pPr>
        <w:spacing w:before="240"/>
        <w:rPr>
          <w:rFonts w:asciiTheme="minorBidi" w:hAnsiTheme="minorBidi" w:cstheme="minorBidi"/>
          <w:szCs w:val="28"/>
        </w:rPr>
      </w:pPr>
      <w:r w:rsidRPr="00BD3FF5">
        <w:rPr>
          <w:rFonts w:asciiTheme="minorBidi" w:hAnsiTheme="minorBidi" w:cstheme="minorBidi"/>
          <w:szCs w:val="28"/>
          <w:lang w:val="fil-PH"/>
        </w:rPr>
        <w:t>Ang bagong strategy ay dapat maging malinaw upang alam ng lahat kung ano ang dapat nilang gawin.</w:t>
      </w:r>
    </w:p>
    <w:p w14:paraId="0D59A241" w14:textId="77777777" w:rsidR="00251332" w:rsidRPr="00BD3FF5" w:rsidRDefault="00997337" w:rsidP="00D64641">
      <w:pPr>
        <w:spacing w:before="240"/>
        <w:rPr>
          <w:rFonts w:asciiTheme="minorBidi" w:hAnsiTheme="minorBidi" w:cstheme="minorBidi"/>
          <w:szCs w:val="28"/>
        </w:rPr>
      </w:pPr>
      <w:r w:rsidRPr="00BD3FF5">
        <w:rPr>
          <w:rFonts w:asciiTheme="minorBidi" w:hAnsiTheme="minorBidi" w:cstheme="minorBidi"/>
          <w:szCs w:val="28"/>
          <w:lang w:val="fil-PH"/>
        </w:rPr>
        <w:t>Kabilang dito ang:</w:t>
      </w:r>
    </w:p>
    <w:p w14:paraId="42B25A13" w14:textId="77777777" w:rsidR="00251332" w:rsidRPr="00BD3FF5" w:rsidRDefault="00997337" w:rsidP="00D64641">
      <w:pPr>
        <w:pStyle w:val="ListParagraph"/>
        <w:numPr>
          <w:ilvl w:val="0"/>
          <w:numId w:val="14"/>
        </w:numPr>
        <w:spacing w:after="120"/>
        <w:rPr>
          <w:rFonts w:asciiTheme="minorBidi" w:hAnsiTheme="minorBidi" w:cstheme="minorBidi"/>
          <w:szCs w:val="28"/>
        </w:rPr>
      </w:pPr>
      <w:r w:rsidRPr="00BD3FF5">
        <w:rPr>
          <w:rFonts w:asciiTheme="minorBidi" w:hAnsiTheme="minorBidi" w:cstheme="minorBidi"/>
          <w:szCs w:val="28"/>
          <w:lang w:val="fil-PH"/>
        </w:rPr>
        <w:t>ang mga pamahalaan</w:t>
      </w:r>
    </w:p>
    <w:p w14:paraId="4F366929" w14:textId="77777777" w:rsidR="00251332" w:rsidRPr="00BD3FF5" w:rsidRDefault="00997337" w:rsidP="00D64641">
      <w:pPr>
        <w:pStyle w:val="ListParagraph"/>
        <w:numPr>
          <w:ilvl w:val="0"/>
          <w:numId w:val="14"/>
        </w:numPr>
        <w:spacing w:after="120"/>
        <w:rPr>
          <w:rFonts w:asciiTheme="minorBidi" w:hAnsiTheme="minorBidi" w:cstheme="minorBidi"/>
          <w:szCs w:val="28"/>
        </w:rPr>
      </w:pPr>
      <w:r w:rsidRPr="00BD3FF5">
        <w:rPr>
          <w:rFonts w:asciiTheme="minorBidi" w:hAnsiTheme="minorBidi" w:cstheme="minorBidi"/>
          <w:szCs w:val="28"/>
          <w:lang w:val="fil-PH"/>
        </w:rPr>
        <w:t>ang sektor ng kapansanan</w:t>
      </w:r>
    </w:p>
    <w:p w14:paraId="756D3710" w14:textId="77777777" w:rsidR="00251332" w:rsidRPr="00BD3FF5" w:rsidRDefault="00997337" w:rsidP="00D64641">
      <w:pPr>
        <w:pStyle w:val="ListParagraph"/>
        <w:numPr>
          <w:ilvl w:val="0"/>
          <w:numId w:val="14"/>
        </w:numPr>
        <w:spacing w:after="120"/>
        <w:rPr>
          <w:rFonts w:asciiTheme="minorBidi" w:hAnsiTheme="minorBidi" w:cstheme="minorBidi"/>
          <w:szCs w:val="28"/>
          <w:lang w:val="pt-PT"/>
        </w:rPr>
      </w:pPr>
      <w:r w:rsidRPr="00BD3FF5">
        <w:rPr>
          <w:rFonts w:asciiTheme="minorBidi" w:hAnsiTheme="minorBidi" w:cstheme="minorBidi"/>
          <w:szCs w:val="28"/>
          <w:lang w:val="fil-PH"/>
        </w:rPr>
        <w:t>ang mas malawak na komunidad.</w:t>
      </w:r>
    </w:p>
    <w:p w14:paraId="79E65399" w14:textId="77777777" w:rsidR="00251332" w:rsidRPr="00BD3FF5" w:rsidRDefault="00997337" w:rsidP="00D64641">
      <w:pPr>
        <w:spacing w:before="240"/>
        <w:rPr>
          <w:rFonts w:asciiTheme="minorBidi" w:hAnsiTheme="minorBidi" w:cstheme="minorBidi"/>
          <w:szCs w:val="28"/>
        </w:rPr>
      </w:pPr>
      <w:r w:rsidRPr="00BD3FF5">
        <w:rPr>
          <w:rFonts w:asciiTheme="minorBidi" w:hAnsiTheme="minorBidi" w:cstheme="minorBidi"/>
          <w:szCs w:val="28"/>
          <w:lang w:val="fil-PH"/>
        </w:rPr>
        <w:t>Malinaw na ipapaliwanag ng bagong strategy:</w:t>
      </w:r>
    </w:p>
    <w:p w14:paraId="14221F47" w14:textId="77777777" w:rsidR="00251332" w:rsidRPr="00BD3FF5" w:rsidRDefault="00997337" w:rsidP="00D64641">
      <w:pPr>
        <w:pStyle w:val="ListParagraph"/>
        <w:numPr>
          <w:ilvl w:val="0"/>
          <w:numId w:val="15"/>
        </w:numPr>
        <w:spacing w:after="120"/>
        <w:rPr>
          <w:rFonts w:asciiTheme="minorBidi" w:hAnsiTheme="minorBidi" w:cstheme="minorBidi"/>
          <w:szCs w:val="28"/>
        </w:rPr>
      </w:pPr>
      <w:r w:rsidRPr="00BD3FF5">
        <w:rPr>
          <w:rFonts w:asciiTheme="minorBidi" w:hAnsiTheme="minorBidi" w:cstheme="minorBidi"/>
          <w:szCs w:val="28"/>
          <w:lang w:val="fil-PH"/>
        </w:rPr>
        <w:t>kung ano ang dapat gawin ng mga pamahalaan</w:t>
      </w:r>
    </w:p>
    <w:p w14:paraId="7C16A2A8" w14:textId="77777777" w:rsidR="00251332" w:rsidRPr="00BD3FF5" w:rsidRDefault="00997337" w:rsidP="00D64641">
      <w:pPr>
        <w:pStyle w:val="ListParagraph"/>
        <w:numPr>
          <w:ilvl w:val="0"/>
          <w:numId w:val="15"/>
        </w:numPr>
        <w:spacing w:after="120"/>
        <w:rPr>
          <w:rFonts w:asciiTheme="minorBidi" w:hAnsiTheme="minorBidi" w:cstheme="minorBidi"/>
          <w:szCs w:val="28"/>
        </w:rPr>
      </w:pPr>
      <w:r w:rsidRPr="00BD3FF5">
        <w:rPr>
          <w:rFonts w:asciiTheme="minorBidi" w:hAnsiTheme="minorBidi" w:cstheme="minorBidi"/>
          <w:szCs w:val="28"/>
          <w:lang w:val="fil-PH"/>
        </w:rPr>
        <w:t xml:space="preserve">kung paano masusuportahan ng mga pamahalaan ang mga may kapansanan </w:t>
      </w:r>
    </w:p>
    <w:p w14:paraId="0B6B0C42" w14:textId="77777777" w:rsidR="00251332" w:rsidRPr="00BD3FF5" w:rsidRDefault="00997337" w:rsidP="00D64641">
      <w:pPr>
        <w:pStyle w:val="ListParagraph"/>
        <w:numPr>
          <w:ilvl w:val="0"/>
          <w:numId w:val="15"/>
        </w:numPr>
        <w:spacing w:after="120"/>
        <w:rPr>
          <w:rFonts w:asciiTheme="minorBidi" w:hAnsiTheme="minorBidi" w:cstheme="minorBidi"/>
          <w:szCs w:val="28"/>
        </w:rPr>
      </w:pPr>
      <w:r w:rsidRPr="00BD3FF5">
        <w:rPr>
          <w:rFonts w:asciiTheme="minorBidi" w:hAnsiTheme="minorBidi" w:cstheme="minorBidi"/>
          <w:szCs w:val="28"/>
          <w:lang w:val="fil-PH"/>
        </w:rPr>
        <w:t>kung paano makikilahok ang mga pamahalaan sa pangangasiwa ng mga serbisyo para sa mga may kapansanan</w:t>
      </w:r>
    </w:p>
    <w:p w14:paraId="24C1F1F5" w14:textId="77777777" w:rsidR="00251332" w:rsidRPr="00BD3FF5" w:rsidRDefault="00997337" w:rsidP="00D64641">
      <w:pPr>
        <w:pStyle w:val="ListParagraph"/>
        <w:numPr>
          <w:ilvl w:val="0"/>
          <w:numId w:val="15"/>
        </w:numPr>
        <w:spacing w:after="120"/>
        <w:rPr>
          <w:rFonts w:asciiTheme="minorBidi" w:hAnsiTheme="minorBidi" w:cstheme="minorBidi"/>
          <w:szCs w:val="28"/>
          <w:lang w:val="da-DK"/>
        </w:rPr>
      </w:pPr>
      <w:r w:rsidRPr="00BD3FF5">
        <w:rPr>
          <w:rFonts w:asciiTheme="minorBidi" w:hAnsiTheme="minorBidi" w:cstheme="minorBidi"/>
          <w:szCs w:val="28"/>
          <w:lang w:val="fil-PH"/>
        </w:rPr>
        <w:t>kung ano ang dapat gawin ng sektor ng kapansanan</w:t>
      </w:r>
    </w:p>
    <w:p w14:paraId="3F6BFD66" w14:textId="77777777" w:rsidR="00251332" w:rsidRPr="00BD3FF5" w:rsidRDefault="00997337" w:rsidP="00D64641">
      <w:pPr>
        <w:pStyle w:val="ListParagraph"/>
        <w:numPr>
          <w:ilvl w:val="0"/>
          <w:numId w:val="15"/>
        </w:numPr>
        <w:spacing w:after="120"/>
        <w:rPr>
          <w:rFonts w:asciiTheme="minorBidi" w:hAnsiTheme="minorBidi" w:cstheme="minorBidi"/>
          <w:szCs w:val="28"/>
          <w:lang w:val="da-DK"/>
        </w:rPr>
      </w:pPr>
      <w:r w:rsidRPr="00BD3FF5">
        <w:rPr>
          <w:rFonts w:asciiTheme="minorBidi" w:hAnsiTheme="minorBidi" w:cstheme="minorBidi"/>
          <w:szCs w:val="28"/>
          <w:lang w:val="fil-PH"/>
        </w:rPr>
        <w:t>kung ano ang dapat gawin ng komunidad.</w:t>
      </w:r>
    </w:p>
    <w:p w14:paraId="2CE51124" w14:textId="77777777" w:rsidR="0068526C" w:rsidRPr="00BD3FF5" w:rsidRDefault="00997337" w:rsidP="00D64641">
      <w:pPr>
        <w:pStyle w:val="Heading3"/>
        <w:spacing w:before="240"/>
        <w:rPr>
          <w:rFonts w:asciiTheme="minorBidi" w:hAnsiTheme="minorBidi" w:cstheme="minorBidi"/>
          <w:szCs w:val="28"/>
          <w:lang w:val="da-DK"/>
        </w:rPr>
      </w:pPr>
      <w:r w:rsidRPr="00BD3FF5">
        <w:rPr>
          <w:rFonts w:asciiTheme="minorBidi" w:hAnsiTheme="minorBidi" w:cstheme="minorBidi"/>
          <w:szCs w:val="28"/>
          <w:lang w:val="fil-PH"/>
        </w:rPr>
        <w:t>Mga tanong upang pag-isipan</w:t>
      </w:r>
    </w:p>
    <w:p w14:paraId="6ACF58CF" w14:textId="77777777" w:rsidR="00251332" w:rsidRPr="00BD3FF5" w:rsidRDefault="00997337" w:rsidP="00D64641">
      <w:pPr>
        <w:spacing w:before="240"/>
        <w:rPr>
          <w:rFonts w:asciiTheme="minorBidi" w:hAnsiTheme="minorBidi" w:cstheme="minorBidi"/>
          <w:szCs w:val="28"/>
          <w:lang w:val="da-DK"/>
        </w:rPr>
      </w:pPr>
      <w:r w:rsidRPr="00BD3FF5">
        <w:rPr>
          <w:rFonts w:asciiTheme="minorBidi" w:hAnsiTheme="minorBidi" w:cstheme="minorBidi"/>
          <w:szCs w:val="28"/>
          <w:lang w:val="fil-PH"/>
        </w:rPr>
        <w:t>Sa palagay mo ba ang mga pamahalaan, mga organisasyon at ang komunidad ay nagtutulungang mabuti upang gawing mas mainam ang buhay para sa mga may kapansanan?</w:t>
      </w:r>
    </w:p>
    <w:p w14:paraId="2F8EE906" w14:textId="77777777" w:rsidR="00251332" w:rsidRPr="00BD3FF5" w:rsidRDefault="00997337" w:rsidP="00D64641">
      <w:pPr>
        <w:spacing w:before="240"/>
        <w:rPr>
          <w:rFonts w:asciiTheme="minorBidi" w:hAnsiTheme="minorBidi" w:cstheme="minorBidi"/>
          <w:szCs w:val="28"/>
          <w:lang w:val="da-DK"/>
        </w:rPr>
      </w:pPr>
      <w:r w:rsidRPr="00BD3FF5">
        <w:rPr>
          <w:rFonts w:asciiTheme="minorBidi" w:hAnsiTheme="minorBidi" w:cstheme="minorBidi"/>
          <w:szCs w:val="28"/>
          <w:lang w:val="fil-PH"/>
        </w:rPr>
        <w:t>Ano ang dapat isali sa bagong strategy upang ipakita kung paano magagawang mas mabuti ng sektor ng kapansanan at ng mas malawak na komunidad ang buhay para sa mga may kapansanan?</w:t>
      </w:r>
    </w:p>
    <w:p w14:paraId="188E4D58" w14:textId="77777777" w:rsidR="00251332" w:rsidRPr="00BD3FF5" w:rsidRDefault="00997337" w:rsidP="00D64641">
      <w:pPr>
        <w:spacing w:before="240"/>
        <w:rPr>
          <w:rFonts w:asciiTheme="minorBidi" w:hAnsiTheme="minorBidi" w:cstheme="minorBidi"/>
          <w:szCs w:val="28"/>
          <w:lang w:val="da-DK"/>
        </w:rPr>
      </w:pPr>
      <w:r w:rsidRPr="00BD3FF5">
        <w:rPr>
          <w:rFonts w:asciiTheme="minorBidi" w:hAnsiTheme="minorBidi" w:cstheme="minorBidi"/>
          <w:szCs w:val="28"/>
          <w:lang w:val="fil-PH"/>
        </w:rPr>
        <w:t>Pakisulat ang iyong mga sagot sa kahon sa ibaba.</w:t>
      </w:r>
    </w:p>
    <w:tbl>
      <w:tblPr>
        <w:tblStyle w:val="TableGrid"/>
        <w:tblpPr w:leftFromText="180" w:rightFromText="180" w:vertAnchor="text" w:horzAnchor="margin" w:tblpY="285"/>
        <w:tblW w:w="9209" w:type="dxa"/>
        <w:tblLook w:val="04A0" w:firstRow="1" w:lastRow="0" w:firstColumn="1" w:lastColumn="0" w:noHBand="0" w:noVBand="1"/>
      </w:tblPr>
      <w:tblGrid>
        <w:gridCol w:w="9209"/>
      </w:tblGrid>
      <w:tr w:rsidR="00CA41EB" w:rsidRPr="00BD3FF5" w14:paraId="1706D95A" w14:textId="77777777" w:rsidTr="00D64641">
        <w:trPr>
          <w:trHeight w:val="1976"/>
        </w:trPr>
        <w:sdt>
          <w:sdtPr>
            <w:rPr>
              <w:rFonts w:asciiTheme="minorBidi" w:hAnsiTheme="minorBidi" w:cstheme="minorBidi"/>
            </w:rPr>
            <w:id w:val="544721275"/>
            <w:placeholder>
              <w:docPart w:val="DefaultPlaceholder_-1854013440"/>
            </w:placeholder>
            <w:showingPlcHdr/>
          </w:sdtPr>
          <w:sdtEndPr/>
          <w:sdtContent>
            <w:tc>
              <w:tcPr>
                <w:tcW w:w="9209" w:type="dxa"/>
              </w:tcPr>
              <w:p w14:paraId="2639EB5B" w14:textId="77777777" w:rsidR="0068526C" w:rsidRPr="00BD3FF5" w:rsidRDefault="00997337" w:rsidP="00D64641">
                <w:pPr>
                  <w:spacing w:before="240"/>
                  <w:rPr>
                    <w:rFonts w:asciiTheme="minorBidi" w:hAnsiTheme="minorBidi" w:cstheme="minorBidi"/>
                  </w:rPr>
                </w:pPr>
                <w:r w:rsidRPr="00BD3FF5">
                  <w:rPr>
                    <w:rStyle w:val="PlaceholderText"/>
                    <w:lang w:val="fil-PH"/>
                  </w:rPr>
                  <w:t>I-click o i-tap dito upang magsulat ng teksto.</w:t>
                </w:r>
              </w:p>
            </w:tc>
          </w:sdtContent>
        </w:sdt>
      </w:tr>
    </w:tbl>
    <w:p w14:paraId="7CCD1C9F" w14:textId="77777777" w:rsidR="007E3924" w:rsidRPr="00BD3FF5" w:rsidRDefault="00997337" w:rsidP="00D64641">
      <w:pPr>
        <w:pStyle w:val="Heading2"/>
        <w:spacing w:before="240"/>
        <w:rPr>
          <w:rFonts w:asciiTheme="minorBidi" w:hAnsiTheme="minorBidi" w:cstheme="minorBidi"/>
        </w:rPr>
      </w:pPr>
      <w:bookmarkStart w:id="53" w:name="_Toc256000012"/>
      <w:r w:rsidRPr="00BD3FF5">
        <w:rPr>
          <w:rFonts w:asciiTheme="minorBidi" w:hAnsiTheme="minorBidi" w:cstheme="minorBidi"/>
          <w:lang w:val="fil-PH"/>
        </w:rPr>
        <w:lastRenderedPageBreak/>
        <w:t>Mga may kapansanan na nakakakamit ang kanilang mga mithiin</w:t>
      </w:r>
      <w:bookmarkEnd w:id="53"/>
    </w:p>
    <w:p w14:paraId="63CFF22D"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mga may kapansanan ay nagtatakda ng mga mithiin sa maraming bahagi ng kanilang buhay.</w:t>
      </w:r>
    </w:p>
    <w:p w14:paraId="3B8A9046"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Alam namin na ang strategy ay gumagana kung nakakamit ng mga may kapansanan ang kanilang mga mithiin.</w:t>
      </w:r>
    </w:p>
    <w:p w14:paraId="4DCDA4CC"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 xml:space="preserve">Nais naming magsali ng isang </w:t>
      </w:r>
      <w:r w:rsidRPr="00BD3FF5">
        <w:rPr>
          <w:rStyle w:val="Strong"/>
          <w:rFonts w:asciiTheme="minorBidi" w:hAnsiTheme="minorBidi" w:cstheme="minorBidi"/>
          <w:lang w:val="fil-PH"/>
        </w:rPr>
        <w:t>balangkas ng kalalabasan (outcomes framework)</w:t>
      </w:r>
      <w:r w:rsidRPr="00BD3FF5">
        <w:rPr>
          <w:rFonts w:asciiTheme="minorBidi" w:hAnsiTheme="minorBidi" w:cstheme="minorBidi"/>
          <w:lang w:val="fil-PH"/>
        </w:rPr>
        <w:t xml:space="preserve"> sa bagong strategy.</w:t>
      </w:r>
    </w:p>
    <w:p w14:paraId="6537F801"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balangkas ng kalalabasan ay isang paraan ng pagsubaybay:</w:t>
      </w:r>
    </w:p>
    <w:p w14:paraId="2F322CA9" w14:textId="77777777" w:rsidR="00251332" w:rsidRPr="00BD3FF5" w:rsidRDefault="00997337" w:rsidP="00D64641">
      <w:pPr>
        <w:pStyle w:val="ListParagraph"/>
        <w:numPr>
          <w:ilvl w:val="0"/>
          <w:numId w:val="16"/>
        </w:numPr>
        <w:spacing w:after="120"/>
        <w:rPr>
          <w:rFonts w:asciiTheme="minorBidi" w:hAnsiTheme="minorBidi" w:cstheme="minorBidi"/>
          <w:lang w:val="da-DK"/>
        </w:rPr>
      </w:pPr>
      <w:r w:rsidRPr="00BD3FF5">
        <w:rPr>
          <w:rFonts w:asciiTheme="minorBidi" w:hAnsiTheme="minorBidi" w:cstheme="minorBidi"/>
          <w:lang w:val="fil-PH"/>
        </w:rPr>
        <w:t>kung nakamit ng mga may kapansanan ang kanilang mga mithiin</w:t>
      </w:r>
    </w:p>
    <w:p w14:paraId="32E81142" w14:textId="77777777" w:rsidR="00251332" w:rsidRPr="00BD3FF5" w:rsidRDefault="00997337" w:rsidP="00D64641">
      <w:pPr>
        <w:pStyle w:val="ListParagraph"/>
        <w:numPr>
          <w:ilvl w:val="0"/>
          <w:numId w:val="16"/>
        </w:numPr>
        <w:spacing w:after="120"/>
        <w:rPr>
          <w:rFonts w:asciiTheme="minorBidi" w:hAnsiTheme="minorBidi" w:cstheme="minorBidi"/>
          <w:lang w:val="da-DK"/>
        </w:rPr>
      </w:pPr>
      <w:r w:rsidRPr="00BD3FF5">
        <w:rPr>
          <w:rFonts w:asciiTheme="minorBidi" w:hAnsiTheme="minorBidi" w:cstheme="minorBidi"/>
          <w:lang w:val="fil-PH"/>
        </w:rPr>
        <w:t>kung paano namin malalaman na nakamit na ng mga may kapansanan ang kanilang mga mithiin</w:t>
      </w:r>
    </w:p>
    <w:p w14:paraId="0BEADDDB" w14:textId="77777777" w:rsidR="00251332" w:rsidRPr="00BD3FF5" w:rsidRDefault="00997337" w:rsidP="00D64641">
      <w:pPr>
        <w:pStyle w:val="ListParagraph"/>
        <w:numPr>
          <w:ilvl w:val="0"/>
          <w:numId w:val="16"/>
        </w:numPr>
        <w:spacing w:after="120"/>
        <w:rPr>
          <w:rFonts w:asciiTheme="minorBidi" w:hAnsiTheme="minorBidi" w:cstheme="minorBidi"/>
          <w:lang w:val="fr-FR"/>
        </w:rPr>
      </w:pPr>
      <w:r w:rsidRPr="00BD3FF5">
        <w:rPr>
          <w:rFonts w:asciiTheme="minorBidi" w:hAnsiTheme="minorBidi" w:cstheme="minorBidi"/>
          <w:lang w:val="fil-PH"/>
        </w:rPr>
        <w:t>sa mga pagbabago sa paglipas ng panahon.</w:t>
      </w:r>
    </w:p>
    <w:p w14:paraId="4C4DDBF8" w14:textId="2CBC434D" w:rsidR="00251332" w:rsidRPr="00BD3FF5" w:rsidRDefault="00997337" w:rsidP="00D64641">
      <w:pPr>
        <w:spacing w:before="240"/>
        <w:rPr>
          <w:rFonts w:asciiTheme="minorBidi" w:hAnsiTheme="minorBidi" w:cstheme="minorBidi"/>
          <w:lang w:val="fr-FR"/>
        </w:rPr>
      </w:pPr>
      <w:r w:rsidRPr="00BD3FF5">
        <w:rPr>
          <w:rFonts w:asciiTheme="minorBidi" w:hAnsiTheme="minorBidi" w:cstheme="minorBidi"/>
          <w:lang w:val="fil-PH"/>
        </w:rPr>
        <w:t>Halimbawa, ilang mga may kapansanan ang nakakamit ng kanilang mga mithiin na</w:t>
      </w:r>
      <w:r w:rsidR="000A29B7" w:rsidRPr="00BD3FF5">
        <w:rPr>
          <w:rFonts w:asciiTheme="minorBidi" w:hAnsiTheme="minorBidi" w:cstheme="minorBidi"/>
          <w:lang w:val="fil-PH"/>
        </w:rPr>
        <w:t>:</w:t>
      </w:r>
    </w:p>
    <w:p w14:paraId="61FCA8E3" w14:textId="77777777" w:rsidR="00251332" w:rsidRPr="00BD3FF5" w:rsidRDefault="00997337" w:rsidP="00D64641">
      <w:pPr>
        <w:pStyle w:val="ListParagraph"/>
        <w:numPr>
          <w:ilvl w:val="0"/>
          <w:numId w:val="26"/>
        </w:numPr>
        <w:spacing w:after="120"/>
        <w:rPr>
          <w:rFonts w:asciiTheme="minorBidi" w:hAnsiTheme="minorBidi" w:cstheme="minorBidi"/>
        </w:rPr>
      </w:pPr>
      <w:r w:rsidRPr="00BD3FF5">
        <w:rPr>
          <w:rFonts w:asciiTheme="minorBidi" w:hAnsiTheme="minorBidi" w:cstheme="minorBidi"/>
          <w:lang w:val="fil-PH"/>
        </w:rPr>
        <w:t>makakita ng trabaho</w:t>
      </w:r>
    </w:p>
    <w:p w14:paraId="34E7E69B" w14:textId="77777777" w:rsidR="00251332" w:rsidRPr="00BD3FF5" w:rsidRDefault="00997337" w:rsidP="00D64641">
      <w:pPr>
        <w:pStyle w:val="ListParagraph"/>
        <w:numPr>
          <w:ilvl w:val="0"/>
          <w:numId w:val="26"/>
        </w:numPr>
        <w:spacing w:after="120"/>
        <w:rPr>
          <w:rFonts w:asciiTheme="minorBidi" w:hAnsiTheme="minorBidi" w:cstheme="minorBidi"/>
        </w:rPr>
      </w:pPr>
      <w:r w:rsidRPr="00BD3FF5">
        <w:rPr>
          <w:rFonts w:asciiTheme="minorBidi" w:hAnsiTheme="minorBidi" w:cstheme="minorBidi"/>
          <w:lang w:val="fil-PH"/>
        </w:rPr>
        <w:t>kumita ng sarili nilang pera.</w:t>
      </w:r>
    </w:p>
    <w:p w14:paraId="3F868F7E"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Maaari naming gamitin ang balangkas ng kalalabasan upang tulungan kaming magsulat ng mga report.</w:t>
      </w:r>
    </w:p>
    <w:p w14:paraId="283B9DAE"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Maaaring nakasaad sa aming mga report kung ang mga bagay ay mas bumubuti o hindi bumubuti para sa mga may kapansanan.</w:t>
      </w:r>
    </w:p>
    <w:p w14:paraId="121CEBF0" w14:textId="77777777" w:rsidR="00251332" w:rsidRPr="00BD3FF5" w:rsidRDefault="00997337" w:rsidP="00D64641">
      <w:pPr>
        <w:spacing w:before="240"/>
        <w:rPr>
          <w:rFonts w:asciiTheme="minorBidi" w:hAnsiTheme="minorBidi" w:cstheme="minorBidi"/>
          <w:lang w:val="da-DK"/>
        </w:rPr>
      </w:pPr>
      <w:r w:rsidRPr="00BD3FF5">
        <w:rPr>
          <w:rFonts w:asciiTheme="minorBidi" w:hAnsiTheme="minorBidi" w:cstheme="minorBidi"/>
          <w:lang w:val="fil-PH"/>
        </w:rPr>
        <w:t>Maaari ring nakasaad sa aming mga report ang tungkol sa:</w:t>
      </w:r>
    </w:p>
    <w:p w14:paraId="7A9413DA" w14:textId="77777777" w:rsidR="00251332" w:rsidRPr="00BD3FF5" w:rsidRDefault="00997337" w:rsidP="00D64641">
      <w:pPr>
        <w:pStyle w:val="ListParagraph"/>
        <w:numPr>
          <w:ilvl w:val="0"/>
          <w:numId w:val="17"/>
        </w:numPr>
        <w:spacing w:after="120"/>
        <w:ind w:left="714" w:hanging="357"/>
        <w:rPr>
          <w:rFonts w:asciiTheme="minorBidi" w:hAnsiTheme="minorBidi" w:cstheme="minorBidi"/>
          <w:lang w:val="da-DK"/>
        </w:rPr>
      </w:pPr>
      <w:r w:rsidRPr="00BD3FF5">
        <w:rPr>
          <w:rFonts w:asciiTheme="minorBidi" w:hAnsiTheme="minorBidi" w:cstheme="minorBidi"/>
          <w:lang w:val="fil-PH"/>
        </w:rPr>
        <w:t>kung gaano kagaling ang paggana ng bagong strategy</w:t>
      </w:r>
    </w:p>
    <w:p w14:paraId="1DCA7ED8" w14:textId="77777777" w:rsidR="00251332" w:rsidRPr="00BD3FF5" w:rsidRDefault="00997337" w:rsidP="00D64641">
      <w:pPr>
        <w:pStyle w:val="ListParagraph"/>
        <w:numPr>
          <w:ilvl w:val="0"/>
          <w:numId w:val="17"/>
        </w:numPr>
        <w:spacing w:after="120"/>
        <w:rPr>
          <w:rFonts w:asciiTheme="minorBidi" w:hAnsiTheme="minorBidi" w:cstheme="minorBidi"/>
          <w:lang w:val="da-DK"/>
        </w:rPr>
      </w:pPr>
      <w:r w:rsidRPr="00BD3FF5">
        <w:rPr>
          <w:rFonts w:asciiTheme="minorBidi" w:hAnsiTheme="minorBidi" w:cstheme="minorBidi"/>
          <w:lang w:val="fil-PH"/>
        </w:rPr>
        <w:t>mga bahagi na kailangan pang ayusin.</w:t>
      </w:r>
    </w:p>
    <w:p w14:paraId="7C70E6A1" w14:textId="77777777" w:rsidR="005E1051" w:rsidRPr="00BD3FF5" w:rsidRDefault="00997337" w:rsidP="00D64641">
      <w:pPr>
        <w:spacing w:before="240" w:after="0" w:line="240" w:lineRule="auto"/>
        <w:rPr>
          <w:rFonts w:asciiTheme="minorBidi" w:hAnsiTheme="minorBidi" w:cstheme="minorBidi"/>
          <w:b/>
          <w:bCs/>
          <w:szCs w:val="26"/>
          <w:lang w:val="da-DK"/>
        </w:rPr>
      </w:pPr>
      <w:r w:rsidRPr="00BD3FF5">
        <w:rPr>
          <w:rFonts w:asciiTheme="minorBidi" w:hAnsiTheme="minorBidi" w:cstheme="minorBidi"/>
          <w:lang w:val="da-DK"/>
        </w:rPr>
        <w:br w:type="page"/>
      </w:r>
    </w:p>
    <w:p w14:paraId="124C973E" w14:textId="77777777" w:rsidR="0068526C" w:rsidRPr="00BD3FF5" w:rsidRDefault="00997337" w:rsidP="00D64641">
      <w:pPr>
        <w:pStyle w:val="Heading3"/>
        <w:spacing w:before="240"/>
        <w:rPr>
          <w:rFonts w:asciiTheme="minorBidi" w:hAnsiTheme="minorBidi" w:cstheme="minorBidi"/>
        </w:rPr>
      </w:pPr>
      <w:r w:rsidRPr="00BD3FF5">
        <w:rPr>
          <w:rFonts w:asciiTheme="minorBidi" w:hAnsiTheme="minorBidi" w:cstheme="minorBidi"/>
          <w:lang w:val="fil-PH"/>
        </w:rPr>
        <w:lastRenderedPageBreak/>
        <w:t>Mga tanong upang pag-isipan</w:t>
      </w:r>
    </w:p>
    <w:p w14:paraId="1F52D69B"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Ano ang dapat naming isulat sa aming mga report?</w:t>
      </w:r>
    </w:p>
    <w:p w14:paraId="47FFAACF" w14:textId="77777777" w:rsidR="00251332" w:rsidRPr="00BD3FF5" w:rsidRDefault="00997337" w:rsidP="00D64641">
      <w:pPr>
        <w:spacing w:before="240"/>
        <w:rPr>
          <w:rFonts w:asciiTheme="minorBidi" w:hAnsiTheme="minorBidi" w:cstheme="minorBidi"/>
          <w:lang w:val="pt-PT"/>
        </w:rPr>
      </w:pPr>
      <w:r w:rsidRPr="00BD3FF5">
        <w:rPr>
          <w:rFonts w:asciiTheme="minorBidi" w:hAnsiTheme="minorBidi" w:cstheme="minorBidi"/>
          <w:lang w:val="fil-PH"/>
        </w:rPr>
        <w:t>Sa palagay mo, gaano kadalas dapat kaming:</w:t>
      </w:r>
    </w:p>
    <w:p w14:paraId="3648B160" w14:textId="77777777" w:rsidR="00251332" w:rsidRPr="00BD3FF5" w:rsidRDefault="00997337" w:rsidP="00D64641">
      <w:pPr>
        <w:pStyle w:val="ListParagraph"/>
        <w:numPr>
          <w:ilvl w:val="0"/>
          <w:numId w:val="18"/>
        </w:numPr>
        <w:spacing w:after="120"/>
        <w:rPr>
          <w:rFonts w:asciiTheme="minorBidi" w:hAnsiTheme="minorBidi" w:cstheme="minorBidi"/>
          <w:lang w:val="pt-PT"/>
        </w:rPr>
      </w:pPr>
      <w:r w:rsidRPr="00BD3FF5">
        <w:rPr>
          <w:rFonts w:asciiTheme="minorBidi" w:hAnsiTheme="minorBidi" w:cstheme="minorBidi"/>
          <w:lang w:val="fil-PH"/>
        </w:rPr>
        <w:t>magsulat ng aming mga report, halimbawa, bawat isa o dalawang taon?</w:t>
      </w:r>
    </w:p>
    <w:p w14:paraId="1DC9721D" w14:textId="77777777" w:rsidR="00251332" w:rsidRPr="00BD3FF5" w:rsidRDefault="00997337" w:rsidP="00D64641">
      <w:pPr>
        <w:pStyle w:val="ListParagraph"/>
        <w:numPr>
          <w:ilvl w:val="0"/>
          <w:numId w:val="18"/>
        </w:numPr>
        <w:spacing w:after="120"/>
        <w:rPr>
          <w:rFonts w:asciiTheme="minorBidi" w:hAnsiTheme="minorBidi" w:cstheme="minorBidi"/>
        </w:rPr>
      </w:pPr>
      <w:r w:rsidRPr="00BD3FF5">
        <w:rPr>
          <w:rFonts w:asciiTheme="minorBidi" w:hAnsiTheme="minorBidi" w:cstheme="minorBidi"/>
          <w:lang w:val="fil-PH"/>
        </w:rPr>
        <w:t>magbahagi ng aming mga report sa komunidad?</w:t>
      </w:r>
    </w:p>
    <w:p w14:paraId="542B8BE4"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Pakisulat ang iyong mga sagot sa kahon sa ibaba.</w:t>
      </w:r>
    </w:p>
    <w:tbl>
      <w:tblPr>
        <w:tblStyle w:val="TableGrid"/>
        <w:tblpPr w:leftFromText="180" w:rightFromText="180" w:vertAnchor="text" w:horzAnchor="margin" w:tblpY="297"/>
        <w:tblW w:w="9209" w:type="dxa"/>
        <w:tblLook w:val="04A0" w:firstRow="1" w:lastRow="0" w:firstColumn="1" w:lastColumn="0" w:noHBand="0" w:noVBand="1"/>
      </w:tblPr>
      <w:tblGrid>
        <w:gridCol w:w="9209"/>
      </w:tblGrid>
      <w:tr w:rsidR="00CA41EB" w:rsidRPr="00BD3FF5" w14:paraId="65A2344D" w14:textId="77777777" w:rsidTr="00632E7A">
        <w:trPr>
          <w:trHeight w:val="4526"/>
        </w:trPr>
        <w:sdt>
          <w:sdtPr>
            <w:rPr>
              <w:rFonts w:asciiTheme="minorBidi" w:hAnsiTheme="minorBidi" w:cstheme="minorBidi"/>
            </w:rPr>
            <w:id w:val="-1586917433"/>
            <w:placeholder>
              <w:docPart w:val="DefaultPlaceholder_-1854013440"/>
            </w:placeholder>
            <w:showingPlcHdr/>
          </w:sdtPr>
          <w:sdtEndPr/>
          <w:sdtContent>
            <w:tc>
              <w:tcPr>
                <w:tcW w:w="9209" w:type="dxa"/>
              </w:tcPr>
              <w:p w14:paraId="25A27D00" w14:textId="77777777" w:rsidR="0068526C" w:rsidRPr="00BD3FF5" w:rsidRDefault="00997337" w:rsidP="00D64641">
                <w:pPr>
                  <w:spacing w:before="240"/>
                  <w:rPr>
                    <w:rFonts w:asciiTheme="minorBidi" w:hAnsiTheme="minorBidi" w:cstheme="minorBidi"/>
                  </w:rPr>
                </w:pPr>
                <w:r w:rsidRPr="00BD3FF5">
                  <w:rPr>
                    <w:rStyle w:val="PlaceholderText"/>
                    <w:lang w:val="fil-PH"/>
                  </w:rPr>
                  <w:t>I-click o i-tap dito upang magsulat ng teksto.</w:t>
                </w:r>
              </w:p>
            </w:tc>
          </w:sdtContent>
        </w:sdt>
      </w:tr>
    </w:tbl>
    <w:p w14:paraId="1ABD5CDE" w14:textId="77777777" w:rsidR="00632E7A" w:rsidRPr="00BD3FF5" w:rsidRDefault="00997337" w:rsidP="00D64641">
      <w:pPr>
        <w:spacing w:before="240"/>
        <w:rPr>
          <w:rFonts w:asciiTheme="minorBidi" w:hAnsiTheme="minorBidi" w:cstheme="minorBidi"/>
          <w:color w:val="00787A"/>
          <w:sz w:val="36"/>
          <w:szCs w:val="26"/>
          <w:lang w:val="x-none" w:eastAsia="x-none"/>
        </w:rPr>
      </w:pPr>
      <w:r w:rsidRPr="00BD3FF5">
        <w:rPr>
          <w:rFonts w:asciiTheme="minorBidi" w:hAnsiTheme="minorBidi" w:cstheme="minorBidi"/>
        </w:rPr>
        <w:br w:type="page"/>
      </w:r>
    </w:p>
    <w:p w14:paraId="6DA083E4" w14:textId="77777777" w:rsidR="007E3924" w:rsidRPr="00BD3FF5" w:rsidRDefault="00997337" w:rsidP="00D64641">
      <w:pPr>
        <w:pStyle w:val="Heading2"/>
        <w:spacing w:before="240"/>
        <w:rPr>
          <w:rFonts w:asciiTheme="minorBidi" w:hAnsiTheme="minorBidi" w:cstheme="minorBidi"/>
        </w:rPr>
      </w:pPr>
      <w:bookmarkStart w:id="54" w:name="_Toc256000013"/>
      <w:r w:rsidRPr="00BD3FF5">
        <w:rPr>
          <w:rFonts w:asciiTheme="minorBidi" w:hAnsiTheme="minorBidi" w:cstheme="minorBidi"/>
          <w:lang w:val="fil-PH"/>
        </w:rPr>
        <w:lastRenderedPageBreak/>
        <w:t>Mga plano ng aksyon</w:t>
      </w:r>
      <w:bookmarkEnd w:id="54"/>
    </w:p>
    <w:p w14:paraId="41F0BA77"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Maaari kaming magsulat ng mga plano ng aksyon upang tulungan:</w:t>
      </w:r>
    </w:p>
    <w:p w14:paraId="4B2E2BCA" w14:textId="77777777" w:rsidR="00251332" w:rsidRPr="00BD3FF5" w:rsidRDefault="00997337" w:rsidP="00D64641">
      <w:pPr>
        <w:pStyle w:val="ListParagraph"/>
        <w:numPr>
          <w:ilvl w:val="0"/>
          <w:numId w:val="19"/>
        </w:numPr>
        <w:spacing w:after="120"/>
        <w:rPr>
          <w:rFonts w:asciiTheme="minorBidi" w:hAnsiTheme="minorBidi" w:cstheme="minorBidi"/>
        </w:rPr>
      </w:pPr>
      <w:r w:rsidRPr="00BD3FF5">
        <w:rPr>
          <w:rFonts w:asciiTheme="minorBidi" w:hAnsiTheme="minorBidi" w:cstheme="minorBidi"/>
          <w:lang w:val="fil-PH"/>
        </w:rPr>
        <w:t>ang mga pamahalaan</w:t>
      </w:r>
    </w:p>
    <w:p w14:paraId="4552C5F0" w14:textId="77777777" w:rsidR="00251332" w:rsidRPr="00BD3FF5" w:rsidRDefault="00997337" w:rsidP="00D64641">
      <w:pPr>
        <w:pStyle w:val="ListParagraph"/>
        <w:numPr>
          <w:ilvl w:val="0"/>
          <w:numId w:val="19"/>
        </w:numPr>
        <w:spacing w:after="120"/>
        <w:rPr>
          <w:rFonts w:asciiTheme="minorBidi" w:hAnsiTheme="minorBidi" w:cstheme="minorBidi"/>
        </w:rPr>
      </w:pPr>
      <w:r w:rsidRPr="00BD3FF5">
        <w:rPr>
          <w:rFonts w:asciiTheme="minorBidi" w:hAnsiTheme="minorBidi" w:cstheme="minorBidi"/>
          <w:lang w:val="fil-PH"/>
        </w:rPr>
        <w:t>ang sektor ng kapansanan</w:t>
      </w:r>
    </w:p>
    <w:p w14:paraId="13807510" w14:textId="77777777" w:rsidR="00251332" w:rsidRPr="00BD3FF5" w:rsidRDefault="00997337" w:rsidP="00D64641">
      <w:pPr>
        <w:pStyle w:val="ListParagraph"/>
        <w:numPr>
          <w:ilvl w:val="0"/>
          <w:numId w:val="19"/>
        </w:numPr>
        <w:spacing w:after="120"/>
        <w:rPr>
          <w:rFonts w:asciiTheme="minorBidi" w:hAnsiTheme="minorBidi" w:cstheme="minorBidi"/>
          <w:lang w:val="pt-PT"/>
        </w:rPr>
      </w:pPr>
      <w:r w:rsidRPr="00BD3FF5">
        <w:rPr>
          <w:rFonts w:asciiTheme="minorBidi" w:hAnsiTheme="minorBidi" w:cstheme="minorBidi"/>
          <w:lang w:val="fil-PH"/>
        </w:rPr>
        <w:t>ang mas malawak na komunidad.</w:t>
      </w:r>
    </w:p>
    <w:p w14:paraId="4217975E" w14:textId="77777777" w:rsidR="00251332" w:rsidRPr="00BD3FF5" w:rsidRDefault="00997337" w:rsidP="00D64641">
      <w:pPr>
        <w:spacing w:before="240"/>
        <w:rPr>
          <w:rFonts w:asciiTheme="minorBidi" w:hAnsiTheme="minorBidi" w:cstheme="minorBidi"/>
          <w:lang w:val="pt-PT"/>
        </w:rPr>
      </w:pPr>
      <w:r w:rsidRPr="00BD3FF5">
        <w:rPr>
          <w:rFonts w:asciiTheme="minorBidi" w:hAnsiTheme="minorBidi" w:cstheme="minorBidi"/>
          <w:lang w:val="fil-PH"/>
        </w:rPr>
        <w:t>Ang aming mga plano ng aksyon ay makatutulong:</w:t>
      </w:r>
    </w:p>
    <w:p w14:paraId="1E16BF9A" w14:textId="77777777" w:rsidR="00251332" w:rsidRPr="00BD3FF5" w:rsidRDefault="00997337" w:rsidP="00D64641">
      <w:pPr>
        <w:numPr>
          <w:ilvl w:val="0"/>
          <w:numId w:val="19"/>
        </w:numPr>
        <w:spacing w:before="240"/>
        <w:rPr>
          <w:rFonts w:asciiTheme="minorBidi" w:hAnsiTheme="minorBidi" w:cstheme="minorBidi"/>
          <w:lang w:val="pt-PT"/>
        </w:rPr>
      </w:pPr>
      <w:r w:rsidRPr="00BD3FF5">
        <w:rPr>
          <w:rFonts w:asciiTheme="minorBidi" w:hAnsiTheme="minorBidi" w:cstheme="minorBidi"/>
          <w:lang w:val="fil-PH"/>
        </w:rPr>
        <w:t>sa lahat upang maunawaan kung ano talaga ang dapat nilang gawin</w:t>
      </w:r>
    </w:p>
    <w:p w14:paraId="69C1313D" w14:textId="77777777" w:rsidR="00251332" w:rsidRPr="00BD3FF5" w:rsidRDefault="00997337" w:rsidP="00D64641">
      <w:pPr>
        <w:numPr>
          <w:ilvl w:val="0"/>
          <w:numId w:val="19"/>
        </w:numPr>
        <w:spacing w:before="240"/>
        <w:rPr>
          <w:rFonts w:asciiTheme="minorBidi" w:hAnsiTheme="minorBidi" w:cstheme="minorBidi"/>
          <w:lang w:val="pt-PT"/>
        </w:rPr>
      </w:pPr>
      <w:r w:rsidRPr="00BD3FF5">
        <w:rPr>
          <w:rFonts w:asciiTheme="minorBidi" w:hAnsiTheme="minorBidi" w:cstheme="minorBidi"/>
          <w:lang w:val="fil-PH"/>
        </w:rPr>
        <w:t>sa bagong strategy na makagawa ng malaking pagbabago sa buhay ng mga may kapansanan.</w:t>
      </w:r>
    </w:p>
    <w:p w14:paraId="338AD723" w14:textId="77777777" w:rsidR="00251332" w:rsidRPr="00BD3FF5" w:rsidRDefault="00997337" w:rsidP="00D64641">
      <w:pPr>
        <w:spacing w:before="240"/>
        <w:rPr>
          <w:rFonts w:asciiTheme="minorBidi" w:hAnsiTheme="minorBidi" w:cstheme="minorBidi"/>
          <w:lang w:val="pt-PT"/>
        </w:rPr>
      </w:pPr>
      <w:r w:rsidRPr="00BD3FF5">
        <w:rPr>
          <w:rFonts w:asciiTheme="minorBidi" w:hAnsiTheme="minorBidi" w:cstheme="minorBidi"/>
          <w:lang w:val="fil-PH"/>
        </w:rPr>
        <w:t>Ang aming mga plano ng aksyon ay makapagsasabi tungkol sa:</w:t>
      </w:r>
    </w:p>
    <w:p w14:paraId="706C3BB8" w14:textId="77777777" w:rsidR="00251332" w:rsidRPr="00BD3FF5" w:rsidRDefault="00997337" w:rsidP="00D64641">
      <w:pPr>
        <w:numPr>
          <w:ilvl w:val="0"/>
          <w:numId w:val="40"/>
        </w:numPr>
        <w:spacing w:before="240"/>
        <w:rPr>
          <w:rFonts w:asciiTheme="minorBidi" w:hAnsiTheme="minorBidi" w:cstheme="minorBidi"/>
        </w:rPr>
      </w:pPr>
      <w:r w:rsidRPr="00BD3FF5">
        <w:rPr>
          <w:rFonts w:asciiTheme="minorBidi" w:hAnsiTheme="minorBidi" w:cstheme="minorBidi"/>
          <w:lang w:val="fil-PH"/>
        </w:rPr>
        <w:t>kung ano ang aming gagawin upang maging mas mabuti ang mga bagay</w:t>
      </w:r>
    </w:p>
    <w:p w14:paraId="033BF22A" w14:textId="77777777" w:rsidR="00251332" w:rsidRPr="00BD3FF5" w:rsidRDefault="00997337" w:rsidP="00D64641">
      <w:pPr>
        <w:numPr>
          <w:ilvl w:val="0"/>
          <w:numId w:val="40"/>
        </w:numPr>
        <w:spacing w:before="240"/>
        <w:rPr>
          <w:rFonts w:asciiTheme="minorBidi" w:hAnsiTheme="minorBidi" w:cstheme="minorBidi"/>
        </w:rPr>
      </w:pPr>
      <w:r w:rsidRPr="00BD3FF5">
        <w:rPr>
          <w:rFonts w:asciiTheme="minorBidi" w:hAnsiTheme="minorBidi" w:cstheme="minorBidi"/>
          <w:lang w:val="fil-PH"/>
        </w:rPr>
        <w:t>kung gaano katagal bago magawang mas mabuti ang mga bagay.</w:t>
      </w:r>
    </w:p>
    <w:p w14:paraId="2DC5F386" w14:textId="77777777" w:rsidR="0068526C" w:rsidRPr="00BD3FF5" w:rsidRDefault="00997337" w:rsidP="00D64641">
      <w:pPr>
        <w:pStyle w:val="Heading3"/>
        <w:spacing w:before="240"/>
        <w:rPr>
          <w:rFonts w:asciiTheme="minorBidi" w:hAnsiTheme="minorBidi" w:cstheme="minorBidi"/>
        </w:rPr>
      </w:pPr>
      <w:r w:rsidRPr="00BD3FF5">
        <w:rPr>
          <w:rStyle w:val="Strong"/>
          <w:rFonts w:asciiTheme="minorBidi" w:hAnsiTheme="minorBidi" w:cstheme="minorBidi"/>
          <w:b/>
          <w:bCs/>
          <w:lang w:val="fil-PH"/>
        </w:rPr>
        <w:t>Mga tanong upang pag-isipan</w:t>
      </w:r>
    </w:p>
    <w:p w14:paraId="1E1C335A"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Ano ang palagay mo tungkol sa mga plano ng aksyon?</w:t>
      </w:r>
    </w:p>
    <w:p w14:paraId="3AEABBBE"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Dapat ba naming isali ang mga plano ng aksyon sa bagong strategy?</w:t>
      </w:r>
    </w:p>
    <w:p w14:paraId="5A313CC4"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Pakisulat ang iyong mga sagot sa kahon sa ibaba.</w:t>
      </w:r>
    </w:p>
    <w:tbl>
      <w:tblPr>
        <w:tblStyle w:val="TableGrid"/>
        <w:tblpPr w:leftFromText="180" w:rightFromText="180" w:vertAnchor="text" w:horzAnchor="margin" w:tblpY="375"/>
        <w:tblW w:w="9209" w:type="dxa"/>
        <w:tblLook w:val="04A0" w:firstRow="1" w:lastRow="0" w:firstColumn="1" w:lastColumn="0" w:noHBand="0" w:noVBand="1"/>
      </w:tblPr>
      <w:tblGrid>
        <w:gridCol w:w="9209"/>
      </w:tblGrid>
      <w:tr w:rsidR="00CA41EB" w:rsidRPr="00BD3FF5" w14:paraId="2E504BD4" w14:textId="77777777" w:rsidTr="00D64641">
        <w:trPr>
          <w:trHeight w:val="3954"/>
        </w:trPr>
        <w:sdt>
          <w:sdtPr>
            <w:rPr>
              <w:rFonts w:asciiTheme="minorBidi" w:hAnsiTheme="minorBidi" w:cstheme="minorBidi"/>
            </w:rPr>
            <w:id w:val="870183369"/>
            <w:placeholder>
              <w:docPart w:val="DefaultPlaceholder_-1854013440"/>
            </w:placeholder>
            <w:showingPlcHdr/>
          </w:sdtPr>
          <w:sdtEndPr/>
          <w:sdtContent>
            <w:tc>
              <w:tcPr>
                <w:tcW w:w="9209" w:type="dxa"/>
              </w:tcPr>
              <w:p w14:paraId="2DF515C1" w14:textId="77777777" w:rsidR="0068526C" w:rsidRPr="00BD3FF5" w:rsidRDefault="00997337" w:rsidP="00D64641">
                <w:pPr>
                  <w:spacing w:before="240"/>
                  <w:rPr>
                    <w:rFonts w:asciiTheme="minorBidi" w:hAnsiTheme="minorBidi" w:cstheme="minorBidi"/>
                  </w:rPr>
                </w:pPr>
                <w:r w:rsidRPr="00BD3FF5">
                  <w:rPr>
                    <w:rStyle w:val="PlaceholderText"/>
                    <w:lang w:val="fil-PH"/>
                  </w:rPr>
                  <w:t>I-click o i-tap dito upang magsulat ng teksto.</w:t>
                </w:r>
              </w:p>
            </w:tc>
          </w:sdtContent>
        </w:sdt>
      </w:tr>
    </w:tbl>
    <w:p w14:paraId="5979DF21" w14:textId="77777777" w:rsidR="00982D5D" w:rsidRPr="00BD3FF5" w:rsidRDefault="00997337" w:rsidP="00D64641">
      <w:pPr>
        <w:pStyle w:val="Heading2"/>
        <w:spacing w:before="240"/>
        <w:rPr>
          <w:rFonts w:asciiTheme="minorBidi" w:hAnsiTheme="minorBidi" w:cstheme="minorBidi"/>
        </w:rPr>
      </w:pPr>
      <w:bookmarkStart w:id="55" w:name="_Toc256000014"/>
      <w:r w:rsidRPr="00BD3FF5">
        <w:rPr>
          <w:rFonts w:asciiTheme="minorBidi" w:hAnsiTheme="minorBidi" w:cstheme="minorBidi"/>
          <w:lang w:val="fil-PH"/>
        </w:rPr>
        <w:lastRenderedPageBreak/>
        <w:t>Pagsasali ng mga tao na may kapansanan</w:t>
      </w:r>
      <w:bookmarkEnd w:id="55"/>
    </w:p>
    <w:p w14:paraId="3371CA08"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Nais naming magsulat ng isang plano na magsasabi kung paano maisasali ang mga may kapansanan sa pagtiyak na gumagana ang strategy.</w:t>
      </w:r>
    </w:p>
    <w:p w14:paraId="2F6074F7" w14:textId="77777777" w:rsidR="00D6664C" w:rsidRPr="00BD3FF5" w:rsidRDefault="00997337" w:rsidP="00D64641">
      <w:pPr>
        <w:pStyle w:val="Heading3"/>
        <w:spacing w:before="240"/>
        <w:rPr>
          <w:rFonts w:asciiTheme="minorBidi" w:hAnsiTheme="minorBidi" w:cstheme="minorBidi"/>
        </w:rPr>
      </w:pPr>
      <w:r w:rsidRPr="00BD3FF5">
        <w:rPr>
          <w:rStyle w:val="Strong"/>
          <w:rFonts w:asciiTheme="minorBidi" w:hAnsiTheme="minorBidi" w:cstheme="minorBidi"/>
          <w:b/>
          <w:bCs/>
          <w:lang w:val="fil-PH"/>
        </w:rPr>
        <w:t>Mga tanong upang pag-isipan</w:t>
      </w:r>
    </w:p>
    <w:p w14:paraId="2273FC54"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Paano namin maisasali ang mga may kapansanan sa pagtiyak na gumagana ang bagong strategy?</w:t>
      </w:r>
    </w:p>
    <w:p w14:paraId="56A3D8C3" w14:textId="5904C84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Paano namin maisasali ang sektor ng kapansanan sa pagtiyak na gumagana ang bagong strategy?</w:t>
      </w:r>
    </w:p>
    <w:p w14:paraId="66BF9E28"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Pakisulat ang iyong mga sagot sa kahon sa ibaba.</w:t>
      </w:r>
    </w:p>
    <w:tbl>
      <w:tblPr>
        <w:tblStyle w:val="TableGrid"/>
        <w:tblW w:w="0" w:type="auto"/>
        <w:tblLook w:val="04A0" w:firstRow="1" w:lastRow="0" w:firstColumn="1" w:lastColumn="0" w:noHBand="0" w:noVBand="1"/>
      </w:tblPr>
      <w:tblGrid>
        <w:gridCol w:w="9016"/>
      </w:tblGrid>
      <w:tr w:rsidR="00CA41EB" w:rsidRPr="00BD3FF5" w14:paraId="48F07110" w14:textId="77777777" w:rsidTr="00E13089">
        <w:trPr>
          <w:trHeight w:val="4535"/>
        </w:trPr>
        <w:sdt>
          <w:sdtPr>
            <w:rPr>
              <w:rFonts w:asciiTheme="minorBidi" w:hAnsiTheme="minorBidi" w:cstheme="minorBidi"/>
            </w:rPr>
            <w:id w:val="-599641331"/>
            <w:placeholder>
              <w:docPart w:val="DefaultPlaceholder_-1854013440"/>
            </w:placeholder>
            <w:showingPlcHdr/>
          </w:sdtPr>
          <w:sdtEndPr/>
          <w:sdtContent>
            <w:tc>
              <w:tcPr>
                <w:tcW w:w="9016" w:type="dxa"/>
              </w:tcPr>
              <w:p w14:paraId="60236542" w14:textId="77777777" w:rsidR="00D6664C" w:rsidRPr="00BD3FF5" w:rsidRDefault="00997337" w:rsidP="00D64641">
                <w:pPr>
                  <w:spacing w:before="240"/>
                  <w:rPr>
                    <w:rFonts w:asciiTheme="minorBidi" w:hAnsiTheme="minorBidi" w:cstheme="minorBidi"/>
                  </w:rPr>
                </w:pPr>
                <w:r w:rsidRPr="00BD3FF5">
                  <w:rPr>
                    <w:rStyle w:val="PlaceholderText"/>
                    <w:lang w:val="fil-PH"/>
                  </w:rPr>
                  <w:t>I-click o i-tap dito upang magsulat ng teksto.</w:t>
                </w:r>
              </w:p>
            </w:tc>
          </w:sdtContent>
        </w:sdt>
      </w:tr>
    </w:tbl>
    <w:p w14:paraId="4B2E55B8" w14:textId="77777777" w:rsidR="005E1051" w:rsidRPr="00BD3FF5" w:rsidRDefault="00997337" w:rsidP="00D64641">
      <w:pPr>
        <w:spacing w:before="240" w:after="0" w:line="240" w:lineRule="auto"/>
        <w:rPr>
          <w:rFonts w:asciiTheme="minorBidi" w:hAnsiTheme="minorBidi" w:cstheme="minorBidi"/>
          <w:b/>
          <w:bCs/>
          <w:szCs w:val="26"/>
        </w:rPr>
      </w:pPr>
      <w:r w:rsidRPr="00BD3FF5">
        <w:rPr>
          <w:rFonts w:asciiTheme="minorBidi" w:hAnsiTheme="minorBidi" w:cstheme="minorBidi"/>
        </w:rPr>
        <w:br w:type="page"/>
      </w:r>
    </w:p>
    <w:p w14:paraId="4B9B44B1" w14:textId="77777777" w:rsidR="00D6664C" w:rsidRPr="00BD3FF5" w:rsidRDefault="00997337" w:rsidP="00D64641">
      <w:pPr>
        <w:pStyle w:val="Heading3"/>
        <w:spacing w:before="240"/>
        <w:rPr>
          <w:rFonts w:asciiTheme="minorBidi" w:hAnsiTheme="minorBidi" w:cstheme="minorBidi"/>
          <w:lang w:val="pt-PT"/>
        </w:rPr>
      </w:pPr>
      <w:r w:rsidRPr="00BD3FF5">
        <w:rPr>
          <w:rFonts w:asciiTheme="minorBidi" w:hAnsiTheme="minorBidi" w:cstheme="minorBidi"/>
          <w:lang w:val="fil-PH"/>
        </w:rPr>
        <w:lastRenderedPageBreak/>
        <w:t>Iba pang mga bagay na dapat pag-isipan</w:t>
      </w:r>
    </w:p>
    <w:p w14:paraId="1EA713C4" w14:textId="27841FF0" w:rsidR="00251332" w:rsidRPr="00BD3FF5" w:rsidRDefault="00997337" w:rsidP="00D64641">
      <w:pPr>
        <w:spacing w:before="240"/>
        <w:rPr>
          <w:rFonts w:asciiTheme="minorBidi" w:hAnsiTheme="minorBidi" w:cstheme="minorBidi"/>
          <w:lang w:val="pt-PT"/>
        </w:rPr>
      </w:pPr>
      <w:r w:rsidRPr="00BD3FF5">
        <w:rPr>
          <w:rFonts w:asciiTheme="minorBidi" w:hAnsiTheme="minorBidi" w:cstheme="minorBidi"/>
          <w:lang w:val="fil-PH"/>
        </w:rPr>
        <w:t>May iba ka pa bang mga opinyon o mga ideya kung ano ang maaaring isali sa bagong strategy?</w:t>
      </w:r>
    </w:p>
    <w:p w14:paraId="0AAE1B66" w14:textId="77777777" w:rsidR="00251332" w:rsidRPr="00BD3FF5" w:rsidRDefault="00997337" w:rsidP="00D64641">
      <w:pPr>
        <w:spacing w:before="240" w:after="0"/>
        <w:rPr>
          <w:rFonts w:asciiTheme="minorBidi" w:hAnsiTheme="minorBidi" w:cstheme="minorBidi"/>
          <w:lang w:val="pt-PT"/>
        </w:rPr>
      </w:pPr>
      <w:r w:rsidRPr="00BD3FF5">
        <w:rPr>
          <w:rFonts w:asciiTheme="minorBidi" w:hAnsiTheme="minorBidi" w:cstheme="minorBidi"/>
          <w:lang w:val="fil-PH"/>
        </w:rPr>
        <w:t>Pakisulat ang iyong mga opinyon o mga ideya sa kahon sa ibaba.</w:t>
      </w:r>
    </w:p>
    <w:tbl>
      <w:tblPr>
        <w:tblStyle w:val="TableGrid"/>
        <w:tblpPr w:leftFromText="180" w:rightFromText="180" w:vertAnchor="text" w:tblpY="301"/>
        <w:tblW w:w="9209" w:type="dxa"/>
        <w:tblLook w:val="04A0" w:firstRow="1" w:lastRow="0" w:firstColumn="1" w:lastColumn="0" w:noHBand="0" w:noVBand="1"/>
      </w:tblPr>
      <w:tblGrid>
        <w:gridCol w:w="9209"/>
      </w:tblGrid>
      <w:tr w:rsidR="00CA41EB" w:rsidRPr="00BD3FF5" w14:paraId="305B2F4A" w14:textId="77777777" w:rsidTr="002A6C54">
        <w:trPr>
          <w:trHeight w:val="8921"/>
        </w:trPr>
        <w:sdt>
          <w:sdtPr>
            <w:rPr>
              <w:rFonts w:asciiTheme="minorBidi" w:hAnsiTheme="minorBidi" w:cstheme="minorBidi"/>
            </w:rPr>
            <w:id w:val="-1662762966"/>
            <w:placeholder>
              <w:docPart w:val="DefaultPlaceholder_-1854013440"/>
            </w:placeholder>
            <w:showingPlcHdr/>
          </w:sdtPr>
          <w:sdtEndPr/>
          <w:sdtContent>
            <w:tc>
              <w:tcPr>
                <w:tcW w:w="9209" w:type="dxa"/>
              </w:tcPr>
              <w:p w14:paraId="545DDFAF" w14:textId="77777777" w:rsidR="00D6664C" w:rsidRPr="00BD3FF5" w:rsidRDefault="00997337" w:rsidP="00D64641">
                <w:pPr>
                  <w:spacing w:before="240"/>
                  <w:rPr>
                    <w:rFonts w:asciiTheme="minorBidi" w:hAnsiTheme="minorBidi" w:cstheme="minorBidi"/>
                  </w:rPr>
                </w:pPr>
                <w:r w:rsidRPr="00BD3FF5">
                  <w:rPr>
                    <w:rStyle w:val="PlaceholderText"/>
                    <w:lang w:val="fil-PH"/>
                  </w:rPr>
                  <w:t>I-click o i-tap dito upang magsulat ng teksto.</w:t>
                </w:r>
              </w:p>
            </w:tc>
          </w:sdtContent>
        </w:sdt>
      </w:tr>
    </w:tbl>
    <w:p w14:paraId="3532073F" w14:textId="77777777" w:rsidR="00AE23E0" w:rsidRPr="00BD3FF5" w:rsidRDefault="00997337" w:rsidP="00D64641">
      <w:pPr>
        <w:spacing w:before="240" w:after="0" w:line="240" w:lineRule="auto"/>
        <w:rPr>
          <w:rStyle w:val="Strong"/>
          <w:rFonts w:asciiTheme="minorBidi" w:hAnsiTheme="minorBidi" w:cstheme="minorBidi"/>
          <w:color w:val="00787A"/>
          <w:sz w:val="36"/>
          <w:szCs w:val="26"/>
          <w:lang w:val="x-none" w:eastAsia="x-none"/>
        </w:rPr>
      </w:pPr>
      <w:r w:rsidRPr="00BD3FF5">
        <w:rPr>
          <w:rStyle w:val="Strong"/>
          <w:rFonts w:asciiTheme="minorBidi" w:hAnsiTheme="minorBidi" w:cstheme="minorBidi"/>
          <w:b w:val="0"/>
          <w:bCs w:val="0"/>
          <w:color w:val="00787A"/>
          <w:sz w:val="36"/>
        </w:rPr>
        <w:br w:type="page"/>
      </w:r>
    </w:p>
    <w:p w14:paraId="5B4CBBCD" w14:textId="77777777" w:rsidR="00D36640" w:rsidRPr="00BD3FF5" w:rsidRDefault="00997337" w:rsidP="00D64641">
      <w:pPr>
        <w:pStyle w:val="Heading2"/>
        <w:spacing w:before="240"/>
        <w:rPr>
          <w:rStyle w:val="Strong"/>
          <w:rFonts w:asciiTheme="minorBidi" w:hAnsiTheme="minorBidi" w:cstheme="minorBidi"/>
          <w:b/>
          <w:bCs/>
          <w:color w:val="00787A"/>
          <w:sz w:val="36"/>
        </w:rPr>
      </w:pPr>
      <w:bookmarkStart w:id="56" w:name="_Toc256000015"/>
      <w:r w:rsidRPr="00BD3FF5">
        <w:rPr>
          <w:rStyle w:val="Strong"/>
          <w:rFonts w:asciiTheme="minorBidi" w:hAnsiTheme="minorBidi" w:cstheme="minorBidi"/>
          <w:b/>
          <w:bCs/>
          <w:color w:val="00787A"/>
          <w:sz w:val="36"/>
          <w:lang w:val="fil-PH"/>
        </w:rPr>
        <w:lastRenderedPageBreak/>
        <w:t>Mga tanong tungkol sa iyo</w:t>
      </w:r>
      <w:bookmarkEnd w:id="56"/>
    </w:p>
    <w:p w14:paraId="29CD7EFE" w14:textId="77777777" w:rsidR="00251332" w:rsidRPr="00BD3FF5" w:rsidRDefault="00997337" w:rsidP="00D64641">
      <w:pPr>
        <w:spacing w:before="240" w:line="324" w:lineRule="auto"/>
        <w:rPr>
          <w:rFonts w:asciiTheme="minorBidi" w:hAnsiTheme="minorBidi" w:cstheme="minorBidi"/>
        </w:rPr>
      </w:pPr>
      <w:r w:rsidRPr="00BD3FF5">
        <w:rPr>
          <w:rFonts w:asciiTheme="minorBidi" w:hAnsiTheme="minorBidi" w:cstheme="minorBidi"/>
          <w:lang w:val="fil-PH"/>
        </w:rPr>
        <w:t>Sinasagot mo ba ang aming mga tanong:</w:t>
      </w:r>
    </w:p>
    <w:p w14:paraId="4B8D8FBE" w14:textId="77777777" w:rsidR="00251332" w:rsidRPr="00BD3FF5" w:rsidRDefault="00922507" w:rsidP="00D64641">
      <w:pPr>
        <w:spacing w:before="240" w:line="324" w:lineRule="auto"/>
        <w:rPr>
          <w:rFonts w:asciiTheme="minorBidi" w:hAnsiTheme="minorBidi" w:cstheme="minorBidi"/>
          <w:lang w:val="pt-PT"/>
        </w:rPr>
      </w:pPr>
      <w:sdt>
        <w:sdtPr>
          <w:rPr>
            <w:rFonts w:asciiTheme="minorBidi" w:hAnsiTheme="minorBidi" w:cstheme="minorBidi"/>
          </w:rPr>
          <w:id w:val="708131375"/>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AE23E0" w:rsidRPr="00BD3FF5">
        <w:rPr>
          <w:rFonts w:asciiTheme="minorBidi" w:hAnsiTheme="minorBidi" w:cstheme="minorBidi"/>
          <w:lang w:val="fil-PH"/>
        </w:rPr>
        <w:tab/>
        <w:t>para sa sarili mo lamang?</w:t>
      </w:r>
    </w:p>
    <w:p w14:paraId="10D05214" w14:textId="77777777" w:rsidR="00251332" w:rsidRPr="00BD3FF5" w:rsidRDefault="00922507" w:rsidP="00D64641">
      <w:pPr>
        <w:spacing w:before="240" w:line="324" w:lineRule="auto"/>
        <w:rPr>
          <w:rFonts w:asciiTheme="minorBidi" w:hAnsiTheme="minorBidi" w:cstheme="minorBidi"/>
          <w:lang w:val="pt-PT"/>
        </w:rPr>
      </w:pPr>
      <w:sdt>
        <w:sdtPr>
          <w:rPr>
            <w:rFonts w:asciiTheme="minorBidi" w:hAnsiTheme="minorBidi" w:cstheme="minorBidi"/>
          </w:rPr>
          <w:id w:val="662723940"/>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AE23E0" w:rsidRPr="00BD3FF5">
        <w:rPr>
          <w:rFonts w:asciiTheme="minorBidi" w:hAnsiTheme="minorBidi" w:cstheme="minorBidi"/>
          <w:lang w:val="fil-PH"/>
        </w:rPr>
        <w:tab/>
        <w:t>para sa isang organisasyon?</w:t>
      </w:r>
    </w:p>
    <w:p w14:paraId="22E98BE1" w14:textId="77777777" w:rsidR="0029097E" w:rsidRPr="00BD3FF5" w:rsidRDefault="00997337" w:rsidP="00D64641">
      <w:pPr>
        <w:spacing w:before="240" w:line="324" w:lineRule="auto"/>
        <w:rPr>
          <w:rFonts w:asciiTheme="minorBidi" w:hAnsiTheme="minorBidi"/>
          <w:lang w:val="pt-PT"/>
        </w:rPr>
      </w:pPr>
      <w:r w:rsidRPr="00BD3FF5">
        <w:rPr>
          <w:rFonts w:asciiTheme="minorBidi" w:hAnsiTheme="minorBidi" w:cstheme="minorBidi"/>
          <w:lang w:val="fil-PH"/>
        </w:rPr>
        <w:t xml:space="preserve">Kung sinasagot mo ang aming mga tanong para sa isang organisasyon, mangyaring sabihin sa amin kung alin: </w:t>
      </w:r>
      <w:sdt>
        <w:sdtPr>
          <w:rPr>
            <w:rFonts w:asciiTheme="minorBidi" w:hAnsiTheme="minorBidi" w:cstheme="minorBidi"/>
          </w:rPr>
          <w:id w:val="2079590069"/>
          <w:placeholder>
            <w:docPart w:val="9EC3BD77823340318253ACDBAB09955B"/>
          </w:placeholder>
          <w:showingPlcHdr/>
        </w:sdtPr>
        <w:sdtEndPr/>
        <w:sdtContent>
          <w:r w:rsidR="002568B9" w:rsidRPr="00BD3FF5">
            <w:rPr>
              <w:rStyle w:val="PlaceholderText"/>
              <w:lang w:val="fil-PH"/>
            </w:rPr>
            <w:t>I-click o i-tap dito upang magsulat ng teksto.</w:t>
          </w:r>
        </w:sdtContent>
      </w:sdt>
    </w:p>
    <w:p w14:paraId="74A7FC92" w14:textId="77777777" w:rsidR="00251332" w:rsidRPr="00BD3FF5" w:rsidRDefault="00997337" w:rsidP="00D64641">
      <w:pPr>
        <w:spacing w:before="240" w:line="324" w:lineRule="auto"/>
        <w:rPr>
          <w:rFonts w:asciiTheme="minorBidi" w:hAnsiTheme="minorBidi" w:cstheme="minorBidi"/>
          <w:lang w:val="pt-PT"/>
        </w:rPr>
      </w:pPr>
      <w:r w:rsidRPr="00BD3FF5">
        <w:rPr>
          <w:rFonts w:asciiTheme="minorBidi" w:hAnsiTheme="minorBidi" w:cstheme="minorBidi"/>
          <w:lang w:val="fil-PH"/>
        </w:rPr>
        <w:t>Alin sa mga pangungusap na ito ang tama tungkol sa iyo?</w:t>
      </w:r>
    </w:p>
    <w:p w14:paraId="6B9151F7" w14:textId="77777777" w:rsidR="00251332" w:rsidRPr="00BD3FF5" w:rsidRDefault="00922507" w:rsidP="00D64641">
      <w:pPr>
        <w:spacing w:before="240" w:line="324" w:lineRule="auto"/>
        <w:rPr>
          <w:rFonts w:asciiTheme="minorBidi" w:hAnsiTheme="minorBidi" w:cstheme="minorBidi"/>
          <w:lang w:val="pt-PT"/>
        </w:rPr>
      </w:pPr>
      <w:sdt>
        <w:sdtPr>
          <w:rPr>
            <w:rFonts w:asciiTheme="minorBidi" w:hAnsiTheme="minorBidi" w:cstheme="minorBidi"/>
          </w:rPr>
          <w:id w:val="1765347493"/>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Ako ay isang tao na may kapansanan.</w:t>
      </w:r>
    </w:p>
    <w:p w14:paraId="41026458" w14:textId="77777777" w:rsidR="00251332" w:rsidRPr="00BD3FF5" w:rsidRDefault="00922507" w:rsidP="00D64641">
      <w:pPr>
        <w:spacing w:before="240" w:line="324" w:lineRule="auto"/>
        <w:rPr>
          <w:rFonts w:asciiTheme="minorBidi" w:hAnsiTheme="minorBidi" w:cstheme="minorBidi"/>
          <w:lang w:val="pt-PT"/>
        </w:rPr>
      </w:pPr>
      <w:sdt>
        <w:sdtPr>
          <w:rPr>
            <w:rFonts w:asciiTheme="minorBidi" w:hAnsiTheme="minorBidi" w:cstheme="minorBidi"/>
          </w:rPr>
          <w:id w:val="1802505754"/>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Ako ay magulang o guardian ng isang tao na may kapansanan.</w:t>
      </w:r>
    </w:p>
    <w:p w14:paraId="13D0684D" w14:textId="77777777" w:rsidR="00251332" w:rsidRPr="00BD3FF5" w:rsidRDefault="00922507" w:rsidP="00D64641">
      <w:pPr>
        <w:spacing w:before="240" w:line="324" w:lineRule="auto"/>
        <w:rPr>
          <w:rFonts w:asciiTheme="minorBidi" w:eastAsia="Lato" w:hAnsiTheme="minorBidi" w:cstheme="minorBidi"/>
          <w:lang w:val="pt-PT"/>
        </w:rPr>
      </w:pPr>
      <w:sdt>
        <w:sdtPr>
          <w:rPr>
            <w:rFonts w:asciiTheme="minorBidi" w:hAnsiTheme="minorBidi" w:cstheme="minorBidi"/>
          </w:rPr>
          <w:id w:val="1620297504"/>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Ako ay miyembro ng pamilya ng isang tao na may kapansanan.</w:t>
      </w:r>
    </w:p>
    <w:p w14:paraId="3D3E0DC4" w14:textId="77777777" w:rsidR="00251332" w:rsidRPr="00BD3FF5" w:rsidRDefault="00922507" w:rsidP="00D64641">
      <w:pPr>
        <w:spacing w:before="240" w:line="324" w:lineRule="auto"/>
        <w:rPr>
          <w:rFonts w:asciiTheme="minorBidi" w:hAnsiTheme="minorBidi" w:cstheme="minorBidi"/>
          <w:lang w:val="pt-PT"/>
        </w:rPr>
      </w:pPr>
      <w:sdt>
        <w:sdtPr>
          <w:rPr>
            <w:rFonts w:asciiTheme="minorBidi" w:hAnsiTheme="minorBidi" w:cstheme="minorBidi"/>
          </w:rPr>
          <w:id w:val="614702914"/>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Ako ay tagapag-alaga ng isang may kapansanan.</w:t>
      </w:r>
    </w:p>
    <w:p w14:paraId="10A2F019" w14:textId="77777777" w:rsidR="00251332" w:rsidRPr="00BD3FF5" w:rsidRDefault="00922507" w:rsidP="00D64641">
      <w:pPr>
        <w:spacing w:before="240" w:line="324" w:lineRule="auto"/>
        <w:rPr>
          <w:rFonts w:asciiTheme="minorBidi" w:hAnsiTheme="minorBidi" w:cstheme="minorBidi"/>
          <w:lang w:val="da-DK"/>
        </w:rPr>
      </w:pPr>
      <w:sdt>
        <w:sdtPr>
          <w:rPr>
            <w:rFonts w:asciiTheme="minorBidi" w:hAnsiTheme="minorBidi" w:cstheme="minorBidi"/>
          </w:rPr>
          <w:id w:val="2039163984"/>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Ako ay isang tagasuportang manggagawa.</w:t>
      </w:r>
    </w:p>
    <w:p w14:paraId="55E1A508" w14:textId="77777777" w:rsidR="00251332" w:rsidRPr="00BD3FF5" w:rsidRDefault="00922507" w:rsidP="00D64641">
      <w:pPr>
        <w:spacing w:before="240" w:line="324" w:lineRule="auto"/>
        <w:rPr>
          <w:rFonts w:asciiTheme="minorBidi" w:eastAsia="Lato" w:hAnsiTheme="minorBidi" w:cstheme="minorBidi"/>
          <w:lang w:val="da-DK"/>
        </w:rPr>
      </w:pPr>
      <w:sdt>
        <w:sdtPr>
          <w:rPr>
            <w:rFonts w:asciiTheme="minorBidi" w:hAnsiTheme="minorBidi" w:cstheme="minorBidi"/>
          </w:rPr>
          <w:id w:val="478018259"/>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Ako ay nakikipagtulungan sa mga may kapansanan.</w:t>
      </w:r>
    </w:p>
    <w:p w14:paraId="4C84F55A" w14:textId="77777777" w:rsidR="00251332" w:rsidRPr="00BD3FF5" w:rsidRDefault="00922507" w:rsidP="00D64641">
      <w:pPr>
        <w:spacing w:before="240" w:line="324" w:lineRule="auto"/>
        <w:rPr>
          <w:rFonts w:asciiTheme="minorBidi" w:hAnsiTheme="minorBidi" w:cstheme="minorBidi"/>
          <w:lang w:val="da-DK"/>
        </w:rPr>
      </w:pPr>
      <w:sdt>
        <w:sdtPr>
          <w:rPr>
            <w:rFonts w:asciiTheme="minorBidi" w:hAnsiTheme="minorBidi" w:cstheme="minorBidi"/>
          </w:rPr>
          <w:id w:val="883933000"/>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Ako ay isang tagataguyod ng mga may kapansanan.</w:t>
      </w:r>
    </w:p>
    <w:p w14:paraId="23C5688C" w14:textId="77777777" w:rsidR="00251332" w:rsidRPr="00BD3FF5" w:rsidRDefault="00922507" w:rsidP="00BD3FF5">
      <w:pPr>
        <w:spacing w:before="240" w:line="324" w:lineRule="auto"/>
        <w:ind w:left="709" w:hanging="709"/>
        <w:rPr>
          <w:rFonts w:asciiTheme="minorBidi" w:eastAsia="Lato" w:hAnsiTheme="minorBidi" w:cstheme="minorBidi"/>
          <w:lang w:val="da-DK"/>
        </w:rPr>
      </w:pPr>
      <w:sdt>
        <w:sdtPr>
          <w:rPr>
            <w:rFonts w:asciiTheme="minorBidi" w:hAnsiTheme="minorBidi" w:cstheme="minorBidi"/>
          </w:rPr>
          <w:id w:val="34809113"/>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Ako ay nagtatrabaho sa isang organisasyon para sa mga may kapansanan o isang tagapagbigay ng serbisyo.</w:t>
      </w:r>
    </w:p>
    <w:p w14:paraId="67487715" w14:textId="77777777" w:rsidR="00251332" w:rsidRPr="00BD3FF5" w:rsidRDefault="00922507" w:rsidP="00D64641">
      <w:pPr>
        <w:spacing w:before="240" w:line="324" w:lineRule="auto"/>
        <w:rPr>
          <w:rFonts w:asciiTheme="minorBidi" w:hAnsiTheme="minorBidi" w:cstheme="minorBidi"/>
          <w:lang w:val="da-DK"/>
        </w:rPr>
      </w:pPr>
      <w:sdt>
        <w:sdtPr>
          <w:rPr>
            <w:rFonts w:asciiTheme="minorBidi" w:hAnsiTheme="minorBidi" w:cstheme="minorBidi"/>
          </w:rPr>
          <w:id w:val="569971372"/>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Ako ay nag-eempleyo ng mga tao na may kapansanan.</w:t>
      </w:r>
    </w:p>
    <w:p w14:paraId="620D519E" w14:textId="77777777" w:rsidR="00251332" w:rsidRPr="00BD3FF5" w:rsidRDefault="00922507" w:rsidP="00D64641">
      <w:pPr>
        <w:spacing w:before="240" w:line="324" w:lineRule="auto"/>
        <w:rPr>
          <w:rFonts w:asciiTheme="minorBidi" w:hAnsiTheme="minorBidi" w:cstheme="minorBidi"/>
        </w:rPr>
      </w:pPr>
      <w:sdt>
        <w:sdtPr>
          <w:rPr>
            <w:rFonts w:asciiTheme="minorBidi" w:hAnsiTheme="minorBidi" w:cstheme="minorBidi"/>
          </w:rPr>
          <w:id w:val="1754380813"/>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Ako ay may-ari ng isang negosyo.</w:t>
      </w:r>
    </w:p>
    <w:p w14:paraId="3401174E" w14:textId="77777777" w:rsidR="00251332" w:rsidRPr="00BD3FF5" w:rsidRDefault="00922507" w:rsidP="00D64641">
      <w:pPr>
        <w:spacing w:before="240" w:line="324" w:lineRule="auto"/>
        <w:rPr>
          <w:rFonts w:asciiTheme="minorBidi" w:hAnsiTheme="minorBidi" w:cstheme="minorBidi"/>
          <w:lang w:val="fr-BE"/>
        </w:rPr>
      </w:pPr>
      <w:sdt>
        <w:sdtPr>
          <w:rPr>
            <w:rFonts w:asciiTheme="minorBidi" w:hAnsiTheme="minorBidi" w:cstheme="minorBidi"/>
          </w:rPr>
          <w:id w:val="1164158854"/>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Ako ay isang manggagawa sa pangkalusugang pangangalaga.</w:t>
      </w:r>
    </w:p>
    <w:p w14:paraId="28E7DD4F" w14:textId="77777777" w:rsidR="00251332" w:rsidRPr="00BD3FF5" w:rsidRDefault="00922507" w:rsidP="00D64641">
      <w:pPr>
        <w:spacing w:before="240" w:line="324" w:lineRule="auto"/>
        <w:rPr>
          <w:rFonts w:asciiTheme="minorBidi" w:hAnsiTheme="minorBidi" w:cstheme="minorBidi"/>
          <w:lang w:val="pt-PT"/>
        </w:rPr>
      </w:pPr>
      <w:sdt>
        <w:sdtPr>
          <w:rPr>
            <w:rFonts w:asciiTheme="minorBidi" w:hAnsiTheme="minorBidi" w:cstheme="minorBidi"/>
          </w:rPr>
          <w:id w:val="308208339"/>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Ako ay nag-aaral o nagtatrabaho sa isang unibersidad.</w:t>
      </w:r>
    </w:p>
    <w:p w14:paraId="77C8EF2C" w14:textId="7C7C04AA" w:rsidR="00BD3FF5" w:rsidRPr="00BD3FF5" w:rsidRDefault="00BD3FF5" w:rsidP="00BD3FF5">
      <w:pPr>
        <w:spacing w:before="240" w:line="324" w:lineRule="auto"/>
        <w:rPr>
          <w:rFonts w:asciiTheme="minorBidi" w:hAnsiTheme="minorBidi" w:cstheme="minorBidi"/>
          <w:lang w:val="fil-PH"/>
        </w:rPr>
      </w:pPr>
      <w:r w:rsidRPr="00BD3FF5">
        <w:rPr>
          <w:rFonts w:asciiTheme="minorBidi" w:hAnsiTheme="minorBidi" w:cstheme="minorBidi"/>
          <w:lang w:val="fil-PH"/>
        </w:rPr>
        <w:br w:type="page"/>
      </w:r>
    </w:p>
    <w:p w14:paraId="6221EE99" w14:textId="32802219" w:rsidR="00251332" w:rsidRPr="00BD3FF5" w:rsidRDefault="00922507" w:rsidP="00D64641">
      <w:pPr>
        <w:spacing w:before="240" w:line="324" w:lineRule="auto"/>
        <w:rPr>
          <w:rFonts w:asciiTheme="minorBidi" w:eastAsia="Lato" w:hAnsiTheme="minorBidi" w:cstheme="minorBidi"/>
          <w:lang w:val="pt-PT"/>
        </w:rPr>
      </w:pPr>
      <w:sdt>
        <w:sdtPr>
          <w:rPr>
            <w:rFonts w:asciiTheme="minorBidi" w:hAnsiTheme="minorBidi" w:cstheme="minorBidi"/>
          </w:rPr>
          <w:id w:val="1894847946"/>
          <w14:checkbox>
            <w14:checked w14:val="0"/>
            <w14:checkedState w14:val="2612" w14:font="MS Gothic"/>
            <w14:uncheckedState w14:val="2610" w14:font="MS Gothic"/>
          </w14:checkbox>
        </w:sdtPr>
        <w:sdtEndPr/>
        <w:sdtContent>
          <w:r w:rsidR="00BD3FF5" w:rsidRPr="00BD3FF5">
            <w:rPr>
              <w:rFonts w:ascii="MS Gothic" w:eastAsia="MS Gothic" w:hAnsi="MS Gothic" w:cstheme="minorBidi" w:hint="eastAsia"/>
              <w:lang w:val="fil-PH"/>
            </w:rPr>
            <w:t>☐</w:t>
          </w:r>
        </w:sdtContent>
      </w:sdt>
      <w:r w:rsidR="00BD3FF5" w:rsidRPr="00BD3FF5">
        <w:rPr>
          <w:rFonts w:asciiTheme="minorBidi" w:hAnsiTheme="minorBidi" w:cstheme="minorBidi"/>
          <w:lang w:val="fil-PH"/>
        </w:rPr>
        <w:tab/>
      </w:r>
      <w:r w:rsidR="00071956" w:rsidRPr="00BD3FF5">
        <w:rPr>
          <w:rFonts w:asciiTheme="minorBidi" w:hAnsiTheme="minorBidi" w:cstheme="minorBidi"/>
          <w:lang w:val="fil-PH"/>
        </w:rPr>
        <w:t>Ako ay nagtatrabaho para sa isang pamahalaan, gaya ng:</w:t>
      </w:r>
    </w:p>
    <w:p w14:paraId="4ACB47B0" w14:textId="77777777" w:rsidR="00251332" w:rsidRPr="00BD3FF5" w:rsidRDefault="00997337" w:rsidP="00D64641">
      <w:pPr>
        <w:pStyle w:val="ListParagraph"/>
        <w:numPr>
          <w:ilvl w:val="0"/>
          <w:numId w:val="29"/>
        </w:numPr>
        <w:spacing w:after="120" w:line="324" w:lineRule="auto"/>
        <w:rPr>
          <w:rFonts w:asciiTheme="minorBidi" w:eastAsia="Lato" w:hAnsiTheme="minorBidi" w:cstheme="minorBidi"/>
        </w:rPr>
      </w:pPr>
      <w:r w:rsidRPr="00BD3FF5">
        <w:rPr>
          <w:rFonts w:asciiTheme="minorBidi" w:eastAsia="Lato" w:hAnsiTheme="minorBidi" w:cstheme="minorBidi"/>
          <w:lang w:val="fil-PH"/>
        </w:rPr>
        <w:t>Pamahalaan ng Australya</w:t>
      </w:r>
    </w:p>
    <w:p w14:paraId="7389F830" w14:textId="77777777" w:rsidR="00251332" w:rsidRPr="00BD3FF5" w:rsidRDefault="00997337" w:rsidP="00D64641">
      <w:pPr>
        <w:pStyle w:val="ListParagraph"/>
        <w:numPr>
          <w:ilvl w:val="0"/>
          <w:numId w:val="29"/>
        </w:numPr>
        <w:spacing w:after="120" w:line="324" w:lineRule="auto"/>
        <w:rPr>
          <w:rFonts w:asciiTheme="minorBidi" w:eastAsia="Lato" w:hAnsiTheme="minorBidi" w:cstheme="minorBidi"/>
        </w:rPr>
      </w:pPr>
      <w:r w:rsidRPr="00BD3FF5">
        <w:rPr>
          <w:rFonts w:asciiTheme="minorBidi" w:eastAsia="Lato" w:hAnsiTheme="minorBidi" w:cstheme="minorBidi"/>
          <w:lang w:val="fil-PH"/>
        </w:rPr>
        <w:t>isang pamahalaang estado o teritoryo</w:t>
      </w:r>
    </w:p>
    <w:p w14:paraId="0F032DB2" w14:textId="77777777" w:rsidR="00251332" w:rsidRPr="00BD3FF5" w:rsidRDefault="00997337" w:rsidP="00D64641">
      <w:pPr>
        <w:pStyle w:val="ListParagraph"/>
        <w:numPr>
          <w:ilvl w:val="0"/>
          <w:numId w:val="29"/>
        </w:numPr>
        <w:spacing w:after="120" w:line="324" w:lineRule="auto"/>
        <w:rPr>
          <w:rFonts w:asciiTheme="minorBidi" w:hAnsiTheme="minorBidi" w:cstheme="minorBidi"/>
        </w:rPr>
      </w:pPr>
      <w:r w:rsidRPr="00BD3FF5">
        <w:rPr>
          <w:rFonts w:asciiTheme="minorBidi" w:eastAsia="Lato" w:hAnsiTheme="minorBidi" w:cstheme="minorBidi"/>
          <w:lang w:val="fil-PH"/>
        </w:rPr>
        <w:t>isang lokal na pamahalaan.</w:t>
      </w:r>
    </w:p>
    <w:p w14:paraId="07FCBAA4" w14:textId="77777777" w:rsidR="00251332" w:rsidRPr="00BD3FF5" w:rsidRDefault="00997337" w:rsidP="00D64641">
      <w:pPr>
        <w:spacing w:before="240" w:line="324" w:lineRule="auto"/>
        <w:rPr>
          <w:rFonts w:asciiTheme="minorBidi" w:hAnsiTheme="minorBidi" w:cstheme="minorBidi"/>
          <w:lang w:val="fr-FR"/>
        </w:rPr>
      </w:pPr>
      <w:r w:rsidRPr="00BD3FF5">
        <w:rPr>
          <w:rFonts w:asciiTheme="minorBidi" w:eastAsia="Lato" w:hAnsiTheme="minorBidi" w:cstheme="minorBidi"/>
          <w:lang w:val="fil-PH"/>
        </w:rPr>
        <w:t>Iba pa, mangyaring sabihin sa amin:</w:t>
      </w:r>
    </w:p>
    <w:sdt>
      <w:sdtPr>
        <w:rPr>
          <w:rFonts w:asciiTheme="minorBidi" w:hAnsiTheme="minorBidi" w:cstheme="minorBidi"/>
        </w:rPr>
        <w:id w:val="-496657402"/>
        <w:placeholder>
          <w:docPart w:val="DefaultPlaceholder_-1854013440"/>
        </w:placeholder>
        <w:showingPlcHdr/>
      </w:sdtPr>
      <w:sdtEndPr/>
      <w:sdtContent>
        <w:p w14:paraId="0590E92B" w14:textId="77777777" w:rsidR="00251332" w:rsidRPr="00BD3FF5" w:rsidRDefault="00997337" w:rsidP="00D64641">
          <w:pPr>
            <w:spacing w:before="240" w:line="324" w:lineRule="auto"/>
            <w:rPr>
              <w:rFonts w:asciiTheme="minorBidi" w:hAnsiTheme="minorBidi" w:cstheme="minorBidi"/>
              <w:lang w:val="pt-PT"/>
            </w:rPr>
          </w:pPr>
          <w:r w:rsidRPr="00BD3FF5">
            <w:rPr>
              <w:rStyle w:val="PlaceholderText"/>
              <w:lang w:val="fil-PH"/>
            </w:rPr>
            <w:t>I-click o i-tap dito upang magsulat ng teksto.</w:t>
          </w:r>
        </w:p>
      </w:sdtContent>
    </w:sdt>
    <w:p w14:paraId="234DC3F4" w14:textId="77777777" w:rsidR="00FE5136" w:rsidRPr="00BD3FF5" w:rsidRDefault="00997337" w:rsidP="00BD3FF5">
      <w:pPr>
        <w:spacing w:before="600"/>
        <w:rPr>
          <w:rFonts w:asciiTheme="minorBidi" w:eastAsia="Arial" w:hAnsiTheme="minorBidi" w:cstheme="minorBidi"/>
          <w:lang w:val="pt-PT"/>
        </w:rPr>
      </w:pPr>
      <w:r w:rsidRPr="00BD3FF5">
        <w:rPr>
          <w:rFonts w:asciiTheme="minorBidi" w:eastAsia="Arial" w:hAnsiTheme="minorBidi" w:cstheme="minorBidi"/>
          <w:lang w:val="fil-PH"/>
        </w:rPr>
        <w:t>Saang estado o teritoryo ka naninirahan?</w:t>
      </w:r>
    </w:p>
    <w:p w14:paraId="79633D5B" w14:textId="77777777" w:rsidR="00251332" w:rsidRPr="00BD3FF5" w:rsidRDefault="00922507" w:rsidP="00D64641">
      <w:pPr>
        <w:spacing w:before="240" w:line="240" w:lineRule="auto"/>
        <w:rPr>
          <w:rFonts w:asciiTheme="minorBidi" w:hAnsiTheme="minorBidi" w:cstheme="minorBidi"/>
          <w:sz w:val="20"/>
          <w:szCs w:val="20"/>
        </w:rPr>
      </w:pPr>
      <w:sdt>
        <w:sdtPr>
          <w:rPr>
            <w:rFonts w:asciiTheme="minorBidi" w:hAnsiTheme="minorBidi" w:cstheme="minorBidi"/>
          </w:rPr>
          <w:id w:val="1904677554"/>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Australian Capital Territory</w:t>
      </w:r>
    </w:p>
    <w:p w14:paraId="6F35C477" w14:textId="77777777" w:rsidR="00251332" w:rsidRPr="00BD3FF5" w:rsidRDefault="00922507" w:rsidP="00D64641">
      <w:pPr>
        <w:spacing w:before="240" w:line="240" w:lineRule="auto"/>
        <w:rPr>
          <w:rFonts w:asciiTheme="minorBidi" w:hAnsiTheme="minorBidi" w:cstheme="minorBidi"/>
        </w:rPr>
      </w:pPr>
      <w:sdt>
        <w:sdtPr>
          <w:rPr>
            <w:rFonts w:asciiTheme="minorBidi" w:hAnsiTheme="minorBidi" w:cstheme="minorBidi"/>
          </w:rPr>
          <w:id w:val="1007810469"/>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New South Wales</w:t>
      </w:r>
    </w:p>
    <w:p w14:paraId="7CBF0588" w14:textId="77777777" w:rsidR="00251332" w:rsidRPr="00BD3FF5" w:rsidRDefault="00922507" w:rsidP="00D64641">
      <w:pPr>
        <w:spacing w:before="240" w:line="240" w:lineRule="auto"/>
        <w:rPr>
          <w:rFonts w:asciiTheme="minorBidi" w:eastAsia="Arial" w:hAnsiTheme="minorBidi" w:cstheme="minorBidi"/>
        </w:rPr>
      </w:pPr>
      <w:sdt>
        <w:sdtPr>
          <w:rPr>
            <w:rFonts w:asciiTheme="minorBidi" w:hAnsiTheme="minorBidi" w:cstheme="minorBidi"/>
          </w:rPr>
          <w:id w:val="1230916017"/>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Northern Territory</w:t>
      </w:r>
    </w:p>
    <w:p w14:paraId="47443FCC" w14:textId="77777777" w:rsidR="00251332" w:rsidRPr="00BD3FF5" w:rsidRDefault="00922507" w:rsidP="00D64641">
      <w:pPr>
        <w:spacing w:before="240" w:line="240" w:lineRule="auto"/>
        <w:rPr>
          <w:rFonts w:asciiTheme="minorBidi" w:eastAsia="Arial" w:hAnsiTheme="minorBidi" w:cstheme="minorBidi"/>
        </w:rPr>
      </w:pPr>
      <w:sdt>
        <w:sdtPr>
          <w:rPr>
            <w:rFonts w:asciiTheme="minorBidi" w:hAnsiTheme="minorBidi" w:cstheme="minorBidi"/>
          </w:rPr>
          <w:id w:val="628321308"/>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Queensland</w:t>
      </w:r>
    </w:p>
    <w:p w14:paraId="205045A9" w14:textId="77777777" w:rsidR="00251332" w:rsidRPr="00BD3FF5" w:rsidRDefault="00922507" w:rsidP="00D64641">
      <w:pPr>
        <w:spacing w:before="240" w:line="240" w:lineRule="auto"/>
        <w:ind w:left="-3"/>
        <w:rPr>
          <w:rFonts w:asciiTheme="minorBidi" w:hAnsiTheme="minorBidi" w:cstheme="minorBidi"/>
          <w:sz w:val="20"/>
          <w:szCs w:val="20"/>
        </w:rPr>
      </w:pPr>
      <w:sdt>
        <w:sdtPr>
          <w:rPr>
            <w:rFonts w:asciiTheme="minorBidi" w:hAnsiTheme="minorBidi" w:cstheme="minorBidi"/>
          </w:rPr>
          <w:id w:val="633715051"/>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South Australia</w:t>
      </w:r>
    </w:p>
    <w:p w14:paraId="428D21FC" w14:textId="77777777" w:rsidR="00251332" w:rsidRPr="00BD3FF5" w:rsidRDefault="00922507" w:rsidP="00D64641">
      <w:pPr>
        <w:spacing w:before="240" w:line="240" w:lineRule="auto"/>
        <w:ind w:left="-3"/>
        <w:rPr>
          <w:rFonts w:asciiTheme="minorBidi" w:hAnsiTheme="minorBidi" w:cstheme="minorBidi"/>
        </w:rPr>
      </w:pPr>
      <w:sdt>
        <w:sdtPr>
          <w:rPr>
            <w:rFonts w:asciiTheme="minorBidi" w:hAnsiTheme="minorBidi" w:cstheme="minorBidi"/>
          </w:rPr>
          <w:id w:val="663768169"/>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Tasmania</w:t>
      </w:r>
    </w:p>
    <w:p w14:paraId="3B5DA63A" w14:textId="77777777" w:rsidR="00251332" w:rsidRPr="00BD3FF5" w:rsidRDefault="00922507" w:rsidP="00D64641">
      <w:pPr>
        <w:spacing w:before="240" w:line="240" w:lineRule="auto"/>
        <w:ind w:left="-3"/>
        <w:rPr>
          <w:rFonts w:asciiTheme="minorBidi" w:eastAsia="Arial" w:hAnsiTheme="minorBidi" w:cstheme="minorBidi"/>
        </w:rPr>
      </w:pPr>
      <w:sdt>
        <w:sdtPr>
          <w:rPr>
            <w:rFonts w:asciiTheme="minorBidi" w:hAnsiTheme="minorBidi" w:cstheme="minorBidi"/>
          </w:rPr>
          <w:id w:val="1599215442"/>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Victoria</w:t>
      </w:r>
    </w:p>
    <w:p w14:paraId="12BEC535" w14:textId="77777777" w:rsidR="00FE5136" w:rsidRPr="00BD3FF5" w:rsidRDefault="00922507" w:rsidP="00D64641">
      <w:pPr>
        <w:spacing w:before="240" w:line="240" w:lineRule="auto"/>
        <w:ind w:left="-3"/>
        <w:rPr>
          <w:rFonts w:asciiTheme="minorBidi" w:eastAsia="Arial" w:hAnsiTheme="minorBidi" w:cstheme="minorBidi"/>
        </w:rPr>
      </w:pPr>
      <w:sdt>
        <w:sdtPr>
          <w:rPr>
            <w:rFonts w:asciiTheme="minorBidi" w:hAnsiTheme="minorBidi" w:cstheme="minorBidi"/>
          </w:rPr>
          <w:id w:val="901451576"/>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Western Australia</w:t>
      </w:r>
    </w:p>
    <w:p w14:paraId="3BA03654" w14:textId="77777777" w:rsidR="00251332" w:rsidRPr="00BD3FF5" w:rsidRDefault="00922507" w:rsidP="00D64641">
      <w:pPr>
        <w:spacing w:before="240"/>
        <w:rPr>
          <w:rFonts w:asciiTheme="minorBidi" w:hAnsiTheme="minorBidi" w:cstheme="minorBidi"/>
        </w:rPr>
      </w:pPr>
      <w:sdt>
        <w:sdtPr>
          <w:rPr>
            <w:rFonts w:asciiTheme="minorBidi" w:hAnsiTheme="minorBidi" w:cstheme="minorBidi"/>
          </w:rPr>
          <w:id w:val="325351418"/>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Hindi ako naninirahan sa Australya</w:t>
      </w:r>
    </w:p>
    <w:p w14:paraId="0C511793" w14:textId="77777777" w:rsidR="00251332" w:rsidRPr="00BD3FF5" w:rsidRDefault="00922507" w:rsidP="00D64641">
      <w:pPr>
        <w:spacing w:before="240"/>
        <w:rPr>
          <w:rFonts w:asciiTheme="minorBidi" w:hAnsiTheme="minorBidi" w:cstheme="minorBidi"/>
        </w:rPr>
      </w:pPr>
      <w:sdt>
        <w:sdtPr>
          <w:rPr>
            <w:rFonts w:asciiTheme="minorBidi" w:hAnsiTheme="minorBidi" w:cstheme="minorBidi"/>
          </w:rPr>
          <w:id w:val="458128829"/>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Hindi ko gustong sabihin</w:t>
      </w:r>
    </w:p>
    <w:p w14:paraId="75BE836C" w14:textId="77777777" w:rsidR="00BD3FF5" w:rsidRPr="00BD3FF5" w:rsidRDefault="00BD3FF5">
      <w:pPr>
        <w:rPr>
          <w:rFonts w:asciiTheme="minorBidi" w:eastAsia="Arial" w:hAnsiTheme="minorBidi" w:cstheme="minorBidi"/>
          <w:lang w:val="fil-PH"/>
        </w:rPr>
      </w:pPr>
      <w:r w:rsidRPr="00BD3FF5">
        <w:rPr>
          <w:rFonts w:asciiTheme="minorBidi" w:eastAsia="Arial" w:hAnsiTheme="minorBidi" w:cstheme="minorBidi"/>
          <w:lang w:val="fil-PH"/>
        </w:rPr>
        <w:br w:type="page"/>
      </w:r>
    </w:p>
    <w:p w14:paraId="1E021AD3" w14:textId="76A6BD71" w:rsidR="00251332" w:rsidRPr="00BD3FF5" w:rsidRDefault="00997337" w:rsidP="00BD3FF5">
      <w:pPr>
        <w:spacing w:before="600"/>
        <w:rPr>
          <w:rFonts w:asciiTheme="minorBidi" w:eastAsia="Arial" w:hAnsiTheme="minorBidi" w:cstheme="minorBidi"/>
          <w:lang w:val="da-DK"/>
        </w:rPr>
      </w:pPr>
      <w:r w:rsidRPr="00BD3FF5">
        <w:rPr>
          <w:rFonts w:asciiTheme="minorBidi" w:eastAsia="Arial" w:hAnsiTheme="minorBidi" w:cstheme="minorBidi"/>
          <w:lang w:val="fil-PH"/>
        </w:rPr>
        <w:lastRenderedPageBreak/>
        <w:t xml:space="preserve">Saang klase ng lugar ka naninirahan? </w:t>
      </w:r>
    </w:p>
    <w:p w14:paraId="51CBE1E0" w14:textId="77777777" w:rsidR="00251332" w:rsidRPr="00BD3FF5" w:rsidRDefault="00922507" w:rsidP="00D64641">
      <w:pPr>
        <w:spacing w:before="240"/>
        <w:rPr>
          <w:rFonts w:asciiTheme="minorBidi" w:hAnsiTheme="minorBidi" w:cstheme="minorBidi"/>
          <w:lang w:val="da-DK"/>
        </w:rPr>
      </w:pPr>
      <w:sdt>
        <w:sdtPr>
          <w:rPr>
            <w:rFonts w:asciiTheme="minorBidi" w:hAnsiTheme="minorBidi" w:cstheme="minorBidi"/>
          </w:rPr>
          <w:id w:val="532245963"/>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Isang kapitolyo ng lungsod</w:t>
      </w:r>
    </w:p>
    <w:p w14:paraId="15A52452" w14:textId="77777777" w:rsidR="00251332" w:rsidRPr="00BD3FF5" w:rsidRDefault="00922507" w:rsidP="00D64641">
      <w:pPr>
        <w:spacing w:before="240"/>
        <w:rPr>
          <w:rFonts w:asciiTheme="minorBidi" w:hAnsiTheme="minorBidi" w:cstheme="minorBidi"/>
          <w:lang w:val="da-DK"/>
        </w:rPr>
      </w:pPr>
      <w:sdt>
        <w:sdtPr>
          <w:rPr>
            <w:rFonts w:asciiTheme="minorBidi" w:hAnsiTheme="minorBidi" w:cstheme="minorBidi"/>
          </w:rPr>
          <w:id w:val="1032284430"/>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Isang malaking lungsod o bayan</w:t>
      </w:r>
    </w:p>
    <w:p w14:paraId="7B6F1E60" w14:textId="77777777" w:rsidR="00251332" w:rsidRPr="00BD3FF5" w:rsidRDefault="00922507" w:rsidP="00BD3FF5">
      <w:pPr>
        <w:spacing w:before="240"/>
        <w:ind w:left="709" w:hanging="709"/>
        <w:rPr>
          <w:rFonts w:asciiTheme="minorBidi" w:eastAsia="Arial" w:hAnsiTheme="minorBidi" w:cstheme="minorBidi"/>
          <w:lang w:val="da-DK"/>
        </w:rPr>
      </w:pPr>
      <w:sdt>
        <w:sdtPr>
          <w:rPr>
            <w:rFonts w:asciiTheme="minorBidi" w:hAnsiTheme="minorBidi" w:cstheme="minorBidi"/>
          </w:rPr>
          <w:id w:val="372330468"/>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Isang maliit na bayan o isang pook na malayo sa malaking lungsod o bayan</w:t>
      </w:r>
    </w:p>
    <w:p w14:paraId="70ED38BE" w14:textId="77777777" w:rsidR="00BB669F" w:rsidRPr="00BD3FF5" w:rsidRDefault="00922507" w:rsidP="00D64641">
      <w:pPr>
        <w:spacing w:before="240"/>
        <w:rPr>
          <w:rFonts w:asciiTheme="minorBidi" w:eastAsia="Arial" w:hAnsiTheme="minorBidi" w:cstheme="minorBidi"/>
          <w:lang w:val="da-DK"/>
        </w:rPr>
      </w:pPr>
      <w:sdt>
        <w:sdtPr>
          <w:rPr>
            <w:rFonts w:asciiTheme="minorBidi" w:hAnsiTheme="minorBidi" w:cstheme="minorBidi"/>
          </w:rPr>
          <w:id w:val="2136337941"/>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Hindi ko gustong sabihin</w:t>
      </w:r>
    </w:p>
    <w:p w14:paraId="57A6B234" w14:textId="77777777" w:rsidR="00BB669F" w:rsidRPr="00BD3FF5" w:rsidRDefault="00997337" w:rsidP="00BD3FF5">
      <w:pPr>
        <w:spacing w:before="600"/>
        <w:rPr>
          <w:rFonts w:asciiTheme="minorBidi" w:eastAsia="Lato" w:hAnsiTheme="minorBidi" w:cstheme="minorBidi"/>
          <w:lang w:val="da-DK"/>
        </w:rPr>
      </w:pPr>
      <w:r w:rsidRPr="00BD3FF5">
        <w:rPr>
          <w:rFonts w:asciiTheme="minorBidi" w:eastAsia="Lato" w:hAnsiTheme="minorBidi" w:cstheme="minorBidi"/>
          <w:lang w:val="fil-PH"/>
        </w:rPr>
        <w:t>Ikaw ba ay bahagi ng isang komunidad ng Aborihinal o Torres Strait Islander?</w:t>
      </w:r>
    </w:p>
    <w:p w14:paraId="310F655C" w14:textId="77777777" w:rsidR="00251332" w:rsidRPr="00BD3FF5" w:rsidRDefault="00922507" w:rsidP="00D64641">
      <w:pPr>
        <w:spacing w:before="240" w:line="240" w:lineRule="auto"/>
        <w:ind w:left="-3"/>
        <w:rPr>
          <w:rFonts w:asciiTheme="minorBidi" w:hAnsiTheme="minorBidi" w:cstheme="minorBidi"/>
        </w:rPr>
      </w:pPr>
      <w:sdt>
        <w:sdtPr>
          <w:rPr>
            <w:rFonts w:asciiTheme="minorBidi" w:hAnsiTheme="minorBidi" w:cstheme="minorBidi"/>
          </w:rPr>
          <w:id w:val="439105392"/>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Oo</w:t>
      </w:r>
    </w:p>
    <w:p w14:paraId="36B0468D" w14:textId="77777777" w:rsidR="00251332" w:rsidRPr="00BD3FF5" w:rsidRDefault="00922507" w:rsidP="00D64641">
      <w:pPr>
        <w:spacing w:before="240" w:line="240" w:lineRule="auto"/>
        <w:ind w:left="-3"/>
        <w:rPr>
          <w:rFonts w:asciiTheme="minorBidi" w:hAnsiTheme="minorBidi" w:cstheme="minorBidi"/>
        </w:rPr>
      </w:pPr>
      <w:sdt>
        <w:sdtPr>
          <w:rPr>
            <w:rFonts w:asciiTheme="minorBidi" w:hAnsiTheme="minorBidi" w:cstheme="minorBidi"/>
          </w:rPr>
          <w:id w:val="68176990"/>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Hindi</w:t>
      </w:r>
    </w:p>
    <w:p w14:paraId="238F57AE" w14:textId="77777777" w:rsidR="00C13EF5" w:rsidRPr="00BD3FF5" w:rsidRDefault="00922507" w:rsidP="00D64641">
      <w:pPr>
        <w:spacing w:before="240" w:line="240" w:lineRule="auto"/>
        <w:ind w:left="-3"/>
        <w:rPr>
          <w:rFonts w:asciiTheme="minorBidi" w:eastAsia="Lato" w:hAnsiTheme="minorBidi" w:cstheme="minorBidi"/>
        </w:rPr>
      </w:pPr>
      <w:sdt>
        <w:sdtPr>
          <w:rPr>
            <w:rFonts w:asciiTheme="minorBidi" w:hAnsiTheme="minorBidi" w:cstheme="minorBidi"/>
          </w:rPr>
          <w:id w:val="1266617775"/>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Hindi ko gustong sabihin</w:t>
      </w:r>
    </w:p>
    <w:p w14:paraId="651EE3CD" w14:textId="77777777" w:rsidR="00251332" w:rsidRPr="00BD3FF5" w:rsidRDefault="00997337" w:rsidP="00BD3FF5">
      <w:pPr>
        <w:spacing w:before="600"/>
        <w:rPr>
          <w:rFonts w:asciiTheme="minorBidi" w:eastAsia="Lato" w:hAnsiTheme="minorBidi" w:cstheme="minorBidi"/>
          <w:lang w:val="fr-FR"/>
        </w:rPr>
      </w:pPr>
      <w:r w:rsidRPr="00BD3FF5">
        <w:rPr>
          <w:rFonts w:asciiTheme="minorBidi" w:eastAsia="Lato" w:hAnsiTheme="minorBidi" w:cstheme="minorBidi"/>
          <w:lang w:val="fil-PH"/>
        </w:rPr>
        <w:t xml:space="preserve">Ikaw ba ay mula sa ibang </w:t>
      </w:r>
      <w:r w:rsidRPr="00BD3FF5">
        <w:rPr>
          <w:rStyle w:val="Strong"/>
          <w:rFonts w:asciiTheme="minorBidi" w:eastAsia="Lato" w:hAnsiTheme="minorBidi" w:cstheme="minorBidi"/>
          <w:lang w:val="fil-PH"/>
        </w:rPr>
        <w:t>kultura</w:t>
      </w:r>
      <w:r w:rsidRPr="00BD3FF5">
        <w:rPr>
          <w:rFonts w:asciiTheme="minorBidi" w:eastAsia="Lato" w:hAnsiTheme="minorBidi" w:cstheme="minorBidi"/>
          <w:lang w:val="fil-PH"/>
        </w:rPr>
        <w:t xml:space="preserve">? </w:t>
      </w:r>
    </w:p>
    <w:p w14:paraId="6D1619DE"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iyong kultura ay:</w:t>
      </w:r>
    </w:p>
    <w:p w14:paraId="03EB5728" w14:textId="77777777" w:rsidR="00251332" w:rsidRPr="00BD3FF5" w:rsidRDefault="00997337" w:rsidP="00D64641">
      <w:pPr>
        <w:pStyle w:val="ListParagraph"/>
        <w:numPr>
          <w:ilvl w:val="0"/>
          <w:numId w:val="32"/>
        </w:numPr>
        <w:spacing w:after="120"/>
        <w:rPr>
          <w:rFonts w:asciiTheme="minorBidi" w:hAnsiTheme="minorBidi" w:cstheme="minorBidi"/>
          <w:b/>
          <w:bCs/>
        </w:rPr>
      </w:pPr>
      <w:r w:rsidRPr="00BD3FF5">
        <w:rPr>
          <w:rFonts w:asciiTheme="minorBidi" w:hAnsiTheme="minorBidi" w:cstheme="minorBidi"/>
          <w:lang w:val="fil-PH"/>
        </w:rPr>
        <w:t>ang iyong paraan ng pamumuhay</w:t>
      </w:r>
    </w:p>
    <w:p w14:paraId="767B5698" w14:textId="77777777" w:rsidR="00C13EF5" w:rsidRPr="00BD3FF5" w:rsidRDefault="00997337" w:rsidP="00D64641">
      <w:pPr>
        <w:pStyle w:val="ListParagraph"/>
        <w:numPr>
          <w:ilvl w:val="0"/>
          <w:numId w:val="32"/>
        </w:numPr>
        <w:spacing w:after="120"/>
        <w:rPr>
          <w:rFonts w:asciiTheme="minorBidi" w:hAnsiTheme="minorBidi" w:cstheme="minorBidi"/>
          <w:b/>
          <w:bCs/>
        </w:rPr>
      </w:pPr>
      <w:r w:rsidRPr="00BD3FF5">
        <w:rPr>
          <w:rFonts w:asciiTheme="minorBidi" w:hAnsiTheme="minorBidi" w:cstheme="minorBidi"/>
          <w:lang w:val="fil-PH"/>
        </w:rPr>
        <w:t>ang iyong paraan ng pag-iisip o pagkilos dahil sa paraan kung paano ka pinalaki.</w:t>
      </w:r>
    </w:p>
    <w:p w14:paraId="74B606D8" w14:textId="77777777" w:rsidR="00251332" w:rsidRPr="00BD3FF5" w:rsidRDefault="00922507" w:rsidP="00D64641">
      <w:pPr>
        <w:spacing w:before="240" w:line="240" w:lineRule="auto"/>
        <w:rPr>
          <w:rFonts w:asciiTheme="minorBidi" w:hAnsiTheme="minorBidi" w:cstheme="minorBidi"/>
        </w:rPr>
      </w:pPr>
      <w:sdt>
        <w:sdtPr>
          <w:rPr>
            <w:rFonts w:asciiTheme="minorBidi" w:hAnsiTheme="minorBidi" w:cstheme="minorBidi"/>
          </w:rPr>
          <w:id w:val="942120546"/>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Oo</w:t>
      </w:r>
    </w:p>
    <w:p w14:paraId="06316F9A" w14:textId="77777777" w:rsidR="00251332" w:rsidRPr="00BD3FF5" w:rsidRDefault="00922507" w:rsidP="00D64641">
      <w:pPr>
        <w:spacing w:before="240" w:line="240" w:lineRule="auto"/>
        <w:rPr>
          <w:rFonts w:asciiTheme="minorBidi" w:hAnsiTheme="minorBidi" w:cstheme="minorBidi"/>
        </w:rPr>
      </w:pPr>
      <w:sdt>
        <w:sdtPr>
          <w:rPr>
            <w:rFonts w:asciiTheme="minorBidi" w:hAnsiTheme="minorBidi" w:cstheme="minorBidi"/>
          </w:rPr>
          <w:id w:val="1477403169"/>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Hindi</w:t>
      </w:r>
    </w:p>
    <w:p w14:paraId="31932669" w14:textId="77777777" w:rsidR="00251332" w:rsidRPr="00BD3FF5" w:rsidRDefault="00922507" w:rsidP="00D64641">
      <w:pPr>
        <w:spacing w:before="240" w:line="240" w:lineRule="auto"/>
        <w:rPr>
          <w:rFonts w:asciiTheme="minorBidi" w:eastAsia="Lato" w:hAnsiTheme="minorBidi" w:cstheme="minorBidi"/>
        </w:rPr>
      </w:pPr>
      <w:sdt>
        <w:sdtPr>
          <w:rPr>
            <w:rFonts w:asciiTheme="minorBidi" w:hAnsiTheme="minorBidi" w:cstheme="minorBidi"/>
          </w:rPr>
          <w:id w:val="1380068832"/>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Hindi ko gustong sabihin</w:t>
      </w:r>
    </w:p>
    <w:p w14:paraId="75355E36" w14:textId="77777777" w:rsidR="00C13EF5" w:rsidRPr="00BD3FF5" w:rsidRDefault="00997337" w:rsidP="00BD3FF5">
      <w:pPr>
        <w:spacing w:before="600"/>
        <w:rPr>
          <w:rFonts w:asciiTheme="minorBidi" w:eastAsia="Lato" w:hAnsiTheme="minorBidi" w:cstheme="minorBidi"/>
        </w:rPr>
      </w:pPr>
      <w:r w:rsidRPr="00BD3FF5">
        <w:rPr>
          <w:rFonts w:asciiTheme="minorBidi" w:eastAsia="Lato" w:hAnsiTheme="minorBidi" w:cstheme="minorBidi"/>
          <w:lang w:val="fil-PH"/>
        </w:rPr>
        <w:t>Nagsasalita ka ba ng wikang hindi Ingles sa kadalasan?</w:t>
      </w:r>
    </w:p>
    <w:p w14:paraId="1B6C362E" w14:textId="77777777" w:rsidR="00251332" w:rsidRPr="00BD3FF5" w:rsidRDefault="00922507" w:rsidP="00D64641">
      <w:pPr>
        <w:spacing w:before="240" w:line="240" w:lineRule="auto"/>
        <w:rPr>
          <w:rFonts w:asciiTheme="minorBidi" w:hAnsiTheme="minorBidi" w:cstheme="minorBidi"/>
        </w:rPr>
      </w:pPr>
      <w:sdt>
        <w:sdtPr>
          <w:rPr>
            <w:rFonts w:asciiTheme="minorBidi" w:hAnsiTheme="minorBidi" w:cstheme="minorBidi"/>
          </w:rPr>
          <w:id w:val="1786963442"/>
          <w14:checkbox>
            <w14:checked w14:val="0"/>
            <w14:checkedState w14:val="2612" w14:font="MS Gothic"/>
            <w14:uncheckedState w14:val="2610" w14:font="MS Gothic"/>
          </w14:checkbox>
        </w:sdtPr>
        <w:sdtEndPr/>
        <w:sdtContent>
          <w:r w:rsidR="00671EB4"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Oo</w:t>
      </w:r>
    </w:p>
    <w:p w14:paraId="2167403B" w14:textId="77777777" w:rsidR="00251332" w:rsidRPr="00BD3FF5" w:rsidRDefault="00922507" w:rsidP="00D64641">
      <w:pPr>
        <w:spacing w:before="240" w:line="240" w:lineRule="auto"/>
        <w:rPr>
          <w:rFonts w:asciiTheme="minorBidi" w:hAnsiTheme="minorBidi" w:cstheme="minorBidi"/>
        </w:rPr>
      </w:pPr>
      <w:sdt>
        <w:sdtPr>
          <w:rPr>
            <w:rFonts w:asciiTheme="minorBidi" w:hAnsiTheme="minorBidi" w:cstheme="minorBidi"/>
          </w:rPr>
          <w:id w:val="1426957808"/>
          <w14:checkbox>
            <w14:checked w14:val="0"/>
            <w14:checkedState w14:val="2612" w14:font="MS Gothic"/>
            <w14:uncheckedState w14:val="2610" w14:font="MS Gothic"/>
          </w14:checkbox>
        </w:sdtPr>
        <w:sdtEndPr/>
        <w:sdtContent>
          <w:r w:rsidR="00671EB4"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Hindi</w:t>
      </w:r>
    </w:p>
    <w:p w14:paraId="1117CFC8" w14:textId="77777777" w:rsidR="00C13EF5" w:rsidRPr="00BD3FF5" w:rsidRDefault="00922507" w:rsidP="00D64641">
      <w:pPr>
        <w:spacing w:before="240" w:line="240" w:lineRule="auto"/>
        <w:rPr>
          <w:rFonts w:asciiTheme="minorBidi" w:eastAsia="Lato" w:hAnsiTheme="minorBidi" w:cstheme="minorBidi"/>
        </w:rPr>
      </w:pPr>
      <w:sdt>
        <w:sdtPr>
          <w:rPr>
            <w:rFonts w:asciiTheme="minorBidi" w:hAnsiTheme="minorBidi" w:cstheme="minorBidi"/>
          </w:rPr>
          <w:id w:val="1136017547"/>
          <w14:checkbox>
            <w14:checked w14:val="0"/>
            <w14:checkedState w14:val="2612" w14:font="MS Gothic"/>
            <w14:uncheckedState w14:val="2610" w14:font="MS Gothic"/>
          </w14:checkbox>
        </w:sdtPr>
        <w:sdtEndPr/>
        <w:sdtContent>
          <w:r w:rsidR="00071956" w:rsidRPr="00BD3FF5">
            <w:rPr>
              <w:rFonts w:ascii="MS Gothic" w:eastAsia="MS Gothic" w:hAnsi="MS Gothic" w:cstheme="minorBidi" w:hint="eastAsia"/>
              <w:lang w:val="fil-PH"/>
            </w:rPr>
            <w:t>☐</w:t>
          </w:r>
        </w:sdtContent>
      </w:sdt>
      <w:r w:rsidR="00071956" w:rsidRPr="00BD3FF5">
        <w:rPr>
          <w:rFonts w:asciiTheme="minorBidi" w:hAnsiTheme="minorBidi" w:cstheme="minorBidi"/>
          <w:lang w:val="fil-PH"/>
        </w:rPr>
        <w:tab/>
        <w:t>Hindi ko gustong sabihin</w:t>
      </w:r>
    </w:p>
    <w:p w14:paraId="598AF5E9" w14:textId="77777777" w:rsidR="00D36640" w:rsidRPr="00BD3FF5" w:rsidRDefault="00997337" w:rsidP="00D64641">
      <w:pPr>
        <w:spacing w:before="240"/>
        <w:rPr>
          <w:rFonts w:asciiTheme="minorBidi" w:eastAsia="Lato" w:hAnsiTheme="minorBidi" w:cstheme="minorBidi"/>
        </w:rPr>
      </w:pPr>
      <w:r w:rsidRPr="00BD3FF5">
        <w:rPr>
          <w:rFonts w:asciiTheme="minorBidi" w:eastAsia="Lato" w:hAnsiTheme="minorBidi" w:cstheme="minorBidi"/>
          <w:lang w:val="fil-PH"/>
        </w:rPr>
        <w:lastRenderedPageBreak/>
        <w:t>Ikaw ba ay bahagi ng komunidad ng Lesbian, Gay, Bisexual, Transgender, Queer or Questioning, Intersex (LGBTQI+)?</w:t>
      </w:r>
    </w:p>
    <w:p w14:paraId="4308C5B5" w14:textId="77777777" w:rsidR="00251332" w:rsidRPr="00BD3FF5" w:rsidRDefault="00922507" w:rsidP="00D64641">
      <w:pPr>
        <w:spacing w:before="240" w:line="240" w:lineRule="auto"/>
        <w:rPr>
          <w:rFonts w:asciiTheme="minorBidi" w:hAnsiTheme="minorBidi" w:cstheme="minorBidi"/>
        </w:rPr>
      </w:pPr>
      <w:sdt>
        <w:sdtPr>
          <w:rPr>
            <w:rFonts w:asciiTheme="minorBidi" w:hAnsiTheme="minorBidi" w:cstheme="minorBidi"/>
          </w:rPr>
          <w:id w:val="1682110931"/>
          <w14:checkbox>
            <w14:checked w14:val="0"/>
            <w14:checkedState w14:val="2612" w14:font="MS Gothic"/>
            <w14:uncheckedState w14:val="2610" w14:font="MS Gothic"/>
          </w14:checkbox>
        </w:sdtPr>
        <w:sdtEndPr/>
        <w:sdtContent>
          <w:r w:rsidR="00AE23E0" w:rsidRPr="00BD3FF5">
            <w:rPr>
              <w:rFonts w:ascii="MS Gothic" w:eastAsia="MS Gothic" w:hAnsi="MS Gothic" w:cstheme="minorBidi" w:hint="eastAsia"/>
              <w:lang w:val="fil-PH"/>
            </w:rPr>
            <w:t>☐</w:t>
          </w:r>
        </w:sdtContent>
      </w:sdt>
      <w:r w:rsidR="00AE23E0" w:rsidRPr="00BD3FF5">
        <w:rPr>
          <w:rFonts w:asciiTheme="minorBidi" w:hAnsiTheme="minorBidi" w:cstheme="minorBidi"/>
          <w:lang w:val="fil-PH"/>
        </w:rPr>
        <w:tab/>
        <w:t>Oo</w:t>
      </w:r>
    </w:p>
    <w:p w14:paraId="42959755" w14:textId="77777777" w:rsidR="00251332" w:rsidRPr="00BD3FF5" w:rsidRDefault="00922507" w:rsidP="00D64641">
      <w:pPr>
        <w:spacing w:before="240" w:line="240" w:lineRule="auto"/>
        <w:rPr>
          <w:rFonts w:asciiTheme="minorBidi" w:hAnsiTheme="minorBidi" w:cstheme="minorBidi"/>
        </w:rPr>
      </w:pPr>
      <w:sdt>
        <w:sdtPr>
          <w:rPr>
            <w:rFonts w:asciiTheme="minorBidi" w:hAnsiTheme="minorBidi" w:cstheme="minorBidi"/>
          </w:rPr>
          <w:id w:val="78288922"/>
          <w14:checkbox>
            <w14:checked w14:val="0"/>
            <w14:checkedState w14:val="2612" w14:font="MS Gothic"/>
            <w14:uncheckedState w14:val="2610" w14:font="MS Gothic"/>
          </w14:checkbox>
        </w:sdtPr>
        <w:sdtEndPr/>
        <w:sdtContent>
          <w:r w:rsidR="00AE23E0" w:rsidRPr="00BD3FF5">
            <w:rPr>
              <w:rFonts w:ascii="MS Gothic" w:eastAsia="MS Gothic" w:hAnsi="MS Gothic" w:cstheme="minorBidi" w:hint="eastAsia"/>
              <w:lang w:val="fil-PH"/>
            </w:rPr>
            <w:t>☐</w:t>
          </w:r>
        </w:sdtContent>
      </w:sdt>
      <w:r w:rsidR="00AE23E0" w:rsidRPr="00BD3FF5">
        <w:rPr>
          <w:rFonts w:asciiTheme="minorBidi" w:hAnsiTheme="minorBidi" w:cstheme="minorBidi"/>
          <w:lang w:val="fil-PH"/>
        </w:rPr>
        <w:tab/>
        <w:t>Hindi</w:t>
      </w:r>
    </w:p>
    <w:p w14:paraId="7FDB64E7" w14:textId="77777777" w:rsidR="00251332" w:rsidRPr="00BD3FF5" w:rsidRDefault="00922507" w:rsidP="00D64641">
      <w:pPr>
        <w:spacing w:before="240" w:line="240" w:lineRule="auto"/>
        <w:rPr>
          <w:rFonts w:asciiTheme="minorBidi" w:eastAsia="Lato" w:hAnsiTheme="minorBidi" w:cstheme="minorBidi"/>
        </w:rPr>
      </w:pPr>
      <w:sdt>
        <w:sdtPr>
          <w:rPr>
            <w:rFonts w:asciiTheme="minorBidi" w:hAnsiTheme="minorBidi" w:cstheme="minorBidi"/>
          </w:rPr>
          <w:id w:val="540037542"/>
          <w14:checkbox>
            <w14:checked w14:val="0"/>
            <w14:checkedState w14:val="2612" w14:font="MS Gothic"/>
            <w14:uncheckedState w14:val="2610" w14:font="MS Gothic"/>
          </w14:checkbox>
        </w:sdtPr>
        <w:sdtEndPr/>
        <w:sdtContent>
          <w:r w:rsidR="00AE23E0" w:rsidRPr="00BD3FF5">
            <w:rPr>
              <w:rFonts w:ascii="MS Gothic" w:eastAsia="MS Gothic" w:hAnsi="MS Gothic" w:cstheme="minorBidi" w:hint="eastAsia"/>
              <w:lang w:val="fil-PH"/>
            </w:rPr>
            <w:t>☐</w:t>
          </w:r>
        </w:sdtContent>
      </w:sdt>
      <w:r w:rsidR="00AE23E0" w:rsidRPr="00BD3FF5">
        <w:rPr>
          <w:rFonts w:asciiTheme="minorBidi" w:hAnsiTheme="minorBidi" w:cstheme="minorBidi"/>
          <w:lang w:val="fil-PH"/>
        </w:rPr>
        <w:tab/>
        <w:t>Hindi ko gustong sabihin</w:t>
      </w:r>
    </w:p>
    <w:p w14:paraId="1EBAE7A2" w14:textId="77777777" w:rsidR="00D36640" w:rsidRPr="00BD3FF5" w:rsidRDefault="00997337" w:rsidP="00D64641">
      <w:pPr>
        <w:spacing w:before="240"/>
        <w:rPr>
          <w:rFonts w:asciiTheme="minorBidi" w:hAnsiTheme="minorBidi" w:cstheme="minorBidi"/>
          <w:b/>
          <w:bCs/>
          <w:color w:val="00787A"/>
          <w:sz w:val="36"/>
          <w:szCs w:val="26"/>
          <w:lang w:val="x-none" w:eastAsia="x-none"/>
        </w:rPr>
      </w:pPr>
      <w:r w:rsidRPr="00BD3FF5">
        <w:rPr>
          <w:rFonts w:asciiTheme="minorBidi" w:hAnsiTheme="minorBidi" w:cstheme="minorBidi"/>
        </w:rPr>
        <w:br w:type="page"/>
      </w:r>
    </w:p>
    <w:p w14:paraId="0354F31E" w14:textId="77777777" w:rsidR="00EC7617" w:rsidRPr="00BD3FF5" w:rsidRDefault="00997337" w:rsidP="00D64641">
      <w:pPr>
        <w:pStyle w:val="Heading2"/>
        <w:spacing w:before="240"/>
        <w:rPr>
          <w:rFonts w:asciiTheme="minorBidi" w:hAnsiTheme="minorBidi" w:cstheme="minorBidi"/>
        </w:rPr>
      </w:pPr>
      <w:bookmarkStart w:id="57" w:name="_Toc256000016"/>
      <w:r w:rsidRPr="00BD3FF5">
        <w:rPr>
          <w:rFonts w:asciiTheme="minorBidi" w:hAnsiTheme="minorBidi" w:cstheme="minorBidi"/>
          <w:lang w:val="fil-PH"/>
        </w:rPr>
        <w:lastRenderedPageBreak/>
        <w:t>Paano mo masasabi sa amin ang iyong mga sagot</w:t>
      </w:r>
      <w:bookmarkEnd w:id="57"/>
    </w:p>
    <w:p w14:paraId="6CFF8164"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Maaari mong sagutin ang aming mga sagot nang pasulat.</w:t>
      </w:r>
    </w:p>
    <w:p w14:paraId="2113BBB7" w14:textId="77777777" w:rsidR="00251332" w:rsidRPr="00BD3FF5" w:rsidRDefault="00997337" w:rsidP="00D64641">
      <w:pPr>
        <w:spacing w:before="240"/>
        <w:rPr>
          <w:rFonts w:asciiTheme="minorBidi" w:hAnsiTheme="minorBidi" w:cstheme="minorBidi"/>
          <w:lang w:val="fr-BE"/>
        </w:rPr>
      </w:pPr>
      <w:r w:rsidRPr="00BD3FF5">
        <w:rPr>
          <w:rFonts w:asciiTheme="minorBidi" w:hAnsiTheme="minorBidi" w:cstheme="minorBidi"/>
          <w:lang w:val="fil-PH"/>
        </w:rPr>
        <w:t>Maaari mong ipadala sa amin ang iyong mga sagot sa pamamagitan ng koreo.</w:t>
      </w:r>
    </w:p>
    <w:p w14:paraId="0D15128E"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rPr>
        <w:t>National Disability Strategy Governance and Engagement Section</w:t>
      </w:r>
    </w:p>
    <w:p w14:paraId="7C759877"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rPr>
        <w:t>GPO Box 9820 Department of Social Services Canberra, ACT 2601</w:t>
      </w:r>
    </w:p>
    <w:p w14:paraId="466706FD"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Maaari kang pumunta sa aming website at sagutin ang aming mga tanong.</w:t>
      </w:r>
    </w:p>
    <w:p w14:paraId="7983F831"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 xml:space="preserve">Website: </w:t>
      </w:r>
      <w:hyperlink w:history="1">
        <w:r w:rsidRPr="00BD3FF5">
          <w:rPr>
            <w:rStyle w:val="Hyperlink"/>
            <w:rFonts w:asciiTheme="minorBidi" w:hAnsiTheme="minorBidi" w:cstheme="minorBidi"/>
            <w:lang w:val="fil-PH"/>
          </w:rPr>
          <w:t>www.engage.dss.gov.au</w:t>
        </w:r>
      </w:hyperlink>
    </w:p>
    <w:p w14:paraId="56D5594C"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Maaari kang gumawa ng audio recording ng iyong mga sagot.</w:t>
      </w:r>
    </w:p>
    <w:p w14:paraId="51CFAF38"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Maaari kang gumawa ng video recording ng iyong mga sagot.</w:t>
      </w:r>
    </w:p>
    <w:p w14:paraId="2781E5CA"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Maaari kang pumunta sa aming website at i-upload ang iyong:</w:t>
      </w:r>
    </w:p>
    <w:p w14:paraId="3D59462F" w14:textId="77777777" w:rsidR="00251332" w:rsidRPr="00BD3FF5" w:rsidRDefault="00997337" w:rsidP="00D64641">
      <w:pPr>
        <w:pStyle w:val="ListParagraph"/>
        <w:numPr>
          <w:ilvl w:val="0"/>
          <w:numId w:val="22"/>
        </w:numPr>
        <w:spacing w:after="120"/>
        <w:rPr>
          <w:rFonts w:asciiTheme="minorBidi" w:hAnsiTheme="minorBidi" w:cstheme="minorBidi"/>
        </w:rPr>
      </w:pPr>
      <w:r w:rsidRPr="00BD3FF5">
        <w:rPr>
          <w:rFonts w:asciiTheme="minorBidi" w:hAnsiTheme="minorBidi" w:cstheme="minorBidi"/>
          <w:lang w:val="fil-PH"/>
        </w:rPr>
        <w:t>audio recording</w:t>
      </w:r>
    </w:p>
    <w:p w14:paraId="24E63DB6" w14:textId="77777777" w:rsidR="00251332" w:rsidRPr="00BD3FF5" w:rsidRDefault="00997337" w:rsidP="00D64641">
      <w:pPr>
        <w:pStyle w:val="ListParagraph"/>
        <w:numPr>
          <w:ilvl w:val="0"/>
          <w:numId w:val="22"/>
        </w:numPr>
        <w:spacing w:after="120"/>
        <w:rPr>
          <w:rFonts w:asciiTheme="minorBidi" w:hAnsiTheme="minorBidi" w:cstheme="minorBidi"/>
        </w:rPr>
      </w:pPr>
      <w:r w:rsidRPr="00BD3FF5">
        <w:rPr>
          <w:rFonts w:asciiTheme="minorBidi" w:hAnsiTheme="minorBidi" w:cstheme="minorBidi"/>
          <w:lang w:val="fil-PH"/>
        </w:rPr>
        <w:t xml:space="preserve">video recording. </w:t>
      </w:r>
    </w:p>
    <w:p w14:paraId="2FDA3148"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Kailangan mong ipadala sa amin ang iyong mga sagot bago dumating ang 30 Setyembre 2020.</w:t>
      </w:r>
    </w:p>
    <w:p w14:paraId="60A1598B"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Maaari naming ibahagi ang iyong mga sagot sa aming website.</w:t>
      </w:r>
    </w:p>
    <w:p w14:paraId="28F500CA"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Dapat mong sabihin sa amin kung ayaw mong ibahagi ang iyong mga sagot.</w:t>
      </w:r>
    </w:p>
    <w:p w14:paraId="5A2C104F" w14:textId="77777777" w:rsidR="007258A1" w:rsidRPr="00BD3FF5" w:rsidRDefault="00997337" w:rsidP="00D64641">
      <w:pPr>
        <w:spacing w:before="240"/>
        <w:rPr>
          <w:rFonts w:asciiTheme="minorBidi" w:hAnsiTheme="minorBidi" w:cstheme="minorBidi"/>
        </w:rPr>
      </w:pPr>
      <w:bookmarkStart w:id="58" w:name="_Toc513644164"/>
      <w:bookmarkStart w:id="59" w:name="_Toc6404793"/>
      <w:bookmarkEnd w:id="45"/>
      <w:r w:rsidRPr="00BD3FF5">
        <w:rPr>
          <w:rFonts w:asciiTheme="minorBidi" w:hAnsiTheme="minorBidi" w:cstheme="minorBidi"/>
          <w:b/>
          <w:bCs/>
        </w:rPr>
        <w:br w:type="page"/>
      </w:r>
    </w:p>
    <w:p w14:paraId="677A991D" w14:textId="77777777" w:rsidR="003C25FD" w:rsidRPr="00BD3FF5" w:rsidRDefault="00997337" w:rsidP="00D64641">
      <w:pPr>
        <w:pStyle w:val="Heading2"/>
        <w:spacing w:before="240"/>
        <w:rPr>
          <w:rFonts w:asciiTheme="minorBidi" w:hAnsiTheme="minorBidi" w:cstheme="minorBidi"/>
        </w:rPr>
      </w:pPr>
      <w:bookmarkStart w:id="60" w:name="_Toc256000017"/>
      <w:bookmarkStart w:id="61" w:name="_Ref46755952"/>
      <w:r w:rsidRPr="00BD3FF5">
        <w:rPr>
          <w:rFonts w:asciiTheme="minorBidi" w:hAnsiTheme="minorBidi" w:cstheme="minorBidi"/>
          <w:lang w:val="fil-PH"/>
        </w:rPr>
        <w:lastRenderedPageBreak/>
        <w:t>Listahan ng mga salita</w:t>
      </w:r>
      <w:bookmarkEnd w:id="58"/>
      <w:bookmarkEnd w:id="59"/>
      <w:bookmarkEnd w:id="60"/>
      <w:bookmarkEnd w:id="61"/>
    </w:p>
    <w:p w14:paraId="6550D562" w14:textId="77777777" w:rsidR="00251332" w:rsidRPr="00BD3FF5" w:rsidRDefault="00997337" w:rsidP="00D64641">
      <w:pPr>
        <w:spacing w:before="240"/>
        <w:rPr>
          <w:rStyle w:val="Strong"/>
          <w:rFonts w:asciiTheme="minorBidi" w:hAnsiTheme="minorBidi" w:cstheme="minorBidi"/>
        </w:rPr>
      </w:pPr>
      <w:r w:rsidRPr="00BD3FF5">
        <w:rPr>
          <w:rStyle w:val="Strong"/>
          <w:rFonts w:asciiTheme="minorBidi" w:hAnsiTheme="minorBidi" w:cstheme="minorBidi"/>
          <w:lang w:val="fil-PH"/>
        </w:rPr>
        <w:t>Madaling ma-access</w:t>
      </w:r>
    </w:p>
    <w:p w14:paraId="6917075C"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spacing w:val="-4"/>
          <w:lang w:val="fil-PH"/>
        </w:rPr>
        <w:t xml:space="preserve">Kung ang isang bagay ay madaling ma-access, lahat ay makakagamit nito. </w:t>
      </w:r>
    </w:p>
    <w:p w14:paraId="338250CE"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Ito ay maaaring:</w:t>
      </w:r>
    </w:p>
    <w:p w14:paraId="2962B665" w14:textId="77777777" w:rsidR="00251332" w:rsidRPr="00BD3FF5" w:rsidRDefault="00997337" w:rsidP="00D64641">
      <w:pPr>
        <w:pStyle w:val="ListParagraph"/>
        <w:numPr>
          <w:ilvl w:val="0"/>
          <w:numId w:val="1"/>
        </w:numPr>
        <w:spacing w:after="120"/>
        <w:rPr>
          <w:rFonts w:asciiTheme="minorBidi" w:hAnsiTheme="minorBidi" w:cstheme="minorBidi"/>
        </w:rPr>
      </w:pPr>
      <w:r w:rsidRPr="00BD3FF5">
        <w:rPr>
          <w:rFonts w:asciiTheme="minorBidi" w:hAnsiTheme="minorBidi" w:cstheme="minorBidi"/>
          <w:lang w:val="fil-PH"/>
        </w:rPr>
        <w:t>isang lugar o isang gusali</w:t>
      </w:r>
    </w:p>
    <w:p w14:paraId="4AFC0613" w14:textId="77777777" w:rsidR="00251332" w:rsidRPr="00BD3FF5" w:rsidRDefault="00997337" w:rsidP="00D64641">
      <w:pPr>
        <w:pStyle w:val="ListParagraph"/>
        <w:numPr>
          <w:ilvl w:val="0"/>
          <w:numId w:val="1"/>
        </w:numPr>
        <w:spacing w:after="120"/>
        <w:rPr>
          <w:rFonts w:asciiTheme="minorBidi" w:hAnsiTheme="minorBidi" w:cstheme="minorBidi"/>
        </w:rPr>
      </w:pPr>
      <w:r w:rsidRPr="00BD3FF5">
        <w:rPr>
          <w:rFonts w:asciiTheme="minorBidi" w:hAnsiTheme="minorBidi" w:cstheme="minorBidi"/>
          <w:lang w:val="fil-PH"/>
        </w:rPr>
        <w:t>transportasyon</w:t>
      </w:r>
    </w:p>
    <w:p w14:paraId="4181E862" w14:textId="77777777" w:rsidR="00251332" w:rsidRPr="00BD3FF5" w:rsidRDefault="00997337" w:rsidP="00D64641">
      <w:pPr>
        <w:pStyle w:val="ListParagraph"/>
        <w:numPr>
          <w:ilvl w:val="0"/>
          <w:numId w:val="1"/>
        </w:numPr>
        <w:spacing w:after="120"/>
        <w:rPr>
          <w:rFonts w:asciiTheme="minorBidi" w:hAnsiTheme="minorBidi" w:cstheme="minorBidi"/>
        </w:rPr>
      </w:pPr>
      <w:r w:rsidRPr="00BD3FF5">
        <w:rPr>
          <w:rFonts w:asciiTheme="minorBidi" w:hAnsiTheme="minorBidi" w:cstheme="minorBidi"/>
          <w:lang w:val="fil-PH"/>
        </w:rPr>
        <w:t>isang serbisyo</w:t>
      </w:r>
    </w:p>
    <w:p w14:paraId="2FBCDD81" w14:textId="77777777" w:rsidR="00251332" w:rsidRPr="00BD3FF5" w:rsidRDefault="00997337" w:rsidP="00D64641">
      <w:pPr>
        <w:pStyle w:val="ListParagraph"/>
        <w:numPr>
          <w:ilvl w:val="0"/>
          <w:numId w:val="1"/>
        </w:numPr>
        <w:spacing w:after="120"/>
        <w:rPr>
          <w:rFonts w:asciiTheme="minorBidi" w:hAnsiTheme="minorBidi" w:cstheme="minorBidi"/>
        </w:rPr>
      </w:pPr>
      <w:r w:rsidRPr="00BD3FF5">
        <w:rPr>
          <w:rFonts w:asciiTheme="minorBidi" w:hAnsiTheme="minorBidi" w:cstheme="minorBidi"/>
          <w:lang w:val="fil-PH"/>
        </w:rPr>
        <w:t>impormasyon</w:t>
      </w:r>
    </w:p>
    <w:p w14:paraId="7B8A78E6" w14:textId="77777777" w:rsidR="00251332" w:rsidRPr="00BD3FF5" w:rsidRDefault="00997337" w:rsidP="00D64641">
      <w:pPr>
        <w:pStyle w:val="ListParagraph"/>
        <w:numPr>
          <w:ilvl w:val="0"/>
          <w:numId w:val="1"/>
        </w:numPr>
        <w:spacing w:after="120"/>
        <w:rPr>
          <w:rFonts w:asciiTheme="minorBidi" w:hAnsiTheme="minorBidi" w:cstheme="minorBidi"/>
        </w:rPr>
      </w:pPr>
      <w:r w:rsidRPr="00BD3FF5">
        <w:rPr>
          <w:rFonts w:asciiTheme="minorBidi" w:hAnsiTheme="minorBidi" w:cstheme="minorBidi"/>
          <w:lang w:val="fil-PH"/>
        </w:rPr>
        <w:t>isang website.</w:t>
      </w:r>
    </w:p>
    <w:p w14:paraId="0A4D03FF" w14:textId="77777777" w:rsidR="00251332" w:rsidRPr="00BD3FF5" w:rsidRDefault="00997337" w:rsidP="00D64641">
      <w:pPr>
        <w:spacing w:before="240"/>
        <w:rPr>
          <w:rFonts w:asciiTheme="minorBidi" w:hAnsiTheme="minorBidi" w:cstheme="minorBidi"/>
          <w:b/>
          <w:bCs/>
        </w:rPr>
      </w:pPr>
      <w:r w:rsidRPr="00BD3FF5">
        <w:rPr>
          <w:rFonts w:asciiTheme="minorBidi" w:hAnsiTheme="minorBidi" w:cstheme="minorBidi"/>
          <w:b/>
          <w:bCs/>
          <w:lang w:val="fil-PH"/>
        </w:rPr>
        <w:t>Tagataguyod</w:t>
      </w:r>
    </w:p>
    <w:p w14:paraId="479F0B9A" w14:textId="77777777" w:rsidR="00251332" w:rsidRPr="00BD3FF5" w:rsidRDefault="00997337" w:rsidP="00D64641">
      <w:pPr>
        <w:spacing w:before="240"/>
        <w:rPr>
          <w:rStyle w:val="Strong"/>
          <w:rFonts w:asciiTheme="minorBidi" w:hAnsiTheme="minorBidi" w:cstheme="minorBidi"/>
          <w:lang w:val="fil-PH"/>
        </w:rPr>
      </w:pPr>
      <w:r w:rsidRPr="00BD3FF5">
        <w:rPr>
          <w:rFonts w:asciiTheme="minorBidi" w:hAnsiTheme="minorBidi" w:cstheme="minorBidi"/>
          <w:lang w:val="fil-PH"/>
        </w:rPr>
        <w:t>Isang tao na sumusuporta sa iyo. Tumutulong sila sa iyo upang masabi mo ang nais mong sabihin. Makapagbibigay din sila sa iyo ng impormasyon at payo.</w:t>
      </w:r>
    </w:p>
    <w:p w14:paraId="3B8CF51A" w14:textId="77777777" w:rsidR="00251332" w:rsidRPr="00BD3FF5" w:rsidRDefault="00997337" w:rsidP="00D64641">
      <w:pPr>
        <w:spacing w:before="240"/>
        <w:rPr>
          <w:rStyle w:val="Strong"/>
          <w:rFonts w:asciiTheme="minorBidi" w:hAnsiTheme="minorBidi" w:cstheme="minorBidi"/>
          <w:lang w:val="fil-PH"/>
        </w:rPr>
      </w:pPr>
      <w:r w:rsidRPr="00BD3FF5">
        <w:rPr>
          <w:rStyle w:val="Strong"/>
          <w:rFonts w:asciiTheme="minorBidi" w:hAnsiTheme="minorBidi" w:cstheme="minorBidi"/>
          <w:lang w:val="fil-PH"/>
        </w:rPr>
        <w:t>Mga saloobin</w:t>
      </w:r>
    </w:p>
    <w:p w14:paraId="29A3BE56" w14:textId="77777777" w:rsidR="00251332" w:rsidRPr="00BD3FF5" w:rsidRDefault="00997337" w:rsidP="00D64641">
      <w:pPr>
        <w:spacing w:before="240" w:afterLines="50"/>
        <w:rPr>
          <w:rFonts w:asciiTheme="minorBidi" w:hAnsiTheme="minorBidi" w:cstheme="minorBidi"/>
        </w:rPr>
      </w:pPr>
      <w:r w:rsidRPr="00BD3FF5">
        <w:rPr>
          <w:rFonts w:asciiTheme="minorBidi" w:hAnsiTheme="minorBidi" w:cstheme="minorBidi"/>
          <w:lang w:val="fil-PH"/>
        </w:rPr>
        <w:t>Ang mga saloobin ay kung ano ang iyong:</w:t>
      </w:r>
    </w:p>
    <w:p w14:paraId="09C9C58F" w14:textId="77777777" w:rsidR="00251332" w:rsidRPr="00BD3FF5" w:rsidRDefault="00997337" w:rsidP="00D64641">
      <w:pPr>
        <w:pStyle w:val="ListParagraph"/>
        <w:numPr>
          <w:ilvl w:val="0"/>
          <w:numId w:val="12"/>
        </w:numPr>
        <w:spacing w:after="120"/>
        <w:ind w:left="714" w:hanging="357"/>
        <w:contextualSpacing/>
        <w:rPr>
          <w:rFonts w:asciiTheme="minorBidi" w:hAnsiTheme="minorBidi" w:cstheme="minorBidi"/>
        </w:rPr>
      </w:pPr>
      <w:r w:rsidRPr="00BD3FF5">
        <w:rPr>
          <w:rFonts w:asciiTheme="minorBidi" w:hAnsiTheme="minorBidi" w:cstheme="minorBidi"/>
          <w:lang w:val="fil-PH"/>
        </w:rPr>
        <w:t>iniisip</w:t>
      </w:r>
    </w:p>
    <w:p w14:paraId="1CACAA09" w14:textId="77777777" w:rsidR="00251332" w:rsidRPr="00BD3FF5" w:rsidRDefault="00997337" w:rsidP="00D64641">
      <w:pPr>
        <w:pStyle w:val="ListParagraph"/>
        <w:numPr>
          <w:ilvl w:val="0"/>
          <w:numId w:val="12"/>
        </w:numPr>
        <w:spacing w:after="120"/>
        <w:ind w:left="714" w:hanging="357"/>
        <w:contextualSpacing/>
        <w:rPr>
          <w:rFonts w:asciiTheme="minorBidi" w:hAnsiTheme="minorBidi" w:cstheme="minorBidi"/>
          <w:b/>
          <w:bCs/>
        </w:rPr>
      </w:pPr>
      <w:r w:rsidRPr="00BD3FF5">
        <w:rPr>
          <w:rFonts w:asciiTheme="minorBidi" w:hAnsiTheme="minorBidi" w:cstheme="minorBidi"/>
          <w:lang w:val="fil-PH"/>
        </w:rPr>
        <w:t>nadarama</w:t>
      </w:r>
    </w:p>
    <w:p w14:paraId="2703DFC1" w14:textId="77777777" w:rsidR="00251332" w:rsidRPr="00BD3FF5" w:rsidRDefault="00997337" w:rsidP="00D64641">
      <w:pPr>
        <w:pStyle w:val="ListParagraph"/>
        <w:numPr>
          <w:ilvl w:val="0"/>
          <w:numId w:val="12"/>
        </w:numPr>
        <w:spacing w:after="120"/>
        <w:ind w:left="714" w:hanging="357"/>
        <w:contextualSpacing/>
        <w:rPr>
          <w:rFonts w:asciiTheme="minorBidi" w:hAnsiTheme="minorBidi" w:cstheme="minorBidi"/>
          <w:b/>
          <w:bCs/>
        </w:rPr>
      </w:pPr>
      <w:r w:rsidRPr="00BD3FF5">
        <w:rPr>
          <w:rFonts w:asciiTheme="minorBidi" w:hAnsiTheme="minorBidi" w:cstheme="minorBidi"/>
          <w:lang w:val="fil-PH"/>
        </w:rPr>
        <w:t>pinaniniwalaan.</w:t>
      </w:r>
    </w:p>
    <w:p w14:paraId="5AABC9B3" w14:textId="77777777" w:rsidR="00251332" w:rsidRPr="00BD3FF5" w:rsidRDefault="00997337" w:rsidP="00D64641">
      <w:pPr>
        <w:spacing w:before="240"/>
        <w:rPr>
          <w:rFonts w:asciiTheme="minorBidi" w:hAnsiTheme="minorBidi" w:cstheme="minorBidi"/>
        </w:rPr>
      </w:pPr>
      <w:r w:rsidRPr="00BD3FF5">
        <w:rPr>
          <w:rStyle w:val="Strong"/>
          <w:rFonts w:asciiTheme="minorBidi" w:hAnsiTheme="minorBidi" w:cstheme="minorBidi"/>
          <w:lang w:val="fil-PH"/>
        </w:rPr>
        <w:t>Gumagabay na mga prinsipyo</w:t>
      </w:r>
    </w:p>
    <w:p w14:paraId="0B65C906"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aming gumagabay na mga prinsipyo ay mahahalagang mga ideya na nais naming isali sa bagong strategy.</w:t>
      </w:r>
    </w:p>
    <w:p w14:paraId="5ADD9B5B" w14:textId="77777777" w:rsidR="00251332" w:rsidRPr="00BD3FF5" w:rsidRDefault="00997337" w:rsidP="00D64641">
      <w:pPr>
        <w:spacing w:before="240"/>
        <w:rPr>
          <w:rStyle w:val="Strong"/>
          <w:rFonts w:asciiTheme="minorBidi" w:hAnsiTheme="minorBidi" w:cstheme="minorBidi"/>
        </w:rPr>
      </w:pPr>
      <w:r w:rsidRPr="00BD3FF5">
        <w:rPr>
          <w:rStyle w:val="Strong"/>
          <w:rFonts w:asciiTheme="minorBidi" w:hAnsiTheme="minorBidi" w:cstheme="minorBidi"/>
          <w:lang w:val="fil-PH"/>
        </w:rPr>
        <w:t>Mapagsama</w:t>
      </w:r>
    </w:p>
    <w:p w14:paraId="029DEA66"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Kung ang isang bagay ay mapagsama, lahat ay makakalahok.</w:t>
      </w:r>
    </w:p>
    <w:p w14:paraId="500C1BEA" w14:textId="77777777" w:rsidR="00BD3FF5" w:rsidRDefault="00BD3FF5">
      <w:pPr>
        <w:rPr>
          <w:rStyle w:val="Strong"/>
          <w:rFonts w:asciiTheme="minorBidi" w:hAnsiTheme="minorBidi" w:cstheme="minorBidi"/>
          <w:lang w:val="fil-PH"/>
        </w:rPr>
      </w:pPr>
      <w:r>
        <w:rPr>
          <w:rStyle w:val="Strong"/>
          <w:rFonts w:asciiTheme="minorBidi" w:hAnsiTheme="minorBidi" w:cstheme="minorBidi"/>
          <w:lang w:val="fil-PH"/>
        </w:rPr>
        <w:br w:type="page"/>
      </w:r>
    </w:p>
    <w:p w14:paraId="7F35F396" w14:textId="121BD020" w:rsidR="00251332" w:rsidRPr="00BD3FF5" w:rsidRDefault="00997337" w:rsidP="00D64641">
      <w:pPr>
        <w:spacing w:before="240"/>
        <w:rPr>
          <w:rFonts w:asciiTheme="minorBidi" w:hAnsiTheme="minorBidi" w:cstheme="minorBidi"/>
        </w:rPr>
      </w:pPr>
      <w:r w:rsidRPr="00BD3FF5">
        <w:rPr>
          <w:rStyle w:val="Strong"/>
          <w:rFonts w:asciiTheme="minorBidi" w:hAnsiTheme="minorBidi" w:cstheme="minorBidi"/>
          <w:lang w:val="fil-PH"/>
        </w:rPr>
        <w:lastRenderedPageBreak/>
        <w:t xml:space="preserve">Mga bahagi ng kalalabasan </w:t>
      </w:r>
    </w:p>
    <w:p w14:paraId="53CECBF6"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Strategy ay may 6 na ideya upang gawing mas mabuti ang buhay para sa mga may kapansanan.</w:t>
      </w:r>
    </w:p>
    <w:p w14:paraId="3F7380B2" w14:textId="77777777" w:rsidR="00251332" w:rsidRPr="00BD3FF5" w:rsidRDefault="00997337" w:rsidP="00D64641">
      <w:pPr>
        <w:spacing w:before="240"/>
        <w:rPr>
          <w:rStyle w:val="Strong"/>
          <w:rFonts w:asciiTheme="minorBidi" w:hAnsiTheme="minorBidi" w:cstheme="minorBidi"/>
          <w:b w:val="0"/>
          <w:bCs w:val="0"/>
        </w:rPr>
      </w:pPr>
      <w:r w:rsidRPr="00BD3FF5">
        <w:rPr>
          <w:rFonts w:asciiTheme="minorBidi" w:hAnsiTheme="minorBidi" w:cstheme="minorBidi"/>
          <w:lang w:val="fil-PH"/>
        </w:rPr>
        <w:t>Tinatawag namin itong mga bahagi ng kalalabasan.</w:t>
      </w:r>
    </w:p>
    <w:p w14:paraId="4D1D0ED2" w14:textId="77777777" w:rsidR="00251332" w:rsidRPr="00BD3FF5" w:rsidRDefault="00997337" w:rsidP="00D64641">
      <w:pPr>
        <w:spacing w:before="240"/>
        <w:rPr>
          <w:rStyle w:val="Strong"/>
          <w:rFonts w:asciiTheme="minorBidi" w:hAnsiTheme="minorBidi" w:cstheme="minorBidi"/>
        </w:rPr>
      </w:pPr>
      <w:r w:rsidRPr="00BD3FF5">
        <w:rPr>
          <w:rStyle w:val="Strong"/>
          <w:rFonts w:asciiTheme="minorBidi" w:hAnsiTheme="minorBidi" w:cstheme="minorBidi"/>
          <w:lang w:val="fil-PH"/>
        </w:rPr>
        <w:t>Balangkas ng mga kalalabasan</w:t>
      </w:r>
    </w:p>
    <w:p w14:paraId="6ECE662D"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Ang balangkas ng kalalabasan ay isang paraan ng pagsubaybay:</w:t>
      </w:r>
    </w:p>
    <w:p w14:paraId="7F32CF05" w14:textId="77777777" w:rsidR="00251332" w:rsidRPr="00BD3FF5" w:rsidRDefault="00997337" w:rsidP="00D64641">
      <w:pPr>
        <w:pStyle w:val="ListParagraph"/>
        <w:numPr>
          <w:ilvl w:val="0"/>
          <w:numId w:val="16"/>
        </w:numPr>
        <w:spacing w:after="120"/>
        <w:rPr>
          <w:rFonts w:asciiTheme="minorBidi" w:hAnsiTheme="minorBidi" w:cstheme="minorBidi"/>
          <w:lang w:val="da-DK"/>
        </w:rPr>
      </w:pPr>
      <w:r w:rsidRPr="00BD3FF5">
        <w:rPr>
          <w:rFonts w:asciiTheme="minorBidi" w:hAnsiTheme="minorBidi" w:cstheme="minorBidi"/>
          <w:lang w:val="fil-PH"/>
        </w:rPr>
        <w:t>kung nakamit na ng mga may kapansanan ang kanilang mga mithiin</w:t>
      </w:r>
    </w:p>
    <w:p w14:paraId="5B3CEAA0" w14:textId="77777777" w:rsidR="00251332" w:rsidRPr="00BD3FF5" w:rsidRDefault="00997337" w:rsidP="00D64641">
      <w:pPr>
        <w:pStyle w:val="ListParagraph"/>
        <w:numPr>
          <w:ilvl w:val="0"/>
          <w:numId w:val="16"/>
        </w:numPr>
        <w:spacing w:after="120"/>
        <w:rPr>
          <w:rFonts w:asciiTheme="minorBidi" w:hAnsiTheme="minorBidi" w:cstheme="minorBidi"/>
          <w:b/>
          <w:lang w:val="da-DK"/>
        </w:rPr>
      </w:pPr>
      <w:r w:rsidRPr="00BD3FF5">
        <w:rPr>
          <w:rFonts w:asciiTheme="minorBidi" w:hAnsiTheme="minorBidi" w:cstheme="minorBidi"/>
          <w:lang w:val="fil-PH"/>
        </w:rPr>
        <w:t xml:space="preserve">kung paano namin malalaman na nakamit na ng mga may kapansanan ang kanilang mga mithiin </w:t>
      </w:r>
    </w:p>
    <w:p w14:paraId="4B01E70C" w14:textId="77777777" w:rsidR="00251332" w:rsidRPr="00BD3FF5" w:rsidRDefault="00997337" w:rsidP="00D64641">
      <w:pPr>
        <w:pStyle w:val="ListParagraph"/>
        <w:numPr>
          <w:ilvl w:val="0"/>
          <w:numId w:val="16"/>
        </w:numPr>
        <w:spacing w:after="120"/>
        <w:rPr>
          <w:rFonts w:asciiTheme="minorBidi" w:hAnsiTheme="minorBidi" w:cstheme="minorBidi"/>
          <w:b/>
          <w:lang w:val="fr-FR"/>
        </w:rPr>
      </w:pPr>
      <w:r w:rsidRPr="00BD3FF5">
        <w:rPr>
          <w:rFonts w:asciiTheme="minorBidi" w:hAnsiTheme="minorBidi" w:cstheme="minorBidi"/>
          <w:lang w:val="fil-PH"/>
        </w:rPr>
        <w:t>sa mga pagbabago sa paglipas ng panahon.</w:t>
      </w:r>
    </w:p>
    <w:p w14:paraId="230998EB" w14:textId="77777777" w:rsidR="00251332" w:rsidRPr="00BD3FF5" w:rsidRDefault="00997337" w:rsidP="00D64641">
      <w:pPr>
        <w:spacing w:before="240"/>
        <w:rPr>
          <w:rFonts w:asciiTheme="minorBidi" w:hAnsiTheme="minorBidi" w:cstheme="minorBidi"/>
        </w:rPr>
      </w:pPr>
      <w:r w:rsidRPr="00BD3FF5">
        <w:rPr>
          <w:rStyle w:val="Strong"/>
          <w:rFonts w:asciiTheme="minorBidi" w:hAnsiTheme="minorBidi" w:cstheme="minorBidi"/>
          <w:lang w:val="fil-PH"/>
        </w:rPr>
        <w:t>Papel ng posisyon</w:t>
      </w:r>
    </w:p>
    <w:p w14:paraId="423C35E1" w14:textId="77777777" w:rsidR="00251332" w:rsidRPr="00BD3FF5" w:rsidRDefault="00997337" w:rsidP="00D64641">
      <w:pPr>
        <w:spacing w:before="240"/>
        <w:rPr>
          <w:rFonts w:asciiTheme="minorBidi" w:hAnsiTheme="minorBidi" w:cstheme="minorBidi"/>
          <w:b/>
        </w:rPr>
      </w:pPr>
      <w:r w:rsidRPr="00BD3FF5">
        <w:rPr>
          <w:rFonts w:asciiTheme="minorBidi" w:hAnsiTheme="minorBidi" w:cstheme="minorBidi"/>
          <w:lang w:val="fil-PH"/>
        </w:rPr>
        <w:t>Ang papel ng posisyon ay buod ng maaaring isama sa bagong strategy.</w:t>
      </w:r>
    </w:p>
    <w:p w14:paraId="1AEBCFA8" w14:textId="77777777" w:rsidR="00251332" w:rsidRPr="00BD3FF5" w:rsidRDefault="00997337" w:rsidP="00D64641">
      <w:pPr>
        <w:spacing w:before="240"/>
        <w:rPr>
          <w:rStyle w:val="Strong"/>
          <w:rFonts w:asciiTheme="minorBidi" w:hAnsiTheme="minorBidi" w:cstheme="minorBidi"/>
        </w:rPr>
      </w:pPr>
      <w:r w:rsidRPr="00BD3FF5">
        <w:rPr>
          <w:rStyle w:val="Strong"/>
          <w:rFonts w:asciiTheme="minorBidi" w:hAnsiTheme="minorBidi" w:cstheme="minorBidi"/>
          <w:lang w:val="fil-PH"/>
        </w:rPr>
        <w:t>Universal Design (Disenyong Panlahat)</w:t>
      </w:r>
    </w:p>
    <w:p w14:paraId="638A2E7B" w14:textId="77777777" w:rsidR="00251332" w:rsidRPr="00BD3FF5" w:rsidRDefault="00997337" w:rsidP="00D64641">
      <w:pPr>
        <w:spacing w:before="240"/>
        <w:rPr>
          <w:rStyle w:val="Strong"/>
          <w:rFonts w:asciiTheme="minorBidi" w:hAnsiTheme="minorBidi" w:cstheme="minorBidi"/>
        </w:rPr>
      </w:pPr>
      <w:r w:rsidRPr="00BD3FF5">
        <w:rPr>
          <w:rFonts w:asciiTheme="minorBidi" w:hAnsiTheme="minorBidi" w:cstheme="minorBidi"/>
          <w:lang w:val="fil-PH"/>
        </w:rPr>
        <w:t>Ang Universal Design ay nangangahulugan na pag-iisipan natin ang mga kinakailangan ng bawat isa kapag tayo ay nagpaplano o nagsisimula ng bagong mga proyekto at mga serbisyo.</w:t>
      </w:r>
    </w:p>
    <w:p w14:paraId="47260557" w14:textId="77777777" w:rsidR="00251332" w:rsidRPr="00BD3FF5" w:rsidRDefault="00997337" w:rsidP="00D64641">
      <w:pPr>
        <w:spacing w:before="240"/>
        <w:rPr>
          <w:rFonts w:asciiTheme="minorBidi" w:hAnsiTheme="minorBidi" w:cstheme="minorBidi"/>
          <w:b/>
          <w:bCs/>
        </w:rPr>
      </w:pPr>
      <w:r w:rsidRPr="00BD3FF5">
        <w:rPr>
          <w:rFonts w:asciiTheme="minorBidi" w:hAnsiTheme="minorBidi" w:cstheme="minorBidi"/>
          <w:b/>
          <w:bCs/>
          <w:lang w:val="fil-PH"/>
        </w:rPr>
        <w:t xml:space="preserve">Pananaw </w:t>
      </w:r>
    </w:p>
    <w:p w14:paraId="18A7C096" w14:textId="207E0EE1" w:rsidR="005522B2" w:rsidRPr="00BD3FF5" w:rsidRDefault="00997337" w:rsidP="00D64641">
      <w:pPr>
        <w:spacing w:before="240"/>
        <w:rPr>
          <w:rFonts w:asciiTheme="minorBidi" w:hAnsiTheme="minorBidi" w:cstheme="minorBidi"/>
          <w:b/>
          <w:spacing w:val="-4"/>
        </w:rPr>
      </w:pPr>
      <w:r w:rsidRPr="00BD3FF5">
        <w:rPr>
          <w:rFonts w:asciiTheme="minorBidi" w:hAnsiTheme="minorBidi" w:cstheme="minorBidi"/>
          <w:spacing w:val="-4"/>
          <w:lang w:val="fil-PH"/>
        </w:rPr>
        <w:t xml:space="preserve">Ang aming pananaw ay kung ano ang gusto naming pagbutihin ng bagong Strategy sa </w:t>
      </w:r>
      <w:r w:rsidR="00870A69" w:rsidRPr="00BD3FF5">
        <w:rPr>
          <w:rFonts w:asciiTheme="minorBidi" w:hAnsiTheme="minorBidi" w:cstheme="minorBidi"/>
          <w:spacing w:val="-4"/>
          <w:lang w:val="fil-PH"/>
        </w:rPr>
        <w:t>hinaharap.</w:t>
      </w:r>
      <w:r w:rsidRPr="00BD3FF5">
        <w:rPr>
          <w:rFonts w:asciiTheme="minorBidi" w:hAnsiTheme="minorBidi" w:cstheme="minorBidi"/>
          <w:spacing w:val="-4"/>
          <w:lang w:val="fil-PH"/>
        </w:rPr>
        <w:br/>
      </w:r>
      <w:bookmarkStart w:id="62" w:name="_Toc513644165"/>
      <w:bookmarkStart w:id="63" w:name="_Toc6404794"/>
    </w:p>
    <w:p w14:paraId="7693F622" w14:textId="77777777" w:rsidR="005522B2" w:rsidRPr="00BD3FF5" w:rsidRDefault="00997337" w:rsidP="00D64641">
      <w:pPr>
        <w:spacing w:before="240"/>
        <w:rPr>
          <w:rFonts w:asciiTheme="minorBidi" w:hAnsiTheme="minorBidi" w:cstheme="minorBidi"/>
          <w:b/>
          <w:bCs/>
          <w:color w:val="00787A"/>
          <w:sz w:val="36"/>
          <w:szCs w:val="26"/>
          <w:lang w:eastAsia="x-none"/>
        </w:rPr>
      </w:pPr>
      <w:r w:rsidRPr="00BD3FF5">
        <w:rPr>
          <w:rFonts w:asciiTheme="minorBidi" w:hAnsiTheme="minorBidi" w:cstheme="minorBidi"/>
        </w:rPr>
        <w:br w:type="page"/>
      </w:r>
    </w:p>
    <w:p w14:paraId="255666AC" w14:textId="77777777" w:rsidR="00071FD0" w:rsidRPr="00BD3FF5" w:rsidRDefault="00997337" w:rsidP="00D64641">
      <w:pPr>
        <w:pStyle w:val="Heading2"/>
        <w:spacing w:before="240"/>
        <w:rPr>
          <w:rFonts w:asciiTheme="minorBidi" w:hAnsiTheme="minorBidi" w:cstheme="minorBidi"/>
        </w:rPr>
      </w:pPr>
      <w:bookmarkStart w:id="64" w:name="_Toc256000018"/>
      <w:r w:rsidRPr="00BD3FF5">
        <w:rPr>
          <w:rFonts w:asciiTheme="minorBidi" w:hAnsiTheme="minorBidi" w:cstheme="minorBidi"/>
          <w:lang w:val="fil-PH"/>
        </w:rPr>
        <w:lastRenderedPageBreak/>
        <w:t>Kontakin kami</w:t>
      </w:r>
      <w:bookmarkEnd w:id="62"/>
      <w:bookmarkEnd w:id="63"/>
      <w:bookmarkEnd w:id="64"/>
    </w:p>
    <w:p w14:paraId="7EAD92BF" w14:textId="77777777" w:rsidR="00251332" w:rsidRPr="00BD3FF5" w:rsidRDefault="00997337" w:rsidP="00D64641">
      <w:pPr>
        <w:spacing w:before="240"/>
        <w:rPr>
          <w:rStyle w:val="Strong"/>
          <w:rFonts w:asciiTheme="minorBidi" w:hAnsiTheme="minorBidi" w:cstheme="minorBidi"/>
        </w:rPr>
      </w:pPr>
      <w:r w:rsidRPr="00BD3FF5">
        <w:rPr>
          <w:rStyle w:val="Strong"/>
          <w:rFonts w:asciiTheme="minorBidi" w:hAnsiTheme="minorBidi" w:cstheme="minorBidi"/>
        </w:rPr>
        <w:t>1800 334 505</w:t>
      </w:r>
    </w:p>
    <w:p w14:paraId="63E3A76A"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Maaari mo ring tawagan ang National Relay Service.</w:t>
      </w:r>
    </w:p>
    <w:p w14:paraId="2F9A7B6E"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 xml:space="preserve">Mga gumagamit ng TTY: </w:t>
      </w:r>
      <w:r w:rsidRPr="00BD3FF5">
        <w:rPr>
          <w:rStyle w:val="Strong"/>
          <w:rFonts w:asciiTheme="minorBidi" w:hAnsiTheme="minorBidi" w:cstheme="minorBidi"/>
          <w:lang w:val="fil-PH"/>
        </w:rPr>
        <w:t>1800 555 677</w:t>
      </w:r>
    </w:p>
    <w:p w14:paraId="547DF058"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 xml:space="preserve">Telepono: </w:t>
      </w:r>
      <w:r w:rsidRPr="00BD3FF5">
        <w:rPr>
          <w:rStyle w:val="Strong"/>
          <w:rFonts w:asciiTheme="minorBidi" w:hAnsiTheme="minorBidi" w:cstheme="minorBidi"/>
          <w:lang w:val="fil-PH"/>
        </w:rPr>
        <w:t>13 36 77</w:t>
      </w:r>
    </w:p>
    <w:p w14:paraId="7E7A4172" w14:textId="77777777" w:rsidR="00251332" w:rsidRPr="00BD3FF5" w:rsidRDefault="00997337" w:rsidP="00D64641">
      <w:pPr>
        <w:spacing w:before="240"/>
        <w:rPr>
          <w:rFonts w:asciiTheme="minorBidi" w:hAnsiTheme="minorBidi" w:cstheme="minorBidi"/>
        </w:rPr>
      </w:pPr>
      <w:r w:rsidRPr="00BD3FF5">
        <w:rPr>
          <w:rFonts w:asciiTheme="minorBidi" w:hAnsiTheme="minorBidi" w:cstheme="minorBidi"/>
          <w:lang w:val="fil-PH"/>
        </w:rPr>
        <w:t xml:space="preserve">Email: </w:t>
      </w:r>
      <w:hyperlink w:history="1">
        <w:r w:rsidRPr="00BD3FF5">
          <w:rPr>
            <w:rStyle w:val="Hyperlink"/>
            <w:rFonts w:asciiTheme="minorBidi" w:hAnsiTheme="minorBidi" w:cstheme="minorBidi"/>
            <w:lang w:val="fil-PH"/>
          </w:rPr>
          <w:t>disabilityreform@dss.gov.au</w:t>
        </w:r>
      </w:hyperlink>
    </w:p>
    <w:p w14:paraId="332DBEAE" w14:textId="77777777" w:rsidR="00E05064" w:rsidRPr="00BD3FF5" w:rsidRDefault="00997337" w:rsidP="00D64641">
      <w:pPr>
        <w:spacing w:before="240"/>
        <w:rPr>
          <w:rFonts w:asciiTheme="minorBidi" w:hAnsiTheme="minorBidi" w:cstheme="minorBidi"/>
        </w:rPr>
      </w:pPr>
      <w:r w:rsidRPr="00BD3FF5">
        <w:rPr>
          <w:rFonts w:asciiTheme="minorBidi" w:hAnsiTheme="minorBidi" w:cstheme="minorBidi"/>
          <w:lang w:val="fil-PH"/>
        </w:rPr>
        <w:t xml:space="preserve">Website: </w:t>
      </w:r>
      <w:hyperlink w:history="1">
        <w:r w:rsidRPr="00BD3FF5">
          <w:rPr>
            <w:rStyle w:val="Hyperlink"/>
            <w:rFonts w:asciiTheme="minorBidi" w:hAnsiTheme="minorBidi" w:cstheme="minorBidi"/>
            <w:lang w:val="fil-PH"/>
          </w:rPr>
          <w:t>www.engage.dss.gov.au</w:t>
        </w:r>
      </w:hyperlink>
    </w:p>
    <w:p w14:paraId="7CF8F43F" w14:textId="60AD5E4A" w:rsidR="00251332" w:rsidRPr="00BD3FF5" w:rsidRDefault="00997337" w:rsidP="00BD3FF5">
      <w:pPr>
        <w:spacing w:before="8400"/>
        <w:rPr>
          <w:rFonts w:asciiTheme="minorBidi" w:hAnsiTheme="minorBidi" w:cstheme="minorBidi"/>
          <w:sz w:val="24"/>
          <w:szCs w:val="24"/>
          <w:lang w:val="pt-PT"/>
        </w:rPr>
      </w:pPr>
      <w:r w:rsidRPr="00BD3FF5">
        <w:rPr>
          <w:rFonts w:asciiTheme="minorBidi" w:hAnsiTheme="minorBidi" w:cstheme="minorBidi"/>
          <w:sz w:val="24"/>
          <w:szCs w:val="24"/>
          <w:lang w:val="fil-PH"/>
        </w:rPr>
        <w:t>Ang Information Access Group ang lumikha ng teksto lamang na Easy Read na papel-kaalamang ito.</w:t>
      </w:r>
      <w:r w:rsidR="00BD3FF5">
        <w:rPr>
          <w:rFonts w:asciiTheme="minorBidi" w:hAnsiTheme="minorBidi" w:cstheme="minorBidi"/>
          <w:sz w:val="24"/>
          <w:szCs w:val="24"/>
          <w:lang w:val="fil-PH"/>
        </w:rPr>
        <w:t xml:space="preserve"> </w:t>
      </w:r>
      <w:r w:rsidRPr="00BD3FF5">
        <w:rPr>
          <w:rFonts w:asciiTheme="minorBidi" w:hAnsiTheme="minorBidi" w:cstheme="minorBidi"/>
          <w:sz w:val="24"/>
          <w:szCs w:val="24"/>
          <w:lang w:val="fil-PH"/>
        </w:rPr>
        <w:t xml:space="preserve">Para sa anumang mga tanong, mangyaring bumisita sa </w:t>
      </w:r>
      <w:hyperlink r:id="rId9" w:history="1">
        <w:r w:rsidRPr="00BD3FF5">
          <w:rPr>
            <w:rStyle w:val="Hyperlink"/>
            <w:rFonts w:asciiTheme="minorBidi" w:hAnsiTheme="minorBidi" w:cstheme="minorBidi"/>
            <w:spacing w:val="-4"/>
            <w:sz w:val="24"/>
            <w:szCs w:val="24"/>
            <w:lang w:val="fil-PH"/>
          </w:rPr>
          <w:t>www.informationaccessgroup.com</w:t>
        </w:r>
      </w:hyperlink>
      <w:r w:rsidRPr="00BD3FF5">
        <w:rPr>
          <w:rFonts w:asciiTheme="minorBidi" w:hAnsiTheme="minorBidi" w:cstheme="minorBidi"/>
          <w:sz w:val="24"/>
          <w:szCs w:val="24"/>
          <w:lang w:val="fil-PH"/>
        </w:rPr>
        <w:t xml:space="preserve">. </w:t>
      </w:r>
      <w:r w:rsidRPr="00BD3FF5">
        <w:rPr>
          <w:rFonts w:asciiTheme="minorBidi" w:hAnsiTheme="minorBidi" w:cstheme="minorBidi"/>
          <w:sz w:val="24"/>
          <w:szCs w:val="24"/>
          <w:lang w:val="fil-PH"/>
        </w:rPr>
        <w:br/>
        <w:t>Banggitin ang numero ng gawain na 3436-A.</w:t>
      </w:r>
    </w:p>
    <w:p w14:paraId="75BF0953" w14:textId="77777777" w:rsidR="00644C39" w:rsidRPr="0093669E" w:rsidRDefault="00644C39" w:rsidP="00D64641">
      <w:pPr>
        <w:spacing w:before="240"/>
        <w:rPr>
          <w:rFonts w:asciiTheme="minorBidi" w:hAnsiTheme="minorBidi" w:cstheme="minorBidi"/>
          <w:sz w:val="2"/>
          <w:szCs w:val="2"/>
          <w:lang w:val="pt-PT"/>
        </w:rPr>
      </w:pPr>
    </w:p>
    <w:sectPr w:rsidR="00644C39" w:rsidRPr="0093669E" w:rsidSect="0085345F">
      <w:footerReference w:type="even" r:id="rId10"/>
      <w:footerReference w:type="default" r:id="rId11"/>
      <w:headerReference w:type="first" r:id="rId12"/>
      <w:footerReference w:type="first" r:id="rId13"/>
      <w:pgSz w:w="11906" w:h="16838"/>
      <w:pgMar w:top="1134" w:right="1440" w:bottom="567" w:left="1440" w:header="709"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28856" w14:textId="77777777" w:rsidR="00922507" w:rsidRDefault="00922507">
      <w:pPr>
        <w:spacing w:after="0" w:line="240" w:lineRule="auto"/>
      </w:pPr>
      <w:r>
        <w:separator/>
      </w:r>
    </w:p>
  </w:endnote>
  <w:endnote w:type="continuationSeparator" w:id="0">
    <w:p w14:paraId="6CC83ECD" w14:textId="77777777" w:rsidR="00922507" w:rsidRDefault="0092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modern"/>
    <w:notTrueType/>
    <w:pitch w:val="variable"/>
    <w:sig w:usb0="00000007" w:usb1="00000000" w:usb2="00000000" w:usb3="00000000" w:csb0="00000093" w:csb1="00000000"/>
  </w:font>
  <w:font w:name="Gotham Medium">
    <w:panose1 w:val="00000000000000000000"/>
    <w:charset w:val="00"/>
    <w:family w:val="modern"/>
    <w:notTrueType/>
    <w:pitch w:val="variable"/>
    <w:sig w:usb0="A00000AF" w:usb1="40000048"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mbria"/>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5AC8" w14:textId="77777777" w:rsidR="00071956" w:rsidRDefault="00997337"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46AF0E" w14:textId="77777777" w:rsidR="00071956" w:rsidRDefault="00071956" w:rsidP="003C2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295B" w14:textId="58FF59AA" w:rsidR="00071956" w:rsidRDefault="00997337" w:rsidP="003C25FD">
    <w:pPr>
      <w:pStyle w:val="Footer"/>
      <w:ind w:right="360"/>
      <w:jc w:val="center"/>
    </w:pPr>
    <w:r>
      <w:rPr>
        <w:noProof/>
      </w:rPr>
      <w:drawing>
        <wp:anchor distT="0" distB="0" distL="114300" distR="114300" simplePos="0" relativeHeight="251659264" behindDoc="1" locked="0" layoutInCell="1" allowOverlap="1" wp14:anchorId="0861CD5F" wp14:editId="2B106372">
          <wp:simplePos x="0" y="0"/>
          <wp:positionH relativeFrom="margin">
            <wp:posOffset>-932180</wp:posOffset>
          </wp:positionH>
          <wp:positionV relativeFrom="page">
            <wp:align>bottom</wp:align>
          </wp:positionV>
          <wp:extent cx="7596000" cy="260507"/>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444304"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000" cy="2605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45F">
      <w:rPr>
        <w:rStyle w:val="PageNumber"/>
        <w:lang w:val="fil-PH"/>
      </w:rPr>
      <w:t xml:space="preserve">Pahina </w:t>
    </w:r>
    <w:r>
      <w:rPr>
        <w:rStyle w:val="PageNumber"/>
      </w:rPr>
      <w:fldChar w:fldCharType="begin"/>
    </w:r>
    <w:r>
      <w:rPr>
        <w:rStyle w:val="PageNumber"/>
        <w:lang w:val="fil-PH"/>
      </w:rPr>
      <w:instrText xml:space="preserve">PAGE  </w:instrText>
    </w:r>
    <w:r>
      <w:rPr>
        <w:rStyle w:val="PageNumber"/>
      </w:rPr>
      <w:fldChar w:fldCharType="separate"/>
    </w:r>
    <w:r>
      <w:rPr>
        <w:rStyle w:val="PageNumber"/>
        <w:lang w:val="fil-PH"/>
      </w:rPr>
      <w:t>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D1A8" w14:textId="77777777" w:rsidR="00071956" w:rsidRDefault="00997337" w:rsidP="00572836">
    <w:pPr>
      <w:pStyle w:val="Footer"/>
      <w:jc w:val="center"/>
    </w:pPr>
    <w:r>
      <w:rPr>
        <w:noProof/>
      </w:rPr>
      <w:drawing>
        <wp:anchor distT="0" distB="0" distL="114300" distR="114300" simplePos="0" relativeHeight="251658240" behindDoc="1" locked="0" layoutInCell="1" allowOverlap="1" wp14:anchorId="2EC3CD27" wp14:editId="28A2289C">
          <wp:simplePos x="0" y="0"/>
          <wp:positionH relativeFrom="page">
            <wp:align>left</wp:align>
          </wp:positionH>
          <wp:positionV relativeFrom="page">
            <wp:align>bottom</wp:align>
          </wp:positionV>
          <wp:extent cx="7596000" cy="260507"/>
          <wp:effectExtent l="0" t="0" r="0" b="6350"/>
          <wp:wrapNone/>
          <wp:docPr id="149" name="Pictur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370943"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000" cy="26050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09FFB" w14:textId="77777777" w:rsidR="00922507" w:rsidRDefault="00922507">
      <w:pPr>
        <w:spacing w:after="0" w:line="240" w:lineRule="auto"/>
      </w:pPr>
      <w:r>
        <w:separator/>
      </w:r>
    </w:p>
  </w:footnote>
  <w:footnote w:type="continuationSeparator" w:id="0">
    <w:p w14:paraId="23052300" w14:textId="77777777" w:rsidR="00922507" w:rsidRDefault="0092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FBD2D" w14:textId="65FFB216" w:rsidR="00590B68" w:rsidRPr="00590B68" w:rsidRDefault="00D64641" w:rsidP="00590B68">
    <w:pPr>
      <w:pStyle w:val="Header"/>
      <w:jc w:val="right"/>
      <w:rPr>
        <w:sz w:val="24"/>
        <w:szCs w:val="24"/>
      </w:rPr>
    </w:pPr>
    <w:r>
      <w:rPr>
        <w:sz w:val="24"/>
        <w:szCs w:val="24"/>
        <w:lang w:val="fil-PH"/>
      </w:rPr>
      <w:t>Tagalog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FE1"/>
    <w:multiLevelType w:val="hybridMultilevel"/>
    <w:tmpl w:val="9CA8432A"/>
    <w:lvl w:ilvl="0" w:tplc="0FD0155A">
      <w:start w:val="1"/>
      <w:numFmt w:val="bullet"/>
      <w:lvlText w:val=""/>
      <w:lvlJc w:val="left"/>
      <w:pPr>
        <w:ind w:left="720" w:hanging="360"/>
      </w:pPr>
      <w:rPr>
        <w:rFonts w:ascii="Symbol" w:hAnsi="Symbol" w:hint="default"/>
      </w:rPr>
    </w:lvl>
    <w:lvl w:ilvl="1" w:tplc="7D6049CE" w:tentative="1">
      <w:start w:val="1"/>
      <w:numFmt w:val="bullet"/>
      <w:lvlText w:val="o"/>
      <w:lvlJc w:val="left"/>
      <w:pPr>
        <w:ind w:left="1440" w:hanging="360"/>
      </w:pPr>
      <w:rPr>
        <w:rFonts w:ascii="Courier New" w:hAnsi="Courier New" w:cs="Courier New" w:hint="default"/>
      </w:rPr>
    </w:lvl>
    <w:lvl w:ilvl="2" w:tplc="B6B26D50" w:tentative="1">
      <w:start w:val="1"/>
      <w:numFmt w:val="bullet"/>
      <w:lvlText w:val=""/>
      <w:lvlJc w:val="left"/>
      <w:pPr>
        <w:ind w:left="2160" w:hanging="360"/>
      </w:pPr>
      <w:rPr>
        <w:rFonts w:ascii="Wingdings" w:hAnsi="Wingdings" w:hint="default"/>
      </w:rPr>
    </w:lvl>
    <w:lvl w:ilvl="3" w:tplc="FE941CEC" w:tentative="1">
      <w:start w:val="1"/>
      <w:numFmt w:val="bullet"/>
      <w:lvlText w:val=""/>
      <w:lvlJc w:val="left"/>
      <w:pPr>
        <w:ind w:left="2880" w:hanging="360"/>
      </w:pPr>
      <w:rPr>
        <w:rFonts w:ascii="Symbol" w:hAnsi="Symbol" w:hint="default"/>
      </w:rPr>
    </w:lvl>
    <w:lvl w:ilvl="4" w:tplc="FD58AEB0" w:tentative="1">
      <w:start w:val="1"/>
      <w:numFmt w:val="bullet"/>
      <w:lvlText w:val="o"/>
      <w:lvlJc w:val="left"/>
      <w:pPr>
        <w:ind w:left="3600" w:hanging="360"/>
      </w:pPr>
      <w:rPr>
        <w:rFonts w:ascii="Courier New" w:hAnsi="Courier New" w:cs="Courier New" w:hint="default"/>
      </w:rPr>
    </w:lvl>
    <w:lvl w:ilvl="5" w:tplc="14FA0EDE" w:tentative="1">
      <w:start w:val="1"/>
      <w:numFmt w:val="bullet"/>
      <w:lvlText w:val=""/>
      <w:lvlJc w:val="left"/>
      <w:pPr>
        <w:ind w:left="4320" w:hanging="360"/>
      </w:pPr>
      <w:rPr>
        <w:rFonts w:ascii="Wingdings" w:hAnsi="Wingdings" w:hint="default"/>
      </w:rPr>
    </w:lvl>
    <w:lvl w:ilvl="6" w:tplc="E10E8DEE" w:tentative="1">
      <w:start w:val="1"/>
      <w:numFmt w:val="bullet"/>
      <w:lvlText w:val=""/>
      <w:lvlJc w:val="left"/>
      <w:pPr>
        <w:ind w:left="5040" w:hanging="360"/>
      </w:pPr>
      <w:rPr>
        <w:rFonts w:ascii="Symbol" w:hAnsi="Symbol" w:hint="default"/>
      </w:rPr>
    </w:lvl>
    <w:lvl w:ilvl="7" w:tplc="618CA896" w:tentative="1">
      <w:start w:val="1"/>
      <w:numFmt w:val="bullet"/>
      <w:lvlText w:val="o"/>
      <w:lvlJc w:val="left"/>
      <w:pPr>
        <w:ind w:left="5760" w:hanging="360"/>
      </w:pPr>
      <w:rPr>
        <w:rFonts w:ascii="Courier New" w:hAnsi="Courier New" w:cs="Courier New" w:hint="default"/>
      </w:rPr>
    </w:lvl>
    <w:lvl w:ilvl="8" w:tplc="299C94D4" w:tentative="1">
      <w:start w:val="1"/>
      <w:numFmt w:val="bullet"/>
      <w:lvlText w:val=""/>
      <w:lvlJc w:val="left"/>
      <w:pPr>
        <w:ind w:left="6480" w:hanging="360"/>
      </w:pPr>
      <w:rPr>
        <w:rFonts w:ascii="Wingdings" w:hAnsi="Wingdings" w:hint="default"/>
      </w:rPr>
    </w:lvl>
  </w:abstractNum>
  <w:abstractNum w:abstractNumId="1" w15:restartNumberingAfterBreak="0">
    <w:nsid w:val="08CF1830"/>
    <w:multiLevelType w:val="hybridMultilevel"/>
    <w:tmpl w:val="36F252EC"/>
    <w:lvl w:ilvl="0" w:tplc="CD8058DC">
      <w:start w:val="1"/>
      <w:numFmt w:val="bullet"/>
      <w:lvlText w:val=""/>
      <w:lvlJc w:val="left"/>
      <w:pPr>
        <w:ind w:left="720" w:hanging="360"/>
      </w:pPr>
      <w:rPr>
        <w:rFonts w:ascii="Symbol" w:hAnsi="Symbol" w:hint="default"/>
      </w:rPr>
    </w:lvl>
    <w:lvl w:ilvl="1" w:tplc="8BB4E212" w:tentative="1">
      <w:start w:val="1"/>
      <w:numFmt w:val="bullet"/>
      <w:lvlText w:val="o"/>
      <w:lvlJc w:val="left"/>
      <w:pPr>
        <w:ind w:left="1440" w:hanging="360"/>
      </w:pPr>
      <w:rPr>
        <w:rFonts w:ascii="Courier New" w:hAnsi="Courier New" w:cs="Courier New" w:hint="default"/>
      </w:rPr>
    </w:lvl>
    <w:lvl w:ilvl="2" w:tplc="58D42ECC" w:tentative="1">
      <w:start w:val="1"/>
      <w:numFmt w:val="bullet"/>
      <w:lvlText w:val=""/>
      <w:lvlJc w:val="left"/>
      <w:pPr>
        <w:ind w:left="2160" w:hanging="360"/>
      </w:pPr>
      <w:rPr>
        <w:rFonts w:ascii="Wingdings" w:hAnsi="Wingdings" w:hint="default"/>
      </w:rPr>
    </w:lvl>
    <w:lvl w:ilvl="3" w:tplc="9850B002" w:tentative="1">
      <w:start w:val="1"/>
      <w:numFmt w:val="bullet"/>
      <w:lvlText w:val=""/>
      <w:lvlJc w:val="left"/>
      <w:pPr>
        <w:ind w:left="2880" w:hanging="360"/>
      </w:pPr>
      <w:rPr>
        <w:rFonts w:ascii="Symbol" w:hAnsi="Symbol" w:hint="default"/>
      </w:rPr>
    </w:lvl>
    <w:lvl w:ilvl="4" w:tplc="B70252DA" w:tentative="1">
      <w:start w:val="1"/>
      <w:numFmt w:val="bullet"/>
      <w:lvlText w:val="o"/>
      <w:lvlJc w:val="left"/>
      <w:pPr>
        <w:ind w:left="3600" w:hanging="360"/>
      </w:pPr>
      <w:rPr>
        <w:rFonts w:ascii="Courier New" w:hAnsi="Courier New" w:cs="Courier New" w:hint="default"/>
      </w:rPr>
    </w:lvl>
    <w:lvl w:ilvl="5" w:tplc="FCEC6E0E" w:tentative="1">
      <w:start w:val="1"/>
      <w:numFmt w:val="bullet"/>
      <w:lvlText w:val=""/>
      <w:lvlJc w:val="left"/>
      <w:pPr>
        <w:ind w:left="4320" w:hanging="360"/>
      </w:pPr>
      <w:rPr>
        <w:rFonts w:ascii="Wingdings" w:hAnsi="Wingdings" w:hint="default"/>
      </w:rPr>
    </w:lvl>
    <w:lvl w:ilvl="6" w:tplc="6DC81724" w:tentative="1">
      <w:start w:val="1"/>
      <w:numFmt w:val="bullet"/>
      <w:lvlText w:val=""/>
      <w:lvlJc w:val="left"/>
      <w:pPr>
        <w:ind w:left="5040" w:hanging="360"/>
      </w:pPr>
      <w:rPr>
        <w:rFonts w:ascii="Symbol" w:hAnsi="Symbol" w:hint="default"/>
      </w:rPr>
    </w:lvl>
    <w:lvl w:ilvl="7" w:tplc="4724B8E2" w:tentative="1">
      <w:start w:val="1"/>
      <w:numFmt w:val="bullet"/>
      <w:lvlText w:val="o"/>
      <w:lvlJc w:val="left"/>
      <w:pPr>
        <w:ind w:left="5760" w:hanging="360"/>
      </w:pPr>
      <w:rPr>
        <w:rFonts w:ascii="Courier New" w:hAnsi="Courier New" w:cs="Courier New" w:hint="default"/>
      </w:rPr>
    </w:lvl>
    <w:lvl w:ilvl="8" w:tplc="60446C6E" w:tentative="1">
      <w:start w:val="1"/>
      <w:numFmt w:val="bullet"/>
      <w:lvlText w:val=""/>
      <w:lvlJc w:val="left"/>
      <w:pPr>
        <w:ind w:left="6480" w:hanging="360"/>
      </w:pPr>
      <w:rPr>
        <w:rFonts w:ascii="Wingdings" w:hAnsi="Wingdings" w:hint="default"/>
      </w:rPr>
    </w:lvl>
  </w:abstractNum>
  <w:abstractNum w:abstractNumId="2" w15:restartNumberingAfterBreak="0">
    <w:nsid w:val="09593CD6"/>
    <w:multiLevelType w:val="hybridMultilevel"/>
    <w:tmpl w:val="22289C20"/>
    <w:lvl w:ilvl="0" w:tplc="D9C86792">
      <w:start w:val="1"/>
      <w:numFmt w:val="bullet"/>
      <w:lvlText w:val=""/>
      <w:lvlJc w:val="left"/>
      <w:pPr>
        <w:ind w:left="720" w:hanging="360"/>
      </w:pPr>
      <w:rPr>
        <w:rFonts w:ascii="Symbol" w:hAnsi="Symbol" w:hint="default"/>
      </w:rPr>
    </w:lvl>
    <w:lvl w:ilvl="1" w:tplc="D9868F84" w:tentative="1">
      <w:start w:val="1"/>
      <w:numFmt w:val="bullet"/>
      <w:lvlText w:val="o"/>
      <w:lvlJc w:val="left"/>
      <w:pPr>
        <w:ind w:left="1440" w:hanging="360"/>
      </w:pPr>
      <w:rPr>
        <w:rFonts w:ascii="Courier New" w:hAnsi="Courier New" w:cs="Courier New" w:hint="default"/>
      </w:rPr>
    </w:lvl>
    <w:lvl w:ilvl="2" w:tplc="31A02B52" w:tentative="1">
      <w:start w:val="1"/>
      <w:numFmt w:val="bullet"/>
      <w:lvlText w:val=""/>
      <w:lvlJc w:val="left"/>
      <w:pPr>
        <w:ind w:left="2160" w:hanging="360"/>
      </w:pPr>
      <w:rPr>
        <w:rFonts w:ascii="Wingdings" w:hAnsi="Wingdings" w:hint="default"/>
      </w:rPr>
    </w:lvl>
    <w:lvl w:ilvl="3" w:tplc="567A11F6" w:tentative="1">
      <w:start w:val="1"/>
      <w:numFmt w:val="bullet"/>
      <w:lvlText w:val=""/>
      <w:lvlJc w:val="left"/>
      <w:pPr>
        <w:ind w:left="2880" w:hanging="360"/>
      </w:pPr>
      <w:rPr>
        <w:rFonts w:ascii="Symbol" w:hAnsi="Symbol" w:hint="default"/>
      </w:rPr>
    </w:lvl>
    <w:lvl w:ilvl="4" w:tplc="6570E80E" w:tentative="1">
      <w:start w:val="1"/>
      <w:numFmt w:val="bullet"/>
      <w:lvlText w:val="o"/>
      <w:lvlJc w:val="left"/>
      <w:pPr>
        <w:ind w:left="3600" w:hanging="360"/>
      </w:pPr>
      <w:rPr>
        <w:rFonts w:ascii="Courier New" w:hAnsi="Courier New" w:cs="Courier New" w:hint="default"/>
      </w:rPr>
    </w:lvl>
    <w:lvl w:ilvl="5" w:tplc="DF16D1F8" w:tentative="1">
      <w:start w:val="1"/>
      <w:numFmt w:val="bullet"/>
      <w:lvlText w:val=""/>
      <w:lvlJc w:val="left"/>
      <w:pPr>
        <w:ind w:left="4320" w:hanging="360"/>
      </w:pPr>
      <w:rPr>
        <w:rFonts w:ascii="Wingdings" w:hAnsi="Wingdings" w:hint="default"/>
      </w:rPr>
    </w:lvl>
    <w:lvl w:ilvl="6" w:tplc="B0D67758" w:tentative="1">
      <w:start w:val="1"/>
      <w:numFmt w:val="bullet"/>
      <w:lvlText w:val=""/>
      <w:lvlJc w:val="left"/>
      <w:pPr>
        <w:ind w:left="5040" w:hanging="360"/>
      </w:pPr>
      <w:rPr>
        <w:rFonts w:ascii="Symbol" w:hAnsi="Symbol" w:hint="default"/>
      </w:rPr>
    </w:lvl>
    <w:lvl w:ilvl="7" w:tplc="CE56422A" w:tentative="1">
      <w:start w:val="1"/>
      <w:numFmt w:val="bullet"/>
      <w:lvlText w:val="o"/>
      <w:lvlJc w:val="left"/>
      <w:pPr>
        <w:ind w:left="5760" w:hanging="360"/>
      </w:pPr>
      <w:rPr>
        <w:rFonts w:ascii="Courier New" w:hAnsi="Courier New" w:cs="Courier New" w:hint="default"/>
      </w:rPr>
    </w:lvl>
    <w:lvl w:ilvl="8" w:tplc="BB400AEC" w:tentative="1">
      <w:start w:val="1"/>
      <w:numFmt w:val="bullet"/>
      <w:lvlText w:val=""/>
      <w:lvlJc w:val="left"/>
      <w:pPr>
        <w:ind w:left="6480" w:hanging="360"/>
      </w:pPr>
      <w:rPr>
        <w:rFonts w:ascii="Wingdings" w:hAnsi="Wingdings" w:hint="default"/>
      </w:rPr>
    </w:lvl>
  </w:abstractNum>
  <w:abstractNum w:abstractNumId="3" w15:restartNumberingAfterBreak="0">
    <w:nsid w:val="0BDB1490"/>
    <w:multiLevelType w:val="hybridMultilevel"/>
    <w:tmpl w:val="100E6042"/>
    <w:lvl w:ilvl="0" w:tplc="3D7ABC44">
      <w:start w:val="1"/>
      <w:numFmt w:val="bullet"/>
      <w:lvlText w:val=""/>
      <w:lvlJc w:val="left"/>
      <w:pPr>
        <w:ind w:left="720" w:hanging="360"/>
      </w:pPr>
      <w:rPr>
        <w:rFonts w:ascii="Symbol" w:hAnsi="Symbol" w:hint="default"/>
      </w:rPr>
    </w:lvl>
    <w:lvl w:ilvl="1" w:tplc="0BAE978E" w:tentative="1">
      <w:start w:val="1"/>
      <w:numFmt w:val="bullet"/>
      <w:lvlText w:val="o"/>
      <w:lvlJc w:val="left"/>
      <w:pPr>
        <w:ind w:left="1440" w:hanging="360"/>
      </w:pPr>
      <w:rPr>
        <w:rFonts w:ascii="Courier New" w:hAnsi="Courier New" w:cs="Courier New" w:hint="default"/>
      </w:rPr>
    </w:lvl>
    <w:lvl w:ilvl="2" w:tplc="C4A80D28" w:tentative="1">
      <w:start w:val="1"/>
      <w:numFmt w:val="bullet"/>
      <w:lvlText w:val=""/>
      <w:lvlJc w:val="left"/>
      <w:pPr>
        <w:ind w:left="2160" w:hanging="360"/>
      </w:pPr>
      <w:rPr>
        <w:rFonts w:ascii="Wingdings" w:hAnsi="Wingdings" w:hint="default"/>
      </w:rPr>
    </w:lvl>
    <w:lvl w:ilvl="3" w:tplc="36B62C12" w:tentative="1">
      <w:start w:val="1"/>
      <w:numFmt w:val="bullet"/>
      <w:lvlText w:val=""/>
      <w:lvlJc w:val="left"/>
      <w:pPr>
        <w:ind w:left="2880" w:hanging="360"/>
      </w:pPr>
      <w:rPr>
        <w:rFonts w:ascii="Symbol" w:hAnsi="Symbol" w:hint="default"/>
      </w:rPr>
    </w:lvl>
    <w:lvl w:ilvl="4" w:tplc="F7E4AE1A" w:tentative="1">
      <w:start w:val="1"/>
      <w:numFmt w:val="bullet"/>
      <w:lvlText w:val="o"/>
      <w:lvlJc w:val="left"/>
      <w:pPr>
        <w:ind w:left="3600" w:hanging="360"/>
      </w:pPr>
      <w:rPr>
        <w:rFonts w:ascii="Courier New" w:hAnsi="Courier New" w:cs="Courier New" w:hint="default"/>
      </w:rPr>
    </w:lvl>
    <w:lvl w:ilvl="5" w:tplc="AF4CA046" w:tentative="1">
      <w:start w:val="1"/>
      <w:numFmt w:val="bullet"/>
      <w:lvlText w:val=""/>
      <w:lvlJc w:val="left"/>
      <w:pPr>
        <w:ind w:left="4320" w:hanging="360"/>
      </w:pPr>
      <w:rPr>
        <w:rFonts w:ascii="Wingdings" w:hAnsi="Wingdings" w:hint="default"/>
      </w:rPr>
    </w:lvl>
    <w:lvl w:ilvl="6" w:tplc="4BEC27C0" w:tentative="1">
      <w:start w:val="1"/>
      <w:numFmt w:val="bullet"/>
      <w:lvlText w:val=""/>
      <w:lvlJc w:val="left"/>
      <w:pPr>
        <w:ind w:left="5040" w:hanging="360"/>
      </w:pPr>
      <w:rPr>
        <w:rFonts w:ascii="Symbol" w:hAnsi="Symbol" w:hint="default"/>
      </w:rPr>
    </w:lvl>
    <w:lvl w:ilvl="7" w:tplc="42D68FB8" w:tentative="1">
      <w:start w:val="1"/>
      <w:numFmt w:val="bullet"/>
      <w:lvlText w:val="o"/>
      <w:lvlJc w:val="left"/>
      <w:pPr>
        <w:ind w:left="5760" w:hanging="360"/>
      </w:pPr>
      <w:rPr>
        <w:rFonts w:ascii="Courier New" w:hAnsi="Courier New" w:cs="Courier New" w:hint="default"/>
      </w:rPr>
    </w:lvl>
    <w:lvl w:ilvl="8" w:tplc="23302D6C" w:tentative="1">
      <w:start w:val="1"/>
      <w:numFmt w:val="bullet"/>
      <w:lvlText w:val=""/>
      <w:lvlJc w:val="left"/>
      <w:pPr>
        <w:ind w:left="6480" w:hanging="360"/>
      </w:pPr>
      <w:rPr>
        <w:rFonts w:ascii="Wingdings" w:hAnsi="Wingdings" w:hint="default"/>
      </w:rPr>
    </w:lvl>
  </w:abstractNum>
  <w:abstractNum w:abstractNumId="4" w15:restartNumberingAfterBreak="0">
    <w:nsid w:val="0DF10240"/>
    <w:multiLevelType w:val="hybridMultilevel"/>
    <w:tmpl w:val="1A045A6E"/>
    <w:lvl w:ilvl="0" w:tplc="05E0B15A">
      <w:start w:val="1"/>
      <w:numFmt w:val="bullet"/>
      <w:lvlText w:val=""/>
      <w:lvlJc w:val="left"/>
      <w:pPr>
        <w:ind w:left="720" w:hanging="360"/>
      </w:pPr>
      <w:rPr>
        <w:rFonts w:ascii="Symbol" w:hAnsi="Symbol" w:hint="default"/>
      </w:rPr>
    </w:lvl>
    <w:lvl w:ilvl="1" w:tplc="675EE46C" w:tentative="1">
      <w:start w:val="1"/>
      <w:numFmt w:val="bullet"/>
      <w:lvlText w:val="o"/>
      <w:lvlJc w:val="left"/>
      <w:pPr>
        <w:ind w:left="1440" w:hanging="360"/>
      </w:pPr>
      <w:rPr>
        <w:rFonts w:ascii="Courier New" w:hAnsi="Courier New" w:cs="Courier New" w:hint="default"/>
      </w:rPr>
    </w:lvl>
    <w:lvl w:ilvl="2" w:tplc="92D45CEE" w:tentative="1">
      <w:start w:val="1"/>
      <w:numFmt w:val="bullet"/>
      <w:lvlText w:val=""/>
      <w:lvlJc w:val="left"/>
      <w:pPr>
        <w:ind w:left="2160" w:hanging="360"/>
      </w:pPr>
      <w:rPr>
        <w:rFonts w:ascii="Wingdings" w:hAnsi="Wingdings" w:hint="default"/>
      </w:rPr>
    </w:lvl>
    <w:lvl w:ilvl="3" w:tplc="AB6267DA" w:tentative="1">
      <w:start w:val="1"/>
      <w:numFmt w:val="bullet"/>
      <w:lvlText w:val=""/>
      <w:lvlJc w:val="left"/>
      <w:pPr>
        <w:ind w:left="2880" w:hanging="360"/>
      </w:pPr>
      <w:rPr>
        <w:rFonts w:ascii="Symbol" w:hAnsi="Symbol" w:hint="default"/>
      </w:rPr>
    </w:lvl>
    <w:lvl w:ilvl="4" w:tplc="7A80ED98" w:tentative="1">
      <w:start w:val="1"/>
      <w:numFmt w:val="bullet"/>
      <w:lvlText w:val="o"/>
      <w:lvlJc w:val="left"/>
      <w:pPr>
        <w:ind w:left="3600" w:hanging="360"/>
      </w:pPr>
      <w:rPr>
        <w:rFonts w:ascii="Courier New" w:hAnsi="Courier New" w:cs="Courier New" w:hint="default"/>
      </w:rPr>
    </w:lvl>
    <w:lvl w:ilvl="5" w:tplc="737CCA9C" w:tentative="1">
      <w:start w:val="1"/>
      <w:numFmt w:val="bullet"/>
      <w:lvlText w:val=""/>
      <w:lvlJc w:val="left"/>
      <w:pPr>
        <w:ind w:left="4320" w:hanging="360"/>
      </w:pPr>
      <w:rPr>
        <w:rFonts w:ascii="Wingdings" w:hAnsi="Wingdings" w:hint="default"/>
      </w:rPr>
    </w:lvl>
    <w:lvl w:ilvl="6" w:tplc="438014E0" w:tentative="1">
      <w:start w:val="1"/>
      <w:numFmt w:val="bullet"/>
      <w:lvlText w:val=""/>
      <w:lvlJc w:val="left"/>
      <w:pPr>
        <w:ind w:left="5040" w:hanging="360"/>
      </w:pPr>
      <w:rPr>
        <w:rFonts w:ascii="Symbol" w:hAnsi="Symbol" w:hint="default"/>
      </w:rPr>
    </w:lvl>
    <w:lvl w:ilvl="7" w:tplc="11F4085A" w:tentative="1">
      <w:start w:val="1"/>
      <w:numFmt w:val="bullet"/>
      <w:lvlText w:val="o"/>
      <w:lvlJc w:val="left"/>
      <w:pPr>
        <w:ind w:left="5760" w:hanging="360"/>
      </w:pPr>
      <w:rPr>
        <w:rFonts w:ascii="Courier New" w:hAnsi="Courier New" w:cs="Courier New" w:hint="default"/>
      </w:rPr>
    </w:lvl>
    <w:lvl w:ilvl="8" w:tplc="CE80C2B2" w:tentative="1">
      <w:start w:val="1"/>
      <w:numFmt w:val="bullet"/>
      <w:lvlText w:val=""/>
      <w:lvlJc w:val="left"/>
      <w:pPr>
        <w:ind w:left="6480" w:hanging="360"/>
      </w:pPr>
      <w:rPr>
        <w:rFonts w:ascii="Wingdings" w:hAnsi="Wingdings" w:hint="default"/>
      </w:rPr>
    </w:lvl>
  </w:abstractNum>
  <w:abstractNum w:abstractNumId="5" w15:restartNumberingAfterBreak="0">
    <w:nsid w:val="10D334E3"/>
    <w:multiLevelType w:val="hybridMultilevel"/>
    <w:tmpl w:val="7040E644"/>
    <w:lvl w:ilvl="0" w:tplc="FD08C566">
      <w:start w:val="1"/>
      <w:numFmt w:val="bullet"/>
      <w:lvlText w:val=""/>
      <w:lvlJc w:val="left"/>
      <w:pPr>
        <w:ind w:left="720" w:hanging="360"/>
      </w:pPr>
      <w:rPr>
        <w:rFonts w:ascii="Symbol" w:hAnsi="Symbol" w:hint="default"/>
      </w:rPr>
    </w:lvl>
    <w:lvl w:ilvl="1" w:tplc="8F9AA06A" w:tentative="1">
      <w:start w:val="1"/>
      <w:numFmt w:val="bullet"/>
      <w:lvlText w:val="o"/>
      <w:lvlJc w:val="left"/>
      <w:pPr>
        <w:ind w:left="1440" w:hanging="360"/>
      </w:pPr>
      <w:rPr>
        <w:rFonts w:ascii="Courier New" w:hAnsi="Courier New" w:cs="Courier New" w:hint="default"/>
      </w:rPr>
    </w:lvl>
    <w:lvl w:ilvl="2" w:tplc="95E291A8" w:tentative="1">
      <w:start w:val="1"/>
      <w:numFmt w:val="bullet"/>
      <w:lvlText w:val=""/>
      <w:lvlJc w:val="left"/>
      <w:pPr>
        <w:ind w:left="2160" w:hanging="360"/>
      </w:pPr>
      <w:rPr>
        <w:rFonts w:ascii="Wingdings" w:hAnsi="Wingdings" w:hint="default"/>
      </w:rPr>
    </w:lvl>
    <w:lvl w:ilvl="3" w:tplc="40149A3E" w:tentative="1">
      <w:start w:val="1"/>
      <w:numFmt w:val="bullet"/>
      <w:lvlText w:val=""/>
      <w:lvlJc w:val="left"/>
      <w:pPr>
        <w:ind w:left="2880" w:hanging="360"/>
      </w:pPr>
      <w:rPr>
        <w:rFonts w:ascii="Symbol" w:hAnsi="Symbol" w:hint="default"/>
      </w:rPr>
    </w:lvl>
    <w:lvl w:ilvl="4" w:tplc="B3D47ACC" w:tentative="1">
      <w:start w:val="1"/>
      <w:numFmt w:val="bullet"/>
      <w:lvlText w:val="o"/>
      <w:lvlJc w:val="left"/>
      <w:pPr>
        <w:ind w:left="3600" w:hanging="360"/>
      </w:pPr>
      <w:rPr>
        <w:rFonts w:ascii="Courier New" w:hAnsi="Courier New" w:cs="Courier New" w:hint="default"/>
      </w:rPr>
    </w:lvl>
    <w:lvl w:ilvl="5" w:tplc="663EF47A" w:tentative="1">
      <w:start w:val="1"/>
      <w:numFmt w:val="bullet"/>
      <w:lvlText w:val=""/>
      <w:lvlJc w:val="left"/>
      <w:pPr>
        <w:ind w:left="4320" w:hanging="360"/>
      </w:pPr>
      <w:rPr>
        <w:rFonts w:ascii="Wingdings" w:hAnsi="Wingdings" w:hint="default"/>
      </w:rPr>
    </w:lvl>
    <w:lvl w:ilvl="6" w:tplc="B6E039A8" w:tentative="1">
      <w:start w:val="1"/>
      <w:numFmt w:val="bullet"/>
      <w:lvlText w:val=""/>
      <w:lvlJc w:val="left"/>
      <w:pPr>
        <w:ind w:left="5040" w:hanging="360"/>
      </w:pPr>
      <w:rPr>
        <w:rFonts w:ascii="Symbol" w:hAnsi="Symbol" w:hint="default"/>
      </w:rPr>
    </w:lvl>
    <w:lvl w:ilvl="7" w:tplc="6D0283B2" w:tentative="1">
      <w:start w:val="1"/>
      <w:numFmt w:val="bullet"/>
      <w:lvlText w:val="o"/>
      <w:lvlJc w:val="left"/>
      <w:pPr>
        <w:ind w:left="5760" w:hanging="360"/>
      </w:pPr>
      <w:rPr>
        <w:rFonts w:ascii="Courier New" w:hAnsi="Courier New" w:cs="Courier New" w:hint="default"/>
      </w:rPr>
    </w:lvl>
    <w:lvl w:ilvl="8" w:tplc="C1BCC360" w:tentative="1">
      <w:start w:val="1"/>
      <w:numFmt w:val="bullet"/>
      <w:lvlText w:val=""/>
      <w:lvlJc w:val="left"/>
      <w:pPr>
        <w:ind w:left="6480" w:hanging="360"/>
      </w:pPr>
      <w:rPr>
        <w:rFonts w:ascii="Wingdings" w:hAnsi="Wingdings" w:hint="default"/>
      </w:rPr>
    </w:lvl>
  </w:abstractNum>
  <w:abstractNum w:abstractNumId="6" w15:restartNumberingAfterBreak="0">
    <w:nsid w:val="10E30912"/>
    <w:multiLevelType w:val="hybridMultilevel"/>
    <w:tmpl w:val="6322A5F0"/>
    <w:lvl w:ilvl="0" w:tplc="3AC4EAD8">
      <w:start w:val="1"/>
      <w:numFmt w:val="bullet"/>
      <w:lvlText w:val=""/>
      <w:lvlJc w:val="left"/>
      <w:pPr>
        <w:ind w:left="720" w:hanging="360"/>
      </w:pPr>
      <w:rPr>
        <w:rFonts w:ascii="Symbol" w:hAnsi="Symbol" w:hint="default"/>
      </w:rPr>
    </w:lvl>
    <w:lvl w:ilvl="1" w:tplc="0C4C4146" w:tentative="1">
      <w:start w:val="1"/>
      <w:numFmt w:val="bullet"/>
      <w:lvlText w:val="o"/>
      <w:lvlJc w:val="left"/>
      <w:pPr>
        <w:ind w:left="1440" w:hanging="360"/>
      </w:pPr>
      <w:rPr>
        <w:rFonts w:ascii="Courier New" w:hAnsi="Courier New" w:cs="Courier New" w:hint="default"/>
      </w:rPr>
    </w:lvl>
    <w:lvl w:ilvl="2" w:tplc="8B2E0A56" w:tentative="1">
      <w:start w:val="1"/>
      <w:numFmt w:val="bullet"/>
      <w:lvlText w:val=""/>
      <w:lvlJc w:val="left"/>
      <w:pPr>
        <w:ind w:left="2160" w:hanging="360"/>
      </w:pPr>
      <w:rPr>
        <w:rFonts w:ascii="Wingdings" w:hAnsi="Wingdings" w:hint="default"/>
      </w:rPr>
    </w:lvl>
    <w:lvl w:ilvl="3" w:tplc="EDF21680" w:tentative="1">
      <w:start w:val="1"/>
      <w:numFmt w:val="bullet"/>
      <w:lvlText w:val=""/>
      <w:lvlJc w:val="left"/>
      <w:pPr>
        <w:ind w:left="2880" w:hanging="360"/>
      </w:pPr>
      <w:rPr>
        <w:rFonts w:ascii="Symbol" w:hAnsi="Symbol" w:hint="default"/>
      </w:rPr>
    </w:lvl>
    <w:lvl w:ilvl="4" w:tplc="9CC6F202" w:tentative="1">
      <w:start w:val="1"/>
      <w:numFmt w:val="bullet"/>
      <w:lvlText w:val="o"/>
      <w:lvlJc w:val="left"/>
      <w:pPr>
        <w:ind w:left="3600" w:hanging="360"/>
      </w:pPr>
      <w:rPr>
        <w:rFonts w:ascii="Courier New" w:hAnsi="Courier New" w:cs="Courier New" w:hint="default"/>
      </w:rPr>
    </w:lvl>
    <w:lvl w:ilvl="5" w:tplc="E7C612D8" w:tentative="1">
      <w:start w:val="1"/>
      <w:numFmt w:val="bullet"/>
      <w:lvlText w:val=""/>
      <w:lvlJc w:val="left"/>
      <w:pPr>
        <w:ind w:left="4320" w:hanging="360"/>
      </w:pPr>
      <w:rPr>
        <w:rFonts w:ascii="Wingdings" w:hAnsi="Wingdings" w:hint="default"/>
      </w:rPr>
    </w:lvl>
    <w:lvl w:ilvl="6" w:tplc="5C466AC8" w:tentative="1">
      <w:start w:val="1"/>
      <w:numFmt w:val="bullet"/>
      <w:lvlText w:val=""/>
      <w:lvlJc w:val="left"/>
      <w:pPr>
        <w:ind w:left="5040" w:hanging="360"/>
      </w:pPr>
      <w:rPr>
        <w:rFonts w:ascii="Symbol" w:hAnsi="Symbol" w:hint="default"/>
      </w:rPr>
    </w:lvl>
    <w:lvl w:ilvl="7" w:tplc="EAFA4002" w:tentative="1">
      <w:start w:val="1"/>
      <w:numFmt w:val="bullet"/>
      <w:lvlText w:val="o"/>
      <w:lvlJc w:val="left"/>
      <w:pPr>
        <w:ind w:left="5760" w:hanging="360"/>
      </w:pPr>
      <w:rPr>
        <w:rFonts w:ascii="Courier New" w:hAnsi="Courier New" w:cs="Courier New" w:hint="default"/>
      </w:rPr>
    </w:lvl>
    <w:lvl w:ilvl="8" w:tplc="FAFACCE2" w:tentative="1">
      <w:start w:val="1"/>
      <w:numFmt w:val="bullet"/>
      <w:lvlText w:val=""/>
      <w:lvlJc w:val="left"/>
      <w:pPr>
        <w:ind w:left="6480" w:hanging="360"/>
      </w:pPr>
      <w:rPr>
        <w:rFonts w:ascii="Wingdings" w:hAnsi="Wingdings" w:hint="default"/>
      </w:rPr>
    </w:lvl>
  </w:abstractNum>
  <w:abstractNum w:abstractNumId="7" w15:restartNumberingAfterBreak="0">
    <w:nsid w:val="123A6BED"/>
    <w:multiLevelType w:val="hybridMultilevel"/>
    <w:tmpl w:val="3D682628"/>
    <w:lvl w:ilvl="0" w:tplc="063A28AA">
      <w:start w:val="1"/>
      <w:numFmt w:val="bullet"/>
      <w:lvlText w:val=""/>
      <w:lvlJc w:val="left"/>
      <w:pPr>
        <w:ind w:left="720" w:hanging="360"/>
      </w:pPr>
      <w:rPr>
        <w:rFonts w:ascii="Symbol" w:hAnsi="Symbol" w:hint="default"/>
      </w:rPr>
    </w:lvl>
    <w:lvl w:ilvl="1" w:tplc="5A62FF7C" w:tentative="1">
      <w:start w:val="1"/>
      <w:numFmt w:val="bullet"/>
      <w:lvlText w:val="o"/>
      <w:lvlJc w:val="left"/>
      <w:pPr>
        <w:ind w:left="1440" w:hanging="360"/>
      </w:pPr>
      <w:rPr>
        <w:rFonts w:ascii="Courier New" w:hAnsi="Courier New" w:cs="Courier New" w:hint="default"/>
      </w:rPr>
    </w:lvl>
    <w:lvl w:ilvl="2" w:tplc="C9CC4E0A" w:tentative="1">
      <w:start w:val="1"/>
      <w:numFmt w:val="bullet"/>
      <w:lvlText w:val=""/>
      <w:lvlJc w:val="left"/>
      <w:pPr>
        <w:ind w:left="2160" w:hanging="360"/>
      </w:pPr>
      <w:rPr>
        <w:rFonts w:ascii="Wingdings" w:hAnsi="Wingdings" w:hint="default"/>
      </w:rPr>
    </w:lvl>
    <w:lvl w:ilvl="3" w:tplc="53C03C2C" w:tentative="1">
      <w:start w:val="1"/>
      <w:numFmt w:val="bullet"/>
      <w:lvlText w:val=""/>
      <w:lvlJc w:val="left"/>
      <w:pPr>
        <w:ind w:left="2880" w:hanging="360"/>
      </w:pPr>
      <w:rPr>
        <w:rFonts w:ascii="Symbol" w:hAnsi="Symbol" w:hint="default"/>
      </w:rPr>
    </w:lvl>
    <w:lvl w:ilvl="4" w:tplc="BC18992A" w:tentative="1">
      <w:start w:val="1"/>
      <w:numFmt w:val="bullet"/>
      <w:lvlText w:val="o"/>
      <w:lvlJc w:val="left"/>
      <w:pPr>
        <w:ind w:left="3600" w:hanging="360"/>
      </w:pPr>
      <w:rPr>
        <w:rFonts w:ascii="Courier New" w:hAnsi="Courier New" w:cs="Courier New" w:hint="default"/>
      </w:rPr>
    </w:lvl>
    <w:lvl w:ilvl="5" w:tplc="5A7CB94A" w:tentative="1">
      <w:start w:val="1"/>
      <w:numFmt w:val="bullet"/>
      <w:lvlText w:val=""/>
      <w:lvlJc w:val="left"/>
      <w:pPr>
        <w:ind w:left="4320" w:hanging="360"/>
      </w:pPr>
      <w:rPr>
        <w:rFonts w:ascii="Wingdings" w:hAnsi="Wingdings" w:hint="default"/>
      </w:rPr>
    </w:lvl>
    <w:lvl w:ilvl="6" w:tplc="04D81876" w:tentative="1">
      <w:start w:val="1"/>
      <w:numFmt w:val="bullet"/>
      <w:lvlText w:val=""/>
      <w:lvlJc w:val="left"/>
      <w:pPr>
        <w:ind w:left="5040" w:hanging="360"/>
      </w:pPr>
      <w:rPr>
        <w:rFonts w:ascii="Symbol" w:hAnsi="Symbol" w:hint="default"/>
      </w:rPr>
    </w:lvl>
    <w:lvl w:ilvl="7" w:tplc="D35643EE" w:tentative="1">
      <w:start w:val="1"/>
      <w:numFmt w:val="bullet"/>
      <w:lvlText w:val="o"/>
      <w:lvlJc w:val="left"/>
      <w:pPr>
        <w:ind w:left="5760" w:hanging="360"/>
      </w:pPr>
      <w:rPr>
        <w:rFonts w:ascii="Courier New" w:hAnsi="Courier New" w:cs="Courier New" w:hint="default"/>
      </w:rPr>
    </w:lvl>
    <w:lvl w:ilvl="8" w:tplc="9106FD32" w:tentative="1">
      <w:start w:val="1"/>
      <w:numFmt w:val="bullet"/>
      <w:lvlText w:val=""/>
      <w:lvlJc w:val="left"/>
      <w:pPr>
        <w:ind w:left="6480" w:hanging="360"/>
      </w:pPr>
      <w:rPr>
        <w:rFonts w:ascii="Wingdings" w:hAnsi="Wingdings" w:hint="default"/>
      </w:rPr>
    </w:lvl>
  </w:abstractNum>
  <w:abstractNum w:abstractNumId="8" w15:restartNumberingAfterBreak="0">
    <w:nsid w:val="148A31B9"/>
    <w:multiLevelType w:val="hybridMultilevel"/>
    <w:tmpl w:val="8438CBC8"/>
    <w:lvl w:ilvl="0" w:tplc="E44A8A66">
      <w:start w:val="1"/>
      <w:numFmt w:val="bullet"/>
      <w:lvlText w:val=""/>
      <w:lvlJc w:val="left"/>
      <w:pPr>
        <w:ind w:left="720" w:hanging="360"/>
      </w:pPr>
      <w:rPr>
        <w:rFonts w:ascii="Symbol" w:hAnsi="Symbol" w:hint="default"/>
      </w:rPr>
    </w:lvl>
    <w:lvl w:ilvl="1" w:tplc="E99EFBCA" w:tentative="1">
      <w:start w:val="1"/>
      <w:numFmt w:val="bullet"/>
      <w:lvlText w:val="o"/>
      <w:lvlJc w:val="left"/>
      <w:pPr>
        <w:ind w:left="1440" w:hanging="360"/>
      </w:pPr>
      <w:rPr>
        <w:rFonts w:ascii="Courier New" w:hAnsi="Courier New" w:cs="Courier New" w:hint="default"/>
      </w:rPr>
    </w:lvl>
    <w:lvl w:ilvl="2" w:tplc="3D380A62" w:tentative="1">
      <w:start w:val="1"/>
      <w:numFmt w:val="bullet"/>
      <w:lvlText w:val=""/>
      <w:lvlJc w:val="left"/>
      <w:pPr>
        <w:ind w:left="2160" w:hanging="360"/>
      </w:pPr>
      <w:rPr>
        <w:rFonts w:ascii="Wingdings" w:hAnsi="Wingdings" w:hint="default"/>
      </w:rPr>
    </w:lvl>
    <w:lvl w:ilvl="3" w:tplc="A4561B24" w:tentative="1">
      <w:start w:val="1"/>
      <w:numFmt w:val="bullet"/>
      <w:lvlText w:val=""/>
      <w:lvlJc w:val="left"/>
      <w:pPr>
        <w:ind w:left="2880" w:hanging="360"/>
      </w:pPr>
      <w:rPr>
        <w:rFonts w:ascii="Symbol" w:hAnsi="Symbol" w:hint="default"/>
      </w:rPr>
    </w:lvl>
    <w:lvl w:ilvl="4" w:tplc="9028C766" w:tentative="1">
      <w:start w:val="1"/>
      <w:numFmt w:val="bullet"/>
      <w:lvlText w:val="o"/>
      <w:lvlJc w:val="left"/>
      <w:pPr>
        <w:ind w:left="3600" w:hanging="360"/>
      </w:pPr>
      <w:rPr>
        <w:rFonts w:ascii="Courier New" w:hAnsi="Courier New" w:cs="Courier New" w:hint="default"/>
      </w:rPr>
    </w:lvl>
    <w:lvl w:ilvl="5" w:tplc="10F03046" w:tentative="1">
      <w:start w:val="1"/>
      <w:numFmt w:val="bullet"/>
      <w:lvlText w:val=""/>
      <w:lvlJc w:val="left"/>
      <w:pPr>
        <w:ind w:left="4320" w:hanging="360"/>
      </w:pPr>
      <w:rPr>
        <w:rFonts w:ascii="Wingdings" w:hAnsi="Wingdings" w:hint="default"/>
      </w:rPr>
    </w:lvl>
    <w:lvl w:ilvl="6" w:tplc="4F84D98C" w:tentative="1">
      <w:start w:val="1"/>
      <w:numFmt w:val="bullet"/>
      <w:lvlText w:val=""/>
      <w:lvlJc w:val="left"/>
      <w:pPr>
        <w:ind w:left="5040" w:hanging="360"/>
      </w:pPr>
      <w:rPr>
        <w:rFonts w:ascii="Symbol" w:hAnsi="Symbol" w:hint="default"/>
      </w:rPr>
    </w:lvl>
    <w:lvl w:ilvl="7" w:tplc="8A28BAC4" w:tentative="1">
      <w:start w:val="1"/>
      <w:numFmt w:val="bullet"/>
      <w:lvlText w:val="o"/>
      <w:lvlJc w:val="left"/>
      <w:pPr>
        <w:ind w:left="5760" w:hanging="360"/>
      </w:pPr>
      <w:rPr>
        <w:rFonts w:ascii="Courier New" w:hAnsi="Courier New" w:cs="Courier New" w:hint="default"/>
      </w:rPr>
    </w:lvl>
    <w:lvl w:ilvl="8" w:tplc="6DD04324" w:tentative="1">
      <w:start w:val="1"/>
      <w:numFmt w:val="bullet"/>
      <w:lvlText w:val=""/>
      <w:lvlJc w:val="left"/>
      <w:pPr>
        <w:ind w:left="6480" w:hanging="360"/>
      </w:pPr>
      <w:rPr>
        <w:rFonts w:ascii="Wingdings" w:hAnsi="Wingdings" w:hint="default"/>
      </w:rPr>
    </w:lvl>
  </w:abstractNum>
  <w:abstractNum w:abstractNumId="9" w15:restartNumberingAfterBreak="0">
    <w:nsid w:val="1AF13AC9"/>
    <w:multiLevelType w:val="hybridMultilevel"/>
    <w:tmpl w:val="FB8E25BC"/>
    <w:lvl w:ilvl="0" w:tplc="1C86AC3C">
      <w:start w:val="1"/>
      <w:numFmt w:val="bullet"/>
      <w:lvlText w:val=""/>
      <w:lvlJc w:val="left"/>
      <w:pPr>
        <w:ind w:left="720" w:hanging="360"/>
      </w:pPr>
      <w:rPr>
        <w:rFonts w:ascii="Symbol" w:hAnsi="Symbol" w:hint="default"/>
      </w:rPr>
    </w:lvl>
    <w:lvl w:ilvl="1" w:tplc="07E8A200" w:tentative="1">
      <w:start w:val="1"/>
      <w:numFmt w:val="bullet"/>
      <w:lvlText w:val="o"/>
      <w:lvlJc w:val="left"/>
      <w:pPr>
        <w:ind w:left="1440" w:hanging="360"/>
      </w:pPr>
      <w:rPr>
        <w:rFonts w:ascii="Courier New" w:hAnsi="Courier New" w:cs="Courier New" w:hint="default"/>
      </w:rPr>
    </w:lvl>
    <w:lvl w:ilvl="2" w:tplc="7084F108" w:tentative="1">
      <w:start w:val="1"/>
      <w:numFmt w:val="bullet"/>
      <w:lvlText w:val=""/>
      <w:lvlJc w:val="left"/>
      <w:pPr>
        <w:ind w:left="2160" w:hanging="360"/>
      </w:pPr>
      <w:rPr>
        <w:rFonts w:ascii="Wingdings" w:hAnsi="Wingdings" w:hint="default"/>
      </w:rPr>
    </w:lvl>
    <w:lvl w:ilvl="3" w:tplc="40A67AEA" w:tentative="1">
      <w:start w:val="1"/>
      <w:numFmt w:val="bullet"/>
      <w:lvlText w:val=""/>
      <w:lvlJc w:val="left"/>
      <w:pPr>
        <w:ind w:left="2880" w:hanging="360"/>
      </w:pPr>
      <w:rPr>
        <w:rFonts w:ascii="Symbol" w:hAnsi="Symbol" w:hint="default"/>
      </w:rPr>
    </w:lvl>
    <w:lvl w:ilvl="4" w:tplc="D33EAC42" w:tentative="1">
      <w:start w:val="1"/>
      <w:numFmt w:val="bullet"/>
      <w:lvlText w:val="o"/>
      <w:lvlJc w:val="left"/>
      <w:pPr>
        <w:ind w:left="3600" w:hanging="360"/>
      </w:pPr>
      <w:rPr>
        <w:rFonts w:ascii="Courier New" w:hAnsi="Courier New" w:cs="Courier New" w:hint="default"/>
      </w:rPr>
    </w:lvl>
    <w:lvl w:ilvl="5" w:tplc="EC3AFF68" w:tentative="1">
      <w:start w:val="1"/>
      <w:numFmt w:val="bullet"/>
      <w:lvlText w:val=""/>
      <w:lvlJc w:val="left"/>
      <w:pPr>
        <w:ind w:left="4320" w:hanging="360"/>
      </w:pPr>
      <w:rPr>
        <w:rFonts w:ascii="Wingdings" w:hAnsi="Wingdings" w:hint="default"/>
      </w:rPr>
    </w:lvl>
    <w:lvl w:ilvl="6" w:tplc="D7686650" w:tentative="1">
      <w:start w:val="1"/>
      <w:numFmt w:val="bullet"/>
      <w:lvlText w:val=""/>
      <w:lvlJc w:val="left"/>
      <w:pPr>
        <w:ind w:left="5040" w:hanging="360"/>
      </w:pPr>
      <w:rPr>
        <w:rFonts w:ascii="Symbol" w:hAnsi="Symbol" w:hint="default"/>
      </w:rPr>
    </w:lvl>
    <w:lvl w:ilvl="7" w:tplc="736C8DFC" w:tentative="1">
      <w:start w:val="1"/>
      <w:numFmt w:val="bullet"/>
      <w:lvlText w:val="o"/>
      <w:lvlJc w:val="left"/>
      <w:pPr>
        <w:ind w:left="5760" w:hanging="360"/>
      </w:pPr>
      <w:rPr>
        <w:rFonts w:ascii="Courier New" w:hAnsi="Courier New" w:cs="Courier New" w:hint="default"/>
      </w:rPr>
    </w:lvl>
    <w:lvl w:ilvl="8" w:tplc="8622543E" w:tentative="1">
      <w:start w:val="1"/>
      <w:numFmt w:val="bullet"/>
      <w:lvlText w:val=""/>
      <w:lvlJc w:val="left"/>
      <w:pPr>
        <w:ind w:left="6480" w:hanging="360"/>
      </w:pPr>
      <w:rPr>
        <w:rFonts w:ascii="Wingdings" w:hAnsi="Wingdings" w:hint="default"/>
      </w:rPr>
    </w:lvl>
  </w:abstractNum>
  <w:abstractNum w:abstractNumId="10" w15:restartNumberingAfterBreak="0">
    <w:nsid w:val="1FD0280F"/>
    <w:multiLevelType w:val="hybridMultilevel"/>
    <w:tmpl w:val="FF6A4B72"/>
    <w:lvl w:ilvl="0" w:tplc="FB9424F8">
      <w:start w:val="1"/>
      <w:numFmt w:val="bullet"/>
      <w:lvlText w:val=""/>
      <w:lvlJc w:val="left"/>
      <w:pPr>
        <w:ind w:left="720" w:hanging="360"/>
      </w:pPr>
      <w:rPr>
        <w:rFonts w:ascii="Symbol" w:hAnsi="Symbol" w:hint="default"/>
      </w:rPr>
    </w:lvl>
    <w:lvl w:ilvl="1" w:tplc="851C110E" w:tentative="1">
      <w:start w:val="1"/>
      <w:numFmt w:val="bullet"/>
      <w:lvlText w:val="o"/>
      <w:lvlJc w:val="left"/>
      <w:pPr>
        <w:ind w:left="1440" w:hanging="360"/>
      </w:pPr>
      <w:rPr>
        <w:rFonts w:ascii="Courier New" w:hAnsi="Courier New" w:cs="Courier New" w:hint="default"/>
      </w:rPr>
    </w:lvl>
    <w:lvl w:ilvl="2" w:tplc="847E59F0" w:tentative="1">
      <w:start w:val="1"/>
      <w:numFmt w:val="bullet"/>
      <w:lvlText w:val=""/>
      <w:lvlJc w:val="left"/>
      <w:pPr>
        <w:ind w:left="2160" w:hanging="360"/>
      </w:pPr>
      <w:rPr>
        <w:rFonts w:ascii="Wingdings" w:hAnsi="Wingdings" w:cs="Wingdings" w:hint="default"/>
      </w:rPr>
    </w:lvl>
    <w:lvl w:ilvl="3" w:tplc="D87EE85A" w:tentative="1">
      <w:start w:val="1"/>
      <w:numFmt w:val="bullet"/>
      <w:lvlText w:val=""/>
      <w:lvlJc w:val="left"/>
      <w:pPr>
        <w:ind w:left="2880" w:hanging="360"/>
      </w:pPr>
      <w:rPr>
        <w:rFonts w:ascii="Symbol" w:hAnsi="Symbol" w:cs="Symbol" w:hint="default"/>
      </w:rPr>
    </w:lvl>
    <w:lvl w:ilvl="4" w:tplc="804A2072" w:tentative="1">
      <w:start w:val="1"/>
      <w:numFmt w:val="bullet"/>
      <w:lvlText w:val="o"/>
      <w:lvlJc w:val="left"/>
      <w:pPr>
        <w:ind w:left="3600" w:hanging="360"/>
      </w:pPr>
      <w:rPr>
        <w:rFonts w:ascii="Courier New" w:hAnsi="Courier New" w:cs="Courier New" w:hint="default"/>
      </w:rPr>
    </w:lvl>
    <w:lvl w:ilvl="5" w:tplc="F74CCAD4" w:tentative="1">
      <w:start w:val="1"/>
      <w:numFmt w:val="bullet"/>
      <w:lvlText w:val=""/>
      <w:lvlJc w:val="left"/>
      <w:pPr>
        <w:ind w:left="4320" w:hanging="360"/>
      </w:pPr>
      <w:rPr>
        <w:rFonts w:ascii="Wingdings" w:hAnsi="Wingdings" w:cs="Wingdings" w:hint="default"/>
      </w:rPr>
    </w:lvl>
    <w:lvl w:ilvl="6" w:tplc="E5A691B6" w:tentative="1">
      <w:start w:val="1"/>
      <w:numFmt w:val="bullet"/>
      <w:lvlText w:val=""/>
      <w:lvlJc w:val="left"/>
      <w:pPr>
        <w:ind w:left="5040" w:hanging="360"/>
      </w:pPr>
      <w:rPr>
        <w:rFonts w:ascii="Symbol" w:hAnsi="Symbol" w:cs="Symbol" w:hint="default"/>
      </w:rPr>
    </w:lvl>
    <w:lvl w:ilvl="7" w:tplc="5EB26FD2" w:tentative="1">
      <w:start w:val="1"/>
      <w:numFmt w:val="bullet"/>
      <w:lvlText w:val="o"/>
      <w:lvlJc w:val="left"/>
      <w:pPr>
        <w:ind w:left="5760" w:hanging="360"/>
      </w:pPr>
      <w:rPr>
        <w:rFonts w:ascii="Courier New" w:hAnsi="Courier New" w:cs="Courier New" w:hint="default"/>
      </w:rPr>
    </w:lvl>
    <w:lvl w:ilvl="8" w:tplc="431ACB2E" w:tentative="1">
      <w:start w:val="1"/>
      <w:numFmt w:val="bullet"/>
      <w:lvlText w:val=""/>
      <w:lvlJc w:val="left"/>
      <w:pPr>
        <w:ind w:left="6480" w:hanging="360"/>
      </w:pPr>
      <w:rPr>
        <w:rFonts w:ascii="Wingdings" w:hAnsi="Wingdings" w:cs="Wingdings" w:hint="default"/>
      </w:rPr>
    </w:lvl>
  </w:abstractNum>
  <w:abstractNum w:abstractNumId="11" w15:restartNumberingAfterBreak="0">
    <w:nsid w:val="20797EB3"/>
    <w:multiLevelType w:val="hybridMultilevel"/>
    <w:tmpl w:val="F5986F34"/>
    <w:lvl w:ilvl="0" w:tplc="4224AFB4">
      <w:start w:val="1"/>
      <w:numFmt w:val="bullet"/>
      <w:lvlText w:val=""/>
      <w:lvlJc w:val="left"/>
      <w:pPr>
        <w:ind w:left="1080" w:hanging="360"/>
      </w:pPr>
      <w:rPr>
        <w:rFonts w:ascii="Symbol" w:hAnsi="Symbol" w:hint="default"/>
      </w:rPr>
    </w:lvl>
    <w:lvl w:ilvl="1" w:tplc="20EEAF4E" w:tentative="1">
      <w:start w:val="1"/>
      <w:numFmt w:val="bullet"/>
      <w:lvlText w:val="o"/>
      <w:lvlJc w:val="left"/>
      <w:pPr>
        <w:ind w:left="1800" w:hanging="360"/>
      </w:pPr>
      <w:rPr>
        <w:rFonts w:ascii="Courier New" w:hAnsi="Courier New" w:cs="Courier New" w:hint="default"/>
      </w:rPr>
    </w:lvl>
    <w:lvl w:ilvl="2" w:tplc="B16E667E" w:tentative="1">
      <w:start w:val="1"/>
      <w:numFmt w:val="bullet"/>
      <w:lvlText w:val=""/>
      <w:lvlJc w:val="left"/>
      <w:pPr>
        <w:ind w:left="2520" w:hanging="360"/>
      </w:pPr>
      <w:rPr>
        <w:rFonts w:ascii="Wingdings" w:hAnsi="Wingdings" w:hint="default"/>
      </w:rPr>
    </w:lvl>
    <w:lvl w:ilvl="3" w:tplc="655E5236" w:tentative="1">
      <w:start w:val="1"/>
      <w:numFmt w:val="bullet"/>
      <w:lvlText w:val=""/>
      <w:lvlJc w:val="left"/>
      <w:pPr>
        <w:ind w:left="3240" w:hanging="360"/>
      </w:pPr>
      <w:rPr>
        <w:rFonts w:ascii="Symbol" w:hAnsi="Symbol" w:hint="default"/>
      </w:rPr>
    </w:lvl>
    <w:lvl w:ilvl="4" w:tplc="67522448" w:tentative="1">
      <w:start w:val="1"/>
      <w:numFmt w:val="bullet"/>
      <w:lvlText w:val="o"/>
      <w:lvlJc w:val="left"/>
      <w:pPr>
        <w:ind w:left="3960" w:hanging="360"/>
      </w:pPr>
      <w:rPr>
        <w:rFonts w:ascii="Courier New" w:hAnsi="Courier New" w:cs="Courier New" w:hint="default"/>
      </w:rPr>
    </w:lvl>
    <w:lvl w:ilvl="5" w:tplc="335E034E" w:tentative="1">
      <w:start w:val="1"/>
      <w:numFmt w:val="bullet"/>
      <w:lvlText w:val=""/>
      <w:lvlJc w:val="left"/>
      <w:pPr>
        <w:ind w:left="4680" w:hanging="360"/>
      </w:pPr>
      <w:rPr>
        <w:rFonts w:ascii="Wingdings" w:hAnsi="Wingdings" w:hint="default"/>
      </w:rPr>
    </w:lvl>
    <w:lvl w:ilvl="6" w:tplc="2CE23C30" w:tentative="1">
      <w:start w:val="1"/>
      <w:numFmt w:val="bullet"/>
      <w:lvlText w:val=""/>
      <w:lvlJc w:val="left"/>
      <w:pPr>
        <w:ind w:left="5400" w:hanging="360"/>
      </w:pPr>
      <w:rPr>
        <w:rFonts w:ascii="Symbol" w:hAnsi="Symbol" w:hint="default"/>
      </w:rPr>
    </w:lvl>
    <w:lvl w:ilvl="7" w:tplc="5284136A" w:tentative="1">
      <w:start w:val="1"/>
      <w:numFmt w:val="bullet"/>
      <w:lvlText w:val="o"/>
      <w:lvlJc w:val="left"/>
      <w:pPr>
        <w:ind w:left="6120" w:hanging="360"/>
      </w:pPr>
      <w:rPr>
        <w:rFonts w:ascii="Courier New" w:hAnsi="Courier New" w:cs="Courier New" w:hint="default"/>
      </w:rPr>
    </w:lvl>
    <w:lvl w:ilvl="8" w:tplc="0BC859EC" w:tentative="1">
      <w:start w:val="1"/>
      <w:numFmt w:val="bullet"/>
      <w:lvlText w:val=""/>
      <w:lvlJc w:val="left"/>
      <w:pPr>
        <w:ind w:left="6840" w:hanging="360"/>
      </w:pPr>
      <w:rPr>
        <w:rFonts w:ascii="Wingdings" w:hAnsi="Wingdings" w:hint="default"/>
      </w:rPr>
    </w:lvl>
  </w:abstractNum>
  <w:abstractNum w:abstractNumId="12" w15:restartNumberingAfterBreak="0">
    <w:nsid w:val="234C4372"/>
    <w:multiLevelType w:val="hybridMultilevel"/>
    <w:tmpl w:val="6DACC13C"/>
    <w:lvl w:ilvl="0" w:tplc="3182C32A">
      <w:start w:val="1"/>
      <w:numFmt w:val="bullet"/>
      <w:lvlText w:val=""/>
      <w:lvlJc w:val="left"/>
      <w:pPr>
        <w:ind w:left="720" w:hanging="360"/>
      </w:pPr>
      <w:rPr>
        <w:rFonts w:ascii="Symbol" w:hAnsi="Symbol" w:hint="default"/>
      </w:rPr>
    </w:lvl>
    <w:lvl w:ilvl="1" w:tplc="DF36DF8C" w:tentative="1">
      <w:start w:val="1"/>
      <w:numFmt w:val="bullet"/>
      <w:lvlText w:val="o"/>
      <w:lvlJc w:val="left"/>
      <w:pPr>
        <w:ind w:left="1440" w:hanging="360"/>
      </w:pPr>
      <w:rPr>
        <w:rFonts w:ascii="Courier New" w:hAnsi="Courier New" w:cs="Courier New" w:hint="default"/>
      </w:rPr>
    </w:lvl>
    <w:lvl w:ilvl="2" w:tplc="A1D047C8" w:tentative="1">
      <w:start w:val="1"/>
      <w:numFmt w:val="bullet"/>
      <w:lvlText w:val=""/>
      <w:lvlJc w:val="left"/>
      <w:pPr>
        <w:ind w:left="2160" w:hanging="360"/>
      </w:pPr>
      <w:rPr>
        <w:rFonts w:ascii="Wingdings" w:hAnsi="Wingdings" w:hint="default"/>
      </w:rPr>
    </w:lvl>
    <w:lvl w:ilvl="3" w:tplc="48A443DE" w:tentative="1">
      <w:start w:val="1"/>
      <w:numFmt w:val="bullet"/>
      <w:lvlText w:val=""/>
      <w:lvlJc w:val="left"/>
      <w:pPr>
        <w:ind w:left="2880" w:hanging="360"/>
      </w:pPr>
      <w:rPr>
        <w:rFonts w:ascii="Symbol" w:hAnsi="Symbol" w:hint="default"/>
      </w:rPr>
    </w:lvl>
    <w:lvl w:ilvl="4" w:tplc="F9329CB2" w:tentative="1">
      <w:start w:val="1"/>
      <w:numFmt w:val="bullet"/>
      <w:lvlText w:val="o"/>
      <w:lvlJc w:val="left"/>
      <w:pPr>
        <w:ind w:left="3600" w:hanging="360"/>
      </w:pPr>
      <w:rPr>
        <w:rFonts w:ascii="Courier New" w:hAnsi="Courier New" w:cs="Courier New" w:hint="default"/>
      </w:rPr>
    </w:lvl>
    <w:lvl w:ilvl="5" w:tplc="F59E6858" w:tentative="1">
      <w:start w:val="1"/>
      <w:numFmt w:val="bullet"/>
      <w:lvlText w:val=""/>
      <w:lvlJc w:val="left"/>
      <w:pPr>
        <w:ind w:left="4320" w:hanging="360"/>
      </w:pPr>
      <w:rPr>
        <w:rFonts w:ascii="Wingdings" w:hAnsi="Wingdings" w:hint="default"/>
      </w:rPr>
    </w:lvl>
    <w:lvl w:ilvl="6" w:tplc="4E2EC6AA" w:tentative="1">
      <w:start w:val="1"/>
      <w:numFmt w:val="bullet"/>
      <w:lvlText w:val=""/>
      <w:lvlJc w:val="left"/>
      <w:pPr>
        <w:ind w:left="5040" w:hanging="360"/>
      </w:pPr>
      <w:rPr>
        <w:rFonts w:ascii="Symbol" w:hAnsi="Symbol" w:hint="default"/>
      </w:rPr>
    </w:lvl>
    <w:lvl w:ilvl="7" w:tplc="DE5AE4C2" w:tentative="1">
      <w:start w:val="1"/>
      <w:numFmt w:val="bullet"/>
      <w:lvlText w:val="o"/>
      <w:lvlJc w:val="left"/>
      <w:pPr>
        <w:ind w:left="5760" w:hanging="360"/>
      </w:pPr>
      <w:rPr>
        <w:rFonts w:ascii="Courier New" w:hAnsi="Courier New" w:cs="Courier New" w:hint="default"/>
      </w:rPr>
    </w:lvl>
    <w:lvl w:ilvl="8" w:tplc="72BAC066" w:tentative="1">
      <w:start w:val="1"/>
      <w:numFmt w:val="bullet"/>
      <w:lvlText w:val=""/>
      <w:lvlJc w:val="left"/>
      <w:pPr>
        <w:ind w:left="6480" w:hanging="360"/>
      </w:pPr>
      <w:rPr>
        <w:rFonts w:ascii="Wingdings" w:hAnsi="Wingdings" w:hint="default"/>
      </w:rPr>
    </w:lvl>
  </w:abstractNum>
  <w:abstractNum w:abstractNumId="13" w15:restartNumberingAfterBreak="0">
    <w:nsid w:val="248F46E9"/>
    <w:multiLevelType w:val="hybridMultilevel"/>
    <w:tmpl w:val="242ADBB2"/>
    <w:lvl w:ilvl="0" w:tplc="7CA659E6">
      <w:start w:val="1"/>
      <w:numFmt w:val="bullet"/>
      <w:lvlText w:val=""/>
      <w:lvlJc w:val="left"/>
      <w:pPr>
        <w:ind w:left="720" w:hanging="360"/>
      </w:pPr>
      <w:rPr>
        <w:rFonts w:ascii="Symbol" w:hAnsi="Symbol" w:hint="default"/>
      </w:rPr>
    </w:lvl>
    <w:lvl w:ilvl="1" w:tplc="5C70D23A" w:tentative="1">
      <w:start w:val="1"/>
      <w:numFmt w:val="bullet"/>
      <w:lvlText w:val="o"/>
      <w:lvlJc w:val="left"/>
      <w:pPr>
        <w:ind w:left="1440" w:hanging="360"/>
      </w:pPr>
      <w:rPr>
        <w:rFonts w:ascii="Courier New" w:hAnsi="Courier New" w:cs="Courier New" w:hint="default"/>
      </w:rPr>
    </w:lvl>
    <w:lvl w:ilvl="2" w:tplc="92CE9120" w:tentative="1">
      <w:start w:val="1"/>
      <w:numFmt w:val="bullet"/>
      <w:lvlText w:val=""/>
      <w:lvlJc w:val="left"/>
      <w:pPr>
        <w:ind w:left="2160" w:hanging="360"/>
      </w:pPr>
      <w:rPr>
        <w:rFonts w:ascii="Wingdings" w:hAnsi="Wingdings" w:hint="default"/>
      </w:rPr>
    </w:lvl>
    <w:lvl w:ilvl="3" w:tplc="076294D4" w:tentative="1">
      <w:start w:val="1"/>
      <w:numFmt w:val="bullet"/>
      <w:lvlText w:val=""/>
      <w:lvlJc w:val="left"/>
      <w:pPr>
        <w:ind w:left="2880" w:hanging="360"/>
      </w:pPr>
      <w:rPr>
        <w:rFonts w:ascii="Symbol" w:hAnsi="Symbol" w:hint="default"/>
      </w:rPr>
    </w:lvl>
    <w:lvl w:ilvl="4" w:tplc="FECEEED2" w:tentative="1">
      <w:start w:val="1"/>
      <w:numFmt w:val="bullet"/>
      <w:lvlText w:val="o"/>
      <w:lvlJc w:val="left"/>
      <w:pPr>
        <w:ind w:left="3600" w:hanging="360"/>
      </w:pPr>
      <w:rPr>
        <w:rFonts w:ascii="Courier New" w:hAnsi="Courier New" w:cs="Courier New" w:hint="default"/>
      </w:rPr>
    </w:lvl>
    <w:lvl w:ilvl="5" w:tplc="8BBE9B46" w:tentative="1">
      <w:start w:val="1"/>
      <w:numFmt w:val="bullet"/>
      <w:lvlText w:val=""/>
      <w:lvlJc w:val="left"/>
      <w:pPr>
        <w:ind w:left="4320" w:hanging="360"/>
      </w:pPr>
      <w:rPr>
        <w:rFonts w:ascii="Wingdings" w:hAnsi="Wingdings" w:hint="default"/>
      </w:rPr>
    </w:lvl>
    <w:lvl w:ilvl="6" w:tplc="4C9EAAE4" w:tentative="1">
      <w:start w:val="1"/>
      <w:numFmt w:val="bullet"/>
      <w:lvlText w:val=""/>
      <w:lvlJc w:val="left"/>
      <w:pPr>
        <w:ind w:left="5040" w:hanging="360"/>
      </w:pPr>
      <w:rPr>
        <w:rFonts w:ascii="Symbol" w:hAnsi="Symbol" w:hint="default"/>
      </w:rPr>
    </w:lvl>
    <w:lvl w:ilvl="7" w:tplc="7B0267CA" w:tentative="1">
      <w:start w:val="1"/>
      <w:numFmt w:val="bullet"/>
      <w:lvlText w:val="o"/>
      <w:lvlJc w:val="left"/>
      <w:pPr>
        <w:ind w:left="5760" w:hanging="360"/>
      </w:pPr>
      <w:rPr>
        <w:rFonts w:ascii="Courier New" w:hAnsi="Courier New" w:cs="Courier New" w:hint="default"/>
      </w:rPr>
    </w:lvl>
    <w:lvl w:ilvl="8" w:tplc="5218D1C6" w:tentative="1">
      <w:start w:val="1"/>
      <w:numFmt w:val="bullet"/>
      <w:lvlText w:val=""/>
      <w:lvlJc w:val="left"/>
      <w:pPr>
        <w:ind w:left="6480" w:hanging="360"/>
      </w:pPr>
      <w:rPr>
        <w:rFonts w:ascii="Wingdings" w:hAnsi="Wingdings" w:hint="default"/>
      </w:rPr>
    </w:lvl>
  </w:abstractNum>
  <w:abstractNum w:abstractNumId="14" w15:restartNumberingAfterBreak="0">
    <w:nsid w:val="24BF74C9"/>
    <w:multiLevelType w:val="hybridMultilevel"/>
    <w:tmpl w:val="3B1623D0"/>
    <w:lvl w:ilvl="0" w:tplc="82DC9EBE">
      <w:start w:val="1"/>
      <w:numFmt w:val="bullet"/>
      <w:lvlText w:val=""/>
      <w:lvlJc w:val="left"/>
      <w:pPr>
        <w:ind w:left="720" w:hanging="360"/>
      </w:pPr>
      <w:rPr>
        <w:rFonts w:ascii="Symbol" w:hAnsi="Symbol" w:hint="default"/>
      </w:rPr>
    </w:lvl>
    <w:lvl w:ilvl="1" w:tplc="76F047FE" w:tentative="1">
      <w:start w:val="1"/>
      <w:numFmt w:val="bullet"/>
      <w:lvlText w:val="o"/>
      <w:lvlJc w:val="left"/>
      <w:pPr>
        <w:ind w:left="1440" w:hanging="360"/>
      </w:pPr>
      <w:rPr>
        <w:rFonts w:ascii="Courier New" w:hAnsi="Courier New" w:cs="Courier New" w:hint="default"/>
      </w:rPr>
    </w:lvl>
    <w:lvl w:ilvl="2" w:tplc="44140EDA" w:tentative="1">
      <w:start w:val="1"/>
      <w:numFmt w:val="bullet"/>
      <w:lvlText w:val=""/>
      <w:lvlJc w:val="left"/>
      <w:pPr>
        <w:ind w:left="2160" w:hanging="360"/>
      </w:pPr>
      <w:rPr>
        <w:rFonts w:ascii="Wingdings" w:hAnsi="Wingdings" w:hint="default"/>
      </w:rPr>
    </w:lvl>
    <w:lvl w:ilvl="3" w:tplc="2BD8752E" w:tentative="1">
      <w:start w:val="1"/>
      <w:numFmt w:val="bullet"/>
      <w:lvlText w:val=""/>
      <w:lvlJc w:val="left"/>
      <w:pPr>
        <w:ind w:left="2880" w:hanging="360"/>
      </w:pPr>
      <w:rPr>
        <w:rFonts w:ascii="Symbol" w:hAnsi="Symbol" w:hint="default"/>
      </w:rPr>
    </w:lvl>
    <w:lvl w:ilvl="4" w:tplc="BFAA7E14" w:tentative="1">
      <w:start w:val="1"/>
      <w:numFmt w:val="bullet"/>
      <w:lvlText w:val="o"/>
      <w:lvlJc w:val="left"/>
      <w:pPr>
        <w:ind w:left="3600" w:hanging="360"/>
      </w:pPr>
      <w:rPr>
        <w:rFonts w:ascii="Courier New" w:hAnsi="Courier New" w:cs="Courier New" w:hint="default"/>
      </w:rPr>
    </w:lvl>
    <w:lvl w:ilvl="5" w:tplc="33A006D2" w:tentative="1">
      <w:start w:val="1"/>
      <w:numFmt w:val="bullet"/>
      <w:lvlText w:val=""/>
      <w:lvlJc w:val="left"/>
      <w:pPr>
        <w:ind w:left="4320" w:hanging="360"/>
      </w:pPr>
      <w:rPr>
        <w:rFonts w:ascii="Wingdings" w:hAnsi="Wingdings" w:hint="default"/>
      </w:rPr>
    </w:lvl>
    <w:lvl w:ilvl="6" w:tplc="1A2695FE" w:tentative="1">
      <w:start w:val="1"/>
      <w:numFmt w:val="bullet"/>
      <w:lvlText w:val=""/>
      <w:lvlJc w:val="left"/>
      <w:pPr>
        <w:ind w:left="5040" w:hanging="360"/>
      </w:pPr>
      <w:rPr>
        <w:rFonts w:ascii="Symbol" w:hAnsi="Symbol" w:hint="default"/>
      </w:rPr>
    </w:lvl>
    <w:lvl w:ilvl="7" w:tplc="ABE4DB56" w:tentative="1">
      <w:start w:val="1"/>
      <w:numFmt w:val="bullet"/>
      <w:lvlText w:val="o"/>
      <w:lvlJc w:val="left"/>
      <w:pPr>
        <w:ind w:left="5760" w:hanging="360"/>
      </w:pPr>
      <w:rPr>
        <w:rFonts w:ascii="Courier New" w:hAnsi="Courier New" w:cs="Courier New" w:hint="default"/>
      </w:rPr>
    </w:lvl>
    <w:lvl w:ilvl="8" w:tplc="F16C57E2" w:tentative="1">
      <w:start w:val="1"/>
      <w:numFmt w:val="bullet"/>
      <w:lvlText w:val=""/>
      <w:lvlJc w:val="left"/>
      <w:pPr>
        <w:ind w:left="6480" w:hanging="360"/>
      </w:pPr>
      <w:rPr>
        <w:rFonts w:ascii="Wingdings" w:hAnsi="Wingdings" w:hint="default"/>
      </w:rPr>
    </w:lvl>
  </w:abstractNum>
  <w:abstractNum w:abstractNumId="15" w15:restartNumberingAfterBreak="0">
    <w:nsid w:val="250150E8"/>
    <w:multiLevelType w:val="hybridMultilevel"/>
    <w:tmpl w:val="4CD644E4"/>
    <w:lvl w:ilvl="0" w:tplc="40E05572">
      <w:start w:val="1"/>
      <w:numFmt w:val="bullet"/>
      <w:lvlText w:val=""/>
      <w:lvlJc w:val="left"/>
      <w:pPr>
        <w:ind w:left="720" w:hanging="360"/>
      </w:pPr>
      <w:rPr>
        <w:rFonts w:ascii="Symbol" w:hAnsi="Symbol" w:hint="default"/>
      </w:rPr>
    </w:lvl>
    <w:lvl w:ilvl="1" w:tplc="5CC0B238" w:tentative="1">
      <w:start w:val="1"/>
      <w:numFmt w:val="bullet"/>
      <w:lvlText w:val="o"/>
      <w:lvlJc w:val="left"/>
      <w:pPr>
        <w:ind w:left="1440" w:hanging="360"/>
      </w:pPr>
      <w:rPr>
        <w:rFonts w:ascii="Courier New" w:hAnsi="Courier New" w:cs="Courier New" w:hint="default"/>
      </w:rPr>
    </w:lvl>
    <w:lvl w:ilvl="2" w:tplc="C29EDC14" w:tentative="1">
      <w:start w:val="1"/>
      <w:numFmt w:val="bullet"/>
      <w:lvlText w:val=""/>
      <w:lvlJc w:val="left"/>
      <w:pPr>
        <w:ind w:left="2160" w:hanging="360"/>
      </w:pPr>
      <w:rPr>
        <w:rFonts w:ascii="Wingdings" w:hAnsi="Wingdings" w:hint="default"/>
      </w:rPr>
    </w:lvl>
    <w:lvl w:ilvl="3" w:tplc="A3162BAC" w:tentative="1">
      <w:start w:val="1"/>
      <w:numFmt w:val="bullet"/>
      <w:lvlText w:val=""/>
      <w:lvlJc w:val="left"/>
      <w:pPr>
        <w:ind w:left="2880" w:hanging="360"/>
      </w:pPr>
      <w:rPr>
        <w:rFonts w:ascii="Symbol" w:hAnsi="Symbol" w:hint="default"/>
      </w:rPr>
    </w:lvl>
    <w:lvl w:ilvl="4" w:tplc="F0B02604" w:tentative="1">
      <w:start w:val="1"/>
      <w:numFmt w:val="bullet"/>
      <w:lvlText w:val="o"/>
      <w:lvlJc w:val="left"/>
      <w:pPr>
        <w:ind w:left="3600" w:hanging="360"/>
      </w:pPr>
      <w:rPr>
        <w:rFonts w:ascii="Courier New" w:hAnsi="Courier New" w:cs="Courier New" w:hint="default"/>
      </w:rPr>
    </w:lvl>
    <w:lvl w:ilvl="5" w:tplc="DBD4DF40" w:tentative="1">
      <w:start w:val="1"/>
      <w:numFmt w:val="bullet"/>
      <w:lvlText w:val=""/>
      <w:lvlJc w:val="left"/>
      <w:pPr>
        <w:ind w:left="4320" w:hanging="360"/>
      </w:pPr>
      <w:rPr>
        <w:rFonts w:ascii="Wingdings" w:hAnsi="Wingdings" w:hint="default"/>
      </w:rPr>
    </w:lvl>
    <w:lvl w:ilvl="6" w:tplc="20106416" w:tentative="1">
      <w:start w:val="1"/>
      <w:numFmt w:val="bullet"/>
      <w:lvlText w:val=""/>
      <w:lvlJc w:val="left"/>
      <w:pPr>
        <w:ind w:left="5040" w:hanging="360"/>
      </w:pPr>
      <w:rPr>
        <w:rFonts w:ascii="Symbol" w:hAnsi="Symbol" w:hint="default"/>
      </w:rPr>
    </w:lvl>
    <w:lvl w:ilvl="7" w:tplc="3FE6C3A6" w:tentative="1">
      <w:start w:val="1"/>
      <w:numFmt w:val="bullet"/>
      <w:lvlText w:val="o"/>
      <w:lvlJc w:val="left"/>
      <w:pPr>
        <w:ind w:left="5760" w:hanging="360"/>
      </w:pPr>
      <w:rPr>
        <w:rFonts w:ascii="Courier New" w:hAnsi="Courier New" w:cs="Courier New" w:hint="default"/>
      </w:rPr>
    </w:lvl>
    <w:lvl w:ilvl="8" w:tplc="5B94B13C" w:tentative="1">
      <w:start w:val="1"/>
      <w:numFmt w:val="bullet"/>
      <w:lvlText w:val=""/>
      <w:lvlJc w:val="left"/>
      <w:pPr>
        <w:ind w:left="6480" w:hanging="360"/>
      </w:pPr>
      <w:rPr>
        <w:rFonts w:ascii="Wingdings" w:hAnsi="Wingdings" w:hint="default"/>
      </w:rPr>
    </w:lvl>
  </w:abstractNum>
  <w:abstractNum w:abstractNumId="16" w15:restartNumberingAfterBreak="0">
    <w:nsid w:val="2B202766"/>
    <w:multiLevelType w:val="hybridMultilevel"/>
    <w:tmpl w:val="6E6A71A6"/>
    <w:lvl w:ilvl="0" w:tplc="8018BDE8">
      <w:start w:val="1"/>
      <w:numFmt w:val="bullet"/>
      <w:lvlText w:val=""/>
      <w:lvlJc w:val="left"/>
      <w:pPr>
        <w:ind w:left="720" w:hanging="360"/>
      </w:pPr>
      <w:rPr>
        <w:rFonts w:ascii="Symbol" w:hAnsi="Symbol" w:hint="default"/>
      </w:rPr>
    </w:lvl>
    <w:lvl w:ilvl="1" w:tplc="17660650" w:tentative="1">
      <w:start w:val="1"/>
      <w:numFmt w:val="bullet"/>
      <w:lvlText w:val="o"/>
      <w:lvlJc w:val="left"/>
      <w:pPr>
        <w:ind w:left="1440" w:hanging="360"/>
      </w:pPr>
      <w:rPr>
        <w:rFonts w:ascii="Courier New" w:hAnsi="Courier New" w:cs="Courier New" w:hint="default"/>
      </w:rPr>
    </w:lvl>
    <w:lvl w:ilvl="2" w:tplc="97F06C68" w:tentative="1">
      <w:start w:val="1"/>
      <w:numFmt w:val="bullet"/>
      <w:lvlText w:val=""/>
      <w:lvlJc w:val="left"/>
      <w:pPr>
        <w:ind w:left="2160" w:hanging="360"/>
      </w:pPr>
      <w:rPr>
        <w:rFonts w:ascii="Wingdings" w:hAnsi="Wingdings" w:hint="default"/>
      </w:rPr>
    </w:lvl>
    <w:lvl w:ilvl="3" w:tplc="6A442ABE" w:tentative="1">
      <w:start w:val="1"/>
      <w:numFmt w:val="bullet"/>
      <w:lvlText w:val=""/>
      <w:lvlJc w:val="left"/>
      <w:pPr>
        <w:ind w:left="2880" w:hanging="360"/>
      </w:pPr>
      <w:rPr>
        <w:rFonts w:ascii="Symbol" w:hAnsi="Symbol" w:hint="default"/>
      </w:rPr>
    </w:lvl>
    <w:lvl w:ilvl="4" w:tplc="37BED062" w:tentative="1">
      <w:start w:val="1"/>
      <w:numFmt w:val="bullet"/>
      <w:lvlText w:val="o"/>
      <w:lvlJc w:val="left"/>
      <w:pPr>
        <w:ind w:left="3600" w:hanging="360"/>
      </w:pPr>
      <w:rPr>
        <w:rFonts w:ascii="Courier New" w:hAnsi="Courier New" w:cs="Courier New" w:hint="default"/>
      </w:rPr>
    </w:lvl>
    <w:lvl w:ilvl="5" w:tplc="E746105E" w:tentative="1">
      <w:start w:val="1"/>
      <w:numFmt w:val="bullet"/>
      <w:lvlText w:val=""/>
      <w:lvlJc w:val="left"/>
      <w:pPr>
        <w:ind w:left="4320" w:hanging="360"/>
      </w:pPr>
      <w:rPr>
        <w:rFonts w:ascii="Wingdings" w:hAnsi="Wingdings" w:hint="default"/>
      </w:rPr>
    </w:lvl>
    <w:lvl w:ilvl="6" w:tplc="699610B2" w:tentative="1">
      <w:start w:val="1"/>
      <w:numFmt w:val="bullet"/>
      <w:lvlText w:val=""/>
      <w:lvlJc w:val="left"/>
      <w:pPr>
        <w:ind w:left="5040" w:hanging="360"/>
      </w:pPr>
      <w:rPr>
        <w:rFonts w:ascii="Symbol" w:hAnsi="Symbol" w:hint="default"/>
      </w:rPr>
    </w:lvl>
    <w:lvl w:ilvl="7" w:tplc="BEB49A58" w:tentative="1">
      <w:start w:val="1"/>
      <w:numFmt w:val="bullet"/>
      <w:lvlText w:val="o"/>
      <w:lvlJc w:val="left"/>
      <w:pPr>
        <w:ind w:left="5760" w:hanging="360"/>
      </w:pPr>
      <w:rPr>
        <w:rFonts w:ascii="Courier New" w:hAnsi="Courier New" w:cs="Courier New" w:hint="default"/>
      </w:rPr>
    </w:lvl>
    <w:lvl w:ilvl="8" w:tplc="B9BE50D6" w:tentative="1">
      <w:start w:val="1"/>
      <w:numFmt w:val="bullet"/>
      <w:lvlText w:val=""/>
      <w:lvlJc w:val="left"/>
      <w:pPr>
        <w:ind w:left="6480" w:hanging="360"/>
      </w:pPr>
      <w:rPr>
        <w:rFonts w:ascii="Wingdings" w:hAnsi="Wingdings" w:hint="default"/>
      </w:rPr>
    </w:lvl>
  </w:abstractNum>
  <w:abstractNum w:abstractNumId="17" w15:restartNumberingAfterBreak="0">
    <w:nsid w:val="2F5A588B"/>
    <w:multiLevelType w:val="hybridMultilevel"/>
    <w:tmpl w:val="1DE641DA"/>
    <w:lvl w:ilvl="0" w:tplc="460456B6">
      <w:start w:val="1"/>
      <w:numFmt w:val="bullet"/>
      <w:lvlText w:val=""/>
      <w:lvlJc w:val="left"/>
      <w:pPr>
        <w:ind w:left="720" w:hanging="360"/>
      </w:pPr>
      <w:rPr>
        <w:rFonts w:ascii="Symbol" w:hAnsi="Symbol" w:hint="default"/>
      </w:rPr>
    </w:lvl>
    <w:lvl w:ilvl="1" w:tplc="1C124ADA" w:tentative="1">
      <w:start w:val="1"/>
      <w:numFmt w:val="bullet"/>
      <w:lvlText w:val="o"/>
      <w:lvlJc w:val="left"/>
      <w:pPr>
        <w:ind w:left="1440" w:hanging="360"/>
      </w:pPr>
      <w:rPr>
        <w:rFonts w:ascii="Courier New" w:hAnsi="Courier New" w:cs="Courier New" w:hint="default"/>
      </w:rPr>
    </w:lvl>
    <w:lvl w:ilvl="2" w:tplc="0A6AC0DC" w:tentative="1">
      <w:start w:val="1"/>
      <w:numFmt w:val="bullet"/>
      <w:lvlText w:val=""/>
      <w:lvlJc w:val="left"/>
      <w:pPr>
        <w:ind w:left="2160" w:hanging="360"/>
      </w:pPr>
      <w:rPr>
        <w:rFonts w:ascii="Wingdings" w:hAnsi="Wingdings" w:hint="default"/>
      </w:rPr>
    </w:lvl>
    <w:lvl w:ilvl="3" w:tplc="4352F566" w:tentative="1">
      <w:start w:val="1"/>
      <w:numFmt w:val="bullet"/>
      <w:lvlText w:val=""/>
      <w:lvlJc w:val="left"/>
      <w:pPr>
        <w:ind w:left="2880" w:hanging="360"/>
      </w:pPr>
      <w:rPr>
        <w:rFonts w:ascii="Symbol" w:hAnsi="Symbol" w:hint="default"/>
      </w:rPr>
    </w:lvl>
    <w:lvl w:ilvl="4" w:tplc="FD8EB5B8" w:tentative="1">
      <w:start w:val="1"/>
      <w:numFmt w:val="bullet"/>
      <w:lvlText w:val="o"/>
      <w:lvlJc w:val="left"/>
      <w:pPr>
        <w:ind w:left="3600" w:hanging="360"/>
      </w:pPr>
      <w:rPr>
        <w:rFonts w:ascii="Courier New" w:hAnsi="Courier New" w:cs="Courier New" w:hint="default"/>
      </w:rPr>
    </w:lvl>
    <w:lvl w:ilvl="5" w:tplc="C42EA5D6" w:tentative="1">
      <w:start w:val="1"/>
      <w:numFmt w:val="bullet"/>
      <w:lvlText w:val=""/>
      <w:lvlJc w:val="left"/>
      <w:pPr>
        <w:ind w:left="4320" w:hanging="360"/>
      </w:pPr>
      <w:rPr>
        <w:rFonts w:ascii="Wingdings" w:hAnsi="Wingdings" w:hint="default"/>
      </w:rPr>
    </w:lvl>
    <w:lvl w:ilvl="6" w:tplc="B284FF6C" w:tentative="1">
      <w:start w:val="1"/>
      <w:numFmt w:val="bullet"/>
      <w:lvlText w:val=""/>
      <w:lvlJc w:val="left"/>
      <w:pPr>
        <w:ind w:left="5040" w:hanging="360"/>
      </w:pPr>
      <w:rPr>
        <w:rFonts w:ascii="Symbol" w:hAnsi="Symbol" w:hint="default"/>
      </w:rPr>
    </w:lvl>
    <w:lvl w:ilvl="7" w:tplc="67F45A7E" w:tentative="1">
      <w:start w:val="1"/>
      <w:numFmt w:val="bullet"/>
      <w:lvlText w:val="o"/>
      <w:lvlJc w:val="left"/>
      <w:pPr>
        <w:ind w:left="5760" w:hanging="360"/>
      </w:pPr>
      <w:rPr>
        <w:rFonts w:ascii="Courier New" w:hAnsi="Courier New" w:cs="Courier New" w:hint="default"/>
      </w:rPr>
    </w:lvl>
    <w:lvl w:ilvl="8" w:tplc="28FC8F96" w:tentative="1">
      <w:start w:val="1"/>
      <w:numFmt w:val="bullet"/>
      <w:lvlText w:val=""/>
      <w:lvlJc w:val="left"/>
      <w:pPr>
        <w:ind w:left="6480" w:hanging="360"/>
      </w:pPr>
      <w:rPr>
        <w:rFonts w:ascii="Wingdings" w:hAnsi="Wingdings" w:hint="default"/>
      </w:rPr>
    </w:lvl>
  </w:abstractNum>
  <w:abstractNum w:abstractNumId="18" w15:restartNumberingAfterBreak="0">
    <w:nsid w:val="323B2D20"/>
    <w:multiLevelType w:val="hybridMultilevel"/>
    <w:tmpl w:val="0CFA0EFA"/>
    <w:lvl w:ilvl="0" w:tplc="A2B8F8E0">
      <w:start w:val="1"/>
      <w:numFmt w:val="bullet"/>
      <w:pStyle w:val="ListParagraph"/>
      <w:lvlText w:val=""/>
      <w:lvlJc w:val="left"/>
      <w:pPr>
        <w:ind w:left="720" w:hanging="360"/>
      </w:pPr>
      <w:rPr>
        <w:rFonts w:ascii="Symbol" w:hAnsi="Symbol" w:hint="default"/>
      </w:rPr>
    </w:lvl>
    <w:lvl w:ilvl="1" w:tplc="2B40AA8C" w:tentative="1">
      <w:start w:val="1"/>
      <w:numFmt w:val="bullet"/>
      <w:lvlText w:val="o"/>
      <w:lvlJc w:val="left"/>
      <w:pPr>
        <w:ind w:left="1440" w:hanging="360"/>
      </w:pPr>
      <w:rPr>
        <w:rFonts w:ascii="Courier New" w:hAnsi="Courier New" w:cs="Courier New" w:hint="default"/>
      </w:rPr>
    </w:lvl>
    <w:lvl w:ilvl="2" w:tplc="42647390" w:tentative="1">
      <w:start w:val="1"/>
      <w:numFmt w:val="bullet"/>
      <w:lvlText w:val=""/>
      <w:lvlJc w:val="left"/>
      <w:pPr>
        <w:ind w:left="2160" w:hanging="360"/>
      </w:pPr>
      <w:rPr>
        <w:rFonts w:ascii="Wingdings" w:hAnsi="Wingdings" w:hint="default"/>
      </w:rPr>
    </w:lvl>
    <w:lvl w:ilvl="3" w:tplc="ECF2C530" w:tentative="1">
      <w:start w:val="1"/>
      <w:numFmt w:val="bullet"/>
      <w:lvlText w:val=""/>
      <w:lvlJc w:val="left"/>
      <w:pPr>
        <w:ind w:left="2880" w:hanging="360"/>
      </w:pPr>
      <w:rPr>
        <w:rFonts w:ascii="Symbol" w:hAnsi="Symbol" w:hint="default"/>
      </w:rPr>
    </w:lvl>
    <w:lvl w:ilvl="4" w:tplc="7F3E02F6" w:tentative="1">
      <w:start w:val="1"/>
      <w:numFmt w:val="bullet"/>
      <w:lvlText w:val="o"/>
      <w:lvlJc w:val="left"/>
      <w:pPr>
        <w:ind w:left="3600" w:hanging="360"/>
      </w:pPr>
      <w:rPr>
        <w:rFonts w:ascii="Courier New" w:hAnsi="Courier New" w:cs="Courier New" w:hint="default"/>
      </w:rPr>
    </w:lvl>
    <w:lvl w:ilvl="5" w:tplc="FC062488" w:tentative="1">
      <w:start w:val="1"/>
      <w:numFmt w:val="bullet"/>
      <w:lvlText w:val=""/>
      <w:lvlJc w:val="left"/>
      <w:pPr>
        <w:ind w:left="4320" w:hanging="360"/>
      </w:pPr>
      <w:rPr>
        <w:rFonts w:ascii="Wingdings" w:hAnsi="Wingdings" w:hint="default"/>
      </w:rPr>
    </w:lvl>
    <w:lvl w:ilvl="6" w:tplc="00CAAC30" w:tentative="1">
      <w:start w:val="1"/>
      <w:numFmt w:val="bullet"/>
      <w:lvlText w:val=""/>
      <w:lvlJc w:val="left"/>
      <w:pPr>
        <w:ind w:left="5040" w:hanging="360"/>
      </w:pPr>
      <w:rPr>
        <w:rFonts w:ascii="Symbol" w:hAnsi="Symbol" w:hint="default"/>
      </w:rPr>
    </w:lvl>
    <w:lvl w:ilvl="7" w:tplc="5AA0183E" w:tentative="1">
      <w:start w:val="1"/>
      <w:numFmt w:val="bullet"/>
      <w:lvlText w:val="o"/>
      <w:lvlJc w:val="left"/>
      <w:pPr>
        <w:ind w:left="5760" w:hanging="360"/>
      </w:pPr>
      <w:rPr>
        <w:rFonts w:ascii="Courier New" w:hAnsi="Courier New" w:cs="Courier New" w:hint="default"/>
      </w:rPr>
    </w:lvl>
    <w:lvl w:ilvl="8" w:tplc="7A64CF5C" w:tentative="1">
      <w:start w:val="1"/>
      <w:numFmt w:val="bullet"/>
      <w:lvlText w:val=""/>
      <w:lvlJc w:val="left"/>
      <w:pPr>
        <w:ind w:left="6480" w:hanging="360"/>
      </w:pPr>
      <w:rPr>
        <w:rFonts w:ascii="Wingdings" w:hAnsi="Wingdings" w:hint="default"/>
      </w:rPr>
    </w:lvl>
  </w:abstractNum>
  <w:abstractNum w:abstractNumId="19" w15:restartNumberingAfterBreak="0">
    <w:nsid w:val="3F444954"/>
    <w:multiLevelType w:val="hybridMultilevel"/>
    <w:tmpl w:val="E4005FD8"/>
    <w:lvl w:ilvl="0" w:tplc="5BCC3DD0">
      <w:start w:val="1"/>
      <w:numFmt w:val="bullet"/>
      <w:lvlText w:val=""/>
      <w:lvlJc w:val="left"/>
      <w:pPr>
        <w:ind w:left="720" w:hanging="360"/>
      </w:pPr>
      <w:rPr>
        <w:rFonts w:ascii="Symbol" w:hAnsi="Symbol" w:hint="default"/>
      </w:rPr>
    </w:lvl>
    <w:lvl w:ilvl="1" w:tplc="A404BD62" w:tentative="1">
      <w:start w:val="1"/>
      <w:numFmt w:val="bullet"/>
      <w:lvlText w:val="o"/>
      <w:lvlJc w:val="left"/>
      <w:pPr>
        <w:ind w:left="1440" w:hanging="360"/>
      </w:pPr>
      <w:rPr>
        <w:rFonts w:ascii="Courier New" w:hAnsi="Courier New" w:cs="Courier New" w:hint="default"/>
      </w:rPr>
    </w:lvl>
    <w:lvl w:ilvl="2" w:tplc="00CC0F56" w:tentative="1">
      <w:start w:val="1"/>
      <w:numFmt w:val="bullet"/>
      <w:lvlText w:val=""/>
      <w:lvlJc w:val="left"/>
      <w:pPr>
        <w:ind w:left="2160" w:hanging="360"/>
      </w:pPr>
      <w:rPr>
        <w:rFonts w:ascii="Wingdings" w:hAnsi="Wingdings" w:hint="default"/>
      </w:rPr>
    </w:lvl>
    <w:lvl w:ilvl="3" w:tplc="9244C880" w:tentative="1">
      <w:start w:val="1"/>
      <w:numFmt w:val="bullet"/>
      <w:lvlText w:val=""/>
      <w:lvlJc w:val="left"/>
      <w:pPr>
        <w:ind w:left="2880" w:hanging="360"/>
      </w:pPr>
      <w:rPr>
        <w:rFonts w:ascii="Symbol" w:hAnsi="Symbol" w:hint="default"/>
      </w:rPr>
    </w:lvl>
    <w:lvl w:ilvl="4" w:tplc="8A8C9F7E" w:tentative="1">
      <w:start w:val="1"/>
      <w:numFmt w:val="bullet"/>
      <w:lvlText w:val="o"/>
      <w:lvlJc w:val="left"/>
      <w:pPr>
        <w:ind w:left="3600" w:hanging="360"/>
      </w:pPr>
      <w:rPr>
        <w:rFonts w:ascii="Courier New" w:hAnsi="Courier New" w:cs="Courier New" w:hint="default"/>
      </w:rPr>
    </w:lvl>
    <w:lvl w:ilvl="5" w:tplc="5734EFAC" w:tentative="1">
      <w:start w:val="1"/>
      <w:numFmt w:val="bullet"/>
      <w:lvlText w:val=""/>
      <w:lvlJc w:val="left"/>
      <w:pPr>
        <w:ind w:left="4320" w:hanging="360"/>
      </w:pPr>
      <w:rPr>
        <w:rFonts w:ascii="Wingdings" w:hAnsi="Wingdings" w:hint="default"/>
      </w:rPr>
    </w:lvl>
    <w:lvl w:ilvl="6" w:tplc="41F6EC3A" w:tentative="1">
      <w:start w:val="1"/>
      <w:numFmt w:val="bullet"/>
      <w:lvlText w:val=""/>
      <w:lvlJc w:val="left"/>
      <w:pPr>
        <w:ind w:left="5040" w:hanging="360"/>
      </w:pPr>
      <w:rPr>
        <w:rFonts w:ascii="Symbol" w:hAnsi="Symbol" w:hint="default"/>
      </w:rPr>
    </w:lvl>
    <w:lvl w:ilvl="7" w:tplc="2562A6E8" w:tentative="1">
      <w:start w:val="1"/>
      <w:numFmt w:val="bullet"/>
      <w:lvlText w:val="o"/>
      <w:lvlJc w:val="left"/>
      <w:pPr>
        <w:ind w:left="5760" w:hanging="360"/>
      </w:pPr>
      <w:rPr>
        <w:rFonts w:ascii="Courier New" w:hAnsi="Courier New" w:cs="Courier New" w:hint="default"/>
      </w:rPr>
    </w:lvl>
    <w:lvl w:ilvl="8" w:tplc="837825F6" w:tentative="1">
      <w:start w:val="1"/>
      <w:numFmt w:val="bullet"/>
      <w:lvlText w:val=""/>
      <w:lvlJc w:val="left"/>
      <w:pPr>
        <w:ind w:left="6480" w:hanging="360"/>
      </w:pPr>
      <w:rPr>
        <w:rFonts w:ascii="Wingdings" w:hAnsi="Wingdings" w:hint="default"/>
      </w:rPr>
    </w:lvl>
  </w:abstractNum>
  <w:abstractNum w:abstractNumId="20" w15:restartNumberingAfterBreak="0">
    <w:nsid w:val="3FB95594"/>
    <w:multiLevelType w:val="hybridMultilevel"/>
    <w:tmpl w:val="C86A384A"/>
    <w:lvl w:ilvl="0" w:tplc="F9A26A18">
      <w:start w:val="1"/>
      <w:numFmt w:val="bullet"/>
      <w:lvlText w:val=""/>
      <w:lvlJc w:val="left"/>
      <w:pPr>
        <w:ind w:left="720" w:hanging="360"/>
      </w:pPr>
      <w:rPr>
        <w:rFonts w:ascii="Symbol" w:hAnsi="Symbol" w:hint="default"/>
      </w:rPr>
    </w:lvl>
    <w:lvl w:ilvl="1" w:tplc="ADB47C1E" w:tentative="1">
      <w:start w:val="1"/>
      <w:numFmt w:val="bullet"/>
      <w:lvlText w:val="o"/>
      <w:lvlJc w:val="left"/>
      <w:pPr>
        <w:ind w:left="1440" w:hanging="360"/>
      </w:pPr>
      <w:rPr>
        <w:rFonts w:ascii="Courier New" w:hAnsi="Courier New" w:cs="Courier New" w:hint="default"/>
      </w:rPr>
    </w:lvl>
    <w:lvl w:ilvl="2" w:tplc="197C2E24" w:tentative="1">
      <w:start w:val="1"/>
      <w:numFmt w:val="bullet"/>
      <w:lvlText w:val=""/>
      <w:lvlJc w:val="left"/>
      <w:pPr>
        <w:ind w:left="2160" w:hanging="360"/>
      </w:pPr>
      <w:rPr>
        <w:rFonts w:ascii="Wingdings" w:hAnsi="Wingdings" w:hint="default"/>
      </w:rPr>
    </w:lvl>
    <w:lvl w:ilvl="3" w:tplc="766A4650" w:tentative="1">
      <w:start w:val="1"/>
      <w:numFmt w:val="bullet"/>
      <w:lvlText w:val=""/>
      <w:lvlJc w:val="left"/>
      <w:pPr>
        <w:ind w:left="2880" w:hanging="360"/>
      </w:pPr>
      <w:rPr>
        <w:rFonts w:ascii="Symbol" w:hAnsi="Symbol" w:hint="default"/>
      </w:rPr>
    </w:lvl>
    <w:lvl w:ilvl="4" w:tplc="D8DE5CA8" w:tentative="1">
      <w:start w:val="1"/>
      <w:numFmt w:val="bullet"/>
      <w:lvlText w:val="o"/>
      <w:lvlJc w:val="left"/>
      <w:pPr>
        <w:ind w:left="3600" w:hanging="360"/>
      </w:pPr>
      <w:rPr>
        <w:rFonts w:ascii="Courier New" w:hAnsi="Courier New" w:cs="Courier New" w:hint="default"/>
      </w:rPr>
    </w:lvl>
    <w:lvl w:ilvl="5" w:tplc="FFC002B4" w:tentative="1">
      <w:start w:val="1"/>
      <w:numFmt w:val="bullet"/>
      <w:lvlText w:val=""/>
      <w:lvlJc w:val="left"/>
      <w:pPr>
        <w:ind w:left="4320" w:hanging="360"/>
      </w:pPr>
      <w:rPr>
        <w:rFonts w:ascii="Wingdings" w:hAnsi="Wingdings" w:hint="default"/>
      </w:rPr>
    </w:lvl>
    <w:lvl w:ilvl="6" w:tplc="36085920" w:tentative="1">
      <w:start w:val="1"/>
      <w:numFmt w:val="bullet"/>
      <w:lvlText w:val=""/>
      <w:lvlJc w:val="left"/>
      <w:pPr>
        <w:ind w:left="5040" w:hanging="360"/>
      </w:pPr>
      <w:rPr>
        <w:rFonts w:ascii="Symbol" w:hAnsi="Symbol" w:hint="default"/>
      </w:rPr>
    </w:lvl>
    <w:lvl w:ilvl="7" w:tplc="B1F8106C" w:tentative="1">
      <w:start w:val="1"/>
      <w:numFmt w:val="bullet"/>
      <w:lvlText w:val="o"/>
      <w:lvlJc w:val="left"/>
      <w:pPr>
        <w:ind w:left="5760" w:hanging="360"/>
      </w:pPr>
      <w:rPr>
        <w:rFonts w:ascii="Courier New" w:hAnsi="Courier New" w:cs="Courier New" w:hint="default"/>
      </w:rPr>
    </w:lvl>
    <w:lvl w:ilvl="8" w:tplc="5F0E31B6" w:tentative="1">
      <w:start w:val="1"/>
      <w:numFmt w:val="bullet"/>
      <w:lvlText w:val=""/>
      <w:lvlJc w:val="left"/>
      <w:pPr>
        <w:ind w:left="6480" w:hanging="360"/>
      </w:pPr>
      <w:rPr>
        <w:rFonts w:ascii="Wingdings" w:hAnsi="Wingdings" w:hint="default"/>
      </w:rPr>
    </w:lvl>
  </w:abstractNum>
  <w:abstractNum w:abstractNumId="21" w15:restartNumberingAfterBreak="0">
    <w:nsid w:val="4440062E"/>
    <w:multiLevelType w:val="hybridMultilevel"/>
    <w:tmpl w:val="531E2CB4"/>
    <w:lvl w:ilvl="0" w:tplc="E9E21920">
      <w:start w:val="1"/>
      <w:numFmt w:val="bullet"/>
      <w:lvlText w:val=""/>
      <w:lvlJc w:val="left"/>
      <w:pPr>
        <w:ind w:left="720" w:hanging="360"/>
      </w:pPr>
      <w:rPr>
        <w:rFonts w:ascii="Symbol" w:hAnsi="Symbol" w:hint="default"/>
      </w:rPr>
    </w:lvl>
    <w:lvl w:ilvl="1" w:tplc="3CB66DAA" w:tentative="1">
      <w:start w:val="1"/>
      <w:numFmt w:val="bullet"/>
      <w:lvlText w:val="o"/>
      <w:lvlJc w:val="left"/>
      <w:pPr>
        <w:ind w:left="1440" w:hanging="360"/>
      </w:pPr>
      <w:rPr>
        <w:rFonts w:ascii="Courier New" w:hAnsi="Courier New" w:cs="Courier New" w:hint="default"/>
      </w:rPr>
    </w:lvl>
    <w:lvl w:ilvl="2" w:tplc="94225394" w:tentative="1">
      <w:start w:val="1"/>
      <w:numFmt w:val="bullet"/>
      <w:lvlText w:val=""/>
      <w:lvlJc w:val="left"/>
      <w:pPr>
        <w:ind w:left="2160" w:hanging="360"/>
      </w:pPr>
      <w:rPr>
        <w:rFonts w:ascii="Wingdings" w:hAnsi="Wingdings" w:hint="default"/>
      </w:rPr>
    </w:lvl>
    <w:lvl w:ilvl="3" w:tplc="D26E6DAE" w:tentative="1">
      <w:start w:val="1"/>
      <w:numFmt w:val="bullet"/>
      <w:lvlText w:val=""/>
      <w:lvlJc w:val="left"/>
      <w:pPr>
        <w:ind w:left="2880" w:hanging="360"/>
      </w:pPr>
      <w:rPr>
        <w:rFonts w:ascii="Symbol" w:hAnsi="Symbol" w:hint="default"/>
      </w:rPr>
    </w:lvl>
    <w:lvl w:ilvl="4" w:tplc="040E02C6" w:tentative="1">
      <w:start w:val="1"/>
      <w:numFmt w:val="bullet"/>
      <w:lvlText w:val="o"/>
      <w:lvlJc w:val="left"/>
      <w:pPr>
        <w:ind w:left="3600" w:hanging="360"/>
      </w:pPr>
      <w:rPr>
        <w:rFonts w:ascii="Courier New" w:hAnsi="Courier New" w:cs="Courier New" w:hint="default"/>
      </w:rPr>
    </w:lvl>
    <w:lvl w:ilvl="5" w:tplc="DDE64D5C" w:tentative="1">
      <w:start w:val="1"/>
      <w:numFmt w:val="bullet"/>
      <w:lvlText w:val=""/>
      <w:lvlJc w:val="left"/>
      <w:pPr>
        <w:ind w:left="4320" w:hanging="360"/>
      </w:pPr>
      <w:rPr>
        <w:rFonts w:ascii="Wingdings" w:hAnsi="Wingdings" w:hint="default"/>
      </w:rPr>
    </w:lvl>
    <w:lvl w:ilvl="6" w:tplc="3C784B78" w:tentative="1">
      <w:start w:val="1"/>
      <w:numFmt w:val="bullet"/>
      <w:lvlText w:val=""/>
      <w:lvlJc w:val="left"/>
      <w:pPr>
        <w:ind w:left="5040" w:hanging="360"/>
      </w:pPr>
      <w:rPr>
        <w:rFonts w:ascii="Symbol" w:hAnsi="Symbol" w:hint="default"/>
      </w:rPr>
    </w:lvl>
    <w:lvl w:ilvl="7" w:tplc="A12CC6E4" w:tentative="1">
      <w:start w:val="1"/>
      <w:numFmt w:val="bullet"/>
      <w:lvlText w:val="o"/>
      <w:lvlJc w:val="left"/>
      <w:pPr>
        <w:ind w:left="5760" w:hanging="360"/>
      </w:pPr>
      <w:rPr>
        <w:rFonts w:ascii="Courier New" w:hAnsi="Courier New" w:cs="Courier New" w:hint="default"/>
      </w:rPr>
    </w:lvl>
    <w:lvl w:ilvl="8" w:tplc="C40EE37A" w:tentative="1">
      <w:start w:val="1"/>
      <w:numFmt w:val="bullet"/>
      <w:lvlText w:val=""/>
      <w:lvlJc w:val="left"/>
      <w:pPr>
        <w:ind w:left="6480" w:hanging="360"/>
      </w:pPr>
      <w:rPr>
        <w:rFonts w:ascii="Wingdings" w:hAnsi="Wingdings" w:hint="default"/>
      </w:rPr>
    </w:lvl>
  </w:abstractNum>
  <w:abstractNum w:abstractNumId="22" w15:restartNumberingAfterBreak="0">
    <w:nsid w:val="46741FDC"/>
    <w:multiLevelType w:val="hybridMultilevel"/>
    <w:tmpl w:val="B08C5E7E"/>
    <w:lvl w:ilvl="0" w:tplc="2850E02E">
      <w:start w:val="1"/>
      <w:numFmt w:val="bullet"/>
      <w:lvlText w:val=""/>
      <w:lvlJc w:val="left"/>
      <w:pPr>
        <w:ind w:left="720" w:hanging="360"/>
      </w:pPr>
      <w:rPr>
        <w:rFonts w:ascii="Symbol" w:hAnsi="Symbol" w:hint="default"/>
      </w:rPr>
    </w:lvl>
    <w:lvl w:ilvl="1" w:tplc="CF56A810" w:tentative="1">
      <w:start w:val="1"/>
      <w:numFmt w:val="bullet"/>
      <w:lvlText w:val="o"/>
      <w:lvlJc w:val="left"/>
      <w:pPr>
        <w:ind w:left="1440" w:hanging="360"/>
      </w:pPr>
      <w:rPr>
        <w:rFonts w:ascii="Courier New" w:hAnsi="Courier New" w:cs="Courier New" w:hint="default"/>
      </w:rPr>
    </w:lvl>
    <w:lvl w:ilvl="2" w:tplc="E7842EA4" w:tentative="1">
      <w:start w:val="1"/>
      <w:numFmt w:val="bullet"/>
      <w:lvlText w:val=""/>
      <w:lvlJc w:val="left"/>
      <w:pPr>
        <w:ind w:left="2160" w:hanging="360"/>
      </w:pPr>
      <w:rPr>
        <w:rFonts w:ascii="Wingdings" w:hAnsi="Wingdings" w:hint="default"/>
      </w:rPr>
    </w:lvl>
    <w:lvl w:ilvl="3" w:tplc="B06461E0" w:tentative="1">
      <w:start w:val="1"/>
      <w:numFmt w:val="bullet"/>
      <w:lvlText w:val=""/>
      <w:lvlJc w:val="left"/>
      <w:pPr>
        <w:ind w:left="2880" w:hanging="360"/>
      </w:pPr>
      <w:rPr>
        <w:rFonts w:ascii="Symbol" w:hAnsi="Symbol" w:hint="default"/>
      </w:rPr>
    </w:lvl>
    <w:lvl w:ilvl="4" w:tplc="460CCCE2" w:tentative="1">
      <w:start w:val="1"/>
      <w:numFmt w:val="bullet"/>
      <w:lvlText w:val="o"/>
      <w:lvlJc w:val="left"/>
      <w:pPr>
        <w:ind w:left="3600" w:hanging="360"/>
      </w:pPr>
      <w:rPr>
        <w:rFonts w:ascii="Courier New" w:hAnsi="Courier New" w:cs="Courier New" w:hint="default"/>
      </w:rPr>
    </w:lvl>
    <w:lvl w:ilvl="5" w:tplc="907A4522" w:tentative="1">
      <w:start w:val="1"/>
      <w:numFmt w:val="bullet"/>
      <w:lvlText w:val=""/>
      <w:lvlJc w:val="left"/>
      <w:pPr>
        <w:ind w:left="4320" w:hanging="360"/>
      </w:pPr>
      <w:rPr>
        <w:rFonts w:ascii="Wingdings" w:hAnsi="Wingdings" w:hint="default"/>
      </w:rPr>
    </w:lvl>
    <w:lvl w:ilvl="6" w:tplc="BF802D82" w:tentative="1">
      <w:start w:val="1"/>
      <w:numFmt w:val="bullet"/>
      <w:lvlText w:val=""/>
      <w:lvlJc w:val="left"/>
      <w:pPr>
        <w:ind w:left="5040" w:hanging="360"/>
      </w:pPr>
      <w:rPr>
        <w:rFonts w:ascii="Symbol" w:hAnsi="Symbol" w:hint="default"/>
      </w:rPr>
    </w:lvl>
    <w:lvl w:ilvl="7" w:tplc="2B9ED758" w:tentative="1">
      <w:start w:val="1"/>
      <w:numFmt w:val="bullet"/>
      <w:lvlText w:val="o"/>
      <w:lvlJc w:val="left"/>
      <w:pPr>
        <w:ind w:left="5760" w:hanging="360"/>
      </w:pPr>
      <w:rPr>
        <w:rFonts w:ascii="Courier New" w:hAnsi="Courier New" w:cs="Courier New" w:hint="default"/>
      </w:rPr>
    </w:lvl>
    <w:lvl w:ilvl="8" w:tplc="F33AA9BA" w:tentative="1">
      <w:start w:val="1"/>
      <w:numFmt w:val="bullet"/>
      <w:lvlText w:val=""/>
      <w:lvlJc w:val="left"/>
      <w:pPr>
        <w:ind w:left="6480" w:hanging="360"/>
      </w:pPr>
      <w:rPr>
        <w:rFonts w:ascii="Wingdings" w:hAnsi="Wingdings" w:hint="default"/>
      </w:rPr>
    </w:lvl>
  </w:abstractNum>
  <w:abstractNum w:abstractNumId="23" w15:restartNumberingAfterBreak="0">
    <w:nsid w:val="497B4A1C"/>
    <w:multiLevelType w:val="hybridMultilevel"/>
    <w:tmpl w:val="91724BE2"/>
    <w:lvl w:ilvl="0" w:tplc="6A20A4A4">
      <w:start w:val="1"/>
      <w:numFmt w:val="bullet"/>
      <w:lvlText w:val=""/>
      <w:lvlJc w:val="left"/>
      <w:pPr>
        <w:ind w:left="720" w:hanging="360"/>
      </w:pPr>
      <w:rPr>
        <w:rFonts w:ascii="Symbol" w:hAnsi="Symbol" w:hint="default"/>
      </w:rPr>
    </w:lvl>
    <w:lvl w:ilvl="1" w:tplc="9C34E3B0" w:tentative="1">
      <w:start w:val="1"/>
      <w:numFmt w:val="bullet"/>
      <w:lvlText w:val="o"/>
      <w:lvlJc w:val="left"/>
      <w:pPr>
        <w:ind w:left="1440" w:hanging="360"/>
      </w:pPr>
      <w:rPr>
        <w:rFonts w:ascii="Courier New" w:hAnsi="Courier New" w:cs="Courier New" w:hint="default"/>
      </w:rPr>
    </w:lvl>
    <w:lvl w:ilvl="2" w:tplc="7F7C4BC0" w:tentative="1">
      <w:start w:val="1"/>
      <w:numFmt w:val="bullet"/>
      <w:lvlText w:val=""/>
      <w:lvlJc w:val="left"/>
      <w:pPr>
        <w:ind w:left="2160" w:hanging="360"/>
      </w:pPr>
      <w:rPr>
        <w:rFonts w:ascii="Wingdings" w:hAnsi="Wingdings" w:hint="default"/>
      </w:rPr>
    </w:lvl>
    <w:lvl w:ilvl="3" w:tplc="59B2991E" w:tentative="1">
      <w:start w:val="1"/>
      <w:numFmt w:val="bullet"/>
      <w:lvlText w:val=""/>
      <w:lvlJc w:val="left"/>
      <w:pPr>
        <w:ind w:left="2880" w:hanging="360"/>
      </w:pPr>
      <w:rPr>
        <w:rFonts w:ascii="Symbol" w:hAnsi="Symbol" w:hint="default"/>
      </w:rPr>
    </w:lvl>
    <w:lvl w:ilvl="4" w:tplc="AF222B1C" w:tentative="1">
      <w:start w:val="1"/>
      <w:numFmt w:val="bullet"/>
      <w:lvlText w:val="o"/>
      <w:lvlJc w:val="left"/>
      <w:pPr>
        <w:ind w:left="3600" w:hanging="360"/>
      </w:pPr>
      <w:rPr>
        <w:rFonts w:ascii="Courier New" w:hAnsi="Courier New" w:cs="Courier New" w:hint="default"/>
      </w:rPr>
    </w:lvl>
    <w:lvl w:ilvl="5" w:tplc="464C2EEE" w:tentative="1">
      <w:start w:val="1"/>
      <w:numFmt w:val="bullet"/>
      <w:lvlText w:val=""/>
      <w:lvlJc w:val="left"/>
      <w:pPr>
        <w:ind w:left="4320" w:hanging="360"/>
      </w:pPr>
      <w:rPr>
        <w:rFonts w:ascii="Wingdings" w:hAnsi="Wingdings" w:hint="default"/>
      </w:rPr>
    </w:lvl>
    <w:lvl w:ilvl="6" w:tplc="D032BCB0" w:tentative="1">
      <w:start w:val="1"/>
      <w:numFmt w:val="bullet"/>
      <w:lvlText w:val=""/>
      <w:lvlJc w:val="left"/>
      <w:pPr>
        <w:ind w:left="5040" w:hanging="360"/>
      </w:pPr>
      <w:rPr>
        <w:rFonts w:ascii="Symbol" w:hAnsi="Symbol" w:hint="default"/>
      </w:rPr>
    </w:lvl>
    <w:lvl w:ilvl="7" w:tplc="5DA86C96" w:tentative="1">
      <w:start w:val="1"/>
      <w:numFmt w:val="bullet"/>
      <w:lvlText w:val="o"/>
      <w:lvlJc w:val="left"/>
      <w:pPr>
        <w:ind w:left="5760" w:hanging="360"/>
      </w:pPr>
      <w:rPr>
        <w:rFonts w:ascii="Courier New" w:hAnsi="Courier New" w:cs="Courier New" w:hint="default"/>
      </w:rPr>
    </w:lvl>
    <w:lvl w:ilvl="8" w:tplc="2EE0C350" w:tentative="1">
      <w:start w:val="1"/>
      <w:numFmt w:val="bullet"/>
      <w:lvlText w:val=""/>
      <w:lvlJc w:val="left"/>
      <w:pPr>
        <w:ind w:left="6480" w:hanging="360"/>
      </w:pPr>
      <w:rPr>
        <w:rFonts w:ascii="Wingdings" w:hAnsi="Wingdings" w:hint="default"/>
      </w:rPr>
    </w:lvl>
  </w:abstractNum>
  <w:abstractNum w:abstractNumId="24" w15:restartNumberingAfterBreak="0">
    <w:nsid w:val="49D70A74"/>
    <w:multiLevelType w:val="hybridMultilevel"/>
    <w:tmpl w:val="78421386"/>
    <w:lvl w:ilvl="0" w:tplc="481CCD98">
      <w:start w:val="1"/>
      <w:numFmt w:val="bullet"/>
      <w:lvlText w:val=""/>
      <w:lvlJc w:val="left"/>
      <w:pPr>
        <w:ind w:left="720" w:hanging="360"/>
      </w:pPr>
      <w:rPr>
        <w:rFonts w:ascii="Symbol" w:hAnsi="Symbol" w:hint="default"/>
      </w:rPr>
    </w:lvl>
    <w:lvl w:ilvl="1" w:tplc="CC845A3C" w:tentative="1">
      <w:start w:val="1"/>
      <w:numFmt w:val="bullet"/>
      <w:lvlText w:val="o"/>
      <w:lvlJc w:val="left"/>
      <w:pPr>
        <w:ind w:left="1440" w:hanging="360"/>
      </w:pPr>
      <w:rPr>
        <w:rFonts w:ascii="Courier New" w:hAnsi="Courier New" w:cs="Courier New" w:hint="default"/>
      </w:rPr>
    </w:lvl>
    <w:lvl w:ilvl="2" w:tplc="03A6384E" w:tentative="1">
      <w:start w:val="1"/>
      <w:numFmt w:val="bullet"/>
      <w:lvlText w:val=""/>
      <w:lvlJc w:val="left"/>
      <w:pPr>
        <w:ind w:left="2160" w:hanging="360"/>
      </w:pPr>
      <w:rPr>
        <w:rFonts w:ascii="Wingdings" w:hAnsi="Wingdings" w:hint="default"/>
      </w:rPr>
    </w:lvl>
    <w:lvl w:ilvl="3" w:tplc="707EFF5C" w:tentative="1">
      <w:start w:val="1"/>
      <w:numFmt w:val="bullet"/>
      <w:lvlText w:val=""/>
      <w:lvlJc w:val="left"/>
      <w:pPr>
        <w:ind w:left="2880" w:hanging="360"/>
      </w:pPr>
      <w:rPr>
        <w:rFonts w:ascii="Symbol" w:hAnsi="Symbol" w:hint="default"/>
      </w:rPr>
    </w:lvl>
    <w:lvl w:ilvl="4" w:tplc="1F623500" w:tentative="1">
      <w:start w:val="1"/>
      <w:numFmt w:val="bullet"/>
      <w:lvlText w:val="o"/>
      <w:lvlJc w:val="left"/>
      <w:pPr>
        <w:ind w:left="3600" w:hanging="360"/>
      </w:pPr>
      <w:rPr>
        <w:rFonts w:ascii="Courier New" w:hAnsi="Courier New" w:cs="Courier New" w:hint="default"/>
      </w:rPr>
    </w:lvl>
    <w:lvl w:ilvl="5" w:tplc="C23ABDB4" w:tentative="1">
      <w:start w:val="1"/>
      <w:numFmt w:val="bullet"/>
      <w:lvlText w:val=""/>
      <w:lvlJc w:val="left"/>
      <w:pPr>
        <w:ind w:left="4320" w:hanging="360"/>
      </w:pPr>
      <w:rPr>
        <w:rFonts w:ascii="Wingdings" w:hAnsi="Wingdings" w:hint="default"/>
      </w:rPr>
    </w:lvl>
    <w:lvl w:ilvl="6" w:tplc="24149414" w:tentative="1">
      <w:start w:val="1"/>
      <w:numFmt w:val="bullet"/>
      <w:lvlText w:val=""/>
      <w:lvlJc w:val="left"/>
      <w:pPr>
        <w:ind w:left="5040" w:hanging="360"/>
      </w:pPr>
      <w:rPr>
        <w:rFonts w:ascii="Symbol" w:hAnsi="Symbol" w:hint="default"/>
      </w:rPr>
    </w:lvl>
    <w:lvl w:ilvl="7" w:tplc="5D48232A" w:tentative="1">
      <w:start w:val="1"/>
      <w:numFmt w:val="bullet"/>
      <w:lvlText w:val="o"/>
      <w:lvlJc w:val="left"/>
      <w:pPr>
        <w:ind w:left="5760" w:hanging="360"/>
      </w:pPr>
      <w:rPr>
        <w:rFonts w:ascii="Courier New" w:hAnsi="Courier New" w:cs="Courier New" w:hint="default"/>
      </w:rPr>
    </w:lvl>
    <w:lvl w:ilvl="8" w:tplc="8218780E" w:tentative="1">
      <w:start w:val="1"/>
      <w:numFmt w:val="bullet"/>
      <w:lvlText w:val=""/>
      <w:lvlJc w:val="left"/>
      <w:pPr>
        <w:ind w:left="6480" w:hanging="360"/>
      </w:pPr>
      <w:rPr>
        <w:rFonts w:ascii="Wingdings" w:hAnsi="Wingdings" w:hint="default"/>
      </w:rPr>
    </w:lvl>
  </w:abstractNum>
  <w:abstractNum w:abstractNumId="25" w15:restartNumberingAfterBreak="0">
    <w:nsid w:val="549E0845"/>
    <w:multiLevelType w:val="hybridMultilevel"/>
    <w:tmpl w:val="FDE25866"/>
    <w:lvl w:ilvl="0" w:tplc="72049580">
      <w:start w:val="1"/>
      <w:numFmt w:val="bullet"/>
      <w:lvlText w:val=""/>
      <w:lvlJc w:val="left"/>
      <w:pPr>
        <w:ind w:left="720" w:hanging="360"/>
      </w:pPr>
      <w:rPr>
        <w:rFonts w:ascii="Symbol" w:hAnsi="Symbol" w:hint="default"/>
      </w:rPr>
    </w:lvl>
    <w:lvl w:ilvl="1" w:tplc="EE166CF8" w:tentative="1">
      <w:start w:val="1"/>
      <w:numFmt w:val="bullet"/>
      <w:lvlText w:val="o"/>
      <w:lvlJc w:val="left"/>
      <w:pPr>
        <w:ind w:left="1440" w:hanging="360"/>
      </w:pPr>
      <w:rPr>
        <w:rFonts w:ascii="Courier New" w:hAnsi="Courier New" w:cs="Courier New" w:hint="default"/>
      </w:rPr>
    </w:lvl>
    <w:lvl w:ilvl="2" w:tplc="CDDA9BF8" w:tentative="1">
      <w:start w:val="1"/>
      <w:numFmt w:val="bullet"/>
      <w:lvlText w:val=""/>
      <w:lvlJc w:val="left"/>
      <w:pPr>
        <w:ind w:left="2160" w:hanging="360"/>
      </w:pPr>
      <w:rPr>
        <w:rFonts w:ascii="Wingdings" w:hAnsi="Wingdings" w:hint="default"/>
      </w:rPr>
    </w:lvl>
    <w:lvl w:ilvl="3" w:tplc="1F2417F0" w:tentative="1">
      <w:start w:val="1"/>
      <w:numFmt w:val="bullet"/>
      <w:lvlText w:val=""/>
      <w:lvlJc w:val="left"/>
      <w:pPr>
        <w:ind w:left="2880" w:hanging="360"/>
      </w:pPr>
      <w:rPr>
        <w:rFonts w:ascii="Symbol" w:hAnsi="Symbol" w:hint="default"/>
      </w:rPr>
    </w:lvl>
    <w:lvl w:ilvl="4" w:tplc="D70A51D6" w:tentative="1">
      <w:start w:val="1"/>
      <w:numFmt w:val="bullet"/>
      <w:lvlText w:val="o"/>
      <w:lvlJc w:val="left"/>
      <w:pPr>
        <w:ind w:left="3600" w:hanging="360"/>
      </w:pPr>
      <w:rPr>
        <w:rFonts w:ascii="Courier New" w:hAnsi="Courier New" w:cs="Courier New" w:hint="default"/>
      </w:rPr>
    </w:lvl>
    <w:lvl w:ilvl="5" w:tplc="FBDCE876" w:tentative="1">
      <w:start w:val="1"/>
      <w:numFmt w:val="bullet"/>
      <w:lvlText w:val=""/>
      <w:lvlJc w:val="left"/>
      <w:pPr>
        <w:ind w:left="4320" w:hanging="360"/>
      </w:pPr>
      <w:rPr>
        <w:rFonts w:ascii="Wingdings" w:hAnsi="Wingdings" w:hint="default"/>
      </w:rPr>
    </w:lvl>
    <w:lvl w:ilvl="6" w:tplc="87646E84" w:tentative="1">
      <w:start w:val="1"/>
      <w:numFmt w:val="bullet"/>
      <w:lvlText w:val=""/>
      <w:lvlJc w:val="left"/>
      <w:pPr>
        <w:ind w:left="5040" w:hanging="360"/>
      </w:pPr>
      <w:rPr>
        <w:rFonts w:ascii="Symbol" w:hAnsi="Symbol" w:hint="default"/>
      </w:rPr>
    </w:lvl>
    <w:lvl w:ilvl="7" w:tplc="5AC823C2" w:tentative="1">
      <w:start w:val="1"/>
      <w:numFmt w:val="bullet"/>
      <w:lvlText w:val="o"/>
      <w:lvlJc w:val="left"/>
      <w:pPr>
        <w:ind w:left="5760" w:hanging="360"/>
      </w:pPr>
      <w:rPr>
        <w:rFonts w:ascii="Courier New" w:hAnsi="Courier New" w:cs="Courier New" w:hint="default"/>
      </w:rPr>
    </w:lvl>
    <w:lvl w:ilvl="8" w:tplc="2F00A21A" w:tentative="1">
      <w:start w:val="1"/>
      <w:numFmt w:val="bullet"/>
      <w:lvlText w:val=""/>
      <w:lvlJc w:val="left"/>
      <w:pPr>
        <w:ind w:left="6480" w:hanging="360"/>
      </w:pPr>
      <w:rPr>
        <w:rFonts w:ascii="Wingdings" w:hAnsi="Wingdings" w:hint="default"/>
      </w:rPr>
    </w:lvl>
  </w:abstractNum>
  <w:abstractNum w:abstractNumId="26" w15:restartNumberingAfterBreak="0">
    <w:nsid w:val="55672B62"/>
    <w:multiLevelType w:val="hybridMultilevel"/>
    <w:tmpl w:val="16947DCC"/>
    <w:lvl w:ilvl="0" w:tplc="144AC5A8">
      <w:start w:val="1"/>
      <w:numFmt w:val="bullet"/>
      <w:lvlText w:val=""/>
      <w:lvlJc w:val="left"/>
      <w:pPr>
        <w:ind w:left="720" w:hanging="360"/>
      </w:pPr>
      <w:rPr>
        <w:rFonts w:ascii="Symbol" w:hAnsi="Symbol" w:hint="default"/>
      </w:rPr>
    </w:lvl>
    <w:lvl w:ilvl="1" w:tplc="716A7C9C" w:tentative="1">
      <w:start w:val="1"/>
      <w:numFmt w:val="bullet"/>
      <w:lvlText w:val="o"/>
      <w:lvlJc w:val="left"/>
      <w:pPr>
        <w:ind w:left="1440" w:hanging="360"/>
      </w:pPr>
      <w:rPr>
        <w:rFonts w:ascii="Courier New" w:hAnsi="Courier New" w:cs="Courier New" w:hint="default"/>
      </w:rPr>
    </w:lvl>
    <w:lvl w:ilvl="2" w:tplc="005ADED2" w:tentative="1">
      <w:start w:val="1"/>
      <w:numFmt w:val="bullet"/>
      <w:lvlText w:val=""/>
      <w:lvlJc w:val="left"/>
      <w:pPr>
        <w:ind w:left="2160" w:hanging="360"/>
      </w:pPr>
      <w:rPr>
        <w:rFonts w:ascii="Wingdings" w:hAnsi="Wingdings" w:hint="default"/>
      </w:rPr>
    </w:lvl>
    <w:lvl w:ilvl="3" w:tplc="A3103B34" w:tentative="1">
      <w:start w:val="1"/>
      <w:numFmt w:val="bullet"/>
      <w:lvlText w:val=""/>
      <w:lvlJc w:val="left"/>
      <w:pPr>
        <w:ind w:left="2880" w:hanging="360"/>
      </w:pPr>
      <w:rPr>
        <w:rFonts w:ascii="Symbol" w:hAnsi="Symbol" w:hint="default"/>
      </w:rPr>
    </w:lvl>
    <w:lvl w:ilvl="4" w:tplc="A3C8D01A" w:tentative="1">
      <w:start w:val="1"/>
      <w:numFmt w:val="bullet"/>
      <w:lvlText w:val="o"/>
      <w:lvlJc w:val="left"/>
      <w:pPr>
        <w:ind w:left="3600" w:hanging="360"/>
      </w:pPr>
      <w:rPr>
        <w:rFonts w:ascii="Courier New" w:hAnsi="Courier New" w:cs="Courier New" w:hint="default"/>
      </w:rPr>
    </w:lvl>
    <w:lvl w:ilvl="5" w:tplc="1C846936" w:tentative="1">
      <w:start w:val="1"/>
      <w:numFmt w:val="bullet"/>
      <w:lvlText w:val=""/>
      <w:lvlJc w:val="left"/>
      <w:pPr>
        <w:ind w:left="4320" w:hanging="360"/>
      </w:pPr>
      <w:rPr>
        <w:rFonts w:ascii="Wingdings" w:hAnsi="Wingdings" w:hint="default"/>
      </w:rPr>
    </w:lvl>
    <w:lvl w:ilvl="6" w:tplc="B9AA23D2" w:tentative="1">
      <w:start w:val="1"/>
      <w:numFmt w:val="bullet"/>
      <w:lvlText w:val=""/>
      <w:lvlJc w:val="left"/>
      <w:pPr>
        <w:ind w:left="5040" w:hanging="360"/>
      </w:pPr>
      <w:rPr>
        <w:rFonts w:ascii="Symbol" w:hAnsi="Symbol" w:hint="default"/>
      </w:rPr>
    </w:lvl>
    <w:lvl w:ilvl="7" w:tplc="A36016BA" w:tentative="1">
      <w:start w:val="1"/>
      <w:numFmt w:val="bullet"/>
      <w:lvlText w:val="o"/>
      <w:lvlJc w:val="left"/>
      <w:pPr>
        <w:ind w:left="5760" w:hanging="360"/>
      </w:pPr>
      <w:rPr>
        <w:rFonts w:ascii="Courier New" w:hAnsi="Courier New" w:cs="Courier New" w:hint="default"/>
      </w:rPr>
    </w:lvl>
    <w:lvl w:ilvl="8" w:tplc="1B4CBB62" w:tentative="1">
      <w:start w:val="1"/>
      <w:numFmt w:val="bullet"/>
      <w:lvlText w:val=""/>
      <w:lvlJc w:val="left"/>
      <w:pPr>
        <w:ind w:left="6480" w:hanging="360"/>
      </w:pPr>
      <w:rPr>
        <w:rFonts w:ascii="Wingdings" w:hAnsi="Wingdings" w:hint="default"/>
      </w:rPr>
    </w:lvl>
  </w:abstractNum>
  <w:abstractNum w:abstractNumId="27" w15:restartNumberingAfterBreak="0">
    <w:nsid w:val="55990C3C"/>
    <w:multiLevelType w:val="hybridMultilevel"/>
    <w:tmpl w:val="FBA0B312"/>
    <w:lvl w:ilvl="0" w:tplc="597A00CA">
      <w:start w:val="1"/>
      <w:numFmt w:val="bullet"/>
      <w:lvlText w:val=""/>
      <w:lvlJc w:val="left"/>
      <w:pPr>
        <w:ind w:left="720" w:hanging="360"/>
      </w:pPr>
      <w:rPr>
        <w:rFonts w:ascii="Symbol" w:hAnsi="Symbol" w:hint="default"/>
      </w:rPr>
    </w:lvl>
    <w:lvl w:ilvl="1" w:tplc="7E2E3CAA" w:tentative="1">
      <w:start w:val="1"/>
      <w:numFmt w:val="bullet"/>
      <w:lvlText w:val="o"/>
      <w:lvlJc w:val="left"/>
      <w:pPr>
        <w:ind w:left="1440" w:hanging="360"/>
      </w:pPr>
      <w:rPr>
        <w:rFonts w:ascii="Courier New" w:hAnsi="Courier New" w:cs="Courier New" w:hint="default"/>
      </w:rPr>
    </w:lvl>
    <w:lvl w:ilvl="2" w:tplc="D8281194" w:tentative="1">
      <w:start w:val="1"/>
      <w:numFmt w:val="bullet"/>
      <w:lvlText w:val=""/>
      <w:lvlJc w:val="left"/>
      <w:pPr>
        <w:ind w:left="2160" w:hanging="360"/>
      </w:pPr>
      <w:rPr>
        <w:rFonts w:ascii="Wingdings" w:hAnsi="Wingdings" w:hint="default"/>
      </w:rPr>
    </w:lvl>
    <w:lvl w:ilvl="3" w:tplc="A88478CA" w:tentative="1">
      <w:start w:val="1"/>
      <w:numFmt w:val="bullet"/>
      <w:lvlText w:val=""/>
      <w:lvlJc w:val="left"/>
      <w:pPr>
        <w:ind w:left="2880" w:hanging="360"/>
      </w:pPr>
      <w:rPr>
        <w:rFonts w:ascii="Symbol" w:hAnsi="Symbol" w:hint="default"/>
      </w:rPr>
    </w:lvl>
    <w:lvl w:ilvl="4" w:tplc="5BE6143C" w:tentative="1">
      <w:start w:val="1"/>
      <w:numFmt w:val="bullet"/>
      <w:lvlText w:val="o"/>
      <w:lvlJc w:val="left"/>
      <w:pPr>
        <w:ind w:left="3600" w:hanging="360"/>
      </w:pPr>
      <w:rPr>
        <w:rFonts w:ascii="Courier New" w:hAnsi="Courier New" w:cs="Courier New" w:hint="default"/>
      </w:rPr>
    </w:lvl>
    <w:lvl w:ilvl="5" w:tplc="A928E436" w:tentative="1">
      <w:start w:val="1"/>
      <w:numFmt w:val="bullet"/>
      <w:lvlText w:val=""/>
      <w:lvlJc w:val="left"/>
      <w:pPr>
        <w:ind w:left="4320" w:hanging="360"/>
      </w:pPr>
      <w:rPr>
        <w:rFonts w:ascii="Wingdings" w:hAnsi="Wingdings" w:hint="default"/>
      </w:rPr>
    </w:lvl>
    <w:lvl w:ilvl="6" w:tplc="97728580" w:tentative="1">
      <w:start w:val="1"/>
      <w:numFmt w:val="bullet"/>
      <w:lvlText w:val=""/>
      <w:lvlJc w:val="left"/>
      <w:pPr>
        <w:ind w:left="5040" w:hanging="360"/>
      </w:pPr>
      <w:rPr>
        <w:rFonts w:ascii="Symbol" w:hAnsi="Symbol" w:hint="default"/>
      </w:rPr>
    </w:lvl>
    <w:lvl w:ilvl="7" w:tplc="11E49856" w:tentative="1">
      <w:start w:val="1"/>
      <w:numFmt w:val="bullet"/>
      <w:lvlText w:val="o"/>
      <w:lvlJc w:val="left"/>
      <w:pPr>
        <w:ind w:left="5760" w:hanging="360"/>
      </w:pPr>
      <w:rPr>
        <w:rFonts w:ascii="Courier New" w:hAnsi="Courier New" w:cs="Courier New" w:hint="default"/>
      </w:rPr>
    </w:lvl>
    <w:lvl w:ilvl="8" w:tplc="A3822100" w:tentative="1">
      <w:start w:val="1"/>
      <w:numFmt w:val="bullet"/>
      <w:lvlText w:val=""/>
      <w:lvlJc w:val="left"/>
      <w:pPr>
        <w:ind w:left="6480" w:hanging="360"/>
      </w:pPr>
      <w:rPr>
        <w:rFonts w:ascii="Wingdings" w:hAnsi="Wingdings" w:hint="default"/>
      </w:rPr>
    </w:lvl>
  </w:abstractNum>
  <w:abstractNum w:abstractNumId="28" w15:restartNumberingAfterBreak="0">
    <w:nsid w:val="58E171FB"/>
    <w:multiLevelType w:val="hybridMultilevel"/>
    <w:tmpl w:val="E9A4C9A6"/>
    <w:lvl w:ilvl="0" w:tplc="D80611E4">
      <w:start w:val="1"/>
      <w:numFmt w:val="bullet"/>
      <w:lvlText w:val=""/>
      <w:lvlJc w:val="left"/>
      <w:pPr>
        <w:ind w:left="720" w:hanging="360"/>
      </w:pPr>
      <w:rPr>
        <w:rFonts w:ascii="Symbol" w:hAnsi="Symbol" w:hint="default"/>
      </w:rPr>
    </w:lvl>
    <w:lvl w:ilvl="1" w:tplc="A44C6BA4" w:tentative="1">
      <w:start w:val="1"/>
      <w:numFmt w:val="bullet"/>
      <w:lvlText w:val="o"/>
      <w:lvlJc w:val="left"/>
      <w:pPr>
        <w:ind w:left="1440" w:hanging="360"/>
      </w:pPr>
      <w:rPr>
        <w:rFonts w:ascii="Courier New" w:hAnsi="Courier New" w:cs="Courier New" w:hint="default"/>
      </w:rPr>
    </w:lvl>
    <w:lvl w:ilvl="2" w:tplc="CAD270A8" w:tentative="1">
      <w:start w:val="1"/>
      <w:numFmt w:val="bullet"/>
      <w:lvlText w:val=""/>
      <w:lvlJc w:val="left"/>
      <w:pPr>
        <w:ind w:left="2160" w:hanging="360"/>
      </w:pPr>
      <w:rPr>
        <w:rFonts w:ascii="Wingdings" w:hAnsi="Wingdings" w:hint="default"/>
      </w:rPr>
    </w:lvl>
    <w:lvl w:ilvl="3" w:tplc="7A86D24E" w:tentative="1">
      <w:start w:val="1"/>
      <w:numFmt w:val="bullet"/>
      <w:lvlText w:val=""/>
      <w:lvlJc w:val="left"/>
      <w:pPr>
        <w:ind w:left="2880" w:hanging="360"/>
      </w:pPr>
      <w:rPr>
        <w:rFonts w:ascii="Symbol" w:hAnsi="Symbol" w:hint="default"/>
      </w:rPr>
    </w:lvl>
    <w:lvl w:ilvl="4" w:tplc="70A0401E" w:tentative="1">
      <w:start w:val="1"/>
      <w:numFmt w:val="bullet"/>
      <w:lvlText w:val="o"/>
      <w:lvlJc w:val="left"/>
      <w:pPr>
        <w:ind w:left="3600" w:hanging="360"/>
      </w:pPr>
      <w:rPr>
        <w:rFonts w:ascii="Courier New" w:hAnsi="Courier New" w:cs="Courier New" w:hint="default"/>
      </w:rPr>
    </w:lvl>
    <w:lvl w:ilvl="5" w:tplc="29085D6A" w:tentative="1">
      <w:start w:val="1"/>
      <w:numFmt w:val="bullet"/>
      <w:lvlText w:val=""/>
      <w:lvlJc w:val="left"/>
      <w:pPr>
        <w:ind w:left="4320" w:hanging="360"/>
      </w:pPr>
      <w:rPr>
        <w:rFonts w:ascii="Wingdings" w:hAnsi="Wingdings" w:hint="default"/>
      </w:rPr>
    </w:lvl>
    <w:lvl w:ilvl="6" w:tplc="25B043EC" w:tentative="1">
      <w:start w:val="1"/>
      <w:numFmt w:val="bullet"/>
      <w:lvlText w:val=""/>
      <w:lvlJc w:val="left"/>
      <w:pPr>
        <w:ind w:left="5040" w:hanging="360"/>
      </w:pPr>
      <w:rPr>
        <w:rFonts w:ascii="Symbol" w:hAnsi="Symbol" w:hint="default"/>
      </w:rPr>
    </w:lvl>
    <w:lvl w:ilvl="7" w:tplc="0B10B454" w:tentative="1">
      <w:start w:val="1"/>
      <w:numFmt w:val="bullet"/>
      <w:lvlText w:val="o"/>
      <w:lvlJc w:val="left"/>
      <w:pPr>
        <w:ind w:left="5760" w:hanging="360"/>
      </w:pPr>
      <w:rPr>
        <w:rFonts w:ascii="Courier New" w:hAnsi="Courier New" w:cs="Courier New" w:hint="default"/>
      </w:rPr>
    </w:lvl>
    <w:lvl w:ilvl="8" w:tplc="A852DEC0" w:tentative="1">
      <w:start w:val="1"/>
      <w:numFmt w:val="bullet"/>
      <w:lvlText w:val=""/>
      <w:lvlJc w:val="left"/>
      <w:pPr>
        <w:ind w:left="6480" w:hanging="360"/>
      </w:pPr>
      <w:rPr>
        <w:rFonts w:ascii="Wingdings" w:hAnsi="Wingdings" w:hint="default"/>
      </w:rPr>
    </w:lvl>
  </w:abstractNum>
  <w:abstractNum w:abstractNumId="29" w15:restartNumberingAfterBreak="0">
    <w:nsid w:val="5C410293"/>
    <w:multiLevelType w:val="hybridMultilevel"/>
    <w:tmpl w:val="E83AB54E"/>
    <w:lvl w:ilvl="0" w:tplc="372279BC">
      <w:start w:val="1"/>
      <w:numFmt w:val="bullet"/>
      <w:lvlText w:val=""/>
      <w:lvlJc w:val="left"/>
      <w:pPr>
        <w:ind w:left="720" w:hanging="360"/>
      </w:pPr>
      <w:rPr>
        <w:rFonts w:ascii="Symbol" w:hAnsi="Symbol" w:hint="default"/>
      </w:rPr>
    </w:lvl>
    <w:lvl w:ilvl="1" w:tplc="BA141376" w:tentative="1">
      <w:start w:val="1"/>
      <w:numFmt w:val="bullet"/>
      <w:lvlText w:val="o"/>
      <w:lvlJc w:val="left"/>
      <w:pPr>
        <w:ind w:left="1440" w:hanging="360"/>
      </w:pPr>
      <w:rPr>
        <w:rFonts w:ascii="Courier New" w:hAnsi="Courier New" w:cs="Courier New" w:hint="default"/>
      </w:rPr>
    </w:lvl>
    <w:lvl w:ilvl="2" w:tplc="03EA6A60" w:tentative="1">
      <w:start w:val="1"/>
      <w:numFmt w:val="bullet"/>
      <w:lvlText w:val=""/>
      <w:lvlJc w:val="left"/>
      <w:pPr>
        <w:ind w:left="2160" w:hanging="360"/>
      </w:pPr>
      <w:rPr>
        <w:rFonts w:ascii="Wingdings" w:hAnsi="Wingdings" w:hint="default"/>
      </w:rPr>
    </w:lvl>
    <w:lvl w:ilvl="3" w:tplc="701662DA" w:tentative="1">
      <w:start w:val="1"/>
      <w:numFmt w:val="bullet"/>
      <w:lvlText w:val=""/>
      <w:lvlJc w:val="left"/>
      <w:pPr>
        <w:ind w:left="2880" w:hanging="360"/>
      </w:pPr>
      <w:rPr>
        <w:rFonts w:ascii="Symbol" w:hAnsi="Symbol" w:hint="default"/>
      </w:rPr>
    </w:lvl>
    <w:lvl w:ilvl="4" w:tplc="C714D476" w:tentative="1">
      <w:start w:val="1"/>
      <w:numFmt w:val="bullet"/>
      <w:lvlText w:val="o"/>
      <w:lvlJc w:val="left"/>
      <w:pPr>
        <w:ind w:left="3600" w:hanging="360"/>
      </w:pPr>
      <w:rPr>
        <w:rFonts w:ascii="Courier New" w:hAnsi="Courier New" w:cs="Courier New" w:hint="default"/>
      </w:rPr>
    </w:lvl>
    <w:lvl w:ilvl="5" w:tplc="7452DC9C" w:tentative="1">
      <w:start w:val="1"/>
      <w:numFmt w:val="bullet"/>
      <w:lvlText w:val=""/>
      <w:lvlJc w:val="left"/>
      <w:pPr>
        <w:ind w:left="4320" w:hanging="360"/>
      </w:pPr>
      <w:rPr>
        <w:rFonts w:ascii="Wingdings" w:hAnsi="Wingdings" w:hint="default"/>
      </w:rPr>
    </w:lvl>
    <w:lvl w:ilvl="6" w:tplc="09AC6632" w:tentative="1">
      <w:start w:val="1"/>
      <w:numFmt w:val="bullet"/>
      <w:lvlText w:val=""/>
      <w:lvlJc w:val="left"/>
      <w:pPr>
        <w:ind w:left="5040" w:hanging="360"/>
      </w:pPr>
      <w:rPr>
        <w:rFonts w:ascii="Symbol" w:hAnsi="Symbol" w:hint="default"/>
      </w:rPr>
    </w:lvl>
    <w:lvl w:ilvl="7" w:tplc="FDFA096C" w:tentative="1">
      <w:start w:val="1"/>
      <w:numFmt w:val="bullet"/>
      <w:lvlText w:val="o"/>
      <w:lvlJc w:val="left"/>
      <w:pPr>
        <w:ind w:left="5760" w:hanging="360"/>
      </w:pPr>
      <w:rPr>
        <w:rFonts w:ascii="Courier New" w:hAnsi="Courier New" w:cs="Courier New" w:hint="default"/>
      </w:rPr>
    </w:lvl>
    <w:lvl w:ilvl="8" w:tplc="B29225E0" w:tentative="1">
      <w:start w:val="1"/>
      <w:numFmt w:val="bullet"/>
      <w:lvlText w:val=""/>
      <w:lvlJc w:val="left"/>
      <w:pPr>
        <w:ind w:left="6480" w:hanging="360"/>
      </w:pPr>
      <w:rPr>
        <w:rFonts w:ascii="Wingdings" w:hAnsi="Wingdings" w:hint="default"/>
      </w:rPr>
    </w:lvl>
  </w:abstractNum>
  <w:abstractNum w:abstractNumId="30" w15:restartNumberingAfterBreak="0">
    <w:nsid w:val="60002004"/>
    <w:multiLevelType w:val="hybridMultilevel"/>
    <w:tmpl w:val="F2B00EDC"/>
    <w:lvl w:ilvl="0" w:tplc="6CD831D6">
      <w:start w:val="1"/>
      <w:numFmt w:val="bullet"/>
      <w:lvlText w:val=""/>
      <w:lvlJc w:val="left"/>
      <w:pPr>
        <w:ind w:left="720" w:hanging="360"/>
      </w:pPr>
      <w:rPr>
        <w:rFonts w:ascii="Symbol" w:hAnsi="Symbol" w:hint="default"/>
      </w:rPr>
    </w:lvl>
    <w:lvl w:ilvl="1" w:tplc="3BB86F4E" w:tentative="1">
      <w:start w:val="1"/>
      <w:numFmt w:val="bullet"/>
      <w:lvlText w:val="o"/>
      <w:lvlJc w:val="left"/>
      <w:pPr>
        <w:ind w:left="1440" w:hanging="360"/>
      </w:pPr>
      <w:rPr>
        <w:rFonts w:ascii="Courier New" w:hAnsi="Courier New" w:cs="Courier New" w:hint="default"/>
      </w:rPr>
    </w:lvl>
    <w:lvl w:ilvl="2" w:tplc="64C41820" w:tentative="1">
      <w:start w:val="1"/>
      <w:numFmt w:val="bullet"/>
      <w:lvlText w:val=""/>
      <w:lvlJc w:val="left"/>
      <w:pPr>
        <w:ind w:left="2160" w:hanging="360"/>
      </w:pPr>
      <w:rPr>
        <w:rFonts w:ascii="Wingdings" w:hAnsi="Wingdings" w:hint="default"/>
      </w:rPr>
    </w:lvl>
    <w:lvl w:ilvl="3" w:tplc="EE9ED8B2" w:tentative="1">
      <w:start w:val="1"/>
      <w:numFmt w:val="bullet"/>
      <w:lvlText w:val=""/>
      <w:lvlJc w:val="left"/>
      <w:pPr>
        <w:ind w:left="2880" w:hanging="360"/>
      </w:pPr>
      <w:rPr>
        <w:rFonts w:ascii="Symbol" w:hAnsi="Symbol" w:hint="default"/>
      </w:rPr>
    </w:lvl>
    <w:lvl w:ilvl="4" w:tplc="A87E5DFA" w:tentative="1">
      <w:start w:val="1"/>
      <w:numFmt w:val="bullet"/>
      <w:lvlText w:val="o"/>
      <w:lvlJc w:val="left"/>
      <w:pPr>
        <w:ind w:left="3600" w:hanging="360"/>
      </w:pPr>
      <w:rPr>
        <w:rFonts w:ascii="Courier New" w:hAnsi="Courier New" w:cs="Courier New" w:hint="default"/>
      </w:rPr>
    </w:lvl>
    <w:lvl w:ilvl="5" w:tplc="D8C8EFCC" w:tentative="1">
      <w:start w:val="1"/>
      <w:numFmt w:val="bullet"/>
      <w:lvlText w:val=""/>
      <w:lvlJc w:val="left"/>
      <w:pPr>
        <w:ind w:left="4320" w:hanging="360"/>
      </w:pPr>
      <w:rPr>
        <w:rFonts w:ascii="Wingdings" w:hAnsi="Wingdings" w:hint="default"/>
      </w:rPr>
    </w:lvl>
    <w:lvl w:ilvl="6" w:tplc="02C8F854" w:tentative="1">
      <w:start w:val="1"/>
      <w:numFmt w:val="bullet"/>
      <w:lvlText w:val=""/>
      <w:lvlJc w:val="left"/>
      <w:pPr>
        <w:ind w:left="5040" w:hanging="360"/>
      </w:pPr>
      <w:rPr>
        <w:rFonts w:ascii="Symbol" w:hAnsi="Symbol" w:hint="default"/>
      </w:rPr>
    </w:lvl>
    <w:lvl w:ilvl="7" w:tplc="57269FE2" w:tentative="1">
      <w:start w:val="1"/>
      <w:numFmt w:val="bullet"/>
      <w:lvlText w:val="o"/>
      <w:lvlJc w:val="left"/>
      <w:pPr>
        <w:ind w:left="5760" w:hanging="360"/>
      </w:pPr>
      <w:rPr>
        <w:rFonts w:ascii="Courier New" w:hAnsi="Courier New" w:cs="Courier New" w:hint="default"/>
      </w:rPr>
    </w:lvl>
    <w:lvl w:ilvl="8" w:tplc="13CA7836" w:tentative="1">
      <w:start w:val="1"/>
      <w:numFmt w:val="bullet"/>
      <w:lvlText w:val=""/>
      <w:lvlJc w:val="left"/>
      <w:pPr>
        <w:ind w:left="6480" w:hanging="360"/>
      </w:pPr>
      <w:rPr>
        <w:rFonts w:ascii="Wingdings" w:hAnsi="Wingdings" w:hint="default"/>
      </w:rPr>
    </w:lvl>
  </w:abstractNum>
  <w:abstractNum w:abstractNumId="31" w15:restartNumberingAfterBreak="0">
    <w:nsid w:val="601302A2"/>
    <w:multiLevelType w:val="hybridMultilevel"/>
    <w:tmpl w:val="774C07C4"/>
    <w:lvl w:ilvl="0" w:tplc="6E263902">
      <w:start w:val="1"/>
      <w:numFmt w:val="bullet"/>
      <w:lvlText w:val=""/>
      <w:lvlJc w:val="left"/>
      <w:pPr>
        <w:ind w:left="720" w:hanging="360"/>
      </w:pPr>
      <w:rPr>
        <w:rFonts w:ascii="Symbol" w:hAnsi="Symbol" w:hint="default"/>
      </w:rPr>
    </w:lvl>
    <w:lvl w:ilvl="1" w:tplc="909E6FA6" w:tentative="1">
      <w:start w:val="1"/>
      <w:numFmt w:val="bullet"/>
      <w:lvlText w:val="o"/>
      <w:lvlJc w:val="left"/>
      <w:pPr>
        <w:ind w:left="1440" w:hanging="360"/>
      </w:pPr>
      <w:rPr>
        <w:rFonts w:ascii="Courier New" w:hAnsi="Courier New" w:cs="Courier New" w:hint="default"/>
      </w:rPr>
    </w:lvl>
    <w:lvl w:ilvl="2" w:tplc="B2200E9E" w:tentative="1">
      <w:start w:val="1"/>
      <w:numFmt w:val="bullet"/>
      <w:lvlText w:val=""/>
      <w:lvlJc w:val="left"/>
      <w:pPr>
        <w:ind w:left="2160" w:hanging="360"/>
      </w:pPr>
      <w:rPr>
        <w:rFonts w:ascii="Wingdings" w:hAnsi="Wingdings" w:hint="default"/>
      </w:rPr>
    </w:lvl>
    <w:lvl w:ilvl="3" w:tplc="08C239DA" w:tentative="1">
      <w:start w:val="1"/>
      <w:numFmt w:val="bullet"/>
      <w:lvlText w:val=""/>
      <w:lvlJc w:val="left"/>
      <w:pPr>
        <w:ind w:left="2880" w:hanging="360"/>
      </w:pPr>
      <w:rPr>
        <w:rFonts w:ascii="Symbol" w:hAnsi="Symbol" w:hint="default"/>
      </w:rPr>
    </w:lvl>
    <w:lvl w:ilvl="4" w:tplc="C8F4B8E8" w:tentative="1">
      <w:start w:val="1"/>
      <w:numFmt w:val="bullet"/>
      <w:lvlText w:val="o"/>
      <w:lvlJc w:val="left"/>
      <w:pPr>
        <w:ind w:left="3600" w:hanging="360"/>
      </w:pPr>
      <w:rPr>
        <w:rFonts w:ascii="Courier New" w:hAnsi="Courier New" w:cs="Courier New" w:hint="default"/>
      </w:rPr>
    </w:lvl>
    <w:lvl w:ilvl="5" w:tplc="42D451EC" w:tentative="1">
      <w:start w:val="1"/>
      <w:numFmt w:val="bullet"/>
      <w:lvlText w:val=""/>
      <w:lvlJc w:val="left"/>
      <w:pPr>
        <w:ind w:left="4320" w:hanging="360"/>
      </w:pPr>
      <w:rPr>
        <w:rFonts w:ascii="Wingdings" w:hAnsi="Wingdings" w:hint="default"/>
      </w:rPr>
    </w:lvl>
    <w:lvl w:ilvl="6" w:tplc="45D8DC32" w:tentative="1">
      <w:start w:val="1"/>
      <w:numFmt w:val="bullet"/>
      <w:lvlText w:val=""/>
      <w:lvlJc w:val="left"/>
      <w:pPr>
        <w:ind w:left="5040" w:hanging="360"/>
      </w:pPr>
      <w:rPr>
        <w:rFonts w:ascii="Symbol" w:hAnsi="Symbol" w:hint="default"/>
      </w:rPr>
    </w:lvl>
    <w:lvl w:ilvl="7" w:tplc="F03A6FC2" w:tentative="1">
      <w:start w:val="1"/>
      <w:numFmt w:val="bullet"/>
      <w:lvlText w:val="o"/>
      <w:lvlJc w:val="left"/>
      <w:pPr>
        <w:ind w:left="5760" w:hanging="360"/>
      </w:pPr>
      <w:rPr>
        <w:rFonts w:ascii="Courier New" w:hAnsi="Courier New" w:cs="Courier New" w:hint="default"/>
      </w:rPr>
    </w:lvl>
    <w:lvl w:ilvl="8" w:tplc="F65E1E14" w:tentative="1">
      <w:start w:val="1"/>
      <w:numFmt w:val="bullet"/>
      <w:lvlText w:val=""/>
      <w:lvlJc w:val="left"/>
      <w:pPr>
        <w:ind w:left="6480" w:hanging="360"/>
      </w:pPr>
      <w:rPr>
        <w:rFonts w:ascii="Wingdings" w:hAnsi="Wingdings" w:hint="default"/>
      </w:rPr>
    </w:lvl>
  </w:abstractNum>
  <w:abstractNum w:abstractNumId="32" w15:restartNumberingAfterBreak="0">
    <w:nsid w:val="62B16385"/>
    <w:multiLevelType w:val="hybridMultilevel"/>
    <w:tmpl w:val="42264060"/>
    <w:lvl w:ilvl="0" w:tplc="3DD200E8">
      <w:start w:val="1"/>
      <w:numFmt w:val="bullet"/>
      <w:lvlText w:val=""/>
      <w:lvlJc w:val="left"/>
      <w:pPr>
        <w:ind w:left="720" w:hanging="360"/>
      </w:pPr>
      <w:rPr>
        <w:rFonts w:ascii="Symbol" w:hAnsi="Symbol" w:hint="default"/>
      </w:rPr>
    </w:lvl>
    <w:lvl w:ilvl="1" w:tplc="3A30A898" w:tentative="1">
      <w:start w:val="1"/>
      <w:numFmt w:val="bullet"/>
      <w:lvlText w:val="o"/>
      <w:lvlJc w:val="left"/>
      <w:pPr>
        <w:ind w:left="1440" w:hanging="360"/>
      </w:pPr>
      <w:rPr>
        <w:rFonts w:ascii="Courier New" w:hAnsi="Courier New" w:cs="Courier New" w:hint="default"/>
      </w:rPr>
    </w:lvl>
    <w:lvl w:ilvl="2" w:tplc="4692B6A0" w:tentative="1">
      <w:start w:val="1"/>
      <w:numFmt w:val="bullet"/>
      <w:lvlText w:val=""/>
      <w:lvlJc w:val="left"/>
      <w:pPr>
        <w:ind w:left="2160" w:hanging="360"/>
      </w:pPr>
      <w:rPr>
        <w:rFonts w:ascii="Wingdings" w:hAnsi="Wingdings" w:hint="default"/>
      </w:rPr>
    </w:lvl>
    <w:lvl w:ilvl="3" w:tplc="C516550C" w:tentative="1">
      <w:start w:val="1"/>
      <w:numFmt w:val="bullet"/>
      <w:lvlText w:val=""/>
      <w:lvlJc w:val="left"/>
      <w:pPr>
        <w:ind w:left="2880" w:hanging="360"/>
      </w:pPr>
      <w:rPr>
        <w:rFonts w:ascii="Symbol" w:hAnsi="Symbol" w:hint="default"/>
      </w:rPr>
    </w:lvl>
    <w:lvl w:ilvl="4" w:tplc="FD44B3E6" w:tentative="1">
      <w:start w:val="1"/>
      <w:numFmt w:val="bullet"/>
      <w:lvlText w:val="o"/>
      <w:lvlJc w:val="left"/>
      <w:pPr>
        <w:ind w:left="3600" w:hanging="360"/>
      </w:pPr>
      <w:rPr>
        <w:rFonts w:ascii="Courier New" w:hAnsi="Courier New" w:cs="Courier New" w:hint="default"/>
      </w:rPr>
    </w:lvl>
    <w:lvl w:ilvl="5" w:tplc="3320E414" w:tentative="1">
      <w:start w:val="1"/>
      <w:numFmt w:val="bullet"/>
      <w:lvlText w:val=""/>
      <w:lvlJc w:val="left"/>
      <w:pPr>
        <w:ind w:left="4320" w:hanging="360"/>
      </w:pPr>
      <w:rPr>
        <w:rFonts w:ascii="Wingdings" w:hAnsi="Wingdings" w:hint="default"/>
      </w:rPr>
    </w:lvl>
    <w:lvl w:ilvl="6" w:tplc="6140663A" w:tentative="1">
      <w:start w:val="1"/>
      <w:numFmt w:val="bullet"/>
      <w:lvlText w:val=""/>
      <w:lvlJc w:val="left"/>
      <w:pPr>
        <w:ind w:left="5040" w:hanging="360"/>
      </w:pPr>
      <w:rPr>
        <w:rFonts w:ascii="Symbol" w:hAnsi="Symbol" w:hint="default"/>
      </w:rPr>
    </w:lvl>
    <w:lvl w:ilvl="7" w:tplc="214A56AE" w:tentative="1">
      <w:start w:val="1"/>
      <w:numFmt w:val="bullet"/>
      <w:lvlText w:val="o"/>
      <w:lvlJc w:val="left"/>
      <w:pPr>
        <w:ind w:left="5760" w:hanging="360"/>
      </w:pPr>
      <w:rPr>
        <w:rFonts w:ascii="Courier New" w:hAnsi="Courier New" w:cs="Courier New" w:hint="default"/>
      </w:rPr>
    </w:lvl>
    <w:lvl w:ilvl="8" w:tplc="AE2E9D3A" w:tentative="1">
      <w:start w:val="1"/>
      <w:numFmt w:val="bullet"/>
      <w:lvlText w:val=""/>
      <w:lvlJc w:val="left"/>
      <w:pPr>
        <w:ind w:left="6480" w:hanging="360"/>
      </w:pPr>
      <w:rPr>
        <w:rFonts w:ascii="Wingdings" w:hAnsi="Wingdings" w:hint="default"/>
      </w:rPr>
    </w:lvl>
  </w:abstractNum>
  <w:abstractNum w:abstractNumId="33" w15:restartNumberingAfterBreak="0">
    <w:nsid w:val="67131D3D"/>
    <w:multiLevelType w:val="hybridMultilevel"/>
    <w:tmpl w:val="C28ABD5C"/>
    <w:lvl w:ilvl="0" w:tplc="4B8CC546">
      <w:start w:val="1"/>
      <w:numFmt w:val="bullet"/>
      <w:lvlText w:val=""/>
      <w:lvlJc w:val="left"/>
      <w:pPr>
        <w:ind w:left="720" w:hanging="360"/>
      </w:pPr>
      <w:rPr>
        <w:rFonts w:ascii="Symbol" w:hAnsi="Symbol" w:cs="Symbol" w:hint="default"/>
      </w:rPr>
    </w:lvl>
    <w:lvl w:ilvl="1" w:tplc="9A54103C" w:tentative="1">
      <w:start w:val="1"/>
      <w:numFmt w:val="bullet"/>
      <w:lvlText w:val="o"/>
      <w:lvlJc w:val="left"/>
      <w:pPr>
        <w:ind w:left="1440" w:hanging="360"/>
      </w:pPr>
      <w:rPr>
        <w:rFonts w:ascii="Courier New" w:hAnsi="Courier New" w:cs="Courier New" w:hint="default"/>
      </w:rPr>
    </w:lvl>
    <w:lvl w:ilvl="2" w:tplc="3F10BCF6" w:tentative="1">
      <w:start w:val="1"/>
      <w:numFmt w:val="bullet"/>
      <w:lvlText w:val=""/>
      <w:lvlJc w:val="left"/>
      <w:pPr>
        <w:ind w:left="2160" w:hanging="360"/>
      </w:pPr>
      <w:rPr>
        <w:rFonts w:ascii="Wingdings" w:hAnsi="Wingdings" w:cs="Wingdings" w:hint="default"/>
      </w:rPr>
    </w:lvl>
    <w:lvl w:ilvl="3" w:tplc="A2F05342" w:tentative="1">
      <w:start w:val="1"/>
      <w:numFmt w:val="bullet"/>
      <w:lvlText w:val=""/>
      <w:lvlJc w:val="left"/>
      <w:pPr>
        <w:ind w:left="2880" w:hanging="360"/>
      </w:pPr>
      <w:rPr>
        <w:rFonts w:ascii="Symbol" w:hAnsi="Symbol" w:cs="Symbol" w:hint="default"/>
      </w:rPr>
    </w:lvl>
    <w:lvl w:ilvl="4" w:tplc="6DD4BC98" w:tentative="1">
      <w:start w:val="1"/>
      <w:numFmt w:val="bullet"/>
      <w:lvlText w:val="o"/>
      <w:lvlJc w:val="left"/>
      <w:pPr>
        <w:ind w:left="3600" w:hanging="360"/>
      </w:pPr>
      <w:rPr>
        <w:rFonts w:ascii="Courier New" w:hAnsi="Courier New" w:cs="Courier New" w:hint="default"/>
      </w:rPr>
    </w:lvl>
    <w:lvl w:ilvl="5" w:tplc="AF0CF0F4" w:tentative="1">
      <w:start w:val="1"/>
      <w:numFmt w:val="bullet"/>
      <w:lvlText w:val=""/>
      <w:lvlJc w:val="left"/>
      <w:pPr>
        <w:ind w:left="4320" w:hanging="360"/>
      </w:pPr>
      <w:rPr>
        <w:rFonts w:ascii="Wingdings" w:hAnsi="Wingdings" w:cs="Wingdings" w:hint="default"/>
      </w:rPr>
    </w:lvl>
    <w:lvl w:ilvl="6" w:tplc="56383EC6" w:tentative="1">
      <w:start w:val="1"/>
      <w:numFmt w:val="bullet"/>
      <w:lvlText w:val=""/>
      <w:lvlJc w:val="left"/>
      <w:pPr>
        <w:ind w:left="5040" w:hanging="360"/>
      </w:pPr>
      <w:rPr>
        <w:rFonts w:ascii="Symbol" w:hAnsi="Symbol" w:cs="Symbol" w:hint="default"/>
      </w:rPr>
    </w:lvl>
    <w:lvl w:ilvl="7" w:tplc="920C5F64" w:tentative="1">
      <w:start w:val="1"/>
      <w:numFmt w:val="bullet"/>
      <w:lvlText w:val="o"/>
      <w:lvlJc w:val="left"/>
      <w:pPr>
        <w:ind w:left="5760" w:hanging="360"/>
      </w:pPr>
      <w:rPr>
        <w:rFonts w:ascii="Courier New" w:hAnsi="Courier New" w:cs="Courier New" w:hint="default"/>
      </w:rPr>
    </w:lvl>
    <w:lvl w:ilvl="8" w:tplc="D9704F7E" w:tentative="1">
      <w:start w:val="1"/>
      <w:numFmt w:val="bullet"/>
      <w:lvlText w:val=""/>
      <w:lvlJc w:val="left"/>
      <w:pPr>
        <w:ind w:left="6480" w:hanging="360"/>
      </w:pPr>
      <w:rPr>
        <w:rFonts w:ascii="Wingdings" w:hAnsi="Wingdings" w:cs="Wingdings" w:hint="default"/>
      </w:rPr>
    </w:lvl>
  </w:abstractNum>
  <w:abstractNum w:abstractNumId="34" w15:restartNumberingAfterBreak="0">
    <w:nsid w:val="6D3C7663"/>
    <w:multiLevelType w:val="hybridMultilevel"/>
    <w:tmpl w:val="0098039E"/>
    <w:lvl w:ilvl="0" w:tplc="ED2085E6">
      <w:start w:val="1"/>
      <w:numFmt w:val="bullet"/>
      <w:lvlText w:val=""/>
      <w:lvlJc w:val="left"/>
      <w:pPr>
        <w:ind w:left="720" w:hanging="360"/>
      </w:pPr>
      <w:rPr>
        <w:rFonts w:ascii="Symbol" w:hAnsi="Symbol" w:hint="default"/>
      </w:rPr>
    </w:lvl>
    <w:lvl w:ilvl="1" w:tplc="2B40BB7A" w:tentative="1">
      <w:start w:val="1"/>
      <w:numFmt w:val="bullet"/>
      <w:lvlText w:val="o"/>
      <w:lvlJc w:val="left"/>
      <w:pPr>
        <w:ind w:left="1440" w:hanging="360"/>
      </w:pPr>
      <w:rPr>
        <w:rFonts w:ascii="Courier New" w:hAnsi="Courier New" w:cs="Courier New" w:hint="default"/>
      </w:rPr>
    </w:lvl>
    <w:lvl w:ilvl="2" w:tplc="D51AF186" w:tentative="1">
      <w:start w:val="1"/>
      <w:numFmt w:val="bullet"/>
      <w:lvlText w:val=""/>
      <w:lvlJc w:val="left"/>
      <w:pPr>
        <w:ind w:left="2160" w:hanging="360"/>
      </w:pPr>
      <w:rPr>
        <w:rFonts w:ascii="Wingdings" w:hAnsi="Wingdings" w:hint="default"/>
      </w:rPr>
    </w:lvl>
    <w:lvl w:ilvl="3" w:tplc="4E80E022" w:tentative="1">
      <w:start w:val="1"/>
      <w:numFmt w:val="bullet"/>
      <w:lvlText w:val=""/>
      <w:lvlJc w:val="left"/>
      <w:pPr>
        <w:ind w:left="2880" w:hanging="360"/>
      </w:pPr>
      <w:rPr>
        <w:rFonts w:ascii="Symbol" w:hAnsi="Symbol" w:hint="default"/>
      </w:rPr>
    </w:lvl>
    <w:lvl w:ilvl="4" w:tplc="24E6FC7A" w:tentative="1">
      <w:start w:val="1"/>
      <w:numFmt w:val="bullet"/>
      <w:lvlText w:val="o"/>
      <w:lvlJc w:val="left"/>
      <w:pPr>
        <w:ind w:left="3600" w:hanging="360"/>
      </w:pPr>
      <w:rPr>
        <w:rFonts w:ascii="Courier New" w:hAnsi="Courier New" w:cs="Courier New" w:hint="default"/>
      </w:rPr>
    </w:lvl>
    <w:lvl w:ilvl="5" w:tplc="852EABAE" w:tentative="1">
      <w:start w:val="1"/>
      <w:numFmt w:val="bullet"/>
      <w:lvlText w:val=""/>
      <w:lvlJc w:val="left"/>
      <w:pPr>
        <w:ind w:left="4320" w:hanging="360"/>
      </w:pPr>
      <w:rPr>
        <w:rFonts w:ascii="Wingdings" w:hAnsi="Wingdings" w:hint="default"/>
      </w:rPr>
    </w:lvl>
    <w:lvl w:ilvl="6" w:tplc="C73A7C46" w:tentative="1">
      <w:start w:val="1"/>
      <w:numFmt w:val="bullet"/>
      <w:lvlText w:val=""/>
      <w:lvlJc w:val="left"/>
      <w:pPr>
        <w:ind w:left="5040" w:hanging="360"/>
      </w:pPr>
      <w:rPr>
        <w:rFonts w:ascii="Symbol" w:hAnsi="Symbol" w:hint="default"/>
      </w:rPr>
    </w:lvl>
    <w:lvl w:ilvl="7" w:tplc="08B42318" w:tentative="1">
      <w:start w:val="1"/>
      <w:numFmt w:val="bullet"/>
      <w:lvlText w:val="o"/>
      <w:lvlJc w:val="left"/>
      <w:pPr>
        <w:ind w:left="5760" w:hanging="360"/>
      </w:pPr>
      <w:rPr>
        <w:rFonts w:ascii="Courier New" w:hAnsi="Courier New" w:cs="Courier New" w:hint="default"/>
      </w:rPr>
    </w:lvl>
    <w:lvl w:ilvl="8" w:tplc="B05EB35C" w:tentative="1">
      <w:start w:val="1"/>
      <w:numFmt w:val="bullet"/>
      <w:lvlText w:val=""/>
      <w:lvlJc w:val="left"/>
      <w:pPr>
        <w:ind w:left="6480" w:hanging="360"/>
      </w:pPr>
      <w:rPr>
        <w:rFonts w:ascii="Wingdings" w:hAnsi="Wingdings" w:hint="default"/>
      </w:rPr>
    </w:lvl>
  </w:abstractNum>
  <w:abstractNum w:abstractNumId="35" w15:restartNumberingAfterBreak="0">
    <w:nsid w:val="70861999"/>
    <w:multiLevelType w:val="hybridMultilevel"/>
    <w:tmpl w:val="8FFE77B4"/>
    <w:lvl w:ilvl="0" w:tplc="CAD4CA7E">
      <w:start w:val="1"/>
      <w:numFmt w:val="bullet"/>
      <w:lvlText w:val=""/>
      <w:lvlJc w:val="left"/>
      <w:pPr>
        <w:ind w:left="720" w:hanging="360"/>
      </w:pPr>
      <w:rPr>
        <w:rFonts w:ascii="Symbol" w:hAnsi="Symbol" w:hint="default"/>
      </w:rPr>
    </w:lvl>
    <w:lvl w:ilvl="1" w:tplc="F6466838" w:tentative="1">
      <w:start w:val="1"/>
      <w:numFmt w:val="bullet"/>
      <w:lvlText w:val="o"/>
      <w:lvlJc w:val="left"/>
      <w:pPr>
        <w:ind w:left="1440" w:hanging="360"/>
      </w:pPr>
      <w:rPr>
        <w:rFonts w:ascii="Courier New" w:hAnsi="Courier New" w:cs="Courier New" w:hint="default"/>
      </w:rPr>
    </w:lvl>
    <w:lvl w:ilvl="2" w:tplc="89E6C5A0" w:tentative="1">
      <w:start w:val="1"/>
      <w:numFmt w:val="bullet"/>
      <w:lvlText w:val=""/>
      <w:lvlJc w:val="left"/>
      <w:pPr>
        <w:ind w:left="2160" w:hanging="360"/>
      </w:pPr>
      <w:rPr>
        <w:rFonts w:ascii="Wingdings" w:hAnsi="Wingdings" w:hint="default"/>
      </w:rPr>
    </w:lvl>
    <w:lvl w:ilvl="3" w:tplc="0BA414E6" w:tentative="1">
      <w:start w:val="1"/>
      <w:numFmt w:val="bullet"/>
      <w:lvlText w:val=""/>
      <w:lvlJc w:val="left"/>
      <w:pPr>
        <w:ind w:left="2880" w:hanging="360"/>
      </w:pPr>
      <w:rPr>
        <w:rFonts w:ascii="Symbol" w:hAnsi="Symbol" w:hint="default"/>
      </w:rPr>
    </w:lvl>
    <w:lvl w:ilvl="4" w:tplc="41A8437A" w:tentative="1">
      <w:start w:val="1"/>
      <w:numFmt w:val="bullet"/>
      <w:lvlText w:val="o"/>
      <w:lvlJc w:val="left"/>
      <w:pPr>
        <w:ind w:left="3600" w:hanging="360"/>
      </w:pPr>
      <w:rPr>
        <w:rFonts w:ascii="Courier New" w:hAnsi="Courier New" w:cs="Courier New" w:hint="default"/>
      </w:rPr>
    </w:lvl>
    <w:lvl w:ilvl="5" w:tplc="1AEAE6BE" w:tentative="1">
      <w:start w:val="1"/>
      <w:numFmt w:val="bullet"/>
      <w:lvlText w:val=""/>
      <w:lvlJc w:val="left"/>
      <w:pPr>
        <w:ind w:left="4320" w:hanging="360"/>
      </w:pPr>
      <w:rPr>
        <w:rFonts w:ascii="Wingdings" w:hAnsi="Wingdings" w:hint="default"/>
      </w:rPr>
    </w:lvl>
    <w:lvl w:ilvl="6" w:tplc="B8788A26" w:tentative="1">
      <w:start w:val="1"/>
      <w:numFmt w:val="bullet"/>
      <w:lvlText w:val=""/>
      <w:lvlJc w:val="left"/>
      <w:pPr>
        <w:ind w:left="5040" w:hanging="360"/>
      </w:pPr>
      <w:rPr>
        <w:rFonts w:ascii="Symbol" w:hAnsi="Symbol" w:hint="default"/>
      </w:rPr>
    </w:lvl>
    <w:lvl w:ilvl="7" w:tplc="66B0DA8E" w:tentative="1">
      <w:start w:val="1"/>
      <w:numFmt w:val="bullet"/>
      <w:lvlText w:val="o"/>
      <w:lvlJc w:val="left"/>
      <w:pPr>
        <w:ind w:left="5760" w:hanging="360"/>
      </w:pPr>
      <w:rPr>
        <w:rFonts w:ascii="Courier New" w:hAnsi="Courier New" w:cs="Courier New" w:hint="default"/>
      </w:rPr>
    </w:lvl>
    <w:lvl w:ilvl="8" w:tplc="03646E9A" w:tentative="1">
      <w:start w:val="1"/>
      <w:numFmt w:val="bullet"/>
      <w:lvlText w:val=""/>
      <w:lvlJc w:val="left"/>
      <w:pPr>
        <w:ind w:left="6480" w:hanging="360"/>
      </w:pPr>
      <w:rPr>
        <w:rFonts w:ascii="Wingdings" w:hAnsi="Wingdings" w:hint="default"/>
      </w:rPr>
    </w:lvl>
  </w:abstractNum>
  <w:abstractNum w:abstractNumId="36" w15:restartNumberingAfterBreak="0">
    <w:nsid w:val="721608CC"/>
    <w:multiLevelType w:val="hybridMultilevel"/>
    <w:tmpl w:val="5C64E010"/>
    <w:lvl w:ilvl="0" w:tplc="4358EFB8">
      <w:start w:val="1"/>
      <w:numFmt w:val="decimal"/>
      <w:lvlText w:val="%1."/>
      <w:lvlJc w:val="left"/>
      <w:pPr>
        <w:ind w:left="720" w:hanging="360"/>
      </w:pPr>
    </w:lvl>
    <w:lvl w:ilvl="1" w:tplc="0D58239E" w:tentative="1">
      <w:start w:val="1"/>
      <w:numFmt w:val="lowerLetter"/>
      <w:lvlText w:val="%2."/>
      <w:lvlJc w:val="left"/>
      <w:pPr>
        <w:ind w:left="1440" w:hanging="360"/>
      </w:pPr>
    </w:lvl>
    <w:lvl w:ilvl="2" w:tplc="BC28F990" w:tentative="1">
      <w:start w:val="1"/>
      <w:numFmt w:val="lowerRoman"/>
      <w:lvlText w:val="%3."/>
      <w:lvlJc w:val="right"/>
      <w:pPr>
        <w:ind w:left="2160" w:hanging="180"/>
      </w:pPr>
    </w:lvl>
    <w:lvl w:ilvl="3" w:tplc="99E8D416" w:tentative="1">
      <w:start w:val="1"/>
      <w:numFmt w:val="decimal"/>
      <w:lvlText w:val="%4."/>
      <w:lvlJc w:val="left"/>
      <w:pPr>
        <w:ind w:left="2880" w:hanging="360"/>
      </w:pPr>
    </w:lvl>
    <w:lvl w:ilvl="4" w:tplc="F8543C18" w:tentative="1">
      <w:start w:val="1"/>
      <w:numFmt w:val="lowerLetter"/>
      <w:lvlText w:val="%5."/>
      <w:lvlJc w:val="left"/>
      <w:pPr>
        <w:ind w:left="3600" w:hanging="360"/>
      </w:pPr>
    </w:lvl>
    <w:lvl w:ilvl="5" w:tplc="AF421B12" w:tentative="1">
      <w:start w:val="1"/>
      <w:numFmt w:val="lowerRoman"/>
      <w:lvlText w:val="%6."/>
      <w:lvlJc w:val="right"/>
      <w:pPr>
        <w:ind w:left="4320" w:hanging="180"/>
      </w:pPr>
    </w:lvl>
    <w:lvl w:ilvl="6" w:tplc="EC2AB1D2" w:tentative="1">
      <w:start w:val="1"/>
      <w:numFmt w:val="decimal"/>
      <w:lvlText w:val="%7."/>
      <w:lvlJc w:val="left"/>
      <w:pPr>
        <w:ind w:left="5040" w:hanging="360"/>
      </w:pPr>
    </w:lvl>
    <w:lvl w:ilvl="7" w:tplc="782A4134" w:tentative="1">
      <w:start w:val="1"/>
      <w:numFmt w:val="lowerLetter"/>
      <w:lvlText w:val="%8."/>
      <w:lvlJc w:val="left"/>
      <w:pPr>
        <w:ind w:left="5760" w:hanging="360"/>
      </w:pPr>
    </w:lvl>
    <w:lvl w:ilvl="8" w:tplc="DED64A22" w:tentative="1">
      <w:start w:val="1"/>
      <w:numFmt w:val="lowerRoman"/>
      <w:lvlText w:val="%9."/>
      <w:lvlJc w:val="right"/>
      <w:pPr>
        <w:ind w:left="6480" w:hanging="180"/>
      </w:pPr>
    </w:lvl>
  </w:abstractNum>
  <w:abstractNum w:abstractNumId="37" w15:restartNumberingAfterBreak="0">
    <w:nsid w:val="74342F92"/>
    <w:multiLevelType w:val="hybridMultilevel"/>
    <w:tmpl w:val="FDE49D8C"/>
    <w:lvl w:ilvl="0" w:tplc="FC563CE4">
      <w:start w:val="1"/>
      <w:numFmt w:val="bullet"/>
      <w:lvlText w:val=""/>
      <w:lvlJc w:val="left"/>
      <w:pPr>
        <w:ind w:left="720" w:hanging="360"/>
      </w:pPr>
      <w:rPr>
        <w:rFonts w:ascii="Symbol" w:hAnsi="Symbol" w:hint="default"/>
      </w:rPr>
    </w:lvl>
    <w:lvl w:ilvl="1" w:tplc="4DC28604" w:tentative="1">
      <w:start w:val="1"/>
      <w:numFmt w:val="bullet"/>
      <w:lvlText w:val="o"/>
      <w:lvlJc w:val="left"/>
      <w:pPr>
        <w:ind w:left="1440" w:hanging="360"/>
      </w:pPr>
      <w:rPr>
        <w:rFonts w:ascii="Courier New" w:hAnsi="Courier New" w:cs="Courier New" w:hint="default"/>
      </w:rPr>
    </w:lvl>
    <w:lvl w:ilvl="2" w:tplc="EC18DA00" w:tentative="1">
      <w:start w:val="1"/>
      <w:numFmt w:val="bullet"/>
      <w:lvlText w:val=""/>
      <w:lvlJc w:val="left"/>
      <w:pPr>
        <w:ind w:left="2160" w:hanging="360"/>
      </w:pPr>
      <w:rPr>
        <w:rFonts w:ascii="Wingdings" w:hAnsi="Wingdings" w:hint="default"/>
      </w:rPr>
    </w:lvl>
    <w:lvl w:ilvl="3" w:tplc="D92AC80A" w:tentative="1">
      <w:start w:val="1"/>
      <w:numFmt w:val="bullet"/>
      <w:lvlText w:val=""/>
      <w:lvlJc w:val="left"/>
      <w:pPr>
        <w:ind w:left="2880" w:hanging="360"/>
      </w:pPr>
      <w:rPr>
        <w:rFonts w:ascii="Symbol" w:hAnsi="Symbol" w:hint="default"/>
      </w:rPr>
    </w:lvl>
    <w:lvl w:ilvl="4" w:tplc="A6BCFE1C" w:tentative="1">
      <w:start w:val="1"/>
      <w:numFmt w:val="bullet"/>
      <w:lvlText w:val="o"/>
      <w:lvlJc w:val="left"/>
      <w:pPr>
        <w:ind w:left="3600" w:hanging="360"/>
      </w:pPr>
      <w:rPr>
        <w:rFonts w:ascii="Courier New" w:hAnsi="Courier New" w:cs="Courier New" w:hint="default"/>
      </w:rPr>
    </w:lvl>
    <w:lvl w:ilvl="5" w:tplc="2DF68A62" w:tentative="1">
      <w:start w:val="1"/>
      <w:numFmt w:val="bullet"/>
      <w:lvlText w:val=""/>
      <w:lvlJc w:val="left"/>
      <w:pPr>
        <w:ind w:left="4320" w:hanging="360"/>
      </w:pPr>
      <w:rPr>
        <w:rFonts w:ascii="Wingdings" w:hAnsi="Wingdings" w:hint="default"/>
      </w:rPr>
    </w:lvl>
    <w:lvl w:ilvl="6" w:tplc="7C844F06" w:tentative="1">
      <w:start w:val="1"/>
      <w:numFmt w:val="bullet"/>
      <w:lvlText w:val=""/>
      <w:lvlJc w:val="left"/>
      <w:pPr>
        <w:ind w:left="5040" w:hanging="360"/>
      </w:pPr>
      <w:rPr>
        <w:rFonts w:ascii="Symbol" w:hAnsi="Symbol" w:hint="default"/>
      </w:rPr>
    </w:lvl>
    <w:lvl w:ilvl="7" w:tplc="EA765380" w:tentative="1">
      <w:start w:val="1"/>
      <w:numFmt w:val="bullet"/>
      <w:lvlText w:val="o"/>
      <w:lvlJc w:val="left"/>
      <w:pPr>
        <w:ind w:left="5760" w:hanging="360"/>
      </w:pPr>
      <w:rPr>
        <w:rFonts w:ascii="Courier New" w:hAnsi="Courier New" w:cs="Courier New" w:hint="default"/>
      </w:rPr>
    </w:lvl>
    <w:lvl w:ilvl="8" w:tplc="B6741F82" w:tentative="1">
      <w:start w:val="1"/>
      <w:numFmt w:val="bullet"/>
      <w:lvlText w:val=""/>
      <w:lvlJc w:val="left"/>
      <w:pPr>
        <w:ind w:left="6480" w:hanging="360"/>
      </w:pPr>
      <w:rPr>
        <w:rFonts w:ascii="Wingdings" w:hAnsi="Wingdings" w:hint="default"/>
      </w:rPr>
    </w:lvl>
  </w:abstractNum>
  <w:abstractNum w:abstractNumId="38" w15:restartNumberingAfterBreak="0">
    <w:nsid w:val="765F6B4D"/>
    <w:multiLevelType w:val="hybridMultilevel"/>
    <w:tmpl w:val="80F6F360"/>
    <w:lvl w:ilvl="0" w:tplc="1396DDCA">
      <w:start w:val="1"/>
      <w:numFmt w:val="bullet"/>
      <w:lvlText w:val=""/>
      <w:lvlJc w:val="left"/>
      <w:pPr>
        <w:ind w:left="720" w:hanging="360"/>
      </w:pPr>
      <w:rPr>
        <w:rFonts w:ascii="Symbol" w:hAnsi="Symbol" w:hint="default"/>
      </w:rPr>
    </w:lvl>
    <w:lvl w:ilvl="1" w:tplc="1E2A863C" w:tentative="1">
      <w:start w:val="1"/>
      <w:numFmt w:val="bullet"/>
      <w:lvlText w:val="o"/>
      <w:lvlJc w:val="left"/>
      <w:pPr>
        <w:ind w:left="1440" w:hanging="360"/>
      </w:pPr>
      <w:rPr>
        <w:rFonts w:ascii="Courier New" w:hAnsi="Courier New" w:cs="Courier New" w:hint="default"/>
      </w:rPr>
    </w:lvl>
    <w:lvl w:ilvl="2" w:tplc="3F5C25CA" w:tentative="1">
      <w:start w:val="1"/>
      <w:numFmt w:val="bullet"/>
      <w:lvlText w:val=""/>
      <w:lvlJc w:val="left"/>
      <w:pPr>
        <w:ind w:left="2160" w:hanging="360"/>
      </w:pPr>
      <w:rPr>
        <w:rFonts w:ascii="Wingdings" w:hAnsi="Wingdings" w:hint="default"/>
      </w:rPr>
    </w:lvl>
    <w:lvl w:ilvl="3" w:tplc="4424A15C" w:tentative="1">
      <w:start w:val="1"/>
      <w:numFmt w:val="bullet"/>
      <w:lvlText w:val=""/>
      <w:lvlJc w:val="left"/>
      <w:pPr>
        <w:ind w:left="2880" w:hanging="360"/>
      </w:pPr>
      <w:rPr>
        <w:rFonts w:ascii="Symbol" w:hAnsi="Symbol" w:hint="default"/>
      </w:rPr>
    </w:lvl>
    <w:lvl w:ilvl="4" w:tplc="C710424E" w:tentative="1">
      <w:start w:val="1"/>
      <w:numFmt w:val="bullet"/>
      <w:lvlText w:val="o"/>
      <w:lvlJc w:val="left"/>
      <w:pPr>
        <w:ind w:left="3600" w:hanging="360"/>
      </w:pPr>
      <w:rPr>
        <w:rFonts w:ascii="Courier New" w:hAnsi="Courier New" w:cs="Courier New" w:hint="default"/>
      </w:rPr>
    </w:lvl>
    <w:lvl w:ilvl="5" w:tplc="03C63C22" w:tentative="1">
      <w:start w:val="1"/>
      <w:numFmt w:val="bullet"/>
      <w:lvlText w:val=""/>
      <w:lvlJc w:val="left"/>
      <w:pPr>
        <w:ind w:left="4320" w:hanging="360"/>
      </w:pPr>
      <w:rPr>
        <w:rFonts w:ascii="Wingdings" w:hAnsi="Wingdings" w:hint="default"/>
      </w:rPr>
    </w:lvl>
    <w:lvl w:ilvl="6" w:tplc="57F020F8" w:tentative="1">
      <w:start w:val="1"/>
      <w:numFmt w:val="bullet"/>
      <w:lvlText w:val=""/>
      <w:lvlJc w:val="left"/>
      <w:pPr>
        <w:ind w:left="5040" w:hanging="360"/>
      </w:pPr>
      <w:rPr>
        <w:rFonts w:ascii="Symbol" w:hAnsi="Symbol" w:hint="default"/>
      </w:rPr>
    </w:lvl>
    <w:lvl w:ilvl="7" w:tplc="135AAF96" w:tentative="1">
      <w:start w:val="1"/>
      <w:numFmt w:val="bullet"/>
      <w:lvlText w:val="o"/>
      <w:lvlJc w:val="left"/>
      <w:pPr>
        <w:ind w:left="5760" w:hanging="360"/>
      </w:pPr>
      <w:rPr>
        <w:rFonts w:ascii="Courier New" w:hAnsi="Courier New" w:cs="Courier New" w:hint="default"/>
      </w:rPr>
    </w:lvl>
    <w:lvl w:ilvl="8" w:tplc="8EF0FC34" w:tentative="1">
      <w:start w:val="1"/>
      <w:numFmt w:val="bullet"/>
      <w:lvlText w:val=""/>
      <w:lvlJc w:val="left"/>
      <w:pPr>
        <w:ind w:left="6480" w:hanging="360"/>
      </w:pPr>
      <w:rPr>
        <w:rFonts w:ascii="Wingdings" w:hAnsi="Wingdings" w:hint="default"/>
      </w:rPr>
    </w:lvl>
  </w:abstractNum>
  <w:abstractNum w:abstractNumId="39" w15:restartNumberingAfterBreak="0">
    <w:nsid w:val="7943579B"/>
    <w:multiLevelType w:val="hybridMultilevel"/>
    <w:tmpl w:val="419C4F76"/>
    <w:lvl w:ilvl="0" w:tplc="BF42E1A8">
      <w:start w:val="1"/>
      <w:numFmt w:val="bullet"/>
      <w:lvlText w:val=""/>
      <w:lvlJc w:val="left"/>
      <w:pPr>
        <w:ind w:left="720" w:hanging="360"/>
      </w:pPr>
      <w:rPr>
        <w:rFonts w:ascii="Symbol" w:hAnsi="Symbol" w:hint="default"/>
      </w:rPr>
    </w:lvl>
    <w:lvl w:ilvl="1" w:tplc="856CFA4E" w:tentative="1">
      <w:start w:val="1"/>
      <w:numFmt w:val="bullet"/>
      <w:lvlText w:val="o"/>
      <w:lvlJc w:val="left"/>
      <w:pPr>
        <w:ind w:left="1440" w:hanging="360"/>
      </w:pPr>
      <w:rPr>
        <w:rFonts w:ascii="Courier New" w:hAnsi="Courier New" w:cs="Courier New" w:hint="default"/>
      </w:rPr>
    </w:lvl>
    <w:lvl w:ilvl="2" w:tplc="2FB8F0AC" w:tentative="1">
      <w:start w:val="1"/>
      <w:numFmt w:val="bullet"/>
      <w:lvlText w:val=""/>
      <w:lvlJc w:val="left"/>
      <w:pPr>
        <w:ind w:left="2160" w:hanging="360"/>
      </w:pPr>
      <w:rPr>
        <w:rFonts w:ascii="Wingdings" w:hAnsi="Wingdings" w:hint="default"/>
      </w:rPr>
    </w:lvl>
    <w:lvl w:ilvl="3" w:tplc="B4CC9DFC" w:tentative="1">
      <w:start w:val="1"/>
      <w:numFmt w:val="bullet"/>
      <w:lvlText w:val=""/>
      <w:lvlJc w:val="left"/>
      <w:pPr>
        <w:ind w:left="2880" w:hanging="360"/>
      </w:pPr>
      <w:rPr>
        <w:rFonts w:ascii="Symbol" w:hAnsi="Symbol" w:hint="default"/>
      </w:rPr>
    </w:lvl>
    <w:lvl w:ilvl="4" w:tplc="4B94E06C" w:tentative="1">
      <w:start w:val="1"/>
      <w:numFmt w:val="bullet"/>
      <w:lvlText w:val="o"/>
      <w:lvlJc w:val="left"/>
      <w:pPr>
        <w:ind w:left="3600" w:hanging="360"/>
      </w:pPr>
      <w:rPr>
        <w:rFonts w:ascii="Courier New" w:hAnsi="Courier New" w:cs="Courier New" w:hint="default"/>
      </w:rPr>
    </w:lvl>
    <w:lvl w:ilvl="5" w:tplc="2062BB36" w:tentative="1">
      <w:start w:val="1"/>
      <w:numFmt w:val="bullet"/>
      <w:lvlText w:val=""/>
      <w:lvlJc w:val="left"/>
      <w:pPr>
        <w:ind w:left="4320" w:hanging="360"/>
      </w:pPr>
      <w:rPr>
        <w:rFonts w:ascii="Wingdings" w:hAnsi="Wingdings" w:hint="default"/>
      </w:rPr>
    </w:lvl>
    <w:lvl w:ilvl="6" w:tplc="B27271FC" w:tentative="1">
      <w:start w:val="1"/>
      <w:numFmt w:val="bullet"/>
      <w:lvlText w:val=""/>
      <w:lvlJc w:val="left"/>
      <w:pPr>
        <w:ind w:left="5040" w:hanging="360"/>
      </w:pPr>
      <w:rPr>
        <w:rFonts w:ascii="Symbol" w:hAnsi="Symbol" w:hint="default"/>
      </w:rPr>
    </w:lvl>
    <w:lvl w:ilvl="7" w:tplc="73261798" w:tentative="1">
      <w:start w:val="1"/>
      <w:numFmt w:val="bullet"/>
      <w:lvlText w:val="o"/>
      <w:lvlJc w:val="left"/>
      <w:pPr>
        <w:ind w:left="5760" w:hanging="360"/>
      </w:pPr>
      <w:rPr>
        <w:rFonts w:ascii="Courier New" w:hAnsi="Courier New" w:cs="Courier New" w:hint="default"/>
      </w:rPr>
    </w:lvl>
    <w:lvl w:ilvl="8" w:tplc="A5CABBB8"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18"/>
  </w:num>
  <w:num w:numId="4">
    <w:abstractNumId w:val="37"/>
  </w:num>
  <w:num w:numId="5">
    <w:abstractNumId w:val="32"/>
  </w:num>
  <w:num w:numId="6">
    <w:abstractNumId w:val="10"/>
  </w:num>
  <w:num w:numId="7">
    <w:abstractNumId w:val="38"/>
  </w:num>
  <w:num w:numId="8">
    <w:abstractNumId w:val="29"/>
  </w:num>
  <w:num w:numId="9">
    <w:abstractNumId w:val="19"/>
  </w:num>
  <w:num w:numId="10">
    <w:abstractNumId w:val="12"/>
  </w:num>
  <w:num w:numId="11">
    <w:abstractNumId w:val="23"/>
  </w:num>
  <w:num w:numId="12">
    <w:abstractNumId w:val="33"/>
  </w:num>
  <w:num w:numId="13">
    <w:abstractNumId w:val="21"/>
  </w:num>
  <w:num w:numId="14">
    <w:abstractNumId w:val="6"/>
  </w:num>
  <w:num w:numId="15">
    <w:abstractNumId w:val="24"/>
  </w:num>
  <w:num w:numId="16">
    <w:abstractNumId w:val="35"/>
  </w:num>
  <w:num w:numId="17">
    <w:abstractNumId w:val="4"/>
  </w:num>
  <w:num w:numId="18">
    <w:abstractNumId w:val="26"/>
  </w:num>
  <w:num w:numId="19">
    <w:abstractNumId w:val="16"/>
  </w:num>
  <w:num w:numId="20">
    <w:abstractNumId w:val="1"/>
  </w:num>
  <w:num w:numId="21">
    <w:abstractNumId w:val="31"/>
  </w:num>
  <w:num w:numId="22">
    <w:abstractNumId w:val="27"/>
  </w:num>
  <w:num w:numId="23">
    <w:abstractNumId w:val="5"/>
  </w:num>
  <w:num w:numId="24">
    <w:abstractNumId w:val="28"/>
  </w:num>
  <w:num w:numId="25">
    <w:abstractNumId w:val="36"/>
  </w:num>
  <w:num w:numId="26">
    <w:abstractNumId w:val="17"/>
  </w:num>
  <w:num w:numId="27">
    <w:abstractNumId w:val="9"/>
  </w:num>
  <w:num w:numId="28">
    <w:abstractNumId w:val="15"/>
  </w:num>
  <w:num w:numId="29">
    <w:abstractNumId w:val="11"/>
  </w:num>
  <w:num w:numId="30">
    <w:abstractNumId w:val="25"/>
  </w:num>
  <w:num w:numId="31">
    <w:abstractNumId w:val="0"/>
  </w:num>
  <w:num w:numId="32">
    <w:abstractNumId w:val="20"/>
  </w:num>
  <w:num w:numId="33">
    <w:abstractNumId w:val="30"/>
  </w:num>
  <w:num w:numId="34">
    <w:abstractNumId w:val="22"/>
  </w:num>
  <w:num w:numId="35">
    <w:abstractNumId w:val="14"/>
  </w:num>
  <w:num w:numId="36">
    <w:abstractNumId w:val="3"/>
  </w:num>
  <w:num w:numId="37">
    <w:abstractNumId w:val="34"/>
  </w:num>
  <w:num w:numId="38">
    <w:abstractNumId w:val="7"/>
  </w:num>
  <w:num w:numId="39">
    <w:abstractNumId w:val="13"/>
  </w:num>
  <w:num w:numId="40">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45"/>
    <w:rsid w:val="00000AD9"/>
    <w:rsid w:val="00003F3E"/>
    <w:rsid w:val="00005C84"/>
    <w:rsid w:val="00005F03"/>
    <w:rsid w:val="0000729C"/>
    <w:rsid w:val="000074B9"/>
    <w:rsid w:val="000077BF"/>
    <w:rsid w:val="00010060"/>
    <w:rsid w:val="00011555"/>
    <w:rsid w:val="000131A3"/>
    <w:rsid w:val="000168C0"/>
    <w:rsid w:val="00017A26"/>
    <w:rsid w:val="00017C44"/>
    <w:rsid w:val="000200D4"/>
    <w:rsid w:val="00020CAC"/>
    <w:rsid w:val="00020CD3"/>
    <w:rsid w:val="00022C2E"/>
    <w:rsid w:val="00022C7B"/>
    <w:rsid w:val="0002300E"/>
    <w:rsid w:val="00023708"/>
    <w:rsid w:val="000243F5"/>
    <w:rsid w:val="00025085"/>
    <w:rsid w:val="0002633C"/>
    <w:rsid w:val="00026CB0"/>
    <w:rsid w:val="00026D60"/>
    <w:rsid w:val="00026D9B"/>
    <w:rsid w:val="000276DA"/>
    <w:rsid w:val="00031105"/>
    <w:rsid w:val="0003212C"/>
    <w:rsid w:val="00034C79"/>
    <w:rsid w:val="00035D95"/>
    <w:rsid w:val="00035EDE"/>
    <w:rsid w:val="00037534"/>
    <w:rsid w:val="000409B7"/>
    <w:rsid w:val="0004229E"/>
    <w:rsid w:val="000423F8"/>
    <w:rsid w:val="00042AB3"/>
    <w:rsid w:val="00042F29"/>
    <w:rsid w:val="000432B1"/>
    <w:rsid w:val="00043D48"/>
    <w:rsid w:val="00044183"/>
    <w:rsid w:val="000450E7"/>
    <w:rsid w:val="000452F7"/>
    <w:rsid w:val="00046373"/>
    <w:rsid w:val="000464C1"/>
    <w:rsid w:val="00051741"/>
    <w:rsid w:val="000519E5"/>
    <w:rsid w:val="00052E8F"/>
    <w:rsid w:val="00053D6C"/>
    <w:rsid w:val="000555BE"/>
    <w:rsid w:val="0005725F"/>
    <w:rsid w:val="000577CE"/>
    <w:rsid w:val="00057D3A"/>
    <w:rsid w:val="00060614"/>
    <w:rsid w:val="00060E3E"/>
    <w:rsid w:val="00061FF6"/>
    <w:rsid w:val="00062D68"/>
    <w:rsid w:val="0006339E"/>
    <w:rsid w:val="000637CF"/>
    <w:rsid w:val="000641BB"/>
    <w:rsid w:val="00065443"/>
    <w:rsid w:val="00065521"/>
    <w:rsid w:val="00067033"/>
    <w:rsid w:val="00067EAD"/>
    <w:rsid w:val="00071956"/>
    <w:rsid w:val="000719EA"/>
    <w:rsid w:val="00071FD0"/>
    <w:rsid w:val="0007213A"/>
    <w:rsid w:val="000728B4"/>
    <w:rsid w:val="00073579"/>
    <w:rsid w:val="00073645"/>
    <w:rsid w:val="00073E82"/>
    <w:rsid w:val="00074F07"/>
    <w:rsid w:val="0007579B"/>
    <w:rsid w:val="00076182"/>
    <w:rsid w:val="000765FD"/>
    <w:rsid w:val="00077149"/>
    <w:rsid w:val="00080002"/>
    <w:rsid w:val="000805E5"/>
    <w:rsid w:val="00080616"/>
    <w:rsid w:val="00081601"/>
    <w:rsid w:val="00081CF6"/>
    <w:rsid w:val="000856CE"/>
    <w:rsid w:val="000906AA"/>
    <w:rsid w:val="00090855"/>
    <w:rsid w:val="000918D2"/>
    <w:rsid w:val="000934BF"/>
    <w:rsid w:val="000939C9"/>
    <w:rsid w:val="00094ACB"/>
    <w:rsid w:val="00094E06"/>
    <w:rsid w:val="00095565"/>
    <w:rsid w:val="000975BB"/>
    <w:rsid w:val="000A0CB1"/>
    <w:rsid w:val="000A29B7"/>
    <w:rsid w:val="000A2EA0"/>
    <w:rsid w:val="000A4BF7"/>
    <w:rsid w:val="000A5926"/>
    <w:rsid w:val="000A5A5E"/>
    <w:rsid w:val="000A6107"/>
    <w:rsid w:val="000A627C"/>
    <w:rsid w:val="000A7A03"/>
    <w:rsid w:val="000B0DF6"/>
    <w:rsid w:val="000B15AC"/>
    <w:rsid w:val="000B27AF"/>
    <w:rsid w:val="000B4D35"/>
    <w:rsid w:val="000B6256"/>
    <w:rsid w:val="000B6C30"/>
    <w:rsid w:val="000C0F54"/>
    <w:rsid w:val="000C206B"/>
    <w:rsid w:val="000C2080"/>
    <w:rsid w:val="000C3B9B"/>
    <w:rsid w:val="000C3D30"/>
    <w:rsid w:val="000C4EBE"/>
    <w:rsid w:val="000C5F9B"/>
    <w:rsid w:val="000D07D6"/>
    <w:rsid w:val="000D1071"/>
    <w:rsid w:val="000D282A"/>
    <w:rsid w:val="000D2C19"/>
    <w:rsid w:val="000D2FFB"/>
    <w:rsid w:val="000D408E"/>
    <w:rsid w:val="000D41BE"/>
    <w:rsid w:val="000D45AC"/>
    <w:rsid w:val="000D4CA5"/>
    <w:rsid w:val="000D5481"/>
    <w:rsid w:val="000D656D"/>
    <w:rsid w:val="000D7DE3"/>
    <w:rsid w:val="000D7F04"/>
    <w:rsid w:val="000E212B"/>
    <w:rsid w:val="000E33B1"/>
    <w:rsid w:val="000E3940"/>
    <w:rsid w:val="000E3A06"/>
    <w:rsid w:val="000E3E50"/>
    <w:rsid w:val="000E432E"/>
    <w:rsid w:val="000E50C0"/>
    <w:rsid w:val="000E54CC"/>
    <w:rsid w:val="000E55B2"/>
    <w:rsid w:val="000E6219"/>
    <w:rsid w:val="000E71D3"/>
    <w:rsid w:val="000E752B"/>
    <w:rsid w:val="000F085B"/>
    <w:rsid w:val="000F0F36"/>
    <w:rsid w:val="000F1837"/>
    <w:rsid w:val="000F2864"/>
    <w:rsid w:val="000F39B9"/>
    <w:rsid w:val="000F52F4"/>
    <w:rsid w:val="0010027F"/>
    <w:rsid w:val="0010375C"/>
    <w:rsid w:val="0010561C"/>
    <w:rsid w:val="00105CC9"/>
    <w:rsid w:val="001066AD"/>
    <w:rsid w:val="001110D2"/>
    <w:rsid w:val="00111465"/>
    <w:rsid w:val="00111BC6"/>
    <w:rsid w:val="00111CF8"/>
    <w:rsid w:val="001126A1"/>
    <w:rsid w:val="001131E0"/>
    <w:rsid w:val="0011340B"/>
    <w:rsid w:val="00113C90"/>
    <w:rsid w:val="001156E7"/>
    <w:rsid w:val="001175AB"/>
    <w:rsid w:val="00117AEC"/>
    <w:rsid w:val="00120A79"/>
    <w:rsid w:val="00120EEC"/>
    <w:rsid w:val="00124F36"/>
    <w:rsid w:val="0012624A"/>
    <w:rsid w:val="001308FB"/>
    <w:rsid w:val="00130E3D"/>
    <w:rsid w:val="001320D6"/>
    <w:rsid w:val="00133355"/>
    <w:rsid w:val="0013451E"/>
    <w:rsid w:val="0013452A"/>
    <w:rsid w:val="00134CC3"/>
    <w:rsid w:val="0013535A"/>
    <w:rsid w:val="00135E19"/>
    <w:rsid w:val="00137113"/>
    <w:rsid w:val="00143293"/>
    <w:rsid w:val="001439C0"/>
    <w:rsid w:val="00143E2B"/>
    <w:rsid w:val="0014402F"/>
    <w:rsid w:val="00144DE3"/>
    <w:rsid w:val="00144E13"/>
    <w:rsid w:val="00147206"/>
    <w:rsid w:val="00151817"/>
    <w:rsid w:val="001520E0"/>
    <w:rsid w:val="0015329D"/>
    <w:rsid w:val="00153E51"/>
    <w:rsid w:val="00154342"/>
    <w:rsid w:val="00155C44"/>
    <w:rsid w:val="00156808"/>
    <w:rsid w:val="00156D16"/>
    <w:rsid w:val="001600B3"/>
    <w:rsid w:val="00161C2E"/>
    <w:rsid w:val="00161DF6"/>
    <w:rsid w:val="001711FF"/>
    <w:rsid w:val="00173B3A"/>
    <w:rsid w:val="0017606F"/>
    <w:rsid w:val="00176798"/>
    <w:rsid w:val="0018024C"/>
    <w:rsid w:val="0018131F"/>
    <w:rsid w:val="0018157C"/>
    <w:rsid w:val="00181621"/>
    <w:rsid w:val="001834F5"/>
    <w:rsid w:val="00185202"/>
    <w:rsid w:val="0018642A"/>
    <w:rsid w:val="00186D70"/>
    <w:rsid w:val="00187552"/>
    <w:rsid w:val="0019024F"/>
    <w:rsid w:val="001913A3"/>
    <w:rsid w:val="001914E4"/>
    <w:rsid w:val="001944FA"/>
    <w:rsid w:val="001953D6"/>
    <w:rsid w:val="00195B14"/>
    <w:rsid w:val="0019631C"/>
    <w:rsid w:val="001A20D1"/>
    <w:rsid w:val="001A2E5E"/>
    <w:rsid w:val="001A375B"/>
    <w:rsid w:val="001A4B9E"/>
    <w:rsid w:val="001A5C7B"/>
    <w:rsid w:val="001A5D9A"/>
    <w:rsid w:val="001A6CAC"/>
    <w:rsid w:val="001A6E64"/>
    <w:rsid w:val="001A7351"/>
    <w:rsid w:val="001B1575"/>
    <w:rsid w:val="001B249C"/>
    <w:rsid w:val="001B3671"/>
    <w:rsid w:val="001B4580"/>
    <w:rsid w:val="001B4B61"/>
    <w:rsid w:val="001B6441"/>
    <w:rsid w:val="001B6B9D"/>
    <w:rsid w:val="001C0BEA"/>
    <w:rsid w:val="001C28AC"/>
    <w:rsid w:val="001C2CAB"/>
    <w:rsid w:val="001C326A"/>
    <w:rsid w:val="001C3CDE"/>
    <w:rsid w:val="001C5F7D"/>
    <w:rsid w:val="001C62E0"/>
    <w:rsid w:val="001C6408"/>
    <w:rsid w:val="001C713E"/>
    <w:rsid w:val="001D0189"/>
    <w:rsid w:val="001D0608"/>
    <w:rsid w:val="001D0E82"/>
    <w:rsid w:val="001D116F"/>
    <w:rsid w:val="001D23CC"/>
    <w:rsid w:val="001D268E"/>
    <w:rsid w:val="001D3FF9"/>
    <w:rsid w:val="001D404C"/>
    <w:rsid w:val="001D4282"/>
    <w:rsid w:val="001D7331"/>
    <w:rsid w:val="001D7C36"/>
    <w:rsid w:val="001E02CC"/>
    <w:rsid w:val="001E05A2"/>
    <w:rsid w:val="001E0B48"/>
    <w:rsid w:val="001E0FAE"/>
    <w:rsid w:val="001E57AD"/>
    <w:rsid w:val="001E656E"/>
    <w:rsid w:val="001E773F"/>
    <w:rsid w:val="001E7A4C"/>
    <w:rsid w:val="001F20B5"/>
    <w:rsid w:val="001F2C04"/>
    <w:rsid w:val="001F2D2F"/>
    <w:rsid w:val="001F38D7"/>
    <w:rsid w:val="001F4E76"/>
    <w:rsid w:val="001F5BB0"/>
    <w:rsid w:val="001F6738"/>
    <w:rsid w:val="001F704D"/>
    <w:rsid w:val="001F70BF"/>
    <w:rsid w:val="001F7441"/>
    <w:rsid w:val="001F7D75"/>
    <w:rsid w:val="00203632"/>
    <w:rsid w:val="00203FDC"/>
    <w:rsid w:val="00206786"/>
    <w:rsid w:val="00211761"/>
    <w:rsid w:val="00212203"/>
    <w:rsid w:val="0021361E"/>
    <w:rsid w:val="00213A56"/>
    <w:rsid w:val="0021480C"/>
    <w:rsid w:val="002149BD"/>
    <w:rsid w:val="0021569A"/>
    <w:rsid w:val="00217241"/>
    <w:rsid w:val="00217378"/>
    <w:rsid w:val="00217CB2"/>
    <w:rsid w:val="00220778"/>
    <w:rsid w:val="002212B6"/>
    <w:rsid w:val="002218F3"/>
    <w:rsid w:val="00221CA5"/>
    <w:rsid w:val="00221CED"/>
    <w:rsid w:val="00223A61"/>
    <w:rsid w:val="00224367"/>
    <w:rsid w:val="002249A9"/>
    <w:rsid w:val="002264F2"/>
    <w:rsid w:val="002269A7"/>
    <w:rsid w:val="0022705A"/>
    <w:rsid w:val="00230213"/>
    <w:rsid w:val="00231ABB"/>
    <w:rsid w:val="00233DA5"/>
    <w:rsid w:val="00235844"/>
    <w:rsid w:val="00235C59"/>
    <w:rsid w:val="00235D23"/>
    <w:rsid w:val="00235D75"/>
    <w:rsid w:val="00236622"/>
    <w:rsid w:val="0024001C"/>
    <w:rsid w:val="002402CA"/>
    <w:rsid w:val="002407D7"/>
    <w:rsid w:val="00241A33"/>
    <w:rsid w:val="00242D8F"/>
    <w:rsid w:val="00243F33"/>
    <w:rsid w:val="00244B4E"/>
    <w:rsid w:val="00245C14"/>
    <w:rsid w:val="0025072B"/>
    <w:rsid w:val="00251332"/>
    <w:rsid w:val="00253DB2"/>
    <w:rsid w:val="00254A4E"/>
    <w:rsid w:val="002568B9"/>
    <w:rsid w:val="00256AC1"/>
    <w:rsid w:val="00256E86"/>
    <w:rsid w:val="00257DE8"/>
    <w:rsid w:val="00263C8B"/>
    <w:rsid w:val="00264F4A"/>
    <w:rsid w:val="0026576F"/>
    <w:rsid w:val="00270553"/>
    <w:rsid w:val="002715FE"/>
    <w:rsid w:val="00271614"/>
    <w:rsid w:val="00272714"/>
    <w:rsid w:val="00272F0C"/>
    <w:rsid w:val="00275B0C"/>
    <w:rsid w:val="00275B7F"/>
    <w:rsid w:val="002774CC"/>
    <w:rsid w:val="002802F1"/>
    <w:rsid w:val="00280DBC"/>
    <w:rsid w:val="00281094"/>
    <w:rsid w:val="002837E5"/>
    <w:rsid w:val="0028384C"/>
    <w:rsid w:val="00285344"/>
    <w:rsid w:val="00285D71"/>
    <w:rsid w:val="00285E15"/>
    <w:rsid w:val="00287388"/>
    <w:rsid w:val="002875DD"/>
    <w:rsid w:val="00287AE0"/>
    <w:rsid w:val="0029060F"/>
    <w:rsid w:val="0029097E"/>
    <w:rsid w:val="00290F99"/>
    <w:rsid w:val="00292BFD"/>
    <w:rsid w:val="0029302E"/>
    <w:rsid w:val="00295237"/>
    <w:rsid w:val="00295BFF"/>
    <w:rsid w:val="002961C9"/>
    <w:rsid w:val="002A02BB"/>
    <w:rsid w:val="002A07BC"/>
    <w:rsid w:val="002A1332"/>
    <w:rsid w:val="002A197F"/>
    <w:rsid w:val="002A19DB"/>
    <w:rsid w:val="002A24C3"/>
    <w:rsid w:val="002A326F"/>
    <w:rsid w:val="002A3384"/>
    <w:rsid w:val="002A4A0F"/>
    <w:rsid w:val="002A4E76"/>
    <w:rsid w:val="002A606D"/>
    <w:rsid w:val="002A6C54"/>
    <w:rsid w:val="002A6D71"/>
    <w:rsid w:val="002A7BB6"/>
    <w:rsid w:val="002B0820"/>
    <w:rsid w:val="002B1387"/>
    <w:rsid w:val="002B1655"/>
    <w:rsid w:val="002B1E87"/>
    <w:rsid w:val="002B38F5"/>
    <w:rsid w:val="002B5278"/>
    <w:rsid w:val="002B6DDB"/>
    <w:rsid w:val="002C2C75"/>
    <w:rsid w:val="002C55A6"/>
    <w:rsid w:val="002C79AC"/>
    <w:rsid w:val="002D06EB"/>
    <w:rsid w:val="002D0AA9"/>
    <w:rsid w:val="002D3598"/>
    <w:rsid w:val="002D3D1D"/>
    <w:rsid w:val="002D3E1D"/>
    <w:rsid w:val="002D4131"/>
    <w:rsid w:val="002D499B"/>
    <w:rsid w:val="002D4A94"/>
    <w:rsid w:val="002D5756"/>
    <w:rsid w:val="002D6314"/>
    <w:rsid w:val="002D69E2"/>
    <w:rsid w:val="002D6B0F"/>
    <w:rsid w:val="002D6EC8"/>
    <w:rsid w:val="002E100F"/>
    <w:rsid w:val="002E2FDF"/>
    <w:rsid w:val="002E38B5"/>
    <w:rsid w:val="002E535B"/>
    <w:rsid w:val="002E5B2D"/>
    <w:rsid w:val="002E5D89"/>
    <w:rsid w:val="002E6015"/>
    <w:rsid w:val="002F0681"/>
    <w:rsid w:val="002F1895"/>
    <w:rsid w:val="002F20CC"/>
    <w:rsid w:val="002F26E0"/>
    <w:rsid w:val="002F4984"/>
    <w:rsid w:val="002F54FE"/>
    <w:rsid w:val="002F5BEB"/>
    <w:rsid w:val="002F7810"/>
    <w:rsid w:val="00300930"/>
    <w:rsid w:val="00300FF6"/>
    <w:rsid w:val="0030288E"/>
    <w:rsid w:val="00302D64"/>
    <w:rsid w:val="0030336E"/>
    <w:rsid w:val="00304001"/>
    <w:rsid w:val="00304A3C"/>
    <w:rsid w:val="00305805"/>
    <w:rsid w:val="0030594A"/>
    <w:rsid w:val="00307513"/>
    <w:rsid w:val="00307AEC"/>
    <w:rsid w:val="00311C00"/>
    <w:rsid w:val="00313D5C"/>
    <w:rsid w:val="003141DC"/>
    <w:rsid w:val="00315206"/>
    <w:rsid w:val="00320559"/>
    <w:rsid w:val="00322C99"/>
    <w:rsid w:val="00322CC0"/>
    <w:rsid w:val="0032404F"/>
    <w:rsid w:val="00324C7E"/>
    <w:rsid w:val="0032571B"/>
    <w:rsid w:val="00325DF4"/>
    <w:rsid w:val="00327F0C"/>
    <w:rsid w:val="00331F91"/>
    <w:rsid w:val="0033269A"/>
    <w:rsid w:val="00332A20"/>
    <w:rsid w:val="003332F3"/>
    <w:rsid w:val="003336B7"/>
    <w:rsid w:val="00334240"/>
    <w:rsid w:val="00334EEB"/>
    <w:rsid w:val="00335611"/>
    <w:rsid w:val="00340742"/>
    <w:rsid w:val="0034139F"/>
    <w:rsid w:val="00342D4A"/>
    <w:rsid w:val="00343869"/>
    <w:rsid w:val="00345859"/>
    <w:rsid w:val="00346F1C"/>
    <w:rsid w:val="00351C2E"/>
    <w:rsid w:val="003523D6"/>
    <w:rsid w:val="003526FE"/>
    <w:rsid w:val="0035394F"/>
    <w:rsid w:val="00353A84"/>
    <w:rsid w:val="003567A1"/>
    <w:rsid w:val="00356A05"/>
    <w:rsid w:val="00357305"/>
    <w:rsid w:val="00362AFC"/>
    <w:rsid w:val="0036372B"/>
    <w:rsid w:val="00364477"/>
    <w:rsid w:val="00365437"/>
    <w:rsid w:val="00365F18"/>
    <w:rsid w:val="00370551"/>
    <w:rsid w:val="00373CF6"/>
    <w:rsid w:val="003741D2"/>
    <w:rsid w:val="0037449D"/>
    <w:rsid w:val="003745EF"/>
    <w:rsid w:val="00374FFC"/>
    <w:rsid w:val="00376C75"/>
    <w:rsid w:val="00377231"/>
    <w:rsid w:val="003773E8"/>
    <w:rsid w:val="00377517"/>
    <w:rsid w:val="00377952"/>
    <w:rsid w:val="00377E6E"/>
    <w:rsid w:val="0038000D"/>
    <w:rsid w:val="00380E86"/>
    <w:rsid w:val="00381263"/>
    <w:rsid w:val="0038327A"/>
    <w:rsid w:val="003841FB"/>
    <w:rsid w:val="00385F7D"/>
    <w:rsid w:val="00386F0D"/>
    <w:rsid w:val="00391CE0"/>
    <w:rsid w:val="00391FA5"/>
    <w:rsid w:val="00392FA7"/>
    <w:rsid w:val="00392FD2"/>
    <w:rsid w:val="003965D3"/>
    <w:rsid w:val="00397314"/>
    <w:rsid w:val="00397682"/>
    <w:rsid w:val="00397898"/>
    <w:rsid w:val="003978EE"/>
    <w:rsid w:val="003A0201"/>
    <w:rsid w:val="003A1DA4"/>
    <w:rsid w:val="003A2449"/>
    <w:rsid w:val="003A30BE"/>
    <w:rsid w:val="003A5211"/>
    <w:rsid w:val="003A52BE"/>
    <w:rsid w:val="003A6630"/>
    <w:rsid w:val="003A6A1C"/>
    <w:rsid w:val="003A7578"/>
    <w:rsid w:val="003B0746"/>
    <w:rsid w:val="003B3181"/>
    <w:rsid w:val="003B3832"/>
    <w:rsid w:val="003B3F91"/>
    <w:rsid w:val="003B5FD8"/>
    <w:rsid w:val="003B6592"/>
    <w:rsid w:val="003B6F09"/>
    <w:rsid w:val="003B74AF"/>
    <w:rsid w:val="003B77FF"/>
    <w:rsid w:val="003B7FA5"/>
    <w:rsid w:val="003C09FF"/>
    <w:rsid w:val="003C0CDC"/>
    <w:rsid w:val="003C14C0"/>
    <w:rsid w:val="003C1FCE"/>
    <w:rsid w:val="003C223E"/>
    <w:rsid w:val="003C25FD"/>
    <w:rsid w:val="003C2AB0"/>
    <w:rsid w:val="003C2FE1"/>
    <w:rsid w:val="003C351D"/>
    <w:rsid w:val="003C4A3D"/>
    <w:rsid w:val="003C5B4F"/>
    <w:rsid w:val="003C6C5A"/>
    <w:rsid w:val="003D0DF0"/>
    <w:rsid w:val="003D29E4"/>
    <w:rsid w:val="003D34CA"/>
    <w:rsid w:val="003D4F93"/>
    <w:rsid w:val="003D539A"/>
    <w:rsid w:val="003E0BC1"/>
    <w:rsid w:val="003E0E59"/>
    <w:rsid w:val="003E1DAD"/>
    <w:rsid w:val="003E21E5"/>
    <w:rsid w:val="003E37CC"/>
    <w:rsid w:val="003E38DC"/>
    <w:rsid w:val="003E4040"/>
    <w:rsid w:val="003E50EF"/>
    <w:rsid w:val="003E5204"/>
    <w:rsid w:val="003E5362"/>
    <w:rsid w:val="003E7608"/>
    <w:rsid w:val="003F054D"/>
    <w:rsid w:val="003F1008"/>
    <w:rsid w:val="003F12F9"/>
    <w:rsid w:val="003F1C1D"/>
    <w:rsid w:val="003F2AA2"/>
    <w:rsid w:val="003F2F59"/>
    <w:rsid w:val="003F3A97"/>
    <w:rsid w:val="003F437C"/>
    <w:rsid w:val="003F51E9"/>
    <w:rsid w:val="003F52C9"/>
    <w:rsid w:val="0040133D"/>
    <w:rsid w:val="004019A6"/>
    <w:rsid w:val="004029A2"/>
    <w:rsid w:val="00404FEC"/>
    <w:rsid w:val="004052C5"/>
    <w:rsid w:val="00405DF3"/>
    <w:rsid w:val="00406D97"/>
    <w:rsid w:val="00407B02"/>
    <w:rsid w:val="00413B7D"/>
    <w:rsid w:val="00414DB2"/>
    <w:rsid w:val="0041512D"/>
    <w:rsid w:val="00415C29"/>
    <w:rsid w:val="004166D4"/>
    <w:rsid w:val="004178AE"/>
    <w:rsid w:val="00421B2B"/>
    <w:rsid w:val="0042217B"/>
    <w:rsid w:val="00423C2C"/>
    <w:rsid w:val="00425227"/>
    <w:rsid w:val="0042674F"/>
    <w:rsid w:val="00427142"/>
    <w:rsid w:val="004273B8"/>
    <w:rsid w:val="0043034F"/>
    <w:rsid w:val="004315C0"/>
    <w:rsid w:val="004317FD"/>
    <w:rsid w:val="0043223A"/>
    <w:rsid w:val="0043279E"/>
    <w:rsid w:val="00434DC8"/>
    <w:rsid w:val="00435223"/>
    <w:rsid w:val="0043549A"/>
    <w:rsid w:val="00441B81"/>
    <w:rsid w:val="00441D8F"/>
    <w:rsid w:val="004428D8"/>
    <w:rsid w:val="00442F1F"/>
    <w:rsid w:val="00443BE1"/>
    <w:rsid w:val="00443E4B"/>
    <w:rsid w:val="00446DB1"/>
    <w:rsid w:val="00450C42"/>
    <w:rsid w:val="0045208A"/>
    <w:rsid w:val="004521C1"/>
    <w:rsid w:val="00452D85"/>
    <w:rsid w:val="00454F86"/>
    <w:rsid w:val="0045689E"/>
    <w:rsid w:val="00456B13"/>
    <w:rsid w:val="0046085A"/>
    <w:rsid w:val="00461B6A"/>
    <w:rsid w:val="00462145"/>
    <w:rsid w:val="00463323"/>
    <w:rsid w:val="00465F2A"/>
    <w:rsid w:val="00470848"/>
    <w:rsid w:val="00471F95"/>
    <w:rsid w:val="004733AF"/>
    <w:rsid w:val="00481DA0"/>
    <w:rsid w:val="00482C02"/>
    <w:rsid w:val="00486373"/>
    <w:rsid w:val="004870A4"/>
    <w:rsid w:val="004910F1"/>
    <w:rsid w:val="00491930"/>
    <w:rsid w:val="0049295C"/>
    <w:rsid w:val="004938F4"/>
    <w:rsid w:val="00494D54"/>
    <w:rsid w:val="00494FB2"/>
    <w:rsid w:val="00495003"/>
    <w:rsid w:val="00495C4F"/>
    <w:rsid w:val="0049616A"/>
    <w:rsid w:val="0049647C"/>
    <w:rsid w:val="004A0FA3"/>
    <w:rsid w:val="004A257D"/>
    <w:rsid w:val="004A43A9"/>
    <w:rsid w:val="004A46DA"/>
    <w:rsid w:val="004A776E"/>
    <w:rsid w:val="004B0454"/>
    <w:rsid w:val="004B249D"/>
    <w:rsid w:val="004B2B25"/>
    <w:rsid w:val="004B2F9D"/>
    <w:rsid w:val="004B4C1C"/>
    <w:rsid w:val="004B4FAE"/>
    <w:rsid w:val="004B5691"/>
    <w:rsid w:val="004B5AFE"/>
    <w:rsid w:val="004B6581"/>
    <w:rsid w:val="004B7116"/>
    <w:rsid w:val="004C0606"/>
    <w:rsid w:val="004C2C10"/>
    <w:rsid w:val="004C2D97"/>
    <w:rsid w:val="004C3A6A"/>
    <w:rsid w:val="004C47C1"/>
    <w:rsid w:val="004C5FE7"/>
    <w:rsid w:val="004C67FB"/>
    <w:rsid w:val="004C78E2"/>
    <w:rsid w:val="004C7B49"/>
    <w:rsid w:val="004D2142"/>
    <w:rsid w:val="004D28ED"/>
    <w:rsid w:val="004D2B11"/>
    <w:rsid w:val="004D2CFB"/>
    <w:rsid w:val="004D2EC1"/>
    <w:rsid w:val="004D3590"/>
    <w:rsid w:val="004D37CE"/>
    <w:rsid w:val="004D3BD3"/>
    <w:rsid w:val="004D3C12"/>
    <w:rsid w:val="004D413E"/>
    <w:rsid w:val="004D4BD8"/>
    <w:rsid w:val="004E2588"/>
    <w:rsid w:val="004E277B"/>
    <w:rsid w:val="004E3C50"/>
    <w:rsid w:val="004E4B0B"/>
    <w:rsid w:val="004E51EC"/>
    <w:rsid w:val="004E5452"/>
    <w:rsid w:val="004E6E4A"/>
    <w:rsid w:val="004E71B3"/>
    <w:rsid w:val="004F26FB"/>
    <w:rsid w:val="004F5039"/>
    <w:rsid w:val="004F6016"/>
    <w:rsid w:val="004F705E"/>
    <w:rsid w:val="004F7BB9"/>
    <w:rsid w:val="00501279"/>
    <w:rsid w:val="00501490"/>
    <w:rsid w:val="005016E7"/>
    <w:rsid w:val="0050195B"/>
    <w:rsid w:val="0050213E"/>
    <w:rsid w:val="00502156"/>
    <w:rsid w:val="00502302"/>
    <w:rsid w:val="0050252C"/>
    <w:rsid w:val="00502AF6"/>
    <w:rsid w:val="00503A6B"/>
    <w:rsid w:val="00504805"/>
    <w:rsid w:val="0050517C"/>
    <w:rsid w:val="00506785"/>
    <w:rsid w:val="00507507"/>
    <w:rsid w:val="00510454"/>
    <w:rsid w:val="00510AA0"/>
    <w:rsid w:val="00511373"/>
    <w:rsid w:val="00511489"/>
    <w:rsid w:val="005117DB"/>
    <w:rsid w:val="00512D92"/>
    <w:rsid w:val="00516BC9"/>
    <w:rsid w:val="00516FB7"/>
    <w:rsid w:val="0051795F"/>
    <w:rsid w:val="00520927"/>
    <w:rsid w:val="005222CB"/>
    <w:rsid w:val="00522CB2"/>
    <w:rsid w:val="00522D76"/>
    <w:rsid w:val="0052434D"/>
    <w:rsid w:val="005243C9"/>
    <w:rsid w:val="005243E2"/>
    <w:rsid w:val="005248D4"/>
    <w:rsid w:val="0052519D"/>
    <w:rsid w:val="00527BC5"/>
    <w:rsid w:val="00527D52"/>
    <w:rsid w:val="00530C5D"/>
    <w:rsid w:val="00536CD3"/>
    <w:rsid w:val="005373C5"/>
    <w:rsid w:val="00540326"/>
    <w:rsid w:val="00542A73"/>
    <w:rsid w:val="0054416C"/>
    <w:rsid w:val="005452E7"/>
    <w:rsid w:val="00546426"/>
    <w:rsid w:val="0055094E"/>
    <w:rsid w:val="005513FB"/>
    <w:rsid w:val="0055150A"/>
    <w:rsid w:val="005522B2"/>
    <w:rsid w:val="0055235E"/>
    <w:rsid w:val="00552AD5"/>
    <w:rsid w:val="005542FA"/>
    <w:rsid w:val="00554C98"/>
    <w:rsid w:val="00554E3E"/>
    <w:rsid w:val="00555231"/>
    <w:rsid w:val="00555306"/>
    <w:rsid w:val="00555650"/>
    <w:rsid w:val="005557EE"/>
    <w:rsid w:val="00555E6A"/>
    <w:rsid w:val="00556B55"/>
    <w:rsid w:val="005607DE"/>
    <w:rsid w:val="0056091D"/>
    <w:rsid w:val="00560B14"/>
    <w:rsid w:val="00561CCC"/>
    <w:rsid w:val="00562E4E"/>
    <w:rsid w:val="00567996"/>
    <w:rsid w:val="00570D4B"/>
    <w:rsid w:val="00571307"/>
    <w:rsid w:val="0057186D"/>
    <w:rsid w:val="00571B6E"/>
    <w:rsid w:val="00572836"/>
    <w:rsid w:val="005745DB"/>
    <w:rsid w:val="00574728"/>
    <w:rsid w:val="00574A40"/>
    <w:rsid w:val="005750D4"/>
    <w:rsid w:val="00576476"/>
    <w:rsid w:val="00576B91"/>
    <w:rsid w:val="0057752E"/>
    <w:rsid w:val="00580DCD"/>
    <w:rsid w:val="00581BC1"/>
    <w:rsid w:val="0058294F"/>
    <w:rsid w:val="00583D3F"/>
    <w:rsid w:val="005851A0"/>
    <w:rsid w:val="00585580"/>
    <w:rsid w:val="0058744B"/>
    <w:rsid w:val="005874D7"/>
    <w:rsid w:val="00590B68"/>
    <w:rsid w:val="005915D5"/>
    <w:rsid w:val="0059275C"/>
    <w:rsid w:val="00592DF4"/>
    <w:rsid w:val="00593502"/>
    <w:rsid w:val="005937F4"/>
    <w:rsid w:val="00594D50"/>
    <w:rsid w:val="0059587D"/>
    <w:rsid w:val="00596775"/>
    <w:rsid w:val="005970ED"/>
    <w:rsid w:val="00597911"/>
    <w:rsid w:val="005A06B7"/>
    <w:rsid w:val="005A148B"/>
    <w:rsid w:val="005A1958"/>
    <w:rsid w:val="005A27D1"/>
    <w:rsid w:val="005A6211"/>
    <w:rsid w:val="005B4800"/>
    <w:rsid w:val="005B4BA5"/>
    <w:rsid w:val="005B58CF"/>
    <w:rsid w:val="005B6295"/>
    <w:rsid w:val="005B7A45"/>
    <w:rsid w:val="005C0279"/>
    <w:rsid w:val="005C3A36"/>
    <w:rsid w:val="005C568E"/>
    <w:rsid w:val="005C5B20"/>
    <w:rsid w:val="005D0513"/>
    <w:rsid w:val="005D0F29"/>
    <w:rsid w:val="005D2986"/>
    <w:rsid w:val="005D5F72"/>
    <w:rsid w:val="005D7055"/>
    <w:rsid w:val="005E1051"/>
    <w:rsid w:val="005E1132"/>
    <w:rsid w:val="005E169F"/>
    <w:rsid w:val="005E3984"/>
    <w:rsid w:val="005E3A1B"/>
    <w:rsid w:val="005E4623"/>
    <w:rsid w:val="005E5FEA"/>
    <w:rsid w:val="005E664A"/>
    <w:rsid w:val="005E74A1"/>
    <w:rsid w:val="005F0764"/>
    <w:rsid w:val="005F08D9"/>
    <w:rsid w:val="005F1885"/>
    <w:rsid w:val="005F1D18"/>
    <w:rsid w:val="005F2833"/>
    <w:rsid w:val="005F2F73"/>
    <w:rsid w:val="005F31BA"/>
    <w:rsid w:val="005F3A6E"/>
    <w:rsid w:val="005F3E1A"/>
    <w:rsid w:val="005F48EF"/>
    <w:rsid w:val="005F77FD"/>
    <w:rsid w:val="00600C03"/>
    <w:rsid w:val="00600F8E"/>
    <w:rsid w:val="006027D0"/>
    <w:rsid w:val="00603FFC"/>
    <w:rsid w:val="0060568C"/>
    <w:rsid w:val="00605AE4"/>
    <w:rsid w:val="00605BD7"/>
    <w:rsid w:val="00610737"/>
    <w:rsid w:val="00611E57"/>
    <w:rsid w:val="006127FF"/>
    <w:rsid w:val="006153C5"/>
    <w:rsid w:val="006173D6"/>
    <w:rsid w:val="00617AA0"/>
    <w:rsid w:val="00622022"/>
    <w:rsid w:val="006230F6"/>
    <w:rsid w:val="00623177"/>
    <w:rsid w:val="006239B1"/>
    <w:rsid w:val="00623A40"/>
    <w:rsid w:val="006248A3"/>
    <w:rsid w:val="006255BA"/>
    <w:rsid w:val="00626246"/>
    <w:rsid w:val="00626B72"/>
    <w:rsid w:val="00627D4F"/>
    <w:rsid w:val="00632C81"/>
    <w:rsid w:val="00632E7A"/>
    <w:rsid w:val="006332ED"/>
    <w:rsid w:val="006334D3"/>
    <w:rsid w:val="006349A7"/>
    <w:rsid w:val="006355FB"/>
    <w:rsid w:val="00635CA1"/>
    <w:rsid w:val="00636818"/>
    <w:rsid w:val="0063791C"/>
    <w:rsid w:val="00640083"/>
    <w:rsid w:val="006400F3"/>
    <w:rsid w:val="00640AB1"/>
    <w:rsid w:val="00644449"/>
    <w:rsid w:val="00644964"/>
    <w:rsid w:val="00644A70"/>
    <w:rsid w:val="00644C39"/>
    <w:rsid w:val="0064525C"/>
    <w:rsid w:val="00647623"/>
    <w:rsid w:val="00650B9A"/>
    <w:rsid w:val="00651473"/>
    <w:rsid w:val="0065258B"/>
    <w:rsid w:val="006570A7"/>
    <w:rsid w:val="006572D6"/>
    <w:rsid w:val="006608DF"/>
    <w:rsid w:val="00660C3D"/>
    <w:rsid w:val="00660C93"/>
    <w:rsid w:val="00661BC5"/>
    <w:rsid w:val="00663112"/>
    <w:rsid w:val="0066538E"/>
    <w:rsid w:val="00670F45"/>
    <w:rsid w:val="00671E19"/>
    <w:rsid w:val="00671EB4"/>
    <w:rsid w:val="006727D8"/>
    <w:rsid w:val="00674568"/>
    <w:rsid w:val="00674983"/>
    <w:rsid w:val="006750E2"/>
    <w:rsid w:val="006752A2"/>
    <w:rsid w:val="00675501"/>
    <w:rsid w:val="00677497"/>
    <w:rsid w:val="00677D3B"/>
    <w:rsid w:val="00677F94"/>
    <w:rsid w:val="00682221"/>
    <w:rsid w:val="0068238B"/>
    <w:rsid w:val="006823C1"/>
    <w:rsid w:val="00683743"/>
    <w:rsid w:val="00683CFA"/>
    <w:rsid w:val="00684CD9"/>
    <w:rsid w:val="0068526C"/>
    <w:rsid w:val="00686C3F"/>
    <w:rsid w:val="00686F57"/>
    <w:rsid w:val="00687EE5"/>
    <w:rsid w:val="006904B6"/>
    <w:rsid w:val="00690AF8"/>
    <w:rsid w:val="0069200D"/>
    <w:rsid w:val="006926B0"/>
    <w:rsid w:val="006943E3"/>
    <w:rsid w:val="006947F8"/>
    <w:rsid w:val="00694D64"/>
    <w:rsid w:val="00697D8B"/>
    <w:rsid w:val="006A0643"/>
    <w:rsid w:val="006A167C"/>
    <w:rsid w:val="006A1DD3"/>
    <w:rsid w:val="006A2315"/>
    <w:rsid w:val="006A4FC3"/>
    <w:rsid w:val="006A5287"/>
    <w:rsid w:val="006A54BC"/>
    <w:rsid w:val="006A766D"/>
    <w:rsid w:val="006A7AC8"/>
    <w:rsid w:val="006A7B82"/>
    <w:rsid w:val="006B112F"/>
    <w:rsid w:val="006B1888"/>
    <w:rsid w:val="006B2EFF"/>
    <w:rsid w:val="006B3A52"/>
    <w:rsid w:val="006B7F7C"/>
    <w:rsid w:val="006C03D8"/>
    <w:rsid w:val="006C1258"/>
    <w:rsid w:val="006C1401"/>
    <w:rsid w:val="006C1CD3"/>
    <w:rsid w:val="006C2D57"/>
    <w:rsid w:val="006C5948"/>
    <w:rsid w:val="006C5A5C"/>
    <w:rsid w:val="006C6077"/>
    <w:rsid w:val="006C7541"/>
    <w:rsid w:val="006C75DD"/>
    <w:rsid w:val="006D1ED1"/>
    <w:rsid w:val="006D3A15"/>
    <w:rsid w:val="006D3EA5"/>
    <w:rsid w:val="006D466B"/>
    <w:rsid w:val="006D6F6A"/>
    <w:rsid w:val="006D7592"/>
    <w:rsid w:val="006E142A"/>
    <w:rsid w:val="006E1896"/>
    <w:rsid w:val="006E1D53"/>
    <w:rsid w:val="006E25A3"/>
    <w:rsid w:val="006E2818"/>
    <w:rsid w:val="006E2B32"/>
    <w:rsid w:val="006E2CD2"/>
    <w:rsid w:val="006E31B1"/>
    <w:rsid w:val="006E384A"/>
    <w:rsid w:val="006E4EA0"/>
    <w:rsid w:val="006E5430"/>
    <w:rsid w:val="006E6184"/>
    <w:rsid w:val="006E70D0"/>
    <w:rsid w:val="006F00E5"/>
    <w:rsid w:val="006F09D8"/>
    <w:rsid w:val="006F0A55"/>
    <w:rsid w:val="006F0BBA"/>
    <w:rsid w:val="006F1041"/>
    <w:rsid w:val="006F1514"/>
    <w:rsid w:val="006F1C70"/>
    <w:rsid w:val="006F28B7"/>
    <w:rsid w:val="006F2DC1"/>
    <w:rsid w:val="006F37D3"/>
    <w:rsid w:val="006F4A9D"/>
    <w:rsid w:val="006F527E"/>
    <w:rsid w:val="006F6FCA"/>
    <w:rsid w:val="006F7A25"/>
    <w:rsid w:val="00700374"/>
    <w:rsid w:val="00700F55"/>
    <w:rsid w:val="00701CBA"/>
    <w:rsid w:val="007028D3"/>
    <w:rsid w:val="00704531"/>
    <w:rsid w:val="00704CE2"/>
    <w:rsid w:val="007106B7"/>
    <w:rsid w:val="00711A25"/>
    <w:rsid w:val="007125EA"/>
    <w:rsid w:val="007126B8"/>
    <w:rsid w:val="007132CC"/>
    <w:rsid w:val="00713B9C"/>
    <w:rsid w:val="007141F0"/>
    <w:rsid w:val="00714AF3"/>
    <w:rsid w:val="007162A8"/>
    <w:rsid w:val="00716B39"/>
    <w:rsid w:val="00720DDD"/>
    <w:rsid w:val="00722AEB"/>
    <w:rsid w:val="00724263"/>
    <w:rsid w:val="007248CE"/>
    <w:rsid w:val="00724CD0"/>
    <w:rsid w:val="0072522E"/>
    <w:rsid w:val="00725463"/>
    <w:rsid w:val="007258A1"/>
    <w:rsid w:val="007259A9"/>
    <w:rsid w:val="00725E3E"/>
    <w:rsid w:val="00726490"/>
    <w:rsid w:val="0072676E"/>
    <w:rsid w:val="00726AC0"/>
    <w:rsid w:val="00726E0B"/>
    <w:rsid w:val="007277C9"/>
    <w:rsid w:val="00730DFB"/>
    <w:rsid w:val="00733E6E"/>
    <w:rsid w:val="00736B8E"/>
    <w:rsid w:val="00737409"/>
    <w:rsid w:val="00737C04"/>
    <w:rsid w:val="007415E6"/>
    <w:rsid w:val="007432E3"/>
    <w:rsid w:val="007446D1"/>
    <w:rsid w:val="007450CF"/>
    <w:rsid w:val="00746767"/>
    <w:rsid w:val="00747321"/>
    <w:rsid w:val="007500BF"/>
    <w:rsid w:val="00750D2C"/>
    <w:rsid w:val="00752829"/>
    <w:rsid w:val="00752A0D"/>
    <w:rsid w:val="00754A62"/>
    <w:rsid w:val="007563AD"/>
    <w:rsid w:val="00756E64"/>
    <w:rsid w:val="0075780D"/>
    <w:rsid w:val="0076088C"/>
    <w:rsid w:val="00760F49"/>
    <w:rsid w:val="00761AE0"/>
    <w:rsid w:val="007641E7"/>
    <w:rsid w:val="007644C5"/>
    <w:rsid w:val="00766CCF"/>
    <w:rsid w:val="00771DF5"/>
    <w:rsid w:val="00774293"/>
    <w:rsid w:val="007749DE"/>
    <w:rsid w:val="00774F93"/>
    <w:rsid w:val="00776E94"/>
    <w:rsid w:val="0078067B"/>
    <w:rsid w:val="00781ED3"/>
    <w:rsid w:val="007836D5"/>
    <w:rsid w:val="007846A8"/>
    <w:rsid w:val="0078496A"/>
    <w:rsid w:val="00785FE2"/>
    <w:rsid w:val="00786D8A"/>
    <w:rsid w:val="00787CD4"/>
    <w:rsid w:val="00791475"/>
    <w:rsid w:val="007914E8"/>
    <w:rsid w:val="00791E84"/>
    <w:rsid w:val="0079281A"/>
    <w:rsid w:val="007943E2"/>
    <w:rsid w:val="00795543"/>
    <w:rsid w:val="00797069"/>
    <w:rsid w:val="007977BD"/>
    <w:rsid w:val="0079791B"/>
    <w:rsid w:val="007A0397"/>
    <w:rsid w:val="007A05F7"/>
    <w:rsid w:val="007A3400"/>
    <w:rsid w:val="007A35E8"/>
    <w:rsid w:val="007A3FE1"/>
    <w:rsid w:val="007A44D0"/>
    <w:rsid w:val="007A7D83"/>
    <w:rsid w:val="007B00C4"/>
    <w:rsid w:val="007B1389"/>
    <w:rsid w:val="007B5179"/>
    <w:rsid w:val="007B63FE"/>
    <w:rsid w:val="007B6D36"/>
    <w:rsid w:val="007B7087"/>
    <w:rsid w:val="007B7D64"/>
    <w:rsid w:val="007C2620"/>
    <w:rsid w:val="007C3DA1"/>
    <w:rsid w:val="007C5397"/>
    <w:rsid w:val="007C618B"/>
    <w:rsid w:val="007D0F44"/>
    <w:rsid w:val="007D12B0"/>
    <w:rsid w:val="007D1AF6"/>
    <w:rsid w:val="007D2252"/>
    <w:rsid w:val="007D24BA"/>
    <w:rsid w:val="007D330C"/>
    <w:rsid w:val="007D3DD1"/>
    <w:rsid w:val="007D3F8F"/>
    <w:rsid w:val="007D4743"/>
    <w:rsid w:val="007D6CCC"/>
    <w:rsid w:val="007D6F6F"/>
    <w:rsid w:val="007D73EB"/>
    <w:rsid w:val="007E0491"/>
    <w:rsid w:val="007E075D"/>
    <w:rsid w:val="007E1D8D"/>
    <w:rsid w:val="007E29CC"/>
    <w:rsid w:val="007E2A65"/>
    <w:rsid w:val="007E3924"/>
    <w:rsid w:val="007E39E2"/>
    <w:rsid w:val="007E5E0A"/>
    <w:rsid w:val="007E7DB5"/>
    <w:rsid w:val="007F0829"/>
    <w:rsid w:val="007F0CA4"/>
    <w:rsid w:val="007F1DE7"/>
    <w:rsid w:val="007F1FEC"/>
    <w:rsid w:val="007F238F"/>
    <w:rsid w:val="007F2644"/>
    <w:rsid w:val="007F2AE3"/>
    <w:rsid w:val="007F3C92"/>
    <w:rsid w:val="007F41A6"/>
    <w:rsid w:val="007F51A6"/>
    <w:rsid w:val="007F550E"/>
    <w:rsid w:val="007F5B54"/>
    <w:rsid w:val="007F60D0"/>
    <w:rsid w:val="007F6129"/>
    <w:rsid w:val="007F68B3"/>
    <w:rsid w:val="007F6B0F"/>
    <w:rsid w:val="00800787"/>
    <w:rsid w:val="00802102"/>
    <w:rsid w:val="00802B4D"/>
    <w:rsid w:val="008043EF"/>
    <w:rsid w:val="0080490D"/>
    <w:rsid w:val="00805111"/>
    <w:rsid w:val="008052C3"/>
    <w:rsid w:val="00806722"/>
    <w:rsid w:val="00806C22"/>
    <w:rsid w:val="0081027F"/>
    <w:rsid w:val="0081043D"/>
    <w:rsid w:val="00810CB0"/>
    <w:rsid w:val="00810E48"/>
    <w:rsid w:val="00810F0F"/>
    <w:rsid w:val="008118F1"/>
    <w:rsid w:val="00811FC6"/>
    <w:rsid w:val="00814699"/>
    <w:rsid w:val="00815653"/>
    <w:rsid w:val="00815834"/>
    <w:rsid w:val="008165A3"/>
    <w:rsid w:val="008176E0"/>
    <w:rsid w:val="008212FE"/>
    <w:rsid w:val="0082323A"/>
    <w:rsid w:val="00824443"/>
    <w:rsid w:val="00825046"/>
    <w:rsid w:val="00827AFB"/>
    <w:rsid w:val="00830621"/>
    <w:rsid w:val="0083100B"/>
    <w:rsid w:val="00831401"/>
    <w:rsid w:val="0083215B"/>
    <w:rsid w:val="00832548"/>
    <w:rsid w:val="00833678"/>
    <w:rsid w:val="00833E09"/>
    <w:rsid w:val="00834CB7"/>
    <w:rsid w:val="00834F38"/>
    <w:rsid w:val="00835141"/>
    <w:rsid w:val="00840DA9"/>
    <w:rsid w:val="00843DA2"/>
    <w:rsid w:val="00844285"/>
    <w:rsid w:val="00844AA2"/>
    <w:rsid w:val="0084628A"/>
    <w:rsid w:val="00846F5E"/>
    <w:rsid w:val="008478F4"/>
    <w:rsid w:val="00850044"/>
    <w:rsid w:val="00850665"/>
    <w:rsid w:val="00851599"/>
    <w:rsid w:val="008515AE"/>
    <w:rsid w:val="00851987"/>
    <w:rsid w:val="0085345F"/>
    <w:rsid w:val="00853D8F"/>
    <w:rsid w:val="00854530"/>
    <w:rsid w:val="00855A5D"/>
    <w:rsid w:val="00855BDE"/>
    <w:rsid w:val="00856CFD"/>
    <w:rsid w:val="008570E6"/>
    <w:rsid w:val="00857436"/>
    <w:rsid w:val="00857834"/>
    <w:rsid w:val="00857E74"/>
    <w:rsid w:val="008603EA"/>
    <w:rsid w:val="008610BA"/>
    <w:rsid w:val="0086141C"/>
    <w:rsid w:val="00861BE7"/>
    <w:rsid w:val="0086219A"/>
    <w:rsid w:val="008630DB"/>
    <w:rsid w:val="00863286"/>
    <w:rsid w:val="008633F0"/>
    <w:rsid w:val="00865EDA"/>
    <w:rsid w:val="0086625F"/>
    <w:rsid w:val="008672D5"/>
    <w:rsid w:val="00870A69"/>
    <w:rsid w:val="008713EF"/>
    <w:rsid w:val="008714B8"/>
    <w:rsid w:val="00873D3A"/>
    <w:rsid w:val="008748B2"/>
    <w:rsid w:val="00874BE6"/>
    <w:rsid w:val="00875ACB"/>
    <w:rsid w:val="00877EA4"/>
    <w:rsid w:val="00880665"/>
    <w:rsid w:val="00880690"/>
    <w:rsid w:val="00880CC7"/>
    <w:rsid w:val="00882581"/>
    <w:rsid w:val="00882ADB"/>
    <w:rsid w:val="0088421A"/>
    <w:rsid w:val="00884790"/>
    <w:rsid w:val="00884A31"/>
    <w:rsid w:val="00885CB9"/>
    <w:rsid w:val="00886BF4"/>
    <w:rsid w:val="008876A8"/>
    <w:rsid w:val="00890183"/>
    <w:rsid w:val="00890842"/>
    <w:rsid w:val="008918D5"/>
    <w:rsid w:val="008921F5"/>
    <w:rsid w:val="00892737"/>
    <w:rsid w:val="00893CFB"/>
    <w:rsid w:val="00894603"/>
    <w:rsid w:val="00894DD8"/>
    <w:rsid w:val="008959BC"/>
    <w:rsid w:val="00896644"/>
    <w:rsid w:val="008A1849"/>
    <w:rsid w:val="008A2C8D"/>
    <w:rsid w:val="008A3281"/>
    <w:rsid w:val="008A4187"/>
    <w:rsid w:val="008A56A8"/>
    <w:rsid w:val="008A5A32"/>
    <w:rsid w:val="008A6F57"/>
    <w:rsid w:val="008A706B"/>
    <w:rsid w:val="008A791B"/>
    <w:rsid w:val="008B0929"/>
    <w:rsid w:val="008B202F"/>
    <w:rsid w:val="008B3A24"/>
    <w:rsid w:val="008B3B1E"/>
    <w:rsid w:val="008B4330"/>
    <w:rsid w:val="008B4494"/>
    <w:rsid w:val="008B5448"/>
    <w:rsid w:val="008B57CA"/>
    <w:rsid w:val="008B5EF8"/>
    <w:rsid w:val="008B7BF2"/>
    <w:rsid w:val="008C0342"/>
    <w:rsid w:val="008C10BD"/>
    <w:rsid w:val="008C1FA5"/>
    <w:rsid w:val="008C2990"/>
    <w:rsid w:val="008C2B08"/>
    <w:rsid w:val="008C3F2A"/>
    <w:rsid w:val="008C4825"/>
    <w:rsid w:val="008C4D8F"/>
    <w:rsid w:val="008C4DF4"/>
    <w:rsid w:val="008C5C0E"/>
    <w:rsid w:val="008C6A6F"/>
    <w:rsid w:val="008C6E99"/>
    <w:rsid w:val="008D0401"/>
    <w:rsid w:val="008D0EFF"/>
    <w:rsid w:val="008D282D"/>
    <w:rsid w:val="008D4746"/>
    <w:rsid w:val="008D4BA7"/>
    <w:rsid w:val="008D56BD"/>
    <w:rsid w:val="008D7408"/>
    <w:rsid w:val="008D7672"/>
    <w:rsid w:val="008D78E5"/>
    <w:rsid w:val="008E0326"/>
    <w:rsid w:val="008E2450"/>
    <w:rsid w:val="008E2934"/>
    <w:rsid w:val="008E30B9"/>
    <w:rsid w:val="008E386E"/>
    <w:rsid w:val="008E5712"/>
    <w:rsid w:val="008E6B23"/>
    <w:rsid w:val="008F0D71"/>
    <w:rsid w:val="008F0EC5"/>
    <w:rsid w:val="008F0F52"/>
    <w:rsid w:val="008F21F0"/>
    <w:rsid w:val="008F2C27"/>
    <w:rsid w:val="008F34E2"/>
    <w:rsid w:val="008F4F68"/>
    <w:rsid w:val="008F5EDD"/>
    <w:rsid w:val="008F6E21"/>
    <w:rsid w:val="008F70CD"/>
    <w:rsid w:val="008F786C"/>
    <w:rsid w:val="0090129D"/>
    <w:rsid w:val="00901951"/>
    <w:rsid w:val="009033C7"/>
    <w:rsid w:val="0090427B"/>
    <w:rsid w:val="00904B56"/>
    <w:rsid w:val="00905326"/>
    <w:rsid w:val="00911581"/>
    <w:rsid w:val="00911623"/>
    <w:rsid w:val="00913F3E"/>
    <w:rsid w:val="00914278"/>
    <w:rsid w:val="00915212"/>
    <w:rsid w:val="0091553D"/>
    <w:rsid w:val="009169BE"/>
    <w:rsid w:val="009206D1"/>
    <w:rsid w:val="0092193B"/>
    <w:rsid w:val="009224C0"/>
    <w:rsid w:val="00922507"/>
    <w:rsid w:val="00922F0C"/>
    <w:rsid w:val="009251BF"/>
    <w:rsid w:val="00925A04"/>
    <w:rsid w:val="00925E39"/>
    <w:rsid w:val="00926A9B"/>
    <w:rsid w:val="0092703E"/>
    <w:rsid w:val="00927098"/>
    <w:rsid w:val="00927CF6"/>
    <w:rsid w:val="00927DB8"/>
    <w:rsid w:val="00927F53"/>
    <w:rsid w:val="009300E4"/>
    <w:rsid w:val="0093070E"/>
    <w:rsid w:val="00930C7B"/>
    <w:rsid w:val="00934D22"/>
    <w:rsid w:val="00934D33"/>
    <w:rsid w:val="00935168"/>
    <w:rsid w:val="0093641C"/>
    <w:rsid w:val="0093669E"/>
    <w:rsid w:val="00936990"/>
    <w:rsid w:val="00936A95"/>
    <w:rsid w:val="009404E5"/>
    <w:rsid w:val="00940589"/>
    <w:rsid w:val="00940735"/>
    <w:rsid w:val="0094137F"/>
    <w:rsid w:val="00941718"/>
    <w:rsid w:val="00941C92"/>
    <w:rsid w:val="00944126"/>
    <w:rsid w:val="0094518E"/>
    <w:rsid w:val="00945643"/>
    <w:rsid w:val="00946523"/>
    <w:rsid w:val="00946C7F"/>
    <w:rsid w:val="0094784E"/>
    <w:rsid w:val="0095087C"/>
    <w:rsid w:val="00951522"/>
    <w:rsid w:val="009526ED"/>
    <w:rsid w:val="00953C3F"/>
    <w:rsid w:val="00953CC9"/>
    <w:rsid w:val="00954C91"/>
    <w:rsid w:val="00954D03"/>
    <w:rsid w:val="00954FC6"/>
    <w:rsid w:val="00955C0A"/>
    <w:rsid w:val="0095601A"/>
    <w:rsid w:val="00956C58"/>
    <w:rsid w:val="0096131E"/>
    <w:rsid w:val="00961F32"/>
    <w:rsid w:val="009632DE"/>
    <w:rsid w:val="00963F3E"/>
    <w:rsid w:val="00964616"/>
    <w:rsid w:val="00967B6F"/>
    <w:rsid w:val="00970061"/>
    <w:rsid w:val="00970AB5"/>
    <w:rsid w:val="00970B64"/>
    <w:rsid w:val="00971363"/>
    <w:rsid w:val="0097144F"/>
    <w:rsid w:val="00971900"/>
    <w:rsid w:val="00971DF1"/>
    <w:rsid w:val="0097470C"/>
    <w:rsid w:val="0097504B"/>
    <w:rsid w:val="0097523B"/>
    <w:rsid w:val="00976538"/>
    <w:rsid w:val="00976F33"/>
    <w:rsid w:val="00980AF0"/>
    <w:rsid w:val="00980C1E"/>
    <w:rsid w:val="009813BD"/>
    <w:rsid w:val="00981C91"/>
    <w:rsid w:val="00982D5D"/>
    <w:rsid w:val="00983549"/>
    <w:rsid w:val="009843B4"/>
    <w:rsid w:val="009847E9"/>
    <w:rsid w:val="009870D3"/>
    <w:rsid w:val="00987131"/>
    <w:rsid w:val="00987A1B"/>
    <w:rsid w:val="00990C70"/>
    <w:rsid w:val="00991452"/>
    <w:rsid w:val="00991DE6"/>
    <w:rsid w:val="00992A94"/>
    <w:rsid w:val="0099304D"/>
    <w:rsid w:val="00994B56"/>
    <w:rsid w:val="00996D24"/>
    <w:rsid w:val="00997337"/>
    <w:rsid w:val="00997875"/>
    <w:rsid w:val="009A079C"/>
    <w:rsid w:val="009A108F"/>
    <w:rsid w:val="009A23A0"/>
    <w:rsid w:val="009A416E"/>
    <w:rsid w:val="009A433C"/>
    <w:rsid w:val="009A5071"/>
    <w:rsid w:val="009A5105"/>
    <w:rsid w:val="009A72C5"/>
    <w:rsid w:val="009B2E1E"/>
    <w:rsid w:val="009B3499"/>
    <w:rsid w:val="009B3DBC"/>
    <w:rsid w:val="009B4FAA"/>
    <w:rsid w:val="009B5389"/>
    <w:rsid w:val="009B5574"/>
    <w:rsid w:val="009B6CA3"/>
    <w:rsid w:val="009B7026"/>
    <w:rsid w:val="009B7413"/>
    <w:rsid w:val="009C04B1"/>
    <w:rsid w:val="009C0D77"/>
    <w:rsid w:val="009C0E19"/>
    <w:rsid w:val="009C21FB"/>
    <w:rsid w:val="009C27D0"/>
    <w:rsid w:val="009C363B"/>
    <w:rsid w:val="009C3777"/>
    <w:rsid w:val="009C4E5A"/>
    <w:rsid w:val="009C5050"/>
    <w:rsid w:val="009C77B4"/>
    <w:rsid w:val="009D1B00"/>
    <w:rsid w:val="009D26DA"/>
    <w:rsid w:val="009D45E9"/>
    <w:rsid w:val="009D4E00"/>
    <w:rsid w:val="009D69C4"/>
    <w:rsid w:val="009D7429"/>
    <w:rsid w:val="009E0F0C"/>
    <w:rsid w:val="009E14A0"/>
    <w:rsid w:val="009E1C5E"/>
    <w:rsid w:val="009E3404"/>
    <w:rsid w:val="009E3D90"/>
    <w:rsid w:val="009E3FBF"/>
    <w:rsid w:val="009F0854"/>
    <w:rsid w:val="009F1282"/>
    <w:rsid w:val="009F13C9"/>
    <w:rsid w:val="009F26B1"/>
    <w:rsid w:val="009F343C"/>
    <w:rsid w:val="009F3FB0"/>
    <w:rsid w:val="009F4D2B"/>
    <w:rsid w:val="009F61E9"/>
    <w:rsid w:val="009F7569"/>
    <w:rsid w:val="009F7C3B"/>
    <w:rsid w:val="00A00CBE"/>
    <w:rsid w:val="00A00CF7"/>
    <w:rsid w:val="00A03409"/>
    <w:rsid w:val="00A04142"/>
    <w:rsid w:val="00A055CF"/>
    <w:rsid w:val="00A057E6"/>
    <w:rsid w:val="00A063CF"/>
    <w:rsid w:val="00A072CE"/>
    <w:rsid w:val="00A07E34"/>
    <w:rsid w:val="00A1049A"/>
    <w:rsid w:val="00A105CF"/>
    <w:rsid w:val="00A112DC"/>
    <w:rsid w:val="00A1209B"/>
    <w:rsid w:val="00A139FA"/>
    <w:rsid w:val="00A14333"/>
    <w:rsid w:val="00A1485A"/>
    <w:rsid w:val="00A157C4"/>
    <w:rsid w:val="00A16966"/>
    <w:rsid w:val="00A20996"/>
    <w:rsid w:val="00A21218"/>
    <w:rsid w:val="00A2300C"/>
    <w:rsid w:val="00A23A92"/>
    <w:rsid w:val="00A24F0B"/>
    <w:rsid w:val="00A25E34"/>
    <w:rsid w:val="00A2651A"/>
    <w:rsid w:val="00A30010"/>
    <w:rsid w:val="00A301B3"/>
    <w:rsid w:val="00A30AD5"/>
    <w:rsid w:val="00A30F5D"/>
    <w:rsid w:val="00A3134A"/>
    <w:rsid w:val="00A32D03"/>
    <w:rsid w:val="00A33000"/>
    <w:rsid w:val="00A33320"/>
    <w:rsid w:val="00A335ED"/>
    <w:rsid w:val="00A3699A"/>
    <w:rsid w:val="00A36E19"/>
    <w:rsid w:val="00A3791B"/>
    <w:rsid w:val="00A408D3"/>
    <w:rsid w:val="00A41AB9"/>
    <w:rsid w:val="00A41B19"/>
    <w:rsid w:val="00A425CA"/>
    <w:rsid w:val="00A42A2A"/>
    <w:rsid w:val="00A43AE7"/>
    <w:rsid w:val="00A44082"/>
    <w:rsid w:val="00A44C2C"/>
    <w:rsid w:val="00A4560E"/>
    <w:rsid w:val="00A45A07"/>
    <w:rsid w:val="00A46FD9"/>
    <w:rsid w:val="00A474B0"/>
    <w:rsid w:val="00A478ED"/>
    <w:rsid w:val="00A51B4F"/>
    <w:rsid w:val="00A53082"/>
    <w:rsid w:val="00A54125"/>
    <w:rsid w:val="00A575D6"/>
    <w:rsid w:val="00A66A84"/>
    <w:rsid w:val="00A70285"/>
    <w:rsid w:val="00A7037D"/>
    <w:rsid w:val="00A7121A"/>
    <w:rsid w:val="00A719C7"/>
    <w:rsid w:val="00A72616"/>
    <w:rsid w:val="00A72F3C"/>
    <w:rsid w:val="00A74A74"/>
    <w:rsid w:val="00A76C22"/>
    <w:rsid w:val="00A807D8"/>
    <w:rsid w:val="00A811E3"/>
    <w:rsid w:val="00A832D7"/>
    <w:rsid w:val="00A8363E"/>
    <w:rsid w:val="00A85C74"/>
    <w:rsid w:val="00A85CB0"/>
    <w:rsid w:val="00A86C63"/>
    <w:rsid w:val="00A873EB"/>
    <w:rsid w:val="00A877C9"/>
    <w:rsid w:val="00A87FFB"/>
    <w:rsid w:val="00A909CA"/>
    <w:rsid w:val="00A90D77"/>
    <w:rsid w:val="00A914FD"/>
    <w:rsid w:val="00A91C16"/>
    <w:rsid w:val="00A9232D"/>
    <w:rsid w:val="00A95035"/>
    <w:rsid w:val="00A95554"/>
    <w:rsid w:val="00A967BC"/>
    <w:rsid w:val="00A9768E"/>
    <w:rsid w:val="00AA0A0E"/>
    <w:rsid w:val="00AA25F2"/>
    <w:rsid w:val="00AA2650"/>
    <w:rsid w:val="00AA2B31"/>
    <w:rsid w:val="00AA30B4"/>
    <w:rsid w:val="00AA3450"/>
    <w:rsid w:val="00AA3579"/>
    <w:rsid w:val="00AA408F"/>
    <w:rsid w:val="00AA4564"/>
    <w:rsid w:val="00AA607E"/>
    <w:rsid w:val="00AB16BF"/>
    <w:rsid w:val="00AB1AB8"/>
    <w:rsid w:val="00AB2F51"/>
    <w:rsid w:val="00AB4886"/>
    <w:rsid w:val="00AB5176"/>
    <w:rsid w:val="00AB51B5"/>
    <w:rsid w:val="00AB5A88"/>
    <w:rsid w:val="00AB5BAA"/>
    <w:rsid w:val="00AB65B6"/>
    <w:rsid w:val="00AC0924"/>
    <w:rsid w:val="00AC0AED"/>
    <w:rsid w:val="00AC0E41"/>
    <w:rsid w:val="00AC1072"/>
    <w:rsid w:val="00AC18E6"/>
    <w:rsid w:val="00AC1DB5"/>
    <w:rsid w:val="00AC25B5"/>
    <w:rsid w:val="00AC2815"/>
    <w:rsid w:val="00AC60C1"/>
    <w:rsid w:val="00AC6410"/>
    <w:rsid w:val="00AC6B74"/>
    <w:rsid w:val="00AC71D2"/>
    <w:rsid w:val="00AC7525"/>
    <w:rsid w:val="00AC7BBB"/>
    <w:rsid w:val="00AD027F"/>
    <w:rsid w:val="00AD0572"/>
    <w:rsid w:val="00AD1127"/>
    <w:rsid w:val="00AD1481"/>
    <w:rsid w:val="00AD2924"/>
    <w:rsid w:val="00AD3120"/>
    <w:rsid w:val="00AD383A"/>
    <w:rsid w:val="00AD3B62"/>
    <w:rsid w:val="00AD50C5"/>
    <w:rsid w:val="00AD6811"/>
    <w:rsid w:val="00AD698D"/>
    <w:rsid w:val="00AD6E3F"/>
    <w:rsid w:val="00AD71C2"/>
    <w:rsid w:val="00AE008F"/>
    <w:rsid w:val="00AE0555"/>
    <w:rsid w:val="00AE23E0"/>
    <w:rsid w:val="00AE2FF6"/>
    <w:rsid w:val="00AE750F"/>
    <w:rsid w:val="00AE7CD8"/>
    <w:rsid w:val="00AF2111"/>
    <w:rsid w:val="00AF236B"/>
    <w:rsid w:val="00AF2B4F"/>
    <w:rsid w:val="00AF3EBA"/>
    <w:rsid w:val="00AF3F49"/>
    <w:rsid w:val="00AF648F"/>
    <w:rsid w:val="00AF6844"/>
    <w:rsid w:val="00AF6B45"/>
    <w:rsid w:val="00AF6F83"/>
    <w:rsid w:val="00AF7FE2"/>
    <w:rsid w:val="00B0006E"/>
    <w:rsid w:val="00B01479"/>
    <w:rsid w:val="00B019B8"/>
    <w:rsid w:val="00B01DB4"/>
    <w:rsid w:val="00B03C40"/>
    <w:rsid w:val="00B05166"/>
    <w:rsid w:val="00B05872"/>
    <w:rsid w:val="00B05934"/>
    <w:rsid w:val="00B069C4"/>
    <w:rsid w:val="00B07078"/>
    <w:rsid w:val="00B076DA"/>
    <w:rsid w:val="00B07F3A"/>
    <w:rsid w:val="00B1047A"/>
    <w:rsid w:val="00B105D3"/>
    <w:rsid w:val="00B1084A"/>
    <w:rsid w:val="00B11B8C"/>
    <w:rsid w:val="00B11BC4"/>
    <w:rsid w:val="00B11ECA"/>
    <w:rsid w:val="00B127A5"/>
    <w:rsid w:val="00B1288D"/>
    <w:rsid w:val="00B12AE0"/>
    <w:rsid w:val="00B132AB"/>
    <w:rsid w:val="00B151D7"/>
    <w:rsid w:val="00B15539"/>
    <w:rsid w:val="00B159F1"/>
    <w:rsid w:val="00B15A74"/>
    <w:rsid w:val="00B16200"/>
    <w:rsid w:val="00B1652C"/>
    <w:rsid w:val="00B17021"/>
    <w:rsid w:val="00B17F4C"/>
    <w:rsid w:val="00B20619"/>
    <w:rsid w:val="00B21779"/>
    <w:rsid w:val="00B22F30"/>
    <w:rsid w:val="00B23321"/>
    <w:rsid w:val="00B235FA"/>
    <w:rsid w:val="00B23DEB"/>
    <w:rsid w:val="00B2497A"/>
    <w:rsid w:val="00B24B46"/>
    <w:rsid w:val="00B2507A"/>
    <w:rsid w:val="00B271F2"/>
    <w:rsid w:val="00B30796"/>
    <w:rsid w:val="00B316EE"/>
    <w:rsid w:val="00B3258F"/>
    <w:rsid w:val="00B34501"/>
    <w:rsid w:val="00B3527F"/>
    <w:rsid w:val="00B355C8"/>
    <w:rsid w:val="00B35D52"/>
    <w:rsid w:val="00B3786C"/>
    <w:rsid w:val="00B37C2F"/>
    <w:rsid w:val="00B41022"/>
    <w:rsid w:val="00B4370A"/>
    <w:rsid w:val="00B4496D"/>
    <w:rsid w:val="00B47965"/>
    <w:rsid w:val="00B5009A"/>
    <w:rsid w:val="00B52C0C"/>
    <w:rsid w:val="00B52F89"/>
    <w:rsid w:val="00B55BA4"/>
    <w:rsid w:val="00B56CA9"/>
    <w:rsid w:val="00B5794D"/>
    <w:rsid w:val="00B609E5"/>
    <w:rsid w:val="00B63DE3"/>
    <w:rsid w:val="00B65501"/>
    <w:rsid w:val="00B7041F"/>
    <w:rsid w:val="00B71692"/>
    <w:rsid w:val="00B723E2"/>
    <w:rsid w:val="00B738C5"/>
    <w:rsid w:val="00B739E4"/>
    <w:rsid w:val="00B73A7A"/>
    <w:rsid w:val="00B73A7C"/>
    <w:rsid w:val="00B73A87"/>
    <w:rsid w:val="00B75A3A"/>
    <w:rsid w:val="00B76454"/>
    <w:rsid w:val="00B76711"/>
    <w:rsid w:val="00B77622"/>
    <w:rsid w:val="00B8060B"/>
    <w:rsid w:val="00B80CA6"/>
    <w:rsid w:val="00B81BE9"/>
    <w:rsid w:val="00B82062"/>
    <w:rsid w:val="00B823AD"/>
    <w:rsid w:val="00B82CA7"/>
    <w:rsid w:val="00B839DD"/>
    <w:rsid w:val="00B86A83"/>
    <w:rsid w:val="00B8747B"/>
    <w:rsid w:val="00B90EB8"/>
    <w:rsid w:val="00B931BB"/>
    <w:rsid w:val="00B94040"/>
    <w:rsid w:val="00B94595"/>
    <w:rsid w:val="00B94769"/>
    <w:rsid w:val="00B94ADE"/>
    <w:rsid w:val="00B94CBB"/>
    <w:rsid w:val="00B94F1C"/>
    <w:rsid w:val="00B94F37"/>
    <w:rsid w:val="00B96B22"/>
    <w:rsid w:val="00BA06DB"/>
    <w:rsid w:val="00BA12DA"/>
    <w:rsid w:val="00BA155C"/>
    <w:rsid w:val="00BA3CB6"/>
    <w:rsid w:val="00BA53E8"/>
    <w:rsid w:val="00BA5423"/>
    <w:rsid w:val="00BB08B1"/>
    <w:rsid w:val="00BB1806"/>
    <w:rsid w:val="00BB24F6"/>
    <w:rsid w:val="00BB2CBA"/>
    <w:rsid w:val="00BB669F"/>
    <w:rsid w:val="00BB6BAD"/>
    <w:rsid w:val="00BB7365"/>
    <w:rsid w:val="00BB77F6"/>
    <w:rsid w:val="00BC28CC"/>
    <w:rsid w:val="00BC3982"/>
    <w:rsid w:val="00BC4DD7"/>
    <w:rsid w:val="00BC6D2A"/>
    <w:rsid w:val="00BC71E0"/>
    <w:rsid w:val="00BC78C0"/>
    <w:rsid w:val="00BC7940"/>
    <w:rsid w:val="00BD121C"/>
    <w:rsid w:val="00BD143E"/>
    <w:rsid w:val="00BD1754"/>
    <w:rsid w:val="00BD18D1"/>
    <w:rsid w:val="00BD210F"/>
    <w:rsid w:val="00BD21F7"/>
    <w:rsid w:val="00BD3FF5"/>
    <w:rsid w:val="00BD4910"/>
    <w:rsid w:val="00BD5676"/>
    <w:rsid w:val="00BD56E7"/>
    <w:rsid w:val="00BD6BA3"/>
    <w:rsid w:val="00BD6F40"/>
    <w:rsid w:val="00BD722E"/>
    <w:rsid w:val="00BD73CC"/>
    <w:rsid w:val="00BD7EAF"/>
    <w:rsid w:val="00BE3039"/>
    <w:rsid w:val="00BE58B9"/>
    <w:rsid w:val="00BF0AE1"/>
    <w:rsid w:val="00BF1689"/>
    <w:rsid w:val="00BF19D6"/>
    <w:rsid w:val="00BF1FB1"/>
    <w:rsid w:val="00BF23EC"/>
    <w:rsid w:val="00BF29BC"/>
    <w:rsid w:val="00BF2A23"/>
    <w:rsid w:val="00BF522A"/>
    <w:rsid w:val="00BF60AC"/>
    <w:rsid w:val="00BF6318"/>
    <w:rsid w:val="00BF6C84"/>
    <w:rsid w:val="00BF7617"/>
    <w:rsid w:val="00C00AE6"/>
    <w:rsid w:val="00C01C7B"/>
    <w:rsid w:val="00C022B6"/>
    <w:rsid w:val="00C053D3"/>
    <w:rsid w:val="00C05D41"/>
    <w:rsid w:val="00C05F45"/>
    <w:rsid w:val="00C070C7"/>
    <w:rsid w:val="00C102E8"/>
    <w:rsid w:val="00C104DE"/>
    <w:rsid w:val="00C10F4B"/>
    <w:rsid w:val="00C11420"/>
    <w:rsid w:val="00C114CB"/>
    <w:rsid w:val="00C1248F"/>
    <w:rsid w:val="00C13E4F"/>
    <w:rsid w:val="00C13EF5"/>
    <w:rsid w:val="00C14964"/>
    <w:rsid w:val="00C16F7A"/>
    <w:rsid w:val="00C175C8"/>
    <w:rsid w:val="00C20B34"/>
    <w:rsid w:val="00C23C12"/>
    <w:rsid w:val="00C244CA"/>
    <w:rsid w:val="00C248DF"/>
    <w:rsid w:val="00C24D4E"/>
    <w:rsid w:val="00C24FDA"/>
    <w:rsid w:val="00C25F92"/>
    <w:rsid w:val="00C267A9"/>
    <w:rsid w:val="00C271E4"/>
    <w:rsid w:val="00C27345"/>
    <w:rsid w:val="00C27A00"/>
    <w:rsid w:val="00C31163"/>
    <w:rsid w:val="00C315A7"/>
    <w:rsid w:val="00C32854"/>
    <w:rsid w:val="00C32B2B"/>
    <w:rsid w:val="00C334EA"/>
    <w:rsid w:val="00C3461E"/>
    <w:rsid w:val="00C349A8"/>
    <w:rsid w:val="00C35113"/>
    <w:rsid w:val="00C3518A"/>
    <w:rsid w:val="00C3696A"/>
    <w:rsid w:val="00C36EAD"/>
    <w:rsid w:val="00C411E4"/>
    <w:rsid w:val="00C425B6"/>
    <w:rsid w:val="00C43090"/>
    <w:rsid w:val="00C43096"/>
    <w:rsid w:val="00C4318B"/>
    <w:rsid w:val="00C43B95"/>
    <w:rsid w:val="00C43C97"/>
    <w:rsid w:val="00C445D3"/>
    <w:rsid w:val="00C44646"/>
    <w:rsid w:val="00C45560"/>
    <w:rsid w:val="00C458C8"/>
    <w:rsid w:val="00C47665"/>
    <w:rsid w:val="00C50761"/>
    <w:rsid w:val="00C50AF6"/>
    <w:rsid w:val="00C553CD"/>
    <w:rsid w:val="00C56890"/>
    <w:rsid w:val="00C56C82"/>
    <w:rsid w:val="00C578E2"/>
    <w:rsid w:val="00C579CB"/>
    <w:rsid w:val="00C57D1B"/>
    <w:rsid w:val="00C60B0F"/>
    <w:rsid w:val="00C61BE3"/>
    <w:rsid w:val="00C635CC"/>
    <w:rsid w:val="00C64545"/>
    <w:rsid w:val="00C66695"/>
    <w:rsid w:val="00C67469"/>
    <w:rsid w:val="00C67798"/>
    <w:rsid w:val="00C677E0"/>
    <w:rsid w:val="00C71FD0"/>
    <w:rsid w:val="00C72485"/>
    <w:rsid w:val="00C72BFF"/>
    <w:rsid w:val="00C72E3A"/>
    <w:rsid w:val="00C73A13"/>
    <w:rsid w:val="00C73E89"/>
    <w:rsid w:val="00C73F84"/>
    <w:rsid w:val="00C749D6"/>
    <w:rsid w:val="00C75990"/>
    <w:rsid w:val="00C75E7F"/>
    <w:rsid w:val="00C76CF3"/>
    <w:rsid w:val="00C76F49"/>
    <w:rsid w:val="00C76F82"/>
    <w:rsid w:val="00C803F9"/>
    <w:rsid w:val="00C82446"/>
    <w:rsid w:val="00C82FF6"/>
    <w:rsid w:val="00C8377B"/>
    <w:rsid w:val="00C859BC"/>
    <w:rsid w:val="00C864AA"/>
    <w:rsid w:val="00C8791D"/>
    <w:rsid w:val="00C91158"/>
    <w:rsid w:val="00C92DA9"/>
    <w:rsid w:val="00C93C1F"/>
    <w:rsid w:val="00C93D40"/>
    <w:rsid w:val="00C94E01"/>
    <w:rsid w:val="00C94E0F"/>
    <w:rsid w:val="00C96642"/>
    <w:rsid w:val="00C967A4"/>
    <w:rsid w:val="00CA0C37"/>
    <w:rsid w:val="00CA11CC"/>
    <w:rsid w:val="00CA23B2"/>
    <w:rsid w:val="00CA2415"/>
    <w:rsid w:val="00CA2A1B"/>
    <w:rsid w:val="00CA31BA"/>
    <w:rsid w:val="00CA33C2"/>
    <w:rsid w:val="00CA41EB"/>
    <w:rsid w:val="00CA43E5"/>
    <w:rsid w:val="00CA4E5A"/>
    <w:rsid w:val="00CA6D20"/>
    <w:rsid w:val="00CA795F"/>
    <w:rsid w:val="00CB0056"/>
    <w:rsid w:val="00CB39FD"/>
    <w:rsid w:val="00CB47C9"/>
    <w:rsid w:val="00CB4E58"/>
    <w:rsid w:val="00CB6D1D"/>
    <w:rsid w:val="00CB6EF1"/>
    <w:rsid w:val="00CB76E4"/>
    <w:rsid w:val="00CC0D0D"/>
    <w:rsid w:val="00CC248A"/>
    <w:rsid w:val="00CC5A36"/>
    <w:rsid w:val="00CC6478"/>
    <w:rsid w:val="00CD1A9D"/>
    <w:rsid w:val="00CD1FDB"/>
    <w:rsid w:val="00CD3490"/>
    <w:rsid w:val="00CD4480"/>
    <w:rsid w:val="00CD5A93"/>
    <w:rsid w:val="00CD5C6E"/>
    <w:rsid w:val="00CD6C49"/>
    <w:rsid w:val="00CD72BE"/>
    <w:rsid w:val="00CD7DDE"/>
    <w:rsid w:val="00CE0786"/>
    <w:rsid w:val="00CE1016"/>
    <w:rsid w:val="00CE24AF"/>
    <w:rsid w:val="00CE3FF4"/>
    <w:rsid w:val="00CE558A"/>
    <w:rsid w:val="00CE5D91"/>
    <w:rsid w:val="00CE5F1A"/>
    <w:rsid w:val="00CE7081"/>
    <w:rsid w:val="00CE7CA6"/>
    <w:rsid w:val="00CF0337"/>
    <w:rsid w:val="00CF0788"/>
    <w:rsid w:val="00CF1B44"/>
    <w:rsid w:val="00CF2583"/>
    <w:rsid w:val="00CF268A"/>
    <w:rsid w:val="00CF3BF8"/>
    <w:rsid w:val="00CF4E8B"/>
    <w:rsid w:val="00CF6838"/>
    <w:rsid w:val="00CF6DE2"/>
    <w:rsid w:val="00CF6F92"/>
    <w:rsid w:val="00D0002C"/>
    <w:rsid w:val="00D01776"/>
    <w:rsid w:val="00D01BE1"/>
    <w:rsid w:val="00D02288"/>
    <w:rsid w:val="00D024A7"/>
    <w:rsid w:val="00D049EE"/>
    <w:rsid w:val="00D06111"/>
    <w:rsid w:val="00D0708F"/>
    <w:rsid w:val="00D07AE0"/>
    <w:rsid w:val="00D10133"/>
    <w:rsid w:val="00D124E8"/>
    <w:rsid w:val="00D15842"/>
    <w:rsid w:val="00D159DA"/>
    <w:rsid w:val="00D168C3"/>
    <w:rsid w:val="00D16C91"/>
    <w:rsid w:val="00D21EFB"/>
    <w:rsid w:val="00D233BC"/>
    <w:rsid w:val="00D24B94"/>
    <w:rsid w:val="00D25BB8"/>
    <w:rsid w:val="00D25E9E"/>
    <w:rsid w:val="00D27572"/>
    <w:rsid w:val="00D2757D"/>
    <w:rsid w:val="00D27F2C"/>
    <w:rsid w:val="00D32DC3"/>
    <w:rsid w:val="00D331DF"/>
    <w:rsid w:val="00D3321D"/>
    <w:rsid w:val="00D33415"/>
    <w:rsid w:val="00D34A2A"/>
    <w:rsid w:val="00D352DD"/>
    <w:rsid w:val="00D3639D"/>
    <w:rsid w:val="00D36640"/>
    <w:rsid w:val="00D375A6"/>
    <w:rsid w:val="00D4245F"/>
    <w:rsid w:val="00D42A9D"/>
    <w:rsid w:val="00D43496"/>
    <w:rsid w:val="00D43A89"/>
    <w:rsid w:val="00D46C53"/>
    <w:rsid w:val="00D47FE6"/>
    <w:rsid w:val="00D506AC"/>
    <w:rsid w:val="00D5188F"/>
    <w:rsid w:val="00D53989"/>
    <w:rsid w:val="00D53C3C"/>
    <w:rsid w:val="00D54DDF"/>
    <w:rsid w:val="00D60827"/>
    <w:rsid w:val="00D618EA"/>
    <w:rsid w:val="00D62706"/>
    <w:rsid w:val="00D627CE"/>
    <w:rsid w:val="00D62F12"/>
    <w:rsid w:val="00D63208"/>
    <w:rsid w:val="00D634CF"/>
    <w:rsid w:val="00D64641"/>
    <w:rsid w:val="00D647D5"/>
    <w:rsid w:val="00D64C89"/>
    <w:rsid w:val="00D64E17"/>
    <w:rsid w:val="00D65DE8"/>
    <w:rsid w:val="00D6664C"/>
    <w:rsid w:val="00D71459"/>
    <w:rsid w:val="00D71A34"/>
    <w:rsid w:val="00D72023"/>
    <w:rsid w:val="00D720A3"/>
    <w:rsid w:val="00D7227A"/>
    <w:rsid w:val="00D72471"/>
    <w:rsid w:val="00D746E2"/>
    <w:rsid w:val="00D749F2"/>
    <w:rsid w:val="00D75299"/>
    <w:rsid w:val="00D758E2"/>
    <w:rsid w:val="00D75EC3"/>
    <w:rsid w:val="00D76470"/>
    <w:rsid w:val="00D7774B"/>
    <w:rsid w:val="00D80A66"/>
    <w:rsid w:val="00D81748"/>
    <w:rsid w:val="00D826E9"/>
    <w:rsid w:val="00D82EA2"/>
    <w:rsid w:val="00D84162"/>
    <w:rsid w:val="00D858B5"/>
    <w:rsid w:val="00D85FBF"/>
    <w:rsid w:val="00D8632B"/>
    <w:rsid w:val="00D87C1A"/>
    <w:rsid w:val="00D87D53"/>
    <w:rsid w:val="00D908FA"/>
    <w:rsid w:val="00D93856"/>
    <w:rsid w:val="00D96046"/>
    <w:rsid w:val="00D967BF"/>
    <w:rsid w:val="00D96973"/>
    <w:rsid w:val="00D96AC0"/>
    <w:rsid w:val="00D96CEC"/>
    <w:rsid w:val="00D97414"/>
    <w:rsid w:val="00DA14B8"/>
    <w:rsid w:val="00DA1994"/>
    <w:rsid w:val="00DA1CD0"/>
    <w:rsid w:val="00DA1DBA"/>
    <w:rsid w:val="00DA2A0F"/>
    <w:rsid w:val="00DA349F"/>
    <w:rsid w:val="00DA627B"/>
    <w:rsid w:val="00DA6F3B"/>
    <w:rsid w:val="00DB0295"/>
    <w:rsid w:val="00DB2F20"/>
    <w:rsid w:val="00DB324D"/>
    <w:rsid w:val="00DB4265"/>
    <w:rsid w:val="00DC176E"/>
    <w:rsid w:val="00DC205F"/>
    <w:rsid w:val="00DC2D52"/>
    <w:rsid w:val="00DC3FEA"/>
    <w:rsid w:val="00DC4D7E"/>
    <w:rsid w:val="00DC561D"/>
    <w:rsid w:val="00DC6715"/>
    <w:rsid w:val="00DC794C"/>
    <w:rsid w:val="00DC7A65"/>
    <w:rsid w:val="00DC7F33"/>
    <w:rsid w:val="00DD187F"/>
    <w:rsid w:val="00DD2261"/>
    <w:rsid w:val="00DD2BAF"/>
    <w:rsid w:val="00DD2D4B"/>
    <w:rsid w:val="00DD4C62"/>
    <w:rsid w:val="00DD556B"/>
    <w:rsid w:val="00DD56DB"/>
    <w:rsid w:val="00DD5BD4"/>
    <w:rsid w:val="00DD678A"/>
    <w:rsid w:val="00DD7AA1"/>
    <w:rsid w:val="00DE0ED4"/>
    <w:rsid w:val="00DE0F51"/>
    <w:rsid w:val="00DE0FC2"/>
    <w:rsid w:val="00DE106C"/>
    <w:rsid w:val="00DE113D"/>
    <w:rsid w:val="00DE1313"/>
    <w:rsid w:val="00DE1B4C"/>
    <w:rsid w:val="00DE22A5"/>
    <w:rsid w:val="00DE2AF0"/>
    <w:rsid w:val="00DE4312"/>
    <w:rsid w:val="00DE4A37"/>
    <w:rsid w:val="00DE4F12"/>
    <w:rsid w:val="00DE75C5"/>
    <w:rsid w:val="00DF00BE"/>
    <w:rsid w:val="00DF07ED"/>
    <w:rsid w:val="00DF0BEE"/>
    <w:rsid w:val="00DF1054"/>
    <w:rsid w:val="00DF145B"/>
    <w:rsid w:val="00DF1CB1"/>
    <w:rsid w:val="00DF1F10"/>
    <w:rsid w:val="00DF3B83"/>
    <w:rsid w:val="00DF45D8"/>
    <w:rsid w:val="00DF558D"/>
    <w:rsid w:val="00DF5F3D"/>
    <w:rsid w:val="00DF76A1"/>
    <w:rsid w:val="00E00B51"/>
    <w:rsid w:val="00E01311"/>
    <w:rsid w:val="00E030BD"/>
    <w:rsid w:val="00E03ABE"/>
    <w:rsid w:val="00E04562"/>
    <w:rsid w:val="00E05057"/>
    <w:rsid w:val="00E05064"/>
    <w:rsid w:val="00E0681B"/>
    <w:rsid w:val="00E0751D"/>
    <w:rsid w:val="00E11526"/>
    <w:rsid w:val="00E1181C"/>
    <w:rsid w:val="00E11AAC"/>
    <w:rsid w:val="00E11FD6"/>
    <w:rsid w:val="00E12E82"/>
    <w:rsid w:val="00E13089"/>
    <w:rsid w:val="00E13156"/>
    <w:rsid w:val="00E13D76"/>
    <w:rsid w:val="00E14B7D"/>
    <w:rsid w:val="00E16BEA"/>
    <w:rsid w:val="00E206ED"/>
    <w:rsid w:val="00E212A2"/>
    <w:rsid w:val="00E21F4F"/>
    <w:rsid w:val="00E22463"/>
    <w:rsid w:val="00E22BEF"/>
    <w:rsid w:val="00E25323"/>
    <w:rsid w:val="00E25720"/>
    <w:rsid w:val="00E3023C"/>
    <w:rsid w:val="00E30774"/>
    <w:rsid w:val="00E3176B"/>
    <w:rsid w:val="00E33B53"/>
    <w:rsid w:val="00E34427"/>
    <w:rsid w:val="00E34A5A"/>
    <w:rsid w:val="00E35122"/>
    <w:rsid w:val="00E377C5"/>
    <w:rsid w:val="00E42ADA"/>
    <w:rsid w:val="00E442DA"/>
    <w:rsid w:val="00E453F3"/>
    <w:rsid w:val="00E460B6"/>
    <w:rsid w:val="00E46122"/>
    <w:rsid w:val="00E50343"/>
    <w:rsid w:val="00E50DE2"/>
    <w:rsid w:val="00E5385A"/>
    <w:rsid w:val="00E53D21"/>
    <w:rsid w:val="00E54371"/>
    <w:rsid w:val="00E54590"/>
    <w:rsid w:val="00E5462C"/>
    <w:rsid w:val="00E54D7B"/>
    <w:rsid w:val="00E553C4"/>
    <w:rsid w:val="00E56281"/>
    <w:rsid w:val="00E56780"/>
    <w:rsid w:val="00E56E4B"/>
    <w:rsid w:val="00E5778A"/>
    <w:rsid w:val="00E608EB"/>
    <w:rsid w:val="00E62893"/>
    <w:rsid w:val="00E65441"/>
    <w:rsid w:val="00E65F37"/>
    <w:rsid w:val="00E66D28"/>
    <w:rsid w:val="00E66D2B"/>
    <w:rsid w:val="00E67C11"/>
    <w:rsid w:val="00E7032E"/>
    <w:rsid w:val="00E7058D"/>
    <w:rsid w:val="00E70B23"/>
    <w:rsid w:val="00E71AE0"/>
    <w:rsid w:val="00E73613"/>
    <w:rsid w:val="00E743C6"/>
    <w:rsid w:val="00E7454C"/>
    <w:rsid w:val="00E74A5E"/>
    <w:rsid w:val="00E74DF8"/>
    <w:rsid w:val="00E75B65"/>
    <w:rsid w:val="00E75F77"/>
    <w:rsid w:val="00E76D5D"/>
    <w:rsid w:val="00E77155"/>
    <w:rsid w:val="00E81988"/>
    <w:rsid w:val="00E81C16"/>
    <w:rsid w:val="00E8201C"/>
    <w:rsid w:val="00E84C09"/>
    <w:rsid w:val="00E8549D"/>
    <w:rsid w:val="00E8592C"/>
    <w:rsid w:val="00E85CDF"/>
    <w:rsid w:val="00E861F1"/>
    <w:rsid w:val="00E86888"/>
    <w:rsid w:val="00E869C2"/>
    <w:rsid w:val="00E87A14"/>
    <w:rsid w:val="00E90F97"/>
    <w:rsid w:val="00E91681"/>
    <w:rsid w:val="00E929AC"/>
    <w:rsid w:val="00E93D9D"/>
    <w:rsid w:val="00E95911"/>
    <w:rsid w:val="00EA3D0B"/>
    <w:rsid w:val="00EA3FC2"/>
    <w:rsid w:val="00EA58BC"/>
    <w:rsid w:val="00EA72F3"/>
    <w:rsid w:val="00EA7608"/>
    <w:rsid w:val="00EA7B9E"/>
    <w:rsid w:val="00EB0784"/>
    <w:rsid w:val="00EB1703"/>
    <w:rsid w:val="00EB2270"/>
    <w:rsid w:val="00EB2AF1"/>
    <w:rsid w:val="00EB4455"/>
    <w:rsid w:val="00EB54B7"/>
    <w:rsid w:val="00EB6E03"/>
    <w:rsid w:val="00EB78A0"/>
    <w:rsid w:val="00EC2184"/>
    <w:rsid w:val="00EC2642"/>
    <w:rsid w:val="00EC290A"/>
    <w:rsid w:val="00EC486D"/>
    <w:rsid w:val="00EC609A"/>
    <w:rsid w:val="00EC7617"/>
    <w:rsid w:val="00EC7CB8"/>
    <w:rsid w:val="00ED0985"/>
    <w:rsid w:val="00ED0C9A"/>
    <w:rsid w:val="00ED26E1"/>
    <w:rsid w:val="00ED2E87"/>
    <w:rsid w:val="00ED594A"/>
    <w:rsid w:val="00ED5C9F"/>
    <w:rsid w:val="00ED6829"/>
    <w:rsid w:val="00ED69F2"/>
    <w:rsid w:val="00EE0D43"/>
    <w:rsid w:val="00EE1E41"/>
    <w:rsid w:val="00EE3368"/>
    <w:rsid w:val="00EE4F28"/>
    <w:rsid w:val="00EE5670"/>
    <w:rsid w:val="00EE5F34"/>
    <w:rsid w:val="00EE67E1"/>
    <w:rsid w:val="00EE7DB1"/>
    <w:rsid w:val="00EF0246"/>
    <w:rsid w:val="00EF0833"/>
    <w:rsid w:val="00EF1701"/>
    <w:rsid w:val="00EF1AC4"/>
    <w:rsid w:val="00EF1C1C"/>
    <w:rsid w:val="00EF34C5"/>
    <w:rsid w:val="00EF48B3"/>
    <w:rsid w:val="00EF5A96"/>
    <w:rsid w:val="00EF69D8"/>
    <w:rsid w:val="00F01C19"/>
    <w:rsid w:val="00F03488"/>
    <w:rsid w:val="00F042AE"/>
    <w:rsid w:val="00F0498B"/>
    <w:rsid w:val="00F0684F"/>
    <w:rsid w:val="00F0707F"/>
    <w:rsid w:val="00F07345"/>
    <w:rsid w:val="00F10755"/>
    <w:rsid w:val="00F10E3F"/>
    <w:rsid w:val="00F1206E"/>
    <w:rsid w:val="00F13630"/>
    <w:rsid w:val="00F1436B"/>
    <w:rsid w:val="00F14685"/>
    <w:rsid w:val="00F14C70"/>
    <w:rsid w:val="00F158B9"/>
    <w:rsid w:val="00F15FE7"/>
    <w:rsid w:val="00F168B7"/>
    <w:rsid w:val="00F17AB1"/>
    <w:rsid w:val="00F17DC7"/>
    <w:rsid w:val="00F22DE9"/>
    <w:rsid w:val="00F24C7F"/>
    <w:rsid w:val="00F25118"/>
    <w:rsid w:val="00F26E00"/>
    <w:rsid w:val="00F274AB"/>
    <w:rsid w:val="00F32FF6"/>
    <w:rsid w:val="00F3471C"/>
    <w:rsid w:val="00F356E5"/>
    <w:rsid w:val="00F3587E"/>
    <w:rsid w:val="00F36194"/>
    <w:rsid w:val="00F45F32"/>
    <w:rsid w:val="00F47480"/>
    <w:rsid w:val="00F47542"/>
    <w:rsid w:val="00F47B45"/>
    <w:rsid w:val="00F51F99"/>
    <w:rsid w:val="00F608D7"/>
    <w:rsid w:val="00F619ED"/>
    <w:rsid w:val="00F64870"/>
    <w:rsid w:val="00F64F76"/>
    <w:rsid w:val="00F65BCE"/>
    <w:rsid w:val="00F660D1"/>
    <w:rsid w:val="00F664B0"/>
    <w:rsid w:val="00F720CA"/>
    <w:rsid w:val="00F72B08"/>
    <w:rsid w:val="00F72EEC"/>
    <w:rsid w:val="00F73365"/>
    <w:rsid w:val="00F73DF1"/>
    <w:rsid w:val="00F74A51"/>
    <w:rsid w:val="00F7500C"/>
    <w:rsid w:val="00F75CEE"/>
    <w:rsid w:val="00F7669F"/>
    <w:rsid w:val="00F80BC7"/>
    <w:rsid w:val="00F839CC"/>
    <w:rsid w:val="00F83AE0"/>
    <w:rsid w:val="00F84877"/>
    <w:rsid w:val="00F848DD"/>
    <w:rsid w:val="00F856A5"/>
    <w:rsid w:val="00F8659E"/>
    <w:rsid w:val="00F86F3A"/>
    <w:rsid w:val="00F921AF"/>
    <w:rsid w:val="00F9225C"/>
    <w:rsid w:val="00F92853"/>
    <w:rsid w:val="00F932FE"/>
    <w:rsid w:val="00F94C76"/>
    <w:rsid w:val="00F95984"/>
    <w:rsid w:val="00FA0A62"/>
    <w:rsid w:val="00FA1199"/>
    <w:rsid w:val="00FA4560"/>
    <w:rsid w:val="00FA4BB4"/>
    <w:rsid w:val="00FA5B3E"/>
    <w:rsid w:val="00FA5C2E"/>
    <w:rsid w:val="00FA62C5"/>
    <w:rsid w:val="00FA6DC9"/>
    <w:rsid w:val="00FA6DF6"/>
    <w:rsid w:val="00FA78CA"/>
    <w:rsid w:val="00FA7D2B"/>
    <w:rsid w:val="00FB06A1"/>
    <w:rsid w:val="00FB1939"/>
    <w:rsid w:val="00FB2F22"/>
    <w:rsid w:val="00FB37B4"/>
    <w:rsid w:val="00FB56E5"/>
    <w:rsid w:val="00FB6A6A"/>
    <w:rsid w:val="00FC1023"/>
    <w:rsid w:val="00FC13BF"/>
    <w:rsid w:val="00FC1F95"/>
    <w:rsid w:val="00FC2079"/>
    <w:rsid w:val="00FC2274"/>
    <w:rsid w:val="00FC3239"/>
    <w:rsid w:val="00FC491B"/>
    <w:rsid w:val="00FC733F"/>
    <w:rsid w:val="00FD0A15"/>
    <w:rsid w:val="00FD0FC9"/>
    <w:rsid w:val="00FD106C"/>
    <w:rsid w:val="00FD4046"/>
    <w:rsid w:val="00FD40D7"/>
    <w:rsid w:val="00FD47A4"/>
    <w:rsid w:val="00FD54F2"/>
    <w:rsid w:val="00FD6321"/>
    <w:rsid w:val="00FD6E4C"/>
    <w:rsid w:val="00FD771E"/>
    <w:rsid w:val="00FE3077"/>
    <w:rsid w:val="00FE31A2"/>
    <w:rsid w:val="00FE5136"/>
    <w:rsid w:val="00FE61CF"/>
    <w:rsid w:val="00FE6DED"/>
    <w:rsid w:val="00FE7462"/>
    <w:rsid w:val="00FF033E"/>
    <w:rsid w:val="00FF0FDD"/>
    <w:rsid w:val="00FF1088"/>
    <w:rsid w:val="00FF177A"/>
    <w:rsid w:val="00FF22A6"/>
    <w:rsid w:val="00FF22FE"/>
    <w:rsid w:val="00FF242D"/>
    <w:rsid w:val="00FF3882"/>
    <w:rsid w:val="00FF3F93"/>
    <w:rsid w:val="00FF67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8EF1"/>
  <w15:docId w15:val="{858D2E54-F900-4B6B-854E-7198A54C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332"/>
    <w:rPr>
      <w:rFonts w:ascii="Arial" w:hAnsi="Arial" w:cs="Tahoma"/>
      <w:sz w:val="28"/>
      <w:szCs w:val="22"/>
      <w:lang w:eastAsia="en-US"/>
    </w:rPr>
  </w:style>
  <w:style w:type="paragraph" w:styleId="Heading1">
    <w:name w:val="heading 1"/>
    <w:basedOn w:val="Normal"/>
    <w:next w:val="Normal"/>
    <w:link w:val="Heading1Char"/>
    <w:uiPriority w:val="9"/>
    <w:qFormat/>
    <w:rsid w:val="00251332"/>
    <w:pPr>
      <w:keepNext/>
      <w:keepLines/>
      <w:spacing w:before="240" w:after="240"/>
      <w:outlineLvl w:val="0"/>
    </w:pPr>
    <w:rPr>
      <w:rFonts w:cs="Times New Roman"/>
      <w:b/>
      <w:bCs/>
      <w:color w:val="16405B"/>
      <w:sz w:val="44"/>
      <w:szCs w:val="32"/>
      <w:lang w:eastAsia="x-none"/>
    </w:rPr>
  </w:style>
  <w:style w:type="paragraph" w:styleId="Heading2">
    <w:name w:val="heading 2"/>
    <w:basedOn w:val="Normal"/>
    <w:next w:val="Normal"/>
    <w:link w:val="Heading2Char"/>
    <w:uiPriority w:val="9"/>
    <w:qFormat/>
    <w:rsid w:val="00251332"/>
    <w:pPr>
      <w:keepNext/>
      <w:keepLines/>
      <w:spacing w:after="0"/>
      <w:outlineLvl w:val="1"/>
    </w:pPr>
    <w:rPr>
      <w:rFonts w:cs="Times New Roman"/>
      <w:b/>
      <w:bCs/>
      <w:color w:val="00787A"/>
      <w:sz w:val="36"/>
      <w:szCs w:val="26"/>
      <w:lang w:val="x-none" w:eastAsia="x-none"/>
    </w:rPr>
  </w:style>
  <w:style w:type="paragraph" w:styleId="Heading3">
    <w:name w:val="heading 3"/>
    <w:basedOn w:val="Normal"/>
    <w:next w:val="Normal"/>
    <w:link w:val="Heading3Char"/>
    <w:uiPriority w:val="9"/>
    <w:qFormat/>
    <w:rsid w:val="00251332"/>
    <w:pPr>
      <w:keepNext/>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1332"/>
    <w:rPr>
      <w:rFonts w:ascii="Arial" w:hAnsi="Arial"/>
      <w:b/>
      <w:bCs/>
      <w:color w:val="16405B"/>
      <w:sz w:val="44"/>
      <w:szCs w:val="32"/>
      <w:lang w:eastAsia="x-none"/>
    </w:rPr>
  </w:style>
  <w:style w:type="character" w:customStyle="1" w:styleId="Heading2Char">
    <w:name w:val="Heading 2 Char"/>
    <w:link w:val="Heading2"/>
    <w:uiPriority w:val="9"/>
    <w:rsid w:val="00251332"/>
    <w:rPr>
      <w:rFonts w:ascii="Arial" w:hAnsi="Arial"/>
      <w:b/>
      <w:bCs/>
      <w:color w:val="00787A"/>
      <w:sz w:val="36"/>
      <w:szCs w:val="26"/>
      <w:lang w:val="x-none" w:eastAsia="x-none"/>
    </w:rPr>
  </w:style>
  <w:style w:type="character" w:styleId="Strong">
    <w:name w:val="Strong"/>
    <w:uiPriority w:val="22"/>
    <w:qFormat/>
    <w:rsid w:val="00AD0572"/>
    <w:rPr>
      <w:rFonts w:ascii="Montserrat" w:hAnsi="Montserrat"/>
      <w:b/>
      <w:bCs/>
      <w:color w:val="auto"/>
      <w:sz w:val="28"/>
    </w:rPr>
  </w:style>
  <w:style w:type="paragraph" w:customStyle="1" w:styleId="captions">
    <w:name w:val="captions"/>
    <w:basedOn w:val="Normal"/>
    <w:qFormat/>
    <w:rsid w:val="007141F0"/>
    <w:rPr>
      <w:rFonts w:ascii="Montserrat" w:hAnsi="Montserrat"/>
      <w:sz w:val="20"/>
    </w:rPr>
  </w:style>
  <w:style w:type="paragraph" w:styleId="BalloonText">
    <w:name w:val="Balloon Text"/>
    <w:basedOn w:val="Normal"/>
    <w:link w:val="BalloonTextChar"/>
    <w:uiPriority w:val="99"/>
    <w:semiHidden/>
    <w:unhideWhenUsed/>
    <w:rsid w:val="007141F0"/>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AD0572"/>
    <w:rPr>
      <w:rFonts w:ascii="Montserrat" w:hAnsi="Montserrat"/>
      <w:b/>
      <w:color w:val="16405B"/>
      <w:sz w:val="28"/>
      <w:u w:val="non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251332"/>
    <w:rPr>
      <w:rFonts w:ascii="Arial" w:hAnsi="Arial"/>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rPr>
      <w:rFonts w:ascii="Montserrat" w:hAnsi="Montserrat"/>
    </w:rPr>
  </w:style>
  <w:style w:type="paragraph" w:styleId="Header">
    <w:name w:val="header"/>
    <w:basedOn w:val="Normal"/>
    <w:link w:val="HeaderChar"/>
    <w:uiPriority w:val="99"/>
    <w:unhideWhenUsed/>
    <w:rsid w:val="00134CC3"/>
    <w:pPr>
      <w:tabs>
        <w:tab w:val="center" w:pos="4513"/>
        <w:tab w:val="right" w:pos="9026"/>
      </w:tabs>
    </w:pPr>
    <w:rPr>
      <w:rFonts w:ascii="Montserrat" w:hAnsi="Montserrat"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ascii="Montserrat" w:hAnsi="Montserrat"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unhideWhenUsed/>
    <w:rsid w:val="00E46122"/>
    <w:rPr>
      <w:rFonts w:ascii="Montserrat" w:hAnsi="Montserrat" w:cs="Times New Roman"/>
      <w:sz w:val="20"/>
      <w:szCs w:val="20"/>
    </w:rPr>
  </w:style>
  <w:style w:type="character" w:customStyle="1" w:styleId="CommentTextChar">
    <w:name w:val="Comment Text Char"/>
    <w:link w:val="CommentText"/>
    <w:uiPriority w:val="99"/>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3773E8"/>
    <w:pPr>
      <w:tabs>
        <w:tab w:val="right" w:pos="9016"/>
      </w:tabs>
      <w:spacing w:after="100" w:line="720" w:lineRule="auto"/>
    </w:pPr>
    <w:rPr>
      <w:rFonts w:ascii="Montserrat" w:hAnsi="Montserrat"/>
    </w:rPr>
  </w:style>
  <w:style w:type="paragraph" w:styleId="TOC2">
    <w:name w:val="toc 2"/>
    <w:basedOn w:val="Normal"/>
    <w:next w:val="Normal"/>
    <w:link w:val="TOC2Char"/>
    <w:autoRedefine/>
    <w:uiPriority w:val="39"/>
    <w:unhideWhenUsed/>
    <w:rsid w:val="00785FE2"/>
    <w:pPr>
      <w:spacing w:after="100"/>
      <w:ind w:left="280"/>
    </w:pPr>
    <w:rPr>
      <w:rFonts w:ascii="Montserrat" w:hAnsi="Montserrat"/>
    </w:r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Bullet point,Bulletr List Paragraph,Content descriptions,FooterText,L,List Paragraph Number,List Paragraph*,List Paragraph1,List Paragraph11,List Paragraph2,NFP GP Bulleted List,Paragraphe de liste1,Recommendation,numbered,列出段落,列出段落1"/>
    <w:basedOn w:val="Normal"/>
    <w:link w:val="ListParagraphChar"/>
    <w:uiPriority w:val="34"/>
    <w:qFormat/>
    <w:rsid w:val="00E70B23"/>
    <w:pPr>
      <w:numPr>
        <w:numId w:val="3"/>
      </w:numPr>
      <w:spacing w:before="240" w:after="240"/>
      <w:ind w:left="714" w:hanging="357"/>
    </w:pPr>
    <w:rPr>
      <w:rFonts w:ascii="Montserrat" w:hAnsi="Montserrat"/>
    </w:rPr>
  </w:style>
  <w:style w:type="character" w:styleId="Emphasis">
    <w:name w:val="Emphasis"/>
    <w:basedOn w:val="DefaultParagraphFont"/>
    <w:uiPriority w:val="20"/>
    <w:qFormat/>
    <w:rsid w:val="00E21F4F"/>
    <w:rPr>
      <w:i/>
      <w:iCs/>
    </w:rPr>
  </w:style>
  <w:style w:type="character" w:customStyle="1" w:styleId="ListParagraphChar">
    <w:name w:val="List Paragraph Char"/>
    <w:aliases w:val="Bullet point Char,Bulletr List Paragraph Char,Content descriptions Char,FooterText Char,L Char,List Paragraph Number Char,List Paragraph* Char,List Paragraph1 Char,List Paragraph11 Char,List Paragraph2 Char,NFP GP Bulleted List Char"/>
    <w:basedOn w:val="DefaultParagraphFont"/>
    <w:link w:val="ListParagraph"/>
    <w:uiPriority w:val="34"/>
    <w:qFormat/>
    <w:locked/>
    <w:rsid w:val="00E70B23"/>
    <w:rPr>
      <w:rFonts w:ascii="Montserrat" w:hAnsi="Montserrat" w:cs="Tahoma"/>
      <w:sz w:val="28"/>
      <w:szCs w:val="22"/>
      <w:lang w:eastAsia="en-US"/>
    </w:rPr>
  </w:style>
  <w:style w:type="character" w:customStyle="1" w:styleId="UnresolvedMention1">
    <w:name w:val="Unresolved Mention1"/>
    <w:basedOn w:val="DefaultParagraphFont"/>
    <w:uiPriority w:val="99"/>
    <w:rsid w:val="00446DB1"/>
    <w:rPr>
      <w:color w:val="605E5C"/>
      <w:shd w:val="clear" w:color="auto" w:fill="E1DFDD"/>
    </w:rPr>
  </w:style>
  <w:style w:type="paragraph" w:styleId="Revision">
    <w:name w:val="Revision"/>
    <w:hidden/>
    <w:uiPriority w:val="99"/>
    <w:semiHidden/>
    <w:rsid w:val="009A433C"/>
    <w:rPr>
      <w:rFonts w:ascii="Montserrat" w:hAnsi="Montserrat" w:cs="Tahoma"/>
      <w:sz w:val="28"/>
      <w:szCs w:val="22"/>
      <w:lang w:eastAsia="en-US"/>
    </w:rPr>
  </w:style>
  <w:style w:type="paragraph" w:styleId="TOC3">
    <w:name w:val="toc 3"/>
    <w:basedOn w:val="Normal"/>
    <w:next w:val="Normal"/>
    <w:autoRedefine/>
    <w:uiPriority w:val="39"/>
    <w:unhideWhenUsed/>
    <w:rsid w:val="005D0513"/>
    <w:pPr>
      <w:spacing w:after="100"/>
      <w:ind w:left="560"/>
    </w:pPr>
    <w:rPr>
      <w:rFonts w:ascii="Montserrat" w:hAnsi="Montserrat"/>
    </w:rPr>
  </w:style>
  <w:style w:type="paragraph" w:customStyle="1" w:styleId="TOC">
    <w:name w:val="TOC"/>
    <w:basedOn w:val="TOC2"/>
    <w:link w:val="TOCChar"/>
    <w:qFormat/>
    <w:rsid w:val="00D36640"/>
    <w:pPr>
      <w:tabs>
        <w:tab w:val="right" w:pos="9016"/>
      </w:tabs>
      <w:spacing w:after="120"/>
      <w:ind w:left="278"/>
    </w:pPr>
    <w:rPr>
      <w:noProof/>
    </w:rPr>
  </w:style>
  <w:style w:type="character" w:customStyle="1" w:styleId="TOC2Char">
    <w:name w:val="TOC 2 Char"/>
    <w:basedOn w:val="DefaultParagraphFont"/>
    <w:link w:val="TOC2"/>
    <w:uiPriority w:val="39"/>
    <w:rsid w:val="00213A56"/>
    <w:rPr>
      <w:rFonts w:ascii="Montserrat" w:hAnsi="Montserrat" w:cs="Tahoma"/>
      <w:sz w:val="28"/>
      <w:szCs w:val="22"/>
      <w:lang w:eastAsia="en-US"/>
    </w:rPr>
  </w:style>
  <w:style w:type="character" w:customStyle="1" w:styleId="TOCChar">
    <w:name w:val="TOC Char"/>
    <w:basedOn w:val="TOC2Char"/>
    <w:link w:val="TOC"/>
    <w:rsid w:val="00D36640"/>
    <w:rPr>
      <w:rFonts w:ascii="Montserrat" w:hAnsi="Montserrat" w:cs="Tahoma"/>
      <w:noProof/>
      <w:sz w:val="28"/>
      <w:szCs w:val="22"/>
      <w:lang w:eastAsia="en-US"/>
    </w:rPr>
  </w:style>
  <w:style w:type="character" w:styleId="PlaceholderText">
    <w:name w:val="Placeholder Text"/>
    <w:basedOn w:val="DefaultParagraphFont"/>
    <w:uiPriority w:val="99"/>
    <w:semiHidden/>
    <w:rsid w:val="000A7A03"/>
    <w:rPr>
      <w:color w:val="808080"/>
    </w:rPr>
  </w:style>
  <w:style w:type="paragraph" w:styleId="NoSpacing">
    <w:name w:val="No Spacing"/>
    <w:basedOn w:val="Normal"/>
    <w:link w:val="NoSpacingChar"/>
    <w:uiPriority w:val="1"/>
    <w:qFormat/>
    <w:rsid w:val="00073645"/>
    <w:pPr>
      <w:spacing w:after="0" w:line="240" w:lineRule="auto"/>
    </w:pPr>
    <w:rPr>
      <w:lang w:val="en-GB"/>
    </w:rPr>
  </w:style>
  <w:style w:type="character" w:customStyle="1" w:styleId="NoSpacingChar">
    <w:name w:val="No Spacing Char"/>
    <w:basedOn w:val="DefaultParagraphFont"/>
    <w:link w:val="NoSpacing"/>
    <w:uiPriority w:val="1"/>
    <w:rsid w:val="00073645"/>
    <w:rPr>
      <w:rFonts w:ascii="Arial" w:hAnsi="Arial" w:cs="Tahoma"/>
      <w:sz w:val="2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nds-stage2-consultatio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rmationaccessgroup.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AG\Easy%20Read%20templates\Easy_Read_template_Latest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D731087-0544-4BEB-9E1E-EAC6F89EF4A1}"/>
      </w:docPartPr>
      <w:docPartBody>
        <w:p w:rsidR="00F932FE" w:rsidRDefault="002E4955">
          <w:r w:rsidRPr="00B82CA7">
            <w:rPr>
              <w:rStyle w:val="PlaceholderText"/>
            </w:rPr>
            <w:t>Click or tap here to enter text.</w:t>
          </w:r>
        </w:p>
      </w:docPartBody>
    </w:docPart>
    <w:docPart>
      <w:docPartPr>
        <w:name w:val="9EC3BD77823340318253ACDBAB09955B"/>
        <w:category>
          <w:name w:val="General"/>
          <w:gallery w:val="placeholder"/>
        </w:category>
        <w:types>
          <w:type w:val="bbPlcHdr"/>
        </w:types>
        <w:behaviors>
          <w:behavior w:val="content"/>
        </w:behaviors>
        <w:guid w:val="{AE0454AA-B660-460C-889A-665905781F84}"/>
      </w:docPartPr>
      <w:docPartBody>
        <w:p w:rsidR="006572D6" w:rsidRDefault="002E4955" w:rsidP="00674983">
          <w:pPr>
            <w:pStyle w:val="9EC3BD77823340318253ACDBAB09955B"/>
          </w:pPr>
          <w:r w:rsidRPr="00B82C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modern"/>
    <w:notTrueType/>
    <w:pitch w:val="variable"/>
    <w:sig w:usb0="00000007" w:usb1="00000000" w:usb2="00000000" w:usb3="00000000" w:csb0="00000093" w:csb1="00000000"/>
  </w:font>
  <w:font w:name="Gotham Medium">
    <w:panose1 w:val="00000000000000000000"/>
    <w:charset w:val="00"/>
    <w:family w:val="modern"/>
    <w:notTrueType/>
    <w:pitch w:val="variable"/>
    <w:sig w:usb0="A00000AF" w:usb1="40000048"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mbria"/>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FE"/>
    <w:rsid w:val="001D767E"/>
    <w:rsid w:val="001E5B08"/>
    <w:rsid w:val="002E4955"/>
    <w:rsid w:val="00316CA8"/>
    <w:rsid w:val="003A1675"/>
    <w:rsid w:val="00550BDB"/>
    <w:rsid w:val="006572D6"/>
    <w:rsid w:val="00674983"/>
    <w:rsid w:val="00850E3B"/>
    <w:rsid w:val="00A9496C"/>
    <w:rsid w:val="00F932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983"/>
    <w:rPr>
      <w:color w:val="808080"/>
    </w:rPr>
  </w:style>
  <w:style w:type="paragraph" w:customStyle="1" w:styleId="10E0E8895A970F4E9CBA39C90C9AA113">
    <w:name w:val="10E0E8895A970F4E9CBA39C90C9AA113"/>
    <w:rsid w:val="001E5B08"/>
    <w:pPr>
      <w:spacing w:after="0" w:line="240" w:lineRule="auto"/>
    </w:pPr>
    <w:rPr>
      <w:sz w:val="24"/>
      <w:szCs w:val="24"/>
      <w:lang w:eastAsia="en-GB"/>
    </w:rPr>
  </w:style>
  <w:style w:type="paragraph" w:customStyle="1" w:styleId="9EC3BD77823340318253ACDBAB09955B">
    <w:name w:val="9EC3BD77823340318253ACDBAB09955B"/>
    <w:rsid w:val="00674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2DAE-E3DE-419D-9580-FA088D76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Easy_Read_template_Latest_2019</Template>
  <TotalTime>22</TotalTime>
  <Pages>23</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Help shape the next National Disability Strategy Summary Handout Easy Read version</vt:lpstr>
    </vt:vector>
  </TitlesOfParts>
  <Company>Hewlett-Packard</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shape the next National Disability Strategy Summary Handout Easy Read version</dc:title>
  <dc:creator>Ian Thomas</dc:creator>
  <cp:lastModifiedBy>Andrew</cp:lastModifiedBy>
  <cp:revision>6</cp:revision>
  <cp:lastPrinted>2019-12-10T02:21:00Z</cp:lastPrinted>
  <dcterms:created xsi:type="dcterms:W3CDTF">2020-08-03T07:58:00Z</dcterms:created>
  <dcterms:modified xsi:type="dcterms:W3CDTF">2020-08-05T04:11:00Z</dcterms:modified>
</cp:coreProperties>
</file>