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C7ED2" w14:textId="5E2C0CD4" w:rsidR="00630F15" w:rsidRPr="00A559E1" w:rsidRDefault="00F408D0" w:rsidP="00F33BC1">
      <w:pPr>
        <w:pStyle w:val="Title"/>
      </w:pPr>
      <w:proofErr w:type="spellStart"/>
      <w:r w:rsidRPr="00A559E1">
        <w:rPr>
          <w:rFonts w:ascii="Nirmala UI" w:hAnsi="Nirmala UI" w:cs="Nirmala UI"/>
          <w:lang w:bidi="hi"/>
        </w:rPr>
        <w:t>प्रस्तुति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जमा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करने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के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लिए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मार्गदर्शिका</w:t>
      </w:r>
    </w:p>
    <w:p w14:paraId="27CA1B80" w14:textId="77777777" w:rsidR="000466E2" w:rsidRPr="00A559E1" w:rsidRDefault="000466E2" w:rsidP="000466E2">
      <w:pPr>
        <w:pStyle w:val="Subtitle"/>
        <w:ind w:hanging="709"/>
        <w:jc w:val="center"/>
      </w:pPr>
    </w:p>
    <w:p w14:paraId="0F8DD5D8" w14:textId="77777777" w:rsidR="000466E2" w:rsidRPr="00A559E1" w:rsidRDefault="000466E2" w:rsidP="000466E2">
      <w:pPr>
        <w:pStyle w:val="Subtitle"/>
        <w:ind w:hanging="709"/>
        <w:jc w:val="center"/>
      </w:pPr>
    </w:p>
    <w:p w14:paraId="4F5178DD" w14:textId="44234F7E" w:rsidR="00630F15" w:rsidRPr="00A559E1" w:rsidRDefault="00F408D0" w:rsidP="004D0E33">
      <w:pPr>
        <w:pStyle w:val="Subtitle"/>
        <w:ind w:left="709" w:hanging="709"/>
        <w:jc w:val="center"/>
      </w:pPr>
      <w:r w:rsidRPr="00A559E1">
        <w:rPr>
          <w:rFonts w:ascii="Nirmala UI" w:hAnsi="Nirmala UI" w:cs="Nirmala UI"/>
          <w:cs/>
          <w:lang w:bidi="hi"/>
        </w:rPr>
        <w:t>राष्ट्रीय विकलांगता पक्ष-समर्थन फ्रेमवर्क (एनडीएएफ)</w:t>
      </w:r>
      <w:r w:rsidRPr="00A559E1">
        <w:rPr>
          <w:rFonts w:ascii="Nirmala UI" w:hAnsi="Nirmala UI" w:cs="Nirmala UI"/>
          <w:lang w:bidi="hi"/>
        </w:rPr>
        <w:t xml:space="preserve"> [</w:t>
      </w:r>
      <w:r w:rsidRPr="00A559E1">
        <w:rPr>
          <w:rFonts w:ascii="Nirmala UI" w:hAnsi="Nirmala UI" w:cs="Nirmala UI"/>
        </w:rPr>
        <w:t>National Disability Advocacy Framework (NDAF)]</w:t>
      </w:r>
      <w:r w:rsidRPr="00A559E1">
        <w:rPr>
          <w:rFonts w:ascii="Nirmala UI" w:hAnsi="Nirmala UI" w:cs="Nirmala UI"/>
          <w:cs/>
          <w:lang w:bidi="hi"/>
        </w:rPr>
        <w:t xml:space="preserve"> की समीक्षा</w:t>
      </w:r>
    </w:p>
    <w:p w14:paraId="42ED243F" w14:textId="074ABF37" w:rsidR="0094563F" w:rsidRPr="00A559E1" w:rsidRDefault="008227B0" w:rsidP="004D0E33">
      <w:pPr>
        <w:pStyle w:val="Subtitle"/>
        <w:ind w:left="709" w:hanging="709"/>
        <w:jc w:val="center"/>
        <w:sectPr w:rsidR="0094563F" w:rsidRPr="00A559E1" w:rsidSect="00A74769"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283" w:footer="0" w:gutter="0"/>
          <w:cols w:space="708"/>
          <w:titlePg/>
          <w:docGrid w:linePitch="360"/>
        </w:sectPr>
      </w:pPr>
      <w:proofErr w:type="spellStart"/>
      <w:r w:rsidRPr="00A559E1">
        <w:rPr>
          <w:rFonts w:ascii="Nirmala UI" w:hAnsi="Nirmala UI" w:cs="Nirmala UI"/>
        </w:rPr>
        <w:t>अप्रैल</w:t>
      </w:r>
      <w:proofErr w:type="spellEnd"/>
      <w:r w:rsidR="00F408D0" w:rsidRPr="00A559E1">
        <w:rPr>
          <w:rFonts w:ascii="Nirmala UI" w:hAnsi="Nirmala UI" w:cs="Nirmala UI"/>
          <w:cs/>
          <w:lang w:bidi="hi"/>
        </w:rPr>
        <w:t xml:space="preserve"> 2022</w:t>
      </w:r>
    </w:p>
    <w:p w14:paraId="33CF4FFB" w14:textId="03FAE35C" w:rsidR="008F4852" w:rsidRPr="00A559E1" w:rsidRDefault="00F408D0" w:rsidP="00F33BC1">
      <w:pPr>
        <w:pStyle w:val="Heading1"/>
        <w:rPr>
          <w:b/>
          <w:szCs w:val="32"/>
        </w:rPr>
      </w:pPr>
      <w:r w:rsidRPr="00A559E1">
        <w:rPr>
          <w:rFonts w:ascii="Nirmala UI" w:hAnsi="Nirmala UI" w:cs="Nirmala UI"/>
          <w:b/>
          <w:bCs w:val="0"/>
          <w:szCs w:val="32"/>
          <w:cs/>
          <w:lang w:bidi="hi"/>
        </w:rPr>
        <w:lastRenderedPageBreak/>
        <w:t>परिचय</w:t>
      </w:r>
    </w:p>
    <w:p w14:paraId="2CBDF5A4" w14:textId="0733C398" w:rsidR="000F73BE" w:rsidRPr="00A559E1" w:rsidRDefault="00F408D0" w:rsidP="008F4852">
      <w:r w:rsidRPr="00A559E1">
        <w:rPr>
          <w:rFonts w:ascii="Nirmala UI" w:hAnsi="Nirmala UI" w:cs="Nirmala UI"/>
          <w:cs/>
          <w:lang w:bidi="hi"/>
        </w:rPr>
        <w:t xml:space="preserve">राष्ट्रमंडल, राज्य और </w:t>
      </w:r>
      <w:proofErr w:type="spellStart"/>
      <w:r w:rsidRPr="00A559E1">
        <w:rPr>
          <w:rFonts w:ascii="Nirmala UI" w:hAnsi="Nirmala UI" w:cs="Nirmala UI"/>
          <w:lang w:bidi="hi"/>
        </w:rPr>
        <w:t>राज्य</w:t>
      </w:r>
      <w:proofErr w:type="spellEnd"/>
      <w:r w:rsidRPr="00A559E1">
        <w:rPr>
          <w:rFonts w:ascii="Nirmala UI" w:hAnsi="Nirmala UI" w:cs="Nirmala UI"/>
          <w:lang w:bidi="hi"/>
        </w:rPr>
        <w:t>-</w:t>
      </w:r>
      <w:r w:rsidRPr="00A559E1">
        <w:rPr>
          <w:rFonts w:ascii="Nirmala UI" w:hAnsi="Nirmala UI" w:cs="Nirmala UI"/>
          <w:cs/>
          <w:lang w:bidi="hi"/>
        </w:rPr>
        <w:t>क्षेत्र एक नए राष्ट्रीय विकलांगता पक्ष-समर्थन ढांचे (एनडीएएफ) का मसौदा तैयार करने के लिए साथ</w:t>
      </w:r>
      <w:r w:rsidRPr="00A559E1">
        <w:rPr>
          <w:rFonts w:ascii="Nirmala UI" w:hAnsi="Nirmala UI" w:cs="Nirmala UI"/>
          <w:lang w:bidi="hi"/>
        </w:rPr>
        <w:t>-</w:t>
      </w:r>
      <w:proofErr w:type="spellStart"/>
      <w:r w:rsidRPr="00A559E1">
        <w:rPr>
          <w:rFonts w:ascii="Nirmala UI" w:hAnsi="Nirmala UI" w:cs="Nirmala UI"/>
          <w:lang w:bidi="hi"/>
        </w:rPr>
        <w:t>मिलकर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काम कर रहे हैं, जो अब </w:t>
      </w:r>
      <w:proofErr w:type="spellStart"/>
      <w:r w:rsidRPr="00A559E1">
        <w:rPr>
          <w:rFonts w:ascii="Nirmala UI" w:hAnsi="Nirmala UI" w:cs="Nirmala UI"/>
          <w:lang w:bidi="hi"/>
        </w:rPr>
        <w:t>जन</w:t>
      </w:r>
      <w:proofErr w:type="spellEnd"/>
      <w:r w:rsidRPr="00A559E1">
        <w:rPr>
          <w:rFonts w:ascii="Nirmala UI" w:hAnsi="Nirmala UI" w:cs="Nirmala UI"/>
          <w:cs/>
          <w:lang w:bidi="hi"/>
        </w:rPr>
        <w:t>परामर्श के लिए उपलब्ध है।</w:t>
      </w:r>
    </w:p>
    <w:p w14:paraId="3EDDC14F" w14:textId="7F24493D" w:rsidR="00663424" w:rsidRPr="00A559E1" w:rsidRDefault="00F408D0" w:rsidP="008F4852">
      <w:proofErr w:type="spellStart"/>
      <w:r w:rsidRPr="00A559E1">
        <w:rPr>
          <w:rFonts w:ascii="Nirmala UI" w:hAnsi="Nirmala UI" w:cs="Nirmala UI"/>
          <w:lang w:bidi="hi"/>
        </w:rPr>
        <w:t>प्रस्तुति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जमा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करने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के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लिए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इस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मार्गदर्शिका </w:t>
      </w:r>
      <w:proofErr w:type="spellStart"/>
      <w:r w:rsidRPr="00A559E1">
        <w:rPr>
          <w:rFonts w:ascii="Nirmala UI" w:hAnsi="Nirmala UI" w:cs="Nirmala UI"/>
          <w:lang w:bidi="hi"/>
        </w:rPr>
        <w:t>का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उद्देश्य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r w:rsidRPr="00A559E1">
        <w:rPr>
          <w:rFonts w:ascii="Nirmala UI" w:hAnsi="Nirmala UI" w:cs="Nirmala UI"/>
          <w:cs/>
          <w:lang w:bidi="hi"/>
        </w:rPr>
        <w:t xml:space="preserve">नए एनडीएएफ </w:t>
      </w:r>
      <w:proofErr w:type="spellStart"/>
      <w:r w:rsidRPr="00A559E1">
        <w:rPr>
          <w:rFonts w:ascii="Nirmala UI" w:hAnsi="Nirmala UI" w:cs="Nirmala UI"/>
          <w:lang w:bidi="hi"/>
        </w:rPr>
        <w:t>के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संबंध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में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r w:rsidRPr="00A559E1">
        <w:rPr>
          <w:rFonts w:ascii="Nirmala UI" w:hAnsi="Nirmala UI" w:cs="Nirmala UI"/>
          <w:cs/>
          <w:lang w:bidi="hi"/>
        </w:rPr>
        <w:t>अपनी प्रतिक्रिया विकसित करने में विकलांगता</w:t>
      </w:r>
      <w:r w:rsidRPr="00A559E1">
        <w:rPr>
          <w:rFonts w:ascii="Nirmala UI" w:hAnsi="Nirmala UI" w:cs="Nirmala UI"/>
          <w:lang w:bidi="hi"/>
        </w:rPr>
        <w:t>-</w:t>
      </w:r>
      <w:proofErr w:type="spellStart"/>
      <w:r w:rsidRPr="00A559E1">
        <w:rPr>
          <w:rFonts w:ascii="Nirmala UI" w:hAnsi="Nirmala UI" w:cs="Nirmala UI"/>
          <w:lang w:bidi="hi"/>
        </w:rPr>
        <w:t>ग्रस्त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लोगों और प्रमुख हितधारकों </w:t>
      </w:r>
      <w:proofErr w:type="spellStart"/>
      <w:r w:rsidRPr="00A559E1">
        <w:rPr>
          <w:rFonts w:ascii="Nirmala UI" w:hAnsi="Nirmala UI" w:cs="Nirmala UI"/>
          <w:lang w:bidi="hi"/>
        </w:rPr>
        <w:t>को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सहायता </w:t>
      </w:r>
      <w:proofErr w:type="spellStart"/>
      <w:r w:rsidRPr="00A559E1">
        <w:rPr>
          <w:rFonts w:ascii="Nirmala UI" w:hAnsi="Nirmala UI" w:cs="Nirmala UI"/>
          <w:lang w:bidi="hi"/>
        </w:rPr>
        <w:t>दे</w:t>
      </w:r>
      <w:proofErr w:type="spellEnd"/>
      <w:r w:rsidRPr="00A559E1">
        <w:rPr>
          <w:rFonts w:ascii="Nirmala UI" w:hAnsi="Nirmala UI" w:cs="Nirmala UI"/>
          <w:cs/>
          <w:lang w:bidi="hi"/>
        </w:rPr>
        <w:t>ना है</w:t>
      </w:r>
      <w:r w:rsidRPr="00A559E1">
        <w:rPr>
          <w:rFonts w:ascii="Nirmala UI" w:hAnsi="Nirmala UI" w:cs="Nirmala UI"/>
          <w:lang w:bidi="hi"/>
        </w:rPr>
        <w:t xml:space="preserve">, </w:t>
      </w:r>
      <w:proofErr w:type="spellStart"/>
      <w:r w:rsidRPr="00A559E1">
        <w:rPr>
          <w:rFonts w:ascii="Nirmala UI" w:hAnsi="Nirmala UI" w:cs="Nirmala UI"/>
          <w:lang w:bidi="hi"/>
        </w:rPr>
        <w:t>ताकि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वे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r w:rsidRPr="00A559E1">
        <w:rPr>
          <w:rFonts w:ascii="Nirmala UI" w:hAnsi="Nirmala UI" w:cs="Nirmala UI"/>
          <w:cs/>
          <w:lang w:bidi="hi"/>
        </w:rPr>
        <w:t>भविष्य में विकलांगता पक्ष-समर्थन की दिशा को प्रभावित कर</w:t>
      </w:r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सकें</w:t>
      </w:r>
      <w:proofErr w:type="spellEnd"/>
      <w:r w:rsidRPr="00A559E1">
        <w:rPr>
          <w:rFonts w:ascii="Nirmala UI" w:hAnsi="Nirmala UI" w:cs="Nirmala UI"/>
          <w:cs/>
          <w:lang w:bidi="hi"/>
        </w:rPr>
        <w:t>।</w:t>
      </w:r>
    </w:p>
    <w:p w14:paraId="679E1804" w14:textId="4740AE61" w:rsidR="0056369A" w:rsidRPr="00A559E1" w:rsidRDefault="00F408D0" w:rsidP="00F33BC1">
      <w:pPr>
        <w:pStyle w:val="Heading1"/>
        <w:rPr>
          <w:szCs w:val="32"/>
        </w:rPr>
      </w:pPr>
      <w:r w:rsidRPr="00A559E1">
        <w:rPr>
          <w:rFonts w:ascii="Nirmala UI" w:hAnsi="Nirmala UI" w:cs="Nirmala UI"/>
          <w:b/>
          <w:bCs w:val="0"/>
          <w:szCs w:val="32"/>
          <w:cs/>
          <w:lang w:bidi="hi"/>
        </w:rPr>
        <w:t>हम फ्रेमवर्क की समीक्षा क्यों कर रहे हैं?</w:t>
      </w:r>
    </w:p>
    <w:p w14:paraId="5EE20184" w14:textId="2D73B5FC" w:rsidR="00432048" w:rsidRPr="00A559E1" w:rsidRDefault="00F408D0" w:rsidP="0056369A">
      <w:r w:rsidRPr="00A559E1">
        <w:rPr>
          <w:rFonts w:ascii="Nirmala UI" w:hAnsi="Nirmala UI" w:cs="Nirmala UI"/>
          <w:cs/>
          <w:lang w:bidi="hi"/>
        </w:rPr>
        <w:t>2012 में मूल एनडीएएफ जारी कि</w:t>
      </w:r>
      <w:r w:rsidRPr="00A559E1">
        <w:rPr>
          <w:rFonts w:ascii="Nirmala UI" w:hAnsi="Nirmala UI" w:cs="Nirmala UI"/>
          <w:lang w:bidi="hi"/>
        </w:rPr>
        <w:t>ए</w:t>
      </w:r>
      <w:r w:rsidRPr="00A559E1">
        <w:rPr>
          <w:rFonts w:ascii="Nirmala UI" w:hAnsi="Nirmala UI" w:cs="Nirmala UI"/>
          <w:cs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जाने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के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बाद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से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विकलांगता पक्ष-समर्थन परिदृश्य में महत्वपूर्ण बदलाव हुए हैं। इसमें राष्ट्रीय विकलांगता बीमा योजना (एनडीआईएस)</w:t>
      </w:r>
      <w:r w:rsidRPr="00A559E1">
        <w:rPr>
          <w:rFonts w:ascii="Nirmala UI" w:hAnsi="Nirmala UI" w:cs="Nirmala UI"/>
          <w:lang w:bidi="hi"/>
        </w:rPr>
        <w:t xml:space="preserve"> [</w:t>
      </w:r>
      <w:r w:rsidRPr="00A559E1">
        <w:rPr>
          <w:rFonts w:ascii="Nirmala UI" w:hAnsi="Nirmala UI" w:cs="Nirmala UI"/>
        </w:rPr>
        <w:t>National Disability Insurance Scheme (NDIS)]</w:t>
      </w:r>
      <w:r w:rsidRPr="00A559E1">
        <w:rPr>
          <w:rFonts w:ascii="Nirmala UI" w:hAnsi="Nirmala UI" w:cs="Nirmala UI"/>
          <w:cs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का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आरंभ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किया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जाना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शामिल है, जिस</w:t>
      </w:r>
      <w:proofErr w:type="spellStart"/>
      <w:r w:rsidRPr="00A559E1">
        <w:rPr>
          <w:rFonts w:ascii="Nirmala UI" w:hAnsi="Nirmala UI" w:cs="Nirmala UI"/>
          <w:lang w:bidi="hi"/>
        </w:rPr>
        <w:t>के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फलस्वरूप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2015 में एनडीएएफ </w:t>
      </w:r>
      <w:proofErr w:type="spellStart"/>
      <w:r w:rsidRPr="00A559E1">
        <w:rPr>
          <w:rFonts w:ascii="Nirmala UI" w:hAnsi="Nirmala UI" w:cs="Nirmala UI"/>
          <w:lang w:bidi="hi"/>
        </w:rPr>
        <w:t>के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बारे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में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परामर्श </w:t>
      </w:r>
      <w:r w:rsidRPr="00A559E1">
        <w:rPr>
          <w:rFonts w:ascii="Nirmala UI" w:hAnsi="Nirmala UI" w:cs="Nirmala UI" w:hint="cs"/>
          <w:cs/>
          <w:lang w:bidi="hi"/>
        </w:rPr>
        <w:t>की शुरूआत हुई थी</w:t>
      </w:r>
      <w:r w:rsidRPr="00A559E1">
        <w:rPr>
          <w:rFonts w:ascii="Nirmala UI" w:hAnsi="Nirmala UI" w:cs="Nirmala UI"/>
          <w:cs/>
          <w:lang w:bidi="hi"/>
        </w:rPr>
        <w:t xml:space="preserve"> और 2018 में </w:t>
      </w:r>
      <w:proofErr w:type="spellStart"/>
      <w:r w:rsidRPr="00A559E1">
        <w:rPr>
          <w:rFonts w:ascii="Nirmala UI" w:hAnsi="Nirmala UI" w:cs="Nirmala UI"/>
          <w:lang w:bidi="hi"/>
        </w:rPr>
        <w:t>एक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r w:rsidRPr="00A559E1">
        <w:rPr>
          <w:rFonts w:ascii="Nirmala UI" w:hAnsi="Nirmala UI" w:cs="Nirmala UI"/>
          <w:cs/>
          <w:lang w:bidi="hi"/>
        </w:rPr>
        <w:t>विकलांगता पक्ष-समर्थन</w:t>
      </w:r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तथ्यपत्रक</w:t>
      </w:r>
      <w:proofErr w:type="spellEnd"/>
      <w:r w:rsidRPr="00A559E1">
        <w:rPr>
          <w:rFonts w:ascii="Nirmala UI" w:hAnsi="Nirmala UI" w:cs="Nirmala UI"/>
          <w:lang w:bidi="hi"/>
        </w:rPr>
        <w:t xml:space="preserve"> (</w:t>
      </w:r>
      <w:r w:rsidRPr="00A559E1">
        <w:rPr>
          <w:rFonts w:ascii="Nirmala UI" w:hAnsi="Nirmala UI" w:cs="Nirmala UI"/>
        </w:rPr>
        <w:t>Disability Advocacy Factsheet)</w:t>
      </w:r>
      <w:r w:rsidRPr="00A559E1">
        <w:rPr>
          <w:rFonts w:ascii="Nirmala UI" w:hAnsi="Nirmala UI" w:cs="Nirmala UI"/>
          <w:cs/>
          <w:lang w:bidi="hi"/>
        </w:rPr>
        <w:t xml:space="preserve"> प्रकाशित किया गया था। 2017 में एनडीआईएस गुणवत्ता </w:t>
      </w:r>
      <w:proofErr w:type="spellStart"/>
      <w:r w:rsidRPr="00A559E1">
        <w:rPr>
          <w:rFonts w:ascii="Nirmala UI" w:hAnsi="Nirmala UI" w:cs="Nirmala UI"/>
          <w:lang w:bidi="hi"/>
        </w:rPr>
        <w:t>एवं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r w:rsidRPr="00A559E1">
        <w:rPr>
          <w:rFonts w:ascii="Nirmala UI" w:hAnsi="Nirmala UI" w:cs="Nirmala UI"/>
          <w:cs/>
          <w:lang w:bidi="hi"/>
        </w:rPr>
        <w:t>सुरक्षा आयोग की स्थापना की गई थी और 2019 में विकलांग</w:t>
      </w:r>
      <w:proofErr w:type="spellStart"/>
      <w:r w:rsidRPr="00A559E1">
        <w:rPr>
          <w:rFonts w:ascii="Nirmala UI" w:hAnsi="Nirmala UI" w:cs="Nirmala UI"/>
          <w:lang w:bidi="hi"/>
        </w:rPr>
        <w:t>ता-ग्रस्त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लोगों </w:t>
      </w:r>
      <w:proofErr w:type="spellStart"/>
      <w:r w:rsidRPr="00A559E1">
        <w:rPr>
          <w:rFonts w:ascii="Nirmala UI" w:hAnsi="Nirmala UI" w:cs="Nirmala UI"/>
          <w:lang w:bidi="hi"/>
        </w:rPr>
        <w:t>के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प्रति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हिंसा, दुर्व्यवहार, उपेक्षा और शोषण</w:t>
      </w:r>
      <w:r w:rsidRPr="00A559E1">
        <w:rPr>
          <w:rFonts w:ascii="Nirmala UI" w:hAnsi="Nirmala UI" w:cs="Nirmala UI"/>
          <w:lang w:bidi="hi"/>
        </w:rPr>
        <w:t xml:space="preserve"> (</w:t>
      </w:r>
      <w:r w:rsidRPr="00A559E1">
        <w:rPr>
          <w:rFonts w:ascii="Nirmala UI" w:hAnsi="Nirmala UI" w:cs="Nirmala UI"/>
        </w:rPr>
        <w:t xml:space="preserve">Violence, Abuse, Neglect and Exploitation of People with Disability) </w:t>
      </w:r>
      <w:proofErr w:type="spellStart"/>
      <w:r w:rsidRPr="00A559E1">
        <w:rPr>
          <w:rFonts w:ascii="Nirmala UI" w:hAnsi="Nirmala UI" w:cs="Nirmala UI"/>
        </w:rPr>
        <w:t>के</w:t>
      </w:r>
      <w:proofErr w:type="spellEnd"/>
      <w:r w:rsidRPr="00A559E1">
        <w:rPr>
          <w:rFonts w:ascii="Nirmala UI" w:hAnsi="Nirmala UI" w:cs="Nirmala UI"/>
        </w:rPr>
        <w:t xml:space="preserve"> </w:t>
      </w:r>
      <w:proofErr w:type="spellStart"/>
      <w:r w:rsidRPr="00A559E1">
        <w:rPr>
          <w:rFonts w:ascii="Nirmala UI" w:hAnsi="Nirmala UI" w:cs="Nirmala UI"/>
        </w:rPr>
        <w:t>लिए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राजकीय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आयोग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की स्थापना की गई थी।</w:t>
      </w:r>
    </w:p>
    <w:p w14:paraId="003AD249" w14:textId="2FFD8D90" w:rsidR="008F4852" w:rsidRPr="00A559E1" w:rsidRDefault="00F408D0" w:rsidP="0056369A">
      <w:r w:rsidRPr="00A559E1">
        <w:rPr>
          <w:rFonts w:ascii="Nirmala UI" w:hAnsi="Nirmala UI" w:cs="Nirmala UI"/>
          <w:cs/>
          <w:lang w:bidi="hi"/>
        </w:rPr>
        <w:t>एक</w:t>
      </w:r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अन्य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महत्वपूर्ण विकास </w:t>
      </w:r>
      <w:r w:rsidRPr="00A559E1">
        <w:rPr>
          <w:rFonts w:ascii="Nirmala UI" w:hAnsi="Nirmala UI" w:cs="Nirmala UI"/>
          <w:i/>
          <w:iCs/>
          <w:cs/>
          <w:lang w:bidi="hi"/>
        </w:rPr>
        <w:t xml:space="preserve">ऑस्ट्रेलिया की विकलांगता </w:t>
      </w:r>
      <w:proofErr w:type="spellStart"/>
      <w:r w:rsidRPr="00A559E1">
        <w:rPr>
          <w:rFonts w:ascii="Nirmala UI" w:hAnsi="Nirmala UI" w:cs="Nirmala UI"/>
          <w:i/>
          <w:iCs/>
          <w:lang w:bidi="hi"/>
        </w:rPr>
        <w:t>कार्य</w:t>
      </w:r>
      <w:proofErr w:type="spellEnd"/>
      <w:r w:rsidRPr="00A559E1">
        <w:rPr>
          <w:rFonts w:ascii="Nirmala UI" w:hAnsi="Nirmala UI" w:cs="Nirmala UI"/>
          <w:i/>
          <w:iCs/>
          <w:cs/>
          <w:lang w:bidi="hi"/>
        </w:rPr>
        <w:t>नीति 2021-2031</w:t>
      </w:r>
      <w:r w:rsidRPr="00A559E1">
        <w:rPr>
          <w:rFonts w:ascii="Nirmala UI" w:hAnsi="Nirmala UI" w:cs="Nirmala UI"/>
          <w:cs/>
          <w:lang w:bidi="hi"/>
        </w:rPr>
        <w:t xml:space="preserve"> </w:t>
      </w:r>
      <w:r w:rsidRPr="00A559E1">
        <w:rPr>
          <w:rFonts w:ascii="Nirmala UI" w:hAnsi="Nirmala UI" w:cs="Nirmala UI"/>
          <w:lang w:bidi="hi"/>
        </w:rPr>
        <w:t>[</w:t>
      </w:r>
      <w:r w:rsidRPr="00A559E1">
        <w:rPr>
          <w:rFonts w:ascii="Nirmala UI" w:hAnsi="Nirmala UI" w:cs="Nirmala UI"/>
          <w:i/>
        </w:rPr>
        <w:t>Australia’s Disability Strategy 2021-2031</w:t>
      </w:r>
      <w:r w:rsidRPr="00A559E1">
        <w:rPr>
          <w:rFonts w:ascii="Nirmala UI" w:hAnsi="Nirmala UI" w:cs="Nirmala UI"/>
          <w:lang w:bidi="hi"/>
        </w:rPr>
        <w:t xml:space="preserve">] </w:t>
      </w:r>
      <w:r w:rsidRPr="00A559E1">
        <w:rPr>
          <w:rFonts w:ascii="Nirmala UI" w:hAnsi="Nirmala UI" w:cs="Nirmala UI"/>
          <w:cs/>
          <w:lang w:bidi="hi"/>
        </w:rPr>
        <w:t>(</w:t>
      </w:r>
      <w:proofErr w:type="spellStart"/>
      <w:r w:rsidRPr="00A559E1">
        <w:rPr>
          <w:rFonts w:ascii="Nirmala UI" w:hAnsi="Nirmala UI" w:cs="Nirmala UI"/>
          <w:lang w:bidi="hi"/>
        </w:rPr>
        <w:t>कार्य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नीति) का प्रकाशन </w:t>
      </w:r>
      <w:r w:rsidRPr="00A559E1">
        <w:rPr>
          <w:rFonts w:ascii="Nirmala UI" w:hAnsi="Nirmala UI" w:cs="Nirmala UI" w:hint="cs"/>
          <w:cs/>
          <w:lang w:bidi="hi"/>
        </w:rPr>
        <w:t xml:space="preserve">किया जाना </w:t>
      </w:r>
      <w:r w:rsidRPr="00A559E1">
        <w:rPr>
          <w:rFonts w:ascii="Nirmala UI" w:hAnsi="Nirmala UI" w:cs="Nirmala UI"/>
          <w:cs/>
          <w:lang w:bidi="hi"/>
        </w:rPr>
        <w:t>है,</w:t>
      </w:r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जिसमें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इस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बात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को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मान्यता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दी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गई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है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r w:rsidRPr="00A559E1">
        <w:rPr>
          <w:rFonts w:ascii="Nirmala UI" w:hAnsi="Nirmala UI" w:cs="Nirmala UI"/>
          <w:cs/>
          <w:lang w:bidi="hi"/>
        </w:rPr>
        <w:t>कि पक्ष-समर्थन</w:t>
      </w:r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से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लोगों के अधिकारों की </w:t>
      </w:r>
      <w:proofErr w:type="spellStart"/>
      <w:r w:rsidRPr="00A559E1">
        <w:rPr>
          <w:rFonts w:ascii="Nirmala UI" w:hAnsi="Nirmala UI" w:cs="Nirmala UI"/>
          <w:lang w:bidi="hi"/>
        </w:rPr>
        <w:t>सु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रक्षा करने और समुदाय में उनके समावेश </w:t>
      </w:r>
      <w:r w:rsidRPr="00A559E1">
        <w:rPr>
          <w:rFonts w:ascii="Nirmala UI" w:hAnsi="Nirmala UI" w:cs="Nirmala UI"/>
          <w:lang w:bidi="hi"/>
        </w:rPr>
        <w:t>व</w:t>
      </w:r>
      <w:r w:rsidRPr="00A559E1">
        <w:rPr>
          <w:rFonts w:ascii="Nirmala UI" w:hAnsi="Nirmala UI" w:cs="Nirmala UI"/>
          <w:cs/>
          <w:lang w:bidi="hi"/>
        </w:rPr>
        <w:t xml:space="preserve"> भागीदारी के लिए बाधाओं को दूर करने में </w:t>
      </w:r>
      <w:proofErr w:type="spellStart"/>
      <w:r w:rsidRPr="00A559E1">
        <w:rPr>
          <w:rFonts w:ascii="Nirmala UI" w:hAnsi="Nirmala UI" w:cs="Nirmala UI"/>
          <w:lang w:bidi="hi"/>
        </w:rPr>
        <w:t>सहायता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मिल</w:t>
      </w:r>
      <w:proofErr w:type="spellEnd"/>
      <w:r w:rsidRPr="00A559E1">
        <w:rPr>
          <w:rFonts w:ascii="Nirmala UI" w:hAnsi="Nirmala UI" w:cs="Nirmala UI"/>
          <w:cs/>
          <w:lang w:bidi="hi"/>
        </w:rPr>
        <w:t>ती है।</w:t>
      </w:r>
    </w:p>
    <w:p w14:paraId="1589995C" w14:textId="223D7C97" w:rsidR="00256DE5" w:rsidRPr="00A559E1" w:rsidRDefault="00F408D0" w:rsidP="00256DE5">
      <w:r w:rsidRPr="00A559E1">
        <w:rPr>
          <w:rFonts w:ascii="Nirmala UI" w:hAnsi="Nirmala UI" w:cs="Nirmala UI"/>
          <w:cs/>
          <w:lang w:bidi="hi"/>
        </w:rPr>
        <w:t>13 दिसंबर 2019 को</w:t>
      </w:r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भूत</w:t>
      </w:r>
      <w:proofErr w:type="spellEnd"/>
      <w:r w:rsidRPr="00A559E1">
        <w:rPr>
          <w:rFonts w:ascii="Nirmala UI" w:hAnsi="Nirmala UI" w:cs="Nirmala UI"/>
          <w:cs/>
          <w:lang w:bidi="hi"/>
        </w:rPr>
        <w:t>पूर्व विकलांगता सुधार परिषद (डीआरसी)</w:t>
      </w:r>
      <w:r w:rsidRPr="00A559E1">
        <w:rPr>
          <w:rFonts w:ascii="Nirmala UI" w:hAnsi="Nirmala UI" w:cs="Nirmala UI"/>
          <w:lang w:bidi="hi"/>
        </w:rPr>
        <w:t xml:space="preserve"> [</w:t>
      </w:r>
      <w:r w:rsidRPr="00A559E1">
        <w:rPr>
          <w:rFonts w:ascii="Nirmala UI" w:hAnsi="Nirmala UI" w:cs="Nirmala UI"/>
        </w:rPr>
        <w:t>Disability Reform Council (DRC)]</w:t>
      </w:r>
      <w:r w:rsidRPr="00A559E1">
        <w:rPr>
          <w:rFonts w:ascii="Nirmala UI" w:hAnsi="Nirmala UI" w:cs="Nirmala UI"/>
          <w:cs/>
          <w:lang w:bidi="hi"/>
        </w:rPr>
        <w:t xml:space="preserve"> ने </w:t>
      </w:r>
      <w:proofErr w:type="spellStart"/>
      <w:r w:rsidRPr="00A559E1">
        <w:rPr>
          <w:rFonts w:ascii="Nirmala UI" w:hAnsi="Nirmala UI" w:cs="Nirmala UI"/>
          <w:lang w:bidi="hi"/>
        </w:rPr>
        <w:t>इस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तथ्य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के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लिए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r w:rsidRPr="00A559E1">
        <w:rPr>
          <w:rFonts w:ascii="Nirmala UI" w:hAnsi="Nirmala UI" w:cs="Nirmala UI"/>
          <w:cs/>
          <w:lang w:bidi="hi"/>
        </w:rPr>
        <w:t>सहमति</w:t>
      </w:r>
      <w:r w:rsidRPr="00A559E1">
        <w:rPr>
          <w:rStyle w:val="FootnoteReference"/>
          <w:rFonts w:ascii="Nirmala UI" w:hAnsi="Nirmala UI" w:cs="Nirmala UI"/>
          <w:cs/>
          <w:lang w:bidi="hi"/>
        </w:rPr>
        <w:footnoteReference w:id="1"/>
      </w:r>
      <w:r w:rsidRPr="00A559E1">
        <w:rPr>
          <w:rFonts w:ascii="Nirmala UI" w:hAnsi="Nirmala UI" w:cs="Nirmala UI"/>
          <w:cs/>
          <w:lang w:bidi="hi"/>
        </w:rPr>
        <w:t xml:space="preserve"> व्यक्त की कि स्वतंत्र विकलांगता पक्ष-समर्थन का वित्त</w:t>
      </w:r>
      <w:r w:rsidRPr="00A559E1">
        <w:rPr>
          <w:rFonts w:ascii="Nirmala UI" w:hAnsi="Nirmala UI" w:cs="Nirmala UI"/>
          <w:lang w:bidi="hi"/>
        </w:rPr>
        <w:t>-</w:t>
      </w:r>
      <w:r w:rsidRPr="00A559E1">
        <w:rPr>
          <w:rFonts w:ascii="Nirmala UI" w:hAnsi="Nirmala UI" w:cs="Nirmala UI"/>
          <w:cs/>
          <w:lang w:bidi="hi"/>
        </w:rPr>
        <w:t>पोषण सभी न्या</w:t>
      </w:r>
      <w:proofErr w:type="spellStart"/>
      <w:r w:rsidRPr="00A559E1">
        <w:rPr>
          <w:rFonts w:ascii="Nirmala UI" w:hAnsi="Nirmala UI" w:cs="Nirmala UI"/>
          <w:lang w:bidi="hi"/>
        </w:rPr>
        <w:t>याधिकार-क्षेत्रों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की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साझा जिम्मेदारी है। एनडीएएफ विकलांगता पक्ष-समर्थन के लिए </w:t>
      </w:r>
      <w:proofErr w:type="spellStart"/>
      <w:r w:rsidRPr="00A559E1">
        <w:rPr>
          <w:rFonts w:ascii="Nirmala UI" w:hAnsi="Nirmala UI" w:cs="Nirmala UI"/>
          <w:lang w:bidi="hi"/>
        </w:rPr>
        <w:t>न्याधिकार</w:t>
      </w:r>
      <w:proofErr w:type="spellEnd"/>
      <w:r w:rsidRPr="00A559E1">
        <w:rPr>
          <w:rFonts w:ascii="Nirmala UI" w:hAnsi="Nirmala UI" w:cs="Nirmala UI"/>
          <w:lang w:bidi="hi"/>
        </w:rPr>
        <w:t>-</w:t>
      </w:r>
      <w:r w:rsidRPr="00A559E1">
        <w:rPr>
          <w:rFonts w:ascii="Nirmala UI" w:hAnsi="Nirmala UI" w:cs="Nirmala UI"/>
          <w:cs/>
          <w:lang w:bidi="hi"/>
        </w:rPr>
        <w:t>क्षे</w:t>
      </w:r>
      <w:proofErr w:type="spellStart"/>
      <w:r w:rsidRPr="00A559E1">
        <w:rPr>
          <w:rFonts w:ascii="Nirmala UI" w:hAnsi="Nirmala UI" w:cs="Nirmala UI"/>
          <w:lang w:bidi="hi"/>
        </w:rPr>
        <w:t>त्रों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की साझा प्रतिबद्धता की पुष्टि करता है और राष्ट्रमंडल नए एनडीएएफ का मसौदा तैयार करने के लिए राज्यों और क्षेत्रों के साथ मिलकर काम कर रहा है।</w:t>
      </w:r>
    </w:p>
    <w:p w14:paraId="34591E6A" w14:textId="7924F69B" w:rsidR="000F73BE" w:rsidRPr="00A559E1" w:rsidRDefault="00F408D0" w:rsidP="00256DE5">
      <w:r w:rsidRPr="00A559E1">
        <w:rPr>
          <w:rFonts w:ascii="Nirmala UI" w:hAnsi="Nirmala UI" w:cs="Nirmala UI"/>
          <w:cs/>
          <w:lang w:bidi="hi"/>
        </w:rPr>
        <w:t>विकलांगता सुधार मं</w:t>
      </w:r>
      <w:proofErr w:type="spellStart"/>
      <w:r w:rsidRPr="00A559E1">
        <w:rPr>
          <w:rFonts w:ascii="Nirmala UI" w:hAnsi="Nirmala UI" w:cs="Nirmala UI"/>
          <w:lang w:bidi="hi"/>
        </w:rPr>
        <w:t>त्री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बैठक (</w:t>
      </w:r>
      <w:proofErr w:type="spellStart"/>
      <w:r w:rsidRPr="00A559E1">
        <w:rPr>
          <w:rFonts w:ascii="Nirmala UI" w:hAnsi="Nirmala UI" w:cs="Nirmala UI"/>
          <w:lang w:bidi="hi"/>
        </w:rPr>
        <w:t>डीआरएमएम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) </w:t>
      </w:r>
      <w:r w:rsidRPr="00A559E1">
        <w:rPr>
          <w:rFonts w:ascii="Nirmala UI" w:hAnsi="Nirmala UI" w:cs="Nirmala UI"/>
          <w:lang w:bidi="hi"/>
        </w:rPr>
        <w:t>[</w:t>
      </w:r>
      <w:r w:rsidRPr="00A559E1">
        <w:rPr>
          <w:rFonts w:ascii="Nirmala UI" w:hAnsi="Nirmala UI" w:cs="Nirmala UI"/>
        </w:rPr>
        <w:t xml:space="preserve">Disability Reform Ministers’ Meeting (DRMM)] </w:t>
      </w:r>
      <w:r w:rsidRPr="00A559E1">
        <w:rPr>
          <w:rFonts w:ascii="Nirmala UI" w:hAnsi="Nirmala UI" w:cs="Nirmala UI"/>
          <w:cs/>
          <w:lang w:bidi="hi"/>
        </w:rPr>
        <w:t xml:space="preserve">विकलांगता नीति और कार्यान्वयन में राष्ट्रीय सुधार को </w:t>
      </w:r>
      <w:proofErr w:type="spellStart"/>
      <w:r w:rsidRPr="00A559E1">
        <w:rPr>
          <w:rFonts w:ascii="Nirmala UI" w:hAnsi="Nirmala UI" w:cs="Nirmala UI"/>
          <w:lang w:bidi="hi"/>
        </w:rPr>
        <w:t>आगे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बढ़ाने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r w:rsidRPr="00A559E1">
        <w:rPr>
          <w:rFonts w:ascii="Nirmala UI" w:hAnsi="Nirmala UI" w:cs="Nirmala UI"/>
          <w:cs/>
          <w:lang w:bidi="hi"/>
        </w:rPr>
        <w:t xml:space="preserve">के </w:t>
      </w:r>
      <w:proofErr w:type="spellStart"/>
      <w:r w:rsidRPr="00A559E1">
        <w:rPr>
          <w:rFonts w:ascii="Nirmala UI" w:hAnsi="Nirmala UI" w:cs="Nirmala UI"/>
          <w:lang w:bidi="hi"/>
        </w:rPr>
        <w:t>प्रयोजन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से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विकलांगता नीति के लिए जिम्मेदार राष्ट्रमंडल और राज्य </w:t>
      </w:r>
      <w:r w:rsidRPr="00A559E1">
        <w:rPr>
          <w:rFonts w:ascii="Nirmala UI" w:hAnsi="Nirmala UI" w:cs="Nirmala UI"/>
          <w:lang w:bidi="hi"/>
        </w:rPr>
        <w:t xml:space="preserve">व </w:t>
      </w:r>
      <w:proofErr w:type="spellStart"/>
      <w:r w:rsidRPr="00A559E1">
        <w:rPr>
          <w:rFonts w:ascii="Nirmala UI" w:hAnsi="Nirmala UI" w:cs="Nirmala UI"/>
          <w:lang w:bidi="hi"/>
        </w:rPr>
        <w:t>राज्य</w:t>
      </w:r>
      <w:proofErr w:type="spellEnd"/>
      <w:r w:rsidRPr="00A559E1">
        <w:rPr>
          <w:rFonts w:ascii="Nirmala UI" w:hAnsi="Nirmala UI" w:cs="Nirmala UI"/>
          <w:lang w:bidi="hi"/>
        </w:rPr>
        <w:t>-</w:t>
      </w:r>
      <w:r w:rsidRPr="00A559E1">
        <w:rPr>
          <w:rFonts w:ascii="Nirmala UI" w:hAnsi="Nirmala UI" w:cs="Nirmala UI"/>
          <w:cs/>
          <w:lang w:bidi="hi"/>
        </w:rPr>
        <w:t>क्षेत्र</w:t>
      </w:r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के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मंत्रियों के लिए मंच प्रदान करती है। डीआरएमएम ने </w:t>
      </w:r>
      <w:proofErr w:type="spellStart"/>
      <w:r w:rsidRPr="00A559E1">
        <w:rPr>
          <w:rFonts w:ascii="Nirmala UI" w:hAnsi="Nirmala UI" w:cs="Nirmala UI"/>
          <w:lang w:bidi="hi"/>
        </w:rPr>
        <w:t>जन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परामर्श </w:t>
      </w:r>
      <w:proofErr w:type="spellStart"/>
      <w:r w:rsidRPr="00A559E1">
        <w:rPr>
          <w:rFonts w:ascii="Nirmala UI" w:hAnsi="Nirmala UI" w:cs="Nirmala UI"/>
          <w:lang w:bidi="hi"/>
        </w:rPr>
        <w:t>को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आगे </w:t>
      </w:r>
      <w:proofErr w:type="spellStart"/>
      <w:r w:rsidRPr="00A559E1">
        <w:rPr>
          <w:rFonts w:ascii="Nirmala UI" w:hAnsi="Nirmala UI" w:cs="Nirmala UI"/>
          <w:lang w:bidi="hi"/>
        </w:rPr>
        <w:t>ले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जा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ने के लिए एनडीएएफ के मसौदे </w:t>
      </w:r>
      <w:proofErr w:type="spellStart"/>
      <w:r w:rsidRPr="00A559E1">
        <w:rPr>
          <w:rFonts w:ascii="Nirmala UI" w:hAnsi="Nirmala UI" w:cs="Nirmala UI"/>
          <w:lang w:bidi="hi"/>
        </w:rPr>
        <w:t>को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सम</w:t>
      </w:r>
      <w:proofErr w:type="spellStart"/>
      <w:r w:rsidRPr="00A559E1">
        <w:rPr>
          <w:rFonts w:ascii="Nirmala UI" w:hAnsi="Nirmala UI" w:cs="Nirmala UI"/>
          <w:lang w:bidi="hi"/>
        </w:rPr>
        <w:t>र्थित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किया है।</w:t>
      </w:r>
    </w:p>
    <w:p w14:paraId="27F6B2A2" w14:textId="215853BF" w:rsidR="00320DF8" w:rsidRPr="00A559E1" w:rsidRDefault="00F408D0" w:rsidP="00320DF8">
      <w:pPr>
        <w:rPr>
          <w:rFonts w:asciiTheme="minorHAnsi" w:hAnsiTheme="minorHAnsi" w:cstheme="minorHAnsi"/>
        </w:rPr>
      </w:pPr>
      <w:r w:rsidRPr="00A559E1">
        <w:rPr>
          <w:rFonts w:ascii="Nirmala UI" w:hAnsi="Nirmala UI" w:cs="Nirmala UI"/>
          <w:cs/>
          <w:lang w:bidi="hi"/>
        </w:rPr>
        <w:t>एनडीएएफ को एक विकलांगता पक्ष-समर्थन कार्य योजना द्वारा समर्थित किया जाएगा</w:t>
      </w:r>
      <w:r w:rsidRPr="00A559E1">
        <w:rPr>
          <w:rFonts w:ascii="Nirmala UI" w:hAnsi="Nirmala UI" w:cs="Nirmala UI"/>
          <w:lang w:bidi="hi"/>
        </w:rPr>
        <w:t>,</w:t>
      </w:r>
      <w:r w:rsidRPr="00A559E1">
        <w:rPr>
          <w:rFonts w:ascii="Nirmala UI" w:hAnsi="Nirmala UI" w:cs="Nirmala UI"/>
          <w:cs/>
          <w:lang w:bidi="hi"/>
        </w:rPr>
        <w:t xml:space="preserve"> जो इसके उद्देश्य, सिद्धांतों और परिणामों के कार्यान्वयन को आगे बढ़ाए</w:t>
      </w:r>
      <w:proofErr w:type="spellStart"/>
      <w:r w:rsidRPr="00A559E1">
        <w:rPr>
          <w:rFonts w:ascii="Nirmala UI" w:hAnsi="Nirmala UI" w:cs="Nirmala UI"/>
          <w:lang w:bidi="hi"/>
        </w:rPr>
        <w:t>गी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। कार्य योजना को राष्ट्रमंडल, राज्य और </w:t>
      </w:r>
      <w:proofErr w:type="spellStart"/>
      <w:r w:rsidRPr="00A559E1">
        <w:rPr>
          <w:rFonts w:ascii="Nirmala UI" w:hAnsi="Nirmala UI" w:cs="Nirmala UI"/>
          <w:lang w:bidi="hi"/>
        </w:rPr>
        <w:t>राज्य</w:t>
      </w:r>
      <w:proofErr w:type="spellEnd"/>
      <w:r w:rsidRPr="00A559E1">
        <w:rPr>
          <w:rFonts w:ascii="Nirmala UI" w:hAnsi="Nirmala UI" w:cs="Nirmala UI"/>
          <w:lang w:bidi="hi"/>
        </w:rPr>
        <w:t>-</w:t>
      </w:r>
      <w:r w:rsidRPr="00A559E1">
        <w:rPr>
          <w:rFonts w:ascii="Nirmala UI" w:hAnsi="Nirmala UI" w:cs="Nirmala UI"/>
          <w:cs/>
          <w:lang w:bidi="hi"/>
        </w:rPr>
        <w:t xml:space="preserve">क्षेत्र </w:t>
      </w:r>
      <w:proofErr w:type="spellStart"/>
      <w:r w:rsidRPr="00A559E1">
        <w:rPr>
          <w:rFonts w:ascii="Nirmala UI" w:hAnsi="Nirmala UI" w:cs="Nirmala UI"/>
          <w:lang w:bidi="hi"/>
        </w:rPr>
        <w:t>की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r w:rsidRPr="00A559E1">
        <w:rPr>
          <w:rFonts w:ascii="Nirmala UI" w:hAnsi="Nirmala UI" w:cs="Nirmala UI"/>
          <w:cs/>
          <w:lang w:bidi="hi"/>
        </w:rPr>
        <w:t>सरकारों के बीच विकसित और कार्यान्वित किया जाएगा। कार्य योजना को विकलां</w:t>
      </w:r>
      <w:proofErr w:type="spellStart"/>
      <w:r w:rsidRPr="00A559E1">
        <w:rPr>
          <w:rFonts w:ascii="Nirmala UI" w:hAnsi="Nirmala UI" w:cs="Nirmala UI"/>
          <w:lang w:bidi="hi"/>
        </w:rPr>
        <w:t>गता-ग्रस्त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लोगों के साथ </w:t>
      </w:r>
      <w:proofErr w:type="spellStart"/>
      <w:r w:rsidRPr="00A559E1">
        <w:rPr>
          <w:rFonts w:ascii="Nirmala UI" w:hAnsi="Nirmala UI" w:cs="Nirmala UI"/>
          <w:lang w:bidi="hi"/>
        </w:rPr>
        <w:t>संलग्नता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के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माध्यम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से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सूचित किया जाएगा और जहां उचित हो, </w:t>
      </w:r>
      <w:proofErr w:type="spellStart"/>
      <w:r w:rsidRPr="00A559E1">
        <w:rPr>
          <w:rFonts w:ascii="Nirmala UI" w:hAnsi="Nirmala UI" w:cs="Nirmala UI"/>
          <w:lang w:bidi="hi"/>
        </w:rPr>
        <w:t>कार्य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नीति की लक्षित कार्य योजनाओं </w:t>
      </w:r>
      <w:r w:rsidRPr="00A559E1">
        <w:rPr>
          <w:rFonts w:ascii="Nirmala UI" w:hAnsi="Nirmala UI" w:cs="Nirmala UI"/>
          <w:lang w:bidi="hi"/>
        </w:rPr>
        <w:t>(</w:t>
      </w:r>
      <w:r w:rsidRPr="00A559E1">
        <w:rPr>
          <w:rFonts w:ascii="Nirmala UI" w:hAnsi="Nirmala UI" w:cs="Nirmala UI"/>
        </w:rPr>
        <w:t>Strategy’s Targeted Action Plans</w:t>
      </w:r>
      <w:r w:rsidRPr="00A559E1">
        <w:rPr>
          <w:rFonts w:ascii="Nirmala UI" w:hAnsi="Nirmala UI" w:cs="Nirmala UI"/>
          <w:lang w:bidi="hi"/>
        </w:rPr>
        <w:t xml:space="preserve">) </w:t>
      </w:r>
      <w:r w:rsidRPr="00A559E1">
        <w:rPr>
          <w:rFonts w:ascii="Nirmala UI" w:hAnsi="Nirmala UI" w:cs="Nirmala UI"/>
          <w:cs/>
          <w:lang w:bidi="hi"/>
        </w:rPr>
        <w:t xml:space="preserve">के </w:t>
      </w:r>
      <w:r w:rsidRPr="00A559E1">
        <w:rPr>
          <w:rFonts w:ascii="Nirmala UI" w:hAnsi="Nirmala UI" w:cs="Nirmala UI"/>
          <w:cs/>
          <w:lang w:bidi="hi"/>
        </w:rPr>
        <w:lastRenderedPageBreak/>
        <w:t xml:space="preserve">साथ संरेखित </w:t>
      </w:r>
      <w:proofErr w:type="spellStart"/>
      <w:r w:rsidRPr="00A559E1">
        <w:rPr>
          <w:rFonts w:ascii="Nirmala UI" w:hAnsi="Nirmala UI" w:cs="Nirmala UI"/>
          <w:lang w:bidi="hi"/>
        </w:rPr>
        <w:t>किया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जाएगा</w:t>
      </w:r>
      <w:proofErr w:type="spellEnd"/>
      <w:r w:rsidRPr="00A559E1">
        <w:rPr>
          <w:rFonts w:ascii="Nirmala UI" w:hAnsi="Nirmala UI" w:cs="Nirmala UI"/>
          <w:cs/>
          <w:lang w:bidi="hi"/>
        </w:rPr>
        <w:t>। विकलांगता पक्ष-समर्थन</w:t>
      </w:r>
      <w:r w:rsidRPr="00A559E1">
        <w:rPr>
          <w:rFonts w:ascii="Nirmala UI" w:hAnsi="Nirmala UI" w:cs="Nirmala UI"/>
          <w:lang w:bidi="hi"/>
        </w:rPr>
        <w:t xml:space="preserve">, </w:t>
      </w:r>
      <w:proofErr w:type="spellStart"/>
      <w:r w:rsidRPr="00A559E1">
        <w:rPr>
          <w:rFonts w:ascii="Nirmala UI" w:hAnsi="Nirmala UI" w:cs="Nirmala UI"/>
          <w:lang w:bidi="hi"/>
        </w:rPr>
        <w:t>कार्य</w:t>
      </w:r>
      <w:proofErr w:type="spellEnd"/>
      <w:r w:rsidRPr="00A559E1">
        <w:rPr>
          <w:rFonts w:ascii="Nirmala UI" w:hAnsi="Nirmala UI" w:cs="Nirmala UI"/>
          <w:cs/>
          <w:lang w:bidi="hi"/>
        </w:rPr>
        <w:t>नीति</w:t>
      </w:r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की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सुरक्षा</w:t>
      </w:r>
      <w:r w:rsidRPr="00A559E1">
        <w:rPr>
          <w:rFonts w:ascii="Nirmala UI" w:hAnsi="Nirmala UI" w:cs="Nirmala UI"/>
          <w:lang w:bidi="hi"/>
        </w:rPr>
        <w:t xml:space="preserve"> </w:t>
      </w:r>
      <w:r w:rsidRPr="00A559E1">
        <w:rPr>
          <w:rFonts w:ascii="Nirmala UI" w:hAnsi="Nirmala UI" w:cs="Nirmala UI"/>
          <w:cs/>
          <w:lang w:bidi="hi"/>
        </w:rPr>
        <w:t xml:space="preserve">लक्षित कार्य </w:t>
      </w:r>
      <w:r w:rsidRPr="00A559E1">
        <w:rPr>
          <w:rFonts w:ascii="Nirmala UI" w:hAnsi="Nirmala UI" w:cs="Nirmala UI"/>
          <w:lang w:bidi="hi"/>
        </w:rPr>
        <w:t>(</w:t>
      </w:r>
      <w:r w:rsidRPr="00A559E1">
        <w:rPr>
          <w:rFonts w:ascii="Nirmala UI" w:hAnsi="Nirmala UI" w:cs="Nirmala UI"/>
        </w:rPr>
        <w:t>Strategy’s Safety Targeted Action</w:t>
      </w:r>
      <w:r w:rsidRPr="00A559E1">
        <w:rPr>
          <w:rFonts w:ascii="Nirmala UI" w:hAnsi="Nirmala UI" w:cs="Nirmala UI"/>
          <w:lang w:bidi="hi"/>
        </w:rPr>
        <w:t xml:space="preserve">) </w:t>
      </w:r>
      <w:r w:rsidRPr="00A559E1">
        <w:rPr>
          <w:rFonts w:ascii="Nirmala UI" w:hAnsi="Nirmala UI" w:cs="Nirmala UI"/>
          <w:cs/>
          <w:lang w:bidi="hi"/>
        </w:rPr>
        <w:t xml:space="preserve">योजना का </w:t>
      </w:r>
      <w:proofErr w:type="spellStart"/>
      <w:r w:rsidRPr="00A559E1">
        <w:rPr>
          <w:rFonts w:ascii="Nirmala UI" w:hAnsi="Nirmala UI" w:cs="Nirmala UI"/>
          <w:lang w:bidi="hi"/>
        </w:rPr>
        <w:t>एक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r w:rsidRPr="00A559E1">
        <w:rPr>
          <w:rFonts w:ascii="Nirmala UI" w:hAnsi="Nirmala UI" w:cs="Nirmala UI"/>
          <w:cs/>
          <w:lang w:bidi="hi"/>
        </w:rPr>
        <w:t xml:space="preserve">हिस्सा है, </w:t>
      </w:r>
      <w:proofErr w:type="spellStart"/>
      <w:r w:rsidRPr="00A559E1">
        <w:rPr>
          <w:rFonts w:ascii="Nirmala UI" w:hAnsi="Nirmala UI" w:cs="Nirmala UI"/>
          <w:lang w:bidi="hi"/>
        </w:rPr>
        <w:t>जिसे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</w:t>
      </w:r>
      <w:hyperlink r:id="rId12" w:history="1">
        <w:r w:rsidRPr="00A559E1">
          <w:rPr>
            <w:rStyle w:val="Hyperlink"/>
            <w:rFonts w:ascii="Nirmala UI" w:hAnsi="Nirmala UI" w:cs="Nirmala UI"/>
            <w:cs/>
            <w:lang w:bidi="hi"/>
          </w:rPr>
          <w:t>यहां</w:t>
        </w:r>
      </w:hyperlink>
      <w:r w:rsidRPr="00A559E1">
        <w:rPr>
          <w:rFonts w:ascii="Nirmala UI" w:hAnsi="Nirmala UI" w:cs="Nirmala UI"/>
          <w:cs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देखा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जा सकता है।</w:t>
      </w:r>
    </w:p>
    <w:p w14:paraId="49F0CD15" w14:textId="482A1025" w:rsidR="00630F15" w:rsidRPr="00A559E1" w:rsidRDefault="00F408D0" w:rsidP="00F33BC1">
      <w:pPr>
        <w:pStyle w:val="Heading1"/>
        <w:keepNext/>
      </w:pPr>
      <w:r w:rsidRPr="00A559E1">
        <w:rPr>
          <w:rFonts w:ascii="Nirmala UI" w:hAnsi="Nirmala UI" w:cs="Nirmala UI"/>
          <w:b/>
          <w:bCs w:val="0"/>
          <w:szCs w:val="32"/>
          <w:cs/>
          <w:lang w:bidi="hi"/>
        </w:rPr>
        <w:t xml:space="preserve">आप अपनी बात </w:t>
      </w:r>
      <w:proofErr w:type="spellStart"/>
      <w:r w:rsidRPr="00A559E1">
        <w:rPr>
          <w:rFonts w:ascii="Nirmala UI" w:hAnsi="Nirmala UI" w:cs="Nirmala UI"/>
          <w:szCs w:val="32"/>
          <w:lang w:bidi="hi"/>
        </w:rPr>
        <w:t>सामने</w:t>
      </w:r>
      <w:proofErr w:type="spellEnd"/>
      <w:r w:rsidRPr="00A559E1">
        <w:rPr>
          <w:rFonts w:ascii="Nirmala UI" w:hAnsi="Nirmala UI" w:cs="Nirmala UI"/>
          <w:szCs w:val="32"/>
          <w:lang w:bidi="hi"/>
        </w:rPr>
        <w:t xml:space="preserve"> </w:t>
      </w:r>
      <w:r w:rsidRPr="00A559E1">
        <w:rPr>
          <w:rFonts w:ascii="Nirmala UI" w:hAnsi="Nirmala UI" w:cs="Nirmala UI"/>
          <w:b/>
          <w:bCs w:val="0"/>
          <w:szCs w:val="32"/>
          <w:cs/>
          <w:lang w:bidi="hi"/>
        </w:rPr>
        <w:t xml:space="preserve">कैसे </w:t>
      </w:r>
      <w:proofErr w:type="spellStart"/>
      <w:r w:rsidRPr="00A559E1">
        <w:rPr>
          <w:rFonts w:ascii="Nirmala UI" w:hAnsi="Nirmala UI" w:cs="Nirmala UI"/>
          <w:szCs w:val="32"/>
          <w:lang w:bidi="hi"/>
        </w:rPr>
        <w:t>रख</w:t>
      </w:r>
      <w:proofErr w:type="spellEnd"/>
      <w:r w:rsidRPr="00A559E1">
        <w:rPr>
          <w:rFonts w:ascii="Nirmala UI" w:hAnsi="Nirmala UI" w:cs="Nirmala UI"/>
          <w:szCs w:val="32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szCs w:val="32"/>
          <w:lang w:bidi="hi"/>
        </w:rPr>
        <w:t>सक</w:t>
      </w:r>
      <w:proofErr w:type="spellEnd"/>
      <w:r w:rsidRPr="00A559E1">
        <w:rPr>
          <w:rFonts w:ascii="Nirmala UI" w:hAnsi="Nirmala UI" w:cs="Nirmala UI"/>
          <w:b/>
          <w:bCs w:val="0"/>
          <w:szCs w:val="32"/>
          <w:cs/>
          <w:lang w:bidi="hi"/>
        </w:rPr>
        <w:t>ते</w:t>
      </w:r>
      <w:r w:rsidRPr="00A559E1">
        <w:rPr>
          <w:rFonts w:ascii="Nirmala UI" w:hAnsi="Nirmala UI" w:cs="Nirmala UI"/>
          <w:szCs w:val="32"/>
          <w:lang w:bidi="hi"/>
        </w:rPr>
        <w:t>/</w:t>
      </w:r>
      <w:proofErr w:type="spellStart"/>
      <w:r w:rsidRPr="00A559E1">
        <w:rPr>
          <w:rFonts w:ascii="Nirmala UI" w:hAnsi="Nirmala UI" w:cs="Nirmala UI"/>
          <w:szCs w:val="32"/>
          <w:lang w:bidi="hi"/>
        </w:rPr>
        <w:t>सकती</w:t>
      </w:r>
      <w:proofErr w:type="spellEnd"/>
      <w:r w:rsidRPr="00A559E1">
        <w:rPr>
          <w:rFonts w:ascii="Nirmala UI" w:hAnsi="Nirmala UI" w:cs="Nirmala UI"/>
          <w:szCs w:val="32"/>
          <w:cs/>
          <w:lang w:bidi="hi"/>
        </w:rPr>
        <w:t xml:space="preserve"> </w:t>
      </w:r>
      <w:r w:rsidRPr="00A559E1">
        <w:rPr>
          <w:rFonts w:ascii="Nirmala UI" w:hAnsi="Nirmala UI" w:cs="Nirmala UI"/>
          <w:b/>
          <w:bCs w:val="0"/>
          <w:szCs w:val="32"/>
          <w:cs/>
          <w:lang w:bidi="hi"/>
        </w:rPr>
        <w:t>हैं?</w:t>
      </w:r>
    </w:p>
    <w:p w14:paraId="36CDE1D0" w14:textId="01022C2F" w:rsidR="00C60928" w:rsidRPr="00A559E1" w:rsidRDefault="00F408D0" w:rsidP="00C60928">
      <w:r w:rsidRPr="00A559E1">
        <w:rPr>
          <w:rFonts w:ascii="Nirmala UI" w:hAnsi="Nirmala UI" w:cs="Nirmala UI"/>
          <w:cs/>
          <w:lang w:bidi="hi"/>
        </w:rPr>
        <w:t>हम विकलांगता</w:t>
      </w:r>
      <w:r w:rsidRPr="00A559E1">
        <w:rPr>
          <w:rFonts w:ascii="Nirmala UI" w:hAnsi="Nirmala UI" w:cs="Nirmala UI"/>
          <w:lang w:bidi="hi"/>
        </w:rPr>
        <w:t>-</w:t>
      </w:r>
      <w:proofErr w:type="spellStart"/>
      <w:r w:rsidRPr="00A559E1">
        <w:rPr>
          <w:rFonts w:ascii="Nirmala UI" w:hAnsi="Nirmala UI" w:cs="Nirmala UI"/>
          <w:lang w:bidi="hi"/>
        </w:rPr>
        <w:t>ग्रस्त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या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r w:rsidRPr="00A559E1">
        <w:rPr>
          <w:rFonts w:ascii="Nirmala UI" w:hAnsi="Nirmala UI" w:cs="Nirmala UI"/>
          <w:cs/>
          <w:lang w:bidi="hi"/>
        </w:rPr>
        <w:t xml:space="preserve">विकलांगता पक्ष-समर्थन </w:t>
      </w:r>
      <w:proofErr w:type="spellStart"/>
      <w:r w:rsidRPr="00A559E1">
        <w:rPr>
          <w:rFonts w:ascii="Nirmala UI" w:hAnsi="Nirmala UI" w:cs="Nirmala UI"/>
          <w:lang w:bidi="hi"/>
        </w:rPr>
        <w:t>से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संबं</w:t>
      </w:r>
      <w:proofErr w:type="spellStart"/>
      <w:r w:rsidRPr="00A559E1">
        <w:rPr>
          <w:rFonts w:ascii="Nirmala UI" w:hAnsi="Nirmala UI" w:cs="Nirmala UI"/>
          <w:lang w:bidi="hi"/>
        </w:rPr>
        <w:t>धित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किसी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भी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व्यक्ति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को </w:t>
      </w:r>
      <w:proofErr w:type="spellStart"/>
      <w:r w:rsidRPr="00A559E1">
        <w:rPr>
          <w:rFonts w:ascii="Nirmala UI" w:hAnsi="Nirmala UI" w:cs="Nirmala UI"/>
          <w:lang w:bidi="hi"/>
        </w:rPr>
        <w:t>नए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r w:rsidRPr="00A559E1">
        <w:rPr>
          <w:rFonts w:ascii="Nirmala UI" w:hAnsi="Nirmala UI" w:cs="Nirmala UI"/>
          <w:cs/>
          <w:lang w:bidi="hi"/>
        </w:rPr>
        <w:t xml:space="preserve">एनडीएएफ </w:t>
      </w:r>
      <w:proofErr w:type="spellStart"/>
      <w:r w:rsidRPr="00A559E1">
        <w:rPr>
          <w:rFonts w:ascii="Nirmala UI" w:hAnsi="Nirmala UI" w:cs="Nirmala UI"/>
          <w:lang w:bidi="hi"/>
        </w:rPr>
        <w:t>के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संबंध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में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प्रस्तुति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जमा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करने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के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लिए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पुरजोर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प्रोत्साहित करते हैं, </w:t>
      </w:r>
      <w:proofErr w:type="spellStart"/>
      <w:r w:rsidRPr="00A559E1">
        <w:rPr>
          <w:rFonts w:ascii="Nirmala UI" w:hAnsi="Nirmala UI" w:cs="Nirmala UI"/>
          <w:lang w:bidi="hi"/>
        </w:rPr>
        <w:t>जो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आपको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r w:rsidRPr="00A559E1">
        <w:rPr>
          <w:rFonts w:ascii="Nirmala UI" w:hAnsi="Nirmala UI" w:cs="Nirmala UI"/>
          <w:cs/>
          <w:lang w:bidi="hi"/>
        </w:rPr>
        <w:t xml:space="preserve">डीएसएस </w:t>
      </w:r>
      <w:proofErr w:type="spellStart"/>
      <w:r w:rsidRPr="00A559E1">
        <w:rPr>
          <w:rFonts w:ascii="Nirmala UI" w:hAnsi="Nirmala UI" w:cs="Nirmala UI"/>
          <w:lang w:bidi="hi"/>
        </w:rPr>
        <w:t>संलग्नता</w:t>
      </w:r>
      <w:proofErr w:type="spellEnd"/>
      <w:r w:rsidRPr="00A559E1">
        <w:rPr>
          <w:rFonts w:ascii="Nirmala UI" w:hAnsi="Nirmala UI" w:cs="Nirmala UI"/>
          <w:lang w:bidi="hi"/>
        </w:rPr>
        <w:t xml:space="preserve"> (</w:t>
      </w:r>
      <w:r w:rsidRPr="00A559E1">
        <w:rPr>
          <w:rFonts w:ascii="Nirmala UI" w:hAnsi="Nirmala UI" w:cs="Nirmala UI"/>
        </w:rPr>
        <w:t>DSS Engage</w:t>
      </w:r>
      <w:r w:rsidRPr="00A559E1">
        <w:rPr>
          <w:rFonts w:ascii="Nirmala UI" w:hAnsi="Nirmala UI" w:cs="Nirmala UI"/>
          <w:lang w:bidi="hi"/>
        </w:rPr>
        <w:t xml:space="preserve">) </w:t>
      </w:r>
      <w:proofErr w:type="spellStart"/>
      <w:r w:rsidRPr="00A559E1">
        <w:rPr>
          <w:rFonts w:ascii="Nirmala UI" w:hAnsi="Nirmala UI" w:cs="Nirmala UI"/>
          <w:lang w:bidi="hi"/>
        </w:rPr>
        <w:t>पर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भी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प्राप्त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हो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r w:rsidRPr="00A559E1">
        <w:rPr>
          <w:rFonts w:ascii="Nirmala UI" w:hAnsi="Nirmala UI" w:cs="Nirmala UI"/>
          <w:cs/>
          <w:lang w:bidi="hi"/>
        </w:rPr>
        <w:t>सक</w:t>
      </w:r>
      <w:proofErr w:type="spellStart"/>
      <w:r w:rsidRPr="00A559E1">
        <w:rPr>
          <w:rFonts w:ascii="Nirmala UI" w:hAnsi="Nirmala UI" w:cs="Nirmala UI"/>
          <w:lang w:bidi="hi"/>
        </w:rPr>
        <w:t>ता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है। आप </w:t>
      </w:r>
      <w:proofErr w:type="spellStart"/>
      <w:r w:rsidRPr="00A559E1">
        <w:rPr>
          <w:rFonts w:ascii="Nirmala UI" w:hAnsi="Nirmala UI" w:cs="Nirmala UI"/>
          <w:lang w:bidi="hi"/>
        </w:rPr>
        <w:t>इन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तरीकों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से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यह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कर सकते</w:t>
      </w:r>
      <w:r w:rsidRPr="00A559E1">
        <w:rPr>
          <w:rFonts w:ascii="Nirmala UI" w:hAnsi="Nirmala UI" w:cs="Nirmala UI"/>
          <w:lang w:bidi="hi"/>
        </w:rPr>
        <w:t>/</w:t>
      </w:r>
      <w:proofErr w:type="spellStart"/>
      <w:r w:rsidRPr="00A559E1">
        <w:rPr>
          <w:rFonts w:ascii="Nirmala UI" w:hAnsi="Nirmala UI" w:cs="Nirmala UI"/>
          <w:lang w:bidi="hi"/>
        </w:rPr>
        <w:t>सकती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हैं:</w:t>
      </w:r>
    </w:p>
    <w:p w14:paraId="0A239377" w14:textId="28C08BE4" w:rsidR="00C60928" w:rsidRPr="00A559E1" w:rsidRDefault="00F408D0" w:rsidP="00C60928">
      <w:pPr>
        <w:pStyle w:val="ListParagraph"/>
        <w:numPr>
          <w:ilvl w:val="0"/>
          <w:numId w:val="28"/>
        </w:numPr>
      </w:pPr>
      <w:r w:rsidRPr="00A559E1">
        <w:rPr>
          <w:rFonts w:ascii="Nirmala UI" w:hAnsi="Nirmala UI" w:cs="Nirmala UI"/>
          <w:cs/>
          <w:lang w:bidi="hi"/>
        </w:rPr>
        <w:t xml:space="preserve">DSS </w:t>
      </w:r>
      <w:proofErr w:type="spellStart"/>
      <w:r w:rsidRPr="00A559E1">
        <w:rPr>
          <w:rFonts w:ascii="Nirmala UI" w:hAnsi="Nirmala UI" w:cs="Nirmala UI"/>
          <w:lang w:bidi="hi"/>
        </w:rPr>
        <w:t>संलग्नता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पर </w:t>
      </w:r>
      <w:proofErr w:type="spellStart"/>
      <w:r w:rsidRPr="00A559E1">
        <w:rPr>
          <w:rFonts w:ascii="Nirmala UI" w:hAnsi="Nirmala UI" w:cs="Nirmala UI"/>
          <w:lang w:bidi="hi"/>
        </w:rPr>
        <w:t>उपलब्ध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r w:rsidRPr="00A559E1">
        <w:rPr>
          <w:rFonts w:ascii="Nirmala UI" w:hAnsi="Nirmala UI" w:cs="Nirmala UI"/>
          <w:cs/>
          <w:lang w:bidi="hi"/>
        </w:rPr>
        <w:t>परामर्श वेबसाइट पर जाएँ</w:t>
      </w:r>
      <w:r w:rsidRPr="00A559E1">
        <w:rPr>
          <w:rFonts w:ascii="Nirmala UI" w:hAnsi="Nirmala UI" w:cs="Nirmala UI"/>
          <w:lang w:bidi="hi"/>
        </w:rPr>
        <w:t>।</w:t>
      </w:r>
    </w:p>
    <w:p w14:paraId="11DCEE96" w14:textId="3774A043" w:rsidR="00C60928" w:rsidRPr="00A559E1" w:rsidRDefault="00F408D0" w:rsidP="00C60928">
      <w:pPr>
        <w:pStyle w:val="ListParagraph"/>
        <w:numPr>
          <w:ilvl w:val="0"/>
          <w:numId w:val="28"/>
        </w:numPr>
      </w:pPr>
      <w:r w:rsidRPr="00A559E1">
        <w:rPr>
          <w:rFonts w:ascii="Nirmala UI" w:hAnsi="Nirmala UI" w:cs="Nirmala UI"/>
          <w:cs/>
          <w:lang w:bidi="hi"/>
        </w:rPr>
        <w:t xml:space="preserve">लिखित </w:t>
      </w:r>
      <w:proofErr w:type="spellStart"/>
      <w:r w:rsidRPr="00A559E1">
        <w:rPr>
          <w:rFonts w:ascii="Nirmala UI" w:hAnsi="Nirmala UI" w:cs="Nirmala UI"/>
          <w:lang w:bidi="hi"/>
        </w:rPr>
        <w:t>प्रस्तुति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को</w:t>
      </w:r>
      <w:proofErr w:type="spellEnd"/>
      <w:r w:rsidRPr="00A559E1">
        <w:rPr>
          <w:rFonts w:ascii="Nirmala UI" w:hAnsi="Nirmala UI" w:cs="Nirmala UI"/>
        </w:rPr>
        <w:t xml:space="preserve"> </w:t>
      </w:r>
      <w:r w:rsidRPr="00A559E1">
        <w:rPr>
          <w:rFonts w:ascii="Nirmala UI" w:hAnsi="Nirmala UI" w:cs="Nirmala UI"/>
          <w:cs/>
          <w:lang w:bidi="hi"/>
        </w:rPr>
        <w:t xml:space="preserve">ईमेल </w:t>
      </w:r>
      <w:r w:rsidR="00A559E1" w:rsidRPr="00A559E1">
        <w:fldChar w:fldCharType="begin"/>
      </w:r>
      <w:r w:rsidR="00A559E1" w:rsidRPr="00A559E1">
        <w:instrText xml:space="preserve"> HYPERLINK "mailto:disabilityadvocacysecretariat@dss.gov.au" </w:instrText>
      </w:r>
      <w:r w:rsidR="00A559E1" w:rsidRPr="00A559E1">
        <w:fldChar w:fldCharType="separate"/>
      </w:r>
      <w:r w:rsidRPr="00A559E1">
        <w:rPr>
          <w:rStyle w:val="Hyperlink"/>
          <w:rFonts w:ascii="Nirmala UI" w:hAnsi="Nirmala UI" w:cs="Nirmala UI"/>
          <w:cs/>
          <w:lang w:bidi="hi"/>
        </w:rPr>
        <w:t>disabilityadvocacysecretariat@dss.gov.au</w:t>
      </w:r>
      <w:r w:rsidR="00A559E1" w:rsidRPr="00A559E1">
        <w:rPr>
          <w:rStyle w:val="Hyperlink"/>
          <w:rFonts w:ascii="Nirmala UI" w:hAnsi="Nirmala UI" w:cs="Nirmala UI"/>
          <w:lang w:bidi="hi"/>
        </w:rPr>
        <w:fldChar w:fldCharType="end"/>
      </w:r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पर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भेजें</w:t>
      </w:r>
      <w:proofErr w:type="spellEnd"/>
      <w:r w:rsidRPr="00A559E1">
        <w:rPr>
          <w:rFonts w:ascii="Nirmala UI" w:hAnsi="Nirmala UI" w:cs="Nirmala UI"/>
          <w:cs/>
          <w:lang w:bidi="hi"/>
        </w:rPr>
        <w:t>।</w:t>
      </w:r>
    </w:p>
    <w:p w14:paraId="63B9A65D" w14:textId="4E62B8A1" w:rsidR="00C60928" w:rsidRPr="00A559E1" w:rsidRDefault="00F408D0" w:rsidP="00663424">
      <w:pPr>
        <w:pStyle w:val="ListParagraph"/>
        <w:keepNext/>
        <w:keepLines/>
        <w:numPr>
          <w:ilvl w:val="0"/>
          <w:numId w:val="28"/>
        </w:numPr>
      </w:pPr>
      <w:proofErr w:type="spellStart"/>
      <w:r w:rsidRPr="00A559E1">
        <w:rPr>
          <w:rFonts w:ascii="Nirmala UI" w:hAnsi="Nirmala UI" w:cs="Nirmala UI"/>
          <w:lang w:bidi="hi"/>
        </w:rPr>
        <w:t>इस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पते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पर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हमें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r w:rsidRPr="00A559E1">
        <w:rPr>
          <w:rFonts w:ascii="Nirmala UI" w:hAnsi="Nirmala UI" w:cs="Nirmala UI"/>
          <w:cs/>
          <w:lang w:bidi="hi"/>
        </w:rPr>
        <w:t xml:space="preserve">लिखित </w:t>
      </w:r>
      <w:proofErr w:type="spellStart"/>
      <w:r w:rsidRPr="00A559E1">
        <w:rPr>
          <w:rFonts w:ascii="Nirmala UI" w:hAnsi="Nirmala UI" w:cs="Nirmala UI"/>
          <w:lang w:bidi="hi"/>
        </w:rPr>
        <w:t>प्रस्तुति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भेजें</w:t>
      </w:r>
      <w:proofErr w:type="spellEnd"/>
      <w:r w:rsidRPr="00A559E1">
        <w:rPr>
          <w:rFonts w:ascii="Nirmala UI" w:hAnsi="Nirmala UI" w:cs="Nirmala UI"/>
          <w:cs/>
          <w:lang w:bidi="hi"/>
        </w:rPr>
        <w:t>:</w:t>
      </w:r>
    </w:p>
    <w:p w14:paraId="64302EA0" w14:textId="3FB8351A" w:rsidR="00C60928" w:rsidRPr="00A559E1" w:rsidRDefault="00C60928" w:rsidP="00663424">
      <w:pPr>
        <w:pStyle w:val="ListParagraph"/>
        <w:keepNext/>
        <w:keepLines/>
        <w:ind w:firstLine="720"/>
      </w:pPr>
      <w:r w:rsidRPr="00A559E1">
        <w:t xml:space="preserve">Disability </w:t>
      </w:r>
      <w:r w:rsidR="0084700C" w:rsidRPr="00A559E1">
        <w:t>Advocacy Policy</w:t>
      </w:r>
    </w:p>
    <w:p w14:paraId="27799F18" w14:textId="77777777" w:rsidR="00C60928" w:rsidRPr="00A559E1" w:rsidRDefault="00C60928" w:rsidP="00663424">
      <w:pPr>
        <w:pStyle w:val="ListParagraph"/>
        <w:keepNext/>
        <w:keepLines/>
        <w:ind w:firstLine="720"/>
      </w:pPr>
      <w:r w:rsidRPr="00A559E1">
        <w:t>GPO Box 9820</w:t>
      </w:r>
    </w:p>
    <w:p w14:paraId="7FD935EE" w14:textId="77777777" w:rsidR="00C60928" w:rsidRPr="00A559E1" w:rsidRDefault="00C60928" w:rsidP="00663424">
      <w:pPr>
        <w:pStyle w:val="ListParagraph"/>
        <w:keepNext/>
        <w:keepLines/>
        <w:ind w:firstLine="720"/>
      </w:pPr>
      <w:r w:rsidRPr="00A559E1">
        <w:t>Department of Social Services</w:t>
      </w:r>
    </w:p>
    <w:p w14:paraId="4AF6DFF9" w14:textId="77777777" w:rsidR="00C60928" w:rsidRPr="00A559E1" w:rsidRDefault="00C60928" w:rsidP="00663424">
      <w:pPr>
        <w:pStyle w:val="ListParagraph"/>
        <w:keepNext/>
        <w:keepLines/>
        <w:ind w:firstLine="720"/>
      </w:pPr>
      <w:r w:rsidRPr="00A559E1">
        <w:t>Canberra ACT 2601</w:t>
      </w:r>
    </w:p>
    <w:p w14:paraId="70A07046" w14:textId="3241C0A8" w:rsidR="00C60928" w:rsidRPr="00A559E1" w:rsidRDefault="00F408D0" w:rsidP="00C60928">
      <w:r w:rsidRPr="00A559E1">
        <w:rPr>
          <w:rFonts w:ascii="Nirmala UI" w:hAnsi="Nirmala UI" w:cs="Nirmala UI"/>
          <w:cs/>
          <w:lang w:bidi="hi"/>
        </w:rPr>
        <w:t>यदि आप डीएसएस संलग्न</w:t>
      </w:r>
      <w:proofErr w:type="spellStart"/>
      <w:r w:rsidRPr="00A559E1">
        <w:rPr>
          <w:rFonts w:ascii="Nirmala UI" w:hAnsi="Nirmala UI" w:cs="Nirmala UI"/>
          <w:lang w:bidi="hi"/>
        </w:rPr>
        <w:t>ता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के माध्यम से ऑनलाइन </w:t>
      </w:r>
      <w:proofErr w:type="spellStart"/>
      <w:r w:rsidRPr="00A559E1">
        <w:rPr>
          <w:rFonts w:ascii="Nirmala UI" w:hAnsi="Nirmala UI" w:cs="Nirmala UI"/>
          <w:lang w:bidi="hi"/>
        </w:rPr>
        <w:t>प्रस्तुति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जमा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करते</w:t>
      </w:r>
      <w:r w:rsidRPr="00A559E1">
        <w:rPr>
          <w:rFonts w:ascii="Nirmala UI" w:hAnsi="Nirmala UI" w:cs="Nirmala UI"/>
          <w:lang w:bidi="hi"/>
        </w:rPr>
        <w:t>/</w:t>
      </w:r>
      <w:proofErr w:type="spellStart"/>
      <w:r w:rsidRPr="00A559E1">
        <w:rPr>
          <w:rFonts w:ascii="Nirmala UI" w:hAnsi="Nirmala UI" w:cs="Nirmala UI"/>
          <w:lang w:bidi="hi"/>
        </w:rPr>
        <w:t>करती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हैं, तो आप</w:t>
      </w:r>
      <w:proofErr w:type="spellStart"/>
      <w:r w:rsidRPr="00A559E1">
        <w:rPr>
          <w:rFonts w:ascii="Nirmala UI" w:hAnsi="Nirmala UI" w:cs="Nirmala UI"/>
          <w:lang w:bidi="hi"/>
        </w:rPr>
        <w:t>को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यह </w:t>
      </w:r>
      <w:r w:rsidRPr="00A559E1">
        <w:rPr>
          <w:rFonts w:ascii="Nirmala UI" w:hAnsi="Nirmala UI" w:cs="Nirmala UI" w:hint="cs"/>
          <w:cs/>
          <w:lang w:bidi="hi"/>
        </w:rPr>
        <w:t>उल्लिखित</w:t>
      </w:r>
      <w:r w:rsidRPr="00A559E1">
        <w:rPr>
          <w:rFonts w:ascii="Nirmala UI" w:hAnsi="Nirmala UI" w:cs="Nirmala UI"/>
          <w:lang w:bidi="hi"/>
        </w:rPr>
        <w:t xml:space="preserve"> </w:t>
      </w:r>
      <w:r w:rsidRPr="00A559E1">
        <w:rPr>
          <w:rFonts w:ascii="Nirmala UI" w:hAnsi="Nirmala UI" w:cs="Nirmala UI"/>
          <w:cs/>
          <w:lang w:bidi="hi"/>
        </w:rPr>
        <w:t>करने के लिए कहा जाएगा कि क्या आप डीएसएस वेबसाइट पर अप</w:t>
      </w:r>
      <w:proofErr w:type="spellStart"/>
      <w:r w:rsidRPr="00A559E1">
        <w:rPr>
          <w:rFonts w:ascii="Nirmala UI" w:hAnsi="Nirmala UI" w:cs="Nirmala UI"/>
          <w:lang w:bidi="hi"/>
        </w:rPr>
        <w:t>नी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प्रस्तुति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को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प्रकाशित </w:t>
      </w:r>
      <w:proofErr w:type="spellStart"/>
      <w:r w:rsidRPr="00A559E1">
        <w:rPr>
          <w:rFonts w:ascii="Nirmala UI" w:hAnsi="Nirmala UI" w:cs="Nirmala UI"/>
          <w:lang w:bidi="hi"/>
        </w:rPr>
        <w:t>किए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जाने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के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इच्छुक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होंगे</w:t>
      </w:r>
      <w:proofErr w:type="spellEnd"/>
      <w:r w:rsidRPr="00A559E1">
        <w:rPr>
          <w:rFonts w:ascii="Nirmala UI" w:hAnsi="Nirmala UI" w:cs="Nirmala UI"/>
          <w:lang w:bidi="hi"/>
        </w:rPr>
        <w:t>/</w:t>
      </w:r>
      <w:proofErr w:type="spellStart"/>
      <w:r w:rsidRPr="00A559E1">
        <w:rPr>
          <w:rFonts w:ascii="Nirmala UI" w:hAnsi="Nirmala UI" w:cs="Nirmala UI"/>
          <w:lang w:bidi="hi"/>
        </w:rPr>
        <w:t>होंगी</w:t>
      </w:r>
      <w:proofErr w:type="spellEnd"/>
      <w:r w:rsidRPr="00A559E1">
        <w:rPr>
          <w:rFonts w:ascii="Nirmala UI" w:hAnsi="Nirmala UI" w:cs="Nirmala UI"/>
          <w:cs/>
          <w:lang w:bidi="hi"/>
        </w:rPr>
        <w:t>।</w:t>
      </w:r>
    </w:p>
    <w:p w14:paraId="604AECF1" w14:textId="27F0E8E1" w:rsidR="00C60928" w:rsidRPr="00A559E1" w:rsidRDefault="00F408D0" w:rsidP="00C60928">
      <w:r w:rsidRPr="00A559E1">
        <w:rPr>
          <w:rFonts w:ascii="Nirmala UI" w:hAnsi="Nirmala UI" w:cs="Nirmala UI"/>
          <w:cs/>
          <w:lang w:bidi="hi"/>
        </w:rPr>
        <w:t xml:space="preserve">यदि आप ईमेल या </w:t>
      </w:r>
      <w:proofErr w:type="spellStart"/>
      <w:r w:rsidRPr="00A559E1">
        <w:rPr>
          <w:rFonts w:ascii="Nirmala UI" w:hAnsi="Nirmala UI" w:cs="Nirmala UI"/>
          <w:lang w:bidi="hi"/>
        </w:rPr>
        <w:t>डाक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के माध्यम से अप</w:t>
      </w:r>
      <w:proofErr w:type="spellStart"/>
      <w:r w:rsidRPr="00A559E1">
        <w:rPr>
          <w:rFonts w:ascii="Nirmala UI" w:hAnsi="Nirmala UI" w:cs="Nirmala UI"/>
          <w:lang w:bidi="hi"/>
        </w:rPr>
        <w:t>नी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प्रस्तुति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को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भेजते</w:t>
      </w:r>
      <w:r w:rsidRPr="00A559E1">
        <w:rPr>
          <w:rFonts w:ascii="Nirmala UI" w:hAnsi="Nirmala UI" w:cs="Nirmala UI"/>
          <w:lang w:bidi="hi"/>
        </w:rPr>
        <w:t>/</w:t>
      </w:r>
      <w:proofErr w:type="spellStart"/>
      <w:r w:rsidRPr="00A559E1">
        <w:rPr>
          <w:rFonts w:ascii="Nirmala UI" w:hAnsi="Nirmala UI" w:cs="Nirmala UI"/>
          <w:lang w:bidi="hi"/>
        </w:rPr>
        <w:t>भेजती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हैं, तो कृपया</w:t>
      </w:r>
      <w:r w:rsidRPr="00A559E1">
        <w:rPr>
          <w:rFonts w:ascii="Nirmala UI" w:hAnsi="Nirmala UI" w:cs="Nirmala UI"/>
          <w:lang w:bidi="hi"/>
        </w:rPr>
        <w:t xml:space="preserve"> </w:t>
      </w:r>
      <w:r w:rsidRPr="00A559E1">
        <w:rPr>
          <w:rFonts w:ascii="Nirmala UI" w:hAnsi="Nirmala UI" w:cs="Nirmala UI" w:hint="cs"/>
          <w:cs/>
          <w:lang w:bidi="hi"/>
        </w:rPr>
        <w:t>उल्लिखित</w:t>
      </w:r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करें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कि क्या आप अप</w:t>
      </w:r>
      <w:proofErr w:type="spellStart"/>
      <w:r w:rsidRPr="00A559E1">
        <w:rPr>
          <w:rFonts w:ascii="Nirmala UI" w:hAnsi="Nirmala UI" w:cs="Nirmala UI"/>
          <w:lang w:bidi="hi"/>
        </w:rPr>
        <w:t>नी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प्रस्तुति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को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ऑनलाइन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r w:rsidRPr="00A559E1">
        <w:rPr>
          <w:rFonts w:ascii="Nirmala UI" w:hAnsi="Nirmala UI" w:cs="Nirmala UI"/>
          <w:cs/>
          <w:lang w:bidi="hi"/>
        </w:rPr>
        <w:t xml:space="preserve">प्रकाशित </w:t>
      </w:r>
      <w:proofErr w:type="spellStart"/>
      <w:r w:rsidRPr="00A559E1">
        <w:rPr>
          <w:rFonts w:ascii="Nirmala UI" w:hAnsi="Nirmala UI" w:cs="Nirmala UI"/>
          <w:lang w:bidi="hi"/>
        </w:rPr>
        <w:t>किए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जाने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के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इच्छुक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होंगे</w:t>
      </w:r>
      <w:proofErr w:type="spellEnd"/>
      <w:r w:rsidRPr="00A559E1">
        <w:rPr>
          <w:rFonts w:ascii="Nirmala UI" w:hAnsi="Nirmala UI" w:cs="Nirmala UI"/>
          <w:lang w:bidi="hi"/>
        </w:rPr>
        <w:t>/</w:t>
      </w:r>
      <w:proofErr w:type="spellStart"/>
      <w:r w:rsidRPr="00A559E1">
        <w:rPr>
          <w:rFonts w:ascii="Nirmala UI" w:hAnsi="Nirmala UI" w:cs="Nirmala UI"/>
          <w:lang w:bidi="hi"/>
        </w:rPr>
        <w:t>होंगी</w:t>
      </w:r>
      <w:proofErr w:type="spellEnd"/>
      <w:r w:rsidRPr="00A559E1">
        <w:rPr>
          <w:rFonts w:ascii="Nirmala UI" w:hAnsi="Nirmala UI" w:cs="Nirmala UI"/>
          <w:cs/>
          <w:lang w:bidi="hi"/>
        </w:rPr>
        <w:t>।</w:t>
      </w:r>
    </w:p>
    <w:p w14:paraId="4BD9B683" w14:textId="197B24C4" w:rsidR="000F73BE" w:rsidRPr="00A559E1" w:rsidRDefault="00F408D0" w:rsidP="000F73BE">
      <w:r w:rsidRPr="00A559E1">
        <w:rPr>
          <w:rFonts w:ascii="Nirmala UI" w:hAnsi="Nirmala UI" w:cs="Nirmala UI"/>
          <w:cs/>
          <w:lang w:bidi="hi"/>
        </w:rPr>
        <w:t>प्रस्तुति</w:t>
      </w:r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जमा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करने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की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r w:rsidRPr="00A559E1">
        <w:rPr>
          <w:rFonts w:ascii="Nirmala UI" w:hAnsi="Nirmala UI" w:cs="Nirmala UI"/>
          <w:cs/>
          <w:lang w:bidi="hi"/>
        </w:rPr>
        <w:t xml:space="preserve">अंतिम तिथि </w:t>
      </w:r>
      <w:r w:rsidR="00FC59E0" w:rsidRPr="00A559E1">
        <w:rPr>
          <w:rFonts w:ascii="Nirmala UI" w:hAnsi="Nirmala UI" w:cs="Nirmala UI"/>
        </w:rPr>
        <w:t xml:space="preserve">3 </w:t>
      </w:r>
      <w:proofErr w:type="spellStart"/>
      <w:r w:rsidR="00FC59E0" w:rsidRPr="00A559E1">
        <w:rPr>
          <w:rFonts w:ascii="Nirmala UI" w:hAnsi="Nirmala UI" w:cs="Nirmala UI"/>
        </w:rPr>
        <w:t>जून</w:t>
      </w:r>
      <w:proofErr w:type="spellEnd"/>
      <w:r w:rsidR="00FC59E0" w:rsidRPr="00A559E1">
        <w:rPr>
          <w:rFonts w:ascii="Nirmala UI" w:hAnsi="Nirmala UI" w:cs="Nirmala UI"/>
        </w:rPr>
        <w:t xml:space="preserve"> 2022 </w:t>
      </w:r>
      <w:proofErr w:type="spellStart"/>
      <w:r w:rsidR="00FC59E0" w:rsidRPr="00A559E1">
        <w:rPr>
          <w:rFonts w:ascii="Nirmala UI" w:hAnsi="Nirmala UI" w:cs="Nirmala UI"/>
        </w:rPr>
        <w:t>को</w:t>
      </w:r>
      <w:proofErr w:type="spellEnd"/>
      <w:r w:rsidR="00FC59E0" w:rsidRPr="00A559E1">
        <w:rPr>
          <w:rFonts w:ascii="Nirmala UI" w:hAnsi="Nirmala UI" w:cs="Nirmala UI"/>
        </w:rPr>
        <w:t xml:space="preserve"> </w:t>
      </w:r>
      <w:proofErr w:type="spellStart"/>
      <w:r w:rsidR="00FC59E0" w:rsidRPr="00A559E1">
        <w:rPr>
          <w:rFonts w:ascii="Nirmala UI" w:hAnsi="Nirmala UI" w:cs="Nirmala UI"/>
        </w:rPr>
        <w:t>शाम</w:t>
      </w:r>
      <w:proofErr w:type="spellEnd"/>
      <w:r w:rsidR="00FC59E0" w:rsidRPr="00A559E1">
        <w:rPr>
          <w:rFonts w:ascii="Nirmala UI" w:hAnsi="Nirmala UI" w:cs="Nirmala UI"/>
        </w:rPr>
        <w:t xml:space="preserve"> 5:00बजे </w:t>
      </w:r>
      <w:r w:rsidRPr="00A559E1">
        <w:rPr>
          <w:rFonts w:ascii="Nirmala UI" w:hAnsi="Nirmala UI" w:cs="Nirmala UI"/>
          <w:cs/>
          <w:lang w:bidi="hi"/>
        </w:rPr>
        <w:t>है</w:t>
      </w:r>
      <w:r w:rsidRPr="00A559E1">
        <w:rPr>
          <w:rFonts w:ascii="Nirmala UI" w:hAnsi="Nirmala UI" w:cs="Nirmala UI"/>
          <w:lang w:bidi="hi"/>
        </w:rPr>
        <w:t>।</w:t>
      </w:r>
    </w:p>
    <w:p w14:paraId="15D153E0" w14:textId="2FEFBC86" w:rsidR="007A6CC4" w:rsidRPr="00A559E1" w:rsidRDefault="00F408D0" w:rsidP="00F33BC1">
      <w:pPr>
        <w:pStyle w:val="Heading1"/>
      </w:pPr>
      <w:r w:rsidRPr="00A559E1">
        <w:rPr>
          <w:rFonts w:ascii="Nirmala UI" w:hAnsi="Nirmala UI" w:cs="Nirmala UI"/>
          <w:b/>
          <w:bCs w:val="0"/>
          <w:szCs w:val="32"/>
          <w:cs/>
          <w:lang w:bidi="hi"/>
        </w:rPr>
        <w:t>आप</w:t>
      </w:r>
      <w:proofErr w:type="spellStart"/>
      <w:r w:rsidRPr="00A559E1">
        <w:rPr>
          <w:rFonts w:ascii="Nirmala UI" w:hAnsi="Nirmala UI" w:cs="Nirmala UI"/>
          <w:szCs w:val="32"/>
        </w:rPr>
        <w:t>की</w:t>
      </w:r>
      <w:proofErr w:type="spellEnd"/>
      <w:r w:rsidRPr="00A559E1">
        <w:rPr>
          <w:rFonts w:ascii="Nirmala UI" w:hAnsi="Nirmala UI" w:cs="Nirmala UI"/>
          <w:szCs w:val="32"/>
        </w:rPr>
        <w:t xml:space="preserve"> </w:t>
      </w:r>
      <w:proofErr w:type="spellStart"/>
      <w:r w:rsidRPr="00A559E1">
        <w:rPr>
          <w:rFonts w:ascii="Nirmala UI" w:hAnsi="Nirmala UI" w:cs="Nirmala UI"/>
          <w:szCs w:val="32"/>
        </w:rPr>
        <w:t>प्रस्तुति</w:t>
      </w:r>
      <w:proofErr w:type="spellEnd"/>
      <w:r w:rsidRPr="00A559E1">
        <w:rPr>
          <w:rFonts w:ascii="Nirmala UI" w:hAnsi="Nirmala UI" w:cs="Nirmala UI"/>
          <w:szCs w:val="32"/>
        </w:rPr>
        <w:t xml:space="preserve"> </w:t>
      </w:r>
      <w:proofErr w:type="spellStart"/>
      <w:r w:rsidRPr="00A559E1">
        <w:rPr>
          <w:rFonts w:ascii="Nirmala UI" w:hAnsi="Nirmala UI" w:cs="Nirmala UI"/>
          <w:szCs w:val="32"/>
        </w:rPr>
        <w:t>में</w:t>
      </w:r>
      <w:proofErr w:type="spellEnd"/>
      <w:r w:rsidRPr="00A559E1">
        <w:rPr>
          <w:rFonts w:ascii="Nirmala UI" w:hAnsi="Nirmala UI" w:cs="Nirmala UI"/>
          <w:b/>
          <w:bCs w:val="0"/>
          <w:szCs w:val="32"/>
          <w:cs/>
          <w:lang w:bidi="hi"/>
        </w:rPr>
        <w:t xml:space="preserve"> क्या </w:t>
      </w:r>
      <w:proofErr w:type="spellStart"/>
      <w:r w:rsidRPr="00A559E1">
        <w:rPr>
          <w:rFonts w:ascii="Nirmala UI" w:hAnsi="Nirmala UI" w:cs="Nirmala UI"/>
          <w:szCs w:val="32"/>
        </w:rPr>
        <w:t>शामिल</w:t>
      </w:r>
      <w:proofErr w:type="spellEnd"/>
      <w:r w:rsidRPr="00A559E1">
        <w:rPr>
          <w:rFonts w:ascii="Nirmala UI" w:hAnsi="Nirmala UI" w:cs="Nirmala UI"/>
          <w:szCs w:val="32"/>
        </w:rPr>
        <w:t xml:space="preserve"> </w:t>
      </w:r>
      <w:proofErr w:type="spellStart"/>
      <w:r w:rsidRPr="00A559E1">
        <w:rPr>
          <w:rFonts w:ascii="Nirmala UI" w:hAnsi="Nirmala UI" w:cs="Nirmala UI"/>
          <w:szCs w:val="32"/>
        </w:rPr>
        <w:t>हो</w:t>
      </w:r>
      <w:proofErr w:type="spellEnd"/>
      <w:r w:rsidRPr="00A559E1">
        <w:rPr>
          <w:rFonts w:ascii="Nirmala UI" w:hAnsi="Nirmala UI" w:cs="Nirmala UI"/>
          <w:szCs w:val="32"/>
        </w:rPr>
        <w:t xml:space="preserve"> </w:t>
      </w:r>
      <w:proofErr w:type="spellStart"/>
      <w:r w:rsidRPr="00A559E1">
        <w:rPr>
          <w:rFonts w:ascii="Nirmala UI" w:hAnsi="Nirmala UI" w:cs="Nirmala UI"/>
          <w:szCs w:val="32"/>
        </w:rPr>
        <w:t>सकता</w:t>
      </w:r>
      <w:proofErr w:type="spellEnd"/>
      <w:r w:rsidRPr="00A559E1">
        <w:rPr>
          <w:rFonts w:ascii="Nirmala UI" w:hAnsi="Nirmala UI" w:cs="Nirmala UI"/>
          <w:szCs w:val="32"/>
        </w:rPr>
        <w:t xml:space="preserve"> </w:t>
      </w:r>
      <w:r w:rsidRPr="00A559E1">
        <w:rPr>
          <w:rFonts w:ascii="Nirmala UI" w:hAnsi="Nirmala UI" w:cs="Nirmala UI"/>
          <w:b/>
          <w:bCs w:val="0"/>
          <w:szCs w:val="32"/>
          <w:cs/>
          <w:lang w:bidi="hi"/>
        </w:rPr>
        <w:t>है?</w:t>
      </w:r>
    </w:p>
    <w:p w14:paraId="35F88B0D" w14:textId="310AABFB" w:rsidR="00630F15" w:rsidRPr="00A559E1" w:rsidRDefault="00F408D0" w:rsidP="00630F15">
      <w:r w:rsidRPr="00A559E1">
        <w:rPr>
          <w:rFonts w:ascii="Nirmala UI" w:hAnsi="Nirmala UI" w:cs="Nirmala UI"/>
          <w:cs/>
          <w:lang w:bidi="hi"/>
        </w:rPr>
        <w:t>कृपया अप</w:t>
      </w:r>
      <w:proofErr w:type="spellStart"/>
      <w:r w:rsidRPr="00A559E1">
        <w:rPr>
          <w:rFonts w:ascii="Nirmala UI" w:hAnsi="Nirmala UI" w:cs="Nirmala UI"/>
          <w:lang w:bidi="hi"/>
        </w:rPr>
        <w:t>नी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प्रस्तुति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को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विकसित करते समय मार्गदर्शिका के रूप में नीचे दिए गए प्रश्नों का उपयोग करें:</w:t>
      </w:r>
    </w:p>
    <w:p w14:paraId="349A4FFA" w14:textId="7AC15015" w:rsidR="00456996" w:rsidRPr="00A559E1" w:rsidRDefault="00F408D0" w:rsidP="00C60928">
      <w:pPr>
        <w:pStyle w:val="ListParagraph"/>
        <w:numPr>
          <w:ilvl w:val="0"/>
          <w:numId w:val="20"/>
        </w:numPr>
      </w:pPr>
      <w:r w:rsidRPr="00A559E1">
        <w:rPr>
          <w:rFonts w:ascii="Nirmala UI" w:hAnsi="Nirmala UI" w:cs="Nirmala UI"/>
          <w:cs/>
          <w:lang w:bidi="hi"/>
        </w:rPr>
        <w:t xml:space="preserve">क्या आपको लगता है कि पक्ष-समर्थन </w:t>
      </w:r>
      <w:proofErr w:type="spellStart"/>
      <w:r w:rsidRPr="00A559E1">
        <w:rPr>
          <w:rFonts w:ascii="Nirmala UI" w:hAnsi="Nirmala UI" w:cs="Nirmala UI"/>
          <w:lang w:bidi="hi"/>
        </w:rPr>
        <w:t>के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बारे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में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आपकी </w:t>
      </w:r>
      <w:proofErr w:type="spellStart"/>
      <w:r w:rsidRPr="00A559E1">
        <w:rPr>
          <w:rFonts w:ascii="Nirmala UI" w:hAnsi="Nirmala UI" w:cs="Nirmala UI"/>
          <w:lang w:bidi="hi"/>
        </w:rPr>
        <w:t>विचारणा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नए एनडीएएफ में शामिल है? यदि नहीं, तो </w:t>
      </w:r>
      <w:r w:rsidRPr="00A559E1">
        <w:rPr>
          <w:rFonts w:ascii="Nirmala UI" w:hAnsi="Nirmala UI" w:cs="Nirmala UI" w:hint="cs"/>
          <w:cs/>
          <w:lang w:bidi="hi"/>
        </w:rPr>
        <w:t>कौन से</w:t>
      </w:r>
      <w:r w:rsidRPr="00A559E1">
        <w:rPr>
          <w:rFonts w:ascii="Nirmala UI" w:hAnsi="Nirmala UI" w:cs="Nirmala UI"/>
          <w:cs/>
          <w:lang w:bidi="hi"/>
        </w:rPr>
        <w:t xml:space="preserve"> परिवर्तन </w:t>
      </w:r>
      <w:proofErr w:type="spellStart"/>
      <w:r w:rsidRPr="00A559E1">
        <w:rPr>
          <w:rFonts w:ascii="Nirmala UI" w:hAnsi="Nirmala UI" w:cs="Nirmala UI"/>
          <w:lang w:bidi="hi"/>
        </w:rPr>
        <w:t>करने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r w:rsidRPr="00A559E1">
        <w:rPr>
          <w:rFonts w:ascii="Nirmala UI" w:hAnsi="Nirmala UI" w:cs="Nirmala UI"/>
          <w:cs/>
          <w:lang w:bidi="hi"/>
        </w:rPr>
        <w:t>की आवश्यकता है?</w:t>
      </w:r>
    </w:p>
    <w:p w14:paraId="1F77942E" w14:textId="687F6CAF" w:rsidR="009473FE" w:rsidRPr="00A559E1" w:rsidRDefault="00F408D0" w:rsidP="00C60928">
      <w:pPr>
        <w:pStyle w:val="ListParagraph"/>
        <w:numPr>
          <w:ilvl w:val="0"/>
          <w:numId w:val="20"/>
        </w:numPr>
      </w:pPr>
      <w:r w:rsidRPr="00A559E1">
        <w:rPr>
          <w:rFonts w:ascii="Nirmala UI" w:hAnsi="Nirmala UI" w:cs="Nirmala UI"/>
          <w:cs/>
          <w:lang w:bidi="hi"/>
        </w:rPr>
        <w:t>क्या विकलांगता</w:t>
      </w:r>
      <w:r w:rsidRPr="00A559E1">
        <w:rPr>
          <w:rFonts w:ascii="Nirmala UI" w:hAnsi="Nirmala UI" w:cs="Nirmala UI"/>
          <w:lang w:bidi="hi"/>
        </w:rPr>
        <w:t>-</w:t>
      </w:r>
      <w:proofErr w:type="spellStart"/>
      <w:r w:rsidRPr="00A559E1">
        <w:rPr>
          <w:rFonts w:ascii="Nirmala UI" w:hAnsi="Nirmala UI" w:cs="Nirmala UI"/>
          <w:lang w:bidi="hi"/>
        </w:rPr>
        <w:t>ग्रस्त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लोगों के लिए पक्ष-समर्थन बदलते</w:t>
      </w:r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हुए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विकलांगता</w:t>
      </w:r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परिवेश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में एनडीएएफ के </w:t>
      </w:r>
      <w:r w:rsidR="00A559E1" w:rsidRPr="00A559E1">
        <w:fldChar w:fldCharType="begin"/>
      </w:r>
      <w:r w:rsidR="00A559E1" w:rsidRPr="00A559E1">
        <w:instrText xml:space="preserve"> HYPERLINK \l "_Principles" </w:instrText>
      </w:r>
      <w:r w:rsidR="00A559E1" w:rsidRPr="00A559E1">
        <w:fldChar w:fldCharType="separate"/>
      </w:r>
      <w:r w:rsidRPr="00A559E1">
        <w:rPr>
          <w:rStyle w:val="Hyperlink"/>
          <w:rFonts w:ascii="Nirmala UI" w:hAnsi="Nirmala UI" w:cs="Nirmala UI"/>
          <w:b/>
          <w:bCs/>
          <w:color w:val="000000"/>
          <w:cs/>
          <w:lang w:bidi="hi"/>
        </w:rPr>
        <w:t>सिद्धां</w:t>
      </w:r>
      <w:proofErr w:type="spellStart"/>
      <w:r w:rsidRPr="00A559E1">
        <w:rPr>
          <w:rStyle w:val="Hyperlink"/>
          <w:rFonts w:ascii="Nirmala UI" w:hAnsi="Nirmala UI" w:cs="Nirmala UI"/>
          <w:b/>
          <w:bCs/>
          <w:color w:val="000000"/>
          <w:lang w:bidi="hi"/>
        </w:rPr>
        <w:t>त</w:t>
      </w:r>
      <w:r w:rsidRPr="00A559E1">
        <w:rPr>
          <w:rStyle w:val="Hyperlink"/>
          <w:rFonts w:ascii="Nirmala UI" w:hAnsi="Nirmala UI" w:cs="Nirmala UI"/>
          <w:b/>
          <w:bCs/>
          <w:color w:val="000000"/>
        </w:rPr>
        <w:t>ों</w:t>
      </w:r>
      <w:proofErr w:type="spellEnd"/>
      <w:r w:rsidR="00A559E1" w:rsidRPr="00A559E1">
        <w:rPr>
          <w:rStyle w:val="Hyperlink"/>
          <w:rFonts w:ascii="Nirmala UI" w:hAnsi="Nirmala UI" w:cs="Nirmala UI"/>
          <w:b/>
          <w:bCs/>
          <w:color w:val="000000"/>
        </w:rPr>
        <w:fldChar w:fldCharType="end"/>
      </w:r>
      <w:r w:rsidRPr="00A559E1">
        <w:rPr>
          <w:rFonts w:ascii="Nirmala UI" w:hAnsi="Nirmala UI" w:cs="Nirmala UI"/>
          <w:cs/>
          <w:lang w:bidi="hi"/>
        </w:rPr>
        <w:t xml:space="preserve"> के वितरण का मार्गदर्शन करने के लिए उपयुक्त हैं</w:t>
      </w:r>
      <w:r w:rsidRPr="00A559E1">
        <w:rPr>
          <w:rFonts w:ascii="Nirmala UI" w:hAnsi="Nirmala UI" w:cs="Nirmala UI"/>
          <w:lang w:bidi="hi"/>
        </w:rPr>
        <w:t>,</w:t>
      </w:r>
      <w:r w:rsidRPr="00A559E1">
        <w:rPr>
          <w:rFonts w:ascii="Nirmala UI" w:hAnsi="Nirmala UI" w:cs="Nirmala UI"/>
          <w:cs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जिसमें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r w:rsidRPr="00A559E1">
        <w:rPr>
          <w:rFonts w:ascii="Nirmala UI" w:hAnsi="Nirmala UI" w:cs="Nirmala UI"/>
          <w:cs/>
          <w:lang w:bidi="hi"/>
        </w:rPr>
        <w:t xml:space="preserve">एनडीआईएस </w:t>
      </w:r>
      <w:proofErr w:type="spellStart"/>
      <w:r w:rsidRPr="00A559E1">
        <w:rPr>
          <w:rFonts w:ascii="Nirmala UI" w:hAnsi="Nirmala UI" w:cs="Nirmala UI"/>
          <w:lang w:bidi="hi"/>
        </w:rPr>
        <w:t>का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संदर्भ </w:t>
      </w:r>
      <w:proofErr w:type="spellStart"/>
      <w:r w:rsidRPr="00A559E1">
        <w:rPr>
          <w:rFonts w:ascii="Nirmala UI" w:hAnsi="Nirmala UI" w:cs="Nirmala UI"/>
          <w:lang w:bidi="hi"/>
        </w:rPr>
        <w:t>भी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शामिल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है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? यदि नहीं, तो </w:t>
      </w:r>
      <w:r w:rsidRPr="00A559E1">
        <w:rPr>
          <w:rFonts w:ascii="Nirmala UI" w:hAnsi="Nirmala UI" w:cs="Nirmala UI" w:hint="cs"/>
          <w:cs/>
          <w:lang w:bidi="hi"/>
        </w:rPr>
        <w:t>कौन से</w:t>
      </w:r>
      <w:r w:rsidRPr="00A559E1">
        <w:rPr>
          <w:rFonts w:ascii="Nirmala UI" w:hAnsi="Nirmala UI" w:cs="Nirmala UI"/>
          <w:cs/>
          <w:lang w:bidi="hi"/>
        </w:rPr>
        <w:t xml:space="preserve"> परिवर्तन </w:t>
      </w:r>
      <w:proofErr w:type="spellStart"/>
      <w:r w:rsidRPr="00A559E1">
        <w:rPr>
          <w:rFonts w:ascii="Nirmala UI" w:hAnsi="Nirmala UI" w:cs="Nirmala UI"/>
          <w:lang w:bidi="hi"/>
        </w:rPr>
        <w:t>करने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r w:rsidRPr="00A559E1">
        <w:rPr>
          <w:rFonts w:ascii="Nirmala UI" w:hAnsi="Nirmala UI" w:cs="Nirmala UI"/>
          <w:cs/>
          <w:lang w:bidi="hi"/>
        </w:rPr>
        <w:t>की आवश्यकता है?</w:t>
      </w:r>
    </w:p>
    <w:p w14:paraId="456A7245" w14:textId="632C76CA" w:rsidR="009473FE" w:rsidRPr="00A559E1" w:rsidRDefault="00F408D0" w:rsidP="00C60928">
      <w:pPr>
        <w:pStyle w:val="ListParagraph"/>
        <w:numPr>
          <w:ilvl w:val="0"/>
          <w:numId w:val="20"/>
        </w:numPr>
      </w:pPr>
      <w:r w:rsidRPr="00A559E1">
        <w:rPr>
          <w:rFonts w:ascii="Nirmala UI" w:hAnsi="Nirmala UI" w:cs="Nirmala UI"/>
          <w:cs/>
          <w:lang w:bidi="hi"/>
        </w:rPr>
        <w:t xml:space="preserve">क्या एनडीएएफ के </w:t>
      </w:r>
      <w:r w:rsidR="00A559E1" w:rsidRPr="00A559E1">
        <w:fldChar w:fldCharType="begin"/>
      </w:r>
      <w:r w:rsidR="00A559E1" w:rsidRPr="00A559E1">
        <w:instrText xml:space="preserve"> HYPERLINK \l "_Outcomes" </w:instrText>
      </w:r>
      <w:r w:rsidR="00A559E1" w:rsidRPr="00A559E1">
        <w:fldChar w:fldCharType="separate"/>
      </w:r>
      <w:r w:rsidRPr="00A559E1">
        <w:rPr>
          <w:rStyle w:val="Hyperlink"/>
          <w:rFonts w:ascii="Nirmala UI" w:hAnsi="Nirmala UI" w:cs="Nirmala UI"/>
          <w:b/>
          <w:bCs/>
          <w:color w:val="000000"/>
          <w:cs/>
          <w:lang w:bidi="hi"/>
        </w:rPr>
        <w:t>परिणाम</w:t>
      </w:r>
      <w:r w:rsidR="00A559E1" w:rsidRPr="00A559E1">
        <w:rPr>
          <w:rStyle w:val="Hyperlink"/>
          <w:rFonts w:ascii="Nirmala UI" w:hAnsi="Nirmala UI" w:cs="Nirmala UI"/>
          <w:b/>
          <w:bCs/>
          <w:color w:val="000000"/>
          <w:lang w:bidi="hi"/>
        </w:rPr>
        <w:fldChar w:fldCharType="end"/>
      </w:r>
      <w:r w:rsidRPr="00A559E1">
        <w:rPr>
          <w:rFonts w:ascii="Nirmala UI" w:hAnsi="Nirmala UI" w:cs="Nirmala UI"/>
          <w:cs/>
          <w:lang w:bidi="hi"/>
        </w:rPr>
        <w:t xml:space="preserve"> स्पष्ट और </w:t>
      </w:r>
      <w:proofErr w:type="spellStart"/>
      <w:r w:rsidRPr="00A559E1">
        <w:rPr>
          <w:rFonts w:ascii="Nirmala UI" w:hAnsi="Nirmala UI" w:cs="Nirmala UI"/>
          <w:lang w:bidi="hi"/>
        </w:rPr>
        <w:t>हासिल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करने योग्य हैं? क्या </w:t>
      </w:r>
      <w:proofErr w:type="spellStart"/>
      <w:r w:rsidRPr="00A559E1">
        <w:rPr>
          <w:rFonts w:ascii="Nirmala UI" w:hAnsi="Nirmala UI" w:cs="Nirmala UI"/>
          <w:lang w:bidi="hi"/>
        </w:rPr>
        <w:t>कुछ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r w:rsidRPr="00A559E1">
        <w:rPr>
          <w:rFonts w:ascii="Nirmala UI" w:hAnsi="Nirmala UI" w:cs="Nirmala UI"/>
          <w:cs/>
          <w:lang w:bidi="hi"/>
        </w:rPr>
        <w:t>अ</w:t>
      </w:r>
      <w:proofErr w:type="spellStart"/>
      <w:r w:rsidRPr="00A559E1">
        <w:rPr>
          <w:rFonts w:ascii="Nirmala UI" w:hAnsi="Nirmala UI" w:cs="Nirmala UI"/>
          <w:lang w:bidi="hi"/>
        </w:rPr>
        <w:t>न्य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को शामिल किया जाना चाहिए? यदि हां, तो क्या शामिल किया जाना चाहिए?</w:t>
      </w:r>
    </w:p>
    <w:p w14:paraId="08AA65C2" w14:textId="5048DAF5" w:rsidR="009473FE" w:rsidRPr="00A559E1" w:rsidRDefault="00F408D0" w:rsidP="00C60928">
      <w:pPr>
        <w:pStyle w:val="ListParagraph"/>
        <w:numPr>
          <w:ilvl w:val="0"/>
          <w:numId w:val="20"/>
        </w:numPr>
      </w:pPr>
      <w:r w:rsidRPr="00A559E1">
        <w:rPr>
          <w:rFonts w:ascii="Nirmala UI" w:hAnsi="Nirmala UI" w:cs="Nirmala UI"/>
          <w:cs/>
          <w:lang w:bidi="hi"/>
        </w:rPr>
        <w:t xml:space="preserve">क्या एनडीएएफ की </w:t>
      </w:r>
      <w:r w:rsidR="00A559E1" w:rsidRPr="00A559E1">
        <w:fldChar w:fldCharType="begin"/>
      </w:r>
      <w:r w:rsidR="00A559E1" w:rsidRPr="00A559E1">
        <w:instrText xml:space="preserve"> HYPERLINK \l "_Outputs" </w:instrText>
      </w:r>
      <w:r w:rsidR="00A559E1" w:rsidRPr="00A559E1">
        <w:fldChar w:fldCharType="separate"/>
      </w:r>
      <w:r w:rsidRPr="00A559E1">
        <w:rPr>
          <w:rStyle w:val="Hyperlink"/>
          <w:rFonts w:ascii="Nirmala UI" w:hAnsi="Nirmala UI" w:cs="Nirmala UI"/>
          <w:b/>
          <w:bCs/>
          <w:color w:val="000000"/>
          <w:cs/>
          <w:lang w:bidi="hi"/>
        </w:rPr>
        <w:t>जिम्मेदारियाँ,</w:t>
      </w:r>
      <w:r w:rsidR="00A559E1" w:rsidRPr="00A559E1">
        <w:rPr>
          <w:rStyle w:val="Hyperlink"/>
          <w:rFonts w:ascii="Nirmala UI" w:hAnsi="Nirmala UI" w:cs="Nirmala UI"/>
          <w:b/>
          <w:bCs/>
          <w:color w:val="000000"/>
          <w:lang w:bidi="hi"/>
        </w:rPr>
        <w:fldChar w:fldCharType="end"/>
      </w:r>
      <w:r w:rsidRPr="00A559E1">
        <w:rPr>
          <w:rStyle w:val="Hyperlink"/>
          <w:rFonts w:ascii="Nirmala UI" w:hAnsi="Nirmala UI" w:cs="Nirmala UI"/>
          <w:b/>
          <w:bCs/>
          <w:color w:val="000000"/>
          <w:cs/>
          <w:lang w:bidi="hi"/>
        </w:rPr>
        <w:t xml:space="preserve"> सुधार और नीतिगत निर्देश</w:t>
      </w:r>
      <w:r w:rsidRPr="00A559E1">
        <w:rPr>
          <w:rFonts w:ascii="Nirmala UI" w:hAnsi="Nirmala UI" w:cs="Nirmala UI"/>
          <w:cs/>
          <w:lang w:bidi="hi"/>
        </w:rPr>
        <w:t xml:space="preserve"> प्रासंगिक हैं या</w:t>
      </w:r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कुछ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r w:rsidRPr="00A559E1">
        <w:rPr>
          <w:rFonts w:ascii="Nirmala UI" w:hAnsi="Nirmala UI" w:cs="Nirmala UI"/>
          <w:cs/>
          <w:lang w:bidi="hi"/>
        </w:rPr>
        <w:t>अ</w:t>
      </w:r>
      <w:proofErr w:type="spellStart"/>
      <w:r w:rsidRPr="00A559E1">
        <w:rPr>
          <w:rFonts w:ascii="Nirmala UI" w:hAnsi="Nirmala UI" w:cs="Nirmala UI"/>
          <w:lang w:bidi="hi"/>
        </w:rPr>
        <w:t>न्य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को शामिल किया जाना चाहिए? </w:t>
      </w:r>
      <w:r w:rsidR="009473FE" w:rsidRPr="00A559E1">
        <w:t xml:space="preserve"> </w:t>
      </w:r>
    </w:p>
    <w:p w14:paraId="3E5CD700" w14:textId="77777777" w:rsidR="00F408D0" w:rsidRPr="00A559E1" w:rsidRDefault="00F408D0" w:rsidP="009473FE">
      <w:pPr>
        <w:pStyle w:val="ListParagraph"/>
        <w:numPr>
          <w:ilvl w:val="0"/>
          <w:numId w:val="20"/>
        </w:numPr>
      </w:pPr>
      <w:r w:rsidRPr="00A559E1">
        <w:rPr>
          <w:rFonts w:ascii="Nirmala UI" w:hAnsi="Nirmala UI" w:cs="Nirmala UI"/>
          <w:cs/>
          <w:lang w:bidi="hi"/>
        </w:rPr>
        <w:t>क्या एनडीएएफ</w:t>
      </w:r>
      <w:r w:rsidRPr="00A559E1">
        <w:rPr>
          <w:rFonts w:ascii="Nirmala UI" w:hAnsi="Nirmala UI" w:cs="Nirmala UI"/>
          <w:b/>
          <w:bCs/>
          <w:cs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इस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बात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की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r w:rsidRPr="00A559E1">
        <w:rPr>
          <w:rFonts w:ascii="Nirmala UI" w:hAnsi="Nirmala UI" w:cs="Nirmala UI"/>
          <w:b/>
          <w:bCs/>
          <w:cs/>
          <w:lang w:bidi="hi"/>
        </w:rPr>
        <w:t>पहचान</w:t>
      </w:r>
      <w:r w:rsidRPr="00A559E1">
        <w:rPr>
          <w:rFonts w:ascii="Nirmala UI" w:hAnsi="Nirmala UI" w:cs="Nirmala UI"/>
          <w:b/>
          <w:bCs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b/>
          <w:bCs/>
          <w:lang w:bidi="hi"/>
        </w:rPr>
        <w:t>कर</w:t>
      </w:r>
      <w:proofErr w:type="spellEnd"/>
      <w:r w:rsidRPr="00A559E1">
        <w:rPr>
          <w:rFonts w:ascii="Nirmala UI" w:hAnsi="Nirmala UI" w:cs="Nirmala UI"/>
          <w:b/>
          <w:bCs/>
          <w:cs/>
          <w:lang w:bidi="hi"/>
        </w:rPr>
        <w:t>ता है कि</w:t>
      </w:r>
      <w:r w:rsidRPr="00A559E1">
        <w:rPr>
          <w:rFonts w:ascii="Nirmala UI" w:hAnsi="Nirmala UI" w:cs="Nirmala UI"/>
          <w:cs/>
          <w:lang w:bidi="hi"/>
        </w:rPr>
        <w:t xml:space="preserve"> वर्तमान और भविष्य के विकलांगता </w:t>
      </w:r>
      <w:proofErr w:type="spellStart"/>
      <w:r w:rsidRPr="00A559E1">
        <w:rPr>
          <w:rFonts w:ascii="Nirmala UI" w:hAnsi="Nirmala UI" w:cs="Nirmala UI"/>
          <w:lang w:bidi="hi"/>
        </w:rPr>
        <w:t>परिवेश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में </w:t>
      </w:r>
      <w:r w:rsidRPr="00A559E1">
        <w:rPr>
          <w:rFonts w:ascii="Nirmala UI" w:hAnsi="Nirmala UI" w:cs="Nirmala UI"/>
          <w:b/>
          <w:bCs/>
          <w:cs/>
          <w:lang w:bidi="hi"/>
        </w:rPr>
        <w:t>क्या आवश्यक है</w:t>
      </w:r>
      <w:r w:rsidRPr="00A559E1">
        <w:rPr>
          <w:rFonts w:ascii="Nirmala UI" w:hAnsi="Nirmala UI" w:cs="Nirmala UI"/>
          <w:cs/>
          <w:lang w:bidi="hi"/>
        </w:rPr>
        <w:t xml:space="preserve">? यदि नहीं, तो </w:t>
      </w:r>
      <w:r w:rsidRPr="00A559E1">
        <w:rPr>
          <w:rFonts w:ascii="Nirmala UI" w:hAnsi="Nirmala UI" w:cs="Nirmala UI" w:hint="cs"/>
          <w:cs/>
          <w:lang w:bidi="hi"/>
        </w:rPr>
        <w:t>कौन से</w:t>
      </w:r>
      <w:r w:rsidRPr="00A559E1">
        <w:rPr>
          <w:rFonts w:ascii="Nirmala UI" w:hAnsi="Nirmala UI" w:cs="Nirmala UI"/>
          <w:cs/>
          <w:lang w:bidi="hi"/>
        </w:rPr>
        <w:t xml:space="preserve"> परिवर्तन </w:t>
      </w:r>
      <w:proofErr w:type="spellStart"/>
      <w:r w:rsidRPr="00A559E1">
        <w:rPr>
          <w:rFonts w:ascii="Nirmala UI" w:hAnsi="Nirmala UI" w:cs="Nirmala UI"/>
          <w:lang w:bidi="hi"/>
        </w:rPr>
        <w:t>करने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r w:rsidRPr="00A559E1">
        <w:rPr>
          <w:rFonts w:ascii="Nirmala UI" w:hAnsi="Nirmala UI" w:cs="Nirmala UI"/>
          <w:cs/>
          <w:lang w:bidi="hi"/>
        </w:rPr>
        <w:t>की आवश्यकता है?</w:t>
      </w:r>
    </w:p>
    <w:p w14:paraId="3FE26B61" w14:textId="002230EF" w:rsidR="009473FE" w:rsidRPr="00A559E1" w:rsidRDefault="00F408D0" w:rsidP="009473FE">
      <w:pPr>
        <w:pStyle w:val="ListParagraph"/>
        <w:numPr>
          <w:ilvl w:val="0"/>
          <w:numId w:val="20"/>
        </w:numPr>
      </w:pPr>
      <w:r w:rsidRPr="00A559E1">
        <w:rPr>
          <w:rFonts w:ascii="Nirmala UI" w:hAnsi="Nirmala UI" w:cs="Nirmala UI"/>
          <w:cs/>
          <w:lang w:bidi="hi"/>
        </w:rPr>
        <w:t>क्या आपके पास एनडीएएफ के बारे में कोई अन्य टिप्प</w:t>
      </w:r>
      <w:proofErr w:type="spellStart"/>
      <w:r w:rsidRPr="00A559E1">
        <w:rPr>
          <w:rFonts w:ascii="Nirmala UI" w:hAnsi="Nirmala UI" w:cs="Nirmala UI"/>
          <w:lang w:bidi="hi"/>
        </w:rPr>
        <w:t>णियाँ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, विचार या </w:t>
      </w:r>
      <w:proofErr w:type="spellStart"/>
      <w:r w:rsidRPr="00A559E1">
        <w:rPr>
          <w:rFonts w:ascii="Nirmala UI" w:hAnsi="Nirmala UI" w:cs="Nirmala UI"/>
          <w:lang w:bidi="hi"/>
        </w:rPr>
        <w:t>सुझाव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हैं?</w:t>
      </w:r>
    </w:p>
    <w:p w14:paraId="28A56B88" w14:textId="0E765FAA" w:rsidR="009473FE" w:rsidRPr="00A559E1" w:rsidRDefault="00F408D0" w:rsidP="009473FE">
      <w:r w:rsidRPr="00A559E1">
        <w:rPr>
          <w:rFonts w:ascii="Nirmala UI" w:hAnsi="Nirmala UI" w:cs="Nirmala UI"/>
          <w:cs/>
          <w:lang w:bidi="hi"/>
        </w:rPr>
        <w:lastRenderedPageBreak/>
        <w:t xml:space="preserve">यदि परामर्श प्रक्रिया के बारे में </w:t>
      </w:r>
      <w:r w:rsidRPr="00A559E1">
        <w:rPr>
          <w:rFonts w:ascii="Nirmala UI" w:hAnsi="Nirmala UI" w:cs="Nirmala UI" w:hint="cs"/>
          <w:cs/>
          <w:lang w:bidi="hi"/>
        </w:rPr>
        <w:t xml:space="preserve">आपके </w:t>
      </w:r>
      <w:r w:rsidRPr="00A559E1">
        <w:rPr>
          <w:rFonts w:ascii="Nirmala UI" w:hAnsi="Nirmala UI" w:cs="Nirmala UI"/>
          <w:cs/>
          <w:lang w:bidi="hi"/>
        </w:rPr>
        <w:t xml:space="preserve">कोई प्रश्न हैं, तो कृपया </w:t>
      </w:r>
      <w:r w:rsidR="00A559E1" w:rsidRPr="00A559E1">
        <w:fldChar w:fldCharType="begin"/>
      </w:r>
      <w:r w:rsidR="00A559E1" w:rsidRPr="00A559E1">
        <w:instrText xml:space="preserve"> HYPERLINK "mailto:disabilityadvocacysecretariat@dss.gov.au" </w:instrText>
      </w:r>
      <w:r w:rsidR="00A559E1" w:rsidRPr="00A559E1">
        <w:fldChar w:fldCharType="separate"/>
      </w:r>
      <w:r w:rsidRPr="00A559E1">
        <w:rPr>
          <w:rStyle w:val="Hyperlink"/>
          <w:rFonts w:ascii="Nirmala UI" w:hAnsi="Nirmala UI" w:cs="Nirmala UI"/>
          <w:cs/>
          <w:lang w:bidi="hi"/>
        </w:rPr>
        <w:t>disabilityadvocacysecretariat@dss.gov.au</w:t>
      </w:r>
      <w:r w:rsidR="00A559E1" w:rsidRPr="00A559E1">
        <w:rPr>
          <w:rStyle w:val="Hyperlink"/>
          <w:rFonts w:ascii="Nirmala UI" w:hAnsi="Nirmala UI" w:cs="Nirmala UI"/>
          <w:lang w:bidi="hi"/>
        </w:rPr>
        <w:fldChar w:fldCharType="end"/>
      </w:r>
      <w:r w:rsidRPr="00A559E1">
        <w:rPr>
          <w:rFonts w:ascii="Nirmala UI" w:hAnsi="Nirmala UI" w:cs="Nirmala UI"/>
          <w:cs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पर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r w:rsidRPr="00A559E1">
        <w:rPr>
          <w:rFonts w:ascii="Nirmala UI" w:hAnsi="Nirmala UI" w:cs="Nirmala UI"/>
          <w:cs/>
          <w:lang w:bidi="hi"/>
        </w:rPr>
        <w:t xml:space="preserve">ईमेल </w:t>
      </w:r>
      <w:proofErr w:type="spellStart"/>
      <w:r w:rsidRPr="00A559E1">
        <w:rPr>
          <w:rFonts w:ascii="Nirmala UI" w:hAnsi="Nirmala UI" w:cs="Nirmala UI"/>
          <w:lang w:bidi="hi"/>
        </w:rPr>
        <w:t>भेजें</w:t>
      </w:r>
      <w:proofErr w:type="spellEnd"/>
      <w:r w:rsidRPr="00A559E1">
        <w:rPr>
          <w:rFonts w:ascii="Nirmala UI" w:hAnsi="Nirmala UI" w:cs="Nirmala UI"/>
          <w:cs/>
          <w:lang w:bidi="hi"/>
        </w:rPr>
        <w:t>।</w:t>
      </w:r>
    </w:p>
    <w:p w14:paraId="3E66F2A3" w14:textId="2F77E301" w:rsidR="00A65F88" w:rsidRPr="00A559E1" w:rsidRDefault="00F408D0" w:rsidP="00F33BC1">
      <w:pPr>
        <w:pStyle w:val="Heading1"/>
      </w:pPr>
      <w:r w:rsidRPr="00A559E1">
        <w:rPr>
          <w:rFonts w:ascii="Nirmala UI" w:hAnsi="Nirmala UI" w:cs="Nirmala UI"/>
          <w:cs/>
          <w:lang w:bidi="hi"/>
        </w:rPr>
        <w:t>अगले कदम</w:t>
      </w:r>
    </w:p>
    <w:p w14:paraId="0E771FF9" w14:textId="4053A717" w:rsidR="00690A07" w:rsidRPr="00A559E1" w:rsidRDefault="00F408D0" w:rsidP="00A65F88">
      <w:r w:rsidRPr="00A559E1">
        <w:rPr>
          <w:rFonts w:ascii="Nirmala UI" w:hAnsi="Nirmala UI" w:cs="Nirmala UI"/>
          <w:cs/>
          <w:lang w:bidi="hi"/>
        </w:rPr>
        <w:t xml:space="preserve">राष्ट्रमंडल, राज्य और </w:t>
      </w:r>
      <w:proofErr w:type="spellStart"/>
      <w:r w:rsidRPr="00A559E1">
        <w:rPr>
          <w:rFonts w:ascii="Nirmala UI" w:hAnsi="Nirmala UI" w:cs="Nirmala UI"/>
          <w:lang w:bidi="hi"/>
        </w:rPr>
        <w:t>राज्य</w:t>
      </w:r>
      <w:proofErr w:type="spellEnd"/>
      <w:r w:rsidRPr="00A559E1">
        <w:rPr>
          <w:rFonts w:ascii="Nirmala UI" w:hAnsi="Nirmala UI" w:cs="Nirmala UI"/>
          <w:lang w:bidi="hi"/>
        </w:rPr>
        <w:t>-</w:t>
      </w:r>
      <w:r w:rsidRPr="00A559E1">
        <w:rPr>
          <w:rFonts w:ascii="Nirmala UI" w:hAnsi="Nirmala UI" w:cs="Nirmala UI"/>
          <w:cs/>
          <w:lang w:bidi="hi"/>
        </w:rPr>
        <w:t xml:space="preserve">क्षेत्र एनडीएएफ को अंतिम रूप देने के लिए इस परामर्श से </w:t>
      </w:r>
      <w:proofErr w:type="spellStart"/>
      <w:r w:rsidRPr="00A559E1">
        <w:rPr>
          <w:rFonts w:ascii="Nirmala UI" w:hAnsi="Nirmala UI" w:cs="Nirmala UI"/>
          <w:lang w:bidi="hi"/>
        </w:rPr>
        <w:t>प्राप्त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होने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वाली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r w:rsidRPr="00A559E1">
        <w:rPr>
          <w:rFonts w:ascii="Nirmala UI" w:hAnsi="Nirmala UI" w:cs="Nirmala UI"/>
          <w:cs/>
          <w:lang w:bidi="hi"/>
        </w:rPr>
        <w:t>प्रतिक्रिया का उपयोग करेंगे।</w:t>
      </w:r>
    </w:p>
    <w:p w14:paraId="0A7AFA58" w14:textId="011403F8" w:rsidR="005468DF" w:rsidRPr="00ED7184" w:rsidRDefault="00F408D0" w:rsidP="0056369A">
      <w:r w:rsidRPr="00A559E1">
        <w:rPr>
          <w:rFonts w:ascii="Nirmala UI" w:hAnsi="Nirmala UI" w:cs="Nirmala UI"/>
          <w:cs/>
          <w:lang w:bidi="hi"/>
        </w:rPr>
        <w:t xml:space="preserve">एनडीएएफ </w:t>
      </w:r>
      <w:proofErr w:type="spellStart"/>
      <w:r w:rsidRPr="00A559E1">
        <w:rPr>
          <w:rFonts w:ascii="Nirmala UI" w:hAnsi="Nirmala UI" w:cs="Nirmala UI"/>
          <w:lang w:bidi="hi"/>
        </w:rPr>
        <w:t>के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बारे</w:t>
      </w:r>
      <w:proofErr w:type="spellEnd"/>
      <w:r w:rsidRPr="00A559E1">
        <w:rPr>
          <w:rFonts w:ascii="Nirmala UI" w:hAnsi="Nirmala UI" w:cs="Nirmala UI"/>
          <w:lang w:bidi="hi"/>
        </w:rPr>
        <w:t xml:space="preserve"> </w:t>
      </w:r>
      <w:proofErr w:type="spellStart"/>
      <w:r w:rsidRPr="00A559E1">
        <w:rPr>
          <w:rFonts w:ascii="Nirmala UI" w:hAnsi="Nirmala UI" w:cs="Nirmala UI"/>
          <w:lang w:bidi="hi"/>
        </w:rPr>
        <w:t>में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प्रतिक्रिया पर विचार किए जाने के बाद अंतिम एनडीएएफ को </w:t>
      </w:r>
      <w:proofErr w:type="spellStart"/>
      <w:r w:rsidRPr="00A559E1">
        <w:rPr>
          <w:rFonts w:ascii="Nirmala UI" w:hAnsi="Nirmala UI" w:cs="Nirmala UI"/>
          <w:lang w:bidi="hi"/>
        </w:rPr>
        <w:t>अनुमोद</w:t>
      </w:r>
      <w:proofErr w:type="spellEnd"/>
      <w:r w:rsidRPr="00A559E1">
        <w:rPr>
          <w:rFonts w:ascii="Nirmala UI" w:hAnsi="Nirmala UI" w:cs="Nirmala UI"/>
          <w:cs/>
          <w:lang w:bidi="hi"/>
        </w:rPr>
        <w:t>न के लिए विकलांगता सुधार मं</w:t>
      </w:r>
      <w:proofErr w:type="spellStart"/>
      <w:r w:rsidRPr="00A559E1">
        <w:rPr>
          <w:rFonts w:ascii="Nirmala UI" w:hAnsi="Nirmala UI" w:cs="Nirmala UI"/>
          <w:lang w:bidi="hi"/>
        </w:rPr>
        <w:t>त्री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बैठक</w:t>
      </w:r>
      <w:r w:rsidRPr="00A559E1">
        <w:rPr>
          <w:rFonts w:ascii="Nirmala UI" w:hAnsi="Nirmala UI" w:cs="Nirmala UI"/>
          <w:lang w:bidi="hi"/>
        </w:rPr>
        <w:t xml:space="preserve"> (</w:t>
      </w:r>
      <w:r w:rsidRPr="00A559E1">
        <w:rPr>
          <w:rFonts w:ascii="Nirmala UI" w:hAnsi="Nirmala UI" w:cs="Nirmala UI"/>
        </w:rPr>
        <w:t>Disability Reform Ministers’ Meeting)</w:t>
      </w:r>
      <w:r w:rsidRPr="00A559E1">
        <w:rPr>
          <w:rFonts w:ascii="Nirmala UI" w:hAnsi="Nirmala UI" w:cs="Nirmala UI"/>
          <w:cs/>
          <w:lang w:bidi="hi"/>
        </w:rPr>
        <w:t xml:space="preserve"> में प्रस्तुत किया जाएगा, और उसके बाद </w:t>
      </w:r>
      <w:proofErr w:type="spellStart"/>
      <w:r w:rsidRPr="00A559E1">
        <w:rPr>
          <w:rFonts w:ascii="Nirmala UI" w:hAnsi="Nirmala UI" w:cs="Nirmala UI"/>
          <w:lang w:bidi="hi"/>
        </w:rPr>
        <w:t>सा</w:t>
      </w:r>
      <w:proofErr w:type="spellEnd"/>
      <w:r w:rsidRPr="00A559E1">
        <w:rPr>
          <w:rFonts w:ascii="Nirmala UI" w:hAnsi="Nirmala UI" w:cs="Nirmala UI"/>
          <w:cs/>
          <w:lang w:bidi="hi"/>
        </w:rPr>
        <w:t>मा</w:t>
      </w:r>
      <w:proofErr w:type="spellStart"/>
      <w:r w:rsidRPr="00A559E1">
        <w:rPr>
          <w:rFonts w:ascii="Nirmala UI" w:hAnsi="Nirmala UI" w:cs="Nirmala UI"/>
          <w:lang w:bidi="hi"/>
        </w:rPr>
        <w:t>जिक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सेवा</w:t>
      </w:r>
      <w:proofErr w:type="spellStart"/>
      <w:r w:rsidRPr="00A559E1">
        <w:rPr>
          <w:rFonts w:ascii="Nirmala UI" w:hAnsi="Nirmala UI" w:cs="Nirmala UI"/>
          <w:lang w:bidi="hi"/>
        </w:rPr>
        <w:t>एँ</w:t>
      </w:r>
      <w:proofErr w:type="spellEnd"/>
      <w:r w:rsidRPr="00A559E1">
        <w:rPr>
          <w:rFonts w:ascii="Nirmala UI" w:hAnsi="Nirmala UI" w:cs="Nirmala UI"/>
          <w:cs/>
          <w:lang w:bidi="hi"/>
        </w:rPr>
        <w:t xml:space="preserve"> विभाग</w:t>
      </w:r>
      <w:r w:rsidRPr="00A559E1">
        <w:rPr>
          <w:rFonts w:ascii="Nirmala UI" w:hAnsi="Nirmala UI" w:cs="Nirmala UI"/>
        </w:rPr>
        <w:t xml:space="preserve"> (Department of Social Services)</w:t>
      </w:r>
      <w:r w:rsidRPr="00A559E1">
        <w:rPr>
          <w:rFonts w:ascii="Nirmala UI" w:hAnsi="Nirmala UI" w:cs="Nirmala UI"/>
          <w:cs/>
          <w:lang w:bidi="hi"/>
        </w:rPr>
        <w:t xml:space="preserve"> की वेबसाइट पर अपलोड किया जाएगा।</w:t>
      </w:r>
      <w:bookmarkStart w:id="0" w:name="_GoBack"/>
      <w:bookmarkEnd w:id="0"/>
    </w:p>
    <w:sectPr w:rsidR="005468DF" w:rsidRPr="00ED7184" w:rsidSect="00D96C97">
      <w:headerReference w:type="default" r:id="rId13"/>
      <w:headerReference w:type="first" r:id="rId14"/>
      <w:footerReference w:type="first" r:id="rId15"/>
      <w:pgSz w:w="11906" w:h="16838"/>
      <w:pgMar w:top="1134" w:right="1134" w:bottom="1134" w:left="1134" w:header="851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27BFE" w14:textId="77777777" w:rsidR="00862047" w:rsidRDefault="00862047" w:rsidP="008F3023">
      <w:pPr>
        <w:spacing w:before="0" w:after="0" w:line="240" w:lineRule="auto"/>
      </w:pPr>
      <w:r>
        <w:separator/>
      </w:r>
    </w:p>
  </w:endnote>
  <w:endnote w:type="continuationSeparator" w:id="0">
    <w:p w14:paraId="6E4B153F" w14:textId="77777777" w:rsidR="00862047" w:rsidRDefault="00862047" w:rsidP="008F30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844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75331" w14:textId="35A7DA9C" w:rsidR="0084227C" w:rsidRDefault="0084227C" w:rsidP="00D86E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9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2F5D70" w14:textId="77777777" w:rsidR="0084227C" w:rsidRDefault="008422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B8035" w14:textId="77777777" w:rsidR="00B10EB1" w:rsidRDefault="00B10EB1" w:rsidP="00B10EB1">
    <w:pPr>
      <w:pStyle w:val="Footer"/>
      <w:ind w:left="-14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892A6" w14:textId="4AEFE979" w:rsidR="00281DFB" w:rsidRDefault="00A559E1" w:rsidP="00D86E50">
    <w:pPr>
      <w:pStyle w:val="Footer"/>
      <w:tabs>
        <w:tab w:val="clear" w:pos="4513"/>
        <w:tab w:val="clear" w:pos="9026"/>
        <w:tab w:val="left" w:pos="3040"/>
      </w:tabs>
      <w:jc w:val="center"/>
    </w:pPr>
    <w:sdt>
      <w:sdtPr>
        <w:id w:val="953030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81DFB">
          <w:fldChar w:fldCharType="begin"/>
        </w:r>
        <w:r w:rsidR="00281DFB">
          <w:instrText xml:space="preserve"> PAGE   \* MERGEFORMAT </w:instrText>
        </w:r>
        <w:r w:rsidR="00281DFB">
          <w:fldChar w:fldCharType="separate"/>
        </w:r>
        <w:r>
          <w:rPr>
            <w:noProof/>
          </w:rPr>
          <w:t>2</w:t>
        </w:r>
        <w:r w:rsidR="00281DFB">
          <w:rPr>
            <w:noProof/>
          </w:rPr>
          <w:fldChar w:fldCharType="end"/>
        </w:r>
      </w:sdtContent>
    </w:sdt>
  </w:p>
  <w:p w14:paraId="3ACEA32D" w14:textId="77777777" w:rsidR="00F85669" w:rsidRDefault="00F85669" w:rsidP="00B10EB1">
    <w:pPr>
      <w:pStyle w:val="Footer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727F7" w14:textId="77777777" w:rsidR="00862047" w:rsidRDefault="00862047" w:rsidP="008F3023">
      <w:pPr>
        <w:spacing w:before="0" w:after="0" w:line="240" w:lineRule="auto"/>
      </w:pPr>
      <w:r>
        <w:separator/>
      </w:r>
    </w:p>
  </w:footnote>
  <w:footnote w:type="continuationSeparator" w:id="0">
    <w:p w14:paraId="55C9E054" w14:textId="77777777" w:rsidR="00862047" w:rsidRDefault="00862047" w:rsidP="008F3023">
      <w:pPr>
        <w:spacing w:before="0" w:after="0" w:line="240" w:lineRule="auto"/>
      </w:pPr>
      <w:r>
        <w:continuationSeparator/>
      </w:r>
    </w:p>
  </w:footnote>
  <w:footnote w:id="1">
    <w:p w14:paraId="590470C2" w14:textId="13BBAF37" w:rsidR="00F408D0" w:rsidRPr="00F408D0" w:rsidRDefault="00F408D0">
      <w:pPr>
        <w:pStyle w:val="FootnoteText"/>
        <w:rPr>
          <w:lang w:val="en-US"/>
        </w:rPr>
      </w:pPr>
      <w:r w:rsidRPr="00F408D0">
        <w:rPr>
          <w:rStyle w:val="FootnoteReference"/>
        </w:rPr>
        <w:footnoteRef/>
      </w:r>
      <w:r w:rsidRPr="00F408D0">
        <w:t xml:space="preserve"> </w:t>
      </w:r>
      <w:proofErr w:type="spellStart"/>
      <w:r w:rsidRPr="00F408D0">
        <w:rPr>
          <w:rFonts w:ascii="Nirmala UI" w:hAnsi="Nirmala UI" w:cs="Nirmala UI"/>
          <w:lang w:bidi="hi"/>
        </w:rPr>
        <w:t>आरंभ</w:t>
      </w:r>
      <w:proofErr w:type="spellEnd"/>
      <w:r w:rsidRPr="00F408D0">
        <w:rPr>
          <w:rFonts w:ascii="Nirmala UI" w:hAnsi="Nirmala UI" w:cs="Nirmala UI"/>
          <w:lang w:bidi="hi"/>
        </w:rPr>
        <w:t xml:space="preserve"> </w:t>
      </w:r>
      <w:proofErr w:type="spellStart"/>
      <w:r w:rsidRPr="00F408D0">
        <w:rPr>
          <w:rFonts w:ascii="Nirmala UI" w:hAnsi="Nirmala UI" w:cs="Nirmala UI"/>
          <w:lang w:bidi="hi"/>
        </w:rPr>
        <w:t>में</w:t>
      </w:r>
      <w:proofErr w:type="spellEnd"/>
      <w:r w:rsidRPr="00F408D0">
        <w:rPr>
          <w:rFonts w:ascii="Nirmala UI" w:hAnsi="Nirmala UI" w:cs="Nirmala UI"/>
          <w:lang w:bidi="hi"/>
        </w:rPr>
        <w:t xml:space="preserve"> </w:t>
      </w:r>
      <w:r w:rsidRPr="00F408D0">
        <w:rPr>
          <w:rFonts w:ascii="Nirmala UI" w:hAnsi="Nirmala UI" w:cs="Nirmala UI"/>
          <w:cs/>
          <w:lang w:bidi="hi"/>
        </w:rPr>
        <w:t xml:space="preserve">दक्षिण ऑस्ट्रेलिया ने इस </w:t>
      </w:r>
      <w:proofErr w:type="spellStart"/>
      <w:r w:rsidRPr="00F408D0">
        <w:rPr>
          <w:rFonts w:ascii="Nirmala UI" w:hAnsi="Nirmala UI" w:cs="Nirmala UI"/>
          <w:lang w:bidi="hi"/>
        </w:rPr>
        <w:t>निर्णय</w:t>
      </w:r>
      <w:proofErr w:type="spellEnd"/>
      <w:r w:rsidRPr="00F408D0">
        <w:rPr>
          <w:rFonts w:ascii="Nirmala UI" w:hAnsi="Nirmala UI" w:cs="Nirmala UI"/>
          <w:lang w:bidi="hi"/>
        </w:rPr>
        <w:t xml:space="preserve"> </w:t>
      </w:r>
      <w:proofErr w:type="spellStart"/>
      <w:r w:rsidRPr="00F408D0">
        <w:rPr>
          <w:rFonts w:ascii="Nirmala UI" w:hAnsi="Nirmala UI" w:cs="Nirmala UI"/>
          <w:lang w:bidi="hi"/>
        </w:rPr>
        <w:t>के</w:t>
      </w:r>
      <w:proofErr w:type="spellEnd"/>
      <w:r w:rsidRPr="00F408D0">
        <w:rPr>
          <w:rFonts w:ascii="Nirmala UI" w:hAnsi="Nirmala UI" w:cs="Nirmala UI"/>
          <w:lang w:bidi="hi"/>
        </w:rPr>
        <w:t xml:space="preserve"> </w:t>
      </w:r>
      <w:proofErr w:type="spellStart"/>
      <w:r w:rsidRPr="00F408D0">
        <w:rPr>
          <w:rFonts w:ascii="Nirmala UI" w:hAnsi="Nirmala UI" w:cs="Nirmala UI"/>
          <w:lang w:bidi="hi"/>
        </w:rPr>
        <w:t>साथ</w:t>
      </w:r>
      <w:proofErr w:type="spellEnd"/>
      <w:r w:rsidRPr="00F408D0">
        <w:rPr>
          <w:rFonts w:ascii="Nirmala UI" w:hAnsi="Nirmala UI" w:cs="Nirmala UI"/>
          <w:cs/>
          <w:lang w:bidi="hi"/>
        </w:rPr>
        <w:t xml:space="preserve"> असहमति व्यक्त की</w:t>
      </w:r>
      <w:r w:rsidRPr="00F408D0">
        <w:rPr>
          <w:rFonts w:ascii="Nirmala UI" w:hAnsi="Nirmala UI" w:cs="Nirmala UI"/>
          <w:lang w:bidi="hi"/>
        </w:rPr>
        <w:t xml:space="preserve"> </w:t>
      </w:r>
      <w:proofErr w:type="spellStart"/>
      <w:r w:rsidRPr="00F408D0">
        <w:rPr>
          <w:rFonts w:ascii="Nirmala UI" w:hAnsi="Nirmala UI" w:cs="Nirmala UI"/>
          <w:lang w:bidi="hi"/>
        </w:rPr>
        <w:t>थी</w:t>
      </w:r>
      <w:proofErr w:type="spellEnd"/>
      <w:r w:rsidRPr="00F408D0">
        <w:rPr>
          <w:rFonts w:ascii="Nirmala UI" w:hAnsi="Nirmala UI" w:cs="Nirmala UI"/>
          <w:cs/>
          <w:lang w:bidi="hi"/>
        </w:rPr>
        <w:t xml:space="preserve">, </w:t>
      </w:r>
      <w:proofErr w:type="spellStart"/>
      <w:r w:rsidRPr="00F408D0">
        <w:rPr>
          <w:rFonts w:ascii="Nirmala UI" w:hAnsi="Nirmala UI" w:cs="Nirmala UI"/>
          <w:lang w:bidi="hi"/>
        </w:rPr>
        <w:t>किंतु</w:t>
      </w:r>
      <w:proofErr w:type="spellEnd"/>
      <w:r w:rsidRPr="00F408D0">
        <w:rPr>
          <w:rFonts w:ascii="Nirmala UI" w:hAnsi="Nirmala UI" w:cs="Nirmala UI"/>
          <w:cs/>
          <w:lang w:bidi="hi"/>
        </w:rPr>
        <w:t xml:space="preserve"> </w:t>
      </w:r>
      <w:proofErr w:type="spellStart"/>
      <w:r w:rsidRPr="00F408D0">
        <w:rPr>
          <w:rFonts w:ascii="Nirmala UI" w:hAnsi="Nirmala UI" w:cs="Nirmala UI"/>
          <w:lang w:bidi="hi"/>
        </w:rPr>
        <w:t>फिर</w:t>
      </w:r>
      <w:proofErr w:type="spellEnd"/>
      <w:r w:rsidRPr="00F408D0">
        <w:rPr>
          <w:rFonts w:ascii="Nirmala UI" w:hAnsi="Nirmala UI" w:cs="Nirmala UI"/>
          <w:lang w:bidi="hi"/>
        </w:rPr>
        <w:t xml:space="preserve"> </w:t>
      </w:r>
      <w:r w:rsidRPr="00F408D0">
        <w:rPr>
          <w:rFonts w:ascii="Nirmala UI" w:hAnsi="Nirmala UI" w:cs="Nirmala UI"/>
          <w:cs/>
          <w:lang w:bidi="hi"/>
        </w:rPr>
        <w:t>एनडीएएफ के नए मसौदे का समर्थन किया है।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8B2A5" w14:textId="4CFACC2C" w:rsidR="008F3023" w:rsidRDefault="008F3023" w:rsidP="00F30908">
    <w:pPr>
      <w:ind w:left="-964"/>
    </w:pPr>
    <w:r>
      <w:rPr>
        <w:noProof/>
        <w:lang w:val="en-US"/>
      </w:rPr>
      <w:drawing>
        <wp:inline distT="0" distB="0" distL="0" distR="0" wp14:anchorId="63E2AE2C" wp14:editId="0170AF62">
          <wp:extent cx="3236400" cy="936000"/>
          <wp:effectExtent l="0" t="0" r="2540" b="0"/>
          <wp:docPr id="6" name="Picture 6" descr="ऑस्ट्रेलियाई सरकार चिह्न&#10;सामाजिक सेवाएँ विभाग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_Template 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640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BFA25" w14:textId="77777777" w:rsidR="0084227C" w:rsidRPr="0084227C" w:rsidRDefault="0084227C" w:rsidP="008422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956A0" w14:textId="2FFFAD5E" w:rsidR="004243F2" w:rsidRPr="009D7FF2" w:rsidRDefault="00F408D0" w:rsidP="009D7FF2">
    <w:pPr>
      <w:jc w:val="right"/>
      <w:rPr>
        <w:sz w:val="18"/>
      </w:rPr>
    </w:pPr>
    <w:proofErr w:type="spellStart"/>
    <w:r w:rsidRPr="00F408D0">
      <w:rPr>
        <w:rFonts w:ascii="Nirmala UI" w:hAnsi="Nirmala UI" w:cs="Nirmala UI"/>
        <w:sz w:val="18"/>
        <w:szCs w:val="18"/>
        <w:lang w:bidi="hi"/>
      </w:rPr>
      <w:t>प्रस्तुति</w:t>
    </w:r>
    <w:proofErr w:type="spellEnd"/>
    <w:r w:rsidRPr="00F408D0">
      <w:rPr>
        <w:rFonts w:ascii="Nirmala UI" w:hAnsi="Nirmala UI" w:cs="Nirmala UI"/>
        <w:sz w:val="18"/>
        <w:szCs w:val="18"/>
        <w:lang w:bidi="hi"/>
      </w:rPr>
      <w:t xml:space="preserve"> </w:t>
    </w:r>
    <w:proofErr w:type="spellStart"/>
    <w:r w:rsidRPr="00F408D0">
      <w:rPr>
        <w:rFonts w:ascii="Nirmala UI" w:hAnsi="Nirmala UI" w:cs="Nirmala UI"/>
        <w:sz w:val="18"/>
        <w:szCs w:val="18"/>
        <w:lang w:bidi="hi"/>
      </w:rPr>
      <w:t>जमा</w:t>
    </w:r>
    <w:proofErr w:type="spellEnd"/>
    <w:r w:rsidRPr="00F408D0">
      <w:rPr>
        <w:rFonts w:ascii="Nirmala UI" w:hAnsi="Nirmala UI" w:cs="Nirmala UI"/>
        <w:sz w:val="18"/>
        <w:szCs w:val="18"/>
        <w:lang w:bidi="hi"/>
      </w:rPr>
      <w:t xml:space="preserve"> </w:t>
    </w:r>
    <w:proofErr w:type="spellStart"/>
    <w:r w:rsidRPr="00F408D0">
      <w:rPr>
        <w:rFonts w:ascii="Nirmala UI" w:hAnsi="Nirmala UI" w:cs="Nirmala UI"/>
        <w:sz w:val="18"/>
        <w:szCs w:val="18"/>
        <w:lang w:bidi="hi"/>
      </w:rPr>
      <w:t>करने</w:t>
    </w:r>
    <w:proofErr w:type="spellEnd"/>
    <w:r w:rsidRPr="00F408D0">
      <w:rPr>
        <w:rFonts w:ascii="Nirmala UI" w:hAnsi="Nirmala UI" w:cs="Nirmala UI"/>
        <w:sz w:val="18"/>
        <w:szCs w:val="18"/>
        <w:lang w:bidi="hi"/>
      </w:rPr>
      <w:t xml:space="preserve"> </w:t>
    </w:r>
    <w:proofErr w:type="spellStart"/>
    <w:r w:rsidRPr="00F408D0">
      <w:rPr>
        <w:rFonts w:ascii="Nirmala UI" w:hAnsi="Nirmala UI" w:cs="Nirmala UI"/>
        <w:sz w:val="18"/>
        <w:szCs w:val="18"/>
        <w:lang w:bidi="hi"/>
      </w:rPr>
      <w:t>के</w:t>
    </w:r>
    <w:proofErr w:type="spellEnd"/>
    <w:r w:rsidRPr="00F408D0">
      <w:rPr>
        <w:rFonts w:ascii="Nirmala UI" w:hAnsi="Nirmala UI" w:cs="Nirmala UI"/>
        <w:sz w:val="18"/>
        <w:szCs w:val="18"/>
        <w:lang w:bidi="hi"/>
      </w:rPr>
      <w:t xml:space="preserve"> </w:t>
    </w:r>
    <w:proofErr w:type="spellStart"/>
    <w:r w:rsidRPr="00F408D0">
      <w:rPr>
        <w:rFonts w:ascii="Nirmala UI" w:hAnsi="Nirmala UI" w:cs="Nirmala UI"/>
        <w:sz w:val="18"/>
        <w:szCs w:val="18"/>
        <w:lang w:bidi="hi"/>
      </w:rPr>
      <w:t>लिए</w:t>
    </w:r>
    <w:proofErr w:type="spellEnd"/>
    <w:r w:rsidRPr="00F408D0">
      <w:rPr>
        <w:rFonts w:ascii="Nirmala UI" w:hAnsi="Nirmala UI" w:cs="Nirmala UI"/>
        <w:sz w:val="18"/>
        <w:szCs w:val="18"/>
        <w:cs/>
        <w:lang w:bidi="hi"/>
      </w:rPr>
      <w:t xml:space="preserve"> मार्गदर्शिक</w:t>
    </w:r>
    <w:proofErr w:type="gramStart"/>
    <w:r w:rsidRPr="00F408D0">
      <w:rPr>
        <w:rFonts w:ascii="Nirmala UI" w:hAnsi="Nirmala UI" w:cs="Nirmala UI"/>
        <w:sz w:val="18"/>
        <w:szCs w:val="18"/>
        <w:cs/>
        <w:lang w:bidi="hi"/>
      </w:rPr>
      <w:t>ा :</w:t>
    </w:r>
    <w:proofErr w:type="gramEnd"/>
    <w:r w:rsidRPr="00F408D0">
      <w:rPr>
        <w:rFonts w:ascii="Nirmala UI" w:hAnsi="Nirmala UI" w:cs="Nirmala UI"/>
        <w:sz w:val="18"/>
        <w:szCs w:val="18"/>
        <w:cs/>
        <w:lang w:bidi="hi"/>
      </w:rPr>
      <w:t xml:space="preserve"> राष्ट्रीय विकलांगता पक्ष-समर्थन फ्रेमवर्क</w:t>
    </w:r>
    <w:r w:rsidR="009D7FF2" w:rsidRPr="00F408D0">
      <w:rPr>
        <w:sz w:val="18"/>
      </w:rPr>
      <w:br/>
    </w:r>
    <w:proofErr w:type="spellStart"/>
    <w:r w:rsidRPr="00F408D0">
      <w:rPr>
        <w:rFonts w:ascii="Nirmala UI" w:hAnsi="Nirmala UI" w:cs="Nirmala UI"/>
        <w:sz w:val="18"/>
        <w:szCs w:val="18"/>
        <w:lang w:bidi="hi"/>
      </w:rPr>
      <w:t>जन</w:t>
    </w:r>
    <w:proofErr w:type="spellEnd"/>
    <w:r w:rsidRPr="00F408D0">
      <w:rPr>
        <w:rFonts w:ascii="Nirmala UI" w:hAnsi="Nirmala UI" w:cs="Nirmala UI"/>
        <w:sz w:val="18"/>
        <w:szCs w:val="18"/>
        <w:cs/>
        <w:lang w:bidi="hi"/>
      </w:rPr>
      <w:t>परामर्श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6EC2"/>
    <w:multiLevelType w:val="hybridMultilevel"/>
    <w:tmpl w:val="D5581DB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57DD8"/>
    <w:multiLevelType w:val="hybridMultilevel"/>
    <w:tmpl w:val="A1C6C48E"/>
    <w:lvl w:ilvl="0" w:tplc="897A719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81789"/>
    <w:multiLevelType w:val="hybridMultilevel"/>
    <w:tmpl w:val="1BEC8DA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10467"/>
    <w:multiLevelType w:val="hybridMultilevel"/>
    <w:tmpl w:val="7E1EC454"/>
    <w:lvl w:ilvl="0" w:tplc="27184A4A">
      <w:numFmt w:val="decimal"/>
      <w:lvlText w:val="%1-"/>
      <w:lvlJc w:val="left"/>
      <w:pPr>
        <w:ind w:left="720" w:hanging="360"/>
      </w:pPr>
      <w:rPr>
        <w:rFonts w:ascii="Arial" w:hAnsi="Arial" w:cstheme="minorBid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F4B33"/>
    <w:multiLevelType w:val="hybridMultilevel"/>
    <w:tmpl w:val="391C473A"/>
    <w:lvl w:ilvl="0" w:tplc="0C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>
    <w:nsid w:val="1156537F"/>
    <w:multiLevelType w:val="hybridMultilevel"/>
    <w:tmpl w:val="5A48F09E"/>
    <w:lvl w:ilvl="0" w:tplc="85D00A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443FA"/>
    <w:multiLevelType w:val="hybridMultilevel"/>
    <w:tmpl w:val="4E8E0756"/>
    <w:lvl w:ilvl="0" w:tplc="3CACDD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F7D4C"/>
    <w:multiLevelType w:val="hybridMultilevel"/>
    <w:tmpl w:val="3CACDAD8"/>
    <w:lvl w:ilvl="0" w:tplc="0C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8">
    <w:nsid w:val="1FFF353B"/>
    <w:multiLevelType w:val="hybridMultilevel"/>
    <w:tmpl w:val="C216518E"/>
    <w:lvl w:ilvl="0" w:tplc="25D4BC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50256"/>
    <w:multiLevelType w:val="hybridMultilevel"/>
    <w:tmpl w:val="76F61B30"/>
    <w:lvl w:ilvl="0" w:tplc="0C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>
    <w:nsid w:val="26430D8F"/>
    <w:multiLevelType w:val="hybridMultilevel"/>
    <w:tmpl w:val="0D68CD30"/>
    <w:lvl w:ilvl="0" w:tplc="1C729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F6872"/>
    <w:multiLevelType w:val="hybridMultilevel"/>
    <w:tmpl w:val="61AEE568"/>
    <w:lvl w:ilvl="0" w:tplc="1C729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07492B"/>
    <w:multiLevelType w:val="hybridMultilevel"/>
    <w:tmpl w:val="7A662B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67AE9"/>
    <w:multiLevelType w:val="hybridMultilevel"/>
    <w:tmpl w:val="2580E37C"/>
    <w:lvl w:ilvl="0" w:tplc="0C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4">
    <w:nsid w:val="3C567383"/>
    <w:multiLevelType w:val="hybridMultilevel"/>
    <w:tmpl w:val="410E102E"/>
    <w:lvl w:ilvl="0" w:tplc="1C729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D1320"/>
    <w:multiLevelType w:val="hybridMultilevel"/>
    <w:tmpl w:val="C04CA0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10860"/>
    <w:multiLevelType w:val="hybridMultilevel"/>
    <w:tmpl w:val="DC008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9212D"/>
    <w:multiLevelType w:val="multilevel"/>
    <w:tmpl w:val="DC72A4A0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2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9">
    <w:nsid w:val="559F0AD2"/>
    <w:multiLevelType w:val="hybridMultilevel"/>
    <w:tmpl w:val="9A868B82"/>
    <w:lvl w:ilvl="0" w:tplc="0C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0">
    <w:nsid w:val="748854DF"/>
    <w:multiLevelType w:val="hybridMultilevel"/>
    <w:tmpl w:val="4D981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C85F6D"/>
    <w:multiLevelType w:val="hybridMultilevel"/>
    <w:tmpl w:val="71DA25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C761A"/>
    <w:multiLevelType w:val="hybridMultilevel"/>
    <w:tmpl w:val="09A20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E6C3C"/>
    <w:multiLevelType w:val="hybridMultilevel"/>
    <w:tmpl w:val="3188BD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2"/>
  </w:num>
  <w:num w:numId="5">
    <w:abstractNumId w:val="0"/>
  </w:num>
  <w:num w:numId="6">
    <w:abstractNumId w:val="15"/>
  </w:num>
  <w:num w:numId="7">
    <w:abstractNumId w:val="21"/>
  </w:num>
  <w:num w:numId="8">
    <w:abstractNumId w:val="2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0"/>
  </w:num>
  <w:num w:numId="18">
    <w:abstractNumId w:val="12"/>
  </w:num>
  <w:num w:numId="19">
    <w:abstractNumId w:val="23"/>
  </w:num>
  <w:num w:numId="20">
    <w:abstractNumId w:val="11"/>
  </w:num>
  <w:num w:numId="21">
    <w:abstractNumId w:val="14"/>
  </w:num>
  <w:num w:numId="22">
    <w:abstractNumId w:val="13"/>
  </w:num>
  <w:num w:numId="23">
    <w:abstractNumId w:val="7"/>
  </w:num>
  <w:num w:numId="24">
    <w:abstractNumId w:val="4"/>
  </w:num>
  <w:num w:numId="25">
    <w:abstractNumId w:val="19"/>
  </w:num>
  <w:num w:numId="26">
    <w:abstractNumId w:val="9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"/>
  </w:num>
  <w:num w:numId="30">
    <w:abstractNumId w:val="6"/>
  </w:num>
  <w:num w:numId="31">
    <w:abstractNumId w:val="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CB"/>
    <w:rsid w:val="000140B8"/>
    <w:rsid w:val="00014BBD"/>
    <w:rsid w:val="00040B05"/>
    <w:rsid w:val="000466E2"/>
    <w:rsid w:val="00054A87"/>
    <w:rsid w:val="00056A82"/>
    <w:rsid w:val="00062561"/>
    <w:rsid w:val="000812B4"/>
    <w:rsid w:val="00081610"/>
    <w:rsid w:val="000A0FE2"/>
    <w:rsid w:val="000A136C"/>
    <w:rsid w:val="000C0A62"/>
    <w:rsid w:val="000E190A"/>
    <w:rsid w:val="000F73BE"/>
    <w:rsid w:val="000F75FC"/>
    <w:rsid w:val="0010072F"/>
    <w:rsid w:val="001133B8"/>
    <w:rsid w:val="00114607"/>
    <w:rsid w:val="001510D7"/>
    <w:rsid w:val="00182859"/>
    <w:rsid w:val="001A0BEA"/>
    <w:rsid w:val="001A7461"/>
    <w:rsid w:val="001D575C"/>
    <w:rsid w:val="001D5A83"/>
    <w:rsid w:val="001E16A5"/>
    <w:rsid w:val="001E6049"/>
    <w:rsid w:val="001E630D"/>
    <w:rsid w:val="001F0BE7"/>
    <w:rsid w:val="001F329A"/>
    <w:rsid w:val="001F6ACB"/>
    <w:rsid w:val="001F761A"/>
    <w:rsid w:val="002000C7"/>
    <w:rsid w:val="00212648"/>
    <w:rsid w:val="00220995"/>
    <w:rsid w:val="00223384"/>
    <w:rsid w:val="00225A47"/>
    <w:rsid w:val="002346B5"/>
    <w:rsid w:val="002516AD"/>
    <w:rsid w:val="00256DE5"/>
    <w:rsid w:val="00281DFB"/>
    <w:rsid w:val="002B3CC6"/>
    <w:rsid w:val="002B5703"/>
    <w:rsid w:val="002D083F"/>
    <w:rsid w:val="00311FC7"/>
    <w:rsid w:val="00320DF8"/>
    <w:rsid w:val="00335A14"/>
    <w:rsid w:val="00337926"/>
    <w:rsid w:val="003506BF"/>
    <w:rsid w:val="00356028"/>
    <w:rsid w:val="00377535"/>
    <w:rsid w:val="0038044C"/>
    <w:rsid w:val="003B0D19"/>
    <w:rsid w:val="003B1E2F"/>
    <w:rsid w:val="003B2BB8"/>
    <w:rsid w:val="003D34FF"/>
    <w:rsid w:val="003D4232"/>
    <w:rsid w:val="003E2B62"/>
    <w:rsid w:val="003F564E"/>
    <w:rsid w:val="00403055"/>
    <w:rsid w:val="00412E78"/>
    <w:rsid w:val="00422017"/>
    <w:rsid w:val="004243F2"/>
    <w:rsid w:val="00432048"/>
    <w:rsid w:val="00440CB8"/>
    <w:rsid w:val="00456996"/>
    <w:rsid w:val="004603F7"/>
    <w:rsid w:val="00471456"/>
    <w:rsid w:val="004840AC"/>
    <w:rsid w:val="00484BC8"/>
    <w:rsid w:val="004860A9"/>
    <w:rsid w:val="004B31CB"/>
    <w:rsid w:val="004B54CA"/>
    <w:rsid w:val="004D0E33"/>
    <w:rsid w:val="004D6386"/>
    <w:rsid w:val="004E49B6"/>
    <w:rsid w:val="004E5CBF"/>
    <w:rsid w:val="004F4A7E"/>
    <w:rsid w:val="004F77F4"/>
    <w:rsid w:val="005122B1"/>
    <w:rsid w:val="00515F50"/>
    <w:rsid w:val="00517A1D"/>
    <w:rsid w:val="00517AE4"/>
    <w:rsid w:val="00527188"/>
    <w:rsid w:val="005312DA"/>
    <w:rsid w:val="005468DF"/>
    <w:rsid w:val="0054713E"/>
    <w:rsid w:val="005543A8"/>
    <w:rsid w:val="0056369A"/>
    <w:rsid w:val="005662D0"/>
    <w:rsid w:val="00567053"/>
    <w:rsid w:val="00573F46"/>
    <w:rsid w:val="00584FC1"/>
    <w:rsid w:val="00586246"/>
    <w:rsid w:val="005877DC"/>
    <w:rsid w:val="005A5FDC"/>
    <w:rsid w:val="005A72F6"/>
    <w:rsid w:val="005C3AA9"/>
    <w:rsid w:val="005D45BD"/>
    <w:rsid w:val="005E1777"/>
    <w:rsid w:val="005E58C6"/>
    <w:rsid w:val="005F03BB"/>
    <w:rsid w:val="005F78DA"/>
    <w:rsid w:val="00612148"/>
    <w:rsid w:val="00630F15"/>
    <w:rsid w:val="00654D1C"/>
    <w:rsid w:val="00663424"/>
    <w:rsid w:val="00690A07"/>
    <w:rsid w:val="006A4CE7"/>
    <w:rsid w:val="006A5F16"/>
    <w:rsid w:val="006B3DE7"/>
    <w:rsid w:val="006B6006"/>
    <w:rsid w:val="006D1FA6"/>
    <w:rsid w:val="006D2DA3"/>
    <w:rsid w:val="007065F3"/>
    <w:rsid w:val="007173D3"/>
    <w:rsid w:val="00720FBC"/>
    <w:rsid w:val="00721A15"/>
    <w:rsid w:val="0073320E"/>
    <w:rsid w:val="0073334E"/>
    <w:rsid w:val="00760E0F"/>
    <w:rsid w:val="007644F8"/>
    <w:rsid w:val="00785261"/>
    <w:rsid w:val="00790EC6"/>
    <w:rsid w:val="007A322E"/>
    <w:rsid w:val="007A67E9"/>
    <w:rsid w:val="007A6CC4"/>
    <w:rsid w:val="007A740A"/>
    <w:rsid w:val="007B0256"/>
    <w:rsid w:val="007B549A"/>
    <w:rsid w:val="007C0E67"/>
    <w:rsid w:val="007C2CB9"/>
    <w:rsid w:val="007C2EB7"/>
    <w:rsid w:val="007D695B"/>
    <w:rsid w:val="007E2EE3"/>
    <w:rsid w:val="008150D8"/>
    <w:rsid w:val="0082254F"/>
    <w:rsid w:val="008227B0"/>
    <w:rsid w:val="0084227C"/>
    <w:rsid w:val="00842714"/>
    <w:rsid w:val="0084700C"/>
    <w:rsid w:val="008503B1"/>
    <w:rsid w:val="00854DD3"/>
    <w:rsid w:val="008565DF"/>
    <w:rsid w:val="0085710F"/>
    <w:rsid w:val="00862047"/>
    <w:rsid w:val="008679A3"/>
    <w:rsid w:val="00876CA6"/>
    <w:rsid w:val="00877018"/>
    <w:rsid w:val="008916D6"/>
    <w:rsid w:val="008B02E3"/>
    <w:rsid w:val="008C43A8"/>
    <w:rsid w:val="008D7ACB"/>
    <w:rsid w:val="008E1815"/>
    <w:rsid w:val="008E1C05"/>
    <w:rsid w:val="008F3023"/>
    <w:rsid w:val="008F4852"/>
    <w:rsid w:val="009055E1"/>
    <w:rsid w:val="009225F0"/>
    <w:rsid w:val="009256F8"/>
    <w:rsid w:val="00941023"/>
    <w:rsid w:val="0094563F"/>
    <w:rsid w:val="00945B0C"/>
    <w:rsid w:val="009473FE"/>
    <w:rsid w:val="009479F1"/>
    <w:rsid w:val="00954381"/>
    <w:rsid w:val="009B62DE"/>
    <w:rsid w:val="009C56D6"/>
    <w:rsid w:val="009D3CCB"/>
    <w:rsid w:val="009D7FF2"/>
    <w:rsid w:val="009E0121"/>
    <w:rsid w:val="009E4F9B"/>
    <w:rsid w:val="009E70EC"/>
    <w:rsid w:val="009F4241"/>
    <w:rsid w:val="00A05F12"/>
    <w:rsid w:val="00A13549"/>
    <w:rsid w:val="00A203DB"/>
    <w:rsid w:val="00A43E66"/>
    <w:rsid w:val="00A4462B"/>
    <w:rsid w:val="00A47698"/>
    <w:rsid w:val="00A559E1"/>
    <w:rsid w:val="00A65F88"/>
    <w:rsid w:val="00A74769"/>
    <w:rsid w:val="00A836B5"/>
    <w:rsid w:val="00A846A9"/>
    <w:rsid w:val="00A95056"/>
    <w:rsid w:val="00AA7226"/>
    <w:rsid w:val="00AC3A6D"/>
    <w:rsid w:val="00AD1167"/>
    <w:rsid w:val="00AF256D"/>
    <w:rsid w:val="00B07E22"/>
    <w:rsid w:val="00B10EB1"/>
    <w:rsid w:val="00B208E9"/>
    <w:rsid w:val="00B25125"/>
    <w:rsid w:val="00B31127"/>
    <w:rsid w:val="00B56D47"/>
    <w:rsid w:val="00B6554A"/>
    <w:rsid w:val="00B7295E"/>
    <w:rsid w:val="00B8503D"/>
    <w:rsid w:val="00BA2DB9"/>
    <w:rsid w:val="00BB03A8"/>
    <w:rsid w:val="00BB4058"/>
    <w:rsid w:val="00BC6CDC"/>
    <w:rsid w:val="00BE3C73"/>
    <w:rsid w:val="00BE7148"/>
    <w:rsid w:val="00C027B8"/>
    <w:rsid w:val="00C0326C"/>
    <w:rsid w:val="00C22281"/>
    <w:rsid w:val="00C3097A"/>
    <w:rsid w:val="00C41FFE"/>
    <w:rsid w:val="00C57001"/>
    <w:rsid w:val="00C60928"/>
    <w:rsid w:val="00C71534"/>
    <w:rsid w:val="00C81EC9"/>
    <w:rsid w:val="00CA5D88"/>
    <w:rsid w:val="00CB2ABB"/>
    <w:rsid w:val="00CB5268"/>
    <w:rsid w:val="00CD437E"/>
    <w:rsid w:val="00CD6A7F"/>
    <w:rsid w:val="00CE1CB4"/>
    <w:rsid w:val="00CE6B84"/>
    <w:rsid w:val="00D22A8A"/>
    <w:rsid w:val="00D3449B"/>
    <w:rsid w:val="00D41F29"/>
    <w:rsid w:val="00D42C1B"/>
    <w:rsid w:val="00D527E9"/>
    <w:rsid w:val="00D71C54"/>
    <w:rsid w:val="00D86E50"/>
    <w:rsid w:val="00D90D3C"/>
    <w:rsid w:val="00D96C97"/>
    <w:rsid w:val="00DA15A3"/>
    <w:rsid w:val="00DB5F6F"/>
    <w:rsid w:val="00E01B5E"/>
    <w:rsid w:val="00E13A1D"/>
    <w:rsid w:val="00E708BB"/>
    <w:rsid w:val="00E84BFC"/>
    <w:rsid w:val="00EA66F0"/>
    <w:rsid w:val="00EB056D"/>
    <w:rsid w:val="00EB775A"/>
    <w:rsid w:val="00ED1051"/>
    <w:rsid w:val="00ED7184"/>
    <w:rsid w:val="00EE3834"/>
    <w:rsid w:val="00F05B57"/>
    <w:rsid w:val="00F24FD8"/>
    <w:rsid w:val="00F25C9F"/>
    <w:rsid w:val="00F30908"/>
    <w:rsid w:val="00F33BC1"/>
    <w:rsid w:val="00F408D0"/>
    <w:rsid w:val="00F4303D"/>
    <w:rsid w:val="00F5130D"/>
    <w:rsid w:val="00F570ED"/>
    <w:rsid w:val="00F57C6F"/>
    <w:rsid w:val="00F82BEF"/>
    <w:rsid w:val="00F85669"/>
    <w:rsid w:val="00FC143A"/>
    <w:rsid w:val="00FC59E0"/>
    <w:rsid w:val="00FE0257"/>
    <w:rsid w:val="00FF0B55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C8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E2"/>
    <w:pPr>
      <w:spacing w:before="120" w:after="3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3BC1"/>
    <w:pPr>
      <w:spacing w:before="0" w:after="0"/>
      <w:contextualSpacing/>
      <w:outlineLvl w:val="0"/>
    </w:pPr>
    <w:rPr>
      <w:rFonts w:ascii="Georgia" w:eastAsiaTheme="majorEastAsia" w:hAnsi="Georgia" w:cstheme="majorBidi"/>
      <w:bCs/>
      <w:color w:val="005A70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466E2"/>
    <w:pPr>
      <w:spacing w:before="200"/>
      <w:outlineLvl w:val="1"/>
    </w:pPr>
    <w:rPr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466E2"/>
    <w:pPr>
      <w:spacing w:line="271" w:lineRule="auto"/>
      <w:outlineLvl w:val="2"/>
    </w:pPr>
    <w:rPr>
      <w:bCs/>
      <w:color w:val="auto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0466E2"/>
    <w:pPr>
      <w:spacing w:before="200"/>
      <w:outlineLvl w:val="3"/>
    </w:pPr>
    <w:rPr>
      <w:bCs w:val="0"/>
      <w:i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66E2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66E2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66E2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66E2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66E2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BC1"/>
    <w:rPr>
      <w:rFonts w:ascii="Georgia" w:eastAsiaTheme="majorEastAsia" w:hAnsi="Georgia" w:cstheme="majorBidi"/>
      <w:bCs/>
      <w:color w:val="005A7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66E2"/>
    <w:rPr>
      <w:rFonts w:ascii="Georgia" w:eastAsiaTheme="majorEastAsia" w:hAnsi="Georgia" w:cstheme="majorBidi"/>
      <w:color w:val="005A70"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0466E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466E2"/>
    <w:rPr>
      <w:rFonts w:ascii="Georgia" w:eastAsiaTheme="majorEastAsia" w:hAnsi="Georgia" w:cstheme="majorBidi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466E2"/>
    <w:rPr>
      <w:rFonts w:ascii="Georgia" w:eastAsiaTheme="majorEastAsia" w:hAnsi="Georgia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466E2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0466E2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0466E2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0466E2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466E2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0466E2"/>
    <w:pPr>
      <w:pBdr>
        <w:bottom w:val="single" w:sz="4" w:space="1" w:color="auto"/>
      </w:pBdr>
      <w:spacing w:after="240"/>
      <w:jc w:val="center"/>
    </w:pPr>
    <w:rPr>
      <w:color w:val="auto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66E2"/>
    <w:rPr>
      <w:rFonts w:ascii="Georgia" w:eastAsiaTheme="majorEastAsia" w:hAnsi="Georgia" w:cstheme="majorBidi"/>
      <w:bCs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6E2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66E2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0466E2"/>
    <w:rPr>
      <w:i/>
      <w:iCs/>
    </w:rPr>
  </w:style>
  <w:style w:type="character" w:styleId="Strong">
    <w:name w:val="Strong"/>
    <w:aliases w:val="Bold"/>
    <w:uiPriority w:val="22"/>
    <w:qFormat/>
    <w:rsid w:val="000466E2"/>
    <w:rPr>
      <w:b/>
      <w:bCs/>
    </w:rPr>
  </w:style>
  <w:style w:type="paragraph" w:styleId="ListParagraph">
    <w:name w:val="List Paragraph"/>
    <w:aliases w:val="List Paragraph11,List Paragraph1,L,Bullet point,List Paragraph111,F5 List Paragraph,Dot pt,CV text,Table text,Medium Grid 1 - Accent 21,Numbered Paragraph,List Paragraph2,NFP GP Bulleted List,FooterText,numbered,列出段,0Bullet"/>
    <w:basedOn w:val="Normal"/>
    <w:uiPriority w:val="34"/>
    <w:qFormat/>
    <w:rsid w:val="000466E2"/>
    <w:pPr>
      <w:ind w:left="720"/>
      <w:contextualSpacing/>
    </w:pPr>
  </w:style>
  <w:style w:type="character" w:styleId="Emphasis">
    <w:name w:val="Emphasis"/>
    <w:uiPriority w:val="20"/>
    <w:qFormat/>
    <w:rsid w:val="000466E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0466E2"/>
    <w:rPr>
      <w:b/>
      <w:bCs/>
    </w:rPr>
  </w:style>
  <w:style w:type="paragraph" w:customStyle="1" w:styleId="Titlepage">
    <w:name w:val="Title page"/>
    <w:basedOn w:val="Title"/>
    <w:rsid w:val="00484BC8"/>
    <w:pPr>
      <w:spacing w:before="4000"/>
    </w:pPr>
    <w:rPr>
      <w:sz w:val="72"/>
    </w:rPr>
  </w:style>
  <w:style w:type="paragraph" w:styleId="Caption">
    <w:name w:val="caption"/>
    <w:aliases w:val="Caption Table title"/>
    <w:basedOn w:val="Normal"/>
    <w:next w:val="Normal"/>
    <w:uiPriority w:val="35"/>
    <w:unhideWhenUsed/>
    <w:rsid w:val="005543A8"/>
    <w:pPr>
      <w:spacing w:before="360" w:after="120" w:line="240" w:lineRule="atLeast"/>
    </w:pPr>
    <w:rPr>
      <w:b/>
      <w:bCs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466E2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466E2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484BC8"/>
    <w:pPr>
      <w:pBdr>
        <w:bottom w:val="single" w:sz="18" w:space="1" w:color="A6192E"/>
      </w:pBdr>
      <w:tabs>
        <w:tab w:val="center" w:pos="4513"/>
        <w:tab w:val="right" w:pos="9026"/>
      </w:tabs>
      <w:spacing w:before="600" w:after="720" w:line="240" w:lineRule="auto"/>
    </w:pPr>
    <w:rPr>
      <w:rFonts w:ascii="Georgia" w:hAnsi="Georgia"/>
      <w:color w:val="A6192E"/>
    </w:rPr>
  </w:style>
  <w:style w:type="character" w:customStyle="1" w:styleId="HeaderChar">
    <w:name w:val="Header Char"/>
    <w:basedOn w:val="DefaultParagraphFont"/>
    <w:link w:val="Header"/>
    <w:uiPriority w:val="99"/>
    <w:rsid w:val="00484BC8"/>
    <w:rPr>
      <w:rFonts w:ascii="Georgia" w:eastAsia="Times New Roman" w:hAnsi="Georgia" w:cs="Times New Roman"/>
      <w:color w:val="A6192E"/>
      <w:spacing w:val="4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F3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2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2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"/>
    <w:rsid w:val="00654D1C"/>
    <w:pPr>
      <w:tabs>
        <w:tab w:val="left" w:pos="170"/>
      </w:tabs>
    </w:pPr>
  </w:style>
  <w:style w:type="paragraph" w:customStyle="1" w:styleId="Pullouttext">
    <w:name w:val="Pullout text"/>
    <w:next w:val="Normal"/>
    <w:link w:val="PullouttextChar"/>
    <w:uiPriority w:val="3"/>
    <w:rsid w:val="00484BC8"/>
    <w:pPr>
      <w:spacing w:before="120" w:after="120" w:line="240" w:lineRule="auto"/>
      <w:ind w:left="397"/>
      <w:contextualSpacing/>
    </w:pPr>
    <w:rPr>
      <w:rFonts w:ascii="Georgia" w:eastAsia="Times New Roman" w:hAnsi="Georgia" w:cs="Arial"/>
      <w:bCs/>
      <w:iCs/>
      <w:color w:val="A6192E"/>
      <w:sz w:val="24"/>
      <w:szCs w:val="28"/>
      <w:lang w:eastAsia="en-AU"/>
    </w:rPr>
  </w:style>
  <w:style w:type="character" w:customStyle="1" w:styleId="PullouttextChar">
    <w:name w:val="Pullout text Char"/>
    <w:basedOn w:val="Heading2Char"/>
    <w:link w:val="Pullouttext"/>
    <w:uiPriority w:val="3"/>
    <w:rsid w:val="00484BC8"/>
    <w:rPr>
      <w:rFonts w:ascii="Georgia" w:eastAsia="Times New Roman" w:hAnsi="Georgia" w:cs="Arial"/>
      <w:bCs w:val="0"/>
      <w:iCs/>
      <w:color w:val="A6192E"/>
      <w:spacing w:val="4"/>
      <w:sz w:val="24"/>
      <w:szCs w:val="28"/>
      <w:lang w:eastAsia="en-AU"/>
    </w:rPr>
  </w:style>
  <w:style w:type="character" w:styleId="Hyperlink">
    <w:name w:val="Hyperlink"/>
    <w:basedOn w:val="DefaultParagraphFont"/>
    <w:uiPriority w:val="99"/>
    <w:rsid w:val="00D22A8A"/>
    <w:rPr>
      <w:rFonts w:ascii="Arial" w:hAnsi="Arial"/>
      <w:b w:val="0"/>
      <w:color w:val="0000FF"/>
      <w:sz w:val="22"/>
      <w:u w:val="single"/>
    </w:rPr>
  </w:style>
  <w:style w:type="paragraph" w:styleId="NormalWeb">
    <w:name w:val="Normal (Web)"/>
    <w:basedOn w:val="Normal"/>
    <w:uiPriority w:val="99"/>
    <w:semiHidden/>
    <w:unhideWhenUsed/>
    <w:rsid w:val="00876CA6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876C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76CA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876CA6"/>
    <w:pPr>
      <w:spacing w:after="100"/>
      <w:ind w:left="400"/>
    </w:pPr>
  </w:style>
  <w:style w:type="paragraph" w:customStyle="1" w:styleId="Smalltext">
    <w:name w:val="Small text"/>
    <w:basedOn w:val="Normal"/>
    <w:rsid w:val="0054713E"/>
    <w:pPr>
      <w:spacing w:before="480" w:after="120" w:line="240" w:lineRule="auto"/>
    </w:pPr>
    <w:rPr>
      <w:sz w:val="12"/>
      <w:szCs w:val="16"/>
      <w:lang w:val="en-US"/>
    </w:rPr>
  </w:style>
  <w:style w:type="table" w:styleId="TableGrid">
    <w:name w:val="Table Grid"/>
    <w:basedOn w:val="TableNormal"/>
    <w:uiPriority w:val="59"/>
    <w:rsid w:val="00AA7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SSDatatablestyle">
    <w:name w:val="DSS Data table style"/>
    <w:basedOn w:val="TableNormal"/>
    <w:uiPriority w:val="99"/>
    <w:rsid w:val="00527188"/>
    <w:pPr>
      <w:spacing w:after="0" w:line="240" w:lineRule="auto"/>
    </w:pPr>
    <w:rPr>
      <w:rFonts w:ascii="Arial" w:hAnsi="Arial"/>
    </w:rPr>
    <w:tblPr>
      <w:tblStyleRowBandSize w:val="1"/>
      <w:tblInd w:w="113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A6192E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FEDCC"/>
      </w:tcPr>
    </w:tblStylePr>
  </w:style>
  <w:style w:type="table" w:customStyle="1" w:styleId="DSSTableStyleB">
    <w:name w:val="DSS Table Style B"/>
    <w:basedOn w:val="TableNormal"/>
    <w:uiPriority w:val="99"/>
    <w:rsid w:val="00484BC8"/>
    <w:pPr>
      <w:spacing w:after="0" w:line="240" w:lineRule="auto"/>
    </w:pPr>
    <w:rPr>
      <w:rFonts w:ascii="Arial" w:hAnsi="Arial"/>
      <w:sz w:val="24"/>
    </w:rPr>
    <w:tblPr>
      <w:tblStyleRowBandSize w:val="1"/>
      <w:tblInd w:w="113" w:type="dxa"/>
      <w:tblBorders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FFA300"/>
      </w:tcPr>
    </w:tblStylePr>
    <w:tblStylePr w:type="lastRow">
      <w:rPr>
        <w:rFonts w:ascii="Arial" w:hAnsi="Arial"/>
        <w:b/>
        <w:sz w:val="24"/>
      </w:rPr>
      <w:tblPr/>
      <w:tcPr>
        <w:tcBorders>
          <w:top w:val="single" w:sz="4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56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996"/>
    <w:rPr>
      <w:rFonts w:ascii="Arial" w:eastAsia="Times New Roman" w:hAnsi="Arial" w:cs="Times New Roman"/>
      <w:spacing w:val="4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996"/>
    <w:rPr>
      <w:rFonts w:ascii="Arial" w:eastAsia="Times New Roman" w:hAnsi="Arial" w:cs="Times New Roman"/>
      <w:b/>
      <w:bCs/>
      <w:spacing w:val="4"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95056"/>
    <w:rPr>
      <w:color w:val="00000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0466E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466E2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66E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66E2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0466E2"/>
    <w:rPr>
      <w:smallCaps/>
    </w:rPr>
  </w:style>
  <w:style w:type="character" w:styleId="IntenseReference">
    <w:name w:val="Intense Reference"/>
    <w:uiPriority w:val="32"/>
    <w:qFormat/>
    <w:rsid w:val="000466E2"/>
    <w:rPr>
      <w:smallCaps/>
      <w:spacing w:val="5"/>
      <w:u w:val="single"/>
    </w:rPr>
  </w:style>
  <w:style w:type="character" w:styleId="BookTitle">
    <w:name w:val="Book Title"/>
    <w:uiPriority w:val="33"/>
    <w:qFormat/>
    <w:rsid w:val="000466E2"/>
    <w:rPr>
      <w:i/>
      <w:i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64E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64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6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E2"/>
    <w:pPr>
      <w:spacing w:before="120" w:after="3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3BC1"/>
    <w:pPr>
      <w:spacing w:before="0" w:after="0"/>
      <w:contextualSpacing/>
      <w:outlineLvl w:val="0"/>
    </w:pPr>
    <w:rPr>
      <w:rFonts w:ascii="Georgia" w:eastAsiaTheme="majorEastAsia" w:hAnsi="Georgia" w:cstheme="majorBidi"/>
      <w:bCs/>
      <w:color w:val="005A70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466E2"/>
    <w:pPr>
      <w:spacing w:before="200"/>
      <w:outlineLvl w:val="1"/>
    </w:pPr>
    <w:rPr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466E2"/>
    <w:pPr>
      <w:spacing w:line="271" w:lineRule="auto"/>
      <w:outlineLvl w:val="2"/>
    </w:pPr>
    <w:rPr>
      <w:bCs/>
      <w:color w:val="auto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0466E2"/>
    <w:pPr>
      <w:spacing w:before="200"/>
      <w:outlineLvl w:val="3"/>
    </w:pPr>
    <w:rPr>
      <w:bCs w:val="0"/>
      <w:i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66E2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66E2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66E2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66E2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66E2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BC1"/>
    <w:rPr>
      <w:rFonts w:ascii="Georgia" w:eastAsiaTheme="majorEastAsia" w:hAnsi="Georgia" w:cstheme="majorBidi"/>
      <w:bCs/>
      <w:color w:val="005A7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66E2"/>
    <w:rPr>
      <w:rFonts w:ascii="Georgia" w:eastAsiaTheme="majorEastAsia" w:hAnsi="Georgia" w:cstheme="majorBidi"/>
      <w:color w:val="005A70"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0466E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466E2"/>
    <w:rPr>
      <w:rFonts w:ascii="Georgia" w:eastAsiaTheme="majorEastAsia" w:hAnsi="Georgia" w:cstheme="majorBidi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466E2"/>
    <w:rPr>
      <w:rFonts w:ascii="Georgia" w:eastAsiaTheme="majorEastAsia" w:hAnsi="Georgia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466E2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0466E2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0466E2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0466E2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466E2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0466E2"/>
    <w:pPr>
      <w:pBdr>
        <w:bottom w:val="single" w:sz="4" w:space="1" w:color="auto"/>
      </w:pBdr>
      <w:spacing w:after="240"/>
      <w:jc w:val="center"/>
    </w:pPr>
    <w:rPr>
      <w:color w:val="auto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66E2"/>
    <w:rPr>
      <w:rFonts w:ascii="Georgia" w:eastAsiaTheme="majorEastAsia" w:hAnsi="Georgia" w:cstheme="majorBidi"/>
      <w:bCs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6E2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66E2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0466E2"/>
    <w:rPr>
      <w:i/>
      <w:iCs/>
    </w:rPr>
  </w:style>
  <w:style w:type="character" w:styleId="Strong">
    <w:name w:val="Strong"/>
    <w:aliases w:val="Bold"/>
    <w:uiPriority w:val="22"/>
    <w:qFormat/>
    <w:rsid w:val="000466E2"/>
    <w:rPr>
      <w:b/>
      <w:bCs/>
    </w:rPr>
  </w:style>
  <w:style w:type="paragraph" w:styleId="ListParagraph">
    <w:name w:val="List Paragraph"/>
    <w:aliases w:val="List Paragraph11,List Paragraph1,L,Bullet point,List Paragraph111,F5 List Paragraph,Dot pt,CV text,Table text,Medium Grid 1 - Accent 21,Numbered Paragraph,List Paragraph2,NFP GP Bulleted List,FooterText,numbered,列出段,0Bullet"/>
    <w:basedOn w:val="Normal"/>
    <w:uiPriority w:val="34"/>
    <w:qFormat/>
    <w:rsid w:val="000466E2"/>
    <w:pPr>
      <w:ind w:left="720"/>
      <w:contextualSpacing/>
    </w:pPr>
  </w:style>
  <w:style w:type="character" w:styleId="Emphasis">
    <w:name w:val="Emphasis"/>
    <w:uiPriority w:val="20"/>
    <w:qFormat/>
    <w:rsid w:val="000466E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0466E2"/>
    <w:rPr>
      <w:b/>
      <w:bCs/>
    </w:rPr>
  </w:style>
  <w:style w:type="paragraph" w:customStyle="1" w:styleId="Titlepage">
    <w:name w:val="Title page"/>
    <w:basedOn w:val="Title"/>
    <w:rsid w:val="00484BC8"/>
    <w:pPr>
      <w:spacing w:before="4000"/>
    </w:pPr>
    <w:rPr>
      <w:sz w:val="72"/>
    </w:rPr>
  </w:style>
  <w:style w:type="paragraph" w:styleId="Caption">
    <w:name w:val="caption"/>
    <w:aliases w:val="Caption Table title"/>
    <w:basedOn w:val="Normal"/>
    <w:next w:val="Normal"/>
    <w:uiPriority w:val="35"/>
    <w:unhideWhenUsed/>
    <w:rsid w:val="005543A8"/>
    <w:pPr>
      <w:spacing w:before="360" w:after="120" w:line="240" w:lineRule="atLeast"/>
    </w:pPr>
    <w:rPr>
      <w:b/>
      <w:bCs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466E2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466E2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484BC8"/>
    <w:pPr>
      <w:pBdr>
        <w:bottom w:val="single" w:sz="18" w:space="1" w:color="A6192E"/>
      </w:pBdr>
      <w:tabs>
        <w:tab w:val="center" w:pos="4513"/>
        <w:tab w:val="right" w:pos="9026"/>
      </w:tabs>
      <w:spacing w:before="600" w:after="720" w:line="240" w:lineRule="auto"/>
    </w:pPr>
    <w:rPr>
      <w:rFonts w:ascii="Georgia" w:hAnsi="Georgia"/>
      <w:color w:val="A6192E"/>
    </w:rPr>
  </w:style>
  <w:style w:type="character" w:customStyle="1" w:styleId="HeaderChar">
    <w:name w:val="Header Char"/>
    <w:basedOn w:val="DefaultParagraphFont"/>
    <w:link w:val="Header"/>
    <w:uiPriority w:val="99"/>
    <w:rsid w:val="00484BC8"/>
    <w:rPr>
      <w:rFonts w:ascii="Georgia" w:eastAsia="Times New Roman" w:hAnsi="Georgia" w:cs="Times New Roman"/>
      <w:color w:val="A6192E"/>
      <w:spacing w:val="4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F3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2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2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"/>
    <w:rsid w:val="00654D1C"/>
    <w:pPr>
      <w:tabs>
        <w:tab w:val="left" w:pos="170"/>
      </w:tabs>
    </w:pPr>
  </w:style>
  <w:style w:type="paragraph" w:customStyle="1" w:styleId="Pullouttext">
    <w:name w:val="Pullout text"/>
    <w:next w:val="Normal"/>
    <w:link w:val="PullouttextChar"/>
    <w:uiPriority w:val="3"/>
    <w:rsid w:val="00484BC8"/>
    <w:pPr>
      <w:spacing w:before="120" w:after="120" w:line="240" w:lineRule="auto"/>
      <w:ind w:left="397"/>
      <w:contextualSpacing/>
    </w:pPr>
    <w:rPr>
      <w:rFonts w:ascii="Georgia" w:eastAsia="Times New Roman" w:hAnsi="Georgia" w:cs="Arial"/>
      <w:bCs/>
      <w:iCs/>
      <w:color w:val="A6192E"/>
      <w:sz w:val="24"/>
      <w:szCs w:val="28"/>
      <w:lang w:eastAsia="en-AU"/>
    </w:rPr>
  </w:style>
  <w:style w:type="character" w:customStyle="1" w:styleId="PullouttextChar">
    <w:name w:val="Pullout text Char"/>
    <w:basedOn w:val="Heading2Char"/>
    <w:link w:val="Pullouttext"/>
    <w:uiPriority w:val="3"/>
    <w:rsid w:val="00484BC8"/>
    <w:rPr>
      <w:rFonts w:ascii="Georgia" w:eastAsia="Times New Roman" w:hAnsi="Georgia" w:cs="Arial"/>
      <w:bCs w:val="0"/>
      <w:iCs/>
      <w:color w:val="A6192E"/>
      <w:spacing w:val="4"/>
      <w:sz w:val="24"/>
      <w:szCs w:val="28"/>
      <w:lang w:eastAsia="en-AU"/>
    </w:rPr>
  </w:style>
  <w:style w:type="character" w:styleId="Hyperlink">
    <w:name w:val="Hyperlink"/>
    <w:basedOn w:val="DefaultParagraphFont"/>
    <w:uiPriority w:val="99"/>
    <w:rsid w:val="00D22A8A"/>
    <w:rPr>
      <w:rFonts w:ascii="Arial" w:hAnsi="Arial"/>
      <w:b w:val="0"/>
      <w:color w:val="0000FF"/>
      <w:sz w:val="22"/>
      <w:u w:val="single"/>
    </w:rPr>
  </w:style>
  <w:style w:type="paragraph" w:styleId="NormalWeb">
    <w:name w:val="Normal (Web)"/>
    <w:basedOn w:val="Normal"/>
    <w:uiPriority w:val="99"/>
    <w:semiHidden/>
    <w:unhideWhenUsed/>
    <w:rsid w:val="00876CA6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876C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76CA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876CA6"/>
    <w:pPr>
      <w:spacing w:after="100"/>
      <w:ind w:left="400"/>
    </w:pPr>
  </w:style>
  <w:style w:type="paragraph" w:customStyle="1" w:styleId="Smalltext">
    <w:name w:val="Small text"/>
    <w:basedOn w:val="Normal"/>
    <w:rsid w:val="0054713E"/>
    <w:pPr>
      <w:spacing w:before="480" w:after="120" w:line="240" w:lineRule="auto"/>
    </w:pPr>
    <w:rPr>
      <w:sz w:val="12"/>
      <w:szCs w:val="16"/>
      <w:lang w:val="en-US"/>
    </w:rPr>
  </w:style>
  <w:style w:type="table" w:styleId="TableGrid">
    <w:name w:val="Table Grid"/>
    <w:basedOn w:val="TableNormal"/>
    <w:uiPriority w:val="59"/>
    <w:rsid w:val="00AA7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SSDatatablestyle">
    <w:name w:val="DSS Data table style"/>
    <w:basedOn w:val="TableNormal"/>
    <w:uiPriority w:val="99"/>
    <w:rsid w:val="00527188"/>
    <w:pPr>
      <w:spacing w:after="0" w:line="240" w:lineRule="auto"/>
    </w:pPr>
    <w:rPr>
      <w:rFonts w:ascii="Arial" w:hAnsi="Arial"/>
    </w:rPr>
    <w:tblPr>
      <w:tblStyleRowBandSize w:val="1"/>
      <w:tblInd w:w="113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A6192E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FEDCC"/>
      </w:tcPr>
    </w:tblStylePr>
  </w:style>
  <w:style w:type="table" w:customStyle="1" w:styleId="DSSTableStyleB">
    <w:name w:val="DSS Table Style B"/>
    <w:basedOn w:val="TableNormal"/>
    <w:uiPriority w:val="99"/>
    <w:rsid w:val="00484BC8"/>
    <w:pPr>
      <w:spacing w:after="0" w:line="240" w:lineRule="auto"/>
    </w:pPr>
    <w:rPr>
      <w:rFonts w:ascii="Arial" w:hAnsi="Arial"/>
      <w:sz w:val="24"/>
    </w:rPr>
    <w:tblPr>
      <w:tblStyleRowBandSize w:val="1"/>
      <w:tblInd w:w="113" w:type="dxa"/>
      <w:tblBorders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FFA300"/>
      </w:tcPr>
    </w:tblStylePr>
    <w:tblStylePr w:type="lastRow">
      <w:rPr>
        <w:rFonts w:ascii="Arial" w:hAnsi="Arial"/>
        <w:b/>
        <w:sz w:val="24"/>
      </w:rPr>
      <w:tblPr/>
      <w:tcPr>
        <w:tcBorders>
          <w:top w:val="single" w:sz="4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56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996"/>
    <w:rPr>
      <w:rFonts w:ascii="Arial" w:eastAsia="Times New Roman" w:hAnsi="Arial" w:cs="Times New Roman"/>
      <w:spacing w:val="4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996"/>
    <w:rPr>
      <w:rFonts w:ascii="Arial" w:eastAsia="Times New Roman" w:hAnsi="Arial" w:cs="Times New Roman"/>
      <w:b/>
      <w:bCs/>
      <w:spacing w:val="4"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95056"/>
    <w:rPr>
      <w:color w:val="00000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0466E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466E2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66E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66E2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0466E2"/>
    <w:rPr>
      <w:smallCaps/>
    </w:rPr>
  </w:style>
  <w:style w:type="character" w:styleId="IntenseReference">
    <w:name w:val="Intense Reference"/>
    <w:uiPriority w:val="32"/>
    <w:qFormat/>
    <w:rsid w:val="000466E2"/>
    <w:rPr>
      <w:smallCaps/>
      <w:spacing w:val="5"/>
      <w:u w:val="single"/>
    </w:rPr>
  </w:style>
  <w:style w:type="character" w:styleId="BookTitle">
    <w:name w:val="Book Title"/>
    <w:uiPriority w:val="33"/>
    <w:qFormat/>
    <w:rsid w:val="000466E2"/>
    <w:rPr>
      <w:i/>
      <w:i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64E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64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6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9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disabilitygateway.gov.au/document/317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DSS%20Templates\DSS%20Short%20Report%20Template%20Red.dotx" TargetMode="External"/></Relationships>
</file>

<file path=word/theme/theme1.xml><?xml version="1.0" encoding="utf-8"?>
<a:theme xmlns:a="http://schemas.openxmlformats.org/drawingml/2006/main" name="DSS Blue">
  <a:themeElements>
    <a:clrScheme name="DSS 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A6192E"/>
      </a:accent1>
      <a:accent2>
        <a:srgbClr val="FFA300"/>
      </a:accent2>
      <a:accent3>
        <a:srgbClr val="FDDA24"/>
      </a:accent3>
      <a:accent4>
        <a:srgbClr val="A6192E"/>
      </a:accent4>
      <a:accent5>
        <a:srgbClr val="FFA300"/>
      </a:accent5>
      <a:accent6>
        <a:srgbClr val="FDDA24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E2DA-8A03-45B2-95FA-86E6759C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Short Report Template Red</Template>
  <TotalTime>1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Disability Advocacy Framework Engage Submission Guide</vt:lpstr>
    </vt:vector>
  </TitlesOfParts>
  <Company>Department of Social Services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Disability Advocacy Framework Engage Submission Guide</dc:title>
  <dc:creator>PATT, Michelle</dc:creator>
  <cp:keywords>[SEC=OFFICIAL]</cp:keywords>
  <cp:lastModifiedBy>Admin</cp:lastModifiedBy>
  <cp:revision>4</cp:revision>
  <cp:lastPrinted>2022-04-21T11:05:00Z</cp:lastPrinted>
  <dcterms:created xsi:type="dcterms:W3CDTF">2022-04-19T16:09:00Z</dcterms:created>
  <dcterms:modified xsi:type="dcterms:W3CDTF">2022-04-21T11:05:00Z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99271F917B604DEE909D20C44B7AE147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668F19017B123DFB68037FB67BC07836382DB0BB</vt:lpwstr>
  </property>
  <property fmtid="{D5CDD505-2E9C-101B-9397-08002B2CF9AE}" pid="11" name="PM_OriginationTimeStamp">
    <vt:lpwstr>2022-04-04T04:47:39Z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5F79C5AFE9CCCE0B5301E1E0CF21AB96</vt:lpwstr>
  </property>
  <property fmtid="{D5CDD505-2E9C-101B-9397-08002B2CF9AE}" pid="21" name="PM_Hash_Salt">
    <vt:lpwstr>C9565BD14109682ADFCF96FE69BC0AD3</vt:lpwstr>
  </property>
  <property fmtid="{D5CDD505-2E9C-101B-9397-08002B2CF9AE}" pid="22" name="PM_Hash_SHA1">
    <vt:lpwstr>E0E073C94E2262F5890ACA40C1B8EB7444AB16E9</vt:lpwstr>
  </property>
  <property fmtid="{D5CDD505-2E9C-101B-9397-08002B2CF9AE}" pid="23" name="PM_OriginatorUserAccountName_SHA256">
    <vt:lpwstr>C2BAA9DB38D050B364AE66CB3126E31851EA85BF1D3B5150192F10C757E1CBA9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