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3332" w14:textId="77777777" w:rsidR="00B26BCF" w:rsidRPr="00873777" w:rsidRDefault="00B26BCF" w:rsidP="00873777">
      <w:pPr>
        <w:pStyle w:val="Heading1"/>
      </w:pPr>
      <w:bookmarkStart w:id="0" w:name="_Toc114053012"/>
      <w:bookmarkStart w:id="1" w:name="_Toc114053078"/>
      <w:bookmarkStart w:id="2" w:name="_Toc114053099"/>
      <w:bookmarkStart w:id="3" w:name="_Toc114065517"/>
      <w:bookmarkStart w:id="4" w:name="_Toc115190162"/>
      <w:bookmarkStart w:id="5" w:name="_Toc116552281"/>
      <w:r w:rsidRPr="00873777">
        <w:t>The Disability Support Pension</w:t>
      </w:r>
      <w:bookmarkEnd w:id="0"/>
      <w:bookmarkEnd w:id="1"/>
      <w:bookmarkEnd w:id="2"/>
      <w:bookmarkEnd w:id="3"/>
      <w:bookmarkEnd w:id="4"/>
      <w:bookmarkEnd w:id="5"/>
    </w:p>
    <w:p w14:paraId="0C20DFD5" w14:textId="77777777" w:rsidR="00B26BCF" w:rsidRDefault="00B26BCF" w:rsidP="00B26BCF">
      <w:pPr>
        <w:pStyle w:val="Heading2"/>
        <w:rPr>
          <w:lang w:val="en-AU"/>
        </w:rPr>
      </w:pPr>
      <w:bookmarkStart w:id="6" w:name="_Toc114053013"/>
      <w:bookmarkStart w:id="7" w:name="_Toc114053079"/>
      <w:bookmarkStart w:id="8" w:name="_Toc114053100"/>
      <w:bookmarkStart w:id="9" w:name="_Toc114065518"/>
      <w:bookmarkStart w:id="10" w:name="_Toc115190163"/>
      <w:bookmarkStart w:id="11" w:name="_Toc116552282"/>
      <w:r>
        <w:rPr>
          <w:lang w:val="en-AU"/>
        </w:rPr>
        <w:t>Changing the Impairment Tables</w:t>
      </w:r>
      <w:bookmarkEnd w:id="6"/>
      <w:bookmarkEnd w:id="7"/>
      <w:bookmarkEnd w:id="8"/>
      <w:bookmarkEnd w:id="9"/>
      <w:bookmarkEnd w:id="10"/>
      <w:bookmarkEnd w:id="11"/>
    </w:p>
    <w:p w14:paraId="6437999C" w14:textId="7812E6F0" w:rsidR="00B26BCF" w:rsidRPr="00DD0869" w:rsidRDefault="000433A2" w:rsidP="00B26BCF">
      <w:pPr>
        <w:pStyle w:val="Heading3"/>
        <w:rPr>
          <w:lang w:val="en-AU"/>
        </w:rPr>
      </w:pPr>
      <w:bookmarkStart w:id="12" w:name="_Toc114053101"/>
      <w:bookmarkStart w:id="13" w:name="_Toc114065519"/>
      <w:bookmarkStart w:id="14" w:name="_Toc115190164"/>
      <w:r>
        <w:rPr>
          <w:lang w:val="en-AU"/>
        </w:rPr>
        <w:t>A guide to</w:t>
      </w:r>
      <w:r w:rsidR="00FD615F">
        <w:rPr>
          <w:lang w:val="en-AU"/>
        </w:rPr>
        <w:t xml:space="preserve"> our questions</w:t>
      </w:r>
      <w:bookmarkEnd w:id="12"/>
      <w:bookmarkEnd w:id="13"/>
      <w:bookmarkEnd w:id="14"/>
    </w:p>
    <w:p w14:paraId="440CEE75" w14:textId="19A0F293" w:rsidR="00B26BCF" w:rsidRPr="00D51C8E" w:rsidRDefault="00B26BCF" w:rsidP="00F941DE">
      <w:pPr>
        <w:pStyle w:val="Heading3"/>
        <w:spacing w:after="600"/>
      </w:pPr>
      <w:r w:rsidRPr="00D51C8E">
        <w:t xml:space="preserve">Easy Read </w:t>
      </w:r>
      <w:r w:rsidR="000433A2">
        <w:t>version</w:t>
      </w:r>
    </w:p>
    <w:p w14:paraId="424A003F" w14:textId="36E1E943" w:rsidR="00E90F97" w:rsidRPr="00D51C8E" w:rsidRDefault="00F941DE" w:rsidP="00B8124F">
      <w:pPr>
        <w:pStyle w:val="Heading2"/>
        <w:tabs>
          <w:tab w:val="left" w:pos="5308"/>
        </w:tabs>
      </w:pPr>
      <w:bookmarkStart w:id="15" w:name="_Toc349720822"/>
      <w:bookmarkStart w:id="16" w:name="_Toc47095646"/>
      <w:bookmarkStart w:id="17" w:name="_Toc47104200"/>
      <w:bookmarkStart w:id="18" w:name="_Toc47108417"/>
      <w:bookmarkStart w:id="19" w:name="_Toc47625878"/>
      <w:bookmarkStart w:id="20" w:name="_Toc55815454"/>
      <w:bookmarkStart w:id="21" w:name="_Toc55847835"/>
      <w:bookmarkStart w:id="22" w:name="_Toc55852361"/>
      <w:bookmarkStart w:id="23" w:name="_Toc55900590"/>
      <w:bookmarkStart w:id="24" w:name="_Toc56159125"/>
      <w:bookmarkStart w:id="25" w:name="_Toc56159149"/>
      <w:bookmarkStart w:id="26" w:name="_Toc107579805"/>
      <w:bookmarkStart w:id="27" w:name="_Toc107579907"/>
      <w:bookmarkStart w:id="28" w:name="_Toc114053014"/>
      <w:bookmarkStart w:id="29" w:name="_Toc114053080"/>
      <w:bookmarkStart w:id="30" w:name="_Toc114053102"/>
      <w:bookmarkStart w:id="31" w:name="_Toc114065520"/>
      <w:bookmarkStart w:id="32" w:name="_Toc115190165"/>
      <w:bookmarkStart w:id="33" w:name="_Toc116552283"/>
      <w:r>
        <w:rPr>
          <w:lang w:val="en-AU"/>
        </w:rPr>
        <w:t>H</w:t>
      </w:r>
      <w:r w:rsidR="00F64870" w:rsidRPr="00D51C8E">
        <w:t xml:space="preserve">ow to use this 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="00B26BCF" w:rsidRPr="00D51C8E">
        <w:t>guide</w:t>
      </w:r>
      <w:bookmarkEnd w:id="28"/>
      <w:bookmarkEnd w:id="29"/>
      <w:bookmarkEnd w:id="30"/>
      <w:bookmarkEnd w:id="31"/>
      <w:bookmarkEnd w:id="32"/>
      <w:bookmarkEnd w:id="33"/>
    </w:p>
    <w:p w14:paraId="3E06B10A" w14:textId="1271C6B0" w:rsidR="00F941DE" w:rsidRDefault="00F941DE" w:rsidP="0087377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36" w:lineRule="auto"/>
      </w:pPr>
      <w:r w:rsidRPr="00D51C8E">
        <w:t>The Australian Government Department of</w:t>
      </w:r>
      <w:r>
        <w:t xml:space="preserve"> </w:t>
      </w:r>
      <w:r w:rsidRPr="00D51C8E">
        <w:t xml:space="preserve">Social Services (DSS) wrote this guide. </w:t>
      </w:r>
    </w:p>
    <w:p w14:paraId="21C29E02" w14:textId="77777777" w:rsidR="00F941DE" w:rsidRPr="00D51C8E" w:rsidRDefault="00F941DE" w:rsidP="0087377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36" w:lineRule="auto"/>
      </w:pPr>
      <w:r w:rsidRPr="00D51C8E">
        <w:t xml:space="preserve">When you see the word ‘we’, it means DSS. </w:t>
      </w:r>
    </w:p>
    <w:p w14:paraId="4234703E" w14:textId="77777777" w:rsidR="00F941DE" w:rsidRPr="00D51C8E" w:rsidRDefault="00F941DE" w:rsidP="0087377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36" w:lineRule="auto"/>
      </w:pPr>
      <w:r w:rsidRPr="00D51C8E">
        <w:t xml:space="preserve">We wrote this guide in an easy to read way. </w:t>
      </w:r>
    </w:p>
    <w:p w14:paraId="7E149D0C" w14:textId="77777777" w:rsidR="00F941DE" w:rsidRDefault="00F941DE" w:rsidP="0087377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36" w:lineRule="auto"/>
      </w:pPr>
      <w:r w:rsidRPr="00D51C8E">
        <w:t xml:space="preserve">We </w:t>
      </w:r>
      <w:r>
        <w:t>wrote</w:t>
      </w:r>
      <w:r w:rsidRPr="00D51C8E">
        <w:t xml:space="preserve"> some words in </w:t>
      </w:r>
      <w:r w:rsidRPr="00D51C8E">
        <w:rPr>
          <w:rStyle w:val="Strong"/>
        </w:rPr>
        <w:t>bold</w:t>
      </w:r>
      <w:r w:rsidRPr="00D51C8E">
        <w:t>.</w:t>
      </w:r>
    </w:p>
    <w:p w14:paraId="77D9D5DC" w14:textId="77777777" w:rsidR="00F941DE" w:rsidRPr="00D51C8E" w:rsidRDefault="00F941DE" w:rsidP="0087377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36" w:lineRule="auto"/>
      </w:pPr>
      <w:r w:rsidRPr="00D51C8E">
        <w:t>This means the letters are thicker and darker.</w:t>
      </w:r>
    </w:p>
    <w:p w14:paraId="7AEE468A" w14:textId="77777777" w:rsidR="00F941DE" w:rsidRDefault="00F941DE" w:rsidP="0087377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36" w:lineRule="auto"/>
      </w:pPr>
      <w:r w:rsidRPr="00D51C8E">
        <w:t xml:space="preserve">We explain what these </w:t>
      </w:r>
      <w:r>
        <w:t xml:space="preserve">bold </w:t>
      </w:r>
      <w:r w:rsidRPr="00D51C8E">
        <w:t>words mean.</w:t>
      </w:r>
    </w:p>
    <w:p w14:paraId="22151272" w14:textId="21F140E7" w:rsidR="00F941DE" w:rsidRPr="00D51C8E" w:rsidRDefault="00F941DE" w:rsidP="0087377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36" w:lineRule="auto"/>
      </w:pPr>
      <w:r w:rsidRPr="00D51C8E">
        <w:t xml:space="preserve">There is a list of these words on page </w:t>
      </w:r>
      <w:r w:rsidR="00A63BBB">
        <w:t>1</w:t>
      </w:r>
      <w:r w:rsidR="00BC41CB">
        <w:t>0</w:t>
      </w:r>
      <w:r w:rsidRPr="00D51C8E">
        <w:t xml:space="preserve">. </w:t>
      </w:r>
    </w:p>
    <w:p w14:paraId="1D717210" w14:textId="77777777" w:rsidR="00F941DE" w:rsidRPr="00D51C8E" w:rsidRDefault="00F941DE" w:rsidP="0087377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36" w:lineRule="auto"/>
      </w:pPr>
      <w:r w:rsidRPr="00D51C8E">
        <w:t xml:space="preserve">This Easy Read </w:t>
      </w:r>
      <w:r>
        <w:t xml:space="preserve">guide </w:t>
      </w:r>
      <w:r w:rsidRPr="00D51C8E">
        <w:t>is a summary of a</w:t>
      </w:r>
      <w:r>
        <w:t>nother</w:t>
      </w:r>
      <w:r w:rsidRPr="00D51C8E">
        <w:t xml:space="preserve"> </w:t>
      </w:r>
      <w:r>
        <w:t>document</w:t>
      </w:r>
      <w:r w:rsidRPr="00D51C8E">
        <w:t>. This</w:t>
      </w:r>
      <w:r>
        <w:t> </w:t>
      </w:r>
      <w:r w:rsidRPr="00D51C8E">
        <w:t>means it only includes the most</w:t>
      </w:r>
      <w:r>
        <w:t xml:space="preserve"> </w:t>
      </w:r>
      <w:r w:rsidRPr="00D51C8E">
        <w:t>important ideas.</w:t>
      </w:r>
    </w:p>
    <w:p w14:paraId="243190B4" w14:textId="77777777" w:rsidR="00F941DE" w:rsidRPr="00F6219B" w:rsidRDefault="00F941DE" w:rsidP="00873777">
      <w:pPr>
        <w:spacing w:line="336" w:lineRule="auto"/>
      </w:pPr>
      <w:r w:rsidRPr="00F6219B">
        <w:t>You can find more information on our website.</w:t>
      </w:r>
    </w:p>
    <w:p w14:paraId="1C890868" w14:textId="6E7D940F" w:rsidR="00F941DE" w:rsidRPr="00F6219B" w:rsidRDefault="00F941DE" w:rsidP="00873777">
      <w:pPr>
        <w:spacing w:line="336" w:lineRule="auto"/>
      </w:pPr>
      <w:r>
        <w:t xml:space="preserve">Website – </w:t>
      </w:r>
      <w:hyperlink r:id="rId8" w:history="1">
        <w:r w:rsidRPr="00B2400F">
          <w:rPr>
            <w:rStyle w:val="Hyperlink"/>
          </w:rPr>
          <w:t>www.engage.dss.gov.au</w:t>
        </w:r>
      </w:hyperlink>
      <w:r w:rsidRPr="00A270BA">
        <w:t xml:space="preserve"> </w:t>
      </w:r>
    </w:p>
    <w:p w14:paraId="50144E67" w14:textId="643DF0CA" w:rsidR="00F941DE" w:rsidRPr="00D51C8E" w:rsidRDefault="00F941DE" w:rsidP="0087377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36" w:lineRule="auto"/>
      </w:pPr>
      <w:r w:rsidRPr="00D51C8E">
        <w:t>You can ask for help to read this guide.</w:t>
      </w:r>
      <w:r>
        <w:t xml:space="preserve"> </w:t>
      </w:r>
      <w:r w:rsidRPr="00D51C8E">
        <w:t>A friend, family member or support person may</w:t>
      </w:r>
      <w:r>
        <w:t xml:space="preserve"> </w:t>
      </w:r>
      <w:r w:rsidRPr="00D51C8E">
        <w:t>be able to help you.</w:t>
      </w:r>
    </w:p>
    <w:p w14:paraId="3610B057" w14:textId="77777777" w:rsidR="00F941DE" w:rsidRPr="00D51C8E" w:rsidRDefault="00F941DE" w:rsidP="0087377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36" w:lineRule="auto"/>
      </w:pPr>
      <w:r>
        <w:t>We have a lot of questions for you.</w:t>
      </w:r>
    </w:p>
    <w:p w14:paraId="3949DB2A" w14:textId="77777777" w:rsidR="00F941DE" w:rsidRDefault="00F941DE" w:rsidP="0087377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36" w:lineRule="auto"/>
      </w:pPr>
      <w:r>
        <w:t>You don’t have to read them all at once.</w:t>
      </w:r>
    </w:p>
    <w:p w14:paraId="716A48F6" w14:textId="5F3AC45A" w:rsidR="00F941DE" w:rsidRDefault="00F941DE" w:rsidP="0087377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36" w:lineRule="auto"/>
      </w:pPr>
      <w:r>
        <w:t>You can take your time.</w:t>
      </w:r>
      <w:bookmarkStart w:id="34" w:name="_Toc47104201"/>
      <w:bookmarkStart w:id="35" w:name="_Toc47625879"/>
      <w:bookmarkStart w:id="36" w:name="_Toc55815455"/>
      <w:bookmarkStart w:id="37" w:name="_Toc55847836"/>
      <w:bookmarkStart w:id="38" w:name="_Toc55852362"/>
      <w:bookmarkStart w:id="39" w:name="_Toc55900591"/>
      <w:bookmarkStart w:id="40" w:name="_Toc56159126"/>
      <w:bookmarkStart w:id="41" w:name="_Toc56159150"/>
      <w:bookmarkStart w:id="42" w:name="_Toc107579806"/>
      <w:bookmarkStart w:id="43" w:name="_Toc107579908"/>
      <w:bookmarkStart w:id="44" w:name="_Toc114053015"/>
      <w:bookmarkStart w:id="45" w:name="_Toc114053081"/>
      <w:bookmarkStart w:id="46" w:name="_Toc114053103"/>
    </w:p>
    <w:p w14:paraId="07CC3A90" w14:textId="10513499" w:rsidR="00666E6A" w:rsidRDefault="00666E6A" w:rsidP="00884ACE">
      <w:pPr>
        <w:pStyle w:val="Heading2"/>
        <w:spacing w:before="160" w:after="160"/>
      </w:pPr>
      <w:bookmarkStart w:id="47" w:name="_Toc114065521"/>
      <w:bookmarkStart w:id="48" w:name="_Toc115190166"/>
      <w:bookmarkStart w:id="49" w:name="_Toc116552284"/>
      <w:r w:rsidRPr="00D51C8E">
        <w:lastRenderedPageBreak/>
        <w:t>What</w:t>
      </w:r>
      <w:r w:rsidR="00383016" w:rsidRPr="00D51C8E">
        <w:rPr>
          <w:lang w:val="en-AU"/>
        </w:rPr>
        <w:t xml:space="preserve">’s </w:t>
      </w:r>
      <w:r w:rsidRPr="00D51C8E">
        <w:t xml:space="preserve">in this </w:t>
      </w:r>
      <w:r w:rsidR="00B26BCF" w:rsidRPr="00D51C8E">
        <w:t>guide</w:t>
      </w:r>
      <w:r w:rsidRPr="00D51C8E">
        <w:t>?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29434CD0" w14:textId="32B15AA9" w:rsidR="00F941DE" w:rsidRDefault="00F941DE" w:rsidP="00873777">
      <w:pPr>
        <w:pStyle w:val="TOC1"/>
        <w:spacing w:before="120" w:after="120"/>
        <w:ind w:left="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r>
        <w:rPr>
          <w:lang w:val="x-none" w:eastAsia="x-none"/>
        </w:rPr>
        <w:fldChar w:fldCharType="begin"/>
      </w:r>
      <w:r>
        <w:rPr>
          <w:lang w:val="x-none" w:eastAsia="x-none"/>
        </w:rPr>
        <w:instrText xml:space="preserve"> TOC \o "1-2" \h \z \u </w:instrText>
      </w:r>
      <w:r>
        <w:rPr>
          <w:lang w:val="x-none" w:eastAsia="x-none"/>
        </w:rPr>
        <w:fldChar w:fldCharType="separate"/>
      </w:r>
      <w:hyperlink w:anchor="_Toc116552285" w:history="1">
        <w:r w:rsidRPr="00F605F7">
          <w:rPr>
            <w:rStyle w:val="Hyperlink"/>
            <w:noProof/>
            <w:lang w:val="en-AU"/>
          </w:rPr>
          <w:t>What is this guide about?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_Toc116552285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6E4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5E68E4C" w14:textId="05A16EFB" w:rsidR="00F941DE" w:rsidRDefault="00BC41CB" w:rsidP="00873777">
      <w:pPr>
        <w:pStyle w:val="TOC1"/>
        <w:spacing w:before="120" w:after="120"/>
        <w:ind w:left="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116552286" w:history="1">
        <w:r w:rsidR="00F941DE" w:rsidRPr="00F605F7">
          <w:rPr>
            <w:rStyle w:val="Hyperlink"/>
            <w:noProof/>
            <w:lang w:val="en-AU"/>
          </w:rPr>
          <w:t>How to tell us what you think</w:t>
        </w:r>
        <w:r w:rsidR="00F941DE">
          <w:rPr>
            <w:noProof/>
            <w:webHidden/>
          </w:rPr>
          <w:tab/>
        </w:r>
        <w:r w:rsidR="00F941DE">
          <w:rPr>
            <w:noProof/>
            <w:webHidden/>
          </w:rPr>
          <w:fldChar w:fldCharType="begin"/>
        </w:r>
        <w:r w:rsidR="00F941DE">
          <w:rPr>
            <w:noProof/>
            <w:webHidden/>
          </w:rPr>
          <w:instrText xml:space="preserve"> PAGEREF _Toc116552286 \h </w:instrText>
        </w:r>
        <w:r w:rsidR="00F941DE">
          <w:rPr>
            <w:noProof/>
            <w:webHidden/>
          </w:rPr>
        </w:r>
        <w:r w:rsidR="00F941DE">
          <w:rPr>
            <w:noProof/>
            <w:webHidden/>
          </w:rPr>
          <w:fldChar w:fldCharType="separate"/>
        </w:r>
        <w:r w:rsidR="00606E42">
          <w:rPr>
            <w:noProof/>
            <w:webHidden/>
          </w:rPr>
          <w:t>4</w:t>
        </w:r>
        <w:r w:rsidR="00F941DE">
          <w:rPr>
            <w:noProof/>
            <w:webHidden/>
          </w:rPr>
          <w:fldChar w:fldCharType="end"/>
        </w:r>
      </w:hyperlink>
    </w:p>
    <w:p w14:paraId="48EDBF11" w14:textId="20C3ED40" w:rsidR="00F941DE" w:rsidRDefault="00BC41CB" w:rsidP="00873777">
      <w:pPr>
        <w:pStyle w:val="TOC1"/>
        <w:spacing w:before="120" w:after="120"/>
        <w:ind w:left="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116552287" w:history="1">
        <w:r w:rsidR="00F941DE" w:rsidRPr="00F605F7">
          <w:rPr>
            <w:rStyle w:val="Hyperlink"/>
            <w:noProof/>
            <w:lang w:val="en-AU"/>
          </w:rPr>
          <w:t>Parts of the Impairment Tables we want to change</w:t>
        </w:r>
        <w:r w:rsidR="00F941DE">
          <w:rPr>
            <w:noProof/>
            <w:webHidden/>
          </w:rPr>
          <w:tab/>
        </w:r>
        <w:r w:rsidR="00F941DE">
          <w:rPr>
            <w:noProof/>
            <w:webHidden/>
          </w:rPr>
          <w:fldChar w:fldCharType="begin"/>
        </w:r>
        <w:r w:rsidR="00F941DE">
          <w:rPr>
            <w:noProof/>
            <w:webHidden/>
          </w:rPr>
          <w:instrText xml:space="preserve"> PAGEREF _Toc116552287 \h </w:instrText>
        </w:r>
        <w:r w:rsidR="00F941DE">
          <w:rPr>
            <w:noProof/>
            <w:webHidden/>
          </w:rPr>
        </w:r>
        <w:r w:rsidR="00F941DE">
          <w:rPr>
            <w:noProof/>
            <w:webHidden/>
          </w:rPr>
          <w:fldChar w:fldCharType="separate"/>
        </w:r>
        <w:r w:rsidR="00606E42">
          <w:rPr>
            <w:noProof/>
            <w:webHidden/>
          </w:rPr>
          <w:t>5</w:t>
        </w:r>
        <w:r w:rsidR="00F941DE">
          <w:rPr>
            <w:noProof/>
            <w:webHidden/>
          </w:rPr>
          <w:fldChar w:fldCharType="end"/>
        </w:r>
      </w:hyperlink>
    </w:p>
    <w:p w14:paraId="63C7D7A0" w14:textId="74EEBE06" w:rsidR="00F941DE" w:rsidRDefault="00BC41CB" w:rsidP="00873777">
      <w:pPr>
        <w:pStyle w:val="TOC1"/>
        <w:spacing w:before="120" w:after="120"/>
        <w:ind w:left="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116552288" w:history="1">
        <w:r w:rsidR="00F941DE" w:rsidRPr="00F605F7">
          <w:rPr>
            <w:rStyle w:val="Hyperlink"/>
            <w:noProof/>
          </w:rPr>
          <w:t>Word list</w:t>
        </w:r>
        <w:r w:rsidR="00F941DE">
          <w:rPr>
            <w:noProof/>
            <w:webHidden/>
          </w:rPr>
          <w:tab/>
        </w:r>
        <w:r w:rsidR="00F941DE">
          <w:rPr>
            <w:noProof/>
            <w:webHidden/>
          </w:rPr>
          <w:fldChar w:fldCharType="begin"/>
        </w:r>
        <w:r w:rsidR="00F941DE">
          <w:rPr>
            <w:noProof/>
            <w:webHidden/>
          </w:rPr>
          <w:instrText xml:space="preserve"> PAGEREF _Toc116552288 \h </w:instrText>
        </w:r>
        <w:r w:rsidR="00F941DE">
          <w:rPr>
            <w:noProof/>
            <w:webHidden/>
          </w:rPr>
        </w:r>
        <w:r w:rsidR="00F941DE">
          <w:rPr>
            <w:noProof/>
            <w:webHidden/>
          </w:rPr>
          <w:fldChar w:fldCharType="separate"/>
        </w:r>
        <w:r w:rsidR="00606E42">
          <w:rPr>
            <w:noProof/>
            <w:webHidden/>
          </w:rPr>
          <w:t>10</w:t>
        </w:r>
        <w:r w:rsidR="00F941DE">
          <w:rPr>
            <w:noProof/>
            <w:webHidden/>
          </w:rPr>
          <w:fldChar w:fldCharType="end"/>
        </w:r>
      </w:hyperlink>
    </w:p>
    <w:p w14:paraId="2DEFD047" w14:textId="64160217" w:rsidR="00F941DE" w:rsidRPr="00F941DE" w:rsidRDefault="00F941DE" w:rsidP="00873777">
      <w:r>
        <w:rPr>
          <w:lang w:val="x-none" w:eastAsia="x-none"/>
        </w:rPr>
        <w:fldChar w:fldCharType="end"/>
      </w:r>
      <w:bookmarkStart w:id="50" w:name="_Toc115190167"/>
      <w:bookmarkStart w:id="51" w:name="_Toc116552285"/>
      <w:r>
        <w:rPr>
          <w:lang w:val="en-AU"/>
        </w:rPr>
        <w:br w:type="page"/>
      </w:r>
    </w:p>
    <w:p w14:paraId="6F211CCF" w14:textId="5D76EA6D" w:rsidR="000137B5" w:rsidRPr="00D51C8E" w:rsidRDefault="00AA284B" w:rsidP="00F941DE">
      <w:pPr>
        <w:pStyle w:val="Heading2"/>
        <w:pBdr>
          <w:between w:val="single" w:sz="12" w:space="1" w:color="005568"/>
        </w:pBdr>
        <w:rPr>
          <w:lang w:val="en-AU"/>
        </w:rPr>
      </w:pPr>
      <w:r>
        <w:rPr>
          <w:lang w:val="en-AU"/>
        </w:rPr>
        <w:lastRenderedPageBreak/>
        <w:t xml:space="preserve">What is this </w:t>
      </w:r>
      <w:r w:rsidR="00B26BCF">
        <w:rPr>
          <w:lang w:val="en-AU"/>
        </w:rPr>
        <w:t>guide</w:t>
      </w:r>
      <w:r>
        <w:rPr>
          <w:lang w:val="en-AU"/>
        </w:rPr>
        <w:t xml:space="preserve"> about?</w:t>
      </w:r>
      <w:bookmarkEnd w:id="50"/>
      <w:bookmarkEnd w:id="51"/>
    </w:p>
    <w:p w14:paraId="77D0A037" w14:textId="77777777" w:rsidR="00F941DE" w:rsidRDefault="00F941DE" w:rsidP="00F941DE">
      <w:r>
        <w:t xml:space="preserve">The </w:t>
      </w:r>
      <w:r w:rsidRPr="00642368">
        <w:rPr>
          <w:rStyle w:val="Strong"/>
        </w:rPr>
        <w:t>Disability Support Pension (DSP)</w:t>
      </w:r>
      <w:r>
        <w:t xml:space="preserve"> is a government payment.</w:t>
      </w:r>
    </w:p>
    <w:p w14:paraId="199F47DB" w14:textId="091B89AE" w:rsidR="00F941DE" w:rsidRDefault="00F941DE" w:rsidP="00F941DE">
      <w:r>
        <w:t>It supports</w:t>
      </w:r>
      <w:r w:rsidRPr="00B26BCF">
        <w:t xml:space="preserve"> people </w:t>
      </w:r>
      <w:r>
        <w:t>who have</w:t>
      </w:r>
      <w:r w:rsidRPr="00B26BCF">
        <w:t xml:space="preserve"> a disability that affects</w:t>
      </w:r>
      <w:r>
        <w:t> </w:t>
      </w:r>
      <w:r w:rsidRPr="00B26BCF">
        <w:t>how much they can</w:t>
      </w:r>
      <w:r>
        <w:t> </w:t>
      </w:r>
      <w:r w:rsidRPr="00B26BCF">
        <w:t>work.</w:t>
      </w:r>
    </w:p>
    <w:p w14:paraId="0E94695D" w14:textId="77777777" w:rsidR="00F941DE" w:rsidRPr="002C16D6" w:rsidRDefault="00F941DE" w:rsidP="00F941DE">
      <w:r w:rsidRPr="002C16D6">
        <w:t>To apply for a DSP, your doctor must tell us about:</w:t>
      </w:r>
    </w:p>
    <w:p w14:paraId="6E9ACF3A" w14:textId="77777777" w:rsidR="00F941DE" w:rsidRPr="00873777" w:rsidRDefault="00F941DE" w:rsidP="00873777">
      <w:pPr>
        <w:pStyle w:val="ListParagraph"/>
      </w:pPr>
      <w:r w:rsidRPr="00873777">
        <w:t>your disability</w:t>
      </w:r>
    </w:p>
    <w:p w14:paraId="440CD7FC" w14:textId="77777777" w:rsidR="00F941DE" w:rsidRPr="00873777" w:rsidRDefault="00F941DE" w:rsidP="00873777">
      <w:pPr>
        <w:pStyle w:val="ListParagraph"/>
      </w:pPr>
      <w:r w:rsidRPr="00873777">
        <w:t>what treatment you get.</w:t>
      </w:r>
    </w:p>
    <w:p w14:paraId="3BC6B863" w14:textId="77777777" w:rsidR="00F941DE" w:rsidRDefault="00F941DE" w:rsidP="00F941DE">
      <w:r>
        <w:t>We use this information to find out how your disability affects:</w:t>
      </w:r>
    </w:p>
    <w:p w14:paraId="519C7FA3" w14:textId="77777777" w:rsidR="00F941DE" w:rsidRDefault="00F941DE" w:rsidP="00873777">
      <w:pPr>
        <w:pStyle w:val="ListParagraph"/>
        <w:numPr>
          <w:ilvl w:val="0"/>
          <w:numId w:val="34"/>
        </w:numPr>
      </w:pPr>
      <w:r>
        <w:t>your day-to-day life</w:t>
      </w:r>
    </w:p>
    <w:p w14:paraId="7BD9699A" w14:textId="77777777" w:rsidR="00F941DE" w:rsidRDefault="00F941DE" w:rsidP="00873777">
      <w:pPr>
        <w:pStyle w:val="ListParagraph"/>
        <w:numPr>
          <w:ilvl w:val="0"/>
          <w:numId w:val="33"/>
        </w:numPr>
      </w:pPr>
      <w:r>
        <w:t>what work you can do.</w:t>
      </w:r>
    </w:p>
    <w:p w14:paraId="5EB52D88" w14:textId="77777777" w:rsidR="00F941DE" w:rsidRDefault="00F941DE" w:rsidP="00F941DE">
      <w:r>
        <w:t xml:space="preserve">We use a tool called the </w:t>
      </w:r>
      <w:r w:rsidRPr="000A2859">
        <w:t>Impairment Tables</w:t>
      </w:r>
      <w:r w:rsidRPr="00321CD0">
        <w:t xml:space="preserve"> to</w:t>
      </w:r>
      <w:r>
        <w:t>:</w:t>
      </w:r>
      <w:r w:rsidRPr="00321CD0">
        <w:t xml:space="preserve"> </w:t>
      </w:r>
    </w:p>
    <w:p w14:paraId="67A0AC85" w14:textId="77777777" w:rsidR="00F941DE" w:rsidRDefault="00F941DE" w:rsidP="00873777">
      <w:pPr>
        <w:pStyle w:val="ListParagraph"/>
      </w:pPr>
      <w:r>
        <w:t>look at this information</w:t>
      </w:r>
    </w:p>
    <w:p w14:paraId="1A075CA9" w14:textId="77777777" w:rsidR="00F941DE" w:rsidRDefault="00F941DE" w:rsidP="00873777">
      <w:pPr>
        <w:pStyle w:val="ListParagraph"/>
      </w:pPr>
      <w:r w:rsidRPr="00321CD0">
        <w:t>decide who can get the DSP.</w:t>
      </w:r>
    </w:p>
    <w:p w14:paraId="277A79EA" w14:textId="77777777" w:rsidR="00F941DE" w:rsidRDefault="00F941DE" w:rsidP="00F941DE">
      <w:r>
        <w:t>At the moment there are 15 Tables.</w:t>
      </w:r>
    </w:p>
    <w:p w14:paraId="20A3DA87" w14:textId="77777777" w:rsidR="00F941DE" w:rsidRDefault="00F941DE" w:rsidP="00F941DE">
      <w:r w:rsidRPr="006C315B">
        <w:t xml:space="preserve">Each Table rates how much your disability affects </w:t>
      </w:r>
      <w:r>
        <w:t>a </w:t>
      </w:r>
      <w:r w:rsidRPr="006C315B">
        <w:t>part of your life.</w:t>
      </w:r>
    </w:p>
    <w:p w14:paraId="490342B0" w14:textId="77777777" w:rsidR="00F941DE" w:rsidRDefault="00F941DE" w:rsidP="00F941DE">
      <w:r>
        <w:t>We’ve been using the Tables for 10 years.</w:t>
      </w:r>
    </w:p>
    <w:p w14:paraId="1D222505" w14:textId="77777777" w:rsidR="00F941DE" w:rsidRDefault="00F941DE" w:rsidP="00F941DE">
      <w:r>
        <w:t>Along the way, a lot has changed.</w:t>
      </w:r>
    </w:p>
    <w:p w14:paraId="41F2E471" w14:textId="55E77F61" w:rsidR="00F941DE" w:rsidRDefault="00F941DE" w:rsidP="00F941DE">
      <w:r>
        <w:t>We want to check what parts of the Tables:</w:t>
      </w:r>
    </w:p>
    <w:p w14:paraId="1E32A2A9" w14:textId="77777777" w:rsidR="00F941DE" w:rsidRDefault="00F941DE" w:rsidP="00873777">
      <w:pPr>
        <w:pStyle w:val="ListParagraph"/>
        <w:numPr>
          <w:ilvl w:val="0"/>
          <w:numId w:val="26"/>
        </w:numPr>
      </w:pPr>
      <w:r>
        <w:t>still work well</w:t>
      </w:r>
    </w:p>
    <w:p w14:paraId="1796FE8B" w14:textId="77777777" w:rsidR="00F941DE" w:rsidRDefault="00F941DE" w:rsidP="00873777">
      <w:pPr>
        <w:pStyle w:val="ListParagraph"/>
        <w:numPr>
          <w:ilvl w:val="0"/>
          <w:numId w:val="26"/>
        </w:numPr>
      </w:pPr>
      <w:r>
        <w:t>need to change.</w:t>
      </w:r>
    </w:p>
    <w:p w14:paraId="16AFE979" w14:textId="77777777" w:rsidR="00F941DE" w:rsidRDefault="00F941DE" w:rsidP="00F941DE">
      <w:r>
        <w:t>In this guide we explain:</w:t>
      </w:r>
    </w:p>
    <w:p w14:paraId="759C8BAA" w14:textId="77777777" w:rsidR="00F941DE" w:rsidRDefault="00F941DE" w:rsidP="00873777">
      <w:pPr>
        <w:pStyle w:val="ListParagraph"/>
        <w:numPr>
          <w:ilvl w:val="0"/>
          <w:numId w:val="26"/>
        </w:numPr>
      </w:pPr>
      <w:r>
        <w:t>what we want to change</w:t>
      </w:r>
    </w:p>
    <w:p w14:paraId="11A6E841" w14:textId="77777777" w:rsidR="00F941DE" w:rsidRDefault="00F941DE" w:rsidP="00873777">
      <w:pPr>
        <w:pStyle w:val="ListParagraph"/>
        <w:numPr>
          <w:ilvl w:val="0"/>
          <w:numId w:val="33"/>
        </w:numPr>
      </w:pPr>
      <w:r>
        <w:t>the questions on our website.</w:t>
      </w:r>
    </w:p>
    <w:p w14:paraId="04EF17AC" w14:textId="77777777" w:rsidR="00F941DE" w:rsidRPr="00F941DE" w:rsidRDefault="00F941DE" w:rsidP="00F941DE">
      <w:bookmarkStart w:id="52" w:name="_Toc115190168"/>
      <w:bookmarkStart w:id="53" w:name="_Toc116552286"/>
      <w:r>
        <w:rPr>
          <w:lang w:val="en-AU"/>
        </w:rPr>
        <w:br w:type="page"/>
      </w:r>
    </w:p>
    <w:p w14:paraId="7395DEA5" w14:textId="249BB803" w:rsidR="000137B5" w:rsidRPr="00D51C8E" w:rsidRDefault="00A67BD9" w:rsidP="00F941DE">
      <w:pPr>
        <w:pStyle w:val="Heading2"/>
        <w:rPr>
          <w:lang w:val="en-AU"/>
        </w:rPr>
      </w:pPr>
      <w:r>
        <w:rPr>
          <w:lang w:val="en-AU"/>
        </w:rPr>
        <w:lastRenderedPageBreak/>
        <w:t>H</w:t>
      </w:r>
      <w:r w:rsidR="00AA284B">
        <w:rPr>
          <w:lang w:val="en-AU"/>
        </w:rPr>
        <w:t>ow to tell us what you think</w:t>
      </w:r>
      <w:bookmarkEnd w:id="52"/>
      <w:bookmarkEnd w:id="53"/>
    </w:p>
    <w:p w14:paraId="2C02DDFD" w14:textId="77777777" w:rsidR="00F941DE" w:rsidRDefault="00F941DE" w:rsidP="00F941DE">
      <w:r>
        <w:t>We have some ideas about how to change the Tables.</w:t>
      </w:r>
    </w:p>
    <w:p w14:paraId="050AF8E6" w14:textId="77777777" w:rsidR="00F941DE" w:rsidRPr="00E200B8" w:rsidRDefault="00F941DE" w:rsidP="00F941DE">
      <w:r>
        <w:t>And we want to know what you think.</w:t>
      </w:r>
    </w:p>
    <w:p w14:paraId="10FB35B2" w14:textId="77777777" w:rsidR="00F941DE" w:rsidRDefault="00F941DE" w:rsidP="00F941DE">
      <w:r>
        <w:t>We have some questions for you.</w:t>
      </w:r>
    </w:p>
    <w:p w14:paraId="1047B29A" w14:textId="77777777" w:rsidR="00F941DE" w:rsidRDefault="00F941DE" w:rsidP="00F941DE">
      <w:r>
        <w:t>You can answer our questions on our website.</w:t>
      </w:r>
    </w:p>
    <w:p w14:paraId="299B759E" w14:textId="02F04B92" w:rsidR="00F941DE" w:rsidRDefault="00F941DE" w:rsidP="00F941DE">
      <w:r>
        <w:t xml:space="preserve">Website – </w:t>
      </w:r>
      <w:hyperlink r:id="rId9" w:history="1">
        <w:r w:rsidRPr="00B2400F">
          <w:rPr>
            <w:rStyle w:val="Hyperlink"/>
          </w:rPr>
          <w:t>www.engage.dss.gov.au</w:t>
        </w:r>
      </w:hyperlink>
    </w:p>
    <w:p w14:paraId="4BFC06AA" w14:textId="77777777" w:rsidR="00F941DE" w:rsidRPr="00001187" w:rsidRDefault="00F941DE" w:rsidP="00F941DE">
      <w:pPr>
        <w:rPr>
          <w:lang w:val="en-AU"/>
        </w:rPr>
      </w:pPr>
      <w:r w:rsidRPr="00001187">
        <w:rPr>
          <w:lang w:val="en-AU"/>
        </w:rPr>
        <w:t>You don't have to answer all our questions at once.</w:t>
      </w:r>
    </w:p>
    <w:p w14:paraId="1E98808D" w14:textId="77777777" w:rsidR="00F941DE" w:rsidRPr="00001187" w:rsidRDefault="00F941DE" w:rsidP="00F941DE">
      <w:pPr>
        <w:rPr>
          <w:lang w:val="en-AU"/>
        </w:rPr>
      </w:pPr>
      <w:r w:rsidRPr="00001187">
        <w:rPr>
          <w:lang w:val="en-AU"/>
        </w:rPr>
        <w:t>You can save your answers and come</w:t>
      </w:r>
      <w:r>
        <w:rPr>
          <w:lang w:val="en-AU"/>
        </w:rPr>
        <w:t> </w:t>
      </w:r>
      <w:r w:rsidRPr="00001187">
        <w:rPr>
          <w:lang w:val="en-AU"/>
        </w:rPr>
        <w:t>back</w:t>
      </w:r>
      <w:r>
        <w:rPr>
          <w:lang w:val="en-AU"/>
        </w:rPr>
        <w:t xml:space="preserve"> </w:t>
      </w:r>
      <w:r w:rsidRPr="00001187">
        <w:rPr>
          <w:lang w:val="en-AU"/>
        </w:rPr>
        <w:t>later.</w:t>
      </w:r>
    </w:p>
    <w:p w14:paraId="1CEBDC8B" w14:textId="28B7BD0D" w:rsidR="00AA284B" w:rsidRPr="00D51C8E" w:rsidRDefault="0028695B" w:rsidP="00F941DE">
      <w:pPr>
        <w:pStyle w:val="Heading3"/>
        <w:spacing w:before="240"/>
        <w:rPr>
          <w:lang w:val="en-AU"/>
        </w:rPr>
      </w:pPr>
      <w:bookmarkStart w:id="54" w:name="_Toc115190169"/>
      <w:r>
        <w:rPr>
          <w:lang w:val="en-AU"/>
        </w:rPr>
        <w:t>What are our q</w:t>
      </w:r>
      <w:r w:rsidR="00FD615F">
        <w:rPr>
          <w:lang w:val="en-AU"/>
        </w:rPr>
        <w:t>uestions</w:t>
      </w:r>
      <w:r>
        <w:rPr>
          <w:lang w:val="en-AU"/>
        </w:rPr>
        <w:t>?</w:t>
      </w:r>
      <w:bookmarkEnd w:id="54"/>
    </w:p>
    <w:p w14:paraId="35EC9BB4" w14:textId="77777777" w:rsidR="00F941DE" w:rsidRDefault="00F941DE" w:rsidP="00873777">
      <w:pPr>
        <w:spacing w:line="336" w:lineRule="auto"/>
      </w:pPr>
      <w:r>
        <w:t>First we ask some questions about you, like:</w:t>
      </w:r>
    </w:p>
    <w:p w14:paraId="511E0B61" w14:textId="77777777" w:rsidR="00F941DE" w:rsidRDefault="00F941DE" w:rsidP="00873777">
      <w:pPr>
        <w:pStyle w:val="ListParagraph"/>
        <w:numPr>
          <w:ilvl w:val="0"/>
          <w:numId w:val="27"/>
        </w:numPr>
        <w:spacing w:line="336" w:lineRule="auto"/>
      </w:pPr>
      <w:r>
        <w:t>your name</w:t>
      </w:r>
    </w:p>
    <w:p w14:paraId="08A75604" w14:textId="77777777" w:rsidR="00F941DE" w:rsidRPr="00E200B8" w:rsidRDefault="00F941DE" w:rsidP="00873777">
      <w:pPr>
        <w:pStyle w:val="ListParagraph"/>
        <w:numPr>
          <w:ilvl w:val="0"/>
          <w:numId w:val="27"/>
        </w:numPr>
        <w:spacing w:line="336" w:lineRule="auto"/>
      </w:pPr>
      <w:r>
        <w:t>your email address.</w:t>
      </w:r>
    </w:p>
    <w:p w14:paraId="169B9FC3" w14:textId="77777777" w:rsidR="00F941DE" w:rsidRDefault="00F941DE" w:rsidP="00873777">
      <w:pPr>
        <w:spacing w:line="336" w:lineRule="auto"/>
      </w:pPr>
      <w:r>
        <w:t>We ask if you are:</w:t>
      </w:r>
    </w:p>
    <w:p w14:paraId="6B4CBA2E" w14:textId="77777777" w:rsidR="00F941DE" w:rsidRDefault="00F941DE" w:rsidP="00873777">
      <w:pPr>
        <w:pStyle w:val="ListParagraph"/>
        <w:numPr>
          <w:ilvl w:val="0"/>
          <w:numId w:val="24"/>
        </w:numPr>
        <w:spacing w:line="336" w:lineRule="auto"/>
      </w:pPr>
      <w:r>
        <w:t>a person with disability</w:t>
      </w:r>
    </w:p>
    <w:p w14:paraId="798F5558" w14:textId="77777777" w:rsidR="00F941DE" w:rsidRDefault="00F941DE" w:rsidP="00873777">
      <w:pPr>
        <w:pStyle w:val="ListParagraph"/>
        <w:numPr>
          <w:ilvl w:val="0"/>
          <w:numId w:val="24"/>
        </w:numPr>
        <w:spacing w:line="336" w:lineRule="auto"/>
      </w:pPr>
      <w:r>
        <w:t>someone else from the community.</w:t>
      </w:r>
    </w:p>
    <w:p w14:paraId="0AC9FAB2" w14:textId="77777777" w:rsidR="00F941DE" w:rsidRDefault="00F941DE" w:rsidP="00873777">
      <w:pPr>
        <w:spacing w:line="336" w:lineRule="auto"/>
      </w:pPr>
      <w:r>
        <w:t>Or if you are from an organisation that works with people with disability.</w:t>
      </w:r>
    </w:p>
    <w:p w14:paraId="01A33D88" w14:textId="77777777" w:rsidR="00F941DE" w:rsidRDefault="00F941DE" w:rsidP="00873777">
      <w:pPr>
        <w:spacing w:line="336" w:lineRule="auto"/>
      </w:pPr>
      <w:r>
        <w:t>We also ask what state or territory you live and work in.</w:t>
      </w:r>
    </w:p>
    <w:p w14:paraId="6E7C4D17" w14:textId="77777777" w:rsidR="00F941DE" w:rsidRDefault="00F941DE" w:rsidP="00873777">
      <w:pPr>
        <w:spacing w:line="336" w:lineRule="auto"/>
      </w:pPr>
      <w:r>
        <w:t>And we ask if you answered our last survey.</w:t>
      </w:r>
    </w:p>
    <w:p w14:paraId="31A65E86" w14:textId="77777777" w:rsidR="00F941DE" w:rsidRDefault="00F941DE" w:rsidP="00873777">
      <w:pPr>
        <w:spacing w:line="336" w:lineRule="auto"/>
      </w:pPr>
      <w:r>
        <w:t>After this, we ask you some questions about our ideas.</w:t>
      </w:r>
    </w:p>
    <w:p w14:paraId="568500BD" w14:textId="18BB6347" w:rsidR="00F941DE" w:rsidRDefault="00F941DE" w:rsidP="00873777">
      <w:pPr>
        <w:spacing w:line="336" w:lineRule="auto"/>
      </w:pPr>
      <w:r>
        <w:t>We have 16 ideas about how to change parts of the Tables.</w:t>
      </w:r>
    </w:p>
    <w:p w14:paraId="477A2621" w14:textId="77777777" w:rsidR="00F941DE" w:rsidRDefault="00F941DE" w:rsidP="00873777">
      <w:pPr>
        <w:spacing w:line="336" w:lineRule="auto"/>
      </w:pPr>
      <w:r>
        <w:t>We ask what the 3 most important ideas are for you.</w:t>
      </w:r>
    </w:p>
    <w:p w14:paraId="3415A72A" w14:textId="77777777" w:rsidR="00F941DE" w:rsidRDefault="00F941DE" w:rsidP="00873777">
      <w:pPr>
        <w:spacing w:line="336" w:lineRule="auto"/>
      </w:pPr>
      <w:r>
        <w:t>And then we ask you if you agree with our ideas.</w:t>
      </w:r>
    </w:p>
    <w:p w14:paraId="3DBAD4AB" w14:textId="77777777" w:rsidR="00F941DE" w:rsidRDefault="00F941DE" w:rsidP="00873777">
      <w:pPr>
        <w:spacing w:line="336" w:lineRule="auto"/>
      </w:pPr>
      <w:r>
        <w:t>There is also a box where you can tell us what you think for each idea.</w:t>
      </w:r>
    </w:p>
    <w:p w14:paraId="437D78DD" w14:textId="77777777" w:rsidR="00F941DE" w:rsidRDefault="00F941DE" w:rsidP="00873777">
      <w:pPr>
        <w:spacing w:line="336" w:lineRule="auto"/>
      </w:pPr>
      <w:r>
        <w:t>On the following pages we explain each of these ideas in more detail.</w:t>
      </w:r>
    </w:p>
    <w:p w14:paraId="46B69828" w14:textId="6CEB517B" w:rsidR="00173468" w:rsidRDefault="00A67BD9" w:rsidP="00F941DE">
      <w:pPr>
        <w:pStyle w:val="Heading2"/>
        <w:rPr>
          <w:lang w:val="en-AU"/>
        </w:rPr>
      </w:pPr>
      <w:bookmarkStart w:id="55" w:name="_Toc115190170"/>
      <w:bookmarkStart w:id="56" w:name="_Toc116552287"/>
      <w:r>
        <w:rPr>
          <w:lang w:val="en-AU"/>
        </w:rPr>
        <w:lastRenderedPageBreak/>
        <w:t xml:space="preserve">Parts of the </w:t>
      </w:r>
      <w:r w:rsidR="001F7BD7">
        <w:rPr>
          <w:lang w:val="en-AU"/>
        </w:rPr>
        <w:t xml:space="preserve">Impairment </w:t>
      </w:r>
      <w:r>
        <w:rPr>
          <w:lang w:val="en-AU"/>
        </w:rPr>
        <w:t>Tables</w:t>
      </w:r>
      <w:r w:rsidR="00173468">
        <w:rPr>
          <w:lang w:val="en-AU"/>
        </w:rPr>
        <w:t xml:space="preserve"> we want to change</w:t>
      </w:r>
      <w:bookmarkEnd w:id="55"/>
      <w:bookmarkEnd w:id="56"/>
    </w:p>
    <w:p w14:paraId="1812DE23" w14:textId="6D766AE6" w:rsidR="00475866" w:rsidRPr="00A27D0F" w:rsidRDefault="00D543FA" w:rsidP="00F941DE">
      <w:pPr>
        <w:pStyle w:val="Heading3"/>
        <w:rPr>
          <w:lang w:val="en-AU"/>
        </w:rPr>
      </w:pPr>
      <w:bookmarkStart w:id="57" w:name="_Toc115190171"/>
      <w:r>
        <w:rPr>
          <w:lang w:val="en-AU"/>
        </w:rPr>
        <w:t>The words we use</w:t>
      </w:r>
      <w:bookmarkEnd w:id="57"/>
    </w:p>
    <w:p w14:paraId="4C1E046B" w14:textId="77777777" w:rsidR="00F941DE" w:rsidRPr="00FB3C27" w:rsidRDefault="00F941DE" w:rsidP="00F941DE">
      <w:r w:rsidRPr="00FB3C27">
        <w:t>We used better words to explain who</w:t>
      </w:r>
      <w:r>
        <w:t> </w:t>
      </w:r>
      <w:r w:rsidRPr="00FB3C27">
        <w:t>can get</w:t>
      </w:r>
      <w:r>
        <w:t> </w:t>
      </w:r>
      <w:r w:rsidRPr="00FB3C27">
        <w:t>DSP.</w:t>
      </w:r>
    </w:p>
    <w:p w14:paraId="369C628D" w14:textId="77777777" w:rsidR="00F941DE" w:rsidRPr="00001187" w:rsidRDefault="00F941DE" w:rsidP="00F941DE">
      <w:r w:rsidRPr="00001187">
        <w:t>The new words will show that your doctor doesn’t have to finish helping you before you can</w:t>
      </w:r>
      <w:r>
        <w:t> </w:t>
      </w:r>
      <w:r w:rsidRPr="00001187">
        <w:t>get a</w:t>
      </w:r>
      <w:r>
        <w:t> </w:t>
      </w:r>
      <w:r w:rsidRPr="00001187">
        <w:t>DSP.</w:t>
      </w:r>
    </w:p>
    <w:p w14:paraId="287D815B" w14:textId="77777777" w:rsidR="00F941DE" w:rsidRPr="00001187" w:rsidRDefault="00F941DE" w:rsidP="00F941DE">
      <w:r w:rsidRPr="00001187">
        <w:t>They just have to do as much as they can.</w:t>
      </w:r>
    </w:p>
    <w:p w14:paraId="71D85A7F" w14:textId="77777777" w:rsidR="00F941DE" w:rsidRDefault="00F941DE" w:rsidP="00F941DE">
      <w:r>
        <w:t>We also changed the words we use to talk about your disability.</w:t>
      </w:r>
    </w:p>
    <w:p w14:paraId="14149D32" w14:textId="77777777" w:rsidR="00F941DE" w:rsidRDefault="00F941DE" w:rsidP="00F941DE">
      <w:r>
        <w:t>We want to make it clear that your disability doesn’t have to last your whole life.</w:t>
      </w:r>
    </w:p>
    <w:p w14:paraId="75DF3FBB" w14:textId="77777777" w:rsidR="00F941DE" w:rsidRDefault="00F941DE" w:rsidP="00F941DE">
      <w:r>
        <w:t>You only have to prove that your disability will affect you for the next 2 years.</w:t>
      </w:r>
    </w:p>
    <w:p w14:paraId="2D22D5A0" w14:textId="7DD0DA76" w:rsidR="0095270B" w:rsidRPr="0095270B" w:rsidRDefault="0095270B" w:rsidP="00F941DE">
      <w:pPr>
        <w:pStyle w:val="Heading3"/>
        <w:spacing w:before="240"/>
        <w:rPr>
          <w:lang w:val="en-AU"/>
        </w:rPr>
      </w:pPr>
      <w:bookmarkStart w:id="58" w:name="_Toc115190172"/>
      <w:r w:rsidRPr="0095270B">
        <w:rPr>
          <w:lang w:val="en-AU"/>
        </w:rPr>
        <w:t>How the Tables work</w:t>
      </w:r>
      <w:bookmarkEnd w:id="58"/>
    </w:p>
    <w:p w14:paraId="7EC59332" w14:textId="77777777" w:rsidR="00F941DE" w:rsidRDefault="00F941DE" w:rsidP="00F941DE">
      <w:r>
        <w:t>We changed some words in the Tables to make them easier to understand.</w:t>
      </w:r>
    </w:p>
    <w:p w14:paraId="7CACF0FA" w14:textId="77777777" w:rsidR="00F941DE" w:rsidRPr="004300B1" w:rsidRDefault="00F941DE" w:rsidP="00F941DE">
      <w:r w:rsidRPr="004300B1">
        <w:t>When we say ‘assistance’, we want it to mean help from another person.</w:t>
      </w:r>
    </w:p>
    <w:p w14:paraId="11A5A4EE" w14:textId="77777777" w:rsidR="00F941DE" w:rsidRPr="00EC2194" w:rsidRDefault="00F941DE" w:rsidP="00F941DE">
      <w:r w:rsidRPr="00EC2194">
        <w:t>When we say ‘condition’, we want it to include a:</w:t>
      </w:r>
    </w:p>
    <w:p w14:paraId="1AB4E68D" w14:textId="77777777" w:rsidR="00F941DE" w:rsidRPr="00EC2194" w:rsidRDefault="00F941DE" w:rsidP="00873777">
      <w:pPr>
        <w:pStyle w:val="ListParagraph"/>
        <w:numPr>
          <w:ilvl w:val="0"/>
          <w:numId w:val="24"/>
        </w:numPr>
      </w:pPr>
      <w:r w:rsidRPr="00EC2194">
        <w:t>medical condition</w:t>
      </w:r>
    </w:p>
    <w:p w14:paraId="28FD6985" w14:textId="77777777" w:rsidR="00F941DE" w:rsidRPr="00EC2194" w:rsidRDefault="00F941DE" w:rsidP="00873777">
      <w:pPr>
        <w:pStyle w:val="ListParagraph"/>
        <w:numPr>
          <w:ilvl w:val="0"/>
          <w:numId w:val="24"/>
        </w:numPr>
      </w:pPr>
      <w:r w:rsidRPr="00EC2194">
        <w:t>disability</w:t>
      </w:r>
    </w:p>
    <w:p w14:paraId="1CC5D2EF" w14:textId="77777777" w:rsidR="00F941DE" w:rsidRPr="00EC2194" w:rsidRDefault="00F941DE" w:rsidP="00873777">
      <w:pPr>
        <w:pStyle w:val="ListParagraph"/>
        <w:numPr>
          <w:ilvl w:val="0"/>
          <w:numId w:val="24"/>
        </w:numPr>
      </w:pPr>
      <w:r w:rsidRPr="00EC2194">
        <w:t>disorder.</w:t>
      </w:r>
    </w:p>
    <w:p w14:paraId="6C39D677" w14:textId="2EB46CF2" w:rsidR="00F941DE" w:rsidRDefault="00F941DE" w:rsidP="00F941DE">
      <w:r>
        <w:t>We also made sure we use the right medical words to talk about conditions.</w:t>
      </w:r>
    </w:p>
    <w:p w14:paraId="1288D33F" w14:textId="77777777" w:rsidR="00F941DE" w:rsidRDefault="00F941DE">
      <w:pPr>
        <w:spacing w:before="0" w:after="0" w:line="240" w:lineRule="auto"/>
      </w:pPr>
      <w:r>
        <w:br w:type="page"/>
      </w:r>
    </w:p>
    <w:p w14:paraId="01E5838D" w14:textId="15AC6AC5" w:rsidR="00F941DE" w:rsidRDefault="00F941DE" w:rsidP="00F941DE">
      <w:r>
        <w:lastRenderedPageBreak/>
        <w:t xml:space="preserve">We made sure we have examples of </w:t>
      </w:r>
      <w:r w:rsidRPr="00202B34">
        <w:rPr>
          <w:rStyle w:val="Strong"/>
        </w:rPr>
        <w:t>assistive</w:t>
      </w:r>
      <w:r>
        <w:rPr>
          <w:rStyle w:val="Strong"/>
        </w:rPr>
        <w:t> </w:t>
      </w:r>
      <w:r w:rsidRPr="00202B34">
        <w:rPr>
          <w:rStyle w:val="Strong"/>
        </w:rPr>
        <w:t>technology</w:t>
      </w:r>
      <w:r>
        <w:t>.</w:t>
      </w:r>
    </w:p>
    <w:p w14:paraId="5CF4767D" w14:textId="77777777" w:rsidR="00F941DE" w:rsidRDefault="00F941DE" w:rsidP="00F941DE">
      <w:r>
        <w:t xml:space="preserve">Assistive technology might be an aid or piece of equipment that can: </w:t>
      </w:r>
    </w:p>
    <w:p w14:paraId="29727115" w14:textId="77777777" w:rsidR="00F941DE" w:rsidRDefault="00F941DE" w:rsidP="00873777">
      <w:pPr>
        <w:pStyle w:val="ListParagraph"/>
        <w:numPr>
          <w:ilvl w:val="0"/>
          <w:numId w:val="29"/>
        </w:numPr>
      </w:pPr>
      <w:r>
        <w:t xml:space="preserve">make it easier to do things </w:t>
      </w:r>
    </w:p>
    <w:p w14:paraId="2668EAAD" w14:textId="77777777" w:rsidR="00F941DE" w:rsidRDefault="00F941DE" w:rsidP="00873777">
      <w:pPr>
        <w:pStyle w:val="ListParagraph"/>
        <w:numPr>
          <w:ilvl w:val="0"/>
          <w:numId w:val="29"/>
        </w:numPr>
      </w:pPr>
      <w:r>
        <w:t>keep you safe.</w:t>
      </w:r>
    </w:p>
    <w:p w14:paraId="21FFC398" w14:textId="77777777" w:rsidR="00F941DE" w:rsidRDefault="00F941DE" w:rsidP="00F941DE">
      <w:pPr>
        <w:ind w:left="360"/>
      </w:pPr>
      <w:r>
        <w:t>For example, a hearing aid or walking stick.</w:t>
      </w:r>
    </w:p>
    <w:p w14:paraId="6BFF6267" w14:textId="77777777" w:rsidR="00F941DE" w:rsidRPr="00C436E3" w:rsidRDefault="00F941DE" w:rsidP="00F941DE">
      <w:r w:rsidRPr="00C436E3">
        <w:t>We also included more examples of tasks your</w:t>
      </w:r>
      <w:r>
        <w:t> </w:t>
      </w:r>
      <w:r w:rsidRPr="00C436E3">
        <w:t>disability might affect.</w:t>
      </w:r>
    </w:p>
    <w:p w14:paraId="4C0A79CA" w14:textId="46BD2094" w:rsidR="00D543FA" w:rsidRPr="00D93CB1" w:rsidRDefault="00475866" w:rsidP="00F941DE">
      <w:pPr>
        <w:pStyle w:val="Heading3"/>
        <w:spacing w:before="240"/>
        <w:rPr>
          <w:lang w:val="en-AU"/>
        </w:rPr>
      </w:pPr>
      <w:bookmarkStart w:id="59" w:name="_Toc115190173"/>
      <w:r w:rsidRPr="00D93CB1">
        <w:rPr>
          <w:lang w:val="en-AU"/>
        </w:rPr>
        <w:t>Alcohol and drug</w:t>
      </w:r>
      <w:r w:rsidR="00D93CB1" w:rsidRPr="00D93CB1">
        <w:rPr>
          <w:lang w:val="en-AU"/>
        </w:rPr>
        <w:t>s</w:t>
      </w:r>
      <w:bookmarkEnd w:id="59"/>
    </w:p>
    <w:p w14:paraId="3EB4B57F" w14:textId="77777777" w:rsidR="00F941DE" w:rsidRPr="00F61901" w:rsidRDefault="00F941DE" w:rsidP="00F941DE">
      <w:r w:rsidRPr="00F61901">
        <w:t>We moved the information about how drugs and alcohol affect you.</w:t>
      </w:r>
    </w:p>
    <w:p w14:paraId="35A39258" w14:textId="77777777" w:rsidR="00F941DE" w:rsidRPr="00F61901" w:rsidRDefault="00F941DE" w:rsidP="00F941DE">
      <w:r w:rsidRPr="00F61901">
        <w:t>Now it’s in the Tables about your</w:t>
      </w:r>
      <w:r>
        <w:t> </w:t>
      </w:r>
      <w:r w:rsidRPr="00F61901">
        <w:t>mental</w:t>
      </w:r>
      <w:r>
        <w:t> </w:t>
      </w:r>
      <w:r w:rsidRPr="00F61901">
        <w:t>health and your</w:t>
      </w:r>
      <w:r>
        <w:t> </w:t>
      </w:r>
      <w:r w:rsidRPr="00F61901">
        <w:t>brain.</w:t>
      </w:r>
    </w:p>
    <w:p w14:paraId="5F31FF33" w14:textId="77777777" w:rsidR="00F941DE" w:rsidRDefault="00F941DE" w:rsidP="00F941DE">
      <w:r>
        <w:t>This means we need to change the numbers of the Tables.</w:t>
      </w:r>
    </w:p>
    <w:p w14:paraId="7828936B" w14:textId="6B873F89" w:rsidR="00D543FA" w:rsidRDefault="00475866" w:rsidP="00F941DE">
      <w:pPr>
        <w:pStyle w:val="Heading3"/>
        <w:spacing w:before="240"/>
        <w:rPr>
          <w:lang w:val="en-AU"/>
        </w:rPr>
      </w:pPr>
      <w:bookmarkStart w:id="60" w:name="_Toc115190174"/>
      <w:r>
        <w:rPr>
          <w:lang w:val="en-AU"/>
        </w:rPr>
        <w:t>Medicine and treatment</w:t>
      </w:r>
      <w:bookmarkEnd w:id="60"/>
      <w:r>
        <w:rPr>
          <w:lang w:val="en-AU"/>
        </w:rPr>
        <w:t xml:space="preserve"> </w:t>
      </w:r>
    </w:p>
    <w:p w14:paraId="26FDA98C" w14:textId="77777777" w:rsidR="00F941DE" w:rsidRPr="00E200B8" w:rsidRDefault="00F941DE" w:rsidP="00F941DE">
      <w:r>
        <w:t>We added more information about how medicine and treatment can keep affecting you.</w:t>
      </w:r>
    </w:p>
    <w:p w14:paraId="6C5E30C8" w14:textId="77777777" w:rsidR="00F941DE" w:rsidRPr="00B720A0" w:rsidRDefault="00F941DE" w:rsidP="00F941DE">
      <w:r w:rsidRPr="00B720A0">
        <w:t xml:space="preserve">For example, if you have a </w:t>
      </w:r>
      <w:r w:rsidRPr="00B720A0">
        <w:rPr>
          <w:rStyle w:val="Strong"/>
        </w:rPr>
        <w:t>side effect</w:t>
      </w:r>
      <w:r w:rsidRPr="00B720A0">
        <w:t>.</w:t>
      </w:r>
    </w:p>
    <w:p w14:paraId="74824916" w14:textId="77777777" w:rsidR="00F941DE" w:rsidRPr="00B720A0" w:rsidRDefault="00F941DE" w:rsidP="00F941DE">
      <w:r w:rsidRPr="00B720A0">
        <w:t>A side effect is something that sometimes happens to</w:t>
      </w:r>
      <w:r>
        <w:t> </w:t>
      </w:r>
      <w:r w:rsidRPr="00B720A0">
        <w:t>people</w:t>
      </w:r>
      <w:r>
        <w:t> </w:t>
      </w:r>
      <w:r w:rsidRPr="00B720A0">
        <w:t>after</w:t>
      </w:r>
      <w:r>
        <w:t> </w:t>
      </w:r>
      <w:r w:rsidRPr="00B720A0">
        <w:t xml:space="preserve">they: </w:t>
      </w:r>
    </w:p>
    <w:p w14:paraId="453AC881" w14:textId="77777777" w:rsidR="00F941DE" w:rsidRPr="00B720A0" w:rsidRDefault="00F941DE" w:rsidP="00873777">
      <w:pPr>
        <w:pStyle w:val="ListParagraph"/>
        <w:numPr>
          <w:ilvl w:val="0"/>
          <w:numId w:val="29"/>
        </w:numPr>
        <w:rPr>
          <w:b/>
          <w:bCs/>
        </w:rPr>
      </w:pPr>
      <w:r w:rsidRPr="00B720A0">
        <w:t>take medicine</w:t>
      </w:r>
    </w:p>
    <w:p w14:paraId="7B2ACBE9" w14:textId="77777777" w:rsidR="00F941DE" w:rsidRPr="00B720A0" w:rsidRDefault="00F941DE" w:rsidP="00873777">
      <w:pPr>
        <w:pStyle w:val="ListParagraph"/>
        <w:numPr>
          <w:ilvl w:val="0"/>
          <w:numId w:val="29"/>
        </w:numPr>
        <w:rPr>
          <w:b/>
          <w:bCs/>
        </w:rPr>
      </w:pPr>
      <w:r w:rsidRPr="00B720A0">
        <w:t>get treatment.</w:t>
      </w:r>
    </w:p>
    <w:p w14:paraId="33DD9BB0" w14:textId="77777777" w:rsidR="00F941DE" w:rsidRDefault="00F941DE" w:rsidP="00F941DE">
      <w:r>
        <w:t>We also included more examples of medicines and treatments that can give you side effects.</w:t>
      </w:r>
    </w:p>
    <w:p w14:paraId="0406F339" w14:textId="271F3B77" w:rsidR="00D543FA" w:rsidRPr="00737B21" w:rsidRDefault="00475866" w:rsidP="00F941DE">
      <w:pPr>
        <w:pStyle w:val="Heading3"/>
        <w:spacing w:before="240"/>
        <w:rPr>
          <w:lang w:val="en-AU"/>
        </w:rPr>
      </w:pPr>
      <w:bookmarkStart w:id="61" w:name="_Toc115190175"/>
      <w:r>
        <w:rPr>
          <w:lang w:val="en-AU"/>
        </w:rPr>
        <w:t>Pain</w:t>
      </w:r>
      <w:bookmarkEnd w:id="61"/>
    </w:p>
    <w:p w14:paraId="615E61A8" w14:textId="77777777" w:rsidR="00F941DE" w:rsidRPr="00E200B8" w:rsidRDefault="00F941DE" w:rsidP="00F941DE">
      <w:r>
        <w:t xml:space="preserve">We added more examples of: </w:t>
      </w:r>
    </w:p>
    <w:p w14:paraId="7CD54EA8" w14:textId="77777777" w:rsidR="00F941DE" w:rsidRDefault="00F941DE" w:rsidP="00873777">
      <w:pPr>
        <w:pStyle w:val="ListParagraph"/>
        <w:numPr>
          <w:ilvl w:val="0"/>
          <w:numId w:val="29"/>
        </w:numPr>
      </w:pPr>
      <w:r>
        <w:t>conditions that cause you pain</w:t>
      </w:r>
    </w:p>
    <w:p w14:paraId="1E378110" w14:textId="77777777" w:rsidR="00F941DE" w:rsidRPr="001003D6" w:rsidRDefault="00F941DE" w:rsidP="00873777">
      <w:pPr>
        <w:pStyle w:val="ListParagraph"/>
        <w:numPr>
          <w:ilvl w:val="0"/>
          <w:numId w:val="33"/>
        </w:numPr>
      </w:pPr>
      <w:r w:rsidRPr="001003D6">
        <w:t>how this affects what tasks you can do.</w:t>
      </w:r>
    </w:p>
    <w:p w14:paraId="08263E19" w14:textId="51E7DBCF" w:rsidR="00D543FA" w:rsidRPr="00737B21" w:rsidRDefault="00475866" w:rsidP="00F941DE">
      <w:pPr>
        <w:pStyle w:val="Heading3"/>
        <w:spacing w:before="240"/>
        <w:rPr>
          <w:lang w:val="en-AU"/>
        </w:rPr>
      </w:pPr>
      <w:bookmarkStart w:id="62" w:name="_Toc115190176"/>
      <w:r>
        <w:rPr>
          <w:lang w:val="en-AU"/>
        </w:rPr>
        <w:lastRenderedPageBreak/>
        <w:t>Chronic illness</w:t>
      </w:r>
      <w:bookmarkEnd w:id="62"/>
    </w:p>
    <w:p w14:paraId="52C858D3" w14:textId="77777777" w:rsidR="00F941DE" w:rsidRPr="00973BCF" w:rsidRDefault="00F941DE" w:rsidP="00F941DE">
      <w:r w:rsidRPr="00973BCF">
        <w:t>When an illness will last for a long time, we call it a</w:t>
      </w:r>
      <w:r>
        <w:t> </w:t>
      </w:r>
      <w:r w:rsidRPr="00973BCF">
        <w:rPr>
          <w:rStyle w:val="Strong"/>
        </w:rPr>
        <w:t>chronic</w:t>
      </w:r>
      <w:r>
        <w:rPr>
          <w:rStyle w:val="Strong"/>
        </w:rPr>
        <w:t> </w:t>
      </w:r>
      <w:r w:rsidRPr="00973BCF">
        <w:rPr>
          <w:rStyle w:val="Strong"/>
        </w:rPr>
        <w:t>illness</w:t>
      </w:r>
      <w:r w:rsidRPr="00973BCF">
        <w:t xml:space="preserve">. </w:t>
      </w:r>
    </w:p>
    <w:p w14:paraId="6B048206" w14:textId="77777777" w:rsidR="00F941DE" w:rsidRDefault="00F941DE" w:rsidP="00F941DE">
      <w:r>
        <w:t>We added more examples of chronic illnesses to the Tables.</w:t>
      </w:r>
    </w:p>
    <w:p w14:paraId="12CC6247" w14:textId="4CA57ADE" w:rsidR="00D543FA" w:rsidRPr="00737B21" w:rsidRDefault="00475866" w:rsidP="00F941DE">
      <w:pPr>
        <w:pStyle w:val="Heading3"/>
        <w:spacing w:before="240"/>
        <w:rPr>
          <w:lang w:val="en-AU"/>
        </w:rPr>
      </w:pPr>
      <w:bookmarkStart w:id="63" w:name="_Toc115190177"/>
      <w:r w:rsidRPr="00737B21">
        <w:rPr>
          <w:lang w:val="en-AU"/>
        </w:rPr>
        <w:t>Renal conditions</w:t>
      </w:r>
      <w:bookmarkEnd w:id="63"/>
    </w:p>
    <w:p w14:paraId="7901D2F1" w14:textId="77777777" w:rsidR="00F941DE" w:rsidRPr="00E200B8" w:rsidRDefault="00F941DE" w:rsidP="00F941DE">
      <w:r>
        <w:t>When a condition affects your kidneys, we call it a </w:t>
      </w:r>
      <w:r w:rsidRPr="00737B21">
        <w:rPr>
          <w:rStyle w:val="Strong"/>
        </w:rPr>
        <w:t>renal</w:t>
      </w:r>
      <w:r>
        <w:t> </w:t>
      </w:r>
      <w:r w:rsidRPr="00737B21">
        <w:t>condition</w:t>
      </w:r>
      <w:r>
        <w:t>.</w:t>
      </w:r>
    </w:p>
    <w:p w14:paraId="560659E4" w14:textId="77777777" w:rsidR="00F941DE" w:rsidRDefault="00F941DE" w:rsidP="00F941DE">
      <w:r>
        <w:t>We added an example of a condition called renal failure.</w:t>
      </w:r>
    </w:p>
    <w:p w14:paraId="7164E5D5" w14:textId="51F8EE53" w:rsidR="00D543FA" w:rsidRDefault="00475866" w:rsidP="00F941DE">
      <w:pPr>
        <w:pStyle w:val="Heading3"/>
        <w:spacing w:before="240"/>
        <w:rPr>
          <w:lang w:val="en-AU"/>
        </w:rPr>
      </w:pPr>
      <w:bookmarkStart w:id="64" w:name="_Toc115190178"/>
      <w:r>
        <w:rPr>
          <w:lang w:val="en-AU"/>
        </w:rPr>
        <w:t>Fatigue</w:t>
      </w:r>
      <w:bookmarkEnd w:id="64"/>
    </w:p>
    <w:p w14:paraId="0D7CF158" w14:textId="77777777" w:rsidR="00F941DE" w:rsidRPr="00E200B8" w:rsidRDefault="00F941DE" w:rsidP="00F941DE">
      <w:r>
        <w:t>When you feel tired and weak all the time, we call it </w:t>
      </w:r>
      <w:r w:rsidRPr="00737B21">
        <w:rPr>
          <w:rStyle w:val="Strong"/>
        </w:rPr>
        <w:t>fatigue</w:t>
      </w:r>
      <w:r>
        <w:t>.</w:t>
      </w:r>
    </w:p>
    <w:p w14:paraId="0D436DE6" w14:textId="77777777" w:rsidR="00F941DE" w:rsidRDefault="00F941DE" w:rsidP="00F941DE">
      <w:r>
        <w:t>We added new examples of fatigue to the Tables.</w:t>
      </w:r>
    </w:p>
    <w:p w14:paraId="6EDBDB7B" w14:textId="77777777" w:rsidR="00F941DE" w:rsidRDefault="00F941DE" w:rsidP="00F941DE">
      <w:r>
        <w:t>We also added more information about how fatigue can affect you.</w:t>
      </w:r>
    </w:p>
    <w:p w14:paraId="037FF01A" w14:textId="77777777" w:rsidR="00F941DE" w:rsidRDefault="00F941DE" w:rsidP="00F941DE">
      <w:r>
        <w:t>This includes how you take care of yourself, such as showering or getting dressed.</w:t>
      </w:r>
    </w:p>
    <w:p w14:paraId="3C28E423" w14:textId="0D971011" w:rsidR="00D543FA" w:rsidRPr="00F60B11" w:rsidRDefault="00475866" w:rsidP="00F941DE">
      <w:pPr>
        <w:pStyle w:val="Heading3"/>
        <w:spacing w:before="240"/>
        <w:rPr>
          <w:lang w:val="en-AU"/>
        </w:rPr>
      </w:pPr>
      <w:bookmarkStart w:id="65" w:name="_Toc115190179"/>
      <w:r>
        <w:rPr>
          <w:lang w:val="en-AU"/>
        </w:rPr>
        <w:t>Cancer</w:t>
      </w:r>
      <w:bookmarkEnd w:id="65"/>
    </w:p>
    <w:p w14:paraId="688F6856" w14:textId="77777777" w:rsidR="00F941DE" w:rsidRDefault="00F941DE" w:rsidP="00F941DE">
      <w:r>
        <w:t>We included more examples of cancer in different parts of the Tables.</w:t>
      </w:r>
    </w:p>
    <w:p w14:paraId="60A2AC6B" w14:textId="77777777" w:rsidR="00F941DE" w:rsidRPr="00E200B8" w:rsidRDefault="00F941DE" w:rsidP="00F941DE">
      <w:r>
        <w:t>This makes it clearer how cancer fits into the Tables.</w:t>
      </w:r>
    </w:p>
    <w:p w14:paraId="78C87AB8" w14:textId="071D373E" w:rsidR="00D543FA" w:rsidRDefault="00475866" w:rsidP="00A63BBB">
      <w:pPr>
        <w:pStyle w:val="Heading3"/>
        <w:spacing w:before="240"/>
        <w:rPr>
          <w:lang w:val="en-AU"/>
        </w:rPr>
      </w:pPr>
      <w:bookmarkStart w:id="66" w:name="_Toc115190180"/>
      <w:r>
        <w:rPr>
          <w:lang w:val="en-AU"/>
        </w:rPr>
        <w:t>Evidence</w:t>
      </w:r>
      <w:bookmarkEnd w:id="66"/>
    </w:p>
    <w:p w14:paraId="39C861C3" w14:textId="77777777" w:rsidR="00F941DE" w:rsidRPr="00E200B8" w:rsidRDefault="00F941DE" w:rsidP="00F941DE">
      <w:r w:rsidRPr="00F60B11">
        <w:rPr>
          <w:rStyle w:val="Strong"/>
        </w:rPr>
        <w:t>Evidence</w:t>
      </w:r>
      <w:r>
        <w:t xml:space="preserve"> is proof that something is true.</w:t>
      </w:r>
    </w:p>
    <w:p w14:paraId="575B4E7B" w14:textId="77777777" w:rsidR="00F941DE" w:rsidRPr="00F60B11" w:rsidRDefault="00F941DE" w:rsidP="00F941DE">
      <w:r w:rsidRPr="002115B5">
        <w:rPr>
          <w:spacing w:val="-4"/>
        </w:rPr>
        <w:t>We added more types of evidence that doctors can share</w:t>
      </w:r>
      <w:r>
        <w:t xml:space="preserve"> with us.</w:t>
      </w:r>
    </w:p>
    <w:p w14:paraId="64DE99F3" w14:textId="77777777" w:rsidR="00F941DE" w:rsidRDefault="00F941DE" w:rsidP="00F941DE">
      <w:r>
        <w:t>We also added more example of health care professionals who can share evidence.</w:t>
      </w:r>
    </w:p>
    <w:p w14:paraId="103DFB2E" w14:textId="77777777" w:rsidR="00A63BBB" w:rsidRDefault="00A63BBB">
      <w:pPr>
        <w:spacing w:before="0" w:after="0" w:line="240" w:lineRule="auto"/>
        <w:rPr>
          <w:rFonts w:cs="Times New Roman"/>
          <w:b/>
          <w:bCs/>
          <w:szCs w:val="26"/>
          <w:lang w:val="en-AU"/>
        </w:rPr>
      </w:pPr>
      <w:bookmarkStart w:id="67" w:name="_Toc115190181"/>
      <w:r>
        <w:rPr>
          <w:lang w:val="en-AU"/>
        </w:rPr>
        <w:br w:type="page"/>
      </w:r>
    </w:p>
    <w:p w14:paraId="61CD3674" w14:textId="5C5050F0" w:rsidR="00D543FA" w:rsidRDefault="007D5890" w:rsidP="00A63BBB">
      <w:pPr>
        <w:pStyle w:val="Heading3"/>
        <w:spacing w:before="240"/>
        <w:rPr>
          <w:lang w:val="en-AU"/>
        </w:rPr>
      </w:pPr>
      <w:r w:rsidRPr="007D5890">
        <w:rPr>
          <w:lang w:val="en-AU"/>
        </w:rPr>
        <w:lastRenderedPageBreak/>
        <w:t>Bones, muscles and skin</w:t>
      </w:r>
      <w:bookmarkEnd w:id="67"/>
    </w:p>
    <w:p w14:paraId="35831C6B" w14:textId="77777777" w:rsidR="00F941DE" w:rsidRDefault="00F941DE" w:rsidP="00F941DE">
      <w:r>
        <w:t xml:space="preserve">We added more information about how it can affect your life when it’s hard to use your: </w:t>
      </w:r>
    </w:p>
    <w:p w14:paraId="01E5FC5B" w14:textId="77777777" w:rsidR="00F941DE" w:rsidRDefault="00F941DE" w:rsidP="00873777">
      <w:pPr>
        <w:pStyle w:val="ListParagraph"/>
        <w:numPr>
          <w:ilvl w:val="0"/>
          <w:numId w:val="29"/>
        </w:numPr>
      </w:pPr>
      <w:r>
        <w:t xml:space="preserve">arms </w:t>
      </w:r>
    </w:p>
    <w:p w14:paraId="6F0EED79" w14:textId="77777777" w:rsidR="00F941DE" w:rsidRDefault="00F941DE" w:rsidP="00873777">
      <w:pPr>
        <w:pStyle w:val="ListParagraph"/>
        <w:numPr>
          <w:ilvl w:val="0"/>
          <w:numId w:val="29"/>
        </w:numPr>
      </w:pPr>
      <w:r>
        <w:t>hands</w:t>
      </w:r>
    </w:p>
    <w:p w14:paraId="2AB92090" w14:textId="77777777" w:rsidR="00F941DE" w:rsidRDefault="00F941DE" w:rsidP="00873777">
      <w:pPr>
        <w:pStyle w:val="ListParagraph"/>
        <w:numPr>
          <w:ilvl w:val="0"/>
          <w:numId w:val="29"/>
        </w:numPr>
      </w:pPr>
      <w:r>
        <w:t>shoulders.</w:t>
      </w:r>
    </w:p>
    <w:p w14:paraId="1B230A8F" w14:textId="77777777" w:rsidR="00F941DE" w:rsidRPr="001E2B7B" w:rsidRDefault="00F941DE" w:rsidP="00F941DE">
      <w:pPr>
        <w:rPr>
          <w:lang w:val="en-US"/>
        </w:rPr>
      </w:pPr>
      <w:r>
        <w:t>We also added more information about how it can affect your life when it’s hard to use your legs or back.</w:t>
      </w:r>
    </w:p>
    <w:p w14:paraId="2A58C60D" w14:textId="77777777" w:rsidR="00F941DE" w:rsidRDefault="00F941DE" w:rsidP="00F941DE">
      <w:r>
        <w:t>And we added more examples of conditions that affect your skin.</w:t>
      </w:r>
    </w:p>
    <w:p w14:paraId="3167BDF0" w14:textId="6EBD792B" w:rsidR="00D543FA" w:rsidRDefault="00475866" w:rsidP="00A63BBB">
      <w:pPr>
        <w:pStyle w:val="Heading3"/>
        <w:spacing w:before="240"/>
        <w:rPr>
          <w:lang w:val="en-AU"/>
        </w:rPr>
      </w:pPr>
      <w:bookmarkStart w:id="68" w:name="_Toc115190182"/>
      <w:r>
        <w:rPr>
          <w:lang w:val="en-AU"/>
        </w:rPr>
        <w:t>Balance</w:t>
      </w:r>
      <w:bookmarkEnd w:id="68"/>
    </w:p>
    <w:p w14:paraId="1A9DB672" w14:textId="77777777" w:rsidR="00F941DE" w:rsidRPr="00E200B8" w:rsidRDefault="00F941DE" w:rsidP="00F941DE">
      <w:r>
        <w:t>We added more information about how people stand and balance.</w:t>
      </w:r>
    </w:p>
    <w:p w14:paraId="2F6D01B7" w14:textId="77777777" w:rsidR="00F941DE" w:rsidRDefault="00F941DE" w:rsidP="00F941DE">
      <w:r>
        <w:t>We also added more information about how dizziness can affect your balance.</w:t>
      </w:r>
    </w:p>
    <w:p w14:paraId="46FE5C17" w14:textId="32F9C6E9" w:rsidR="00724501" w:rsidRDefault="00724501" w:rsidP="00A63BBB">
      <w:pPr>
        <w:pStyle w:val="Heading3"/>
        <w:spacing w:before="240"/>
        <w:rPr>
          <w:lang w:val="en-AU"/>
        </w:rPr>
      </w:pPr>
      <w:bookmarkStart w:id="69" w:name="_Toc115190183"/>
      <w:r>
        <w:rPr>
          <w:lang w:val="en-AU"/>
        </w:rPr>
        <w:t>Psychologists</w:t>
      </w:r>
      <w:bookmarkEnd w:id="69"/>
    </w:p>
    <w:p w14:paraId="0778AE3E" w14:textId="77777777" w:rsidR="00F941DE" w:rsidRPr="00AA2D5E" w:rsidRDefault="00F941DE" w:rsidP="00F941DE">
      <w:r w:rsidRPr="00AA2D5E">
        <w:rPr>
          <w:rStyle w:val="Strong"/>
        </w:rPr>
        <w:t>Psychologists</w:t>
      </w:r>
      <w:r w:rsidRPr="00AA2D5E">
        <w:t xml:space="preserve"> are health care professionals who support you with</w:t>
      </w:r>
      <w:r>
        <w:t> </w:t>
      </w:r>
      <w:r w:rsidRPr="00AA2D5E">
        <w:t>your:</w:t>
      </w:r>
    </w:p>
    <w:p w14:paraId="3BC14828" w14:textId="77777777" w:rsidR="00F941DE" w:rsidRPr="00AA2D5E" w:rsidRDefault="00F941DE" w:rsidP="00873777">
      <w:pPr>
        <w:pStyle w:val="ListParagraph"/>
        <w:numPr>
          <w:ilvl w:val="0"/>
          <w:numId w:val="29"/>
        </w:numPr>
      </w:pPr>
      <w:r w:rsidRPr="00AA2D5E">
        <w:t>mental health</w:t>
      </w:r>
    </w:p>
    <w:p w14:paraId="00F9F2E3" w14:textId="77777777" w:rsidR="00F941DE" w:rsidRPr="00AA2D5E" w:rsidRDefault="00F941DE" w:rsidP="00873777">
      <w:pPr>
        <w:pStyle w:val="ListParagraph"/>
        <w:numPr>
          <w:ilvl w:val="0"/>
          <w:numId w:val="29"/>
        </w:numPr>
      </w:pPr>
      <w:r w:rsidRPr="00AA2D5E">
        <w:t>behaviour.</w:t>
      </w:r>
    </w:p>
    <w:p w14:paraId="0FE7A577" w14:textId="77777777" w:rsidR="00F941DE" w:rsidRPr="00724501" w:rsidRDefault="00F941DE" w:rsidP="00F941DE">
      <w:r>
        <w:t>We added more types of</w:t>
      </w:r>
      <w:r w:rsidRPr="00724501">
        <w:t xml:space="preserve"> psychologists </w:t>
      </w:r>
      <w:r>
        <w:t>that can give us</w:t>
      </w:r>
      <w:r w:rsidRPr="00724501">
        <w:t xml:space="preserve"> evidence.</w:t>
      </w:r>
    </w:p>
    <w:p w14:paraId="4772C493" w14:textId="3A90FAFD" w:rsidR="00D543FA" w:rsidRDefault="00475866" w:rsidP="00A63BBB">
      <w:pPr>
        <w:pStyle w:val="Heading3"/>
        <w:spacing w:before="240"/>
        <w:rPr>
          <w:lang w:val="en-AU"/>
        </w:rPr>
      </w:pPr>
      <w:bookmarkStart w:id="70" w:name="_Toc115190184"/>
      <w:r>
        <w:rPr>
          <w:lang w:val="en-AU"/>
        </w:rPr>
        <w:t>Mental health</w:t>
      </w:r>
      <w:bookmarkEnd w:id="70"/>
    </w:p>
    <w:p w14:paraId="49253978" w14:textId="77777777" w:rsidR="00F941DE" w:rsidRPr="00651823" w:rsidRDefault="00F941DE" w:rsidP="00F941DE">
      <w:r>
        <w:t>We updated the words we use to work better with other rules about health care services.</w:t>
      </w:r>
    </w:p>
    <w:p w14:paraId="341A9765" w14:textId="77777777" w:rsidR="00F941DE" w:rsidRPr="00E200B8" w:rsidRDefault="00F941DE" w:rsidP="00F941DE">
      <w:r>
        <w:t>This includes documents from the World Health Organization.</w:t>
      </w:r>
    </w:p>
    <w:p w14:paraId="0385A880" w14:textId="77777777" w:rsidR="00A63BBB" w:rsidRDefault="00A63BBB">
      <w:pPr>
        <w:spacing w:before="0" w:after="0" w:line="240" w:lineRule="auto"/>
        <w:rPr>
          <w:rFonts w:cs="Times New Roman"/>
          <w:b/>
          <w:bCs/>
          <w:szCs w:val="26"/>
          <w:lang w:val="en-AU"/>
        </w:rPr>
      </w:pPr>
      <w:bookmarkStart w:id="71" w:name="_Toc115190185"/>
      <w:r>
        <w:rPr>
          <w:lang w:val="en-AU"/>
        </w:rPr>
        <w:br w:type="page"/>
      </w:r>
    </w:p>
    <w:p w14:paraId="535F8053" w14:textId="76465707" w:rsidR="00475866" w:rsidRDefault="00D31D20" w:rsidP="00A63BBB">
      <w:pPr>
        <w:pStyle w:val="Heading3"/>
        <w:spacing w:before="240"/>
        <w:rPr>
          <w:lang w:val="en-AU"/>
        </w:rPr>
      </w:pPr>
      <w:r>
        <w:rPr>
          <w:lang w:val="en-AU"/>
        </w:rPr>
        <w:lastRenderedPageBreak/>
        <w:t>Being n</w:t>
      </w:r>
      <w:r w:rsidR="00475866" w:rsidRPr="00D31D20">
        <w:rPr>
          <w:lang w:val="en-AU"/>
        </w:rPr>
        <w:t>eurodivers</w:t>
      </w:r>
      <w:r w:rsidRPr="00D31D20">
        <w:rPr>
          <w:lang w:val="en-AU"/>
        </w:rPr>
        <w:t>e</w:t>
      </w:r>
      <w:bookmarkEnd w:id="71"/>
    </w:p>
    <w:p w14:paraId="10A94F55" w14:textId="77777777" w:rsidR="00F941DE" w:rsidRDefault="00F941DE" w:rsidP="00F941DE">
      <w:r>
        <w:t xml:space="preserve">When someone is </w:t>
      </w:r>
      <w:r w:rsidRPr="00D31D20">
        <w:rPr>
          <w:rStyle w:val="Strong"/>
        </w:rPr>
        <w:t>neurodiverse</w:t>
      </w:r>
      <w:r>
        <w:t>:</w:t>
      </w:r>
    </w:p>
    <w:p w14:paraId="4A5522AE" w14:textId="77777777" w:rsidR="00F941DE" w:rsidRDefault="00F941DE" w:rsidP="00873777">
      <w:pPr>
        <w:pStyle w:val="ListParagraph"/>
        <w:numPr>
          <w:ilvl w:val="0"/>
          <w:numId w:val="30"/>
        </w:numPr>
      </w:pPr>
      <w:r>
        <w:t>they think in a different way</w:t>
      </w:r>
    </w:p>
    <w:p w14:paraId="3F204CE5" w14:textId="77777777" w:rsidR="00F941DE" w:rsidRPr="00E200B8" w:rsidRDefault="00F941DE" w:rsidP="00873777">
      <w:pPr>
        <w:pStyle w:val="ListParagraph"/>
        <w:numPr>
          <w:ilvl w:val="0"/>
          <w:numId w:val="30"/>
        </w:numPr>
      </w:pPr>
      <w:r>
        <w:t>their brain works in a different way.</w:t>
      </w:r>
    </w:p>
    <w:p w14:paraId="5532C54E" w14:textId="77777777" w:rsidR="00F941DE" w:rsidRDefault="00F941DE" w:rsidP="00F941DE">
      <w:r>
        <w:t>We added more examples to include people who are neurodiverse.</w:t>
      </w:r>
    </w:p>
    <w:p w14:paraId="17C8328E" w14:textId="77777777" w:rsidR="00F941DE" w:rsidRDefault="00F941DE" w:rsidP="00F941DE">
      <w:r>
        <w:t>For example, when you have autism.</w:t>
      </w:r>
    </w:p>
    <w:p w14:paraId="764836AB" w14:textId="77777777" w:rsidR="00F941DE" w:rsidRDefault="00F941DE" w:rsidP="00F941DE">
      <w:r>
        <w:t>Or when loud noises and bright lights affect you.</w:t>
      </w:r>
    </w:p>
    <w:p w14:paraId="4B662A18" w14:textId="77777777" w:rsidR="00F941DE" w:rsidRPr="00F66C10" w:rsidRDefault="00F941DE" w:rsidP="00F941DE">
      <w:r w:rsidRPr="00F66C10">
        <w:t>We added social skills as an area that can affect your</w:t>
      </w:r>
      <w:r>
        <w:t> </w:t>
      </w:r>
      <w:r w:rsidRPr="00F66C10">
        <w:t>day-to-day</w:t>
      </w:r>
      <w:r>
        <w:t> </w:t>
      </w:r>
      <w:r w:rsidRPr="00F66C10">
        <w:t>life.</w:t>
      </w:r>
    </w:p>
    <w:p w14:paraId="2969AAD2" w14:textId="77777777" w:rsidR="00F941DE" w:rsidRPr="00F66C10" w:rsidRDefault="00F941DE" w:rsidP="00F941DE">
      <w:r w:rsidRPr="00F66C10">
        <w:t>This includes how you interact with other people.</w:t>
      </w:r>
    </w:p>
    <w:p w14:paraId="55CAF46F" w14:textId="77777777" w:rsidR="00F941DE" w:rsidRDefault="00F941DE" w:rsidP="00F941DE">
      <w:r>
        <w:t>Now you need 2 things from the list of areas to get a rating in this Table.</w:t>
      </w:r>
    </w:p>
    <w:p w14:paraId="31F30A04" w14:textId="14EB02EE" w:rsidR="00475866" w:rsidRDefault="00475866" w:rsidP="00A63BBB">
      <w:pPr>
        <w:pStyle w:val="Heading3"/>
        <w:spacing w:before="240"/>
        <w:rPr>
          <w:lang w:val="en-AU"/>
        </w:rPr>
      </w:pPr>
      <w:bookmarkStart w:id="72" w:name="_Toc115190186"/>
      <w:r>
        <w:rPr>
          <w:lang w:val="en-AU"/>
        </w:rPr>
        <w:t xml:space="preserve">Working </w:t>
      </w:r>
      <w:r w:rsidR="00D04C50">
        <w:rPr>
          <w:lang w:val="en-AU"/>
        </w:rPr>
        <w:t>with people from different</w:t>
      </w:r>
      <w:r>
        <w:rPr>
          <w:lang w:val="en-AU"/>
        </w:rPr>
        <w:t xml:space="preserve"> cultures</w:t>
      </w:r>
      <w:bookmarkEnd w:id="72"/>
    </w:p>
    <w:p w14:paraId="4615CEFA" w14:textId="77777777" w:rsidR="00F941DE" w:rsidRPr="00FE035F" w:rsidRDefault="00F941DE" w:rsidP="00F941DE">
      <w:r w:rsidRPr="00FE035F">
        <w:t xml:space="preserve">Your </w:t>
      </w:r>
      <w:r w:rsidRPr="00FE035F">
        <w:rPr>
          <w:rStyle w:val="Strong"/>
        </w:rPr>
        <w:t>culture</w:t>
      </w:r>
      <w:r w:rsidRPr="00FE035F">
        <w:t xml:space="preserve"> is:</w:t>
      </w:r>
    </w:p>
    <w:p w14:paraId="4DB220AA" w14:textId="77777777" w:rsidR="00F941DE" w:rsidRPr="00FE035F" w:rsidRDefault="00F941DE" w:rsidP="00873777">
      <w:pPr>
        <w:pStyle w:val="ListParagraph"/>
        <w:numPr>
          <w:ilvl w:val="0"/>
          <w:numId w:val="31"/>
        </w:numPr>
      </w:pPr>
      <w:r w:rsidRPr="00FE035F">
        <w:t>your way of life</w:t>
      </w:r>
    </w:p>
    <w:p w14:paraId="459BFD6A" w14:textId="77777777" w:rsidR="00F941DE" w:rsidRPr="00FE035F" w:rsidRDefault="00F941DE" w:rsidP="00873777">
      <w:pPr>
        <w:pStyle w:val="ListParagraph"/>
        <w:numPr>
          <w:ilvl w:val="0"/>
          <w:numId w:val="31"/>
        </w:numPr>
      </w:pPr>
      <w:r w:rsidRPr="00FE035F">
        <w:t>what’s important to you.</w:t>
      </w:r>
    </w:p>
    <w:p w14:paraId="0C559551" w14:textId="77777777" w:rsidR="00F941DE" w:rsidRDefault="00F941DE" w:rsidP="00F941DE">
      <w:r>
        <w:t>We added more information about respecting people from different cultures.</w:t>
      </w:r>
    </w:p>
    <w:p w14:paraId="4A4DF4AE" w14:textId="77777777" w:rsidR="00F941DE" w:rsidRDefault="00F941DE" w:rsidP="00F941DE">
      <w:r>
        <w:t>This includes when health care professionals work out how your disability affects your life.</w:t>
      </w:r>
    </w:p>
    <w:p w14:paraId="336BBC37" w14:textId="77777777" w:rsidR="002E1947" w:rsidRPr="00A63BBB" w:rsidRDefault="002E1947" w:rsidP="00A63BBB">
      <w:bookmarkStart w:id="73" w:name="_Toc349720828"/>
      <w:bookmarkStart w:id="74" w:name="_Toc115190187"/>
      <w:r>
        <w:br w:type="page"/>
      </w:r>
    </w:p>
    <w:p w14:paraId="0524DA92" w14:textId="70421D52" w:rsidR="00581A88" w:rsidRDefault="00581A88" w:rsidP="00581A88">
      <w:pPr>
        <w:pStyle w:val="Heading2"/>
      </w:pPr>
      <w:bookmarkStart w:id="75" w:name="_Toc116552288"/>
      <w:r w:rsidRPr="00D51C8E">
        <w:lastRenderedPageBreak/>
        <w:t>Word list</w:t>
      </w:r>
      <w:bookmarkEnd w:id="73"/>
      <w:bookmarkEnd w:id="74"/>
      <w:bookmarkEnd w:id="75"/>
    </w:p>
    <w:p w14:paraId="71E1D7BF" w14:textId="77777777" w:rsidR="00E200B8" w:rsidRPr="00E200B8" w:rsidRDefault="00E200B8" w:rsidP="00F941DE">
      <w:pPr>
        <w:rPr>
          <w:lang w:val="en-US" w:eastAsia="x-none"/>
        </w:rPr>
      </w:pPr>
      <w:r>
        <w:rPr>
          <w:lang w:val="en-US" w:eastAsia="x-none"/>
        </w:rPr>
        <w:t xml:space="preserve">This list explains what the </w:t>
      </w:r>
      <w:r w:rsidRPr="00E200B8">
        <w:rPr>
          <w:rStyle w:val="Strong"/>
        </w:rPr>
        <w:t>bold</w:t>
      </w:r>
      <w:r>
        <w:rPr>
          <w:lang w:val="en-US" w:eastAsia="x-none"/>
        </w:rPr>
        <w:t xml:space="preserve"> words mean.</w:t>
      </w:r>
    </w:p>
    <w:p w14:paraId="234403F9" w14:textId="77777777" w:rsidR="00F941DE" w:rsidRDefault="00F941DE" w:rsidP="00A63BBB">
      <w:r>
        <w:rPr>
          <w:rStyle w:val="Strong"/>
        </w:rPr>
        <w:t>A</w:t>
      </w:r>
      <w:r w:rsidRPr="00202B34">
        <w:rPr>
          <w:rStyle w:val="Strong"/>
        </w:rPr>
        <w:t>ssistive technology</w:t>
      </w:r>
    </w:p>
    <w:p w14:paraId="035922F4" w14:textId="77777777" w:rsidR="00F941DE" w:rsidRDefault="00F941DE" w:rsidP="00F941DE">
      <w:r>
        <w:t xml:space="preserve">Assistive technology might be an aid or piece of equipment that can: </w:t>
      </w:r>
    </w:p>
    <w:p w14:paraId="0D9EA6A9" w14:textId="77777777" w:rsidR="00F941DE" w:rsidRDefault="00F941DE" w:rsidP="00873777">
      <w:pPr>
        <w:pStyle w:val="ListParagraph"/>
        <w:numPr>
          <w:ilvl w:val="0"/>
          <w:numId w:val="29"/>
        </w:numPr>
      </w:pPr>
      <w:r>
        <w:t xml:space="preserve">make it easier to do things </w:t>
      </w:r>
    </w:p>
    <w:p w14:paraId="1A6C67D4" w14:textId="77777777" w:rsidR="00F941DE" w:rsidRDefault="00F941DE" w:rsidP="00873777">
      <w:pPr>
        <w:pStyle w:val="ListParagraph"/>
        <w:numPr>
          <w:ilvl w:val="0"/>
          <w:numId w:val="29"/>
        </w:numPr>
      </w:pPr>
      <w:r>
        <w:t>keep you safe.</w:t>
      </w:r>
    </w:p>
    <w:p w14:paraId="4BD7FFF7" w14:textId="77777777" w:rsidR="00F941DE" w:rsidRPr="00D51C8E" w:rsidRDefault="00F941DE" w:rsidP="00F941DE">
      <w:r>
        <w:t>For example, a hearing aid or walking stick.</w:t>
      </w:r>
    </w:p>
    <w:p w14:paraId="3883794D" w14:textId="77777777" w:rsidR="00F941DE" w:rsidRPr="00A270BA" w:rsidRDefault="00F941DE" w:rsidP="00F941DE">
      <w:pPr>
        <w:rPr>
          <w:rStyle w:val="Strong"/>
        </w:rPr>
      </w:pPr>
      <w:r w:rsidRPr="00A270BA">
        <w:rPr>
          <w:rStyle w:val="Strong"/>
        </w:rPr>
        <w:t>Chronic illness</w:t>
      </w:r>
    </w:p>
    <w:p w14:paraId="26D15F42" w14:textId="77777777" w:rsidR="00F941DE" w:rsidRPr="000C053F" w:rsidRDefault="00F941DE" w:rsidP="00F941DE">
      <w:r w:rsidRPr="000C053F">
        <w:t>When an illness will last for a long time, we call it a</w:t>
      </w:r>
      <w:r>
        <w:t> </w:t>
      </w:r>
      <w:r w:rsidRPr="00A270BA">
        <w:t>chronic</w:t>
      </w:r>
      <w:r>
        <w:t> </w:t>
      </w:r>
      <w:r w:rsidRPr="00A270BA">
        <w:t>illness</w:t>
      </w:r>
      <w:r w:rsidRPr="000C053F">
        <w:t xml:space="preserve">. </w:t>
      </w:r>
    </w:p>
    <w:p w14:paraId="49402A1D" w14:textId="77777777" w:rsidR="00F941DE" w:rsidRPr="00A270BA" w:rsidRDefault="00F941DE" w:rsidP="00F941DE">
      <w:pPr>
        <w:rPr>
          <w:rStyle w:val="Strong"/>
        </w:rPr>
      </w:pPr>
      <w:r w:rsidRPr="00A270BA">
        <w:rPr>
          <w:rStyle w:val="Strong"/>
        </w:rPr>
        <w:t>Culture</w:t>
      </w:r>
    </w:p>
    <w:p w14:paraId="3D9C6AC9" w14:textId="77777777" w:rsidR="00F941DE" w:rsidRDefault="00F941DE" w:rsidP="00F941DE">
      <w:r>
        <w:t xml:space="preserve">Your </w:t>
      </w:r>
      <w:r w:rsidRPr="00A270BA">
        <w:t>culture</w:t>
      </w:r>
      <w:r>
        <w:t xml:space="preserve"> is:</w:t>
      </w:r>
    </w:p>
    <w:p w14:paraId="34B9691A" w14:textId="77777777" w:rsidR="00F941DE" w:rsidRDefault="00F941DE" w:rsidP="00873777">
      <w:pPr>
        <w:pStyle w:val="ListParagraph"/>
        <w:numPr>
          <w:ilvl w:val="0"/>
          <w:numId w:val="31"/>
        </w:numPr>
      </w:pPr>
      <w:r>
        <w:t>your way of life</w:t>
      </w:r>
    </w:p>
    <w:p w14:paraId="4801DA3E" w14:textId="77777777" w:rsidR="00F941DE" w:rsidRDefault="00F941DE" w:rsidP="00873777">
      <w:pPr>
        <w:pStyle w:val="ListParagraph"/>
        <w:numPr>
          <w:ilvl w:val="0"/>
          <w:numId w:val="31"/>
        </w:numPr>
      </w:pPr>
      <w:r>
        <w:t>what’s important to you.</w:t>
      </w:r>
    </w:p>
    <w:p w14:paraId="0A1E6786" w14:textId="77777777" w:rsidR="00F941DE" w:rsidRDefault="00F941DE" w:rsidP="00F941DE">
      <w:pPr>
        <w:rPr>
          <w:rStyle w:val="Strong"/>
        </w:rPr>
      </w:pPr>
      <w:r w:rsidRPr="00642368">
        <w:rPr>
          <w:rStyle w:val="Strong"/>
        </w:rPr>
        <w:t>Disability Support Pension (DSP)</w:t>
      </w:r>
    </w:p>
    <w:p w14:paraId="4B7641D7" w14:textId="77777777" w:rsidR="00F941DE" w:rsidRPr="000C053F" w:rsidRDefault="00F941DE" w:rsidP="00F941DE">
      <w:r w:rsidRPr="00A270BA">
        <w:t>The DSP</w:t>
      </w:r>
      <w:r w:rsidRPr="000C053F">
        <w:t xml:space="preserve"> is a government payment.</w:t>
      </w:r>
    </w:p>
    <w:p w14:paraId="12C8BDDC" w14:textId="77777777" w:rsidR="00F941DE" w:rsidRPr="00D51C8E" w:rsidRDefault="00F941DE" w:rsidP="00F941DE">
      <w:r>
        <w:t>It supports</w:t>
      </w:r>
      <w:r w:rsidRPr="00B26BCF">
        <w:t xml:space="preserve"> people </w:t>
      </w:r>
      <w:r>
        <w:t>who have</w:t>
      </w:r>
      <w:r w:rsidRPr="00B26BCF">
        <w:t xml:space="preserve"> a disability that affects how</w:t>
      </w:r>
      <w:r>
        <w:t> </w:t>
      </w:r>
      <w:r w:rsidRPr="00B26BCF">
        <w:t>much they</w:t>
      </w:r>
      <w:r>
        <w:t> </w:t>
      </w:r>
      <w:r w:rsidRPr="00B26BCF">
        <w:t>can</w:t>
      </w:r>
      <w:r>
        <w:t> </w:t>
      </w:r>
      <w:r w:rsidRPr="00B26BCF">
        <w:t>work.</w:t>
      </w:r>
    </w:p>
    <w:p w14:paraId="3A2851DA" w14:textId="77777777" w:rsidR="00F941DE" w:rsidRDefault="00F941DE" w:rsidP="00F941DE">
      <w:r w:rsidRPr="00F60B11">
        <w:rPr>
          <w:rStyle w:val="Strong"/>
        </w:rPr>
        <w:t>Evidence</w:t>
      </w:r>
      <w:r>
        <w:t xml:space="preserve"> </w:t>
      </w:r>
    </w:p>
    <w:p w14:paraId="37D8E320" w14:textId="77777777" w:rsidR="00F941DE" w:rsidRDefault="00F941DE" w:rsidP="00F941DE">
      <w:r>
        <w:t>Evidence is proof that something is true.</w:t>
      </w:r>
    </w:p>
    <w:p w14:paraId="168E0EAE" w14:textId="77777777" w:rsidR="00F941DE" w:rsidRPr="00A270BA" w:rsidRDefault="00F941DE" w:rsidP="00F941DE">
      <w:pPr>
        <w:rPr>
          <w:rStyle w:val="Strong"/>
        </w:rPr>
      </w:pPr>
      <w:r w:rsidRPr="00A270BA">
        <w:rPr>
          <w:rStyle w:val="Strong"/>
        </w:rPr>
        <w:t>Fatigue</w:t>
      </w:r>
    </w:p>
    <w:p w14:paraId="62D5EAB2" w14:textId="77777777" w:rsidR="00F941DE" w:rsidRDefault="00F941DE" w:rsidP="00F941DE">
      <w:r>
        <w:t>When you feel tired and weak all the time, we call it </w:t>
      </w:r>
      <w:r w:rsidRPr="00A270BA">
        <w:t>fatigue</w:t>
      </w:r>
      <w:r>
        <w:t>.</w:t>
      </w:r>
    </w:p>
    <w:p w14:paraId="70D980A6" w14:textId="77777777" w:rsidR="00A63BBB" w:rsidRDefault="00A63BBB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4399A56D" w14:textId="4AA68217" w:rsidR="00F941DE" w:rsidRPr="00A270BA" w:rsidRDefault="00F941DE" w:rsidP="00F941DE">
      <w:pPr>
        <w:rPr>
          <w:rStyle w:val="Strong"/>
        </w:rPr>
      </w:pPr>
      <w:r w:rsidRPr="00A270BA">
        <w:rPr>
          <w:rStyle w:val="Strong"/>
        </w:rPr>
        <w:lastRenderedPageBreak/>
        <w:t>Neurodiverse</w:t>
      </w:r>
    </w:p>
    <w:p w14:paraId="786C1C9D" w14:textId="77777777" w:rsidR="00F941DE" w:rsidRDefault="00F941DE" w:rsidP="00F941DE">
      <w:r>
        <w:t xml:space="preserve">When someone is </w:t>
      </w:r>
      <w:r w:rsidRPr="00A270BA">
        <w:t>neurodiverse</w:t>
      </w:r>
      <w:r>
        <w:t>:</w:t>
      </w:r>
    </w:p>
    <w:p w14:paraId="6692A0F4" w14:textId="77777777" w:rsidR="00F941DE" w:rsidRDefault="00F941DE" w:rsidP="00873777">
      <w:pPr>
        <w:pStyle w:val="ListParagraph"/>
        <w:numPr>
          <w:ilvl w:val="0"/>
          <w:numId w:val="30"/>
        </w:numPr>
      </w:pPr>
      <w:r>
        <w:t>they think in a different way</w:t>
      </w:r>
    </w:p>
    <w:p w14:paraId="22359C77" w14:textId="77777777" w:rsidR="00F941DE" w:rsidRDefault="00F941DE" w:rsidP="00873777">
      <w:pPr>
        <w:pStyle w:val="ListParagraph"/>
        <w:numPr>
          <w:ilvl w:val="0"/>
          <w:numId w:val="30"/>
        </w:numPr>
      </w:pPr>
      <w:r>
        <w:t>their brain works in a different way.</w:t>
      </w:r>
    </w:p>
    <w:p w14:paraId="7DC04350" w14:textId="77777777" w:rsidR="00F941DE" w:rsidRDefault="00F941DE" w:rsidP="00F941DE">
      <w:r w:rsidRPr="00724501">
        <w:rPr>
          <w:rStyle w:val="Strong"/>
        </w:rPr>
        <w:t>Psychologist</w:t>
      </w:r>
      <w:r>
        <w:t xml:space="preserve"> </w:t>
      </w:r>
    </w:p>
    <w:p w14:paraId="53E35C35" w14:textId="77777777" w:rsidR="00F941DE" w:rsidRDefault="00F941DE" w:rsidP="00F941DE">
      <w:r>
        <w:t>Psychologists are health care professionals who support you with your:</w:t>
      </w:r>
    </w:p>
    <w:p w14:paraId="545538BE" w14:textId="77777777" w:rsidR="00F941DE" w:rsidRDefault="00F941DE" w:rsidP="00873777">
      <w:pPr>
        <w:pStyle w:val="ListParagraph"/>
        <w:numPr>
          <w:ilvl w:val="0"/>
          <w:numId w:val="29"/>
        </w:numPr>
      </w:pPr>
      <w:r>
        <w:t>mental health</w:t>
      </w:r>
    </w:p>
    <w:p w14:paraId="646EA28B" w14:textId="77777777" w:rsidR="00F941DE" w:rsidRDefault="00F941DE" w:rsidP="00873777">
      <w:pPr>
        <w:pStyle w:val="ListParagraph"/>
        <w:numPr>
          <w:ilvl w:val="0"/>
          <w:numId w:val="29"/>
        </w:numPr>
      </w:pPr>
      <w:r>
        <w:t>behaviour.</w:t>
      </w:r>
    </w:p>
    <w:p w14:paraId="035EA051" w14:textId="77777777" w:rsidR="00F941DE" w:rsidRPr="00A270BA" w:rsidRDefault="00F941DE" w:rsidP="00A270BA">
      <w:pPr>
        <w:pStyle w:val="Sdtr"/>
        <w:rPr>
          <w:rStyle w:val="Strong"/>
        </w:rPr>
      </w:pPr>
      <w:r w:rsidRPr="00A270BA">
        <w:rPr>
          <w:rStyle w:val="Strong"/>
        </w:rPr>
        <w:t>Renal condition</w:t>
      </w:r>
    </w:p>
    <w:p w14:paraId="6038F387" w14:textId="77777777" w:rsidR="00F941DE" w:rsidRPr="00D51C8E" w:rsidRDefault="00F941DE" w:rsidP="00F941DE">
      <w:r>
        <w:t>When a condition affects your kidneys, we call it a </w:t>
      </w:r>
      <w:r w:rsidRPr="00A270BA">
        <w:t>renal</w:t>
      </w:r>
      <w:r>
        <w:t> </w:t>
      </w:r>
      <w:r w:rsidRPr="00737B21">
        <w:t>condition</w:t>
      </w:r>
      <w:r>
        <w:t>.</w:t>
      </w:r>
    </w:p>
    <w:p w14:paraId="03E3736A" w14:textId="77777777" w:rsidR="00F941DE" w:rsidRDefault="00F941DE" w:rsidP="00F941DE">
      <w:r>
        <w:rPr>
          <w:rStyle w:val="Strong"/>
        </w:rPr>
        <w:t>S</w:t>
      </w:r>
      <w:r w:rsidRPr="00E61D95">
        <w:rPr>
          <w:rStyle w:val="Strong"/>
        </w:rPr>
        <w:t xml:space="preserve">ide </w:t>
      </w:r>
      <w:r>
        <w:rPr>
          <w:rStyle w:val="Strong"/>
        </w:rPr>
        <w:t>effect</w:t>
      </w:r>
    </w:p>
    <w:p w14:paraId="47CF562A" w14:textId="77777777" w:rsidR="00F941DE" w:rsidRDefault="00F941DE" w:rsidP="00F941DE">
      <w:r>
        <w:t xml:space="preserve">A side effect is something that sometimes happens to people after they: </w:t>
      </w:r>
    </w:p>
    <w:p w14:paraId="78296CFC" w14:textId="77777777" w:rsidR="00F941DE" w:rsidRPr="00A270BA" w:rsidRDefault="00F941DE" w:rsidP="00873777">
      <w:pPr>
        <w:pStyle w:val="ListParagraph"/>
        <w:numPr>
          <w:ilvl w:val="0"/>
          <w:numId w:val="29"/>
        </w:numPr>
        <w:rPr>
          <w:b/>
          <w:bCs/>
        </w:rPr>
      </w:pPr>
      <w:r>
        <w:t>take medicine</w:t>
      </w:r>
    </w:p>
    <w:p w14:paraId="6846F6AE" w14:textId="77777777" w:rsidR="00F941DE" w:rsidRPr="00A270BA" w:rsidRDefault="00F941DE" w:rsidP="00873777">
      <w:pPr>
        <w:pStyle w:val="ListParagraph"/>
        <w:numPr>
          <w:ilvl w:val="0"/>
          <w:numId w:val="29"/>
        </w:numPr>
        <w:rPr>
          <w:b/>
          <w:bCs/>
        </w:rPr>
      </w:pPr>
      <w:r>
        <w:t>get treatment.</w:t>
      </w:r>
    </w:p>
    <w:p w14:paraId="31C84BC8" w14:textId="77777777" w:rsidR="00644C39" w:rsidRPr="006A0839" w:rsidRDefault="00644C39" w:rsidP="00F941DE">
      <w:pPr>
        <w:rPr>
          <w:rFonts w:cs="Times New Roman"/>
          <w:b/>
          <w:bCs/>
          <w:sz w:val="4"/>
          <w:szCs w:val="4"/>
          <w:lang w:val="en-AU" w:eastAsia="x-none"/>
        </w:rPr>
      </w:pPr>
    </w:p>
    <w:p w14:paraId="1BD68683" w14:textId="13D769CE" w:rsidR="00644C39" w:rsidRPr="008A4A1E" w:rsidRDefault="00F941DE" w:rsidP="00A63BBB">
      <w:pPr>
        <w:spacing w:before="4200"/>
        <w:rPr>
          <w:sz w:val="4"/>
          <w:szCs w:val="4"/>
        </w:rPr>
      </w:pPr>
      <w:r w:rsidRPr="00D51C8E">
        <w:rPr>
          <w:sz w:val="24"/>
          <w:szCs w:val="24"/>
        </w:rPr>
        <w:t xml:space="preserve">This Easy Read document was created by the Information Access Group. </w:t>
      </w:r>
      <w:r w:rsidR="00A63BBB">
        <w:rPr>
          <w:sz w:val="24"/>
          <w:szCs w:val="24"/>
        </w:rPr>
        <w:br/>
      </w:r>
      <w:r w:rsidRPr="00D51C8E">
        <w:rPr>
          <w:sz w:val="24"/>
          <w:szCs w:val="24"/>
        </w:rPr>
        <w:t>For any enquiries,</w:t>
      </w:r>
      <w:r w:rsidR="00A63BBB">
        <w:rPr>
          <w:sz w:val="24"/>
          <w:szCs w:val="24"/>
        </w:rPr>
        <w:t xml:space="preserve"> </w:t>
      </w:r>
      <w:r w:rsidRPr="00D51C8E">
        <w:rPr>
          <w:sz w:val="24"/>
          <w:szCs w:val="24"/>
        </w:rPr>
        <w:t>please visit</w:t>
      </w:r>
      <w:r w:rsidR="003E296C">
        <w:rPr>
          <w:sz w:val="24"/>
          <w:szCs w:val="24"/>
        </w:rPr>
        <w:t xml:space="preserve"> </w:t>
      </w:r>
      <w:hyperlink r:id="rId10" w:history="1">
        <w:r w:rsidR="00A63BBB" w:rsidRPr="00B2400F">
          <w:rPr>
            <w:rStyle w:val="Hyperlink"/>
            <w:sz w:val="24"/>
            <w:szCs w:val="24"/>
          </w:rPr>
          <w:t>www.informationaccessgroup.com</w:t>
        </w:r>
      </w:hyperlink>
      <w:r w:rsidR="00A63BBB">
        <w:rPr>
          <w:sz w:val="24"/>
          <w:szCs w:val="24"/>
        </w:rPr>
        <w:br/>
      </w:r>
      <w:r w:rsidRPr="00D51C8E">
        <w:rPr>
          <w:sz w:val="24"/>
          <w:szCs w:val="24"/>
        </w:rPr>
        <w:t xml:space="preserve">Quote job number </w:t>
      </w:r>
      <w:r>
        <w:rPr>
          <w:sz w:val="24"/>
          <w:szCs w:val="24"/>
        </w:rPr>
        <w:t>4937-B</w:t>
      </w:r>
      <w:r w:rsidRPr="00D51C8E">
        <w:rPr>
          <w:sz w:val="24"/>
          <w:szCs w:val="24"/>
        </w:rPr>
        <w:t>.</w:t>
      </w:r>
    </w:p>
    <w:sectPr w:rsidR="00644C39" w:rsidRPr="008A4A1E" w:rsidSect="00463323">
      <w:footerReference w:type="even" r:id="rId11"/>
      <w:footerReference w:type="default" r:id="rId12"/>
      <w:footerReference w:type="first" r:id="rId13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C585" w14:textId="77777777" w:rsidR="000A18C5" w:rsidRDefault="000A18C5" w:rsidP="00134CC3">
      <w:pPr>
        <w:spacing w:before="0" w:after="0" w:line="240" w:lineRule="auto"/>
      </w:pPr>
      <w:r>
        <w:separator/>
      </w:r>
    </w:p>
  </w:endnote>
  <w:endnote w:type="continuationSeparator" w:id="0">
    <w:p w14:paraId="79940944" w14:textId="77777777" w:rsidR="000A18C5" w:rsidRDefault="000A18C5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E541" w14:textId="62C53A2F" w:rsidR="00B6296A" w:rsidRDefault="00B6296A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21BF">
      <w:rPr>
        <w:rStyle w:val="PageNumber"/>
        <w:noProof/>
      </w:rPr>
      <w:t>11</w:t>
    </w:r>
    <w:r>
      <w:rPr>
        <w:rStyle w:val="PageNumber"/>
      </w:rPr>
      <w:fldChar w:fldCharType="end"/>
    </w:r>
  </w:p>
  <w:p w14:paraId="4EEAC7ED" w14:textId="77777777" w:rsidR="00B6296A" w:rsidRDefault="00B6296A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AEB7" w14:textId="33671696" w:rsidR="00B6296A" w:rsidRPr="004A3EE8" w:rsidRDefault="00B6296A" w:rsidP="00067D53">
    <w:pPr>
      <w:pStyle w:val="Footer"/>
      <w:framePr w:wrap="around" w:vAnchor="text" w:hAnchor="margin" w:xAlign="center" w:y="316"/>
      <w:rPr>
        <w:rStyle w:val="PageNumber"/>
        <w:color w:val="FFFFFF" w:themeColor="background1"/>
      </w:rPr>
    </w:pPr>
  </w:p>
  <w:sdt>
    <w:sdtPr>
      <w:id w:val="699674427"/>
      <w:docPartObj>
        <w:docPartGallery w:val="Page Numbers (Top of Page)"/>
        <w:docPartUnique/>
      </w:docPartObj>
    </w:sdtPr>
    <w:sdtEndPr/>
    <w:sdtContent>
      <w:p w14:paraId="5DE39472" w14:textId="7C087634" w:rsidR="00B6296A" w:rsidRPr="00F941DE" w:rsidRDefault="00F941DE" w:rsidP="00F941DE">
        <w:pPr>
          <w:pStyle w:val="Footer"/>
          <w:jc w:val="center"/>
        </w:pPr>
        <w:r w:rsidRPr="00F941DE">
          <w:t xml:space="preserve">Page </w:t>
        </w:r>
        <w:r w:rsidRPr="00F941DE">
          <w:rPr>
            <w:sz w:val="24"/>
            <w:szCs w:val="24"/>
          </w:rPr>
          <w:fldChar w:fldCharType="begin"/>
        </w:r>
        <w:r w:rsidRPr="00F941DE">
          <w:instrText xml:space="preserve"> PAGE </w:instrText>
        </w:r>
        <w:r w:rsidRPr="00F941DE"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1</w:t>
        </w:r>
        <w:r w:rsidRPr="00F941DE">
          <w:rPr>
            <w:sz w:val="24"/>
            <w:szCs w:val="24"/>
          </w:rPr>
          <w:fldChar w:fldCharType="end"/>
        </w:r>
        <w:r w:rsidRPr="00F941DE">
          <w:t xml:space="preserve"> of </w:t>
        </w:r>
        <w:r w:rsidRPr="00F941DE">
          <w:rPr>
            <w:sz w:val="24"/>
            <w:szCs w:val="24"/>
          </w:rPr>
          <w:fldChar w:fldCharType="begin"/>
        </w:r>
        <w:r w:rsidRPr="00F941DE">
          <w:instrText xml:space="preserve"> NUMPAGES  </w:instrText>
        </w:r>
        <w:r w:rsidRPr="00F941DE"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14</w:t>
        </w:r>
        <w:r w:rsidRPr="00F941DE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6360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4C6C49" w14:textId="4FA741E0" w:rsidR="00F941DE" w:rsidRDefault="00F941DE">
            <w:pPr>
              <w:pStyle w:val="Footer"/>
              <w:jc w:val="center"/>
            </w:pPr>
            <w:r w:rsidRPr="00F941DE">
              <w:t xml:space="preserve">Page </w:t>
            </w:r>
            <w:r w:rsidRPr="00F941DE">
              <w:rPr>
                <w:sz w:val="24"/>
                <w:szCs w:val="24"/>
              </w:rPr>
              <w:fldChar w:fldCharType="begin"/>
            </w:r>
            <w:r w:rsidRPr="00F941DE">
              <w:instrText xml:space="preserve"> PAGE </w:instrText>
            </w:r>
            <w:r w:rsidRPr="00F941DE">
              <w:rPr>
                <w:sz w:val="24"/>
                <w:szCs w:val="24"/>
              </w:rPr>
              <w:fldChar w:fldCharType="separate"/>
            </w:r>
            <w:r w:rsidRPr="00F941DE">
              <w:rPr>
                <w:noProof/>
              </w:rPr>
              <w:t>2</w:t>
            </w:r>
            <w:r w:rsidRPr="00F941DE">
              <w:rPr>
                <w:sz w:val="24"/>
                <w:szCs w:val="24"/>
              </w:rPr>
              <w:fldChar w:fldCharType="end"/>
            </w:r>
            <w:r w:rsidRPr="00F941DE">
              <w:t xml:space="preserve"> of </w:t>
            </w:r>
            <w:r w:rsidRPr="00F941DE">
              <w:rPr>
                <w:sz w:val="24"/>
                <w:szCs w:val="24"/>
              </w:rPr>
              <w:fldChar w:fldCharType="begin"/>
            </w:r>
            <w:r w:rsidRPr="00F941DE">
              <w:instrText xml:space="preserve"> NUMPAGES  </w:instrText>
            </w:r>
            <w:r w:rsidRPr="00F941DE">
              <w:rPr>
                <w:sz w:val="24"/>
                <w:szCs w:val="24"/>
              </w:rPr>
              <w:fldChar w:fldCharType="separate"/>
            </w:r>
            <w:r w:rsidRPr="00F941DE">
              <w:rPr>
                <w:noProof/>
              </w:rPr>
              <w:t>2</w:t>
            </w:r>
            <w:r w:rsidRPr="00F941DE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0AED00AB" w14:textId="77777777" w:rsidR="00B6296A" w:rsidRPr="00F941DE" w:rsidRDefault="00B6296A" w:rsidP="00F94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F85DA" w14:textId="77777777" w:rsidR="000A18C5" w:rsidRDefault="000A18C5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BDF7502" w14:textId="77777777" w:rsidR="000A18C5" w:rsidRDefault="000A18C5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A39"/>
    <w:multiLevelType w:val="hybridMultilevel"/>
    <w:tmpl w:val="034E3592"/>
    <w:lvl w:ilvl="0" w:tplc="4E52106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6838"/>
    <w:multiLevelType w:val="hybridMultilevel"/>
    <w:tmpl w:val="E510241E"/>
    <w:lvl w:ilvl="0" w:tplc="4E52106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3D0"/>
    <w:multiLevelType w:val="hybridMultilevel"/>
    <w:tmpl w:val="DAE29F08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1350"/>
    <w:multiLevelType w:val="hybridMultilevel"/>
    <w:tmpl w:val="35DA70A6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00F4E"/>
    <w:multiLevelType w:val="hybridMultilevel"/>
    <w:tmpl w:val="8D86B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77CED"/>
    <w:multiLevelType w:val="hybridMultilevel"/>
    <w:tmpl w:val="E5C42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E5E34"/>
    <w:multiLevelType w:val="hybridMultilevel"/>
    <w:tmpl w:val="7F58B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A0A1A"/>
    <w:multiLevelType w:val="hybridMultilevel"/>
    <w:tmpl w:val="575E101C"/>
    <w:lvl w:ilvl="0" w:tplc="3D72BC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63225"/>
    <w:multiLevelType w:val="hybridMultilevel"/>
    <w:tmpl w:val="F6EE8AF0"/>
    <w:lvl w:ilvl="0" w:tplc="5EB012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44992"/>
    <w:multiLevelType w:val="hybridMultilevel"/>
    <w:tmpl w:val="5BAE8578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729A6"/>
    <w:multiLevelType w:val="hybridMultilevel"/>
    <w:tmpl w:val="153CE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A0C17"/>
    <w:multiLevelType w:val="hybridMultilevel"/>
    <w:tmpl w:val="FDA06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124DD"/>
    <w:multiLevelType w:val="hybridMultilevel"/>
    <w:tmpl w:val="138C5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55590"/>
    <w:multiLevelType w:val="hybridMultilevel"/>
    <w:tmpl w:val="6B700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F701D"/>
    <w:multiLevelType w:val="hybridMultilevel"/>
    <w:tmpl w:val="A60A6444"/>
    <w:lvl w:ilvl="0" w:tplc="4E52106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16D65"/>
    <w:multiLevelType w:val="hybridMultilevel"/>
    <w:tmpl w:val="2BD4DAFC"/>
    <w:lvl w:ilvl="0" w:tplc="4E52106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55656"/>
    <w:multiLevelType w:val="hybridMultilevel"/>
    <w:tmpl w:val="DEFC29C6"/>
    <w:lvl w:ilvl="0" w:tplc="4E52106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E0597"/>
    <w:multiLevelType w:val="hybridMultilevel"/>
    <w:tmpl w:val="0D946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F7E32"/>
    <w:multiLevelType w:val="hybridMultilevel"/>
    <w:tmpl w:val="33A22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C128B"/>
    <w:multiLevelType w:val="hybridMultilevel"/>
    <w:tmpl w:val="9D566C60"/>
    <w:lvl w:ilvl="0" w:tplc="3D72BC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147E4"/>
    <w:multiLevelType w:val="hybridMultilevel"/>
    <w:tmpl w:val="6228ECBC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C14E3"/>
    <w:multiLevelType w:val="hybridMultilevel"/>
    <w:tmpl w:val="9B22F262"/>
    <w:lvl w:ilvl="0" w:tplc="644878BA">
      <w:start w:val="3"/>
      <w:numFmt w:val="bullet"/>
      <w:pStyle w:val="ListParagraph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568C8"/>
    <w:multiLevelType w:val="hybridMultilevel"/>
    <w:tmpl w:val="3DB6F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B6E2D"/>
    <w:multiLevelType w:val="hybridMultilevel"/>
    <w:tmpl w:val="E2185BCC"/>
    <w:lvl w:ilvl="0" w:tplc="5EB012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D008A"/>
    <w:multiLevelType w:val="hybridMultilevel"/>
    <w:tmpl w:val="9B080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F4602"/>
    <w:multiLevelType w:val="hybridMultilevel"/>
    <w:tmpl w:val="D66A1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87D2B"/>
    <w:multiLevelType w:val="hybridMultilevel"/>
    <w:tmpl w:val="76589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0306F"/>
    <w:multiLevelType w:val="hybridMultilevel"/>
    <w:tmpl w:val="12F8224C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624E0"/>
    <w:multiLevelType w:val="hybridMultilevel"/>
    <w:tmpl w:val="BA18D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03032"/>
    <w:multiLevelType w:val="hybridMultilevel"/>
    <w:tmpl w:val="4B80D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043148">
    <w:abstractNumId w:val="13"/>
  </w:num>
  <w:num w:numId="2" w16cid:durableId="1667903125">
    <w:abstractNumId w:val="10"/>
  </w:num>
  <w:num w:numId="3" w16cid:durableId="1667900948">
    <w:abstractNumId w:val="27"/>
  </w:num>
  <w:num w:numId="4" w16cid:durableId="602225920">
    <w:abstractNumId w:val="26"/>
  </w:num>
  <w:num w:numId="5" w16cid:durableId="1054160610">
    <w:abstractNumId w:val="25"/>
  </w:num>
  <w:num w:numId="6" w16cid:durableId="1401489359">
    <w:abstractNumId w:val="3"/>
  </w:num>
  <w:num w:numId="7" w16cid:durableId="1110390451">
    <w:abstractNumId w:val="24"/>
  </w:num>
  <w:num w:numId="8" w16cid:durableId="1343582642">
    <w:abstractNumId w:val="22"/>
  </w:num>
  <w:num w:numId="9" w16cid:durableId="1352414439">
    <w:abstractNumId w:val="24"/>
  </w:num>
  <w:num w:numId="10" w16cid:durableId="2125153389">
    <w:abstractNumId w:val="11"/>
  </w:num>
  <w:num w:numId="11" w16cid:durableId="618994641">
    <w:abstractNumId w:val="17"/>
  </w:num>
  <w:num w:numId="12" w16cid:durableId="1465657209">
    <w:abstractNumId w:val="28"/>
  </w:num>
  <w:num w:numId="13" w16cid:durableId="1911882084">
    <w:abstractNumId w:val="28"/>
  </w:num>
  <w:num w:numId="14" w16cid:durableId="1924875131">
    <w:abstractNumId w:val="4"/>
  </w:num>
  <w:num w:numId="15" w16cid:durableId="813371917">
    <w:abstractNumId w:val="6"/>
  </w:num>
  <w:num w:numId="16" w16cid:durableId="2137092238">
    <w:abstractNumId w:val="29"/>
  </w:num>
  <w:num w:numId="17" w16cid:durableId="749616323">
    <w:abstractNumId w:val="22"/>
  </w:num>
  <w:num w:numId="18" w16cid:durableId="1692873689">
    <w:abstractNumId w:val="20"/>
  </w:num>
  <w:num w:numId="19" w16cid:durableId="1791048549">
    <w:abstractNumId w:val="9"/>
  </w:num>
  <w:num w:numId="20" w16cid:durableId="1501777104">
    <w:abstractNumId w:val="18"/>
  </w:num>
  <w:num w:numId="21" w16cid:durableId="1692605380">
    <w:abstractNumId w:val="2"/>
  </w:num>
  <w:num w:numId="22" w16cid:durableId="973559327">
    <w:abstractNumId w:val="13"/>
  </w:num>
  <w:num w:numId="23" w16cid:durableId="178200701">
    <w:abstractNumId w:val="19"/>
  </w:num>
  <w:num w:numId="24" w16cid:durableId="1051539873">
    <w:abstractNumId w:val="1"/>
  </w:num>
  <w:num w:numId="25" w16cid:durableId="1258097121">
    <w:abstractNumId w:val="21"/>
  </w:num>
  <w:num w:numId="26" w16cid:durableId="1012956570">
    <w:abstractNumId w:val="23"/>
  </w:num>
  <w:num w:numId="27" w16cid:durableId="1837064232">
    <w:abstractNumId w:val="14"/>
  </w:num>
  <w:num w:numId="28" w16cid:durableId="588197731">
    <w:abstractNumId w:val="7"/>
  </w:num>
  <w:num w:numId="29" w16cid:durableId="674503859">
    <w:abstractNumId w:val="16"/>
  </w:num>
  <w:num w:numId="30" w16cid:durableId="910382205">
    <w:abstractNumId w:val="0"/>
  </w:num>
  <w:num w:numId="31" w16cid:durableId="1097410189">
    <w:abstractNumId w:val="15"/>
  </w:num>
  <w:num w:numId="32" w16cid:durableId="414547327">
    <w:abstractNumId w:val="8"/>
  </w:num>
  <w:num w:numId="33" w16cid:durableId="210389264">
    <w:abstractNumId w:val="12"/>
  </w:num>
  <w:num w:numId="34" w16cid:durableId="323827365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C5"/>
    <w:rsid w:val="00001187"/>
    <w:rsid w:val="00003F3E"/>
    <w:rsid w:val="00003FA1"/>
    <w:rsid w:val="00005C84"/>
    <w:rsid w:val="0000656B"/>
    <w:rsid w:val="0000729C"/>
    <w:rsid w:val="000079E4"/>
    <w:rsid w:val="00010060"/>
    <w:rsid w:val="00010BE5"/>
    <w:rsid w:val="000114C2"/>
    <w:rsid w:val="0001188F"/>
    <w:rsid w:val="000128EF"/>
    <w:rsid w:val="000131A3"/>
    <w:rsid w:val="000137B5"/>
    <w:rsid w:val="0001742D"/>
    <w:rsid w:val="000176E9"/>
    <w:rsid w:val="00017BE7"/>
    <w:rsid w:val="00017C44"/>
    <w:rsid w:val="00020CAC"/>
    <w:rsid w:val="0002350B"/>
    <w:rsid w:val="00025085"/>
    <w:rsid w:val="0002592B"/>
    <w:rsid w:val="00026D9B"/>
    <w:rsid w:val="000276DA"/>
    <w:rsid w:val="00030429"/>
    <w:rsid w:val="0003212C"/>
    <w:rsid w:val="00033E52"/>
    <w:rsid w:val="00034C79"/>
    <w:rsid w:val="00035957"/>
    <w:rsid w:val="00035D95"/>
    <w:rsid w:val="0003679E"/>
    <w:rsid w:val="00037534"/>
    <w:rsid w:val="0004229E"/>
    <w:rsid w:val="0004236F"/>
    <w:rsid w:val="000432B1"/>
    <w:rsid w:val="000433A2"/>
    <w:rsid w:val="000433FB"/>
    <w:rsid w:val="00045550"/>
    <w:rsid w:val="0004568F"/>
    <w:rsid w:val="00045A24"/>
    <w:rsid w:val="00046373"/>
    <w:rsid w:val="000464C1"/>
    <w:rsid w:val="00051741"/>
    <w:rsid w:val="00051799"/>
    <w:rsid w:val="00053A9A"/>
    <w:rsid w:val="0005607C"/>
    <w:rsid w:val="000568C5"/>
    <w:rsid w:val="0005783E"/>
    <w:rsid w:val="00060614"/>
    <w:rsid w:val="00060E3E"/>
    <w:rsid w:val="00061FF6"/>
    <w:rsid w:val="0006339E"/>
    <w:rsid w:val="00065443"/>
    <w:rsid w:val="00067033"/>
    <w:rsid w:val="00067D53"/>
    <w:rsid w:val="00071DA7"/>
    <w:rsid w:val="0007213A"/>
    <w:rsid w:val="00073579"/>
    <w:rsid w:val="00074F07"/>
    <w:rsid w:val="00076A67"/>
    <w:rsid w:val="00077149"/>
    <w:rsid w:val="00077219"/>
    <w:rsid w:val="00080002"/>
    <w:rsid w:val="00080DBD"/>
    <w:rsid w:val="00081292"/>
    <w:rsid w:val="00081601"/>
    <w:rsid w:val="00081CF6"/>
    <w:rsid w:val="00082618"/>
    <w:rsid w:val="00085C39"/>
    <w:rsid w:val="000860BC"/>
    <w:rsid w:val="00086FA5"/>
    <w:rsid w:val="000906AA"/>
    <w:rsid w:val="00092765"/>
    <w:rsid w:val="0009370E"/>
    <w:rsid w:val="000964C4"/>
    <w:rsid w:val="000A18C5"/>
    <w:rsid w:val="000A6173"/>
    <w:rsid w:val="000A627C"/>
    <w:rsid w:val="000A7856"/>
    <w:rsid w:val="000B0E0E"/>
    <w:rsid w:val="000B1A19"/>
    <w:rsid w:val="000B4D35"/>
    <w:rsid w:val="000B6C30"/>
    <w:rsid w:val="000C053F"/>
    <w:rsid w:val="000C0F54"/>
    <w:rsid w:val="000C3B9B"/>
    <w:rsid w:val="000C3D30"/>
    <w:rsid w:val="000C5DE5"/>
    <w:rsid w:val="000C663A"/>
    <w:rsid w:val="000C67EB"/>
    <w:rsid w:val="000D04DE"/>
    <w:rsid w:val="000D07D6"/>
    <w:rsid w:val="000D282A"/>
    <w:rsid w:val="000D2C19"/>
    <w:rsid w:val="000D7DE3"/>
    <w:rsid w:val="000D7F04"/>
    <w:rsid w:val="000E0805"/>
    <w:rsid w:val="000E315B"/>
    <w:rsid w:val="000E55B2"/>
    <w:rsid w:val="000F18C3"/>
    <w:rsid w:val="000F52F4"/>
    <w:rsid w:val="000F5C38"/>
    <w:rsid w:val="001003D6"/>
    <w:rsid w:val="001015D1"/>
    <w:rsid w:val="0010561C"/>
    <w:rsid w:val="001066AD"/>
    <w:rsid w:val="00107545"/>
    <w:rsid w:val="00107FDD"/>
    <w:rsid w:val="001110D2"/>
    <w:rsid w:val="00111198"/>
    <w:rsid w:val="001131E0"/>
    <w:rsid w:val="001156E7"/>
    <w:rsid w:val="001173C0"/>
    <w:rsid w:val="00117AEC"/>
    <w:rsid w:val="00117E0D"/>
    <w:rsid w:val="00120A79"/>
    <w:rsid w:val="00120EEC"/>
    <w:rsid w:val="001219F0"/>
    <w:rsid w:val="00124A23"/>
    <w:rsid w:val="00124F36"/>
    <w:rsid w:val="0012537E"/>
    <w:rsid w:val="00131EE6"/>
    <w:rsid w:val="00134CC3"/>
    <w:rsid w:val="0013535A"/>
    <w:rsid w:val="00137D9E"/>
    <w:rsid w:val="001400AC"/>
    <w:rsid w:val="0014361F"/>
    <w:rsid w:val="00143863"/>
    <w:rsid w:val="0014402F"/>
    <w:rsid w:val="001513A1"/>
    <w:rsid w:val="00151817"/>
    <w:rsid w:val="0015329D"/>
    <w:rsid w:val="00153E51"/>
    <w:rsid w:val="00156A61"/>
    <w:rsid w:val="00156B67"/>
    <w:rsid w:val="00156B7D"/>
    <w:rsid w:val="001600B3"/>
    <w:rsid w:val="0016606F"/>
    <w:rsid w:val="00167EBA"/>
    <w:rsid w:val="001711FF"/>
    <w:rsid w:val="00172993"/>
    <w:rsid w:val="00173468"/>
    <w:rsid w:val="00173B3A"/>
    <w:rsid w:val="001746C1"/>
    <w:rsid w:val="00176798"/>
    <w:rsid w:val="0018024C"/>
    <w:rsid w:val="0018076F"/>
    <w:rsid w:val="00180D06"/>
    <w:rsid w:val="00182346"/>
    <w:rsid w:val="001859A6"/>
    <w:rsid w:val="00186C96"/>
    <w:rsid w:val="00187BC8"/>
    <w:rsid w:val="001913A3"/>
    <w:rsid w:val="0019631C"/>
    <w:rsid w:val="001A20D1"/>
    <w:rsid w:val="001A2E5E"/>
    <w:rsid w:val="001A375B"/>
    <w:rsid w:val="001A3EBE"/>
    <w:rsid w:val="001A4B9E"/>
    <w:rsid w:val="001A5C7B"/>
    <w:rsid w:val="001B1575"/>
    <w:rsid w:val="001B32D2"/>
    <w:rsid w:val="001B4580"/>
    <w:rsid w:val="001B7892"/>
    <w:rsid w:val="001C1856"/>
    <w:rsid w:val="001C25EB"/>
    <w:rsid w:val="001C28AC"/>
    <w:rsid w:val="001C326A"/>
    <w:rsid w:val="001C3CDE"/>
    <w:rsid w:val="001C43C1"/>
    <w:rsid w:val="001C6408"/>
    <w:rsid w:val="001C70AE"/>
    <w:rsid w:val="001C70CC"/>
    <w:rsid w:val="001C7C96"/>
    <w:rsid w:val="001D0608"/>
    <w:rsid w:val="001D116F"/>
    <w:rsid w:val="001D1D87"/>
    <w:rsid w:val="001D2C5C"/>
    <w:rsid w:val="001D3FF9"/>
    <w:rsid w:val="001E0B48"/>
    <w:rsid w:val="001E0FAE"/>
    <w:rsid w:val="001E2B7B"/>
    <w:rsid w:val="001E505C"/>
    <w:rsid w:val="001E57AD"/>
    <w:rsid w:val="001E773F"/>
    <w:rsid w:val="001F38D7"/>
    <w:rsid w:val="001F737A"/>
    <w:rsid w:val="001F75BF"/>
    <w:rsid w:val="001F7BD7"/>
    <w:rsid w:val="001F7D75"/>
    <w:rsid w:val="00202B34"/>
    <w:rsid w:val="00203FDC"/>
    <w:rsid w:val="0021021A"/>
    <w:rsid w:val="002115B5"/>
    <w:rsid w:val="002135E2"/>
    <w:rsid w:val="0021361E"/>
    <w:rsid w:val="00214956"/>
    <w:rsid w:val="00215CED"/>
    <w:rsid w:val="00217241"/>
    <w:rsid w:val="002174A0"/>
    <w:rsid w:val="00217CB2"/>
    <w:rsid w:val="002212B6"/>
    <w:rsid w:val="00221CED"/>
    <w:rsid w:val="0022217A"/>
    <w:rsid w:val="002236E3"/>
    <w:rsid w:val="00230213"/>
    <w:rsid w:val="00235D23"/>
    <w:rsid w:val="00236622"/>
    <w:rsid w:val="00241A33"/>
    <w:rsid w:val="00245C14"/>
    <w:rsid w:val="00246DFE"/>
    <w:rsid w:val="00247586"/>
    <w:rsid w:val="0025072B"/>
    <w:rsid w:val="002535E7"/>
    <w:rsid w:val="00256E86"/>
    <w:rsid w:val="00261528"/>
    <w:rsid w:val="00264C43"/>
    <w:rsid w:val="002653E7"/>
    <w:rsid w:val="00270553"/>
    <w:rsid w:val="0027100E"/>
    <w:rsid w:val="00272714"/>
    <w:rsid w:val="00277ACB"/>
    <w:rsid w:val="00280316"/>
    <w:rsid w:val="00281094"/>
    <w:rsid w:val="0028695B"/>
    <w:rsid w:val="002873C9"/>
    <w:rsid w:val="002875DD"/>
    <w:rsid w:val="00290314"/>
    <w:rsid w:val="0029060F"/>
    <w:rsid w:val="00290F99"/>
    <w:rsid w:val="00295BFF"/>
    <w:rsid w:val="002A02BB"/>
    <w:rsid w:val="002A0329"/>
    <w:rsid w:val="002A17A2"/>
    <w:rsid w:val="002A1F53"/>
    <w:rsid w:val="002A3384"/>
    <w:rsid w:val="002A4A0F"/>
    <w:rsid w:val="002B0820"/>
    <w:rsid w:val="002B1E87"/>
    <w:rsid w:val="002B1FCB"/>
    <w:rsid w:val="002C16D6"/>
    <w:rsid w:val="002C55A6"/>
    <w:rsid w:val="002C70B1"/>
    <w:rsid w:val="002C79AC"/>
    <w:rsid w:val="002D1051"/>
    <w:rsid w:val="002D6314"/>
    <w:rsid w:val="002D6EC8"/>
    <w:rsid w:val="002E100F"/>
    <w:rsid w:val="002E1947"/>
    <w:rsid w:val="002E330B"/>
    <w:rsid w:val="002E38B5"/>
    <w:rsid w:val="002E535B"/>
    <w:rsid w:val="002E592F"/>
    <w:rsid w:val="002E5B2D"/>
    <w:rsid w:val="002E5D89"/>
    <w:rsid w:val="002E7017"/>
    <w:rsid w:val="002E724B"/>
    <w:rsid w:val="002F00B9"/>
    <w:rsid w:val="002F1895"/>
    <w:rsid w:val="002F1BBD"/>
    <w:rsid w:val="002F3ED0"/>
    <w:rsid w:val="002F4984"/>
    <w:rsid w:val="002F5161"/>
    <w:rsid w:val="002F7FF7"/>
    <w:rsid w:val="00300FF6"/>
    <w:rsid w:val="00302BA8"/>
    <w:rsid w:val="00302D64"/>
    <w:rsid w:val="0030594A"/>
    <w:rsid w:val="00306102"/>
    <w:rsid w:val="003064FE"/>
    <w:rsid w:val="00306C6B"/>
    <w:rsid w:val="00307AEC"/>
    <w:rsid w:val="003163E9"/>
    <w:rsid w:val="00316582"/>
    <w:rsid w:val="00320559"/>
    <w:rsid w:val="00321CD0"/>
    <w:rsid w:val="00325DF4"/>
    <w:rsid w:val="003316FE"/>
    <w:rsid w:val="0033269A"/>
    <w:rsid w:val="00332A20"/>
    <w:rsid w:val="003332F3"/>
    <w:rsid w:val="00334EEB"/>
    <w:rsid w:val="00336B59"/>
    <w:rsid w:val="0034139F"/>
    <w:rsid w:val="003418A3"/>
    <w:rsid w:val="00343869"/>
    <w:rsid w:val="00345859"/>
    <w:rsid w:val="00347A4E"/>
    <w:rsid w:val="003523D6"/>
    <w:rsid w:val="0035540F"/>
    <w:rsid w:val="00356261"/>
    <w:rsid w:val="00356A05"/>
    <w:rsid w:val="00357305"/>
    <w:rsid w:val="0036282C"/>
    <w:rsid w:val="00363712"/>
    <w:rsid w:val="0036372B"/>
    <w:rsid w:val="003645A6"/>
    <w:rsid w:val="00364837"/>
    <w:rsid w:val="00364D05"/>
    <w:rsid w:val="00365437"/>
    <w:rsid w:val="00365F18"/>
    <w:rsid w:val="003661EB"/>
    <w:rsid w:val="00367B0C"/>
    <w:rsid w:val="003741D2"/>
    <w:rsid w:val="0037449D"/>
    <w:rsid w:val="0037774E"/>
    <w:rsid w:val="003821B8"/>
    <w:rsid w:val="00383016"/>
    <w:rsid w:val="0038327A"/>
    <w:rsid w:val="0039099B"/>
    <w:rsid w:val="0039341B"/>
    <w:rsid w:val="003962D0"/>
    <w:rsid w:val="00397314"/>
    <w:rsid w:val="00397682"/>
    <w:rsid w:val="003978EE"/>
    <w:rsid w:val="003A2FD7"/>
    <w:rsid w:val="003A5211"/>
    <w:rsid w:val="003A52BE"/>
    <w:rsid w:val="003B0746"/>
    <w:rsid w:val="003B2243"/>
    <w:rsid w:val="003B27D9"/>
    <w:rsid w:val="003B3110"/>
    <w:rsid w:val="003B31DF"/>
    <w:rsid w:val="003B3832"/>
    <w:rsid w:val="003B5FD8"/>
    <w:rsid w:val="003B6F09"/>
    <w:rsid w:val="003B77FF"/>
    <w:rsid w:val="003C0050"/>
    <w:rsid w:val="003C0CDC"/>
    <w:rsid w:val="003C1FCE"/>
    <w:rsid w:val="003C25FD"/>
    <w:rsid w:val="003C42BF"/>
    <w:rsid w:val="003C431E"/>
    <w:rsid w:val="003C4A3D"/>
    <w:rsid w:val="003C5A09"/>
    <w:rsid w:val="003D697B"/>
    <w:rsid w:val="003E0E59"/>
    <w:rsid w:val="003E1C87"/>
    <w:rsid w:val="003E1D8C"/>
    <w:rsid w:val="003E1DAD"/>
    <w:rsid w:val="003E1E83"/>
    <w:rsid w:val="003E2833"/>
    <w:rsid w:val="003E296C"/>
    <w:rsid w:val="003E352C"/>
    <w:rsid w:val="003E37CC"/>
    <w:rsid w:val="003E5FB4"/>
    <w:rsid w:val="003E7765"/>
    <w:rsid w:val="003F105D"/>
    <w:rsid w:val="003F12F9"/>
    <w:rsid w:val="003F1C1D"/>
    <w:rsid w:val="003F1DBF"/>
    <w:rsid w:val="003F437C"/>
    <w:rsid w:val="003F5250"/>
    <w:rsid w:val="003F66D9"/>
    <w:rsid w:val="0040116E"/>
    <w:rsid w:val="004019A6"/>
    <w:rsid w:val="00402382"/>
    <w:rsid w:val="004029A2"/>
    <w:rsid w:val="00402BF2"/>
    <w:rsid w:val="004052C5"/>
    <w:rsid w:val="004060E1"/>
    <w:rsid w:val="00410C2F"/>
    <w:rsid w:val="00413D93"/>
    <w:rsid w:val="00414B4B"/>
    <w:rsid w:val="00414DA9"/>
    <w:rsid w:val="00414DDA"/>
    <w:rsid w:val="00415C29"/>
    <w:rsid w:val="00415F5F"/>
    <w:rsid w:val="0042061E"/>
    <w:rsid w:val="00421014"/>
    <w:rsid w:val="00421534"/>
    <w:rsid w:val="00423B9A"/>
    <w:rsid w:val="00424994"/>
    <w:rsid w:val="00425227"/>
    <w:rsid w:val="004252B5"/>
    <w:rsid w:val="00427142"/>
    <w:rsid w:val="0042738D"/>
    <w:rsid w:val="004273B8"/>
    <w:rsid w:val="004300B1"/>
    <w:rsid w:val="00430EC9"/>
    <w:rsid w:val="004317FD"/>
    <w:rsid w:val="00432CCD"/>
    <w:rsid w:val="00433C5A"/>
    <w:rsid w:val="00441B81"/>
    <w:rsid w:val="004428D8"/>
    <w:rsid w:val="00443E4B"/>
    <w:rsid w:val="00445391"/>
    <w:rsid w:val="0045208A"/>
    <w:rsid w:val="00455005"/>
    <w:rsid w:val="004566DD"/>
    <w:rsid w:val="00461220"/>
    <w:rsid w:val="00461B6A"/>
    <w:rsid w:val="00463323"/>
    <w:rsid w:val="004665B6"/>
    <w:rsid w:val="00470848"/>
    <w:rsid w:val="00471A4F"/>
    <w:rsid w:val="00471E85"/>
    <w:rsid w:val="00473FEE"/>
    <w:rsid w:val="00474DCD"/>
    <w:rsid w:val="00475866"/>
    <w:rsid w:val="00477491"/>
    <w:rsid w:val="004808B9"/>
    <w:rsid w:val="00481F47"/>
    <w:rsid w:val="00482C02"/>
    <w:rsid w:val="00490121"/>
    <w:rsid w:val="00491930"/>
    <w:rsid w:val="00492074"/>
    <w:rsid w:val="004938F4"/>
    <w:rsid w:val="00494D54"/>
    <w:rsid w:val="00494FB2"/>
    <w:rsid w:val="00495C4F"/>
    <w:rsid w:val="0049616A"/>
    <w:rsid w:val="004A048A"/>
    <w:rsid w:val="004A1ACA"/>
    <w:rsid w:val="004A1C21"/>
    <w:rsid w:val="004A257D"/>
    <w:rsid w:val="004A3EE8"/>
    <w:rsid w:val="004A4A38"/>
    <w:rsid w:val="004A5493"/>
    <w:rsid w:val="004A776E"/>
    <w:rsid w:val="004B0454"/>
    <w:rsid w:val="004C0606"/>
    <w:rsid w:val="004C1522"/>
    <w:rsid w:val="004C2D97"/>
    <w:rsid w:val="004C3A6A"/>
    <w:rsid w:val="004C47C1"/>
    <w:rsid w:val="004C78E2"/>
    <w:rsid w:val="004C7B89"/>
    <w:rsid w:val="004D2142"/>
    <w:rsid w:val="004D28ED"/>
    <w:rsid w:val="004D2B11"/>
    <w:rsid w:val="004D2CFB"/>
    <w:rsid w:val="004D2EC1"/>
    <w:rsid w:val="004D37CE"/>
    <w:rsid w:val="004D3BD3"/>
    <w:rsid w:val="004D4BD8"/>
    <w:rsid w:val="004D4C6C"/>
    <w:rsid w:val="004D73D9"/>
    <w:rsid w:val="004E200E"/>
    <w:rsid w:val="004E2588"/>
    <w:rsid w:val="004E277B"/>
    <w:rsid w:val="004E27EE"/>
    <w:rsid w:val="004F5039"/>
    <w:rsid w:val="004F5639"/>
    <w:rsid w:val="00501490"/>
    <w:rsid w:val="00502156"/>
    <w:rsid w:val="00502302"/>
    <w:rsid w:val="0050252C"/>
    <w:rsid w:val="00504B46"/>
    <w:rsid w:val="00510AA0"/>
    <w:rsid w:val="0051124C"/>
    <w:rsid w:val="00511373"/>
    <w:rsid w:val="005117DB"/>
    <w:rsid w:val="0051481E"/>
    <w:rsid w:val="0051555E"/>
    <w:rsid w:val="00516FB7"/>
    <w:rsid w:val="0051701B"/>
    <w:rsid w:val="005201D2"/>
    <w:rsid w:val="00520927"/>
    <w:rsid w:val="005234A7"/>
    <w:rsid w:val="0052434D"/>
    <w:rsid w:val="005243C9"/>
    <w:rsid w:val="005243E2"/>
    <w:rsid w:val="0052538D"/>
    <w:rsid w:val="00525425"/>
    <w:rsid w:val="0052608F"/>
    <w:rsid w:val="00527671"/>
    <w:rsid w:val="00527BC5"/>
    <w:rsid w:val="00527D52"/>
    <w:rsid w:val="00530123"/>
    <w:rsid w:val="0053387D"/>
    <w:rsid w:val="0053419D"/>
    <w:rsid w:val="00536399"/>
    <w:rsid w:val="00541D34"/>
    <w:rsid w:val="0054416C"/>
    <w:rsid w:val="00544249"/>
    <w:rsid w:val="00551142"/>
    <w:rsid w:val="005516DD"/>
    <w:rsid w:val="0055235E"/>
    <w:rsid w:val="00552B55"/>
    <w:rsid w:val="00554C98"/>
    <w:rsid w:val="00555650"/>
    <w:rsid w:val="005575B4"/>
    <w:rsid w:val="005607DE"/>
    <w:rsid w:val="0056091D"/>
    <w:rsid w:val="00560FB2"/>
    <w:rsid w:val="00562E4E"/>
    <w:rsid w:val="00563EC7"/>
    <w:rsid w:val="005674CE"/>
    <w:rsid w:val="00570D4B"/>
    <w:rsid w:val="00571307"/>
    <w:rsid w:val="0057186D"/>
    <w:rsid w:val="00571B6E"/>
    <w:rsid w:val="00571C64"/>
    <w:rsid w:val="00572836"/>
    <w:rsid w:val="00573A47"/>
    <w:rsid w:val="00574728"/>
    <w:rsid w:val="00576476"/>
    <w:rsid w:val="005769CE"/>
    <w:rsid w:val="005773A8"/>
    <w:rsid w:val="00580DCD"/>
    <w:rsid w:val="00581A88"/>
    <w:rsid w:val="005821BF"/>
    <w:rsid w:val="00583974"/>
    <w:rsid w:val="00583D3F"/>
    <w:rsid w:val="005857F2"/>
    <w:rsid w:val="005874ED"/>
    <w:rsid w:val="0059275C"/>
    <w:rsid w:val="00592C14"/>
    <w:rsid w:val="005937BD"/>
    <w:rsid w:val="005937F4"/>
    <w:rsid w:val="00594D50"/>
    <w:rsid w:val="00594F32"/>
    <w:rsid w:val="00596775"/>
    <w:rsid w:val="00597DD4"/>
    <w:rsid w:val="005A2DC2"/>
    <w:rsid w:val="005A2F3B"/>
    <w:rsid w:val="005A5B31"/>
    <w:rsid w:val="005A6211"/>
    <w:rsid w:val="005B2E2D"/>
    <w:rsid w:val="005B4748"/>
    <w:rsid w:val="005C255E"/>
    <w:rsid w:val="005C3A36"/>
    <w:rsid w:val="005C5446"/>
    <w:rsid w:val="005C568E"/>
    <w:rsid w:val="005C7851"/>
    <w:rsid w:val="005C7CCB"/>
    <w:rsid w:val="005C7DB3"/>
    <w:rsid w:val="005D4B89"/>
    <w:rsid w:val="005D5495"/>
    <w:rsid w:val="005D5F72"/>
    <w:rsid w:val="005E26A4"/>
    <w:rsid w:val="005E2F1C"/>
    <w:rsid w:val="005E3984"/>
    <w:rsid w:val="005E4623"/>
    <w:rsid w:val="005E4B0F"/>
    <w:rsid w:val="005E5FEA"/>
    <w:rsid w:val="005E664A"/>
    <w:rsid w:val="005E6E4B"/>
    <w:rsid w:val="005F08D9"/>
    <w:rsid w:val="005F13FD"/>
    <w:rsid w:val="005F1D18"/>
    <w:rsid w:val="005F31BA"/>
    <w:rsid w:val="005F3A6E"/>
    <w:rsid w:val="005F3D32"/>
    <w:rsid w:val="005F3D94"/>
    <w:rsid w:val="005F3E1A"/>
    <w:rsid w:val="005F41B3"/>
    <w:rsid w:val="005F48EF"/>
    <w:rsid w:val="00604ABC"/>
    <w:rsid w:val="006052F6"/>
    <w:rsid w:val="0060568C"/>
    <w:rsid w:val="00605A6F"/>
    <w:rsid w:val="00606E42"/>
    <w:rsid w:val="006079F1"/>
    <w:rsid w:val="00610280"/>
    <w:rsid w:val="00615FDD"/>
    <w:rsid w:val="00617AA0"/>
    <w:rsid w:val="00622022"/>
    <w:rsid w:val="00623177"/>
    <w:rsid w:val="006239B1"/>
    <w:rsid w:val="00626B72"/>
    <w:rsid w:val="00630C76"/>
    <w:rsid w:val="00630D70"/>
    <w:rsid w:val="006323F0"/>
    <w:rsid w:val="00632C81"/>
    <w:rsid w:val="006355FB"/>
    <w:rsid w:val="00636C39"/>
    <w:rsid w:val="006400F3"/>
    <w:rsid w:val="006411E4"/>
    <w:rsid w:val="00642368"/>
    <w:rsid w:val="00644449"/>
    <w:rsid w:val="00644964"/>
    <w:rsid w:val="00644C39"/>
    <w:rsid w:val="00647623"/>
    <w:rsid w:val="00650B9A"/>
    <w:rsid w:val="00651823"/>
    <w:rsid w:val="00652CBB"/>
    <w:rsid w:val="00652CDF"/>
    <w:rsid w:val="006536F3"/>
    <w:rsid w:val="006570A7"/>
    <w:rsid w:val="00660C3D"/>
    <w:rsid w:val="00660C93"/>
    <w:rsid w:val="00664A14"/>
    <w:rsid w:val="00666E6A"/>
    <w:rsid w:val="00667FFA"/>
    <w:rsid w:val="00670F45"/>
    <w:rsid w:val="0067206A"/>
    <w:rsid w:val="006726EE"/>
    <w:rsid w:val="00673BEC"/>
    <w:rsid w:val="00674568"/>
    <w:rsid w:val="006752A2"/>
    <w:rsid w:val="00675EED"/>
    <w:rsid w:val="00677D3B"/>
    <w:rsid w:val="00680F81"/>
    <w:rsid w:val="006824EF"/>
    <w:rsid w:val="00686C3F"/>
    <w:rsid w:val="00686F57"/>
    <w:rsid w:val="00687222"/>
    <w:rsid w:val="00687EE5"/>
    <w:rsid w:val="006904B6"/>
    <w:rsid w:val="00690AF8"/>
    <w:rsid w:val="00691969"/>
    <w:rsid w:val="0069226E"/>
    <w:rsid w:val="006947F8"/>
    <w:rsid w:val="00694AD2"/>
    <w:rsid w:val="00696C06"/>
    <w:rsid w:val="00696D8B"/>
    <w:rsid w:val="006A0839"/>
    <w:rsid w:val="006A19D0"/>
    <w:rsid w:val="006A54BC"/>
    <w:rsid w:val="006A7AC8"/>
    <w:rsid w:val="006B1888"/>
    <w:rsid w:val="006B3A52"/>
    <w:rsid w:val="006B4CC1"/>
    <w:rsid w:val="006B7F7C"/>
    <w:rsid w:val="006C03D8"/>
    <w:rsid w:val="006C0832"/>
    <w:rsid w:val="006C1258"/>
    <w:rsid w:val="006C15A8"/>
    <w:rsid w:val="006C2D57"/>
    <w:rsid w:val="006C315B"/>
    <w:rsid w:val="006C3719"/>
    <w:rsid w:val="006C5BC9"/>
    <w:rsid w:val="006C6077"/>
    <w:rsid w:val="006C7133"/>
    <w:rsid w:val="006C75DD"/>
    <w:rsid w:val="006D2949"/>
    <w:rsid w:val="006D3EA5"/>
    <w:rsid w:val="006E142A"/>
    <w:rsid w:val="006E213D"/>
    <w:rsid w:val="006E2818"/>
    <w:rsid w:val="006E2B32"/>
    <w:rsid w:val="006E384A"/>
    <w:rsid w:val="006E4EA0"/>
    <w:rsid w:val="006E54A0"/>
    <w:rsid w:val="006E570C"/>
    <w:rsid w:val="006E5C1E"/>
    <w:rsid w:val="006E6184"/>
    <w:rsid w:val="006E65F5"/>
    <w:rsid w:val="006E7C91"/>
    <w:rsid w:val="006F1C70"/>
    <w:rsid w:val="006F2128"/>
    <w:rsid w:val="006F28B7"/>
    <w:rsid w:val="006F33F7"/>
    <w:rsid w:val="006F3DA4"/>
    <w:rsid w:val="006F4155"/>
    <w:rsid w:val="006F4A9D"/>
    <w:rsid w:val="00700B51"/>
    <w:rsid w:val="00701CBA"/>
    <w:rsid w:val="007028D3"/>
    <w:rsid w:val="00704CE2"/>
    <w:rsid w:val="007061F9"/>
    <w:rsid w:val="00707834"/>
    <w:rsid w:val="00707D5F"/>
    <w:rsid w:val="00711A25"/>
    <w:rsid w:val="007126B8"/>
    <w:rsid w:val="00712ABF"/>
    <w:rsid w:val="00713B9C"/>
    <w:rsid w:val="007141F0"/>
    <w:rsid w:val="00714AF3"/>
    <w:rsid w:val="007162A8"/>
    <w:rsid w:val="00716B39"/>
    <w:rsid w:val="007175DB"/>
    <w:rsid w:val="007177A6"/>
    <w:rsid w:val="00717EBF"/>
    <w:rsid w:val="00720472"/>
    <w:rsid w:val="00720DDD"/>
    <w:rsid w:val="00722AEB"/>
    <w:rsid w:val="00724501"/>
    <w:rsid w:val="007248CE"/>
    <w:rsid w:val="00724BC8"/>
    <w:rsid w:val="007259A9"/>
    <w:rsid w:val="00725E3E"/>
    <w:rsid w:val="00726490"/>
    <w:rsid w:val="0072674A"/>
    <w:rsid w:val="00726AC0"/>
    <w:rsid w:val="00727F3E"/>
    <w:rsid w:val="0073350F"/>
    <w:rsid w:val="0073635A"/>
    <w:rsid w:val="00737409"/>
    <w:rsid w:val="00737B21"/>
    <w:rsid w:val="007415E6"/>
    <w:rsid w:val="007446D1"/>
    <w:rsid w:val="00744DE3"/>
    <w:rsid w:val="00744E2C"/>
    <w:rsid w:val="00744F2F"/>
    <w:rsid w:val="00745CEE"/>
    <w:rsid w:val="007505FD"/>
    <w:rsid w:val="00750D2C"/>
    <w:rsid w:val="007526D9"/>
    <w:rsid w:val="00752829"/>
    <w:rsid w:val="007542B8"/>
    <w:rsid w:val="00754A62"/>
    <w:rsid w:val="007563AD"/>
    <w:rsid w:val="00756B62"/>
    <w:rsid w:val="00756F04"/>
    <w:rsid w:val="00757683"/>
    <w:rsid w:val="00761AE0"/>
    <w:rsid w:val="00771DF5"/>
    <w:rsid w:val="00772BA5"/>
    <w:rsid w:val="007748B7"/>
    <w:rsid w:val="007764BF"/>
    <w:rsid w:val="00776E94"/>
    <w:rsid w:val="007816D1"/>
    <w:rsid w:val="00781ED3"/>
    <w:rsid w:val="00783295"/>
    <w:rsid w:val="00784099"/>
    <w:rsid w:val="00785FE2"/>
    <w:rsid w:val="00791323"/>
    <w:rsid w:val="007914E8"/>
    <w:rsid w:val="007977BD"/>
    <w:rsid w:val="0079791B"/>
    <w:rsid w:val="007A016D"/>
    <w:rsid w:val="007A0397"/>
    <w:rsid w:val="007A1B03"/>
    <w:rsid w:val="007A20F7"/>
    <w:rsid w:val="007A35E8"/>
    <w:rsid w:val="007A3FE1"/>
    <w:rsid w:val="007B1389"/>
    <w:rsid w:val="007B327A"/>
    <w:rsid w:val="007B594D"/>
    <w:rsid w:val="007B6167"/>
    <w:rsid w:val="007B6BE8"/>
    <w:rsid w:val="007B6D36"/>
    <w:rsid w:val="007B6F31"/>
    <w:rsid w:val="007B7087"/>
    <w:rsid w:val="007C1C8B"/>
    <w:rsid w:val="007C55C5"/>
    <w:rsid w:val="007C7C2A"/>
    <w:rsid w:val="007D231E"/>
    <w:rsid w:val="007D323E"/>
    <w:rsid w:val="007D330C"/>
    <w:rsid w:val="007D3594"/>
    <w:rsid w:val="007D3F8F"/>
    <w:rsid w:val="007D40E7"/>
    <w:rsid w:val="007D4743"/>
    <w:rsid w:val="007D5890"/>
    <w:rsid w:val="007D6CCC"/>
    <w:rsid w:val="007D73EB"/>
    <w:rsid w:val="007D7414"/>
    <w:rsid w:val="007D78B6"/>
    <w:rsid w:val="007E075D"/>
    <w:rsid w:val="007E1D8D"/>
    <w:rsid w:val="007E29CC"/>
    <w:rsid w:val="007E2A65"/>
    <w:rsid w:val="007E39E2"/>
    <w:rsid w:val="007E5601"/>
    <w:rsid w:val="007E5A37"/>
    <w:rsid w:val="007F1DE7"/>
    <w:rsid w:val="007F238F"/>
    <w:rsid w:val="007F2AE3"/>
    <w:rsid w:val="007F326B"/>
    <w:rsid w:val="007F487B"/>
    <w:rsid w:val="007F6129"/>
    <w:rsid w:val="007F75D8"/>
    <w:rsid w:val="007F7769"/>
    <w:rsid w:val="00800787"/>
    <w:rsid w:val="00802AAD"/>
    <w:rsid w:val="00802B4D"/>
    <w:rsid w:val="00805615"/>
    <w:rsid w:val="00805773"/>
    <w:rsid w:val="00806B4F"/>
    <w:rsid w:val="00807FB3"/>
    <w:rsid w:val="0081027F"/>
    <w:rsid w:val="00810F0F"/>
    <w:rsid w:val="00811DFA"/>
    <w:rsid w:val="00811FC6"/>
    <w:rsid w:val="008131B1"/>
    <w:rsid w:val="008143C2"/>
    <w:rsid w:val="008153FE"/>
    <w:rsid w:val="00815653"/>
    <w:rsid w:val="00816777"/>
    <w:rsid w:val="008176E0"/>
    <w:rsid w:val="00817B13"/>
    <w:rsid w:val="00820504"/>
    <w:rsid w:val="00821200"/>
    <w:rsid w:val="008212FE"/>
    <w:rsid w:val="008230BD"/>
    <w:rsid w:val="008238AE"/>
    <w:rsid w:val="00824443"/>
    <w:rsid w:val="00825046"/>
    <w:rsid w:val="00825662"/>
    <w:rsid w:val="00826347"/>
    <w:rsid w:val="00826E81"/>
    <w:rsid w:val="008400D6"/>
    <w:rsid w:val="008421DF"/>
    <w:rsid w:val="00842D91"/>
    <w:rsid w:val="00843DA2"/>
    <w:rsid w:val="00844AA2"/>
    <w:rsid w:val="00845E1F"/>
    <w:rsid w:val="0084628A"/>
    <w:rsid w:val="00850665"/>
    <w:rsid w:val="00853D8F"/>
    <w:rsid w:val="00856D0E"/>
    <w:rsid w:val="00857436"/>
    <w:rsid w:val="00857E74"/>
    <w:rsid w:val="008603EA"/>
    <w:rsid w:val="00860449"/>
    <w:rsid w:val="0086163D"/>
    <w:rsid w:val="00862D9D"/>
    <w:rsid w:val="0086455D"/>
    <w:rsid w:val="00864F48"/>
    <w:rsid w:val="00870194"/>
    <w:rsid w:val="0087033F"/>
    <w:rsid w:val="00873777"/>
    <w:rsid w:val="00873FF0"/>
    <w:rsid w:val="008748B2"/>
    <w:rsid w:val="00874BF1"/>
    <w:rsid w:val="00877959"/>
    <w:rsid w:val="00880CC7"/>
    <w:rsid w:val="0088421A"/>
    <w:rsid w:val="00884790"/>
    <w:rsid w:val="00884ACE"/>
    <w:rsid w:val="00886708"/>
    <w:rsid w:val="008918D5"/>
    <w:rsid w:val="00891BAD"/>
    <w:rsid w:val="008921F5"/>
    <w:rsid w:val="00892737"/>
    <w:rsid w:val="00894DD8"/>
    <w:rsid w:val="00896483"/>
    <w:rsid w:val="00896644"/>
    <w:rsid w:val="008A4A1E"/>
    <w:rsid w:val="008A6772"/>
    <w:rsid w:val="008A6F57"/>
    <w:rsid w:val="008A706B"/>
    <w:rsid w:val="008B1AEE"/>
    <w:rsid w:val="008B2DC1"/>
    <w:rsid w:val="008B3A24"/>
    <w:rsid w:val="008B4330"/>
    <w:rsid w:val="008B5448"/>
    <w:rsid w:val="008B5EF8"/>
    <w:rsid w:val="008B65A0"/>
    <w:rsid w:val="008B7BF2"/>
    <w:rsid w:val="008C1596"/>
    <w:rsid w:val="008C4DF4"/>
    <w:rsid w:val="008C5C0E"/>
    <w:rsid w:val="008C6CAA"/>
    <w:rsid w:val="008D0EFF"/>
    <w:rsid w:val="008D282D"/>
    <w:rsid w:val="008D4746"/>
    <w:rsid w:val="008D7408"/>
    <w:rsid w:val="008D7672"/>
    <w:rsid w:val="008E5325"/>
    <w:rsid w:val="008E5DF9"/>
    <w:rsid w:val="008E6DCF"/>
    <w:rsid w:val="008E751A"/>
    <w:rsid w:val="008F03BD"/>
    <w:rsid w:val="008F0F52"/>
    <w:rsid w:val="008F21F0"/>
    <w:rsid w:val="008F2C27"/>
    <w:rsid w:val="008F5EDD"/>
    <w:rsid w:val="008F6621"/>
    <w:rsid w:val="008F6CA5"/>
    <w:rsid w:val="008F6E21"/>
    <w:rsid w:val="008F7447"/>
    <w:rsid w:val="008F7975"/>
    <w:rsid w:val="00911623"/>
    <w:rsid w:val="00911BAB"/>
    <w:rsid w:val="00912E6B"/>
    <w:rsid w:val="009141A4"/>
    <w:rsid w:val="00914950"/>
    <w:rsid w:val="00915212"/>
    <w:rsid w:val="0091553D"/>
    <w:rsid w:val="0091672B"/>
    <w:rsid w:val="00916C21"/>
    <w:rsid w:val="00923833"/>
    <w:rsid w:val="00924335"/>
    <w:rsid w:val="009300AB"/>
    <w:rsid w:val="0093070E"/>
    <w:rsid w:val="009328BD"/>
    <w:rsid w:val="00934D22"/>
    <w:rsid w:val="00934D33"/>
    <w:rsid w:val="00936990"/>
    <w:rsid w:val="009405EE"/>
    <w:rsid w:val="00940A74"/>
    <w:rsid w:val="0094137F"/>
    <w:rsid w:val="00941718"/>
    <w:rsid w:val="00943405"/>
    <w:rsid w:val="00943BC8"/>
    <w:rsid w:val="00944126"/>
    <w:rsid w:val="00944F00"/>
    <w:rsid w:val="0094605A"/>
    <w:rsid w:val="00946523"/>
    <w:rsid w:val="00946E4A"/>
    <w:rsid w:val="00947760"/>
    <w:rsid w:val="0094784E"/>
    <w:rsid w:val="00950366"/>
    <w:rsid w:val="0095087C"/>
    <w:rsid w:val="0095100F"/>
    <w:rsid w:val="0095270B"/>
    <w:rsid w:val="00953CC9"/>
    <w:rsid w:val="00953CE1"/>
    <w:rsid w:val="00954C91"/>
    <w:rsid w:val="00954DA9"/>
    <w:rsid w:val="00954FC6"/>
    <w:rsid w:val="00955BC6"/>
    <w:rsid w:val="0095641A"/>
    <w:rsid w:val="0096128F"/>
    <w:rsid w:val="0096131E"/>
    <w:rsid w:val="009632DE"/>
    <w:rsid w:val="00963A78"/>
    <w:rsid w:val="00967B6F"/>
    <w:rsid w:val="00970061"/>
    <w:rsid w:val="00970AB5"/>
    <w:rsid w:val="00971900"/>
    <w:rsid w:val="00973BCF"/>
    <w:rsid w:val="0097523B"/>
    <w:rsid w:val="00975573"/>
    <w:rsid w:val="009760A4"/>
    <w:rsid w:val="00976F33"/>
    <w:rsid w:val="00977BE4"/>
    <w:rsid w:val="00980363"/>
    <w:rsid w:val="00981C91"/>
    <w:rsid w:val="00982E45"/>
    <w:rsid w:val="009843B4"/>
    <w:rsid w:val="009847E9"/>
    <w:rsid w:val="00985907"/>
    <w:rsid w:val="009870D3"/>
    <w:rsid w:val="009A096C"/>
    <w:rsid w:val="009A416E"/>
    <w:rsid w:val="009A5071"/>
    <w:rsid w:val="009A72C5"/>
    <w:rsid w:val="009B1538"/>
    <w:rsid w:val="009B2E1E"/>
    <w:rsid w:val="009B31E8"/>
    <w:rsid w:val="009B3499"/>
    <w:rsid w:val="009B3DBC"/>
    <w:rsid w:val="009B5604"/>
    <w:rsid w:val="009B5FD4"/>
    <w:rsid w:val="009B7026"/>
    <w:rsid w:val="009B719A"/>
    <w:rsid w:val="009B7413"/>
    <w:rsid w:val="009C04B1"/>
    <w:rsid w:val="009C21FB"/>
    <w:rsid w:val="009C363B"/>
    <w:rsid w:val="009C3F58"/>
    <w:rsid w:val="009C49B4"/>
    <w:rsid w:val="009D1788"/>
    <w:rsid w:val="009D202A"/>
    <w:rsid w:val="009D6712"/>
    <w:rsid w:val="009D6BCE"/>
    <w:rsid w:val="009E14A0"/>
    <w:rsid w:val="009E39A5"/>
    <w:rsid w:val="009E3FBF"/>
    <w:rsid w:val="009F1282"/>
    <w:rsid w:val="009F26B1"/>
    <w:rsid w:val="009F2F71"/>
    <w:rsid w:val="009F3548"/>
    <w:rsid w:val="009F3957"/>
    <w:rsid w:val="009F532B"/>
    <w:rsid w:val="009F7C3B"/>
    <w:rsid w:val="00A006E0"/>
    <w:rsid w:val="00A01A44"/>
    <w:rsid w:val="00A04142"/>
    <w:rsid w:val="00A057E6"/>
    <w:rsid w:val="00A063CF"/>
    <w:rsid w:val="00A068C0"/>
    <w:rsid w:val="00A1485A"/>
    <w:rsid w:val="00A15409"/>
    <w:rsid w:val="00A16DCE"/>
    <w:rsid w:val="00A170D6"/>
    <w:rsid w:val="00A20718"/>
    <w:rsid w:val="00A246B4"/>
    <w:rsid w:val="00A24F0B"/>
    <w:rsid w:val="00A25E34"/>
    <w:rsid w:val="00A26227"/>
    <w:rsid w:val="00A26E87"/>
    <w:rsid w:val="00A270BA"/>
    <w:rsid w:val="00A27D0F"/>
    <w:rsid w:val="00A30010"/>
    <w:rsid w:val="00A301B3"/>
    <w:rsid w:val="00A33000"/>
    <w:rsid w:val="00A33827"/>
    <w:rsid w:val="00A349DC"/>
    <w:rsid w:val="00A36E19"/>
    <w:rsid w:val="00A4097D"/>
    <w:rsid w:val="00A41E13"/>
    <w:rsid w:val="00A43AE7"/>
    <w:rsid w:val="00A44C2C"/>
    <w:rsid w:val="00A45A07"/>
    <w:rsid w:val="00A46B0B"/>
    <w:rsid w:val="00A477BE"/>
    <w:rsid w:val="00A478ED"/>
    <w:rsid w:val="00A50940"/>
    <w:rsid w:val="00A50F3D"/>
    <w:rsid w:val="00A51B4F"/>
    <w:rsid w:val="00A52F53"/>
    <w:rsid w:val="00A53082"/>
    <w:rsid w:val="00A569EA"/>
    <w:rsid w:val="00A575D6"/>
    <w:rsid w:val="00A6002B"/>
    <w:rsid w:val="00A61AA3"/>
    <w:rsid w:val="00A63BBB"/>
    <w:rsid w:val="00A66339"/>
    <w:rsid w:val="00A67BD9"/>
    <w:rsid w:val="00A70869"/>
    <w:rsid w:val="00A7121A"/>
    <w:rsid w:val="00A72A11"/>
    <w:rsid w:val="00A74855"/>
    <w:rsid w:val="00A74A74"/>
    <w:rsid w:val="00A77A67"/>
    <w:rsid w:val="00A807D8"/>
    <w:rsid w:val="00A811E3"/>
    <w:rsid w:val="00A85C74"/>
    <w:rsid w:val="00A85CB0"/>
    <w:rsid w:val="00A868D5"/>
    <w:rsid w:val="00A90B3A"/>
    <w:rsid w:val="00A9232D"/>
    <w:rsid w:val="00A967BC"/>
    <w:rsid w:val="00AA0A0E"/>
    <w:rsid w:val="00AA1150"/>
    <w:rsid w:val="00AA24FF"/>
    <w:rsid w:val="00AA284B"/>
    <w:rsid w:val="00AA2B31"/>
    <w:rsid w:val="00AA2D5E"/>
    <w:rsid w:val="00AB1AB8"/>
    <w:rsid w:val="00AB21B6"/>
    <w:rsid w:val="00AB39F6"/>
    <w:rsid w:val="00AB67BD"/>
    <w:rsid w:val="00AB73B1"/>
    <w:rsid w:val="00AC00E5"/>
    <w:rsid w:val="00AC0924"/>
    <w:rsid w:val="00AC18E6"/>
    <w:rsid w:val="00AC2938"/>
    <w:rsid w:val="00AC2ACB"/>
    <w:rsid w:val="00AC35C0"/>
    <w:rsid w:val="00AC7525"/>
    <w:rsid w:val="00AD027F"/>
    <w:rsid w:val="00AD06A3"/>
    <w:rsid w:val="00AD1127"/>
    <w:rsid w:val="00AD19F7"/>
    <w:rsid w:val="00AD1FF3"/>
    <w:rsid w:val="00AD2924"/>
    <w:rsid w:val="00AD383A"/>
    <w:rsid w:val="00AD3B62"/>
    <w:rsid w:val="00AD4972"/>
    <w:rsid w:val="00AD54BE"/>
    <w:rsid w:val="00AD57E6"/>
    <w:rsid w:val="00AD6E3F"/>
    <w:rsid w:val="00AE008F"/>
    <w:rsid w:val="00AE0555"/>
    <w:rsid w:val="00AE2FF6"/>
    <w:rsid w:val="00AE48EE"/>
    <w:rsid w:val="00AE60C3"/>
    <w:rsid w:val="00AF236B"/>
    <w:rsid w:val="00AF320F"/>
    <w:rsid w:val="00AF423B"/>
    <w:rsid w:val="00AF61D0"/>
    <w:rsid w:val="00AF6844"/>
    <w:rsid w:val="00AF727B"/>
    <w:rsid w:val="00AF7FE2"/>
    <w:rsid w:val="00B0006E"/>
    <w:rsid w:val="00B01DB4"/>
    <w:rsid w:val="00B02B83"/>
    <w:rsid w:val="00B02D0B"/>
    <w:rsid w:val="00B04798"/>
    <w:rsid w:val="00B05872"/>
    <w:rsid w:val="00B05934"/>
    <w:rsid w:val="00B05CBB"/>
    <w:rsid w:val="00B069C4"/>
    <w:rsid w:val="00B0705F"/>
    <w:rsid w:val="00B07439"/>
    <w:rsid w:val="00B1047A"/>
    <w:rsid w:val="00B107B1"/>
    <w:rsid w:val="00B10C0C"/>
    <w:rsid w:val="00B11B8C"/>
    <w:rsid w:val="00B11BC4"/>
    <w:rsid w:val="00B11ECA"/>
    <w:rsid w:val="00B12AE0"/>
    <w:rsid w:val="00B15539"/>
    <w:rsid w:val="00B16200"/>
    <w:rsid w:val="00B17021"/>
    <w:rsid w:val="00B20619"/>
    <w:rsid w:val="00B213A7"/>
    <w:rsid w:val="00B21D16"/>
    <w:rsid w:val="00B22F30"/>
    <w:rsid w:val="00B23321"/>
    <w:rsid w:val="00B23DEB"/>
    <w:rsid w:val="00B25354"/>
    <w:rsid w:val="00B26BCF"/>
    <w:rsid w:val="00B271F2"/>
    <w:rsid w:val="00B316EE"/>
    <w:rsid w:val="00B31BF6"/>
    <w:rsid w:val="00B3258F"/>
    <w:rsid w:val="00B32802"/>
    <w:rsid w:val="00B35F38"/>
    <w:rsid w:val="00B36B04"/>
    <w:rsid w:val="00B3786C"/>
    <w:rsid w:val="00B40C85"/>
    <w:rsid w:val="00B4496D"/>
    <w:rsid w:val="00B46CE8"/>
    <w:rsid w:val="00B52C0C"/>
    <w:rsid w:val="00B56CA9"/>
    <w:rsid w:val="00B57EB9"/>
    <w:rsid w:val="00B609E5"/>
    <w:rsid w:val="00B61AEF"/>
    <w:rsid w:val="00B6296A"/>
    <w:rsid w:val="00B6427B"/>
    <w:rsid w:val="00B646FE"/>
    <w:rsid w:val="00B65D8A"/>
    <w:rsid w:val="00B65F1F"/>
    <w:rsid w:val="00B67F18"/>
    <w:rsid w:val="00B71692"/>
    <w:rsid w:val="00B720A0"/>
    <w:rsid w:val="00B723E2"/>
    <w:rsid w:val="00B738C5"/>
    <w:rsid w:val="00B73A87"/>
    <w:rsid w:val="00B75451"/>
    <w:rsid w:val="00B77CB3"/>
    <w:rsid w:val="00B80CA6"/>
    <w:rsid w:val="00B8124F"/>
    <w:rsid w:val="00B82062"/>
    <w:rsid w:val="00B839DD"/>
    <w:rsid w:val="00B90EB8"/>
    <w:rsid w:val="00B91960"/>
    <w:rsid w:val="00B93306"/>
    <w:rsid w:val="00B967E8"/>
    <w:rsid w:val="00B96B22"/>
    <w:rsid w:val="00B96B87"/>
    <w:rsid w:val="00BA155C"/>
    <w:rsid w:val="00BA1608"/>
    <w:rsid w:val="00BA1960"/>
    <w:rsid w:val="00BA6879"/>
    <w:rsid w:val="00BB2CBA"/>
    <w:rsid w:val="00BB6BAD"/>
    <w:rsid w:val="00BB77F6"/>
    <w:rsid w:val="00BC3897"/>
    <w:rsid w:val="00BC3982"/>
    <w:rsid w:val="00BC3A96"/>
    <w:rsid w:val="00BC41CB"/>
    <w:rsid w:val="00BC6511"/>
    <w:rsid w:val="00BC6D2A"/>
    <w:rsid w:val="00BC78C0"/>
    <w:rsid w:val="00BC7DE3"/>
    <w:rsid w:val="00BD210F"/>
    <w:rsid w:val="00BD39B6"/>
    <w:rsid w:val="00BD6BA3"/>
    <w:rsid w:val="00BD722E"/>
    <w:rsid w:val="00BE3039"/>
    <w:rsid w:val="00BE42C3"/>
    <w:rsid w:val="00BE5765"/>
    <w:rsid w:val="00BE5BD5"/>
    <w:rsid w:val="00BE6088"/>
    <w:rsid w:val="00BF1A26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07B84"/>
    <w:rsid w:val="00C07D8E"/>
    <w:rsid w:val="00C102E8"/>
    <w:rsid w:val="00C11420"/>
    <w:rsid w:val="00C11ADC"/>
    <w:rsid w:val="00C1248F"/>
    <w:rsid w:val="00C15E8D"/>
    <w:rsid w:val="00C165A5"/>
    <w:rsid w:val="00C17D7B"/>
    <w:rsid w:val="00C17DFD"/>
    <w:rsid w:val="00C230D8"/>
    <w:rsid w:val="00C2398A"/>
    <w:rsid w:val="00C23C12"/>
    <w:rsid w:val="00C24C22"/>
    <w:rsid w:val="00C24D4E"/>
    <w:rsid w:val="00C2713E"/>
    <w:rsid w:val="00C27345"/>
    <w:rsid w:val="00C27A00"/>
    <w:rsid w:val="00C3097F"/>
    <w:rsid w:val="00C3461E"/>
    <w:rsid w:val="00C34A88"/>
    <w:rsid w:val="00C3696A"/>
    <w:rsid w:val="00C411E4"/>
    <w:rsid w:val="00C425B6"/>
    <w:rsid w:val="00C436E3"/>
    <w:rsid w:val="00C43C97"/>
    <w:rsid w:val="00C458C8"/>
    <w:rsid w:val="00C5225E"/>
    <w:rsid w:val="00C541D8"/>
    <w:rsid w:val="00C54E42"/>
    <w:rsid w:val="00C5648B"/>
    <w:rsid w:val="00C57C44"/>
    <w:rsid w:val="00C57D1B"/>
    <w:rsid w:val="00C6142A"/>
    <w:rsid w:val="00C61BE3"/>
    <w:rsid w:val="00C627F2"/>
    <w:rsid w:val="00C65A6B"/>
    <w:rsid w:val="00C66695"/>
    <w:rsid w:val="00C71FD0"/>
    <w:rsid w:val="00C72CAC"/>
    <w:rsid w:val="00C72E3A"/>
    <w:rsid w:val="00C745FE"/>
    <w:rsid w:val="00C75E7F"/>
    <w:rsid w:val="00C77E28"/>
    <w:rsid w:val="00C80AB5"/>
    <w:rsid w:val="00C8144D"/>
    <w:rsid w:val="00C81AC9"/>
    <w:rsid w:val="00C82446"/>
    <w:rsid w:val="00C82FF6"/>
    <w:rsid w:val="00C8377B"/>
    <w:rsid w:val="00C864AA"/>
    <w:rsid w:val="00C87317"/>
    <w:rsid w:val="00C8771A"/>
    <w:rsid w:val="00C8791D"/>
    <w:rsid w:val="00C93D40"/>
    <w:rsid w:val="00C942AA"/>
    <w:rsid w:val="00C9478D"/>
    <w:rsid w:val="00C95A70"/>
    <w:rsid w:val="00C96642"/>
    <w:rsid w:val="00C97100"/>
    <w:rsid w:val="00C97C09"/>
    <w:rsid w:val="00CA1E1E"/>
    <w:rsid w:val="00CA2496"/>
    <w:rsid w:val="00CA33C2"/>
    <w:rsid w:val="00CA4E5A"/>
    <w:rsid w:val="00CA6868"/>
    <w:rsid w:val="00CA6D20"/>
    <w:rsid w:val="00CA7070"/>
    <w:rsid w:val="00CA7648"/>
    <w:rsid w:val="00CA795F"/>
    <w:rsid w:val="00CB0BE3"/>
    <w:rsid w:val="00CB39FD"/>
    <w:rsid w:val="00CB47C9"/>
    <w:rsid w:val="00CB4E58"/>
    <w:rsid w:val="00CB5071"/>
    <w:rsid w:val="00CB5D96"/>
    <w:rsid w:val="00CB6EF1"/>
    <w:rsid w:val="00CB7152"/>
    <w:rsid w:val="00CB76E4"/>
    <w:rsid w:val="00CC248A"/>
    <w:rsid w:val="00CC6F08"/>
    <w:rsid w:val="00CD168B"/>
    <w:rsid w:val="00CD1FDB"/>
    <w:rsid w:val="00CD2273"/>
    <w:rsid w:val="00CD4480"/>
    <w:rsid w:val="00CD5A93"/>
    <w:rsid w:val="00CD5BA5"/>
    <w:rsid w:val="00CD5C6E"/>
    <w:rsid w:val="00CD669D"/>
    <w:rsid w:val="00CD68EF"/>
    <w:rsid w:val="00CD72BE"/>
    <w:rsid w:val="00CE0786"/>
    <w:rsid w:val="00CE3FF4"/>
    <w:rsid w:val="00CE5F1A"/>
    <w:rsid w:val="00CE678F"/>
    <w:rsid w:val="00CE7081"/>
    <w:rsid w:val="00CF00E9"/>
    <w:rsid w:val="00CF0788"/>
    <w:rsid w:val="00CF257A"/>
    <w:rsid w:val="00CF4E8B"/>
    <w:rsid w:val="00CF6012"/>
    <w:rsid w:val="00CF6195"/>
    <w:rsid w:val="00CF6F32"/>
    <w:rsid w:val="00CF7112"/>
    <w:rsid w:val="00D00878"/>
    <w:rsid w:val="00D02288"/>
    <w:rsid w:val="00D02309"/>
    <w:rsid w:val="00D04BC9"/>
    <w:rsid w:val="00D04C50"/>
    <w:rsid w:val="00D0609C"/>
    <w:rsid w:val="00D06111"/>
    <w:rsid w:val="00D0708F"/>
    <w:rsid w:val="00D16C91"/>
    <w:rsid w:val="00D217E3"/>
    <w:rsid w:val="00D220EE"/>
    <w:rsid w:val="00D233BC"/>
    <w:rsid w:val="00D24280"/>
    <w:rsid w:val="00D25E9E"/>
    <w:rsid w:val="00D26538"/>
    <w:rsid w:val="00D2757D"/>
    <w:rsid w:val="00D27F2C"/>
    <w:rsid w:val="00D31D20"/>
    <w:rsid w:val="00D3321D"/>
    <w:rsid w:val="00D33663"/>
    <w:rsid w:val="00D34A2A"/>
    <w:rsid w:val="00D34E51"/>
    <w:rsid w:val="00D3700B"/>
    <w:rsid w:val="00D375A6"/>
    <w:rsid w:val="00D43D85"/>
    <w:rsid w:val="00D47FE6"/>
    <w:rsid w:val="00D50AB8"/>
    <w:rsid w:val="00D51542"/>
    <w:rsid w:val="00D51C8E"/>
    <w:rsid w:val="00D543FA"/>
    <w:rsid w:val="00D60827"/>
    <w:rsid w:val="00D60E0C"/>
    <w:rsid w:val="00D62706"/>
    <w:rsid w:val="00D627CE"/>
    <w:rsid w:val="00D63208"/>
    <w:rsid w:val="00D634CF"/>
    <w:rsid w:val="00D647D5"/>
    <w:rsid w:val="00D64E17"/>
    <w:rsid w:val="00D65DE8"/>
    <w:rsid w:val="00D70FD7"/>
    <w:rsid w:val="00D718A9"/>
    <w:rsid w:val="00D720A3"/>
    <w:rsid w:val="00D74BA8"/>
    <w:rsid w:val="00D75EC3"/>
    <w:rsid w:val="00D80226"/>
    <w:rsid w:val="00D82DD1"/>
    <w:rsid w:val="00D82EA2"/>
    <w:rsid w:val="00D848DA"/>
    <w:rsid w:val="00D85FBF"/>
    <w:rsid w:val="00D862A8"/>
    <w:rsid w:val="00D873F1"/>
    <w:rsid w:val="00D908FA"/>
    <w:rsid w:val="00D916B7"/>
    <w:rsid w:val="00D9237E"/>
    <w:rsid w:val="00D93856"/>
    <w:rsid w:val="00D93CB1"/>
    <w:rsid w:val="00D9492D"/>
    <w:rsid w:val="00D96046"/>
    <w:rsid w:val="00D963EA"/>
    <w:rsid w:val="00D967BF"/>
    <w:rsid w:val="00D968F2"/>
    <w:rsid w:val="00D96AC0"/>
    <w:rsid w:val="00DA1994"/>
    <w:rsid w:val="00DA1DBA"/>
    <w:rsid w:val="00DA1DEA"/>
    <w:rsid w:val="00DA6D4F"/>
    <w:rsid w:val="00DB0295"/>
    <w:rsid w:val="00DB06C6"/>
    <w:rsid w:val="00DB187C"/>
    <w:rsid w:val="00DB32F9"/>
    <w:rsid w:val="00DB516B"/>
    <w:rsid w:val="00DB61A4"/>
    <w:rsid w:val="00DB65FB"/>
    <w:rsid w:val="00DB68C2"/>
    <w:rsid w:val="00DC176E"/>
    <w:rsid w:val="00DC17CA"/>
    <w:rsid w:val="00DC1EB0"/>
    <w:rsid w:val="00DC205F"/>
    <w:rsid w:val="00DC21F1"/>
    <w:rsid w:val="00DC2D52"/>
    <w:rsid w:val="00DC3094"/>
    <w:rsid w:val="00DC3224"/>
    <w:rsid w:val="00DC3FEA"/>
    <w:rsid w:val="00DC4108"/>
    <w:rsid w:val="00DC4FE6"/>
    <w:rsid w:val="00DC53CD"/>
    <w:rsid w:val="00DC561D"/>
    <w:rsid w:val="00DC6715"/>
    <w:rsid w:val="00DC794C"/>
    <w:rsid w:val="00DC7A65"/>
    <w:rsid w:val="00DD0E8D"/>
    <w:rsid w:val="00DD1258"/>
    <w:rsid w:val="00DD1D40"/>
    <w:rsid w:val="00DD2261"/>
    <w:rsid w:val="00DD3F39"/>
    <w:rsid w:val="00DD4C62"/>
    <w:rsid w:val="00DD512E"/>
    <w:rsid w:val="00DD556B"/>
    <w:rsid w:val="00DD56DB"/>
    <w:rsid w:val="00DD67BC"/>
    <w:rsid w:val="00DD6C90"/>
    <w:rsid w:val="00DD7E9E"/>
    <w:rsid w:val="00DE0ED4"/>
    <w:rsid w:val="00DE106C"/>
    <w:rsid w:val="00DE113D"/>
    <w:rsid w:val="00DE41BC"/>
    <w:rsid w:val="00DE5BDA"/>
    <w:rsid w:val="00DE70FB"/>
    <w:rsid w:val="00DE7858"/>
    <w:rsid w:val="00DF1CB1"/>
    <w:rsid w:val="00DF1F10"/>
    <w:rsid w:val="00DF2054"/>
    <w:rsid w:val="00DF3B83"/>
    <w:rsid w:val="00DF45D8"/>
    <w:rsid w:val="00DF558D"/>
    <w:rsid w:val="00E01311"/>
    <w:rsid w:val="00E023F4"/>
    <w:rsid w:val="00E04562"/>
    <w:rsid w:val="00E05057"/>
    <w:rsid w:val="00E0681B"/>
    <w:rsid w:val="00E1181C"/>
    <w:rsid w:val="00E11AAC"/>
    <w:rsid w:val="00E12E82"/>
    <w:rsid w:val="00E135DE"/>
    <w:rsid w:val="00E17085"/>
    <w:rsid w:val="00E200B8"/>
    <w:rsid w:val="00E206ED"/>
    <w:rsid w:val="00E244A0"/>
    <w:rsid w:val="00E24983"/>
    <w:rsid w:val="00E25323"/>
    <w:rsid w:val="00E25720"/>
    <w:rsid w:val="00E26C88"/>
    <w:rsid w:val="00E2757E"/>
    <w:rsid w:val="00E277D3"/>
    <w:rsid w:val="00E27DDB"/>
    <w:rsid w:val="00E329C3"/>
    <w:rsid w:val="00E3357D"/>
    <w:rsid w:val="00E35B80"/>
    <w:rsid w:val="00E35BB3"/>
    <w:rsid w:val="00E3739F"/>
    <w:rsid w:val="00E377C5"/>
    <w:rsid w:val="00E40B94"/>
    <w:rsid w:val="00E42B5F"/>
    <w:rsid w:val="00E44506"/>
    <w:rsid w:val="00E46122"/>
    <w:rsid w:val="00E50343"/>
    <w:rsid w:val="00E507B6"/>
    <w:rsid w:val="00E54371"/>
    <w:rsid w:val="00E54590"/>
    <w:rsid w:val="00E5462C"/>
    <w:rsid w:val="00E54D7B"/>
    <w:rsid w:val="00E555DB"/>
    <w:rsid w:val="00E56780"/>
    <w:rsid w:val="00E56E4B"/>
    <w:rsid w:val="00E608EB"/>
    <w:rsid w:val="00E61D95"/>
    <w:rsid w:val="00E62893"/>
    <w:rsid w:val="00E63A33"/>
    <w:rsid w:val="00E649E5"/>
    <w:rsid w:val="00E64DF0"/>
    <w:rsid w:val="00E65441"/>
    <w:rsid w:val="00E65F37"/>
    <w:rsid w:val="00E66D2B"/>
    <w:rsid w:val="00E72989"/>
    <w:rsid w:val="00E75F77"/>
    <w:rsid w:val="00E806F7"/>
    <w:rsid w:val="00E810F4"/>
    <w:rsid w:val="00E81988"/>
    <w:rsid w:val="00E86888"/>
    <w:rsid w:val="00E90F97"/>
    <w:rsid w:val="00E9188A"/>
    <w:rsid w:val="00E930A1"/>
    <w:rsid w:val="00E93D9D"/>
    <w:rsid w:val="00E947E2"/>
    <w:rsid w:val="00E94B4F"/>
    <w:rsid w:val="00E95911"/>
    <w:rsid w:val="00E97454"/>
    <w:rsid w:val="00EA0D9C"/>
    <w:rsid w:val="00EA28C0"/>
    <w:rsid w:val="00EA6E96"/>
    <w:rsid w:val="00EB0704"/>
    <w:rsid w:val="00EB0784"/>
    <w:rsid w:val="00EB2046"/>
    <w:rsid w:val="00EB2AF1"/>
    <w:rsid w:val="00EB46F9"/>
    <w:rsid w:val="00EB4D56"/>
    <w:rsid w:val="00EB5411"/>
    <w:rsid w:val="00EB54B7"/>
    <w:rsid w:val="00EB78A0"/>
    <w:rsid w:val="00EB7D50"/>
    <w:rsid w:val="00EC0EA7"/>
    <w:rsid w:val="00EC1D94"/>
    <w:rsid w:val="00EC2194"/>
    <w:rsid w:val="00EC2642"/>
    <w:rsid w:val="00EC486D"/>
    <w:rsid w:val="00EC609A"/>
    <w:rsid w:val="00ED0C9A"/>
    <w:rsid w:val="00ED2EEA"/>
    <w:rsid w:val="00EE0C8D"/>
    <w:rsid w:val="00EE22A5"/>
    <w:rsid w:val="00EE53CE"/>
    <w:rsid w:val="00EE5670"/>
    <w:rsid w:val="00EE5EE3"/>
    <w:rsid w:val="00EE67E1"/>
    <w:rsid w:val="00EF1701"/>
    <w:rsid w:val="00EF220D"/>
    <w:rsid w:val="00EF541C"/>
    <w:rsid w:val="00EF69D8"/>
    <w:rsid w:val="00F03488"/>
    <w:rsid w:val="00F042AE"/>
    <w:rsid w:val="00F0707F"/>
    <w:rsid w:val="00F07345"/>
    <w:rsid w:val="00F1206E"/>
    <w:rsid w:val="00F132D0"/>
    <w:rsid w:val="00F13630"/>
    <w:rsid w:val="00F13AA7"/>
    <w:rsid w:val="00F1436B"/>
    <w:rsid w:val="00F14685"/>
    <w:rsid w:val="00F14C70"/>
    <w:rsid w:val="00F15322"/>
    <w:rsid w:val="00F158B9"/>
    <w:rsid w:val="00F162F5"/>
    <w:rsid w:val="00F1673C"/>
    <w:rsid w:val="00F168B7"/>
    <w:rsid w:val="00F16C0D"/>
    <w:rsid w:val="00F20B36"/>
    <w:rsid w:val="00F21A32"/>
    <w:rsid w:val="00F26E00"/>
    <w:rsid w:val="00F34142"/>
    <w:rsid w:val="00F356E5"/>
    <w:rsid w:val="00F3587E"/>
    <w:rsid w:val="00F358D3"/>
    <w:rsid w:val="00F36194"/>
    <w:rsid w:val="00F36F8D"/>
    <w:rsid w:val="00F40E58"/>
    <w:rsid w:val="00F43316"/>
    <w:rsid w:val="00F45CD8"/>
    <w:rsid w:val="00F47542"/>
    <w:rsid w:val="00F4783E"/>
    <w:rsid w:val="00F56DC1"/>
    <w:rsid w:val="00F601AD"/>
    <w:rsid w:val="00F608D7"/>
    <w:rsid w:val="00F60A78"/>
    <w:rsid w:val="00F60B11"/>
    <w:rsid w:val="00F61901"/>
    <w:rsid w:val="00F619ED"/>
    <w:rsid w:val="00F6219B"/>
    <w:rsid w:val="00F64870"/>
    <w:rsid w:val="00F65BCE"/>
    <w:rsid w:val="00F664B0"/>
    <w:rsid w:val="00F66627"/>
    <w:rsid w:val="00F66C10"/>
    <w:rsid w:val="00F67ED9"/>
    <w:rsid w:val="00F7050D"/>
    <w:rsid w:val="00F70B00"/>
    <w:rsid w:val="00F72B08"/>
    <w:rsid w:val="00F731D4"/>
    <w:rsid w:val="00F7549E"/>
    <w:rsid w:val="00F80BC7"/>
    <w:rsid w:val="00F839CC"/>
    <w:rsid w:val="00F84877"/>
    <w:rsid w:val="00F856AF"/>
    <w:rsid w:val="00F859FA"/>
    <w:rsid w:val="00F8659E"/>
    <w:rsid w:val="00F9111E"/>
    <w:rsid w:val="00F91A4D"/>
    <w:rsid w:val="00F93EC2"/>
    <w:rsid w:val="00F941DE"/>
    <w:rsid w:val="00F94C76"/>
    <w:rsid w:val="00F9516D"/>
    <w:rsid w:val="00F95BAD"/>
    <w:rsid w:val="00FA0A62"/>
    <w:rsid w:val="00FA1199"/>
    <w:rsid w:val="00FA4560"/>
    <w:rsid w:val="00FA51A1"/>
    <w:rsid w:val="00FA5264"/>
    <w:rsid w:val="00FA5B3E"/>
    <w:rsid w:val="00FA5C2E"/>
    <w:rsid w:val="00FA6DF6"/>
    <w:rsid w:val="00FB3C27"/>
    <w:rsid w:val="00FB56E1"/>
    <w:rsid w:val="00FB6A6A"/>
    <w:rsid w:val="00FC13BF"/>
    <w:rsid w:val="00FC1F95"/>
    <w:rsid w:val="00FC2079"/>
    <w:rsid w:val="00FC21E2"/>
    <w:rsid w:val="00FC242E"/>
    <w:rsid w:val="00FC43CC"/>
    <w:rsid w:val="00FD0FC9"/>
    <w:rsid w:val="00FD1A04"/>
    <w:rsid w:val="00FD4046"/>
    <w:rsid w:val="00FD615F"/>
    <w:rsid w:val="00FD6321"/>
    <w:rsid w:val="00FD7486"/>
    <w:rsid w:val="00FD771E"/>
    <w:rsid w:val="00FE035F"/>
    <w:rsid w:val="00FE3077"/>
    <w:rsid w:val="00FE45F6"/>
    <w:rsid w:val="00FE6150"/>
    <w:rsid w:val="00FF1088"/>
    <w:rsid w:val="00FF3882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6F301162"/>
  <w15:docId w15:val="{CC30F332-1531-4E90-B74A-AF70A625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D0F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777"/>
    <w:pPr>
      <w:keepNext/>
      <w:keepLines/>
      <w:outlineLvl w:val="0"/>
    </w:pPr>
    <w:rPr>
      <w:rFonts w:cs="Times New Roman"/>
      <w:b/>
      <w:bCs/>
      <w:color w:val="005A70"/>
      <w:sz w:val="48"/>
      <w:szCs w:val="32"/>
      <w:lang w:val="en-AU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41DE"/>
    <w:pPr>
      <w:keepNext/>
      <w:keepLines/>
      <w:outlineLvl w:val="1"/>
    </w:pPr>
    <w:rPr>
      <w:rFonts w:cs="Times New Roman"/>
      <w:b/>
      <w:bCs/>
      <w:color w:val="005A70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941DE"/>
    <w:pPr>
      <w:keepNext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3777"/>
    <w:rPr>
      <w:rFonts w:ascii="Arial" w:hAnsi="Arial"/>
      <w:b/>
      <w:bCs/>
      <w:color w:val="005A70"/>
      <w:sz w:val="48"/>
      <w:szCs w:val="32"/>
      <w:lang w:eastAsia="x-none"/>
    </w:rPr>
  </w:style>
  <w:style w:type="character" w:customStyle="1" w:styleId="Heading2Char">
    <w:name w:val="Heading 2 Char"/>
    <w:link w:val="Heading2"/>
    <w:uiPriority w:val="9"/>
    <w:rsid w:val="00F941DE"/>
    <w:rPr>
      <w:rFonts w:ascii="Arial" w:hAnsi="Arial"/>
      <w:b/>
      <w:bCs/>
      <w:color w:val="005A70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60A78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941DE"/>
    <w:rPr>
      <w:rFonts w:ascii="Arial" w:hAnsi="Arial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uiPriority w:val="39"/>
    <w:unhideWhenUsed/>
    <w:rsid w:val="00F941DE"/>
    <w:pPr>
      <w:tabs>
        <w:tab w:val="right" w:pos="9016"/>
      </w:tabs>
      <w:spacing w:before="0" w:after="0"/>
      <w:ind w:left="280"/>
    </w:pPr>
  </w:style>
  <w:style w:type="paragraph" w:styleId="TOC2">
    <w:name w:val="toc 2"/>
    <w:basedOn w:val="Normal"/>
    <w:next w:val="Normal"/>
    <w:autoRedefine/>
    <w:uiPriority w:val="39"/>
    <w:unhideWhenUsed/>
    <w:rsid w:val="00652CDF"/>
    <w:pPr>
      <w:pBdr>
        <w:between w:val="single" w:sz="12" w:space="1" w:color="005568"/>
      </w:pBdr>
      <w:tabs>
        <w:tab w:val="right" w:pos="9016"/>
      </w:tabs>
      <w:spacing w:after="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873777"/>
    <w:pPr>
      <w:numPr>
        <w:numId w:val="25"/>
      </w:numPr>
      <w:ind w:left="714" w:hanging="357"/>
    </w:pPr>
  </w:style>
  <w:style w:type="character" w:customStyle="1" w:styleId="Heading4Char">
    <w:name w:val="Heading 4 Char"/>
    <w:basedOn w:val="DefaultParagraphFont"/>
    <w:link w:val="Heading4"/>
    <w:uiPriority w:val="9"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873777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1150"/>
    <w:rPr>
      <w:color w:val="605E5C"/>
      <w:shd w:val="clear" w:color="auto" w:fill="E1DFDD"/>
    </w:rPr>
  </w:style>
  <w:style w:type="character" w:customStyle="1" w:styleId="A5">
    <w:name w:val="A5"/>
    <w:uiPriority w:val="99"/>
    <w:rsid w:val="00D968F2"/>
    <w:rPr>
      <w:rFonts w:ascii="Arial" w:hAnsi="Arial" w:cs="Arial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36F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E6088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173468"/>
    <w:pPr>
      <w:spacing w:after="100"/>
      <w:ind w:left="560"/>
    </w:pPr>
  </w:style>
  <w:style w:type="paragraph" w:customStyle="1" w:styleId="Sdtr">
    <w:name w:val="Sdtr"/>
    <w:basedOn w:val="Normal"/>
    <w:qFormat/>
    <w:rsid w:val="000C053F"/>
    <w:pPr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formationaccess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age.dss.gov.a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Client%20ER%20templates\XXXX%20-%20DSS%20(standard)%20-%20Easy%20Read%20Word%20Template%20-%20July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FC31-93AC-4E6E-A725-3CF5C45A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DSS (standard) - Easy Read Word Template - July 2022</Template>
  <TotalTime>26</TotalTime>
  <Pages>11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Disability Support Pension. Changing the Impairment Tables. A guide to our questions. An Easy Read version.</dc:title>
  <dc:creator>Cassandra;Australian Government Department of Social Services</dc:creator>
  <cp:lastModifiedBy>Sarah Pradolin</cp:lastModifiedBy>
  <cp:revision>8</cp:revision>
  <cp:lastPrinted>2020-11-19T07:47:00Z</cp:lastPrinted>
  <dcterms:created xsi:type="dcterms:W3CDTF">2022-10-12T23:20:00Z</dcterms:created>
  <dcterms:modified xsi:type="dcterms:W3CDTF">2022-10-13T01:53:00Z</dcterms:modified>
</cp:coreProperties>
</file>