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4F39" w14:textId="6E44142B" w:rsidR="00D33663" w:rsidRPr="00605D0C" w:rsidRDefault="00DD0869" w:rsidP="00605D0C">
      <w:pPr>
        <w:pStyle w:val="Heading1"/>
      </w:pPr>
      <w:bookmarkStart w:id="0" w:name="_Toc114051008"/>
      <w:bookmarkStart w:id="1" w:name="_Toc114052236"/>
      <w:bookmarkStart w:id="2" w:name="_Hlk113893532"/>
      <w:r w:rsidRPr="00605D0C">
        <w:t>The Disability Support Pension</w:t>
      </w:r>
      <w:bookmarkEnd w:id="0"/>
      <w:bookmarkEnd w:id="1"/>
    </w:p>
    <w:p w14:paraId="1C7B3A3E" w14:textId="17669380" w:rsidR="00D33663" w:rsidRDefault="00DD0869" w:rsidP="007F39DD">
      <w:pPr>
        <w:pStyle w:val="Heading2"/>
      </w:pPr>
      <w:bookmarkStart w:id="3" w:name="_Toc114051009"/>
      <w:bookmarkStart w:id="4" w:name="_Toc114052237"/>
      <w:r>
        <w:t>Changing the Impairment Tables</w:t>
      </w:r>
      <w:bookmarkEnd w:id="3"/>
      <w:bookmarkEnd w:id="4"/>
    </w:p>
    <w:p w14:paraId="55355DE1" w14:textId="7F74CA6E" w:rsidR="00DD0869" w:rsidRPr="00DD0869" w:rsidRDefault="007E0B97" w:rsidP="00DD0869">
      <w:pPr>
        <w:pStyle w:val="Heading3"/>
        <w:rPr>
          <w:lang w:val="en-AU"/>
        </w:rPr>
      </w:pPr>
      <w:r>
        <w:rPr>
          <w:lang w:val="en-AU"/>
        </w:rPr>
        <w:t xml:space="preserve">How we are </w:t>
      </w:r>
      <w:r w:rsidR="00BD4437">
        <w:rPr>
          <w:lang w:val="en-AU"/>
        </w:rPr>
        <w:t>talking to</w:t>
      </w:r>
      <w:r>
        <w:rPr>
          <w:lang w:val="en-AU"/>
        </w:rPr>
        <w:t xml:space="preserve"> the community</w:t>
      </w:r>
    </w:p>
    <w:p w14:paraId="3E760BCE" w14:textId="39034B6B" w:rsidR="00151817" w:rsidRPr="00D51C8E" w:rsidRDefault="0022217A" w:rsidP="007F39DD">
      <w:pPr>
        <w:pStyle w:val="Heading3"/>
        <w:spacing w:after="600"/>
      </w:pPr>
      <w:r w:rsidRPr="00D51C8E">
        <w:t xml:space="preserve">An </w:t>
      </w:r>
      <w:r w:rsidR="00151817" w:rsidRPr="00D51C8E">
        <w:t xml:space="preserve">Easy Read </w:t>
      </w:r>
      <w:r w:rsidR="001D7B5C">
        <w:t>fact sheet</w:t>
      </w:r>
    </w:p>
    <w:p w14:paraId="424A003F" w14:textId="5663877C" w:rsidR="00E90F97" w:rsidRPr="00D51C8E" w:rsidRDefault="00F64870" w:rsidP="00B8124F">
      <w:pPr>
        <w:pStyle w:val="Heading2"/>
        <w:tabs>
          <w:tab w:val="left" w:pos="5308"/>
        </w:tabs>
      </w:pPr>
      <w:bookmarkStart w:id="5" w:name="_Toc349720822"/>
      <w:bookmarkStart w:id="6" w:name="_Toc47095646"/>
      <w:bookmarkStart w:id="7" w:name="_Toc47104200"/>
      <w:bookmarkStart w:id="8" w:name="_Toc47108417"/>
      <w:bookmarkStart w:id="9" w:name="_Toc47625878"/>
      <w:bookmarkStart w:id="10" w:name="_Toc55815454"/>
      <w:bookmarkStart w:id="11" w:name="_Toc55847835"/>
      <w:bookmarkStart w:id="12" w:name="_Toc55852361"/>
      <w:bookmarkStart w:id="13" w:name="_Toc55900590"/>
      <w:bookmarkStart w:id="14" w:name="_Toc56159125"/>
      <w:bookmarkStart w:id="15" w:name="_Toc56159149"/>
      <w:bookmarkStart w:id="16" w:name="_Toc107579805"/>
      <w:bookmarkStart w:id="17" w:name="_Toc107579907"/>
      <w:bookmarkStart w:id="18" w:name="_Toc114051010"/>
      <w:bookmarkStart w:id="19" w:name="_Toc114052238"/>
      <w:bookmarkEnd w:id="2"/>
      <w:r w:rsidRPr="00D51C8E">
        <w:t xml:space="preserve">How to use this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1D7B5C">
        <w:rPr>
          <w:lang w:val="en-AU"/>
        </w:rPr>
        <w:t>fact sheet</w:t>
      </w:r>
      <w:r w:rsidR="0022217A" w:rsidRPr="00D51C8E">
        <w:t xml:space="preserve"> </w:t>
      </w:r>
    </w:p>
    <w:p w14:paraId="539DBE41" w14:textId="132D5CBE" w:rsidR="007F39DD" w:rsidRDefault="007F39DD" w:rsidP="007F39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The Australian Government Department of</w:t>
      </w:r>
      <w:r>
        <w:t xml:space="preserve"> </w:t>
      </w:r>
      <w:r w:rsidRPr="00D51C8E">
        <w:t xml:space="preserve">Social Services (DSS) wrote this </w:t>
      </w:r>
      <w:r>
        <w:rPr>
          <w:lang w:val="en-AU"/>
        </w:rPr>
        <w:t>fact sheet</w:t>
      </w:r>
      <w:r w:rsidRPr="00D51C8E">
        <w:t xml:space="preserve">. </w:t>
      </w:r>
    </w:p>
    <w:p w14:paraId="6598B38E" w14:textId="77777777" w:rsidR="007F39DD" w:rsidRPr="00D51C8E" w:rsidRDefault="007F39DD" w:rsidP="007F39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When you see the word ‘we’, it means DSS. </w:t>
      </w:r>
    </w:p>
    <w:p w14:paraId="2E2D36AA" w14:textId="77777777" w:rsidR="007F39DD" w:rsidRPr="00D51C8E" w:rsidRDefault="007F39DD" w:rsidP="007F39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wrote this </w:t>
      </w:r>
      <w:r>
        <w:rPr>
          <w:lang w:val="en-AU"/>
        </w:rPr>
        <w:t>fact sheet</w:t>
      </w:r>
      <w:r w:rsidRPr="00D51C8E">
        <w:t xml:space="preserve"> in an easy to read way. </w:t>
      </w:r>
    </w:p>
    <w:p w14:paraId="10B75AAF" w14:textId="77777777" w:rsidR="007F39DD" w:rsidRDefault="007F39DD" w:rsidP="007F39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</w:t>
      </w:r>
      <w:r>
        <w:t>wrote</w:t>
      </w:r>
      <w:r w:rsidRPr="00D51C8E">
        <w:t xml:space="preserve"> some words in </w:t>
      </w:r>
      <w:r w:rsidRPr="00D51C8E">
        <w:rPr>
          <w:rStyle w:val="Strong"/>
        </w:rPr>
        <w:t>bold</w:t>
      </w:r>
      <w:r w:rsidRPr="00D51C8E">
        <w:t>.</w:t>
      </w:r>
    </w:p>
    <w:p w14:paraId="651EB441" w14:textId="77777777" w:rsidR="007F39DD" w:rsidRDefault="007F39DD" w:rsidP="007F39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This means the letters are thicker and darker.</w:t>
      </w:r>
    </w:p>
    <w:p w14:paraId="65F602CB" w14:textId="77777777" w:rsidR="007F39DD" w:rsidRPr="00D51C8E" w:rsidRDefault="007F39DD" w:rsidP="007F39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explain what these </w:t>
      </w:r>
      <w:r>
        <w:t xml:space="preserve">bold </w:t>
      </w:r>
      <w:r w:rsidRPr="00D51C8E">
        <w:t>words mean.</w:t>
      </w:r>
    </w:p>
    <w:p w14:paraId="29D61624" w14:textId="77777777" w:rsidR="007F39DD" w:rsidRPr="00D51C8E" w:rsidRDefault="007F39DD" w:rsidP="007F39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This Easy Read </w:t>
      </w:r>
      <w:r>
        <w:rPr>
          <w:lang w:val="en-AU"/>
        </w:rPr>
        <w:t>fact sheet</w:t>
      </w:r>
      <w:r w:rsidRPr="00D51C8E">
        <w:t xml:space="preserve"> is a summary of a</w:t>
      </w:r>
      <w:r>
        <w:t>nother document</w:t>
      </w:r>
      <w:r w:rsidRPr="00D51C8E">
        <w:t>. This</w:t>
      </w:r>
      <w:r>
        <w:t> </w:t>
      </w:r>
      <w:r w:rsidRPr="00D51C8E">
        <w:t>means it only includes the</w:t>
      </w:r>
      <w:r>
        <w:t> </w:t>
      </w:r>
      <w:r w:rsidRPr="00D51C8E">
        <w:t>most</w:t>
      </w:r>
      <w:r>
        <w:t xml:space="preserve"> </w:t>
      </w:r>
      <w:r w:rsidRPr="00D51C8E">
        <w:t>important ideas.</w:t>
      </w:r>
    </w:p>
    <w:p w14:paraId="151C283D" w14:textId="77777777" w:rsidR="007F39DD" w:rsidRPr="001D7B5C" w:rsidRDefault="007F39DD" w:rsidP="007F39DD">
      <w:r w:rsidRPr="001D7B5C">
        <w:t>You can find more information on our website.</w:t>
      </w:r>
    </w:p>
    <w:p w14:paraId="744078BC" w14:textId="0E6C0058" w:rsidR="007F39DD" w:rsidRPr="001D7B5C" w:rsidRDefault="007F39DD" w:rsidP="007F39DD">
      <w:r>
        <w:t xml:space="preserve">Website – </w:t>
      </w:r>
      <w:hyperlink r:id="rId8" w:history="1">
        <w:r w:rsidRPr="00777DB3">
          <w:rPr>
            <w:rStyle w:val="Hyperlink"/>
          </w:rPr>
          <w:t>www.engage.dss.gov.au</w:t>
        </w:r>
      </w:hyperlink>
      <w:r w:rsidRPr="001D7B5C">
        <w:t xml:space="preserve"> </w:t>
      </w:r>
    </w:p>
    <w:p w14:paraId="6864B68F" w14:textId="44D5BBCB" w:rsidR="007F39DD" w:rsidRPr="00D51C8E" w:rsidRDefault="007F39DD" w:rsidP="007F39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You can ask for help to read this </w:t>
      </w:r>
      <w:r>
        <w:rPr>
          <w:lang w:val="en-AU"/>
        </w:rPr>
        <w:t>fact sheet</w:t>
      </w:r>
      <w:r w:rsidRPr="00D51C8E">
        <w:t>.</w:t>
      </w:r>
      <w:r>
        <w:t xml:space="preserve"> </w:t>
      </w:r>
      <w:r w:rsidRPr="00D51C8E">
        <w:t>A friend, family member or support person may</w:t>
      </w:r>
      <w:r>
        <w:t xml:space="preserve"> </w:t>
      </w:r>
      <w:r w:rsidRPr="00D51C8E">
        <w:t>be able to help you.</w:t>
      </w:r>
    </w:p>
    <w:p w14:paraId="586570B5" w14:textId="77777777" w:rsidR="007F39DD" w:rsidRPr="007F39DD" w:rsidRDefault="007F39DD" w:rsidP="007F39DD">
      <w:bookmarkStart w:id="20" w:name="_Toc114052240"/>
      <w:r>
        <w:rPr>
          <w:lang w:val="en-AU"/>
        </w:rPr>
        <w:br w:type="page"/>
      </w:r>
    </w:p>
    <w:p w14:paraId="27BC4000" w14:textId="6055D8A7" w:rsidR="00AA284B" w:rsidRDefault="00AA284B" w:rsidP="007F39DD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</w:t>
      </w:r>
      <w:r w:rsidR="003858C5">
        <w:rPr>
          <w:lang w:val="en-AU"/>
        </w:rPr>
        <w:t xml:space="preserve">is this </w:t>
      </w:r>
      <w:r w:rsidR="001D7B5C">
        <w:rPr>
          <w:lang w:val="en-AU"/>
        </w:rPr>
        <w:t>fact sheet</w:t>
      </w:r>
      <w:r w:rsidR="001D7B5C" w:rsidRPr="00D51C8E">
        <w:t xml:space="preserve"> </w:t>
      </w:r>
      <w:r w:rsidR="003858C5">
        <w:rPr>
          <w:lang w:val="en-AU"/>
        </w:rPr>
        <w:t>about</w:t>
      </w:r>
      <w:r>
        <w:rPr>
          <w:lang w:val="en-AU"/>
        </w:rPr>
        <w:t>?</w:t>
      </w:r>
      <w:bookmarkEnd w:id="20"/>
    </w:p>
    <w:p w14:paraId="5EE9A3CC" w14:textId="77777777" w:rsidR="007F39DD" w:rsidRPr="004C5053" w:rsidRDefault="007F39DD" w:rsidP="007F39DD">
      <w:r w:rsidRPr="004C5053">
        <w:t xml:space="preserve">The </w:t>
      </w:r>
      <w:r w:rsidRPr="004C5053">
        <w:rPr>
          <w:rStyle w:val="Strong"/>
        </w:rPr>
        <w:t>Disability Support Pension (DSP)</w:t>
      </w:r>
      <w:r w:rsidRPr="004C5053">
        <w:t xml:space="preserve"> is</w:t>
      </w:r>
      <w:r>
        <w:t> </w:t>
      </w:r>
      <w:r w:rsidRPr="004C5053">
        <w:t>a</w:t>
      </w:r>
      <w:r>
        <w:t> </w:t>
      </w:r>
      <w:r w:rsidRPr="004C5053">
        <w:t>government payment.</w:t>
      </w:r>
    </w:p>
    <w:p w14:paraId="443DACFD" w14:textId="45949FA1" w:rsidR="007F39DD" w:rsidRPr="004C5053" w:rsidRDefault="007F39DD" w:rsidP="007F39DD">
      <w:r w:rsidRPr="004C5053">
        <w:t>It supports people who have a disability that affects</w:t>
      </w:r>
      <w:r>
        <w:t> </w:t>
      </w:r>
      <w:r w:rsidRPr="004C5053">
        <w:t>how much they can</w:t>
      </w:r>
      <w:r>
        <w:t> </w:t>
      </w:r>
      <w:r w:rsidRPr="004C5053">
        <w:t>work.</w:t>
      </w:r>
    </w:p>
    <w:p w14:paraId="0D22449F" w14:textId="77777777" w:rsidR="007F39DD" w:rsidRPr="004C5053" w:rsidRDefault="007F39DD" w:rsidP="007F39DD">
      <w:r w:rsidRPr="004C5053">
        <w:t>To apply for DSP, your doctor must tell us about:</w:t>
      </w:r>
    </w:p>
    <w:p w14:paraId="76AF5203" w14:textId="77777777" w:rsidR="007F39DD" w:rsidRPr="00605D0C" w:rsidRDefault="007F39DD" w:rsidP="00605D0C">
      <w:pPr>
        <w:pStyle w:val="ListParagraph"/>
      </w:pPr>
      <w:r w:rsidRPr="00605D0C">
        <w:t>your disability</w:t>
      </w:r>
    </w:p>
    <w:p w14:paraId="3EEA3D84" w14:textId="77777777" w:rsidR="007F39DD" w:rsidRPr="00605D0C" w:rsidRDefault="007F39DD" w:rsidP="00605D0C">
      <w:pPr>
        <w:pStyle w:val="ListParagraph"/>
      </w:pPr>
      <w:r w:rsidRPr="00605D0C">
        <w:t>what treatment you get.</w:t>
      </w:r>
    </w:p>
    <w:p w14:paraId="3B46D7AE" w14:textId="77777777" w:rsidR="007F39DD" w:rsidRPr="004C5053" w:rsidRDefault="007F39DD" w:rsidP="007F39DD">
      <w:r w:rsidRPr="004C5053">
        <w:t>We use this information to find out how your</w:t>
      </w:r>
      <w:r>
        <w:t> </w:t>
      </w:r>
      <w:r w:rsidRPr="004C5053">
        <w:t>disability affects:</w:t>
      </w:r>
    </w:p>
    <w:p w14:paraId="27CD092D" w14:textId="77777777" w:rsidR="007F39DD" w:rsidRPr="004C5053" w:rsidRDefault="007F39DD" w:rsidP="00605D0C">
      <w:pPr>
        <w:pStyle w:val="ListParagraph"/>
      </w:pPr>
      <w:r w:rsidRPr="004C5053">
        <w:t>your day-to-day life</w:t>
      </w:r>
    </w:p>
    <w:p w14:paraId="7FE5CA73" w14:textId="77777777" w:rsidR="007F39DD" w:rsidRPr="004C5053" w:rsidRDefault="007F39DD" w:rsidP="00605D0C">
      <w:pPr>
        <w:pStyle w:val="ListParagraph"/>
        <w:numPr>
          <w:ilvl w:val="0"/>
          <w:numId w:val="31"/>
        </w:numPr>
      </w:pPr>
      <w:r w:rsidRPr="004C5053">
        <w:t>what work you can do.</w:t>
      </w:r>
    </w:p>
    <w:p w14:paraId="2D94AC71" w14:textId="77777777" w:rsidR="007F39DD" w:rsidRPr="004C5053" w:rsidRDefault="007F39DD" w:rsidP="007F39DD">
      <w:r w:rsidRPr="004C5053">
        <w:t xml:space="preserve">We use a tool called the Impairment Tables to: </w:t>
      </w:r>
    </w:p>
    <w:p w14:paraId="3BA83EE5" w14:textId="77777777" w:rsidR="007F39DD" w:rsidRPr="004C5053" w:rsidRDefault="007F39DD" w:rsidP="00605D0C">
      <w:pPr>
        <w:pStyle w:val="ListParagraph"/>
      </w:pPr>
      <w:r w:rsidRPr="004C5053">
        <w:t>look at this information</w:t>
      </w:r>
    </w:p>
    <w:p w14:paraId="4081BAD9" w14:textId="77777777" w:rsidR="007F39DD" w:rsidRPr="004C5053" w:rsidRDefault="007F39DD" w:rsidP="00605D0C">
      <w:pPr>
        <w:pStyle w:val="ListParagraph"/>
      </w:pPr>
      <w:r w:rsidRPr="004C5053">
        <w:t>decide who can get the DSP.</w:t>
      </w:r>
    </w:p>
    <w:p w14:paraId="4BE9E0A3" w14:textId="77777777" w:rsidR="007F39DD" w:rsidRPr="004C5053" w:rsidRDefault="007F39DD" w:rsidP="007F39DD">
      <w:r w:rsidRPr="004C5053">
        <w:t>At the moment there are 15 Tables.</w:t>
      </w:r>
    </w:p>
    <w:p w14:paraId="665BA3D4" w14:textId="77777777" w:rsidR="007F39DD" w:rsidRPr="004C5053" w:rsidRDefault="007F39DD" w:rsidP="007F39DD">
      <w:r w:rsidRPr="004C5053">
        <w:t>Each Table rates how much your disability affects</w:t>
      </w:r>
      <w:r>
        <w:t> </w:t>
      </w:r>
      <w:r w:rsidRPr="004C5053">
        <w:t>a part of your life.</w:t>
      </w:r>
    </w:p>
    <w:p w14:paraId="64A8FB51" w14:textId="77777777" w:rsidR="007F39DD" w:rsidRPr="004C5053" w:rsidRDefault="007F39DD" w:rsidP="007F39DD">
      <w:r w:rsidRPr="004C5053">
        <w:t>We have been using the Tables for 10 years.</w:t>
      </w:r>
    </w:p>
    <w:p w14:paraId="41BE4391" w14:textId="77777777" w:rsidR="007F39DD" w:rsidRPr="004C5053" w:rsidRDefault="007F39DD" w:rsidP="007F39DD">
      <w:r w:rsidRPr="004C5053">
        <w:t>Along the way, a lot has changed.</w:t>
      </w:r>
    </w:p>
    <w:p w14:paraId="3B32F628" w14:textId="77777777" w:rsidR="007F39DD" w:rsidRPr="004C5053" w:rsidRDefault="007F39DD" w:rsidP="007F39DD">
      <w:r w:rsidRPr="004C5053">
        <w:t>We want to check what parts of the Tables:</w:t>
      </w:r>
    </w:p>
    <w:p w14:paraId="2D1A2643" w14:textId="77777777" w:rsidR="007F39DD" w:rsidRPr="004C5053" w:rsidRDefault="007F39DD" w:rsidP="00605D0C">
      <w:pPr>
        <w:pStyle w:val="ListParagraph"/>
        <w:numPr>
          <w:ilvl w:val="0"/>
          <w:numId w:val="25"/>
        </w:numPr>
      </w:pPr>
      <w:r w:rsidRPr="004C5053">
        <w:t>still work well</w:t>
      </w:r>
    </w:p>
    <w:p w14:paraId="5F3AA7FD" w14:textId="77777777" w:rsidR="007F39DD" w:rsidRPr="004C5053" w:rsidRDefault="007F39DD" w:rsidP="00605D0C">
      <w:pPr>
        <w:pStyle w:val="ListParagraph"/>
        <w:numPr>
          <w:ilvl w:val="0"/>
          <w:numId w:val="25"/>
        </w:numPr>
      </w:pPr>
      <w:r w:rsidRPr="004C5053">
        <w:t>need to change.</w:t>
      </w:r>
    </w:p>
    <w:p w14:paraId="684B71F8" w14:textId="3CD215B4" w:rsidR="007F39DD" w:rsidRDefault="007F39DD" w:rsidP="007F39DD">
      <w:r>
        <w:t>In this fact sheet we explain:</w:t>
      </w:r>
    </w:p>
    <w:p w14:paraId="316027DD" w14:textId="77777777" w:rsidR="007F39DD" w:rsidRDefault="007F39DD" w:rsidP="00605D0C">
      <w:pPr>
        <w:pStyle w:val="ListParagraph"/>
        <w:numPr>
          <w:ilvl w:val="0"/>
          <w:numId w:val="25"/>
        </w:numPr>
      </w:pPr>
      <w:r>
        <w:t>what work we have already done</w:t>
      </w:r>
    </w:p>
    <w:p w14:paraId="50E60AEC" w14:textId="77777777" w:rsidR="007F39DD" w:rsidRDefault="007F39DD" w:rsidP="00605D0C">
      <w:pPr>
        <w:pStyle w:val="ListParagraph"/>
        <w:numPr>
          <w:ilvl w:val="0"/>
          <w:numId w:val="30"/>
        </w:numPr>
      </w:pPr>
      <w:r>
        <w:t>how to tell us what you think.</w:t>
      </w:r>
    </w:p>
    <w:p w14:paraId="00B28508" w14:textId="258C375E" w:rsidR="00AA284B" w:rsidRPr="00D51C8E" w:rsidRDefault="00AA284B" w:rsidP="007F39DD">
      <w:pPr>
        <w:pStyle w:val="Heading2"/>
        <w:spacing w:before="240"/>
        <w:rPr>
          <w:lang w:val="en-AU"/>
        </w:rPr>
      </w:pPr>
      <w:bookmarkStart w:id="21" w:name="_Toc114052244"/>
      <w:r>
        <w:rPr>
          <w:lang w:val="en-AU"/>
        </w:rPr>
        <w:lastRenderedPageBreak/>
        <w:t>What we have done so far</w:t>
      </w:r>
      <w:bookmarkEnd w:id="21"/>
    </w:p>
    <w:p w14:paraId="3FA68839" w14:textId="77777777" w:rsidR="007F39DD" w:rsidRPr="007C7C2A" w:rsidRDefault="007F39DD" w:rsidP="007F39DD">
      <w:r>
        <w:t>In 2021 we asked people what they thought about the Tables.</w:t>
      </w:r>
    </w:p>
    <w:p w14:paraId="72C4D4C9" w14:textId="77777777" w:rsidR="007F39DD" w:rsidRDefault="007F39DD" w:rsidP="007F39DD">
      <w:r>
        <w:t>We heard from:</w:t>
      </w:r>
    </w:p>
    <w:p w14:paraId="04241A4F" w14:textId="77777777" w:rsidR="007F39DD" w:rsidRDefault="007F39DD" w:rsidP="00605D0C">
      <w:pPr>
        <w:pStyle w:val="ListParagraph"/>
        <w:numPr>
          <w:ilvl w:val="0"/>
          <w:numId w:val="29"/>
        </w:numPr>
      </w:pPr>
      <w:r>
        <w:t>people with disability</w:t>
      </w:r>
    </w:p>
    <w:p w14:paraId="781202C4" w14:textId="77777777" w:rsidR="007F39DD" w:rsidRDefault="007F39DD" w:rsidP="00605D0C">
      <w:pPr>
        <w:pStyle w:val="ListParagraph"/>
        <w:numPr>
          <w:ilvl w:val="0"/>
          <w:numId w:val="30"/>
        </w:numPr>
      </w:pPr>
      <w:r>
        <w:t>their families and carers.</w:t>
      </w:r>
    </w:p>
    <w:p w14:paraId="660110A3" w14:textId="77777777" w:rsidR="007F39DD" w:rsidRDefault="007F39DD" w:rsidP="007F39DD">
      <w:r>
        <w:t xml:space="preserve">We also heard from organisations that: </w:t>
      </w:r>
    </w:p>
    <w:p w14:paraId="51E82BBC" w14:textId="77777777" w:rsidR="007F39DD" w:rsidRDefault="007F39DD" w:rsidP="00605D0C">
      <w:pPr>
        <w:pStyle w:val="ListParagraph"/>
        <w:numPr>
          <w:ilvl w:val="0"/>
          <w:numId w:val="28"/>
        </w:numPr>
      </w:pPr>
      <w:r>
        <w:t>support people with disability</w:t>
      </w:r>
    </w:p>
    <w:p w14:paraId="201C2A77" w14:textId="384F4057" w:rsidR="004C5053" w:rsidRDefault="007F39DD" w:rsidP="00605D0C">
      <w:pPr>
        <w:pStyle w:val="ListParagraph"/>
        <w:numPr>
          <w:ilvl w:val="0"/>
          <w:numId w:val="28"/>
        </w:numPr>
      </w:pPr>
      <w:r>
        <w:t>speak up for them.</w:t>
      </w:r>
    </w:p>
    <w:p w14:paraId="58F935B7" w14:textId="77777777" w:rsidR="007F39DD" w:rsidRDefault="007F39DD" w:rsidP="007F39DD">
      <w:r>
        <w:t>And we heard from:</w:t>
      </w:r>
    </w:p>
    <w:p w14:paraId="6B8E885E" w14:textId="77777777" w:rsidR="007F39DD" w:rsidRDefault="007F39DD" w:rsidP="00605D0C">
      <w:pPr>
        <w:pStyle w:val="ListParagraph"/>
        <w:numPr>
          <w:ilvl w:val="0"/>
          <w:numId w:val="28"/>
        </w:numPr>
      </w:pPr>
      <w:r>
        <w:t>doctors and health care workers</w:t>
      </w:r>
    </w:p>
    <w:p w14:paraId="561264A6" w14:textId="77777777" w:rsidR="007F39DD" w:rsidRDefault="007F39DD" w:rsidP="00605D0C">
      <w:pPr>
        <w:pStyle w:val="ListParagraph"/>
        <w:numPr>
          <w:ilvl w:val="0"/>
          <w:numId w:val="30"/>
        </w:numPr>
      </w:pPr>
      <w:r>
        <w:t>people who work for the government.</w:t>
      </w:r>
    </w:p>
    <w:p w14:paraId="311F464F" w14:textId="3318E803" w:rsidR="00682E6C" w:rsidRPr="007F39DD" w:rsidRDefault="007F39DD" w:rsidP="007F39DD">
      <w:r>
        <w:t xml:space="preserve">We used their ideas to work out how we could change the Tables. </w:t>
      </w:r>
    </w:p>
    <w:p w14:paraId="44BABAFF" w14:textId="1F6DA54D" w:rsidR="005D5A53" w:rsidRPr="00D51C8E" w:rsidRDefault="005D5A53" w:rsidP="007F39DD">
      <w:pPr>
        <w:pStyle w:val="Heading2"/>
        <w:spacing w:before="240"/>
        <w:rPr>
          <w:lang w:val="en-AU"/>
        </w:rPr>
      </w:pPr>
      <w:bookmarkStart w:id="22" w:name="_Toc114052245"/>
      <w:r>
        <w:rPr>
          <w:lang w:val="en-AU"/>
        </w:rPr>
        <w:t>How will the new Tables work?</w:t>
      </w:r>
      <w:bookmarkEnd w:id="22"/>
    </w:p>
    <w:p w14:paraId="70326766" w14:textId="77777777" w:rsidR="007F39DD" w:rsidRPr="00E200B8" w:rsidRDefault="007F39DD" w:rsidP="007F39DD">
      <w:r>
        <w:t>Once we change the Tables, we will use them for new people who apply for a DSP.</w:t>
      </w:r>
    </w:p>
    <w:p w14:paraId="58B5A01A" w14:textId="77777777" w:rsidR="007F39DD" w:rsidRDefault="007F39DD" w:rsidP="007F39DD">
      <w:r>
        <w:t>People who already have a DSP won’t have to apply again.</w:t>
      </w:r>
    </w:p>
    <w:p w14:paraId="017DBC98" w14:textId="1841B7B6" w:rsidR="00682E6C" w:rsidRPr="007F39DD" w:rsidRDefault="007F39DD" w:rsidP="007F39DD">
      <w:r>
        <w:t>But if we need to check that you still need a DSP, we will use the new Tables.</w:t>
      </w:r>
    </w:p>
    <w:p w14:paraId="6808C6B7" w14:textId="77777777" w:rsidR="00605D0C" w:rsidRDefault="00605D0C">
      <w:pPr>
        <w:spacing w:before="0" w:after="0" w:line="240" w:lineRule="auto"/>
        <w:rPr>
          <w:rFonts w:cs="Times New Roman"/>
          <w:b/>
          <w:bCs/>
          <w:color w:val="005A70"/>
          <w:sz w:val="36"/>
          <w:szCs w:val="26"/>
          <w:lang w:val="en-AU" w:eastAsia="x-none"/>
        </w:rPr>
      </w:pPr>
      <w:bookmarkStart w:id="23" w:name="_Toc114052246"/>
      <w:r>
        <w:rPr>
          <w:lang w:val="en-AU"/>
        </w:rPr>
        <w:br w:type="page"/>
      </w:r>
    </w:p>
    <w:p w14:paraId="7395DEA5" w14:textId="7E9CFFA8" w:rsidR="000137B5" w:rsidRPr="00D51C8E" w:rsidRDefault="00AA284B" w:rsidP="007F39DD">
      <w:pPr>
        <w:pStyle w:val="Heading2"/>
        <w:rPr>
          <w:lang w:val="en-AU"/>
        </w:rPr>
      </w:pPr>
      <w:r>
        <w:rPr>
          <w:lang w:val="en-AU"/>
        </w:rPr>
        <w:lastRenderedPageBreak/>
        <w:t>How to tell us what you think</w:t>
      </w:r>
      <w:bookmarkEnd w:id="23"/>
    </w:p>
    <w:p w14:paraId="6BDE6049" w14:textId="77777777" w:rsidR="007F39DD" w:rsidRPr="004C5053" w:rsidRDefault="007F39DD" w:rsidP="007F39DD">
      <w:r w:rsidRPr="004C5053">
        <w:t>We have some ideas about how to change</w:t>
      </w:r>
      <w:r>
        <w:t> </w:t>
      </w:r>
      <w:r w:rsidRPr="004C5053">
        <w:t>the Tables.</w:t>
      </w:r>
    </w:p>
    <w:p w14:paraId="4D20B7EC" w14:textId="77777777" w:rsidR="007F39DD" w:rsidRPr="004C5053" w:rsidRDefault="007F39DD" w:rsidP="007F39DD">
      <w:r w:rsidRPr="004C5053">
        <w:t>And we want to know what you think.</w:t>
      </w:r>
    </w:p>
    <w:p w14:paraId="7B3CA5AF" w14:textId="77777777" w:rsidR="007F39DD" w:rsidRPr="004C5053" w:rsidRDefault="007F39DD" w:rsidP="007F39DD">
      <w:r w:rsidRPr="004C5053">
        <w:t>We have some questions for you.</w:t>
      </w:r>
    </w:p>
    <w:p w14:paraId="60AD1951" w14:textId="77777777" w:rsidR="007F39DD" w:rsidRPr="004C5053" w:rsidRDefault="007F39DD" w:rsidP="007F39DD">
      <w:r w:rsidRPr="004C5053">
        <w:t>You can answer our questions on our website.</w:t>
      </w:r>
    </w:p>
    <w:p w14:paraId="6BB1243F" w14:textId="247C0286" w:rsidR="007F39DD" w:rsidRPr="004C5053" w:rsidRDefault="007F39DD" w:rsidP="007F39DD">
      <w:r>
        <w:t xml:space="preserve">Website – </w:t>
      </w:r>
      <w:hyperlink r:id="rId9" w:history="1">
        <w:r w:rsidRPr="00777DB3">
          <w:rPr>
            <w:rStyle w:val="Hyperlink"/>
          </w:rPr>
          <w:t>www.engage.dss.gov.au</w:t>
        </w:r>
      </w:hyperlink>
      <w:r w:rsidRPr="004C5053">
        <w:t xml:space="preserve"> </w:t>
      </w:r>
    </w:p>
    <w:p w14:paraId="05C86D57" w14:textId="77777777" w:rsidR="007F39DD" w:rsidRDefault="007F39DD" w:rsidP="007F39DD">
      <w:r>
        <w:t>You don't have to answer all our questions at once.</w:t>
      </w:r>
    </w:p>
    <w:p w14:paraId="75175E2C" w14:textId="77777777" w:rsidR="007F39DD" w:rsidRPr="00137DFB" w:rsidRDefault="007F39DD" w:rsidP="007F39DD">
      <w:pPr>
        <w:rPr>
          <w:highlight w:val="cyan"/>
        </w:rPr>
      </w:pPr>
      <w:r>
        <w:t>You can save your answers and come back later.</w:t>
      </w:r>
    </w:p>
    <w:p w14:paraId="1C84A756" w14:textId="77777777" w:rsidR="007F39DD" w:rsidRPr="004C5053" w:rsidRDefault="007F39DD" w:rsidP="007F39DD">
      <w:r w:rsidRPr="004C5053">
        <w:t>We wrote a guide to explain:</w:t>
      </w:r>
    </w:p>
    <w:p w14:paraId="281450B5" w14:textId="77777777" w:rsidR="007F39DD" w:rsidRPr="004C5053" w:rsidRDefault="007F39DD" w:rsidP="00605D0C">
      <w:pPr>
        <w:pStyle w:val="ListParagraph"/>
        <w:numPr>
          <w:ilvl w:val="0"/>
          <w:numId w:val="26"/>
        </w:numPr>
      </w:pPr>
      <w:r w:rsidRPr="004C5053">
        <w:t xml:space="preserve">what we want to change </w:t>
      </w:r>
    </w:p>
    <w:p w14:paraId="2E68E7A7" w14:textId="77777777" w:rsidR="007F39DD" w:rsidRPr="004C5053" w:rsidRDefault="007F39DD" w:rsidP="00605D0C">
      <w:pPr>
        <w:pStyle w:val="ListParagraph"/>
        <w:numPr>
          <w:ilvl w:val="0"/>
          <w:numId w:val="30"/>
        </w:numPr>
      </w:pPr>
      <w:r w:rsidRPr="004C5053">
        <w:t>the questions on our website.</w:t>
      </w:r>
    </w:p>
    <w:p w14:paraId="098BB87B" w14:textId="77777777" w:rsidR="007F39DD" w:rsidRPr="001D7B5C" w:rsidRDefault="007F39DD" w:rsidP="007F39DD">
      <w:r w:rsidRPr="001D7B5C">
        <w:t xml:space="preserve">You can find the Easy Read </w:t>
      </w:r>
      <w:r>
        <w:t xml:space="preserve">version of this </w:t>
      </w:r>
      <w:r w:rsidRPr="001D7B5C">
        <w:t>guide on our website.</w:t>
      </w:r>
    </w:p>
    <w:p w14:paraId="5030ECBF" w14:textId="093EDD3A" w:rsidR="007F39DD" w:rsidRPr="001D7B5C" w:rsidRDefault="007F39DD" w:rsidP="007F39DD">
      <w:r>
        <w:t xml:space="preserve">Website – </w:t>
      </w:r>
      <w:hyperlink r:id="rId10" w:history="1">
        <w:r w:rsidRPr="00777DB3">
          <w:rPr>
            <w:rStyle w:val="Hyperlink"/>
          </w:rPr>
          <w:t>www.engage.dss.gov.au</w:t>
        </w:r>
      </w:hyperlink>
      <w:r w:rsidRPr="001D7B5C">
        <w:t xml:space="preserve"> </w:t>
      </w:r>
    </w:p>
    <w:p w14:paraId="7FF73FB6" w14:textId="77777777" w:rsidR="007F39DD" w:rsidRDefault="007F39DD" w:rsidP="007F39DD">
      <w:r>
        <w:t xml:space="preserve">Please tell us what you think before </w:t>
      </w:r>
      <w:r w:rsidRPr="00B603E7">
        <w:t>11 November 2022.</w:t>
      </w:r>
    </w:p>
    <w:p w14:paraId="17039BD3" w14:textId="67534EFD" w:rsidR="00605D0C" w:rsidRPr="00963EFD" w:rsidRDefault="00605D0C" w:rsidP="00605D0C">
      <w:pPr>
        <w:spacing w:before="3000"/>
        <w:rPr>
          <w:sz w:val="24"/>
          <w:szCs w:val="24"/>
        </w:rPr>
      </w:pPr>
      <w:r w:rsidRPr="00D51C8E">
        <w:rPr>
          <w:sz w:val="24"/>
          <w:szCs w:val="24"/>
        </w:rPr>
        <w:t>This Easy Read document was created by the Information Access</w:t>
      </w:r>
      <w:r>
        <w:rPr>
          <w:sz w:val="24"/>
          <w:szCs w:val="24"/>
        </w:rPr>
        <w:t xml:space="preserve"> Group</w:t>
      </w:r>
      <w:r w:rsidRPr="00D51C8E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D51C8E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1" w:history="1">
        <w:r w:rsidRPr="00F75248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br/>
      </w:r>
      <w:r w:rsidRPr="00D51C8E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4937-A</w:t>
      </w:r>
      <w:r w:rsidRPr="00D51C8E">
        <w:rPr>
          <w:sz w:val="24"/>
          <w:szCs w:val="24"/>
        </w:rPr>
        <w:t>.</w:t>
      </w:r>
    </w:p>
    <w:p w14:paraId="1BD68683" w14:textId="77777777" w:rsidR="00644C39" w:rsidRPr="008A4A1E" w:rsidRDefault="00644C39" w:rsidP="007F39DD">
      <w:pPr>
        <w:rPr>
          <w:sz w:val="4"/>
          <w:szCs w:val="4"/>
        </w:rPr>
      </w:pPr>
    </w:p>
    <w:sectPr w:rsidR="00644C39" w:rsidRPr="008A4A1E" w:rsidSect="00463323">
      <w:footerReference w:type="even" r:id="rId12"/>
      <w:footerReference w:type="default" r:id="rId13"/>
      <w:footerReference w:type="first" r:id="rId14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C585" w14:textId="77777777" w:rsidR="000A18C5" w:rsidRDefault="000A18C5" w:rsidP="00134CC3">
      <w:pPr>
        <w:spacing w:before="0" w:after="0" w:line="240" w:lineRule="auto"/>
      </w:pPr>
      <w:r>
        <w:separator/>
      </w:r>
    </w:p>
  </w:endnote>
  <w:endnote w:type="continuationSeparator" w:id="0">
    <w:p w14:paraId="79940944" w14:textId="77777777" w:rsidR="000A18C5" w:rsidRDefault="000A18C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E541" w14:textId="1A51D6C9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3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EAC7ED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8919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6F24B8" w14:textId="6E7A69BD" w:rsidR="007F39DD" w:rsidRDefault="007F39DD">
            <w:pPr>
              <w:pStyle w:val="Footer"/>
              <w:jc w:val="center"/>
            </w:pPr>
            <w:r w:rsidRPr="007F39DD">
              <w:t xml:space="preserve">Page </w:t>
            </w:r>
            <w:r w:rsidRPr="007F39DD">
              <w:rPr>
                <w:sz w:val="24"/>
                <w:szCs w:val="24"/>
              </w:rPr>
              <w:fldChar w:fldCharType="begin"/>
            </w:r>
            <w:r w:rsidRPr="007F39DD">
              <w:instrText xml:space="preserve"> PAGE </w:instrText>
            </w:r>
            <w:r w:rsidRPr="007F39DD">
              <w:rPr>
                <w:sz w:val="24"/>
                <w:szCs w:val="24"/>
              </w:rPr>
              <w:fldChar w:fldCharType="separate"/>
            </w:r>
            <w:r w:rsidRPr="007F39DD">
              <w:rPr>
                <w:noProof/>
              </w:rPr>
              <w:t>2</w:t>
            </w:r>
            <w:r w:rsidRPr="007F39DD">
              <w:rPr>
                <w:sz w:val="24"/>
                <w:szCs w:val="24"/>
              </w:rPr>
              <w:fldChar w:fldCharType="end"/>
            </w:r>
            <w:r w:rsidRPr="007F39DD">
              <w:t xml:space="preserve"> of </w:t>
            </w:r>
            <w:r w:rsidRPr="007F39DD">
              <w:rPr>
                <w:sz w:val="24"/>
                <w:szCs w:val="24"/>
              </w:rPr>
              <w:fldChar w:fldCharType="begin"/>
            </w:r>
            <w:r w:rsidRPr="007F39DD">
              <w:instrText xml:space="preserve"> NUMPAGES  </w:instrText>
            </w:r>
            <w:r w:rsidRPr="007F39DD">
              <w:rPr>
                <w:sz w:val="24"/>
                <w:szCs w:val="24"/>
              </w:rPr>
              <w:fldChar w:fldCharType="separate"/>
            </w:r>
            <w:r w:rsidRPr="007F39DD">
              <w:rPr>
                <w:noProof/>
              </w:rPr>
              <w:t>2</w:t>
            </w:r>
            <w:r w:rsidRPr="007F39DD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243320"/>
      <w:docPartObj>
        <w:docPartGallery w:val="Page Numbers (Top of Page)"/>
        <w:docPartUnique/>
      </w:docPartObj>
    </w:sdtPr>
    <w:sdtEndPr/>
    <w:sdtContent>
      <w:p w14:paraId="01D3C90A" w14:textId="77777777" w:rsidR="007F39DD" w:rsidRDefault="007F39DD" w:rsidP="007F39DD">
        <w:pPr>
          <w:pStyle w:val="Footer"/>
          <w:jc w:val="center"/>
        </w:pPr>
        <w:r w:rsidRPr="007F39DD">
          <w:t xml:space="preserve">Page </w:t>
        </w:r>
        <w:r w:rsidRPr="007F39DD">
          <w:rPr>
            <w:sz w:val="24"/>
            <w:szCs w:val="24"/>
          </w:rPr>
          <w:fldChar w:fldCharType="begin"/>
        </w:r>
        <w:r w:rsidRPr="007F39DD">
          <w:instrText xml:space="preserve"> PAGE </w:instrText>
        </w:r>
        <w:r w:rsidRPr="007F39DD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 w:rsidRPr="007F39DD">
          <w:rPr>
            <w:sz w:val="24"/>
            <w:szCs w:val="24"/>
          </w:rPr>
          <w:fldChar w:fldCharType="end"/>
        </w:r>
        <w:r w:rsidRPr="007F39DD">
          <w:t xml:space="preserve"> of </w:t>
        </w:r>
        <w:r w:rsidRPr="007F39DD">
          <w:rPr>
            <w:sz w:val="24"/>
            <w:szCs w:val="24"/>
          </w:rPr>
          <w:fldChar w:fldCharType="begin"/>
        </w:r>
        <w:r w:rsidRPr="007F39DD">
          <w:instrText xml:space="preserve"> NUMPAGES  </w:instrText>
        </w:r>
        <w:r w:rsidRPr="007F39DD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7</w:t>
        </w:r>
        <w:r w:rsidRPr="007F39D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85DA" w14:textId="77777777" w:rsidR="000A18C5" w:rsidRDefault="000A18C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BDF7502" w14:textId="77777777" w:rsidR="000A18C5" w:rsidRDefault="000A18C5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838"/>
    <w:multiLevelType w:val="hybridMultilevel"/>
    <w:tmpl w:val="E510241E"/>
    <w:lvl w:ilvl="0" w:tplc="4E5210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404"/>
    <w:multiLevelType w:val="hybridMultilevel"/>
    <w:tmpl w:val="EDC05CA4"/>
    <w:lvl w:ilvl="0" w:tplc="5EB012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3D0"/>
    <w:multiLevelType w:val="hybridMultilevel"/>
    <w:tmpl w:val="DAE29F0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1350"/>
    <w:multiLevelType w:val="hybridMultilevel"/>
    <w:tmpl w:val="35DA70A6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0F4E"/>
    <w:multiLevelType w:val="hybridMultilevel"/>
    <w:tmpl w:val="8D86B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5E34"/>
    <w:multiLevelType w:val="hybridMultilevel"/>
    <w:tmpl w:val="7F58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63225"/>
    <w:multiLevelType w:val="hybridMultilevel"/>
    <w:tmpl w:val="F6EE8AF0"/>
    <w:lvl w:ilvl="0" w:tplc="5EB012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44992"/>
    <w:multiLevelType w:val="hybridMultilevel"/>
    <w:tmpl w:val="5BAE857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9A6"/>
    <w:multiLevelType w:val="hybridMultilevel"/>
    <w:tmpl w:val="153CE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0C17"/>
    <w:multiLevelType w:val="hybridMultilevel"/>
    <w:tmpl w:val="FDA0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55590"/>
    <w:multiLevelType w:val="hybridMultilevel"/>
    <w:tmpl w:val="6B700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F7E32"/>
    <w:multiLevelType w:val="hybridMultilevel"/>
    <w:tmpl w:val="33A22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C128B"/>
    <w:multiLevelType w:val="hybridMultilevel"/>
    <w:tmpl w:val="9D566C60"/>
    <w:lvl w:ilvl="0" w:tplc="3D72BC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72FC8"/>
    <w:multiLevelType w:val="hybridMultilevel"/>
    <w:tmpl w:val="7C58C1FE"/>
    <w:lvl w:ilvl="0" w:tplc="5EB012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147E4"/>
    <w:multiLevelType w:val="hybridMultilevel"/>
    <w:tmpl w:val="6228ECB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C14E3"/>
    <w:multiLevelType w:val="hybridMultilevel"/>
    <w:tmpl w:val="B2341642"/>
    <w:lvl w:ilvl="0" w:tplc="27DC7CDC">
      <w:start w:val="3"/>
      <w:numFmt w:val="bullet"/>
      <w:pStyle w:val="ListParagraph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68C8"/>
    <w:multiLevelType w:val="hybridMultilevel"/>
    <w:tmpl w:val="3DB6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D55F9"/>
    <w:multiLevelType w:val="hybridMultilevel"/>
    <w:tmpl w:val="66CAC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B6E2D"/>
    <w:multiLevelType w:val="hybridMultilevel"/>
    <w:tmpl w:val="E2185BCC"/>
    <w:lvl w:ilvl="0" w:tplc="5EB012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D008A"/>
    <w:multiLevelType w:val="hybridMultilevel"/>
    <w:tmpl w:val="9B0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F4602"/>
    <w:multiLevelType w:val="hybridMultilevel"/>
    <w:tmpl w:val="D66A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87D2B"/>
    <w:multiLevelType w:val="hybridMultilevel"/>
    <w:tmpl w:val="7658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26917"/>
    <w:multiLevelType w:val="hybridMultilevel"/>
    <w:tmpl w:val="BF140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624E0"/>
    <w:multiLevelType w:val="hybridMultilevel"/>
    <w:tmpl w:val="BA18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03032"/>
    <w:multiLevelType w:val="hybridMultilevel"/>
    <w:tmpl w:val="4B80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043148">
    <w:abstractNumId w:val="10"/>
  </w:num>
  <w:num w:numId="2" w16cid:durableId="1667903125">
    <w:abstractNumId w:val="8"/>
  </w:num>
  <w:num w:numId="3" w16cid:durableId="1667900948">
    <w:abstractNumId w:val="23"/>
  </w:num>
  <w:num w:numId="4" w16cid:durableId="602225920">
    <w:abstractNumId w:val="22"/>
  </w:num>
  <w:num w:numId="5" w16cid:durableId="1054160610">
    <w:abstractNumId w:val="21"/>
  </w:num>
  <w:num w:numId="6" w16cid:durableId="1401489359">
    <w:abstractNumId w:val="3"/>
  </w:num>
  <w:num w:numId="7" w16cid:durableId="1110390451">
    <w:abstractNumId w:val="20"/>
  </w:num>
  <w:num w:numId="8" w16cid:durableId="1343582642">
    <w:abstractNumId w:val="17"/>
  </w:num>
  <w:num w:numId="9" w16cid:durableId="1352414439">
    <w:abstractNumId w:val="20"/>
  </w:num>
  <w:num w:numId="10" w16cid:durableId="2125153389">
    <w:abstractNumId w:val="9"/>
  </w:num>
  <w:num w:numId="11" w16cid:durableId="618994641">
    <w:abstractNumId w:val="11"/>
  </w:num>
  <w:num w:numId="12" w16cid:durableId="1465657209">
    <w:abstractNumId w:val="25"/>
  </w:num>
  <w:num w:numId="13" w16cid:durableId="1911882084">
    <w:abstractNumId w:val="25"/>
  </w:num>
  <w:num w:numId="14" w16cid:durableId="1924875131">
    <w:abstractNumId w:val="4"/>
  </w:num>
  <w:num w:numId="15" w16cid:durableId="813371917">
    <w:abstractNumId w:val="5"/>
  </w:num>
  <w:num w:numId="16" w16cid:durableId="2137092238">
    <w:abstractNumId w:val="26"/>
  </w:num>
  <w:num w:numId="17" w16cid:durableId="749616323">
    <w:abstractNumId w:val="17"/>
  </w:num>
  <w:num w:numId="18" w16cid:durableId="1692873689">
    <w:abstractNumId w:val="15"/>
  </w:num>
  <w:num w:numId="19" w16cid:durableId="1791048549">
    <w:abstractNumId w:val="7"/>
  </w:num>
  <w:num w:numId="20" w16cid:durableId="1501777104">
    <w:abstractNumId w:val="12"/>
  </w:num>
  <w:num w:numId="21" w16cid:durableId="1692605380">
    <w:abstractNumId w:val="2"/>
  </w:num>
  <w:num w:numId="22" w16cid:durableId="973559327">
    <w:abstractNumId w:val="10"/>
  </w:num>
  <w:num w:numId="23" w16cid:durableId="178200701">
    <w:abstractNumId w:val="13"/>
  </w:num>
  <w:num w:numId="24" w16cid:durableId="87967310">
    <w:abstractNumId w:val="16"/>
  </w:num>
  <w:num w:numId="25" w16cid:durableId="1569876361">
    <w:abstractNumId w:val="19"/>
  </w:num>
  <w:num w:numId="26" w16cid:durableId="1203207854">
    <w:abstractNumId w:val="0"/>
  </w:num>
  <w:num w:numId="27" w16cid:durableId="1312634893">
    <w:abstractNumId w:val="6"/>
  </w:num>
  <w:num w:numId="28" w16cid:durableId="610011151">
    <w:abstractNumId w:val="14"/>
  </w:num>
  <w:num w:numId="29" w16cid:durableId="1874221225">
    <w:abstractNumId w:val="1"/>
  </w:num>
  <w:num w:numId="30" w16cid:durableId="462579574">
    <w:abstractNumId w:val="18"/>
  </w:num>
  <w:num w:numId="31" w16cid:durableId="77930232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C5"/>
    <w:rsid w:val="00002927"/>
    <w:rsid w:val="00003F3E"/>
    <w:rsid w:val="00005C84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742D"/>
    <w:rsid w:val="00017BE7"/>
    <w:rsid w:val="00017C44"/>
    <w:rsid w:val="00020CAC"/>
    <w:rsid w:val="0002350B"/>
    <w:rsid w:val="00025085"/>
    <w:rsid w:val="0002592B"/>
    <w:rsid w:val="00026D9B"/>
    <w:rsid w:val="000276DA"/>
    <w:rsid w:val="00030429"/>
    <w:rsid w:val="00031A71"/>
    <w:rsid w:val="0003212C"/>
    <w:rsid w:val="00033E52"/>
    <w:rsid w:val="00034C79"/>
    <w:rsid w:val="00035957"/>
    <w:rsid w:val="00035D95"/>
    <w:rsid w:val="0003679E"/>
    <w:rsid w:val="00037534"/>
    <w:rsid w:val="0004229E"/>
    <w:rsid w:val="0004236F"/>
    <w:rsid w:val="000432B1"/>
    <w:rsid w:val="00045550"/>
    <w:rsid w:val="0004568F"/>
    <w:rsid w:val="00045A24"/>
    <w:rsid w:val="00046373"/>
    <w:rsid w:val="000464C1"/>
    <w:rsid w:val="00051741"/>
    <w:rsid w:val="00051799"/>
    <w:rsid w:val="00053A9A"/>
    <w:rsid w:val="0005607C"/>
    <w:rsid w:val="000568C5"/>
    <w:rsid w:val="0005783E"/>
    <w:rsid w:val="00060614"/>
    <w:rsid w:val="00060E3E"/>
    <w:rsid w:val="00061FF6"/>
    <w:rsid w:val="0006339E"/>
    <w:rsid w:val="00065443"/>
    <w:rsid w:val="00066D4B"/>
    <w:rsid w:val="00067033"/>
    <w:rsid w:val="00067D53"/>
    <w:rsid w:val="00071DA7"/>
    <w:rsid w:val="0007213A"/>
    <w:rsid w:val="00073579"/>
    <w:rsid w:val="00074F07"/>
    <w:rsid w:val="00076468"/>
    <w:rsid w:val="00076A67"/>
    <w:rsid w:val="00077149"/>
    <w:rsid w:val="00077219"/>
    <w:rsid w:val="00080002"/>
    <w:rsid w:val="00080DBD"/>
    <w:rsid w:val="00081601"/>
    <w:rsid w:val="00081CF6"/>
    <w:rsid w:val="00082618"/>
    <w:rsid w:val="00085C39"/>
    <w:rsid w:val="000860BC"/>
    <w:rsid w:val="000869EA"/>
    <w:rsid w:val="00086FA5"/>
    <w:rsid w:val="000906AA"/>
    <w:rsid w:val="00092765"/>
    <w:rsid w:val="0009370E"/>
    <w:rsid w:val="000964C4"/>
    <w:rsid w:val="000A0388"/>
    <w:rsid w:val="000A18C5"/>
    <w:rsid w:val="000A2681"/>
    <w:rsid w:val="000A2859"/>
    <w:rsid w:val="000A627C"/>
    <w:rsid w:val="000A7856"/>
    <w:rsid w:val="000B0E0E"/>
    <w:rsid w:val="000B1A19"/>
    <w:rsid w:val="000B35DD"/>
    <w:rsid w:val="000B4D35"/>
    <w:rsid w:val="000B62EC"/>
    <w:rsid w:val="000B6C30"/>
    <w:rsid w:val="000C0F54"/>
    <w:rsid w:val="000C3B9B"/>
    <w:rsid w:val="000C3D30"/>
    <w:rsid w:val="000C5DE5"/>
    <w:rsid w:val="000D04DE"/>
    <w:rsid w:val="000D07D6"/>
    <w:rsid w:val="000D282A"/>
    <w:rsid w:val="000D2C19"/>
    <w:rsid w:val="000D7DE3"/>
    <w:rsid w:val="000D7F04"/>
    <w:rsid w:val="000E315B"/>
    <w:rsid w:val="000E55B2"/>
    <w:rsid w:val="000F18C3"/>
    <w:rsid w:val="000F52F4"/>
    <w:rsid w:val="001015D1"/>
    <w:rsid w:val="0010561C"/>
    <w:rsid w:val="001066AD"/>
    <w:rsid w:val="00107545"/>
    <w:rsid w:val="001110D2"/>
    <w:rsid w:val="00111198"/>
    <w:rsid w:val="001131E0"/>
    <w:rsid w:val="001156E7"/>
    <w:rsid w:val="001173C0"/>
    <w:rsid w:val="00117AEC"/>
    <w:rsid w:val="00117E0D"/>
    <w:rsid w:val="00120A79"/>
    <w:rsid w:val="00120EEC"/>
    <w:rsid w:val="001219F0"/>
    <w:rsid w:val="00124F36"/>
    <w:rsid w:val="0012537E"/>
    <w:rsid w:val="00131EE6"/>
    <w:rsid w:val="00134CC3"/>
    <w:rsid w:val="0013535A"/>
    <w:rsid w:val="00137D9E"/>
    <w:rsid w:val="00137DFB"/>
    <w:rsid w:val="0014361F"/>
    <w:rsid w:val="0014402F"/>
    <w:rsid w:val="001513A1"/>
    <w:rsid w:val="00151817"/>
    <w:rsid w:val="0015329D"/>
    <w:rsid w:val="00153E51"/>
    <w:rsid w:val="00156A61"/>
    <w:rsid w:val="00156B67"/>
    <w:rsid w:val="001600B3"/>
    <w:rsid w:val="0016606F"/>
    <w:rsid w:val="00167EBA"/>
    <w:rsid w:val="001711FF"/>
    <w:rsid w:val="00173B3A"/>
    <w:rsid w:val="001746C1"/>
    <w:rsid w:val="00176798"/>
    <w:rsid w:val="0018024C"/>
    <w:rsid w:val="00180D06"/>
    <w:rsid w:val="00182346"/>
    <w:rsid w:val="001859A6"/>
    <w:rsid w:val="00186C96"/>
    <w:rsid w:val="001913A3"/>
    <w:rsid w:val="0019631C"/>
    <w:rsid w:val="001A20D1"/>
    <w:rsid w:val="001A2E5E"/>
    <w:rsid w:val="001A375B"/>
    <w:rsid w:val="001A3EBE"/>
    <w:rsid w:val="001A4B9E"/>
    <w:rsid w:val="001A5C7B"/>
    <w:rsid w:val="001B1575"/>
    <w:rsid w:val="001B32D2"/>
    <w:rsid w:val="001B4580"/>
    <w:rsid w:val="001B7892"/>
    <w:rsid w:val="001C1856"/>
    <w:rsid w:val="001C25EB"/>
    <w:rsid w:val="001C28AC"/>
    <w:rsid w:val="001C326A"/>
    <w:rsid w:val="001C3CDE"/>
    <w:rsid w:val="001C43C1"/>
    <w:rsid w:val="001C6408"/>
    <w:rsid w:val="001C70CC"/>
    <w:rsid w:val="001C7C96"/>
    <w:rsid w:val="001D0608"/>
    <w:rsid w:val="001D116F"/>
    <w:rsid w:val="001D2C5C"/>
    <w:rsid w:val="001D3FF9"/>
    <w:rsid w:val="001D7B5C"/>
    <w:rsid w:val="001E0B48"/>
    <w:rsid w:val="001E0FAE"/>
    <w:rsid w:val="001E3F43"/>
    <w:rsid w:val="001E57AD"/>
    <w:rsid w:val="001E773F"/>
    <w:rsid w:val="001F38D7"/>
    <w:rsid w:val="001F737A"/>
    <w:rsid w:val="001F75BF"/>
    <w:rsid w:val="001F7D75"/>
    <w:rsid w:val="00203FDC"/>
    <w:rsid w:val="0021021A"/>
    <w:rsid w:val="002135E2"/>
    <w:rsid w:val="0021361E"/>
    <w:rsid w:val="00214956"/>
    <w:rsid w:val="00217241"/>
    <w:rsid w:val="00217CB2"/>
    <w:rsid w:val="002212B6"/>
    <w:rsid w:val="00221CED"/>
    <w:rsid w:val="0022217A"/>
    <w:rsid w:val="002236E3"/>
    <w:rsid w:val="00230213"/>
    <w:rsid w:val="00235D23"/>
    <w:rsid w:val="00236622"/>
    <w:rsid w:val="00241A33"/>
    <w:rsid w:val="00242C83"/>
    <w:rsid w:val="00245C14"/>
    <w:rsid w:val="00246DFE"/>
    <w:rsid w:val="00247586"/>
    <w:rsid w:val="0025072B"/>
    <w:rsid w:val="002535E7"/>
    <w:rsid w:val="00256E86"/>
    <w:rsid w:val="00261528"/>
    <w:rsid w:val="00264CCE"/>
    <w:rsid w:val="002653E7"/>
    <w:rsid w:val="00270553"/>
    <w:rsid w:val="0027100E"/>
    <w:rsid w:val="00272714"/>
    <w:rsid w:val="00277ACB"/>
    <w:rsid w:val="00280316"/>
    <w:rsid w:val="00281094"/>
    <w:rsid w:val="002875DD"/>
    <w:rsid w:val="00290314"/>
    <w:rsid w:val="0029060F"/>
    <w:rsid w:val="00290A83"/>
    <w:rsid w:val="00290F99"/>
    <w:rsid w:val="00295BFF"/>
    <w:rsid w:val="002A02BB"/>
    <w:rsid w:val="002A0329"/>
    <w:rsid w:val="002A17A2"/>
    <w:rsid w:val="002A3384"/>
    <w:rsid w:val="002A4A0F"/>
    <w:rsid w:val="002A5040"/>
    <w:rsid w:val="002B0820"/>
    <w:rsid w:val="002B1E87"/>
    <w:rsid w:val="002B1FCB"/>
    <w:rsid w:val="002B2E5A"/>
    <w:rsid w:val="002C55A6"/>
    <w:rsid w:val="002C70B1"/>
    <w:rsid w:val="002C79AC"/>
    <w:rsid w:val="002D1051"/>
    <w:rsid w:val="002D6314"/>
    <w:rsid w:val="002D6EC8"/>
    <w:rsid w:val="002E100F"/>
    <w:rsid w:val="002E330B"/>
    <w:rsid w:val="002E38B5"/>
    <w:rsid w:val="002E535B"/>
    <w:rsid w:val="002E592F"/>
    <w:rsid w:val="002E5B2D"/>
    <w:rsid w:val="002E5D89"/>
    <w:rsid w:val="002E7017"/>
    <w:rsid w:val="002E724B"/>
    <w:rsid w:val="002F00B9"/>
    <w:rsid w:val="002F1895"/>
    <w:rsid w:val="002F1BBD"/>
    <w:rsid w:val="002F3ED0"/>
    <w:rsid w:val="002F4984"/>
    <w:rsid w:val="002F5161"/>
    <w:rsid w:val="002F7FF7"/>
    <w:rsid w:val="00300FF6"/>
    <w:rsid w:val="00302BA8"/>
    <w:rsid w:val="00302D64"/>
    <w:rsid w:val="0030594A"/>
    <w:rsid w:val="00306102"/>
    <w:rsid w:val="003064FE"/>
    <w:rsid w:val="00306C6B"/>
    <w:rsid w:val="00307AEC"/>
    <w:rsid w:val="003163E9"/>
    <w:rsid w:val="00316582"/>
    <w:rsid w:val="00320559"/>
    <w:rsid w:val="00325DF4"/>
    <w:rsid w:val="003316FE"/>
    <w:rsid w:val="0033269A"/>
    <w:rsid w:val="00332A20"/>
    <w:rsid w:val="003332F3"/>
    <w:rsid w:val="00334EEB"/>
    <w:rsid w:val="00336B59"/>
    <w:rsid w:val="0034139F"/>
    <w:rsid w:val="003418A3"/>
    <w:rsid w:val="003429B4"/>
    <w:rsid w:val="00343869"/>
    <w:rsid w:val="00345859"/>
    <w:rsid w:val="00347A4E"/>
    <w:rsid w:val="003523D6"/>
    <w:rsid w:val="0035540F"/>
    <w:rsid w:val="00356261"/>
    <w:rsid w:val="00356A05"/>
    <w:rsid w:val="00357305"/>
    <w:rsid w:val="0036282C"/>
    <w:rsid w:val="0036372B"/>
    <w:rsid w:val="003645A6"/>
    <w:rsid w:val="00364837"/>
    <w:rsid w:val="00364D05"/>
    <w:rsid w:val="00365437"/>
    <w:rsid w:val="00365F18"/>
    <w:rsid w:val="00367B0C"/>
    <w:rsid w:val="003741D2"/>
    <w:rsid w:val="0037449D"/>
    <w:rsid w:val="0037774E"/>
    <w:rsid w:val="003821B8"/>
    <w:rsid w:val="00383016"/>
    <w:rsid w:val="0038327A"/>
    <w:rsid w:val="003858C5"/>
    <w:rsid w:val="0039099B"/>
    <w:rsid w:val="00392B56"/>
    <w:rsid w:val="0039341B"/>
    <w:rsid w:val="003962D0"/>
    <w:rsid w:val="00397314"/>
    <w:rsid w:val="00397682"/>
    <w:rsid w:val="003978EE"/>
    <w:rsid w:val="003A2FD7"/>
    <w:rsid w:val="003A5211"/>
    <w:rsid w:val="003A52BE"/>
    <w:rsid w:val="003B0746"/>
    <w:rsid w:val="003B2243"/>
    <w:rsid w:val="003B27D9"/>
    <w:rsid w:val="003B3110"/>
    <w:rsid w:val="003B3832"/>
    <w:rsid w:val="003B5FD8"/>
    <w:rsid w:val="003B6DFC"/>
    <w:rsid w:val="003B6F09"/>
    <w:rsid w:val="003B77FF"/>
    <w:rsid w:val="003C0050"/>
    <w:rsid w:val="003C0CDC"/>
    <w:rsid w:val="003C1FCE"/>
    <w:rsid w:val="003C25FD"/>
    <w:rsid w:val="003C42BF"/>
    <w:rsid w:val="003C431E"/>
    <w:rsid w:val="003C4A3D"/>
    <w:rsid w:val="003C5A09"/>
    <w:rsid w:val="003D697B"/>
    <w:rsid w:val="003E0E59"/>
    <w:rsid w:val="003E1C87"/>
    <w:rsid w:val="003E1D8C"/>
    <w:rsid w:val="003E1DAD"/>
    <w:rsid w:val="003E2833"/>
    <w:rsid w:val="003E352C"/>
    <w:rsid w:val="003E37CC"/>
    <w:rsid w:val="003E5FB4"/>
    <w:rsid w:val="003E7765"/>
    <w:rsid w:val="003F105D"/>
    <w:rsid w:val="003F12F9"/>
    <w:rsid w:val="003F1C1D"/>
    <w:rsid w:val="003F1DBF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13D93"/>
    <w:rsid w:val="00414B4B"/>
    <w:rsid w:val="00414DA9"/>
    <w:rsid w:val="00414DDA"/>
    <w:rsid w:val="00415C29"/>
    <w:rsid w:val="00415F5F"/>
    <w:rsid w:val="00421014"/>
    <w:rsid w:val="00421534"/>
    <w:rsid w:val="00423B9A"/>
    <w:rsid w:val="00424994"/>
    <w:rsid w:val="00425227"/>
    <w:rsid w:val="004252B5"/>
    <w:rsid w:val="00427142"/>
    <w:rsid w:val="004273B8"/>
    <w:rsid w:val="00430EC9"/>
    <w:rsid w:val="004317FD"/>
    <w:rsid w:val="00432CCD"/>
    <w:rsid w:val="00433C5A"/>
    <w:rsid w:val="00441B81"/>
    <w:rsid w:val="004428D8"/>
    <w:rsid w:val="00442F70"/>
    <w:rsid w:val="00443E4B"/>
    <w:rsid w:val="00445391"/>
    <w:rsid w:val="0045208A"/>
    <w:rsid w:val="00455005"/>
    <w:rsid w:val="004566DD"/>
    <w:rsid w:val="00461B6A"/>
    <w:rsid w:val="00463323"/>
    <w:rsid w:val="004665B6"/>
    <w:rsid w:val="00470848"/>
    <w:rsid w:val="00471A4F"/>
    <w:rsid w:val="00471E85"/>
    <w:rsid w:val="004721B4"/>
    <w:rsid w:val="00473FEE"/>
    <w:rsid w:val="00477491"/>
    <w:rsid w:val="0048276E"/>
    <w:rsid w:val="00482C02"/>
    <w:rsid w:val="004866F9"/>
    <w:rsid w:val="00490121"/>
    <w:rsid w:val="00491930"/>
    <w:rsid w:val="00492074"/>
    <w:rsid w:val="004938F4"/>
    <w:rsid w:val="00494D54"/>
    <w:rsid w:val="00494FB2"/>
    <w:rsid w:val="00495C4F"/>
    <w:rsid w:val="0049616A"/>
    <w:rsid w:val="004973F5"/>
    <w:rsid w:val="004A048A"/>
    <w:rsid w:val="004A1ACA"/>
    <w:rsid w:val="004A1C21"/>
    <w:rsid w:val="004A257D"/>
    <w:rsid w:val="004A3EE8"/>
    <w:rsid w:val="004A5493"/>
    <w:rsid w:val="004A776E"/>
    <w:rsid w:val="004B0454"/>
    <w:rsid w:val="004B58CF"/>
    <w:rsid w:val="004C0606"/>
    <w:rsid w:val="004C1522"/>
    <w:rsid w:val="004C2D97"/>
    <w:rsid w:val="004C3A6A"/>
    <w:rsid w:val="004C47C1"/>
    <w:rsid w:val="004C5053"/>
    <w:rsid w:val="004C5B34"/>
    <w:rsid w:val="004C78E2"/>
    <w:rsid w:val="004C7B89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E200E"/>
    <w:rsid w:val="004E2588"/>
    <w:rsid w:val="004E277B"/>
    <w:rsid w:val="004E27EE"/>
    <w:rsid w:val="004F5039"/>
    <w:rsid w:val="004F5639"/>
    <w:rsid w:val="004F7A46"/>
    <w:rsid w:val="00501490"/>
    <w:rsid w:val="00502156"/>
    <w:rsid w:val="00502302"/>
    <w:rsid w:val="0050252C"/>
    <w:rsid w:val="00504B46"/>
    <w:rsid w:val="0050765D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34A7"/>
    <w:rsid w:val="0052434D"/>
    <w:rsid w:val="005243C9"/>
    <w:rsid w:val="005243E2"/>
    <w:rsid w:val="0052538D"/>
    <w:rsid w:val="00525425"/>
    <w:rsid w:val="00527671"/>
    <w:rsid w:val="00527BC5"/>
    <w:rsid w:val="00527D52"/>
    <w:rsid w:val="0053387D"/>
    <w:rsid w:val="0053419D"/>
    <w:rsid w:val="00536399"/>
    <w:rsid w:val="00541D34"/>
    <w:rsid w:val="0054416C"/>
    <w:rsid w:val="00544249"/>
    <w:rsid w:val="00544467"/>
    <w:rsid w:val="00551142"/>
    <w:rsid w:val="005516DD"/>
    <w:rsid w:val="0055235E"/>
    <w:rsid w:val="00552B55"/>
    <w:rsid w:val="00554C98"/>
    <w:rsid w:val="00555650"/>
    <w:rsid w:val="005575B4"/>
    <w:rsid w:val="005607DE"/>
    <w:rsid w:val="0056091D"/>
    <w:rsid w:val="00560FB2"/>
    <w:rsid w:val="00562E4E"/>
    <w:rsid w:val="00563EC7"/>
    <w:rsid w:val="005674CE"/>
    <w:rsid w:val="00570D4B"/>
    <w:rsid w:val="00571307"/>
    <w:rsid w:val="0057186D"/>
    <w:rsid w:val="00571B6E"/>
    <w:rsid w:val="00571C64"/>
    <w:rsid w:val="00572836"/>
    <w:rsid w:val="00573A47"/>
    <w:rsid w:val="00574728"/>
    <w:rsid w:val="00576476"/>
    <w:rsid w:val="005769CE"/>
    <w:rsid w:val="005773A8"/>
    <w:rsid w:val="00580DCD"/>
    <w:rsid w:val="00581A88"/>
    <w:rsid w:val="00583D3F"/>
    <w:rsid w:val="005857F2"/>
    <w:rsid w:val="005874ED"/>
    <w:rsid w:val="0059275C"/>
    <w:rsid w:val="005937BD"/>
    <w:rsid w:val="005937F4"/>
    <w:rsid w:val="00594D50"/>
    <w:rsid w:val="00594F32"/>
    <w:rsid w:val="00596775"/>
    <w:rsid w:val="00597DD4"/>
    <w:rsid w:val="005A2F3B"/>
    <w:rsid w:val="005A5B31"/>
    <w:rsid w:val="005A6211"/>
    <w:rsid w:val="005B107A"/>
    <w:rsid w:val="005B2E2D"/>
    <w:rsid w:val="005C255E"/>
    <w:rsid w:val="005C3A36"/>
    <w:rsid w:val="005C5446"/>
    <w:rsid w:val="005C568E"/>
    <w:rsid w:val="005C7851"/>
    <w:rsid w:val="005C7CCB"/>
    <w:rsid w:val="005C7DB3"/>
    <w:rsid w:val="005D4B89"/>
    <w:rsid w:val="005D5495"/>
    <w:rsid w:val="005D5A53"/>
    <w:rsid w:val="005D5F72"/>
    <w:rsid w:val="005E26A4"/>
    <w:rsid w:val="005E2F1C"/>
    <w:rsid w:val="005E3984"/>
    <w:rsid w:val="005E4623"/>
    <w:rsid w:val="005E4B0F"/>
    <w:rsid w:val="005E5FEA"/>
    <w:rsid w:val="005E664A"/>
    <w:rsid w:val="005E6E4B"/>
    <w:rsid w:val="005F0610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604ABC"/>
    <w:rsid w:val="0060568C"/>
    <w:rsid w:val="00605A6F"/>
    <w:rsid w:val="00605D0C"/>
    <w:rsid w:val="006079F1"/>
    <w:rsid w:val="00610280"/>
    <w:rsid w:val="00615FDD"/>
    <w:rsid w:val="00617AA0"/>
    <w:rsid w:val="00622022"/>
    <w:rsid w:val="00623177"/>
    <w:rsid w:val="006239B1"/>
    <w:rsid w:val="00626B72"/>
    <w:rsid w:val="00630D70"/>
    <w:rsid w:val="006323F0"/>
    <w:rsid w:val="00632C81"/>
    <w:rsid w:val="006355FB"/>
    <w:rsid w:val="006400F3"/>
    <w:rsid w:val="006411E4"/>
    <w:rsid w:val="00644449"/>
    <w:rsid w:val="00644964"/>
    <w:rsid w:val="00644C39"/>
    <w:rsid w:val="00646941"/>
    <w:rsid w:val="00647623"/>
    <w:rsid w:val="00650B9A"/>
    <w:rsid w:val="00652CBB"/>
    <w:rsid w:val="006536F3"/>
    <w:rsid w:val="006570A7"/>
    <w:rsid w:val="00660C3D"/>
    <w:rsid w:val="00660C93"/>
    <w:rsid w:val="00664A14"/>
    <w:rsid w:val="00666E6A"/>
    <w:rsid w:val="00667FFA"/>
    <w:rsid w:val="00670F45"/>
    <w:rsid w:val="006726EE"/>
    <w:rsid w:val="00673BEC"/>
    <w:rsid w:val="00674568"/>
    <w:rsid w:val="006752A2"/>
    <w:rsid w:val="00677D3B"/>
    <w:rsid w:val="00680F81"/>
    <w:rsid w:val="006824EF"/>
    <w:rsid w:val="00682E6C"/>
    <w:rsid w:val="00686C3F"/>
    <w:rsid w:val="00686F57"/>
    <w:rsid w:val="00687222"/>
    <w:rsid w:val="00687A00"/>
    <w:rsid w:val="00687EE5"/>
    <w:rsid w:val="006904B6"/>
    <w:rsid w:val="00690AF8"/>
    <w:rsid w:val="00691969"/>
    <w:rsid w:val="0069226E"/>
    <w:rsid w:val="006947F8"/>
    <w:rsid w:val="00694AD2"/>
    <w:rsid w:val="00696C06"/>
    <w:rsid w:val="00696D8B"/>
    <w:rsid w:val="006A19D0"/>
    <w:rsid w:val="006A258F"/>
    <w:rsid w:val="006A54BC"/>
    <w:rsid w:val="006A7AC8"/>
    <w:rsid w:val="006B1888"/>
    <w:rsid w:val="006B3A52"/>
    <w:rsid w:val="006B4CC1"/>
    <w:rsid w:val="006B7F7C"/>
    <w:rsid w:val="006C03D8"/>
    <w:rsid w:val="006C1258"/>
    <w:rsid w:val="006C15A8"/>
    <w:rsid w:val="006C2D57"/>
    <w:rsid w:val="006C5BC9"/>
    <w:rsid w:val="006C6077"/>
    <w:rsid w:val="006C7133"/>
    <w:rsid w:val="006C75DD"/>
    <w:rsid w:val="006D2949"/>
    <w:rsid w:val="006D3EA5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7C91"/>
    <w:rsid w:val="006F1C70"/>
    <w:rsid w:val="006F2128"/>
    <w:rsid w:val="006F28B7"/>
    <w:rsid w:val="006F33F7"/>
    <w:rsid w:val="006F3DA4"/>
    <w:rsid w:val="006F4155"/>
    <w:rsid w:val="006F4A9D"/>
    <w:rsid w:val="0070036A"/>
    <w:rsid w:val="00701CBA"/>
    <w:rsid w:val="007028D3"/>
    <w:rsid w:val="00704CE2"/>
    <w:rsid w:val="007061F9"/>
    <w:rsid w:val="00706238"/>
    <w:rsid w:val="00707834"/>
    <w:rsid w:val="00707D5F"/>
    <w:rsid w:val="00711A25"/>
    <w:rsid w:val="007126B8"/>
    <w:rsid w:val="00712ABF"/>
    <w:rsid w:val="00713B9C"/>
    <w:rsid w:val="007141F0"/>
    <w:rsid w:val="00714AF3"/>
    <w:rsid w:val="007162A8"/>
    <w:rsid w:val="00716B39"/>
    <w:rsid w:val="007175DB"/>
    <w:rsid w:val="00717EBF"/>
    <w:rsid w:val="00720472"/>
    <w:rsid w:val="00720DDD"/>
    <w:rsid w:val="00722AEB"/>
    <w:rsid w:val="007248CE"/>
    <w:rsid w:val="00724BC8"/>
    <w:rsid w:val="007259A9"/>
    <w:rsid w:val="00725E3E"/>
    <w:rsid w:val="00726490"/>
    <w:rsid w:val="0072674A"/>
    <w:rsid w:val="00726AC0"/>
    <w:rsid w:val="00732B67"/>
    <w:rsid w:val="0073350F"/>
    <w:rsid w:val="0073635A"/>
    <w:rsid w:val="00737409"/>
    <w:rsid w:val="007415E6"/>
    <w:rsid w:val="00743EDA"/>
    <w:rsid w:val="007446D1"/>
    <w:rsid w:val="00744DE3"/>
    <w:rsid w:val="00744F2F"/>
    <w:rsid w:val="00745CEE"/>
    <w:rsid w:val="00750D2C"/>
    <w:rsid w:val="0075151F"/>
    <w:rsid w:val="007526D9"/>
    <w:rsid w:val="00752829"/>
    <w:rsid w:val="007542B8"/>
    <w:rsid w:val="00754A62"/>
    <w:rsid w:val="007563AD"/>
    <w:rsid w:val="00756B62"/>
    <w:rsid w:val="00756F04"/>
    <w:rsid w:val="00757683"/>
    <w:rsid w:val="00761AE0"/>
    <w:rsid w:val="00771DF5"/>
    <w:rsid w:val="00772BA5"/>
    <w:rsid w:val="007764BF"/>
    <w:rsid w:val="00776E94"/>
    <w:rsid w:val="007816D1"/>
    <w:rsid w:val="00781ED3"/>
    <w:rsid w:val="00783295"/>
    <w:rsid w:val="00784099"/>
    <w:rsid w:val="00785FE2"/>
    <w:rsid w:val="00791323"/>
    <w:rsid w:val="007914E8"/>
    <w:rsid w:val="007977BD"/>
    <w:rsid w:val="0079791B"/>
    <w:rsid w:val="007A016D"/>
    <w:rsid w:val="007A0397"/>
    <w:rsid w:val="007A1B03"/>
    <w:rsid w:val="007A35E8"/>
    <w:rsid w:val="007A3FE1"/>
    <w:rsid w:val="007B1389"/>
    <w:rsid w:val="007B327A"/>
    <w:rsid w:val="007B594D"/>
    <w:rsid w:val="007B6167"/>
    <w:rsid w:val="007B6BE8"/>
    <w:rsid w:val="007B6D36"/>
    <w:rsid w:val="007B6F31"/>
    <w:rsid w:val="007B7087"/>
    <w:rsid w:val="007C0818"/>
    <w:rsid w:val="007C1C8B"/>
    <w:rsid w:val="007C55C5"/>
    <w:rsid w:val="007C7C2A"/>
    <w:rsid w:val="007D231E"/>
    <w:rsid w:val="007D323E"/>
    <w:rsid w:val="007D330C"/>
    <w:rsid w:val="007D3594"/>
    <w:rsid w:val="007D3F8F"/>
    <w:rsid w:val="007D4743"/>
    <w:rsid w:val="007D6CCC"/>
    <w:rsid w:val="007D73EB"/>
    <w:rsid w:val="007D7414"/>
    <w:rsid w:val="007D78B6"/>
    <w:rsid w:val="007E075D"/>
    <w:rsid w:val="007E0B97"/>
    <w:rsid w:val="007E1D8D"/>
    <w:rsid w:val="007E29CC"/>
    <w:rsid w:val="007E2A65"/>
    <w:rsid w:val="007E39E2"/>
    <w:rsid w:val="007E5A37"/>
    <w:rsid w:val="007F1DE7"/>
    <w:rsid w:val="007F238F"/>
    <w:rsid w:val="007F2AE3"/>
    <w:rsid w:val="007F326B"/>
    <w:rsid w:val="007F39DD"/>
    <w:rsid w:val="007F487B"/>
    <w:rsid w:val="007F6129"/>
    <w:rsid w:val="007F75D8"/>
    <w:rsid w:val="007F7769"/>
    <w:rsid w:val="00800787"/>
    <w:rsid w:val="00802AAD"/>
    <w:rsid w:val="00802B4D"/>
    <w:rsid w:val="00805773"/>
    <w:rsid w:val="00806B4F"/>
    <w:rsid w:val="00807FB3"/>
    <w:rsid w:val="0081027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30BD"/>
    <w:rsid w:val="008238AE"/>
    <w:rsid w:val="00824443"/>
    <w:rsid w:val="00825046"/>
    <w:rsid w:val="00825662"/>
    <w:rsid w:val="00826347"/>
    <w:rsid w:val="00826E81"/>
    <w:rsid w:val="008400D6"/>
    <w:rsid w:val="008421DF"/>
    <w:rsid w:val="00842D91"/>
    <w:rsid w:val="00843DA2"/>
    <w:rsid w:val="00844AA2"/>
    <w:rsid w:val="00845E1F"/>
    <w:rsid w:val="0084628A"/>
    <w:rsid w:val="00850665"/>
    <w:rsid w:val="00853D8F"/>
    <w:rsid w:val="00857436"/>
    <w:rsid w:val="00857E74"/>
    <w:rsid w:val="008603EA"/>
    <w:rsid w:val="0086163D"/>
    <w:rsid w:val="00862D9D"/>
    <w:rsid w:val="0086455D"/>
    <w:rsid w:val="00864F48"/>
    <w:rsid w:val="00870194"/>
    <w:rsid w:val="00873FF0"/>
    <w:rsid w:val="008748B2"/>
    <w:rsid w:val="00874BF1"/>
    <w:rsid w:val="00877959"/>
    <w:rsid w:val="00880CC7"/>
    <w:rsid w:val="0088421A"/>
    <w:rsid w:val="00884790"/>
    <w:rsid w:val="00885579"/>
    <w:rsid w:val="00886708"/>
    <w:rsid w:val="008918D5"/>
    <w:rsid w:val="00891BAD"/>
    <w:rsid w:val="008921F5"/>
    <w:rsid w:val="00892737"/>
    <w:rsid w:val="00894DD8"/>
    <w:rsid w:val="00896644"/>
    <w:rsid w:val="008A4A1E"/>
    <w:rsid w:val="008A6F57"/>
    <w:rsid w:val="008A706B"/>
    <w:rsid w:val="008B1AEE"/>
    <w:rsid w:val="008B2DC1"/>
    <w:rsid w:val="008B3A24"/>
    <w:rsid w:val="008B4330"/>
    <w:rsid w:val="008B5448"/>
    <w:rsid w:val="008B5EF8"/>
    <w:rsid w:val="008B7BF2"/>
    <w:rsid w:val="008C1596"/>
    <w:rsid w:val="008C4DF4"/>
    <w:rsid w:val="008C5C0E"/>
    <w:rsid w:val="008C6CAA"/>
    <w:rsid w:val="008D0EFF"/>
    <w:rsid w:val="008D282D"/>
    <w:rsid w:val="008D4746"/>
    <w:rsid w:val="008D7408"/>
    <w:rsid w:val="008D7672"/>
    <w:rsid w:val="008E5325"/>
    <w:rsid w:val="008E6DCF"/>
    <w:rsid w:val="008F03BD"/>
    <w:rsid w:val="008F0F52"/>
    <w:rsid w:val="008F21F0"/>
    <w:rsid w:val="008F2C27"/>
    <w:rsid w:val="008F5EDD"/>
    <w:rsid w:val="008F6621"/>
    <w:rsid w:val="008F6CA5"/>
    <w:rsid w:val="008F6E21"/>
    <w:rsid w:val="008F7447"/>
    <w:rsid w:val="008F7975"/>
    <w:rsid w:val="00911623"/>
    <w:rsid w:val="00911BAB"/>
    <w:rsid w:val="00912E6B"/>
    <w:rsid w:val="009141A4"/>
    <w:rsid w:val="00914950"/>
    <w:rsid w:val="00915212"/>
    <w:rsid w:val="0091553D"/>
    <w:rsid w:val="0091672B"/>
    <w:rsid w:val="00916C21"/>
    <w:rsid w:val="00923833"/>
    <w:rsid w:val="00924335"/>
    <w:rsid w:val="009300AB"/>
    <w:rsid w:val="0093070E"/>
    <w:rsid w:val="00934D22"/>
    <w:rsid w:val="00934D33"/>
    <w:rsid w:val="00936990"/>
    <w:rsid w:val="00940A74"/>
    <w:rsid w:val="0094137F"/>
    <w:rsid w:val="00941718"/>
    <w:rsid w:val="00943405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100F"/>
    <w:rsid w:val="00953CC9"/>
    <w:rsid w:val="00954C91"/>
    <w:rsid w:val="00954DA9"/>
    <w:rsid w:val="00954F06"/>
    <w:rsid w:val="00954FC6"/>
    <w:rsid w:val="00955BC6"/>
    <w:rsid w:val="0096128F"/>
    <w:rsid w:val="0096131E"/>
    <w:rsid w:val="009632DE"/>
    <w:rsid w:val="00967B6F"/>
    <w:rsid w:val="00970061"/>
    <w:rsid w:val="00970AB5"/>
    <w:rsid w:val="00971900"/>
    <w:rsid w:val="0097523B"/>
    <w:rsid w:val="00975573"/>
    <w:rsid w:val="009760A4"/>
    <w:rsid w:val="00976F33"/>
    <w:rsid w:val="00980363"/>
    <w:rsid w:val="00981C91"/>
    <w:rsid w:val="009843B4"/>
    <w:rsid w:val="009847E9"/>
    <w:rsid w:val="00985907"/>
    <w:rsid w:val="009870D3"/>
    <w:rsid w:val="009A096C"/>
    <w:rsid w:val="009A416E"/>
    <w:rsid w:val="009A5071"/>
    <w:rsid w:val="009A72C5"/>
    <w:rsid w:val="009B1538"/>
    <w:rsid w:val="009B2E1E"/>
    <w:rsid w:val="009B31E8"/>
    <w:rsid w:val="009B3499"/>
    <w:rsid w:val="009B3DBC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9B4"/>
    <w:rsid w:val="009D1788"/>
    <w:rsid w:val="009D202A"/>
    <w:rsid w:val="009D6BCE"/>
    <w:rsid w:val="009E14A0"/>
    <w:rsid w:val="009E39A5"/>
    <w:rsid w:val="009E3FBF"/>
    <w:rsid w:val="009F1282"/>
    <w:rsid w:val="009F26B1"/>
    <w:rsid w:val="009F3548"/>
    <w:rsid w:val="009F3957"/>
    <w:rsid w:val="009F532B"/>
    <w:rsid w:val="009F7C3B"/>
    <w:rsid w:val="00A006E0"/>
    <w:rsid w:val="00A01A44"/>
    <w:rsid w:val="00A04142"/>
    <w:rsid w:val="00A057E6"/>
    <w:rsid w:val="00A063CF"/>
    <w:rsid w:val="00A1485A"/>
    <w:rsid w:val="00A15409"/>
    <w:rsid w:val="00A16DCE"/>
    <w:rsid w:val="00A20718"/>
    <w:rsid w:val="00A246B4"/>
    <w:rsid w:val="00A24F0B"/>
    <w:rsid w:val="00A25E34"/>
    <w:rsid w:val="00A26227"/>
    <w:rsid w:val="00A26E87"/>
    <w:rsid w:val="00A30010"/>
    <w:rsid w:val="00A301B3"/>
    <w:rsid w:val="00A33000"/>
    <w:rsid w:val="00A33827"/>
    <w:rsid w:val="00A340FC"/>
    <w:rsid w:val="00A349DC"/>
    <w:rsid w:val="00A36E19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F53"/>
    <w:rsid w:val="00A53082"/>
    <w:rsid w:val="00A54C1C"/>
    <w:rsid w:val="00A569EA"/>
    <w:rsid w:val="00A575D6"/>
    <w:rsid w:val="00A61AA3"/>
    <w:rsid w:val="00A66339"/>
    <w:rsid w:val="00A70869"/>
    <w:rsid w:val="00A7121A"/>
    <w:rsid w:val="00A72A11"/>
    <w:rsid w:val="00A74855"/>
    <w:rsid w:val="00A74A74"/>
    <w:rsid w:val="00A77A67"/>
    <w:rsid w:val="00A807D8"/>
    <w:rsid w:val="00A811E3"/>
    <w:rsid w:val="00A85C74"/>
    <w:rsid w:val="00A85CB0"/>
    <w:rsid w:val="00A868D5"/>
    <w:rsid w:val="00A90B3A"/>
    <w:rsid w:val="00A9232D"/>
    <w:rsid w:val="00A967BC"/>
    <w:rsid w:val="00AA0A0E"/>
    <w:rsid w:val="00AA1150"/>
    <w:rsid w:val="00AA24FF"/>
    <w:rsid w:val="00AA284B"/>
    <w:rsid w:val="00AA2B31"/>
    <w:rsid w:val="00AB1AB8"/>
    <w:rsid w:val="00AB21B6"/>
    <w:rsid w:val="00AB39F6"/>
    <w:rsid w:val="00AB73B1"/>
    <w:rsid w:val="00AC0924"/>
    <w:rsid w:val="00AC18E6"/>
    <w:rsid w:val="00AC2938"/>
    <w:rsid w:val="00AC2ACB"/>
    <w:rsid w:val="00AC35C0"/>
    <w:rsid w:val="00AC55FB"/>
    <w:rsid w:val="00AC7525"/>
    <w:rsid w:val="00AD027F"/>
    <w:rsid w:val="00AD06A3"/>
    <w:rsid w:val="00AD1127"/>
    <w:rsid w:val="00AD19F7"/>
    <w:rsid w:val="00AD1FF3"/>
    <w:rsid w:val="00AD2924"/>
    <w:rsid w:val="00AD349D"/>
    <w:rsid w:val="00AD383A"/>
    <w:rsid w:val="00AD3B62"/>
    <w:rsid w:val="00AD3B96"/>
    <w:rsid w:val="00AD4972"/>
    <w:rsid w:val="00AD54BE"/>
    <w:rsid w:val="00AD6E3F"/>
    <w:rsid w:val="00AE008F"/>
    <w:rsid w:val="00AE0555"/>
    <w:rsid w:val="00AE2FF6"/>
    <w:rsid w:val="00AE48EE"/>
    <w:rsid w:val="00AE60C3"/>
    <w:rsid w:val="00AF236B"/>
    <w:rsid w:val="00AF320F"/>
    <w:rsid w:val="00AF61D0"/>
    <w:rsid w:val="00AF6844"/>
    <w:rsid w:val="00AF71D0"/>
    <w:rsid w:val="00AF727B"/>
    <w:rsid w:val="00AF7FE2"/>
    <w:rsid w:val="00B0006E"/>
    <w:rsid w:val="00B00B23"/>
    <w:rsid w:val="00B01DB4"/>
    <w:rsid w:val="00B02D0B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5539"/>
    <w:rsid w:val="00B16200"/>
    <w:rsid w:val="00B17021"/>
    <w:rsid w:val="00B20619"/>
    <w:rsid w:val="00B213A7"/>
    <w:rsid w:val="00B21D16"/>
    <w:rsid w:val="00B22F30"/>
    <w:rsid w:val="00B23321"/>
    <w:rsid w:val="00B23DA5"/>
    <w:rsid w:val="00B23DEB"/>
    <w:rsid w:val="00B25354"/>
    <w:rsid w:val="00B271F2"/>
    <w:rsid w:val="00B316EE"/>
    <w:rsid w:val="00B31BF6"/>
    <w:rsid w:val="00B3258F"/>
    <w:rsid w:val="00B32802"/>
    <w:rsid w:val="00B35F38"/>
    <w:rsid w:val="00B36B04"/>
    <w:rsid w:val="00B3786C"/>
    <w:rsid w:val="00B40C85"/>
    <w:rsid w:val="00B4496D"/>
    <w:rsid w:val="00B46CE8"/>
    <w:rsid w:val="00B52C0C"/>
    <w:rsid w:val="00B56CA9"/>
    <w:rsid w:val="00B57EB9"/>
    <w:rsid w:val="00B603E7"/>
    <w:rsid w:val="00B609E5"/>
    <w:rsid w:val="00B61AEF"/>
    <w:rsid w:val="00B6296A"/>
    <w:rsid w:val="00B6427B"/>
    <w:rsid w:val="00B646FE"/>
    <w:rsid w:val="00B65D8A"/>
    <w:rsid w:val="00B65F1F"/>
    <w:rsid w:val="00B67F18"/>
    <w:rsid w:val="00B71692"/>
    <w:rsid w:val="00B723E2"/>
    <w:rsid w:val="00B738C5"/>
    <w:rsid w:val="00B73A87"/>
    <w:rsid w:val="00B73DA0"/>
    <w:rsid w:val="00B75451"/>
    <w:rsid w:val="00B77CB3"/>
    <w:rsid w:val="00B80CA6"/>
    <w:rsid w:val="00B8124F"/>
    <w:rsid w:val="00B82062"/>
    <w:rsid w:val="00B839DD"/>
    <w:rsid w:val="00B90EB8"/>
    <w:rsid w:val="00B91960"/>
    <w:rsid w:val="00B93306"/>
    <w:rsid w:val="00B967E8"/>
    <w:rsid w:val="00B96B22"/>
    <w:rsid w:val="00B96B87"/>
    <w:rsid w:val="00BA155C"/>
    <w:rsid w:val="00BA1960"/>
    <w:rsid w:val="00BA6879"/>
    <w:rsid w:val="00BB03DB"/>
    <w:rsid w:val="00BB2CBA"/>
    <w:rsid w:val="00BB3A15"/>
    <w:rsid w:val="00BB6BAD"/>
    <w:rsid w:val="00BB77F6"/>
    <w:rsid w:val="00BC3897"/>
    <w:rsid w:val="00BC3982"/>
    <w:rsid w:val="00BC3A96"/>
    <w:rsid w:val="00BC6D2A"/>
    <w:rsid w:val="00BC78C0"/>
    <w:rsid w:val="00BC7DE3"/>
    <w:rsid w:val="00BD210F"/>
    <w:rsid w:val="00BD39B6"/>
    <w:rsid w:val="00BD4437"/>
    <w:rsid w:val="00BD6BA3"/>
    <w:rsid w:val="00BD722E"/>
    <w:rsid w:val="00BE3039"/>
    <w:rsid w:val="00BE42C3"/>
    <w:rsid w:val="00BE5765"/>
    <w:rsid w:val="00BE5BD5"/>
    <w:rsid w:val="00BE6088"/>
    <w:rsid w:val="00BF1A26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5E8D"/>
    <w:rsid w:val="00C165A5"/>
    <w:rsid w:val="00C17D7B"/>
    <w:rsid w:val="00C17DFD"/>
    <w:rsid w:val="00C230D8"/>
    <w:rsid w:val="00C2398A"/>
    <w:rsid w:val="00C23C12"/>
    <w:rsid w:val="00C24C22"/>
    <w:rsid w:val="00C24D4E"/>
    <w:rsid w:val="00C2713E"/>
    <w:rsid w:val="00C27345"/>
    <w:rsid w:val="00C27A00"/>
    <w:rsid w:val="00C3097F"/>
    <w:rsid w:val="00C3461E"/>
    <w:rsid w:val="00C34A88"/>
    <w:rsid w:val="00C3696A"/>
    <w:rsid w:val="00C411E4"/>
    <w:rsid w:val="00C425B6"/>
    <w:rsid w:val="00C43C97"/>
    <w:rsid w:val="00C458C8"/>
    <w:rsid w:val="00C5225E"/>
    <w:rsid w:val="00C54E42"/>
    <w:rsid w:val="00C5648B"/>
    <w:rsid w:val="00C57C44"/>
    <w:rsid w:val="00C57D1B"/>
    <w:rsid w:val="00C6142A"/>
    <w:rsid w:val="00C61BE3"/>
    <w:rsid w:val="00C627F2"/>
    <w:rsid w:val="00C65A6B"/>
    <w:rsid w:val="00C66695"/>
    <w:rsid w:val="00C71FD0"/>
    <w:rsid w:val="00C72CAC"/>
    <w:rsid w:val="00C72E3A"/>
    <w:rsid w:val="00C745FE"/>
    <w:rsid w:val="00C75E7F"/>
    <w:rsid w:val="00C77E28"/>
    <w:rsid w:val="00C80AB5"/>
    <w:rsid w:val="00C8144D"/>
    <w:rsid w:val="00C81AC9"/>
    <w:rsid w:val="00C82446"/>
    <w:rsid w:val="00C82FF6"/>
    <w:rsid w:val="00C8377B"/>
    <w:rsid w:val="00C864AA"/>
    <w:rsid w:val="00C87317"/>
    <w:rsid w:val="00C8771A"/>
    <w:rsid w:val="00C8791D"/>
    <w:rsid w:val="00C93D40"/>
    <w:rsid w:val="00C9478D"/>
    <w:rsid w:val="00C95A70"/>
    <w:rsid w:val="00C96642"/>
    <w:rsid w:val="00C97100"/>
    <w:rsid w:val="00C97C09"/>
    <w:rsid w:val="00CA1E1E"/>
    <w:rsid w:val="00CA2496"/>
    <w:rsid w:val="00CA33C2"/>
    <w:rsid w:val="00CA4E5A"/>
    <w:rsid w:val="00CA6868"/>
    <w:rsid w:val="00CA6D20"/>
    <w:rsid w:val="00CA7070"/>
    <w:rsid w:val="00CA7648"/>
    <w:rsid w:val="00CA795F"/>
    <w:rsid w:val="00CB0BE3"/>
    <w:rsid w:val="00CB39FD"/>
    <w:rsid w:val="00CB47C9"/>
    <w:rsid w:val="00CB4E58"/>
    <w:rsid w:val="00CB5071"/>
    <w:rsid w:val="00CB5D96"/>
    <w:rsid w:val="00CB6EF1"/>
    <w:rsid w:val="00CB76E4"/>
    <w:rsid w:val="00CC248A"/>
    <w:rsid w:val="00CC6F08"/>
    <w:rsid w:val="00CD168B"/>
    <w:rsid w:val="00CD1FDB"/>
    <w:rsid w:val="00CD2273"/>
    <w:rsid w:val="00CD4480"/>
    <w:rsid w:val="00CD5A93"/>
    <w:rsid w:val="00CD5BA5"/>
    <w:rsid w:val="00CD5C6E"/>
    <w:rsid w:val="00CD68EF"/>
    <w:rsid w:val="00CD72BE"/>
    <w:rsid w:val="00CE0786"/>
    <w:rsid w:val="00CE3FF4"/>
    <w:rsid w:val="00CE5F1A"/>
    <w:rsid w:val="00CE678F"/>
    <w:rsid w:val="00CE7081"/>
    <w:rsid w:val="00CF00E9"/>
    <w:rsid w:val="00CF0788"/>
    <w:rsid w:val="00CF257A"/>
    <w:rsid w:val="00CF4E8B"/>
    <w:rsid w:val="00CF6012"/>
    <w:rsid w:val="00CF6195"/>
    <w:rsid w:val="00CF6F32"/>
    <w:rsid w:val="00CF7112"/>
    <w:rsid w:val="00D00878"/>
    <w:rsid w:val="00D02288"/>
    <w:rsid w:val="00D02309"/>
    <w:rsid w:val="00D04BC9"/>
    <w:rsid w:val="00D0609C"/>
    <w:rsid w:val="00D06111"/>
    <w:rsid w:val="00D0708F"/>
    <w:rsid w:val="00D16C91"/>
    <w:rsid w:val="00D217E3"/>
    <w:rsid w:val="00D220EE"/>
    <w:rsid w:val="00D233BC"/>
    <w:rsid w:val="00D24280"/>
    <w:rsid w:val="00D243B4"/>
    <w:rsid w:val="00D25E9E"/>
    <w:rsid w:val="00D26538"/>
    <w:rsid w:val="00D2757D"/>
    <w:rsid w:val="00D27F2C"/>
    <w:rsid w:val="00D3321D"/>
    <w:rsid w:val="00D33663"/>
    <w:rsid w:val="00D34A2A"/>
    <w:rsid w:val="00D34E51"/>
    <w:rsid w:val="00D3700B"/>
    <w:rsid w:val="00D375A6"/>
    <w:rsid w:val="00D43D85"/>
    <w:rsid w:val="00D45299"/>
    <w:rsid w:val="00D463A4"/>
    <w:rsid w:val="00D47FE6"/>
    <w:rsid w:val="00D50AB8"/>
    <w:rsid w:val="00D51542"/>
    <w:rsid w:val="00D51C8E"/>
    <w:rsid w:val="00D60827"/>
    <w:rsid w:val="00D62706"/>
    <w:rsid w:val="00D627CE"/>
    <w:rsid w:val="00D63208"/>
    <w:rsid w:val="00D634CF"/>
    <w:rsid w:val="00D647D5"/>
    <w:rsid w:val="00D64E17"/>
    <w:rsid w:val="00D65DE8"/>
    <w:rsid w:val="00D70FD7"/>
    <w:rsid w:val="00D718A9"/>
    <w:rsid w:val="00D720A3"/>
    <w:rsid w:val="00D736DF"/>
    <w:rsid w:val="00D74BA8"/>
    <w:rsid w:val="00D75EC3"/>
    <w:rsid w:val="00D76708"/>
    <w:rsid w:val="00D80226"/>
    <w:rsid w:val="00D82DD1"/>
    <w:rsid w:val="00D82EA2"/>
    <w:rsid w:val="00D85FBF"/>
    <w:rsid w:val="00D862A8"/>
    <w:rsid w:val="00D873F1"/>
    <w:rsid w:val="00D8774B"/>
    <w:rsid w:val="00D908FA"/>
    <w:rsid w:val="00D916B7"/>
    <w:rsid w:val="00D9237E"/>
    <w:rsid w:val="00D93856"/>
    <w:rsid w:val="00D9492D"/>
    <w:rsid w:val="00D96046"/>
    <w:rsid w:val="00D967BF"/>
    <w:rsid w:val="00D968F2"/>
    <w:rsid w:val="00D96AC0"/>
    <w:rsid w:val="00DA0195"/>
    <w:rsid w:val="00DA1994"/>
    <w:rsid w:val="00DA1DBA"/>
    <w:rsid w:val="00DA1DEA"/>
    <w:rsid w:val="00DA6D4F"/>
    <w:rsid w:val="00DA7D82"/>
    <w:rsid w:val="00DB0295"/>
    <w:rsid w:val="00DB06C6"/>
    <w:rsid w:val="00DB187C"/>
    <w:rsid w:val="00DB32F9"/>
    <w:rsid w:val="00DB516B"/>
    <w:rsid w:val="00DB61A4"/>
    <w:rsid w:val="00DB65FB"/>
    <w:rsid w:val="00DB68C2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715"/>
    <w:rsid w:val="00DC794C"/>
    <w:rsid w:val="00DC7A65"/>
    <w:rsid w:val="00DD0869"/>
    <w:rsid w:val="00DD0E8D"/>
    <w:rsid w:val="00DD1258"/>
    <w:rsid w:val="00DD2261"/>
    <w:rsid w:val="00DD3F39"/>
    <w:rsid w:val="00DD4C62"/>
    <w:rsid w:val="00DD512E"/>
    <w:rsid w:val="00DD556B"/>
    <w:rsid w:val="00DD56DB"/>
    <w:rsid w:val="00DD67BC"/>
    <w:rsid w:val="00DD6C90"/>
    <w:rsid w:val="00DE0ED4"/>
    <w:rsid w:val="00DE106C"/>
    <w:rsid w:val="00DE113D"/>
    <w:rsid w:val="00DE41BC"/>
    <w:rsid w:val="00DE5BDA"/>
    <w:rsid w:val="00DE70FB"/>
    <w:rsid w:val="00DE7858"/>
    <w:rsid w:val="00DF1CB1"/>
    <w:rsid w:val="00DF1F10"/>
    <w:rsid w:val="00DF2054"/>
    <w:rsid w:val="00DF3B83"/>
    <w:rsid w:val="00DF45D8"/>
    <w:rsid w:val="00DF558D"/>
    <w:rsid w:val="00E01311"/>
    <w:rsid w:val="00E023F4"/>
    <w:rsid w:val="00E04562"/>
    <w:rsid w:val="00E05057"/>
    <w:rsid w:val="00E0681B"/>
    <w:rsid w:val="00E1181C"/>
    <w:rsid w:val="00E11AAC"/>
    <w:rsid w:val="00E12E82"/>
    <w:rsid w:val="00E135DE"/>
    <w:rsid w:val="00E17085"/>
    <w:rsid w:val="00E200B8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29C3"/>
    <w:rsid w:val="00E3357D"/>
    <w:rsid w:val="00E35B80"/>
    <w:rsid w:val="00E35BB3"/>
    <w:rsid w:val="00E3739F"/>
    <w:rsid w:val="00E377C5"/>
    <w:rsid w:val="00E42B5F"/>
    <w:rsid w:val="00E44506"/>
    <w:rsid w:val="00E46122"/>
    <w:rsid w:val="00E50343"/>
    <w:rsid w:val="00E507B6"/>
    <w:rsid w:val="00E54371"/>
    <w:rsid w:val="00E54590"/>
    <w:rsid w:val="00E5462C"/>
    <w:rsid w:val="00E54D7B"/>
    <w:rsid w:val="00E56780"/>
    <w:rsid w:val="00E56E4B"/>
    <w:rsid w:val="00E57F1B"/>
    <w:rsid w:val="00E608EB"/>
    <w:rsid w:val="00E62893"/>
    <w:rsid w:val="00E63A33"/>
    <w:rsid w:val="00E649E5"/>
    <w:rsid w:val="00E64DF0"/>
    <w:rsid w:val="00E65441"/>
    <w:rsid w:val="00E65F37"/>
    <w:rsid w:val="00E66D2B"/>
    <w:rsid w:val="00E676A9"/>
    <w:rsid w:val="00E72989"/>
    <w:rsid w:val="00E75F77"/>
    <w:rsid w:val="00E806F7"/>
    <w:rsid w:val="00E810F4"/>
    <w:rsid w:val="00E81988"/>
    <w:rsid w:val="00E86888"/>
    <w:rsid w:val="00E90F97"/>
    <w:rsid w:val="00E9188A"/>
    <w:rsid w:val="00E930A1"/>
    <w:rsid w:val="00E93D9D"/>
    <w:rsid w:val="00E947E2"/>
    <w:rsid w:val="00E94B4F"/>
    <w:rsid w:val="00E95911"/>
    <w:rsid w:val="00E97454"/>
    <w:rsid w:val="00EA0D9C"/>
    <w:rsid w:val="00EA28C0"/>
    <w:rsid w:val="00EA6E96"/>
    <w:rsid w:val="00EB0704"/>
    <w:rsid w:val="00EB0784"/>
    <w:rsid w:val="00EB2046"/>
    <w:rsid w:val="00EB2AF1"/>
    <w:rsid w:val="00EB46F9"/>
    <w:rsid w:val="00EB4D56"/>
    <w:rsid w:val="00EB5411"/>
    <w:rsid w:val="00EB54B7"/>
    <w:rsid w:val="00EB78A0"/>
    <w:rsid w:val="00EB7D50"/>
    <w:rsid w:val="00EC2642"/>
    <w:rsid w:val="00EC486D"/>
    <w:rsid w:val="00EC609A"/>
    <w:rsid w:val="00EC665A"/>
    <w:rsid w:val="00ED0C9A"/>
    <w:rsid w:val="00ED2EEA"/>
    <w:rsid w:val="00EE0C8D"/>
    <w:rsid w:val="00EE22A5"/>
    <w:rsid w:val="00EE53CE"/>
    <w:rsid w:val="00EE5670"/>
    <w:rsid w:val="00EE5EE3"/>
    <w:rsid w:val="00EE67E1"/>
    <w:rsid w:val="00EF1701"/>
    <w:rsid w:val="00EF220D"/>
    <w:rsid w:val="00EF541C"/>
    <w:rsid w:val="00EF69D8"/>
    <w:rsid w:val="00F03488"/>
    <w:rsid w:val="00F042AE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6E00"/>
    <w:rsid w:val="00F34142"/>
    <w:rsid w:val="00F356E5"/>
    <w:rsid w:val="00F3587E"/>
    <w:rsid w:val="00F358D3"/>
    <w:rsid w:val="00F36194"/>
    <w:rsid w:val="00F36F8D"/>
    <w:rsid w:val="00F40E58"/>
    <w:rsid w:val="00F43316"/>
    <w:rsid w:val="00F45CD8"/>
    <w:rsid w:val="00F47542"/>
    <w:rsid w:val="00F4783E"/>
    <w:rsid w:val="00F50B35"/>
    <w:rsid w:val="00F56DC1"/>
    <w:rsid w:val="00F601AD"/>
    <w:rsid w:val="00F608D7"/>
    <w:rsid w:val="00F60A78"/>
    <w:rsid w:val="00F619ED"/>
    <w:rsid w:val="00F64870"/>
    <w:rsid w:val="00F65BCE"/>
    <w:rsid w:val="00F664B0"/>
    <w:rsid w:val="00F7050D"/>
    <w:rsid w:val="00F70B00"/>
    <w:rsid w:val="00F72B08"/>
    <w:rsid w:val="00F731D4"/>
    <w:rsid w:val="00F7549E"/>
    <w:rsid w:val="00F80BC7"/>
    <w:rsid w:val="00F839CC"/>
    <w:rsid w:val="00F84877"/>
    <w:rsid w:val="00F856AF"/>
    <w:rsid w:val="00F859FA"/>
    <w:rsid w:val="00F8659E"/>
    <w:rsid w:val="00F90978"/>
    <w:rsid w:val="00F9111E"/>
    <w:rsid w:val="00F91A4D"/>
    <w:rsid w:val="00F93EC2"/>
    <w:rsid w:val="00F94C76"/>
    <w:rsid w:val="00F9516D"/>
    <w:rsid w:val="00FA0A62"/>
    <w:rsid w:val="00FA1199"/>
    <w:rsid w:val="00FA4560"/>
    <w:rsid w:val="00FA51A1"/>
    <w:rsid w:val="00FA5264"/>
    <w:rsid w:val="00FA5B3E"/>
    <w:rsid w:val="00FA5C2E"/>
    <w:rsid w:val="00FA6DF6"/>
    <w:rsid w:val="00FB56E1"/>
    <w:rsid w:val="00FB6A6A"/>
    <w:rsid w:val="00FC13BF"/>
    <w:rsid w:val="00FC1F95"/>
    <w:rsid w:val="00FC2079"/>
    <w:rsid w:val="00FC21E2"/>
    <w:rsid w:val="00FC242E"/>
    <w:rsid w:val="00FC43CC"/>
    <w:rsid w:val="00FD0FC9"/>
    <w:rsid w:val="00FD1A04"/>
    <w:rsid w:val="00FD4046"/>
    <w:rsid w:val="00FD6321"/>
    <w:rsid w:val="00FD7486"/>
    <w:rsid w:val="00FD771E"/>
    <w:rsid w:val="00FE3077"/>
    <w:rsid w:val="00FE45F6"/>
    <w:rsid w:val="00FE6150"/>
    <w:rsid w:val="00FF1088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F301162"/>
  <w15:docId w15:val="{CC30F332-1531-4E90-B74A-AF70A625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C2A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D0C"/>
    <w:pPr>
      <w:keepNext/>
      <w:keepLines/>
      <w:outlineLvl w:val="0"/>
    </w:pPr>
    <w:rPr>
      <w:rFonts w:cs="Times New Roman"/>
      <w:b/>
      <w:bCs/>
      <w:color w:val="005A70"/>
      <w:sz w:val="48"/>
      <w:szCs w:val="32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39DD"/>
    <w:pPr>
      <w:keepNext/>
      <w:keepLines/>
      <w:outlineLvl w:val="1"/>
    </w:pPr>
    <w:rPr>
      <w:rFonts w:cs="Times New Roman"/>
      <w:b/>
      <w:bCs/>
      <w:color w:val="005A70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39DD"/>
    <w:pPr>
      <w:keepNext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5D0C"/>
    <w:rPr>
      <w:rFonts w:ascii="Arial" w:hAnsi="Arial"/>
      <w:b/>
      <w:bCs/>
      <w:color w:val="005A70"/>
      <w:sz w:val="48"/>
      <w:szCs w:val="32"/>
      <w:lang w:eastAsia="x-none"/>
    </w:rPr>
  </w:style>
  <w:style w:type="character" w:customStyle="1" w:styleId="Heading2Char">
    <w:name w:val="Heading 2 Char"/>
    <w:link w:val="Heading2"/>
    <w:uiPriority w:val="9"/>
    <w:rsid w:val="007F39DD"/>
    <w:rPr>
      <w:rFonts w:ascii="Arial" w:hAnsi="Arial"/>
      <w:b/>
      <w:bCs/>
      <w:color w:val="005A70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F39DD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A19D0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EB0704"/>
    <w:pPr>
      <w:tabs>
        <w:tab w:val="right" w:pos="9016"/>
      </w:tabs>
      <w:spacing w:before="480" w:after="48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605D0C"/>
    <w:pPr>
      <w:numPr>
        <w:numId w:val="24"/>
      </w:numPr>
      <w:ind w:left="714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605D0C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age.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Client%20ER%20templates\XXXX%20-%20DSS%20(standard)%20-%20Easy%20Read%20Word%20Template%20-%20July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DSS (standard) - Easy Read Word Template - July 2022</Template>
  <TotalTime>45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Disability Support Pension. Changing the Impairment Tables. How we are talking to the community. An Easy Read version.</dc:title>
  <dc:creator>Cassandra;Australian Government Department of Social Services</dc:creator>
  <cp:lastModifiedBy>Sarah Pradolin</cp:lastModifiedBy>
  <cp:revision>5</cp:revision>
  <cp:lastPrinted>2020-11-19T07:47:00Z</cp:lastPrinted>
  <dcterms:created xsi:type="dcterms:W3CDTF">2022-10-12T23:17:00Z</dcterms:created>
  <dcterms:modified xsi:type="dcterms:W3CDTF">2022-10-13T01:42:00Z</dcterms:modified>
</cp:coreProperties>
</file>