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CAA" w14:textId="59D1709E" w:rsidR="006355FB" w:rsidRPr="009A71DD" w:rsidRDefault="007E4583" w:rsidP="009A71DD">
      <w:pPr>
        <w:pStyle w:val="Heading1"/>
      </w:pPr>
      <w:bookmarkStart w:id="0" w:name="_Toc115174801"/>
      <w:r w:rsidRPr="009A71DD">
        <w:t>Our Draft National Disability Advocacy</w:t>
      </w:r>
      <w:r w:rsidR="00596CDE" w:rsidRPr="009A71DD">
        <w:t> </w:t>
      </w:r>
      <w:r w:rsidRPr="009A71DD">
        <w:t>Framework 2022–2025</w:t>
      </w:r>
      <w:bookmarkEnd w:id="0"/>
    </w:p>
    <w:p w14:paraId="12B4B4D1" w14:textId="5CCCA244" w:rsidR="009847E9" w:rsidRPr="00A5487E" w:rsidRDefault="007E4583" w:rsidP="006E57C6">
      <w:pPr>
        <w:pStyle w:val="Heading2"/>
        <w:spacing w:before="0"/>
        <w:rPr>
          <w:rFonts w:cs="Arial"/>
          <w:color w:val="auto"/>
          <w:lang w:val="en-AU"/>
        </w:rPr>
      </w:pPr>
      <w:bookmarkStart w:id="1" w:name="_Toc112667093"/>
      <w:bookmarkStart w:id="2" w:name="_Toc112766513"/>
      <w:bookmarkStart w:id="3" w:name="_Toc115174802"/>
      <w:r w:rsidRPr="00A5487E">
        <w:rPr>
          <w:rFonts w:cs="Arial"/>
          <w:color w:val="auto"/>
          <w:lang w:val="en-AU"/>
        </w:rPr>
        <w:t>What did the community think?</w:t>
      </w:r>
      <w:bookmarkEnd w:id="1"/>
      <w:bookmarkEnd w:id="2"/>
      <w:bookmarkEnd w:id="3"/>
    </w:p>
    <w:p w14:paraId="39896C1A" w14:textId="1BDAB4ED" w:rsidR="00151817" w:rsidRDefault="007E4583" w:rsidP="00585580">
      <w:pPr>
        <w:pStyle w:val="Heading3"/>
      </w:pPr>
      <w:r>
        <w:t xml:space="preserve">An </w:t>
      </w:r>
      <w:r w:rsidR="00151817">
        <w:t xml:space="preserve">Easy Read </w:t>
      </w:r>
      <w:r>
        <w:t>report</w:t>
      </w:r>
      <w:r w:rsidR="00F011CA" w:rsidRPr="00F011CA">
        <w:t xml:space="preserve"> </w:t>
      </w:r>
    </w:p>
    <w:p w14:paraId="1E493DD0" w14:textId="67C7C0AF" w:rsidR="00E90F97" w:rsidRPr="00470F4B" w:rsidRDefault="00F64870" w:rsidP="00CD0AB0">
      <w:pPr>
        <w:pStyle w:val="Heading2"/>
        <w:spacing w:before="600"/>
      </w:pPr>
      <w:bookmarkStart w:id="4" w:name="_Toc349720822"/>
      <w:bookmarkStart w:id="5" w:name="_Toc115174803"/>
      <w:r w:rsidRPr="00470F4B">
        <w:t xml:space="preserve">How to use this </w:t>
      </w:r>
      <w:bookmarkEnd w:id="4"/>
      <w:r w:rsidR="00D112E3" w:rsidRPr="00470F4B">
        <w:t>report</w:t>
      </w:r>
      <w:bookmarkEnd w:id="5"/>
      <w:r w:rsidR="005C568E" w:rsidRPr="00470F4B">
        <w:t xml:space="preserve"> </w:t>
      </w:r>
    </w:p>
    <w:p w14:paraId="49A4A1F5" w14:textId="77777777" w:rsidR="00470F4B" w:rsidRDefault="003D4F9E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06E1064FF00B46E3A6C8AB87C8A0C72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70F4B">
            <w:t>The Australian Government Department of Social Services (DSS)</w:t>
          </w:r>
        </w:sdtContent>
      </w:sdt>
      <w:r w:rsidR="00470F4B">
        <w:t xml:space="preserve"> wrote this report. </w:t>
      </w:r>
    </w:p>
    <w:p w14:paraId="4BE60BAB" w14:textId="14DB1DB4" w:rsidR="00470F4B" w:rsidRPr="00E9016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DSS. </w:t>
      </w:r>
    </w:p>
    <w:p w14:paraId="535A8CE4" w14:textId="77777777" w:rsidR="00470F4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report</w:t>
      </w:r>
      <w:r w:rsidRPr="009E592B">
        <w:t xml:space="preserve"> </w:t>
      </w:r>
      <w:r w:rsidRPr="00E9016B">
        <w:t xml:space="preserve">in an easy to read way. </w:t>
      </w:r>
    </w:p>
    <w:p w14:paraId="35DF2AF1" w14:textId="77777777" w:rsidR="00470F4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D7F1E57" w14:textId="77777777" w:rsidR="00470F4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20BBD1B0" w14:textId="77777777" w:rsidR="00470F4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60681DDC" w14:textId="0307CCC4" w:rsidR="00470F4B" w:rsidRPr="00E9016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CD0AB0">
        <w:t>9</w:t>
      </w:r>
      <w:r w:rsidRPr="001C28AC">
        <w:t>.</w:t>
      </w:r>
      <w:r>
        <w:t xml:space="preserve"> </w:t>
      </w:r>
    </w:p>
    <w:p w14:paraId="191C3051" w14:textId="23CBD4BC" w:rsidR="00470F4B" w:rsidRPr="000F6E4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report</w:t>
      </w:r>
      <w:r w:rsidRPr="009E592B">
        <w:t xml:space="preserve"> </w:t>
      </w:r>
      <w:r>
        <w:t>is a summary of another report</w:t>
      </w:r>
      <w:r w:rsidRPr="000F6E4B">
        <w:t xml:space="preserve">. </w:t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69764075" w14:textId="4AE115A8" w:rsidR="00470F4B" w:rsidRPr="000F6E4B" w:rsidRDefault="00470F4B" w:rsidP="00470F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report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1427C4FF" w14:textId="77777777" w:rsidR="002D27A9" w:rsidRDefault="00A33000" w:rsidP="002D27A9">
      <w:pPr>
        <w:pStyle w:val="Heading2"/>
        <w:rPr>
          <w:noProof/>
        </w:rPr>
      </w:pPr>
      <w:r>
        <w:br w:type="page"/>
      </w:r>
      <w:bookmarkStart w:id="6" w:name="_Toc349720823"/>
      <w:bookmarkStart w:id="7" w:name="_Toc115174804"/>
      <w:r w:rsidRPr="002F5BEB">
        <w:lastRenderedPageBreak/>
        <w:t xml:space="preserve">What’s in this </w:t>
      </w:r>
      <w:r w:rsidR="00D112E3" w:rsidRPr="002F5BEB">
        <w:t>report</w:t>
      </w:r>
      <w:r w:rsidRPr="002F5BEB">
        <w:t>?</w:t>
      </w:r>
      <w:bookmarkEnd w:id="6"/>
      <w:bookmarkEnd w:id="7"/>
      <w:r w:rsidR="002D27A9">
        <w:fldChar w:fldCharType="begin"/>
      </w:r>
      <w:r w:rsidR="002D27A9">
        <w:instrText xml:space="preserve"> TOC \o "1-2" \h \z \u </w:instrText>
      </w:r>
      <w:r w:rsidR="002D27A9">
        <w:fldChar w:fldCharType="separate"/>
      </w:r>
    </w:p>
    <w:p w14:paraId="4B9AA918" w14:textId="2D4FEFB9" w:rsidR="002D27A9" w:rsidRDefault="003D4F9E" w:rsidP="00CD0AB0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5174805" w:history="1">
        <w:r w:rsidR="002D27A9" w:rsidRPr="001F2246">
          <w:rPr>
            <w:rStyle w:val="Hyperlink"/>
            <w:noProof/>
          </w:rPr>
          <w:t>What is this report about?</w:t>
        </w:r>
        <w:r w:rsidR="002D27A9">
          <w:rPr>
            <w:noProof/>
            <w:webHidden/>
          </w:rPr>
          <w:tab/>
        </w:r>
        <w:r w:rsidR="002D27A9">
          <w:rPr>
            <w:noProof/>
            <w:webHidden/>
          </w:rPr>
          <w:fldChar w:fldCharType="begin"/>
        </w:r>
        <w:r w:rsidR="002D27A9">
          <w:rPr>
            <w:noProof/>
            <w:webHidden/>
          </w:rPr>
          <w:instrText xml:space="preserve"> PAGEREF _Toc115174805 \h </w:instrText>
        </w:r>
        <w:r w:rsidR="002D27A9">
          <w:rPr>
            <w:noProof/>
            <w:webHidden/>
          </w:rPr>
        </w:r>
        <w:r w:rsidR="002D27A9">
          <w:rPr>
            <w:noProof/>
            <w:webHidden/>
          </w:rPr>
          <w:fldChar w:fldCharType="separate"/>
        </w:r>
        <w:r w:rsidR="00FD5026">
          <w:rPr>
            <w:noProof/>
            <w:webHidden/>
          </w:rPr>
          <w:t>3</w:t>
        </w:r>
        <w:r w:rsidR="002D27A9">
          <w:rPr>
            <w:noProof/>
            <w:webHidden/>
          </w:rPr>
          <w:fldChar w:fldCharType="end"/>
        </w:r>
      </w:hyperlink>
    </w:p>
    <w:p w14:paraId="0755E6B2" w14:textId="6333414E" w:rsidR="002D27A9" w:rsidRDefault="003D4F9E" w:rsidP="00CD0AB0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5174806" w:history="1">
        <w:r w:rsidR="002D27A9" w:rsidRPr="001F2246">
          <w:rPr>
            <w:rStyle w:val="Hyperlink"/>
            <w:noProof/>
          </w:rPr>
          <w:t>Who did we talk to?</w:t>
        </w:r>
        <w:r w:rsidR="002D27A9">
          <w:rPr>
            <w:noProof/>
            <w:webHidden/>
          </w:rPr>
          <w:tab/>
        </w:r>
        <w:r w:rsidR="002D27A9">
          <w:rPr>
            <w:noProof/>
            <w:webHidden/>
          </w:rPr>
          <w:fldChar w:fldCharType="begin"/>
        </w:r>
        <w:r w:rsidR="002D27A9">
          <w:rPr>
            <w:noProof/>
            <w:webHidden/>
          </w:rPr>
          <w:instrText xml:space="preserve"> PAGEREF _Toc115174806 \h </w:instrText>
        </w:r>
        <w:r w:rsidR="002D27A9">
          <w:rPr>
            <w:noProof/>
            <w:webHidden/>
          </w:rPr>
        </w:r>
        <w:r w:rsidR="002D27A9">
          <w:rPr>
            <w:noProof/>
            <w:webHidden/>
          </w:rPr>
          <w:fldChar w:fldCharType="separate"/>
        </w:r>
        <w:r w:rsidR="00FD5026">
          <w:rPr>
            <w:noProof/>
            <w:webHidden/>
          </w:rPr>
          <w:t>4</w:t>
        </w:r>
        <w:r w:rsidR="002D27A9">
          <w:rPr>
            <w:noProof/>
            <w:webHidden/>
          </w:rPr>
          <w:fldChar w:fldCharType="end"/>
        </w:r>
      </w:hyperlink>
    </w:p>
    <w:p w14:paraId="05800080" w14:textId="511C365D" w:rsidR="002D27A9" w:rsidRDefault="003D4F9E" w:rsidP="00CD0AB0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5174807" w:history="1">
        <w:r w:rsidR="002D27A9" w:rsidRPr="001F2246">
          <w:rPr>
            <w:rStyle w:val="Hyperlink"/>
            <w:noProof/>
          </w:rPr>
          <w:t>What people shared about advocacy</w:t>
        </w:r>
        <w:r w:rsidR="002D27A9">
          <w:rPr>
            <w:noProof/>
            <w:webHidden/>
          </w:rPr>
          <w:tab/>
        </w:r>
        <w:r w:rsidR="002D27A9">
          <w:rPr>
            <w:noProof/>
            <w:webHidden/>
          </w:rPr>
          <w:fldChar w:fldCharType="begin"/>
        </w:r>
        <w:r w:rsidR="002D27A9">
          <w:rPr>
            <w:noProof/>
            <w:webHidden/>
          </w:rPr>
          <w:instrText xml:space="preserve"> PAGEREF _Toc115174807 \h </w:instrText>
        </w:r>
        <w:r w:rsidR="002D27A9">
          <w:rPr>
            <w:noProof/>
            <w:webHidden/>
          </w:rPr>
        </w:r>
        <w:r w:rsidR="002D27A9">
          <w:rPr>
            <w:noProof/>
            <w:webHidden/>
          </w:rPr>
          <w:fldChar w:fldCharType="separate"/>
        </w:r>
        <w:r w:rsidR="00FD5026">
          <w:rPr>
            <w:noProof/>
            <w:webHidden/>
          </w:rPr>
          <w:t>5</w:t>
        </w:r>
        <w:r w:rsidR="002D27A9">
          <w:rPr>
            <w:noProof/>
            <w:webHidden/>
          </w:rPr>
          <w:fldChar w:fldCharType="end"/>
        </w:r>
      </w:hyperlink>
    </w:p>
    <w:p w14:paraId="1A9FED11" w14:textId="3B6C6EC7" w:rsidR="002D27A9" w:rsidRDefault="003D4F9E" w:rsidP="00CD0AB0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5174808" w:history="1">
        <w:r w:rsidR="002D27A9" w:rsidRPr="001F2246">
          <w:rPr>
            <w:rStyle w:val="Hyperlink"/>
            <w:noProof/>
          </w:rPr>
          <w:t>What did people share about our Framework?</w:t>
        </w:r>
        <w:r w:rsidR="002D27A9">
          <w:rPr>
            <w:noProof/>
            <w:webHidden/>
          </w:rPr>
          <w:tab/>
        </w:r>
        <w:r w:rsidR="002D27A9">
          <w:rPr>
            <w:noProof/>
            <w:webHidden/>
          </w:rPr>
          <w:fldChar w:fldCharType="begin"/>
        </w:r>
        <w:r w:rsidR="002D27A9">
          <w:rPr>
            <w:noProof/>
            <w:webHidden/>
          </w:rPr>
          <w:instrText xml:space="preserve"> PAGEREF _Toc115174808 \h </w:instrText>
        </w:r>
        <w:r w:rsidR="002D27A9">
          <w:rPr>
            <w:noProof/>
            <w:webHidden/>
          </w:rPr>
        </w:r>
        <w:r w:rsidR="002D27A9">
          <w:rPr>
            <w:noProof/>
            <w:webHidden/>
          </w:rPr>
          <w:fldChar w:fldCharType="separate"/>
        </w:r>
        <w:r w:rsidR="00FD5026">
          <w:rPr>
            <w:noProof/>
            <w:webHidden/>
          </w:rPr>
          <w:t>7</w:t>
        </w:r>
        <w:r w:rsidR="002D27A9">
          <w:rPr>
            <w:noProof/>
            <w:webHidden/>
          </w:rPr>
          <w:fldChar w:fldCharType="end"/>
        </w:r>
      </w:hyperlink>
    </w:p>
    <w:p w14:paraId="0456725B" w14:textId="1855AE4D" w:rsidR="002D27A9" w:rsidRDefault="003D4F9E" w:rsidP="00CD0AB0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5174809" w:history="1">
        <w:r w:rsidR="002D27A9" w:rsidRPr="001F2246">
          <w:rPr>
            <w:rStyle w:val="Hyperlink"/>
            <w:noProof/>
          </w:rPr>
          <w:t>Word list</w:t>
        </w:r>
        <w:r w:rsidR="002D27A9">
          <w:rPr>
            <w:noProof/>
            <w:webHidden/>
          </w:rPr>
          <w:tab/>
        </w:r>
        <w:r w:rsidR="002D27A9">
          <w:rPr>
            <w:noProof/>
            <w:webHidden/>
          </w:rPr>
          <w:fldChar w:fldCharType="begin"/>
        </w:r>
        <w:r w:rsidR="002D27A9">
          <w:rPr>
            <w:noProof/>
            <w:webHidden/>
          </w:rPr>
          <w:instrText xml:space="preserve"> PAGEREF _Toc115174809 \h </w:instrText>
        </w:r>
        <w:r w:rsidR="002D27A9">
          <w:rPr>
            <w:noProof/>
            <w:webHidden/>
          </w:rPr>
        </w:r>
        <w:r w:rsidR="002D27A9">
          <w:rPr>
            <w:noProof/>
            <w:webHidden/>
          </w:rPr>
          <w:fldChar w:fldCharType="separate"/>
        </w:r>
        <w:r w:rsidR="00FD5026">
          <w:rPr>
            <w:noProof/>
            <w:webHidden/>
          </w:rPr>
          <w:t>9</w:t>
        </w:r>
        <w:r w:rsidR="002D27A9">
          <w:rPr>
            <w:noProof/>
            <w:webHidden/>
          </w:rPr>
          <w:fldChar w:fldCharType="end"/>
        </w:r>
      </w:hyperlink>
    </w:p>
    <w:p w14:paraId="036DC3FC" w14:textId="3A5F9854" w:rsidR="002D27A9" w:rsidRDefault="003D4F9E" w:rsidP="00CD0AB0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5174810" w:history="1">
        <w:r w:rsidR="002D27A9" w:rsidRPr="001F2246">
          <w:rPr>
            <w:rStyle w:val="Hyperlink"/>
            <w:noProof/>
          </w:rPr>
          <w:t>Contact us</w:t>
        </w:r>
        <w:r w:rsidR="002D27A9">
          <w:rPr>
            <w:noProof/>
            <w:webHidden/>
          </w:rPr>
          <w:tab/>
        </w:r>
        <w:r w:rsidR="002D27A9">
          <w:rPr>
            <w:noProof/>
            <w:webHidden/>
          </w:rPr>
          <w:fldChar w:fldCharType="begin"/>
        </w:r>
        <w:r w:rsidR="002D27A9">
          <w:rPr>
            <w:noProof/>
            <w:webHidden/>
          </w:rPr>
          <w:instrText xml:space="preserve"> PAGEREF _Toc115174810 \h </w:instrText>
        </w:r>
        <w:r w:rsidR="002D27A9">
          <w:rPr>
            <w:noProof/>
            <w:webHidden/>
          </w:rPr>
        </w:r>
        <w:r w:rsidR="002D27A9">
          <w:rPr>
            <w:noProof/>
            <w:webHidden/>
          </w:rPr>
          <w:fldChar w:fldCharType="separate"/>
        </w:r>
        <w:r w:rsidR="00FD5026">
          <w:rPr>
            <w:noProof/>
            <w:webHidden/>
          </w:rPr>
          <w:t>11</w:t>
        </w:r>
        <w:r w:rsidR="002D27A9">
          <w:rPr>
            <w:noProof/>
            <w:webHidden/>
          </w:rPr>
          <w:fldChar w:fldCharType="end"/>
        </w:r>
      </w:hyperlink>
    </w:p>
    <w:p w14:paraId="317412C2" w14:textId="631B8C5D" w:rsidR="002D27A9" w:rsidRDefault="002D27A9" w:rsidP="002D27A9">
      <w:r>
        <w:fldChar w:fldCharType="end"/>
      </w:r>
      <w:bookmarkStart w:id="8" w:name="_Toc115174805"/>
      <w:r>
        <w:br w:type="page"/>
      </w:r>
    </w:p>
    <w:p w14:paraId="34209CF7" w14:textId="631B8C5D" w:rsidR="00151817" w:rsidRPr="00DD7A96" w:rsidRDefault="0027621B" w:rsidP="00DB0295">
      <w:pPr>
        <w:pStyle w:val="Heading2"/>
        <w:rPr>
          <w:lang w:val="en-AU"/>
        </w:rPr>
      </w:pPr>
      <w:r w:rsidRPr="00DD7A96">
        <w:rPr>
          <w:lang w:val="en-AU"/>
        </w:rPr>
        <w:lastRenderedPageBreak/>
        <w:t>What is this report about?</w:t>
      </w:r>
      <w:bookmarkEnd w:id="8"/>
    </w:p>
    <w:p w14:paraId="172A6FFF" w14:textId="77777777" w:rsidR="00470F4B" w:rsidRPr="00DB0295" w:rsidRDefault="00470F4B" w:rsidP="00470F4B">
      <w:r>
        <w:t xml:space="preserve">A </w:t>
      </w:r>
      <w:r w:rsidRPr="000F4395">
        <w:rPr>
          <w:rStyle w:val="Strong"/>
        </w:rPr>
        <w:t>framework</w:t>
      </w:r>
      <w:r>
        <w:t xml:space="preserve"> explains how things should work.</w:t>
      </w:r>
    </w:p>
    <w:p w14:paraId="52173DA3" w14:textId="77777777" w:rsidR="00470F4B" w:rsidRDefault="00470F4B" w:rsidP="00470F4B">
      <w:r>
        <w:t>We wrote the National Disability Advocacy Framework 2022–2025.</w:t>
      </w:r>
    </w:p>
    <w:p w14:paraId="60A4724D" w14:textId="77777777" w:rsidR="00470F4B" w:rsidRPr="00DB0295" w:rsidRDefault="00470F4B" w:rsidP="00470F4B">
      <w:r>
        <w:t>We call it our Framework.</w:t>
      </w:r>
    </w:p>
    <w:p w14:paraId="1FC1D6E1" w14:textId="77777777" w:rsidR="00470F4B" w:rsidRDefault="00470F4B" w:rsidP="00470F4B">
      <w:r>
        <w:t xml:space="preserve">Our Framework is about </w:t>
      </w:r>
      <w:bookmarkStart w:id="9" w:name="_Hlk112765966"/>
      <w:r w:rsidRPr="00791525">
        <w:rPr>
          <w:rStyle w:val="Strong"/>
        </w:rPr>
        <w:t>disability advocacy</w:t>
      </w:r>
      <w:bookmarkEnd w:id="9"/>
      <w:r>
        <w:t>.</w:t>
      </w:r>
    </w:p>
    <w:p w14:paraId="6A5D4695" w14:textId="1ECF154F" w:rsidR="00470F4B" w:rsidRPr="00DB0295" w:rsidRDefault="00470F4B" w:rsidP="00470F4B">
      <w:r w:rsidRPr="00791525">
        <w:t>Disability advocacy</w:t>
      </w:r>
      <w:r>
        <w:t xml:space="preserve"> is when someone supports you to speak up for your</w:t>
      </w:r>
      <w:r w:rsidR="00456B16">
        <w:t> </w:t>
      </w:r>
      <w:r w:rsidRPr="00791525">
        <w:rPr>
          <w:rStyle w:val="Strong"/>
        </w:rPr>
        <w:t>rights</w:t>
      </w:r>
      <w:r>
        <w:t>.</w:t>
      </w:r>
    </w:p>
    <w:p w14:paraId="1769C1F6" w14:textId="77777777" w:rsidR="00470F4B" w:rsidRPr="00DB0295" w:rsidRDefault="00470F4B" w:rsidP="00470F4B">
      <w:r w:rsidRPr="00791525">
        <w:t xml:space="preserve">Rights </w:t>
      </w:r>
      <w:r w:rsidRPr="00D40F48">
        <w:t>are rules about how everybody should be</w:t>
      </w:r>
      <w:r>
        <w:t> </w:t>
      </w:r>
      <w:r w:rsidRPr="00D40F48">
        <w:t>treated</w:t>
      </w:r>
      <w:r>
        <w:t xml:space="preserve"> fairly, equally and with respect.</w:t>
      </w:r>
    </w:p>
    <w:p w14:paraId="4F42A932" w14:textId="77777777" w:rsidR="00470F4B" w:rsidRDefault="00470F4B" w:rsidP="00470F4B">
      <w:r>
        <w:t xml:space="preserve">Our Framework is also about </w:t>
      </w:r>
      <w:r w:rsidRPr="00791525">
        <w:rPr>
          <w:rStyle w:val="Strong"/>
        </w:rPr>
        <w:t>advocacy</w:t>
      </w:r>
      <w:r>
        <w:t xml:space="preserve"> </w:t>
      </w:r>
      <w:r w:rsidRPr="00F75E63">
        <w:rPr>
          <w:rStyle w:val="Strong"/>
        </w:rPr>
        <w:t>services</w:t>
      </w:r>
      <w:r>
        <w:t>.</w:t>
      </w:r>
      <w:r w:rsidRPr="00791525">
        <w:t xml:space="preserve"> </w:t>
      </w:r>
    </w:p>
    <w:p w14:paraId="4B61D129" w14:textId="77777777" w:rsidR="00470F4B" w:rsidRDefault="00470F4B" w:rsidP="00470F4B">
      <w:r w:rsidRPr="00791525">
        <w:t xml:space="preserve">Advocacy </w:t>
      </w:r>
      <w:r>
        <w:t xml:space="preserve">services: </w:t>
      </w:r>
    </w:p>
    <w:p w14:paraId="02A1DE40" w14:textId="77777777" w:rsidR="00470F4B" w:rsidRDefault="00470F4B" w:rsidP="00CD0AB0">
      <w:pPr>
        <w:pStyle w:val="ListParagraph"/>
        <w:numPr>
          <w:ilvl w:val="0"/>
          <w:numId w:val="16"/>
        </w:numPr>
      </w:pPr>
      <w:r>
        <w:t>support you</w:t>
      </w:r>
    </w:p>
    <w:p w14:paraId="16D7F440" w14:textId="77777777" w:rsidR="00470F4B" w:rsidRDefault="00470F4B" w:rsidP="00CD0AB0">
      <w:pPr>
        <w:pStyle w:val="ListParagraph"/>
        <w:numPr>
          <w:ilvl w:val="0"/>
          <w:numId w:val="16"/>
        </w:numPr>
      </w:pPr>
      <w:r>
        <w:t>help you have your say</w:t>
      </w:r>
    </w:p>
    <w:p w14:paraId="75C1FB2A" w14:textId="77777777" w:rsidR="00470F4B" w:rsidRPr="00DB0295" w:rsidRDefault="00470F4B" w:rsidP="00CD0AB0">
      <w:pPr>
        <w:pStyle w:val="ListParagraph"/>
        <w:numPr>
          <w:ilvl w:val="0"/>
          <w:numId w:val="16"/>
        </w:numPr>
      </w:pPr>
      <w:r>
        <w:t>give you information and advice.</w:t>
      </w:r>
    </w:p>
    <w:p w14:paraId="2DCD68C7" w14:textId="77777777" w:rsidR="00470F4B" w:rsidRPr="00DB0295" w:rsidRDefault="00470F4B" w:rsidP="00470F4B">
      <w:r>
        <w:t>From April to July 2022, we asked the community to share what they think about our Framework.</w:t>
      </w:r>
    </w:p>
    <w:p w14:paraId="3C397123" w14:textId="77777777" w:rsidR="00470F4B" w:rsidRPr="00DB0295" w:rsidRDefault="00470F4B" w:rsidP="00470F4B">
      <w:r>
        <w:t>This report explains what the community thought about our Framework.</w:t>
      </w:r>
    </w:p>
    <w:p w14:paraId="4F6107C3" w14:textId="77777777" w:rsidR="00B74662" w:rsidRDefault="00B74662" w:rsidP="00470F4B">
      <w:pPr>
        <w:rPr>
          <w:rFonts w:ascii="Georgia" w:hAnsi="Georgia" w:cs="Times New Roman"/>
          <w:b/>
          <w:bCs/>
          <w:color w:val="005A70"/>
          <w:sz w:val="32"/>
          <w:szCs w:val="26"/>
          <w:lang w:eastAsia="x-none"/>
        </w:rPr>
      </w:pPr>
      <w:r>
        <w:br w:type="page"/>
      </w:r>
    </w:p>
    <w:p w14:paraId="5B9DCB5C" w14:textId="4DCE5EBC" w:rsidR="009E592B" w:rsidRDefault="0027621B" w:rsidP="0027621B">
      <w:pPr>
        <w:pStyle w:val="Heading2"/>
      </w:pPr>
      <w:bookmarkStart w:id="10" w:name="_Toc115174806"/>
      <w:r>
        <w:rPr>
          <w:lang w:val="en-AU"/>
        </w:rPr>
        <w:lastRenderedPageBreak/>
        <w:t>Who did we talk to?</w:t>
      </w:r>
      <w:bookmarkEnd w:id="10"/>
    </w:p>
    <w:p w14:paraId="5ED6C4DD" w14:textId="589D2BF9" w:rsidR="00470F4B" w:rsidRPr="00DB0295" w:rsidRDefault="00470F4B" w:rsidP="00470F4B">
      <w:r>
        <w:t>We talked to more than 500 people in the community about our</w:t>
      </w:r>
      <w:r w:rsidR="00456B16">
        <w:t> </w:t>
      </w:r>
      <w:r>
        <w:t>Framework.</w:t>
      </w:r>
    </w:p>
    <w:p w14:paraId="704B4D17" w14:textId="77777777" w:rsidR="00470F4B" w:rsidRPr="00DB0295" w:rsidRDefault="00470F4B" w:rsidP="00470F4B">
      <w:r>
        <w:t xml:space="preserve">40% of these people were people with disability. </w:t>
      </w:r>
    </w:p>
    <w:p w14:paraId="13D96066" w14:textId="77777777" w:rsidR="00470F4B" w:rsidRPr="00DB0295" w:rsidRDefault="00470F4B" w:rsidP="00470F4B">
      <w:r>
        <w:t>40% of these people were disability organisations or advocates.</w:t>
      </w:r>
    </w:p>
    <w:p w14:paraId="1553D20B" w14:textId="77777777" w:rsidR="00470F4B" w:rsidRPr="00DB0295" w:rsidRDefault="00470F4B" w:rsidP="00470F4B">
      <w:r>
        <w:t>15% of people were families and carers of people with disability.</w:t>
      </w:r>
    </w:p>
    <w:p w14:paraId="4BADB12F" w14:textId="77777777" w:rsidR="00470F4B" w:rsidRDefault="00470F4B" w:rsidP="00470F4B">
      <w:r>
        <w:t xml:space="preserve">We had 15 face-to-face </w:t>
      </w:r>
      <w:r w:rsidRPr="00B74662">
        <w:rPr>
          <w:rStyle w:val="Strong"/>
        </w:rPr>
        <w:t>forums</w:t>
      </w:r>
      <w:r>
        <w:t>.</w:t>
      </w:r>
    </w:p>
    <w:p w14:paraId="617332F6" w14:textId="40089D14" w:rsidR="00470F4B" w:rsidRPr="00DB0295" w:rsidRDefault="00470F4B" w:rsidP="00470F4B">
      <w:r>
        <w:t>A forum is an event where people get together to talk about their experiences or ideas.</w:t>
      </w:r>
    </w:p>
    <w:p w14:paraId="1B76EDDF" w14:textId="1EFE226E" w:rsidR="00470F4B" w:rsidRDefault="00470F4B" w:rsidP="00470F4B">
      <w:r>
        <w:t xml:space="preserve">We also had 4 forums for </w:t>
      </w:r>
      <w:r w:rsidRPr="00B74662">
        <w:t>Aboriginal and</w:t>
      </w:r>
      <w:r>
        <w:t xml:space="preserve"> </w:t>
      </w:r>
      <w:r w:rsidRPr="00B74662">
        <w:t>Torres</w:t>
      </w:r>
      <w:r>
        <w:t> </w:t>
      </w:r>
      <w:r w:rsidRPr="00B74662">
        <w:t>Strait Islander</w:t>
      </w:r>
      <w:r w:rsidR="00456B16">
        <w:t> </w:t>
      </w:r>
      <w:r>
        <w:t>communities.</w:t>
      </w:r>
    </w:p>
    <w:p w14:paraId="3C904A12" w14:textId="77777777" w:rsidR="00470F4B" w:rsidRDefault="00470F4B" w:rsidP="00470F4B">
      <w:r>
        <w:t xml:space="preserve">We ran 16 </w:t>
      </w:r>
      <w:r w:rsidRPr="00B74662">
        <w:rPr>
          <w:rStyle w:val="Strong"/>
        </w:rPr>
        <w:t>focus groups</w:t>
      </w:r>
      <w:r>
        <w:t>.</w:t>
      </w:r>
    </w:p>
    <w:p w14:paraId="06766803" w14:textId="77777777" w:rsidR="00470F4B" w:rsidRPr="00DB0295" w:rsidRDefault="00470F4B" w:rsidP="00470F4B">
      <w:r w:rsidRPr="00B74662">
        <w:t>A focus group is a group of people who meet to talk about their ideas and opinions.</w:t>
      </w:r>
    </w:p>
    <w:p w14:paraId="0780FBE8" w14:textId="77777777" w:rsidR="00470F4B" w:rsidRPr="00DB0295" w:rsidRDefault="00470F4B" w:rsidP="00470F4B">
      <w:r>
        <w:t>We also had 3 online events.</w:t>
      </w:r>
    </w:p>
    <w:p w14:paraId="3498B83E" w14:textId="77777777" w:rsidR="00470F4B" w:rsidRPr="00DB0295" w:rsidRDefault="00470F4B" w:rsidP="00470F4B">
      <w:r>
        <w:t>The community shared what they thought about:</w:t>
      </w:r>
    </w:p>
    <w:p w14:paraId="61E0E761" w14:textId="77777777" w:rsidR="00470F4B" w:rsidRPr="00CD0AB0" w:rsidRDefault="00470F4B" w:rsidP="00CD0AB0">
      <w:pPr>
        <w:pStyle w:val="ListParagraph"/>
      </w:pPr>
      <w:r w:rsidRPr="00CD0AB0">
        <w:t>our Framework</w:t>
      </w:r>
    </w:p>
    <w:p w14:paraId="0C1971AC" w14:textId="77777777" w:rsidR="00470F4B" w:rsidRPr="00CD0AB0" w:rsidRDefault="00470F4B" w:rsidP="00CD0AB0">
      <w:pPr>
        <w:pStyle w:val="ListParagraph"/>
      </w:pPr>
      <w:r w:rsidRPr="00CD0AB0">
        <w:t>how well disability advocacy is going now</w:t>
      </w:r>
    </w:p>
    <w:p w14:paraId="472A8982" w14:textId="77777777" w:rsidR="00470F4B" w:rsidRPr="00CD0AB0" w:rsidRDefault="00470F4B" w:rsidP="00CD0AB0">
      <w:pPr>
        <w:pStyle w:val="ListParagraph"/>
      </w:pPr>
      <w:r w:rsidRPr="00CD0AB0">
        <w:t>how disability advocacy can be better.</w:t>
      </w:r>
    </w:p>
    <w:p w14:paraId="45EA18A4" w14:textId="77777777" w:rsidR="00470F4B" w:rsidRDefault="00470F4B" w:rsidP="00470F4B">
      <w:r>
        <w:t>We will include their ideas in our final Framework.</w:t>
      </w:r>
    </w:p>
    <w:p w14:paraId="5A7E6111" w14:textId="77777777" w:rsidR="00DB0295" w:rsidRPr="009E592B" w:rsidRDefault="00DB0295" w:rsidP="00470F4B">
      <w:r>
        <w:br w:type="page"/>
      </w:r>
    </w:p>
    <w:p w14:paraId="3D5EA45D" w14:textId="7E8A2456" w:rsidR="00DB0295" w:rsidRDefault="0027621B" w:rsidP="00DB0295">
      <w:pPr>
        <w:pStyle w:val="Heading2"/>
        <w:rPr>
          <w:lang w:val="en-AU"/>
        </w:rPr>
      </w:pPr>
      <w:bookmarkStart w:id="11" w:name="_Toc115174807"/>
      <w:r>
        <w:rPr>
          <w:lang w:val="en-AU"/>
        </w:rPr>
        <w:lastRenderedPageBreak/>
        <w:t xml:space="preserve">What </w:t>
      </w:r>
      <w:r w:rsidR="009632B0">
        <w:rPr>
          <w:lang w:val="en-AU"/>
        </w:rPr>
        <w:t>people shared about advocacy</w:t>
      </w:r>
      <w:bookmarkEnd w:id="11"/>
    </w:p>
    <w:p w14:paraId="0F969A2B" w14:textId="393DBC54" w:rsidR="0027621B" w:rsidRPr="0027621B" w:rsidRDefault="00B71C1D" w:rsidP="0027621B">
      <w:pPr>
        <w:pStyle w:val="Heading3"/>
      </w:pPr>
      <w:r>
        <w:t>Good advocacy</w:t>
      </w:r>
    </w:p>
    <w:p w14:paraId="50BB714A" w14:textId="01FA90C9" w:rsidR="00470F4B" w:rsidRDefault="00470F4B" w:rsidP="00470F4B">
      <w:r>
        <w:t xml:space="preserve">People said that good advocacy should be </w:t>
      </w:r>
      <w:r w:rsidRPr="002F3EA1">
        <w:rPr>
          <w:rStyle w:val="Strong"/>
        </w:rPr>
        <w:t>empowering</w:t>
      </w:r>
      <w:r>
        <w:t>.</w:t>
      </w:r>
    </w:p>
    <w:p w14:paraId="41F6024B" w14:textId="77777777" w:rsidR="00470F4B" w:rsidRDefault="00470F4B" w:rsidP="00470F4B">
      <w:r w:rsidRPr="002F3EA1">
        <w:t xml:space="preserve">When </w:t>
      </w:r>
      <w:r>
        <w:t>advocacy is</w:t>
      </w:r>
      <w:r w:rsidRPr="002F3EA1">
        <w:t xml:space="preserve"> empowering, </w:t>
      </w:r>
      <w:r>
        <w:t>it</w:t>
      </w:r>
      <w:r w:rsidRPr="002F3EA1">
        <w:t xml:space="preserve"> help</w:t>
      </w:r>
      <w:r>
        <w:t>s</w:t>
      </w:r>
      <w:r w:rsidRPr="002F3EA1">
        <w:t xml:space="preserve"> you</w:t>
      </w:r>
      <w:r>
        <w:t>:</w:t>
      </w:r>
    </w:p>
    <w:p w14:paraId="15C2CBFE" w14:textId="77777777" w:rsidR="00470F4B" w:rsidRDefault="00470F4B" w:rsidP="00CD0AB0">
      <w:pPr>
        <w:pStyle w:val="ListParagraph"/>
        <w:numPr>
          <w:ilvl w:val="0"/>
          <w:numId w:val="25"/>
        </w:numPr>
      </w:pPr>
      <w:r w:rsidRPr="002F3EA1">
        <w:t>live your life the way you want</w:t>
      </w:r>
    </w:p>
    <w:p w14:paraId="6D189375" w14:textId="77777777" w:rsidR="00470F4B" w:rsidRPr="00DB0295" w:rsidRDefault="00470F4B" w:rsidP="00CD0AB0">
      <w:pPr>
        <w:pStyle w:val="ListParagraph"/>
        <w:numPr>
          <w:ilvl w:val="0"/>
          <w:numId w:val="25"/>
        </w:numPr>
      </w:pPr>
      <w:r>
        <w:t>do things for yourself</w:t>
      </w:r>
      <w:r w:rsidRPr="002F3EA1">
        <w:t xml:space="preserve">. </w:t>
      </w:r>
    </w:p>
    <w:p w14:paraId="62DDD495" w14:textId="4FF92765" w:rsidR="00470F4B" w:rsidRDefault="00470F4B" w:rsidP="00470F4B">
      <w:r>
        <w:t xml:space="preserve">People also said that advocacy should be </w:t>
      </w:r>
      <w:r w:rsidRPr="00211B44">
        <w:rPr>
          <w:rStyle w:val="Strong"/>
        </w:rPr>
        <w:t>accessible</w:t>
      </w:r>
      <w:r>
        <w:t>.</w:t>
      </w:r>
    </w:p>
    <w:p w14:paraId="73313350" w14:textId="77777777" w:rsidR="00470F4B" w:rsidRDefault="00470F4B" w:rsidP="00470F4B">
      <w:r>
        <w:t>When advocacy is accessible, it is easy to:</w:t>
      </w:r>
    </w:p>
    <w:p w14:paraId="418A8670" w14:textId="77777777" w:rsidR="00470F4B" w:rsidRDefault="00470F4B" w:rsidP="00CD0AB0">
      <w:pPr>
        <w:pStyle w:val="ListParagraph"/>
        <w:numPr>
          <w:ilvl w:val="0"/>
          <w:numId w:val="18"/>
        </w:numPr>
      </w:pPr>
      <w:r>
        <w:t>find and use advocacy services</w:t>
      </w:r>
    </w:p>
    <w:p w14:paraId="7A54529F" w14:textId="77777777" w:rsidR="00470F4B" w:rsidRPr="00DB0295" w:rsidRDefault="00470F4B" w:rsidP="00CD0AB0">
      <w:pPr>
        <w:pStyle w:val="ListParagraph"/>
        <w:numPr>
          <w:ilvl w:val="0"/>
          <w:numId w:val="18"/>
        </w:numPr>
      </w:pPr>
      <w:r>
        <w:t>get support when you need it.</w:t>
      </w:r>
    </w:p>
    <w:p w14:paraId="0FF29919" w14:textId="72B34FD4" w:rsidR="00470F4B" w:rsidRPr="00DB0295" w:rsidRDefault="00470F4B" w:rsidP="00470F4B">
      <w:r>
        <w:t>People said that when they ask for advocacy, they want to be treated with respect.</w:t>
      </w:r>
    </w:p>
    <w:p w14:paraId="68E806F5" w14:textId="77777777" w:rsidR="00470F4B" w:rsidRDefault="00470F4B" w:rsidP="00470F4B">
      <w:r>
        <w:t xml:space="preserve">They also said advocacy should be </w:t>
      </w:r>
      <w:r w:rsidRPr="00470D93">
        <w:rPr>
          <w:rStyle w:val="Strong"/>
        </w:rPr>
        <w:t>inclusive</w:t>
      </w:r>
      <w:r>
        <w:t>.</w:t>
      </w:r>
    </w:p>
    <w:p w14:paraId="285FCBA8" w14:textId="7F797C42" w:rsidR="00470F4B" w:rsidRDefault="00470F4B" w:rsidP="00470F4B">
      <w:r>
        <w:t>When advocacy is inclusive, everyone in the community:</w:t>
      </w:r>
    </w:p>
    <w:p w14:paraId="7E14C006" w14:textId="77777777" w:rsidR="00470F4B" w:rsidRDefault="00470F4B" w:rsidP="00CD0AB0">
      <w:pPr>
        <w:pStyle w:val="ListParagraph"/>
        <w:numPr>
          <w:ilvl w:val="0"/>
          <w:numId w:val="19"/>
        </w:numPr>
      </w:pPr>
      <w:r>
        <w:t>is included</w:t>
      </w:r>
    </w:p>
    <w:p w14:paraId="7D1797C4" w14:textId="77777777" w:rsidR="00470F4B" w:rsidRPr="00DB0295" w:rsidRDefault="00470F4B" w:rsidP="00CD0AB0">
      <w:pPr>
        <w:pStyle w:val="ListParagraph"/>
        <w:numPr>
          <w:ilvl w:val="0"/>
          <w:numId w:val="19"/>
        </w:numPr>
      </w:pPr>
      <w:r>
        <w:t>feels supported.</w:t>
      </w:r>
    </w:p>
    <w:p w14:paraId="0D26487F" w14:textId="2E338E77" w:rsidR="00470F4B" w:rsidRPr="00DB0295" w:rsidRDefault="00470F4B" w:rsidP="00470F4B">
      <w:r>
        <w:t>People said that advocacy should focus on the person who needs</w:t>
      </w:r>
      <w:r w:rsidR="00456B16">
        <w:t> </w:t>
      </w:r>
      <w:r>
        <w:t>support.</w:t>
      </w:r>
    </w:p>
    <w:p w14:paraId="10B7E138" w14:textId="77777777" w:rsidR="00470F4B" w:rsidRDefault="00470F4B" w:rsidP="00470F4B">
      <w:r>
        <w:t>People also said that good advocacy happens when advocacy services:</w:t>
      </w:r>
    </w:p>
    <w:p w14:paraId="7947D3D8" w14:textId="77777777" w:rsidR="00470F4B" w:rsidRDefault="00470F4B" w:rsidP="00CD0AB0">
      <w:pPr>
        <w:pStyle w:val="ListParagraph"/>
        <w:numPr>
          <w:ilvl w:val="0"/>
          <w:numId w:val="29"/>
        </w:numPr>
      </w:pPr>
      <w:r>
        <w:t>listen to what people need</w:t>
      </w:r>
    </w:p>
    <w:p w14:paraId="5396EFA4" w14:textId="77777777" w:rsidR="00470F4B" w:rsidRPr="00DB0295" w:rsidRDefault="00470F4B" w:rsidP="00CD0AB0">
      <w:pPr>
        <w:pStyle w:val="ListParagraph"/>
        <w:numPr>
          <w:ilvl w:val="0"/>
          <w:numId w:val="29"/>
        </w:numPr>
      </w:pPr>
      <w:r>
        <w:t>give advice about how advocacy can support them.</w:t>
      </w:r>
    </w:p>
    <w:p w14:paraId="5914EE1C" w14:textId="77777777" w:rsidR="00A95219" w:rsidRDefault="00A95219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2411E477" w14:textId="42FC033C" w:rsidR="00FA1AC5" w:rsidRDefault="00FA1AC5" w:rsidP="00FA1AC5">
      <w:pPr>
        <w:pStyle w:val="Heading3"/>
      </w:pPr>
      <w:r>
        <w:lastRenderedPageBreak/>
        <w:t xml:space="preserve">What </w:t>
      </w:r>
      <w:r w:rsidR="008D5E31">
        <w:t>stops good advocacy</w:t>
      </w:r>
    </w:p>
    <w:p w14:paraId="58315CAE" w14:textId="3B50EBBB" w:rsidR="00470F4B" w:rsidRPr="00DB0295" w:rsidRDefault="00470F4B" w:rsidP="00470F4B">
      <w:r>
        <w:t>People with disability shared what stops them from getting good</w:t>
      </w:r>
      <w:r w:rsidR="00456B16">
        <w:t> </w:t>
      </w:r>
      <w:r>
        <w:t>advocacy.</w:t>
      </w:r>
    </w:p>
    <w:p w14:paraId="78BD572C" w14:textId="77777777" w:rsidR="00470F4B" w:rsidRDefault="00470F4B" w:rsidP="00470F4B">
      <w:r>
        <w:t>Advocacy services shared what affects their services.</w:t>
      </w:r>
    </w:p>
    <w:p w14:paraId="360CFFF9" w14:textId="77777777" w:rsidR="00470F4B" w:rsidRDefault="00470F4B" w:rsidP="00470F4B">
      <w:r>
        <w:t>They told us they need more time and money to help people use:</w:t>
      </w:r>
    </w:p>
    <w:p w14:paraId="2BC4B3D2" w14:textId="77777777" w:rsidR="00470F4B" w:rsidRPr="00DD7A96" w:rsidRDefault="00470F4B" w:rsidP="00CD0AB0">
      <w:pPr>
        <w:pStyle w:val="ListParagraph"/>
        <w:numPr>
          <w:ilvl w:val="0"/>
          <w:numId w:val="29"/>
        </w:numPr>
      </w:pPr>
      <w:r w:rsidRPr="00DD7A96">
        <w:t>the National Disability Insurance Scheme (NDIS)</w:t>
      </w:r>
    </w:p>
    <w:p w14:paraId="34335A41" w14:textId="77777777" w:rsidR="00470F4B" w:rsidRDefault="00470F4B" w:rsidP="00CD0AB0">
      <w:pPr>
        <w:pStyle w:val="ListParagraph"/>
        <w:numPr>
          <w:ilvl w:val="0"/>
          <w:numId w:val="29"/>
        </w:numPr>
      </w:pPr>
      <w:r>
        <w:t>housing services</w:t>
      </w:r>
    </w:p>
    <w:p w14:paraId="311A36B9" w14:textId="77777777" w:rsidR="00470F4B" w:rsidRDefault="00470F4B" w:rsidP="00CD0AB0">
      <w:pPr>
        <w:pStyle w:val="ListParagraph"/>
        <w:numPr>
          <w:ilvl w:val="0"/>
          <w:numId w:val="29"/>
        </w:numPr>
      </w:pPr>
      <w:r>
        <w:t>health care.</w:t>
      </w:r>
    </w:p>
    <w:p w14:paraId="55B21925" w14:textId="77777777" w:rsidR="00470F4B" w:rsidRDefault="00470F4B" w:rsidP="00470F4B">
      <w:r>
        <w:t>They also said that they need more training and staff to:</w:t>
      </w:r>
    </w:p>
    <w:p w14:paraId="2C7B744A" w14:textId="77777777" w:rsidR="00470F4B" w:rsidRDefault="00470F4B" w:rsidP="00CD0AB0">
      <w:pPr>
        <w:pStyle w:val="ListParagraph"/>
        <w:numPr>
          <w:ilvl w:val="0"/>
          <w:numId w:val="26"/>
        </w:numPr>
      </w:pPr>
      <w:r>
        <w:t>deliver their services</w:t>
      </w:r>
    </w:p>
    <w:p w14:paraId="1728F82D" w14:textId="77777777" w:rsidR="00470F4B" w:rsidRPr="00DB0295" w:rsidRDefault="00470F4B" w:rsidP="00CD0AB0">
      <w:pPr>
        <w:pStyle w:val="ListParagraph"/>
        <w:numPr>
          <w:ilvl w:val="0"/>
          <w:numId w:val="26"/>
        </w:numPr>
      </w:pPr>
      <w:r>
        <w:t>support people with disability.</w:t>
      </w:r>
    </w:p>
    <w:p w14:paraId="19C5A028" w14:textId="77777777" w:rsidR="00470F4B" w:rsidRDefault="00470F4B" w:rsidP="00470F4B">
      <w:r>
        <w:t>People shared that not many people understand:</w:t>
      </w:r>
    </w:p>
    <w:p w14:paraId="4D9DCEC9" w14:textId="77777777" w:rsidR="00470F4B" w:rsidRDefault="00470F4B" w:rsidP="00CD0AB0">
      <w:pPr>
        <w:pStyle w:val="ListParagraph"/>
        <w:numPr>
          <w:ilvl w:val="0"/>
          <w:numId w:val="21"/>
        </w:numPr>
      </w:pPr>
      <w:r>
        <w:t>what advocacy is</w:t>
      </w:r>
    </w:p>
    <w:p w14:paraId="3A12CDF6" w14:textId="77777777" w:rsidR="00470F4B" w:rsidRPr="00DB0295" w:rsidRDefault="00470F4B" w:rsidP="00CD0AB0">
      <w:pPr>
        <w:pStyle w:val="ListParagraph"/>
        <w:numPr>
          <w:ilvl w:val="0"/>
          <w:numId w:val="21"/>
        </w:numPr>
      </w:pPr>
      <w:r>
        <w:t>how to use advocacy.</w:t>
      </w:r>
    </w:p>
    <w:p w14:paraId="7E742124" w14:textId="77777777" w:rsidR="00470F4B" w:rsidRPr="00DB0295" w:rsidRDefault="00470F4B" w:rsidP="00470F4B">
      <w:r>
        <w:t>They also said that some people with disability can’t find and use advocacy services in places far from big cities and towns.</w:t>
      </w:r>
    </w:p>
    <w:p w14:paraId="48286CEC" w14:textId="77777777" w:rsidR="00470F4B" w:rsidRPr="00DB0295" w:rsidRDefault="00470F4B" w:rsidP="00470F4B">
      <w:r>
        <w:t xml:space="preserve">And they told us that people should know that advocacy can be for all </w:t>
      </w:r>
      <w:r w:rsidRPr="009F71A9">
        <w:rPr>
          <w:rStyle w:val="Strong"/>
        </w:rPr>
        <w:t>cultures</w:t>
      </w:r>
      <w:r>
        <w:t xml:space="preserve"> and communities.</w:t>
      </w:r>
    </w:p>
    <w:p w14:paraId="51E7638A" w14:textId="77777777" w:rsidR="00470F4B" w:rsidRDefault="00470F4B" w:rsidP="00470F4B">
      <w:r>
        <w:t>Your culture is:</w:t>
      </w:r>
    </w:p>
    <w:p w14:paraId="34E27BC0" w14:textId="77777777" w:rsidR="00470F4B" w:rsidRDefault="00470F4B" w:rsidP="00CD0AB0">
      <w:pPr>
        <w:pStyle w:val="ListParagraph"/>
        <w:numPr>
          <w:ilvl w:val="0"/>
          <w:numId w:val="22"/>
        </w:numPr>
      </w:pPr>
      <w:r>
        <w:t>your way of life and beliefs</w:t>
      </w:r>
    </w:p>
    <w:p w14:paraId="6FB24DB0" w14:textId="77777777" w:rsidR="00470F4B" w:rsidRPr="00DB0295" w:rsidRDefault="00470F4B" w:rsidP="00CD0AB0">
      <w:pPr>
        <w:pStyle w:val="ListParagraph"/>
        <w:numPr>
          <w:ilvl w:val="0"/>
          <w:numId w:val="22"/>
        </w:numPr>
      </w:pPr>
      <w:r>
        <w:t>what is important to you.</w:t>
      </w:r>
    </w:p>
    <w:p w14:paraId="265B4A15" w14:textId="68F8E57D" w:rsidR="00470F4B" w:rsidRDefault="00470F4B" w:rsidP="00470F4B">
      <w:r>
        <w:t>They shared that different advocacy services need to work well together.</w:t>
      </w:r>
    </w:p>
    <w:p w14:paraId="1735C5E6" w14:textId="23840287" w:rsidR="00470F4B" w:rsidRDefault="00470F4B" w:rsidP="00470F4B">
      <w:r>
        <w:t>This means people with disability only have to share their story one time.</w:t>
      </w:r>
    </w:p>
    <w:p w14:paraId="04F5B9DD" w14:textId="77777777" w:rsidR="00470F4B" w:rsidRDefault="00470F4B" w:rsidP="00470F4B">
      <w:r>
        <w:t>Some people with disability said they worry that using advocacy services can affect their supports.</w:t>
      </w:r>
    </w:p>
    <w:p w14:paraId="2253D0F8" w14:textId="77777777" w:rsidR="00456B16" w:rsidRPr="00456B16" w:rsidRDefault="00456B16" w:rsidP="00456B16">
      <w:bookmarkStart w:id="12" w:name="_Toc115174808"/>
      <w:r>
        <w:br w:type="page"/>
      </w:r>
    </w:p>
    <w:p w14:paraId="3352413D" w14:textId="311589CA" w:rsidR="009632B0" w:rsidRDefault="009632B0" w:rsidP="000A2B18">
      <w:pPr>
        <w:pStyle w:val="Heading2"/>
      </w:pPr>
      <w:r>
        <w:lastRenderedPageBreak/>
        <w:t>What did people share about our Framework?</w:t>
      </w:r>
      <w:bookmarkEnd w:id="12"/>
    </w:p>
    <w:p w14:paraId="63F67BDC" w14:textId="67C95F19" w:rsidR="0027621B" w:rsidRDefault="0027621B" w:rsidP="0027621B">
      <w:pPr>
        <w:pStyle w:val="Heading3"/>
      </w:pPr>
      <w:r>
        <w:t xml:space="preserve">Our </w:t>
      </w:r>
      <w:r w:rsidR="00A502CC">
        <w:t>principles</w:t>
      </w:r>
    </w:p>
    <w:p w14:paraId="4CFF2D48" w14:textId="77777777" w:rsidR="00470F4B" w:rsidRPr="00DB0295" w:rsidRDefault="00470F4B" w:rsidP="00470F4B">
      <w:r w:rsidRPr="00A502CC">
        <w:rPr>
          <w:rStyle w:val="Strong"/>
        </w:rPr>
        <w:t>Principles</w:t>
      </w:r>
      <w:r w:rsidRPr="00A502CC">
        <w:t xml:space="preserve"> are important ideas that we should always think about.</w:t>
      </w:r>
    </w:p>
    <w:p w14:paraId="7478FD11" w14:textId="77777777" w:rsidR="00470F4B" w:rsidRPr="00DB0295" w:rsidRDefault="00470F4B" w:rsidP="00470F4B">
      <w:r>
        <w:t>People shared what they thought about the principles in our Framework.</w:t>
      </w:r>
    </w:p>
    <w:p w14:paraId="6091742D" w14:textId="77777777" w:rsidR="00470F4B" w:rsidRPr="00DB0295" w:rsidRDefault="00470F4B" w:rsidP="00470F4B">
      <w:r>
        <w:t>They told us they support our principles.</w:t>
      </w:r>
    </w:p>
    <w:p w14:paraId="4722DE0E" w14:textId="2FAD4670" w:rsidR="00470F4B" w:rsidRDefault="00470F4B" w:rsidP="00470F4B">
      <w:r>
        <w:t xml:space="preserve">And they said that it’s a good idea to have a principle just for Aboriginal and Torres Strait Islander peoples with disability. </w:t>
      </w:r>
    </w:p>
    <w:p w14:paraId="1FAD94A8" w14:textId="77777777" w:rsidR="00470F4B" w:rsidRPr="00DB0295" w:rsidRDefault="00470F4B" w:rsidP="00470F4B">
      <w:r>
        <w:t>But it should be earlier in the Framework.</w:t>
      </w:r>
    </w:p>
    <w:p w14:paraId="612CB524" w14:textId="77777777" w:rsidR="00470F4B" w:rsidRPr="00DB0295" w:rsidRDefault="00470F4B" w:rsidP="00470F4B">
      <w:r>
        <w:t>People said that we should work with people with disability when we work on our principles.</w:t>
      </w:r>
    </w:p>
    <w:p w14:paraId="0B2E0431" w14:textId="77777777" w:rsidR="00470F4B" w:rsidRPr="00DB0295" w:rsidRDefault="00470F4B" w:rsidP="00470F4B">
      <w:r>
        <w:t>They said we should include a new principle about finding and using information about advocacy.</w:t>
      </w:r>
    </w:p>
    <w:p w14:paraId="7F6384AB" w14:textId="77777777" w:rsidR="00470F4B" w:rsidRPr="00DB0295" w:rsidRDefault="00470F4B" w:rsidP="00470F4B">
      <w:r>
        <w:t xml:space="preserve">They also said we should change how we talk about different principles. </w:t>
      </w:r>
    </w:p>
    <w:p w14:paraId="2514CD36" w14:textId="11A002E2" w:rsidR="00A502CC" w:rsidRDefault="00A502CC" w:rsidP="00456B16">
      <w:pPr>
        <w:pStyle w:val="Heading3"/>
        <w:spacing w:before="240"/>
      </w:pPr>
      <w:r>
        <w:t xml:space="preserve">Our </w:t>
      </w:r>
      <w:r w:rsidR="00824986">
        <w:t>goals</w:t>
      </w:r>
    </w:p>
    <w:p w14:paraId="32379DF3" w14:textId="77777777" w:rsidR="00470F4B" w:rsidRPr="00DB0295" w:rsidRDefault="00470F4B" w:rsidP="00470F4B">
      <w:r>
        <w:t>Most people supported the goals we want to reach in our Framework.</w:t>
      </w:r>
    </w:p>
    <w:p w14:paraId="1AB343E7" w14:textId="77777777" w:rsidR="00470F4B" w:rsidRPr="00B7440A" w:rsidRDefault="00470F4B" w:rsidP="00470F4B">
      <w:pPr>
        <w:rPr>
          <w:spacing w:val="-2"/>
        </w:rPr>
      </w:pPr>
      <w:r w:rsidRPr="00B7440A">
        <w:rPr>
          <w:spacing w:val="-2"/>
        </w:rPr>
        <w:t xml:space="preserve">They told us what we should do to reach these goals. </w:t>
      </w:r>
    </w:p>
    <w:p w14:paraId="6A40B97A" w14:textId="77777777" w:rsidR="00470F4B" w:rsidRPr="00DB0295" w:rsidRDefault="00470F4B" w:rsidP="00470F4B">
      <w:r>
        <w:t>And they told us we need to share more information about how we will reach our goals.</w:t>
      </w:r>
    </w:p>
    <w:p w14:paraId="67F19C0F" w14:textId="1CB30AC3" w:rsidR="00A502CC" w:rsidRDefault="00A518F6" w:rsidP="00456B16">
      <w:pPr>
        <w:pStyle w:val="Heading3"/>
        <w:spacing w:before="240"/>
      </w:pPr>
      <w:r>
        <w:t>What we plan to do</w:t>
      </w:r>
    </w:p>
    <w:p w14:paraId="2A88CE2D" w14:textId="77777777" w:rsidR="00470F4B" w:rsidRPr="00DB0295" w:rsidRDefault="00470F4B" w:rsidP="00470F4B">
      <w:r>
        <w:t>People agreed with what we plan to do.</w:t>
      </w:r>
    </w:p>
    <w:p w14:paraId="5D5A5C34" w14:textId="77777777" w:rsidR="00470F4B" w:rsidRPr="00DB0295" w:rsidRDefault="00470F4B" w:rsidP="00470F4B">
      <w:r>
        <w:t>They said the most important things we will do are:</w:t>
      </w:r>
    </w:p>
    <w:p w14:paraId="6E901825" w14:textId="77777777" w:rsidR="00470F4B" w:rsidRPr="00DB0295" w:rsidRDefault="00470F4B" w:rsidP="00CD0AB0">
      <w:pPr>
        <w:pStyle w:val="ListParagraph"/>
        <w:numPr>
          <w:ilvl w:val="0"/>
          <w:numId w:val="23"/>
        </w:numPr>
      </w:pPr>
      <w:r>
        <w:t>including people with disability</w:t>
      </w:r>
    </w:p>
    <w:p w14:paraId="28FB3ACE" w14:textId="77777777" w:rsidR="00470F4B" w:rsidRPr="00DB0295" w:rsidRDefault="00470F4B" w:rsidP="00CD0AB0">
      <w:pPr>
        <w:pStyle w:val="ListParagraph"/>
        <w:numPr>
          <w:ilvl w:val="0"/>
          <w:numId w:val="23"/>
        </w:numPr>
      </w:pPr>
      <w:r>
        <w:t>making sure the money we give advocacy services is fair</w:t>
      </w:r>
    </w:p>
    <w:p w14:paraId="490BB1F3" w14:textId="77777777" w:rsidR="00470F4B" w:rsidRPr="00DB0295" w:rsidRDefault="00470F4B" w:rsidP="00CD0AB0">
      <w:pPr>
        <w:pStyle w:val="ListParagraph"/>
        <w:numPr>
          <w:ilvl w:val="0"/>
          <w:numId w:val="23"/>
        </w:numPr>
      </w:pPr>
      <w:r>
        <w:t>helping people with disability understand their rights.</w:t>
      </w:r>
    </w:p>
    <w:p w14:paraId="56692D3C" w14:textId="63BFD203" w:rsidR="00A518F6" w:rsidRDefault="00A518F6" w:rsidP="00A518F6">
      <w:pPr>
        <w:pStyle w:val="Heading3"/>
      </w:pPr>
      <w:r>
        <w:lastRenderedPageBreak/>
        <w:t>How our Framework will work</w:t>
      </w:r>
    </w:p>
    <w:p w14:paraId="4F6EF72A" w14:textId="77777777" w:rsidR="00470F4B" w:rsidRPr="00DB0295" w:rsidRDefault="00470F4B" w:rsidP="00470F4B">
      <w:r>
        <w:t>People shared that there isn’t much information about how the Framework will work.</w:t>
      </w:r>
    </w:p>
    <w:p w14:paraId="6F0CD4DB" w14:textId="6EF030A1" w:rsidR="00470F4B" w:rsidRDefault="00470F4B" w:rsidP="00470F4B">
      <w:r>
        <w:t>This includes how governments will make sure it works the same way in each state and territory.</w:t>
      </w:r>
    </w:p>
    <w:p w14:paraId="0ACA8C71" w14:textId="0318A820" w:rsidR="00DB0295" w:rsidRDefault="00DB0295" w:rsidP="00470F4B">
      <w:pPr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440147AE" w14:textId="6AD10F0F" w:rsidR="003C25FD" w:rsidRDefault="003C25FD" w:rsidP="003C25FD">
      <w:pPr>
        <w:pStyle w:val="Heading2"/>
      </w:pPr>
      <w:bookmarkStart w:id="13" w:name="_Toc115174809"/>
      <w:r>
        <w:lastRenderedPageBreak/>
        <w:t>Word list</w:t>
      </w:r>
      <w:bookmarkEnd w:id="13"/>
    </w:p>
    <w:p w14:paraId="0027A6AC" w14:textId="77777777" w:rsidR="00847C34" w:rsidRPr="0027621B" w:rsidRDefault="00847C34" w:rsidP="00470F4B">
      <w:r w:rsidRPr="0027621B">
        <w:t xml:space="preserve">This list explains what the </w:t>
      </w:r>
      <w:r w:rsidRPr="0027621B">
        <w:rPr>
          <w:rStyle w:val="Strong"/>
        </w:rPr>
        <w:t>bold</w:t>
      </w:r>
      <w:r w:rsidRPr="0027621B">
        <w:t xml:space="preserve"> words in this document mean.</w:t>
      </w:r>
    </w:p>
    <w:p w14:paraId="562D9020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>Accessible</w:t>
      </w:r>
    </w:p>
    <w:p w14:paraId="2CFF03DA" w14:textId="77777777" w:rsidR="00470F4B" w:rsidRDefault="00470F4B" w:rsidP="00470F4B">
      <w:r>
        <w:t>When advocacy is accessible, it is easy to:</w:t>
      </w:r>
    </w:p>
    <w:p w14:paraId="4E438F12" w14:textId="77777777" w:rsidR="00470F4B" w:rsidRDefault="00470F4B" w:rsidP="00CD0AB0">
      <w:pPr>
        <w:pStyle w:val="ListParagraph"/>
        <w:numPr>
          <w:ilvl w:val="0"/>
          <w:numId w:val="27"/>
        </w:numPr>
      </w:pPr>
      <w:r>
        <w:t>find and use advocacy services</w:t>
      </w:r>
    </w:p>
    <w:p w14:paraId="10D48D51" w14:textId="77777777" w:rsidR="00470F4B" w:rsidRPr="00DB0295" w:rsidRDefault="00470F4B" w:rsidP="00CD0AB0">
      <w:pPr>
        <w:pStyle w:val="ListParagraph"/>
        <w:numPr>
          <w:ilvl w:val="0"/>
          <w:numId w:val="27"/>
        </w:numPr>
      </w:pPr>
      <w:r>
        <w:t>get support when you need it.</w:t>
      </w:r>
    </w:p>
    <w:p w14:paraId="453E25DB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>Advocacy services</w:t>
      </w:r>
    </w:p>
    <w:p w14:paraId="7C3F1CB2" w14:textId="77777777" w:rsidR="00470F4B" w:rsidRDefault="00470F4B" w:rsidP="00470F4B">
      <w:r w:rsidRPr="00791525">
        <w:t xml:space="preserve">Advocacy </w:t>
      </w:r>
      <w:r>
        <w:t xml:space="preserve">services: </w:t>
      </w:r>
    </w:p>
    <w:p w14:paraId="1C3CC636" w14:textId="77777777" w:rsidR="00470F4B" w:rsidRDefault="00470F4B" w:rsidP="00CD0AB0">
      <w:pPr>
        <w:pStyle w:val="ListParagraph"/>
        <w:numPr>
          <w:ilvl w:val="0"/>
          <w:numId w:val="16"/>
        </w:numPr>
      </w:pPr>
      <w:r>
        <w:t>support you</w:t>
      </w:r>
    </w:p>
    <w:p w14:paraId="628CCEAC" w14:textId="77777777" w:rsidR="00470F4B" w:rsidRDefault="00470F4B" w:rsidP="00CD0AB0">
      <w:pPr>
        <w:pStyle w:val="ListParagraph"/>
        <w:numPr>
          <w:ilvl w:val="0"/>
          <w:numId w:val="16"/>
        </w:numPr>
      </w:pPr>
      <w:r>
        <w:t>help you have your say</w:t>
      </w:r>
    </w:p>
    <w:p w14:paraId="4EE17A25" w14:textId="77777777" w:rsidR="00470F4B" w:rsidRPr="00DB0295" w:rsidRDefault="00470F4B" w:rsidP="00CD0AB0">
      <w:pPr>
        <w:pStyle w:val="ListParagraph"/>
        <w:numPr>
          <w:ilvl w:val="0"/>
          <w:numId w:val="16"/>
        </w:numPr>
      </w:pPr>
      <w:r>
        <w:t>give you information and advice.</w:t>
      </w:r>
    </w:p>
    <w:p w14:paraId="3B17B93B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 xml:space="preserve">Culture </w:t>
      </w:r>
    </w:p>
    <w:p w14:paraId="1829D378" w14:textId="77777777" w:rsidR="00470F4B" w:rsidRDefault="00470F4B" w:rsidP="00470F4B">
      <w:r>
        <w:t>Your culture is:</w:t>
      </w:r>
    </w:p>
    <w:p w14:paraId="17A25D91" w14:textId="77777777" w:rsidR="00470F4B" w:rsidRPr="000A2B18" w:rsidRDefault="00470F4B" w:rsidP="00CD0AB0">
      <w:pPr>
        <w:pStyle w:val="ListParagraph"/>
        <w:numPr>
          <w:ilvl w:val="0"/>
          <w:numId w:val="22"/>
        </w:numPr>
        <w:rPr>
          <w:b/>
          <w:bCs/>
        </w:rPr>
      </w:pPr>
      <w:r>
        <w:t>your way of life and beliefs</w:t>
      </w:r>
    </w:p>
    <w:p w14:paraId="4AEC3547" w14:textId="77777777" w:rsidR="00470F4B" w:rsidRPr="000A2B18" w:rsidRDefault="00470F4B" w:rsidP="00CD0AB0">
      <w:pPr>
        <w:pStyle w:val="ListParagraph"/>
        <w:numPr>
          <w:ilvl w:val="0"/>
          <w:numId w:val="22"/>
        </w:numPr>
        <w:rPr>
          <w:b/>
          <w:bCs/>
        </w:rPr>
      </w:pPr>
      <w:r>
        <w:t>what is important to you.</w:t>
      </w:r>
    </w:p>
    <w:p w14:paraId="62C4C812" w14:textId="77777777" w:rsidR="00470F4B" w:rsidRDefault="00470F4B" w:rsidP="00470F4B">
      <w:pPr>
        <w:rPr>
          <w:rStyle w:val="Strong"/>
        </w:rPr>
      </w:pPr>
      <w:r>
        <w:rPr>
          <w:rStyle w:val="Strong"/>
        </w:rPr>
        <w:t>Di</w:t>
      </w:r>
      <w:r w:rsidRPr="00791525">
        <w:rPr>
          <w:rStyle w:val="Strong"/>
        </w:rPr>
        <w:t>sability advocacy</w:t>
      </w:r>
    </w:p>
    <w:p w14:paraId="323C4E3B" w14:textId="58024272" w:rsidR="00470F4B" w:rsidRPr="00D24179" w:rsidRDefault="00470F4B" w:rsidP="00470F4B">
      <w:r w:rsidRPr="00D24179">
        <w:t>Disability advocacy is when someone supports</w:t>
      </w:r>
      <w:r>
        <w:t xml:space="preserve"> </w:t>
      </w:r>
      <w:r w:rsidRPr="00D24179">
        <w:t>you to speak up for your</w:t>
      </w:r>
      <w:r w:rsidR="00EA4589">
        <w:t> </w:t>
      </w:r>
      <w:r w:rsidRPr="00D24179">
        <w:t>rights.</w:t>
      </w:r>
    </w:p>
    <w:p w14:paraId="4E91F24B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 xml:space="preserve">Empowering </w:t>
      </w:r>
    </w:p>
    <w:p w14:paraId="5008FE50" w14:textId="77777777" w:rsidR="00470F4B" w:rsidRDefault="00470F4B" w:rsidP="00470F4B">
      <w:r w:rsidRPr="002F3EA1">
        <w:t xml:space="preserve">When </w:t>
      </w:r>
      <w:r>
        <w:t>advocacy is</w:t>
      </w:r>
      <w:r w:rsidRPr="002F3EA1">
        <w:t xml:space="preserve"> empowering, </w:t>
      </w:r>
      <w:r>
        <w:t>it</w:t>
      </w:r>
      <w:r w:rsidRPr="002F3EA1">
        <w:t xml:space="preserve"> help</w:t>
      </w:r>
      <w:r>
        <w:t>s</w:t>
      </w:r>
      <w:r w:rsidRPr="002F3EA1">
        <w:t xml:space="preserve"> you</w:t>
      </w:r>
      <w:r>
        <w:t>:</w:t>
      </w:r>
    </w:p>
    <w:p w14:paraId="04111F74" w14:textId="77777777" w:rsidR="00470F4B" w:rsidRDefault="00470F4B" w:rsidP="00CD0AB0">
      <w:pPr>
        <w:pStyle w:val="ListParagraph"/>
        <w:numPr>
          <w:ilvl w:val="0"/>
          <w:numId w:val="25"/>
        </w:numPr>
      </w:pPr>
      <w:r w:rsidRPr="002F3EA1">
        <w:t>live your life the way you want</w:t>
      </w:r>
    </w:p>
    <w:p w14:paraId="1FF05732" w14:textId="77777777" w:rsidR="00470F4B" w:rsidRPr="00D24179" w:rsidRDefault="00470F4B" w:rsidP="00CD0AB0">
      <w:pPr>
        <w:pStyle w:val="ListParagraph"/>
        <w:numPr>
          <w:ilvl w:val="0"/>
          <w:numId w:val="25"/>
        </w:numPr>
      </w:pPr>
      <w:r>
        <w:t>do things for yourself</w:t>
      </w:r>
      <w:r w:rsidRPr="002F3EA1">
        <w:t>.</w:t>
      </w:r>
    </w:p>
    <w:p w14:paraId="624DD987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>Focus groups</w:t>
      </w:r>
    </w:p>
    <w:p w14:paraId="5F9EEB01" w14:textId="29769049" w:rsidR="00470F4B" w:rsidRPr="00DB0295" w:rsidRDefault="00470F4B" w:rsidP="00470F4B">
      <w:r w:rsidRPr="00B74662">
        <w:t>A focus group is a group of people who meet</w:t>
      </w:r>
      <w:r>
        <w:t xml:space="preserve"> </w:t>
      </w:r>
      <w:r w:rsidRPr="00B74662">
        <w:t>to talk about their ideas and opinions.</w:t>
      </w:r>
    </w:p>
    <w:p w14:paraId="6EAA72D5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lastRenderedPageBreak/>
        <w:t>Forums</w:t>
      </w:r>
    </w:p>
    <w:p w14:paraId="1C043DAE" w14:textId="7F4202B0" w:rsidR="00470F4B" w:rsidRPr="00D24179" w:rsidRDefault="00470F4B" w:rsidP="00470F4B">
      <w:r>
        <w:t>A forum is an event where people get together to talk about their experiences or ideas.</w:t>
      </w:r>
    </w:p>
    <w:p w14:paraId="69BF100E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>Framework</w:t>
      </w:r>
    </w:p>
    <w:p w14:paraId="61D7CCBD" w14:textId="77777777" w:rsidR="00470F4B" w:rsidRPr="00DB0295" w:rsidRDefault="00470F4B" w:rsidP="00470F4B">
      <w:r>
        <w:t xml:space="preserve">A </w:t>
      </w:r>
      <w:r w:rsidRPr="000A2B18">
        <w:t>framework</w:t>
      </w:r>
      <w:r>
        <w:t xml:space="preserve"> explains how things should work.</w:t>
      </w:r>
    </w:p>
    <w:p w14:paraId="2ED65ED4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>Inclusive</w:t>
      </w:r>
    </w:p>
    <w:p w14:paraId="7100C1A1" w14:textId="74834DAF" w:rsidR="00470F4B" w:rsidRDefault="00470F4B" w:rsidP="00470F4B">
      <w:r>
        <w:t>When advocacy is inclusive, everyone in the community:</w:t>
      </w:r>
    </w:p>
    <w:p w14:paraId="45113CCB" w14:textId="77777777" w:rsidR="00470F4B" w:rsidRDefault="00470F4B" w:rsidP="00CD0AB0">
      <w:pPr>
        <w:pStyle w:val="ListParagraph"/>
        <w:numPr>
          <w:ilvl w:val="0"/>
          <w:numId w:val="19"/>
        </w:numPr>
      </w:pPr>
      <w:r>
        <w:t>is included</w:t>
      </w:r>
    </w:p>
    <w:p w14:paraId="4156029A" w14:textId="77777777" w:rsidR="00470F4B" w:rsidRPr="00D24179" w:rsidRDefault="00470F4B" w:rsidP="00CD0AB0">
      <w:pPr>
        <w:pStyle w:val="ListParagraph"/>
        <w:numPr>
          <w:ilvl w:val="0"/>
          <w:numId w:val="19"/>
        </w:numPr>
      </w:pPr>
      <w:r>
        <w:t>feels supported.</w:t>
      </w:r>
    </w:p>
    <w:p w14:paraId="1BAE9308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>Principles</w:t>
      </w:r>
    </w:p>
    <w:p w14:paraId="134B5F85" w14:textId="77777777" w:rsidR="00470F4B" w:rsidRPr="00DB0295" w:rsidRDefault="00470F4B" w:rsidP="00470F4B">
      <w:r w:rsidRPr="00D24179">
        <w:t>Principles are important ideas that we should always think about.</w:t>
      </w:r>
    </w:p>
    <w:p w14:paraId="4D9C1AFA" w14:textId="77777777" w:rsidR="00470F4B" w:rsidRPr="000A2B18" w:rsidRDefault="00470F4B" w:rsidP="00470F4B">
      <w:pPr>
        <w:rPr>
          <w:rStyle w:val="Strong"/>
        </w:rPr>
      </w:pPr>
      <w:r w:rsidRPr="000A2B18">
        <w:rPr>
          <w:rStyle w:val="Strong"/>
        </w:rPr>
        <w:t>Rights</w:t>
      </w:r>
    </w:p>
    <w:p w14:paraId="78C3C25B" w14:textId="77777777" w:rsidR="00470F4B" w:rsidRPr="00DB0295" w:rsidRDefault="00470F4B" w:rsidP="00470F4B">
      <w:r w:rsidRPr="00791525">
        <w:t xml:space="preserve">Rights </w:t>
      </w:r>
      <w:r w:rsidRPr="00D40F48">
        <w:t>are rules about how everybody should be</w:t>
      </w:r>
      <w:r>
        <w:t> </w:t>
      </w:r>
      <w:r w:rsidRPr="00D40F48">
        <w:t>treated</w:t>
      </w:r>
      <w:r>
        <w:t xml:space="preserve"> fairly, equally and with respect.</w:t>
      </w:r>
    </w:p>
    <w:p w14:paraId="7DD23856" w14:textId="77777777" w:rsidR="00CD0AB0" w:rsidRDefault="00CD0AB0">
      <w:pPr>
        <w:spacing w:before="0" w:after="0" w:line="240" w:lineRule="auto"/>
        <w:rPr>
          <w:rFonts w:cs="Times New Roman"/>
          <w:b/>
          <w:bCs/>
          <w:color w:val="005A70"/>
          <w:sz w:val="36"/>
          <w:szCs w:val="26"/>
          <w:lang w:eastAsia="x-none"/>
        </w:rPr>
      </w:pPr>
      <w:bookmarkStart w:id="14" w:name="_Toc115174810"/>
      <w:r>
        <w:br w:type="page"/>
      </w:r>
    </w:p>
    <w:p w14:paraId="745DB49E" w14:textId="0FD51D50" w:rsidR="00FD6321" w:rsidRPr="00FD6321" w:rsidRDefault="00FD6321" w:rsidP="00EA4589">
      <w:pPr>
        <w:pStyle w:val="Heading2"/>
        <w:spacing w:before="240"/>
        <w:rPr>
          <w:lang w:val="en-AU"/>
        </w:rPr>
      </w:pPr>
      <w:r>
        <w:rPr>
          <w:lang w:val="en-AU"/>
        </w:rPr>
        <w:lastRenderedPageBreak/>
        <w:t>Contact us</w:t>
      </w:r>
      <w:bookmarkEnd w:id="14"/>
    </w:p>
    <w:p w14:paraId="7BBA1668" w14:textId="77777777" w:rsidR="00470F4B" w:rsidRPr="00AB5AFC" w:rsidRDefault="00470F4B" w:rsidP="00470F4B">
      <w:r w:rsidRPr="00AB5AFC">
        <w:t>You can call us.</w:t>
      </w:r>
    </w:p>
    <w:p w14:paraId="2CFA9B67" w14:textId="1C0DF91A" w:rsidR="00470F4B" w:rsidRPr="00CE733E" w:rsidRDefault="00EA4589" w:rsidP="00470F4B">
      <w:pPr>
        <w:rPr>
          <w:rStyle w:val="Strong"/>
        </w:rPr>
      </w:pPr>
      <w:r w:rsidRPr="00EA4589">
        <w:t>Phone –</w:t>
      </w:r>
      <w:r>
        <w:rPr>
          <w:rStyle w:val="Strong"/>
          <w:b w:val="0"/>
          <w:bCs w:val="0"/>
        </w:rPr>
        <w:t xml:space="preserve"> </w:t>
      </w:r>
      <w:r w:rsidR="00470F4B" w:rsidRPr="00F46C79">
        <w:rPr>
          <w:rStyle w:val="Strong"/>
        </w:rPr>
        <w:t>1300 653 227</w:t>
      </w:r>
    </w:p>
    <w:p w14:paraId="25288F91" w14:textId="77777777" w:rsidR="00470F4B" w:rsidRDefault="00470F4B" w:rsidP="00470F4B">
      <w:r>
        <w:t>You can send us an email.</w:t>
      </w:r>
    </w:p>
    <w:p w14:paraId="20187CA7" w14:textId="7486CF14" w:rsidR="00470F4B" w:rsidRPr="00F46C79" w:rsidRDefault="00EA4589" w:rsidP="00470F4B">
      <w:pPr>
        <w:rPr>
          <w:lang w:eastAsia="en-AU"/>
        </w:rPr>
      </w:pPr>
      <w:r>
        <w:t xml:space="preserve">Email – </w:t>
      </w:r>
      <w:hyperlink r:id="rId8" w:history="1">
        <w:r w:rsidRPr="009A679E">
          <w:rPr>
            <w:rStyle w:val="Hyperlink"/>
            <w:lang w:eastAsia="en-AU"/>
          </w:rPr>
          <w:t>disabilityadvocacysecretariat@dss.gov.au</w:t>
        </w:r>
      </w:hyperlink>
    </w:p>
    <w:p w14:paraId="6672D760" w14:textId="77777777" w:rsidR="00470F4B" w:rsidRDefault="00470F4B" w:rsidP="00470F4B">
      <w:r>
        <w:t>You can write to us.</w:t>
      </w:r>
    </w:p>
    <w:p w14:paraId="241993C7" w14:textId="11239153" w:rsidR="00470F4B" w:rsidRPr="001A5C7B" w:rsidRDefault="00EA4589" w:rsidP="00470F4B">
      <w:r>
        <w:t xml:space="preserve">Address – </w:t>
      </w:r>
      <w:r w:rsidR="00470F4B" w:rsidRPr="00F46C79">
        <w:t>GPO Box 9820</w:t>
      </w:r>
      <w:r>
        <w:t xml:space="preserve">, </w:t>
      </w:r>
      <w:r w:rsidR="00470F4B">
        <w:t>Canberra ACT 2601</w:t>
      </w:r>
    </w:p>
    <w:p w14:paraId="4096F7D7" w14:textId="74C5D3FB" w:rsidR="00644C39" w:rsidRPr="00CD0AB0" w:rsidRDefault="00470F4B" w:rsidP="00EA4589">
      <w:pPr>
        <w:spacing w:before="900"/>
        <w:rPr>
          <w:sz w:val="24"/>
          <w:szCs w:val="24"/>
        </w:rPr>
      </w:pPr>
      <w:r w:rsidRPr="00CD0AB0">
        <w:rPr>
          <w:sz w:val="24"/>
          <w:szCs w:val="24"/>
        </w:rPr>
        <w:t>The Information Access Group created this Easy Read</w:t>
      </w:r>
      <w:r w:rsidR="00CD0AB0" w:rsidRPr="00CD0AB0">
        <w:rPr>
          <w:sz w:val="24"/>
          <w:szCs w:val="24"/>
        </w:rPr>
        <w:t xml:space="preserve"> document</w:t>
      </w:r>
      <w:r w:rsidR="00EA4589" w:rsidRPr="00CD0AB0">
        <w:rPr>
          <w:sz w:val="24"/>
          <w:szCs w:val="24"/>
        </w:rPr>
        <w:t xml:space="preserve">. </w:t>
      </w:r>
      <w:r w:rsidR="00CD0AB0" w:rsidRPr="00CD0AB0">
        <w:rPr>
          <w:sz w:val="24"/>
          <w:szCs w:val="24"/>
        </w:rPr>
        <w:br/>
      </w:r>
      <w:r w:rsidRPr="00CD0AB0">
        <w:rPr>
          <w:sz w:val="24"/>
          <w:szCs w:val="24"/>
        </w:rPr>
        <w:t xml:space="preserve">For any enquiries, please visit </w:t>
      </w:r>
      <w:hyperlink r:id="rId9" w:history="1">
        <w:r w:rsidRPr="00CD0AB0">
          <w:rPr>
            <w:rStyle w:val="Hyperlink"/>
            <w:sz w:val="24"/>
            <w:szCs w:val="24"/>
          </w:rPr>
          <w:t>www.informationaccessgroup.com</w:t>
        </w:r>
      </w:hyperlink>
      <w:r w:rsidRPr="00CD0AB0">
        <w:rPr>
          <w:sz w:val="24"/>
          <w:szCs w:val="24"/>
        </w:rPr>
        <w:t xml:space="preserve">. </w:t>
      </w:r>
      <w:r w:rsidR="00EA4589" w:rsidRPr="00CD0AB0">
        <w:rPr>
          <w:sz w:val="24"/>
          <w:szCs w:val="24"/>
        </w:rPr>
        <w:br/>
      </w:r>
      <w:r w:rsidRPr="00CD0AB0">
        <w:rPr>
          <w:sz w:val="24"/>
          <w:szCs w:val="24"/>
        </w:rPr>
        <w:t>Quote job number 4982.</w:t>
      </w:r>
    </w:p>
    <w:sectPr w:rsidR="00644C39" w:rsidRPr="00CD0AB0" w:rsidSect="00A5487E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A873" w14:textId="77777777" w:rsidR="00D51D15" w:rsidRDefault="00D51D15" w:rsidP="00134CC3">
      <w:pPr>
        <w:spacing w:before="0" w:after="0" w:line="240" w:lineRule="auto"/>
      </w:pPr>
      <w:r>
        <w:separator/>
      </w:r>
    </w:p>
  </w:endnote>
  <w:endnote w:type="continuationSeparator" w:id="0">
    <w:p w14:paraId="6C12B62A" w14:textId="77777777" w:rsidR="00D51D15" w:rsidRDefault="00D51D1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1996" w14:textId="217565C0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21B">
      <w:rPr>
        <w:rStyle w:val="PageNumber"/>
        <w:noProof/>
      </w:rPr>
      <w:t>9</w:t>
    </w:r>
    <w:r>
      <w:rPr>
        <w:rStyle w:val="PageNumber"/>
      </w:rPr>
      <w:fldChar w:fldCharType="end"/>
    </w:r>
  </w:p>
  <w:p w14:paraId="69A65B78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4434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E3712" w14:textId="14A42672" w:rsidR="00470F4B" w:rsidRPr="00470F4B" w:rsidRDefault="00470F4B">
            <w:pPr>
              <w:pStyle w:val="Footer"/>
              <w:jc w:val="center"/>
            </w:pPr>
            <w:r w:rsidRPr="00470F4B">
              <w:t xml:space="preserve">Page </w:t>
            </w:r>
            <w:r w:rsidRPr="00470F4B">
              <w:rPr>
                <w:sz w:val="24"/>
                <w:szCs w:val="24"/>
              </w:rPr>
              <w:fldChar w:fldCharType="begin"/>
            </w:r>
            <w:r w:rsidRPr="00470F4B">
              <w:instrText xml:space="preserve"> PAGE </w:instrText>
            </w:r>
            <w:r w:rsidRPr="00470F4B">
              <w:rPr>
                <w:sz w:val="24"/>
                <w:szCs w:val="24"/>
              </w:rPr>
              <w:fldChar w:fldCharType="separate"/>
            </w:r>
            <w:r w:rsidRPr="00470F4B">
              <w:rPr>
                <w:noProof/>
              </w:rPr>
              <w:t>2</w:t>
            </w:r>
            <w:r w:rsidRPr="00470F4B">
              <w:rPr>
                <w:sz w:val="24"/>
                <w:szCs w:val="24"/>
              </w:rPr>
              <w:fldChar w:fldCharType="end"/>
            </w:r>
            <w:r w:rsidRPr="00470F4B">
              <w:t xml:space="preserve"> of </w:t>
            </w:r>
            <w:fldSimple w:instr=" NUMPAGES  ">
              <w:r w:rsidRPr="00470F4B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03133"/>
      <w:docPartObj>
        <w:docPartGallery w:val="Page Numbers (Bottom of Page)"/>
        <w:docPartUnique/>
      </w:docPartObj>
    </w:sdtPr>
    <w:sdtEndPr/>
    <w:sdtContent>
      <w:sdt>
        <w:sdtPr>
          <w:id w:val="1853691883"/>
          <w:docPartObj>
            <w:docPartGallery w:val="Page Numbers (Top of Page)"/>
            <w:docPartUnique/>
          </w:docPartObj>
        </w:sdtPr>
        <w:sdtEndPr/>
        <w:sdtContent>
          <w:p w14:paraId="77195F4D" w14:textId="77777777" w:rsidR="002D27A9" w:rsidRPr="00470F4B" w:rsidRDefault="002D27A9" w:rsidP="002D27A9">
            <w:pPr>
              <w:pStyle w:val="Footer"/>
              <w:jc w:val="center"/>
            </w:pPr>
            <w:r w:rsidRPr="00470F4B">
              <w:t xml:space="preserve">Page </w:t>
            </w:r>
            <w:r w:rsidRPr="00470F4B">
              <w:rPr>
                <w:sz w:val="24"/>
                <w:szCs w:val="24"/>
              </w:rPr>
              <w:fldChar w:fldCharType="begin"/>
            </w:r>
            <w:r w:rsidRPr="00470F4B">
              <w:instrText xml:space="preserve"> PAGE </w:instrText>
            </w:r>
            <w:r w:rsidRPr="00470F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470F4B">
              <w:rPr>
                <w:sz w:val="24"/>
                <w:szCs w:val="24"/>
              </w:rPr>
              <w:fldChar w:fldCharType="end"/>
            </w:r>
            <w:r w:rsidRPr="00470F4B">
              <w:t xml:space="preserve"> of </w:t>
            </w:r>
            <w:fldSimple w:instr=" NUMPAGES  ">
              <w:r>
                <w:rPr>
                  <w:sz w:val="24"/>
                  <w:szCs w:val="24"/>
                </w:rPr>
                <w:t>14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6BCD" w14:textId="77777777" w:rsidR="00D51D15" w:rsidRDefault="00D51D1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3A5F7BA" w14:textId="77777777" w:rsidR="00D51D15" w:rsidRDefault="00D51D1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B2A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AD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52E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E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44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14E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25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CD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B68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9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1D66"/>
    <w:multiLevelType w:val="hybridMultilevel"/>
    <w:tmpl w:val="8592BCDC"/>
    <w:lvl w:ilvl="0" w:tplc="C542F6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46110"/>
    <w:multiLevelType w:val="hybridMultilevel"/>
    <w:tmpl w:val="E8BA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C434E"/>
    <w:multiLevelType w:val="hybridMultilevel"/>
    <w:tmpl w:val="76FAF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1577"/>
    <w:multiLevelType w:val="hybridMultilevel"/>
    <w:tmpl w:val="5F02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6442E"/>
    <w:multiLevelType w:val="hybridMultilevel"/>
    <w:tmpl w:val="1656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144F7"/>
    <w:multiLevelType w:val="hybridMultilevel"/>
    <w:tmpl w:val="E8DA9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14EB1"/>
    <w:multiLevelType w:val="hybridMultilevel"/>
    <w:tmpl w:val="25FC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1F18"/>
    <w:multiLevelType w:val="hybridMultilevel"/>
    <w:tmpl w:val="1180B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10A8D"/>
    <w:multiLevelType w:val="hybridMultilevel"/>
    <w:tmpl w:val="55D66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53BEC"/>
    <w:multiLevelType w:val="hybridMultilevel"/>
    <w:tmpl w:val="10B8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1173F"/>
    <w:multiLevelType w:val="hybridMultilevel"/>
    <w:tmpl w:val="276A6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5982"/>
    <w:multiLevelType w:val="hybridMultilevel"/>
    <w:tmpl w:val="44945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4E67"/>
    <w:multiLevelType w:val="hybridMultilevel"/>
    <w:tmpl w:val="0A98B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A1BB4"/>
    <w:multiLevelType w:val="hybridMultilevel"/>
    <w:tmpl w:val="690C713A"/>
    <w:lvl w:ilvl="0" w:tplc="55A659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033C1"/>
    <w:multiLevelType w:val="hybridMultilevel"/>
    <w:tmpl w:val="658C2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4AAF"/>
    <w:multiLevelType w:val="hybridMultilevel"/>
    <w:tmpl w:val="A5B45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A2109"/>
    <w:multiLevelType w:val="hybridMultilevel"/>
    <w:tmpl w:val="1BC0F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20814">
    <w:abstractNumId w:val="13"/>
  </w:num>
  <w:num w:numId="2" w16cid:durableId="126945504">
    <w:abstractNumId w:val="24"/>
  </w:num>
  <w:num w:numId="3" w16cid:durableId="999193331">
    <w:abstractNumId w:val="21"/>
  </w:num>
  <w:num w:numId="4" w16cid:durableId="1813523714">
    <w:abstractNumId w:val="9"/>
  </w:num>
  <w:num w:numId="5" w16cid:durableId="139687578">
    <w:abstractNumId w:val="7"/>
  </w:num>
  <w:num w:numId="6" w16cid:durableId="1219781304">
    <w:abstractNumId w:val="6"/>
  </w:num>
  <w:num w:numId="7" w16cid:durableId="1316378749">
    <w:abstractNumId w:val="5"/>
  </w:num>
  <w:num w:numId="8" w16cid:durableId="245697706">
    <w:abstractNumId w:val="4"/>
  </w:num>
  <w:num w:numId="9" w16cid:durableId="1815873121">
    <w:abstractNumId w:val="8"/>
  </w:num>
  <w:num w:numId="10" w16cid:durableId="1761372515">
    <w:abstractNumId w:val="3"/>
  </w:num>
  <w:num w:numId="11" w16cid:durableId="1874340209">
    <w:abstractNumId w:val="2"/>
  </w:num>
  <w:num w:numId="12" w16cid:durableId="892694154">
    <w:abstractNumId w:val="1"/>
  </w:num>
  <w:num w:numId="13" w16cid:durableId="1767190653">
    <w:abstractNumId w:val="0"/>
  </w:num>
  <w:num w:numId="14" w16cid:durableId="855122155">
    <w:abstractNumId w:val="15"/>
  </w:num>
  <w:num w:numId="15" w16cid:durableId="1063522041">
    <w:abstractNumId w:val="16"/>
  </w:num>
  <w:num w:numId="16" w16cid:durableId="1379861041">
    <w:abstractNumId w:val="14"/>
  </w:num>
  <w:num w:numId="17" w16cid:durableId="1609965537">
    <w:abstractNumId w:val="18"/>
  </w:num>
  <w:num w:numId="18" w16cid:durableId="140007646">
    <w:abstractNumId w:val="29"/>
  </w:num>
  <w:num w:numId="19" w16cid:durableId="2094157055">
    <w:abstractNumId w:val="17"/>
  </w:num>
  <w:num w:numId="20" w16cid:durableId="1489513555">
    <w:abstractNumId w:val="12"/>
  </w:num>
  <w:num w:numId="21" w16cid:durableId="1975402786">
    <w:abstractNumId w:val="25"/>
  </w:num>
  <w:num w:numId="22" w16cid:durableId="2122068957">
    <w:abstractNumId w:val="27"/>
  </w:num>
  <w:num w:numId="23" w16cid:durableId="1821311515">
    <w:abstractNumId w:val="28"/>
  </w:num>
  <w:num w:numId="24" w16cid:durableId="475030612">
    <w:abstractNumId w:val="26"/>
  </w:num>
  <w:num w:numId="25" w16cid:durableId="305203902">
    <w:abstractNumId w:val="22"/>
  </w:num>
  <w:num w:numId="26" w16cid:durableId="1003893639">
    <w:abstractNumId w:val="11"/>
  </w:num>
  <w:num w:numId="27" w16cid:durableId="354041981">
    <w:abstractNumId w:val="20"/>
  </w:num>
  <w:num w:numId="28" w16cid:durableId="709693259">
    <w:abstractNumId w:val="23"/>
  </w:num>
  <w:num w:numId="29" w16cid:durableId="348719812">
    <w:abstractNumId w:val="19"/>
  </w:num>
  <w:num w:numId="30" w16cid:durableId="87346774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15"/>
    <w:rsid w:val="00003F3E"/>
    <w:rsid w:val="00005C84"/>
    <w:rsid w:val="0000729C"/>
    <w:rsid w:val="00010060"/>
    <w:rsid w:val="000131A3"/>
    <w:rsid w:val="00014A98"/>
    <w:rsid w:val="00017C44"/>
    <w:rsid w:val="00017EA0"/>
    <w:rsid w:val="00020CAC"/>
    <w:rsid w:val="00025085"/>
    <w:rsid w:val="00026D9B"/>
    <w:rsid w:val="000276DA"/>
    <w:rsid w:val="0003212C"/>
    <w:rsid w:val="000338AA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6844"/>
    <w:rsid w:val="00077149"/>
    <w:rsid w:val="00080002"/>
    <w:rsid w:val="00081601"/>
    <w:rsid w:val="00081CF6"/>
    <w:rsid w:val="000906AA"/>
    <w:rsid w:val="000A2B18"/>
    <w:rsid w:val="000A627C"/>
    <w:rsid w:val="000A634C"/>
    <w:rsid w:val="000B4D35"/>
    <w:rsid w:val="000B6C30"/>
    <w:rsid w:val="000B7EC9"/>
    <w:rsid w:val="000C0F54"/>
    <w:rsid w:val="000C3B9B"/>
    <w:rsid w:val="000C3D30"/>
    <w:rsid w:val="000D07D6"/>
    <w:rsid w:val="000D282A"/>
    <w:rsid w:val="000D2C19"/>
    <w:rsid w:val="000D7DE3"/>
    <w:rsid w:val="000D7F04"/>
    <w:rsid w:val="000E1B8A"/>
    <w:rsid w:val="000E55B2"/>
    <w:rsid w:val="000F0695"/>
    <w:rsid w:val="000F52F4"/>
    <w:rsid w:val="00100DF6"/>
    <w:rsid w:val="00104947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1BD6"/>
    <w:rsid w:val="00173623"/>
    <w:rsid w:val="00173B3A"/>
    <w:rsid w:val="00176798"/>
    <w:rsid w:val="0018024C"/>
    <w:rsid w:val="0018207F"/>
    <w:rsid w:val="001913A3"/>
    <w:rsid w:val="0019631C"/>
    <w:rsid w:val="001A20D1"/>
    <w:rsid w:val="001A2E5E"/>
    <w:rsid w:val="001A375B"/>
    <w:rsid w:val="001A4B9E"/>
    <w:rsid w:val="001A5C7B"/>
    <w:rsid w:val="001B1575"/>
    <w:rsid w:val="001B422F"/>
    <w:rsid w:val="001B4580"/>
    <w:rsid w:val="001B6A3A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7D75"/>
    <w:rsid w:val="00203FDC"/>
    <w:rsid w:val="002070C6"/>
    <w:rsid w:val="00211B44"/>
    <w:rsid w:val="0021361E"/>
    <w:rsid w:val="00215C9E"/>
    <w:rsid w:val="00217241"/>
    <w:rsid w:val="00217CB2"/>
    <w:rsid w:val="002212B6"/>
    <w:rsid w:val="00221CED"/>
    <w:rsid w:val="0022569C"/>
    <w:rsid w:val="00230213"/>
    <w:rsid w:val="00230257"/>
    <w:rsid w:val="00235D23"/>
    <w:rsid w:val="0023661F"/>
    <w:rsid w:val="00236622"/>
    <w:rsid w:val="00241A33"/>
    <w:rsid w:val="00245C14"/>
    <w:rsid w:val="00246827"/>
    <w:rsid w:val="0025072B"/>
    <w:rsid w:val="00256E86"/>
    <w:rsid w:val="002573AF"/>
    <w:rsid w:val="00270553"/>
    <w:rsid w:val="00270D85"/>
    <w:rsid w:val="00272714"/>
    <w:rsid w:val="0027621B"/>
    <w:rsid w:val="00281094"/>
    <w:rsid w:val="00282145"/>
    <w:rsid w:val="002875DD"/>
    <w:rsid w:val="0029060F"/>
    <w:rsid w:val="00290F99"/>
    <w:rsid w:val="00295BFF"/>
    <w:rsid w:val="002A02BB"/>
    <w:rsid w:val="002A3384"/>
    <w:rsid w:val="002A338A"/>
    <w:rsid w:val="002A4A0F"/>
    <w:rsid w:val="002B0820"/>
    <w:rsid w:val="002B1E87"/>
    <w:rsid w:val="002B5278"/>
    <w:rsid w:val="002C55A6"/>
    <w:rsid w:val="002C79AC"/>
    <w:rsid w:val="002D27A9"/>
    <w:rsid w:val="002D6314"/>
    <w:rsid w:val="002D6EC8"/>
    <w:rsid w:val="002E063F"/>
    <w:rsid w:val="002E100F"/>
    <w:rsid w:val="002E38B5"/>
    <w:rsid w:val="002E535B"/>
    <w:rsid w:val="002E5B2D"/>
    <w:rsid w:val="002E5D89"/>
    <w:rsid w:val="002E6015"/>
    <w:rsid w:val="002F1895"/>
    <w:rsid w:val="002F3EA1"/>
    <w:rsid w:val="002F4984"/>
    <w:rsid w:val="002F5BEB"/>
    <w:rsid w:val="00300FF6"/>
    <w:rsid w:val="00301D76"/>
    <w:rsid w:val="00302D64"/>
    <w:rsid w:val="0030384E"/>
    <w:rsid w:val="003042F0"/>
    <w:rsid w:val="00304D10"/>
    <w:rsid w:val="0030594A"/>
    <w:rsid w:val="00307AEC"/>
    <w:rsid w:val="0031090E"/>
    <w:rsid w:val="00311CE9"/>
    <w:rsid w:val="00320559"/>
    <w:rsid w:val="00321077"/>
    <w:rsid w:val="0032339C"/>
    <w:rsid w:val="00325DF4"/>
    <w:rsid w:val="0033269A"/>
    <w:rsid w:val="00332A20"/>
    <w:rsid w:val="003332F3"/>
    <w:rsid w:val="00334EEB"/>
    <w:rsid w:val="00337C79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0226"/>
    <w:rsid w:val="003741D2"/>
    <w:rsid w:val="0037449D"/>
    <w:rsid w:val="0038327A"/>
    <w:rsid w:val="003856A0"/>
    <w:rsid w:val="00397314"/>
    <w:rsid w:val="00397682"/>
    <w:rsid w:val="003978EE"/>
    <w:rsid w:val="003A5211"/>
    <w:rsid w:val="003A52BB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4F9E"/>
    <w:rsid w:val="003E0E59"/>
    <w:rsid w:val="003E111E"/>
    <w:rsid w:val="003E1DAD"/>
    <w:rsid w:val="003E37CC"/>
    <w:rsid w:val="003F12F9"/>
    <w:rsid w:val="003F1C1D"/>
    <w:rsid w:val="003F437C"/>
    <w:rsid w:val="004019A6"/>
    <w:rsid w:val="004029A2"/>
    <w:rsid w:val="004052C5"/>
    <w:rsid w:val="00415C29"/>
    <w:rsid w:val="00417DD4"/>
    <w:rsid w:val="00425227"/>
    <w:rsid w:val="00427142"/>
    <w:rsid w:val="004273B8"/>
    <w:rsid w:val="004317FD"/>
    <w:rsid w:val="0043789D"/>
    <w:rsid w:val="00441B81"/>
    <w:rsid w:val="004428D8"/>
    <w:rsid w:val="00443E4B"/>
    <w:rsid w:val="0045208A"/>
    <w:rsid w:val="00455262"/>
    <w:rsid w:val="00456B16"/>
    <w:rsid w:val="0046085A"/>
    <w:rsid w:val="00461B6A"/>
    <w:rsid w:val="00463323"/>
    <w:rsid w:val="00470848"/>
    <w:rsid w:val="00470D93"/>
    <w:rsid w:val="00470F4B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17B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47A9"/>
    <w:rsid w:val="00576476"/>
    <w:rsid w:val="00577D02"/>
    <w:rsid w:val="0058016E"/>
    <w:rsid w:val="00580DCD"/>
    <w:rsid w:val="00583D3F"/>
    <w:rsid w:val="00585580"/>
    <w:rsid w:val="0059275C"/>
    <w:rsid w:val="005937F4"/>
    <w:rsid w:val="00594D50"/>
    <w:rsid w:val="0059584A"/>
    <w:rsid w:val="00596775"/>
    <w:rsid w:val="00596CDE"/>
    <w:rsid w:val="005A6211"/>
    <w:rsid w:val="005A7A56"/>
    <w:rsid w:val="005C3A36"/>
    <w:rsid w:val="005C568E"/>
    <w:rsid w:val="005D2FB2"/>
    <w:rsid w:val="005D5F72"/>
    <w:rsid w:val="005E3984"/>
    <w:rsid w:val="005E4623"/>
    <w:rsid w:val="005E4AD0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5710"/>
    <w:rsid w:val="00607079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3B9C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2520"/>
    <w:rsid w:val="006A49D7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57C6"/>
    <w:rsid w:val="006E6184"/>
    <w:rsid w:val="006E6920"/>
    <w:rsid w:val="006E7B3A"/>
    <w:rsid w:val="006F1C70"/>
    <w:rsid w:val="006F28B7"/>
    <w:rsid w:val="006F4A9D"/>
    <w:rsid w:val="00701CBA"/>
    <w:rsid w:val="007028D3"/>
    <w:rsid w:val="00704CE2"/>
    <w:rsid w:val="00711A25"/>
    <w:rsid w:val="007126B8"/>
    <w:rsid w:val="007128C3"/>
    <w:rsid w:val="00713B9C"/>
    <w:rsid w:val="007141F0"/>
    <w:rsid w:val="00714AF3"/>
    <w:rsid w:val="007162A8"/>
    <w:rsid w:val="00716B39"/>
    <w:rsid w:val="0071703F"/>
    <w:rsid w:val="00720DDD"/>
    <w:rsid w:val="007224D2"/>
    <w:rsid w:val="00722AEB"/>
    <w:rsid w:val="007248CE"/>
    <w:rsid w:val="00725529"/>
    <w:rsid w:val="007259A9"/>
    <w:rsid w:val="00725E3E"/>
    <w:rsid w:val="00726490"/>
    <w:rsid w:val="00726AC0"/>
    <w:rsid w:val="00731371"/>
    <w:rsid w:val="007358E6"/>
    <w:rsid w:val="00737409"/>
    <w:rsid w:val="00737C01"/>
    <w:rsid w:val="007415E6"/>
    <w:rsid w:val="007446D1"/>
    <w:rsid w:val="00750D2C"/>
    <w:rsid w:val="00752829"/>
    <w:rsid w:val="00754A62"/>
    <w:rsid w:val="007563AD"/>
    <w:rsid w:val="00761AE0"/>
    <w:rsid w:val="00763A42"/>
    <w:rsid w:val="00771DF5"/>
    <w:rsid w:val="00771E76"/>
    <w:rsid w:val="007721FF"/>
    <w:rsid w:val="00774294"/>
    <w:rsid w:val="00776E94"/>
    <w:rsid w:val="00781ED3"/>
    <w:rsid w:val="00785FE2"/>
    <w:rsid w:val="007914E8"/>
    <w:rsid w:val="0079210D"/>
    <w:rsid w:val="007977BD"/>
    <w:rsid w:val="0079791B"/>
    <w:rsid w:val="007A0397"/>
    <w:rsid w:val="007A35E8"/>
    <w:rsid w:val="007A3FE1"/>
    <w:rsid w:val="007B1389"/>
    <w:rsid w:val="007B6D36"/>
    <w:rsid w:val="007B7087"/>
    <w:rsid w:val="007C2CC8"/>
    <w:rsid w:val="007C7AAB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4583"/>
    <w:rsid w:val="007E6D73"/>
    <w:rsid w:val="007F1DE7"/>
    <w:rsid w:val="007F238F"/>
    <w:rsid w:val="007F2AE3"/>
    <w:rsid w:val="007F55F4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3DC1"/>
    <w:rsid w:val="00824443"/>
    <w:rsid w:val="00824986"/>
    <w:rsid w:val="00825046"/>
    <w:rsid w:val="00843DA2"/>
    <w:rsid w:val="00844AA2"/>
    <w:rsid w:val="0084628A"/>
    <w:rsid w:val="00847C34"/>
    <w:rsid w:val="00850665"/>
    <w:rsid w:val="00853D8F"/>
    <w:rsid w:val="00857436"/>
    <w:rsid w:val="00857572"/>
    <w:rsid w:val="00857E74"/>
    <w:rsid w:val="008603EA"/>
    <w:rsid w:val="008714B8"/>
    <w:rsid w:val="00872E9D"/>
    <w:rsid w:val="008748B2"/>
    <w:rsid w:val="00880CC7"/>
    <w:rsid w:val="00881654"/>
    <w:rsid w:val="0088421A"/>
    <w:rsid w:val="00884790"/>
    <w:rsid w:val="008918D5"/>
    <w:rsid w:val="008921F5"/>
    <w:rsid w:val="00892737"/>
    <w:rsid w:val="00894DD8"/>
    <w:rsid w:val="00896644"/>
    <w:rsid w:val="00897AA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5E31"/>
    <w:rsid w:val="008D7408"/>
    <w:rsid w:val="008D7672"/>
    <w:rsid w:val="008F0F52"/>
    <w:rsid w:val="008F21F0"/>
    <w:rsid w:val="008F2C27"/>
    <w:rsid w:val="008F5EDD"/>
    <w:rsid w:val="008F6E21"/>
    <w:rsid w:val="009071C8"/>
    <w:rsid w:val="00911623"/>
    <w:rsid w:val="00915212"/>
    <w:rsid w:val="0091553D"/>
    <w:rsid w:val="00926ADB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B0"/>
    <w:rsid w:val="009632DE"/>
    <w:rsid w:val="00967B6F"/>
    <w:rsid w:val="00970061"/>
    <w:rsid w:val="00970AB5"/>
    <w:rsid w:val="00971900"/>
    <w:rsid w:val="0097523B"/>
    <w:rsid w:val="00976F33"/>
    <w:rsid w:val="00981C91"/>
    <w:rsid w:val="00983CF9"/>
    <w:rsid w:val="009843B4"/>
    <w:rsid w:val="009847E9"/>
    <w:rsid w:val="009870D3"/>
    <w:rsid w:val="00991748"/>
    <w:rsid w:val="009A416E"/>
    <w:rsid w:val="009A5071"/>
    <w:rsid w:val="009A71DD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75E3"/>
    <w:rsid w:val="009D66FF"/>
    <w:rsid w:val="009E14A0"/>
    <w:rsid w:val="009E1DCC"/>
    <w:rsid w:val="009E3FBF"/>
    <w:rsid w:val="009E592B"/>
    <w:rsid w:val="009F1282"/>
    <w:rsid w:val="009F26B1"/>
    <w:rsid w:val="009F71A9"/>
    <w:rsid w:val="009F7C3B"/>
    <w:rsid w:val="00A002A3"/>
    <w:rsid w:val="00A04142"/>
    <w:rsid w:val="00A057E6"/>
    <w:rsid w:val="00A063CF"/>
    <w:rsid w:val="00A07253"/>
    <w:rsid w:val="00A1485A"/>
    <w:rsid w:val="00A2170B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02CC"/>
    <w:rsid w:val="00A518F6"/>
    <w:rsid w:val="00A51B4F"/>
    <w:rsid w:val="00A53082"/>
    <w:rsid w:val="00A5487E"/>
    <w:rsid w:val="00A55B64"/>
    <w:rsid w:val="00A575D6"/>
    <w:rsid w:val="00A7121A"/>
    <w:rsid w:val="00A74A74"/>
    <w:rsid w:val="00A807D8"/>
    <w:rsid w:val="00A811E3"/>
    <w:rsid w:val="00A85C74"/>
    <w:rsid w:val="00A85CB0"/>
    <w:rsid w:val="00A9232D"/>
    <w:rsid w:val="00A95219"/>
    <w:rsid w:val="00A958A4"/>
    <w:rsid w:val="00A967BC"/>
    <w:rsid w:val="00AA0A0E"/>
    <w:rsid w:val="00AA2B31"/>
    <w:rsid w:val="00AA3C8B"/>
    <w:rsid w:val="00AB1AB8"/>
    <w:rsid w:val="00AB5AFC"/>
    <w:rsid w:val="00AB7A6D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4A16"/>
    <w:rsid w:val="00AF53BD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240A"/>
    <w:rsid w:val="00B4496D"/>
    <w:rsid w:val="00B52C0C"/>
    <w:rsid w:val="00B56CA9"/>
    <w:rsid w:val="00B609E5"/>
    <w:rsid w:val="00B61ECA"/>
    <w:rsid w:val="00B71692"/>
    <w:rsid w:val="00B71C1D"/>
    <w:rsid w:val="00B723E2"/>
    <w:rsid w:val="00B738C5"/>
    <w:rsid w:val="00B73A87"/>
    <w:rsid w:val="00B7440A"/>
    <w:rsid w:val="00B74662"/>
    <w:rsid w:val="00B80CA6"/>
    <w:rsid w:val="00B82062"/>
    <w:rsid w:val="00B82AB6"/>
    <w:rsid w:val="00B8336A"/>
    <w:rsid w:val="00B838AA"/>
    <w:rsid w:val="00B839DD"/>
    <w:rsid w:val="00B90EB8"/>
    <w:rsid w:val="00B96B22"/>
    <w:rsid w:val="00BA155C"/>
    <w:rsid w:val="00BB2CBA"/>
    <w:rsid w:val="00BB6BAD"/>
    <w:rsid w:val="00BB77F6"/>
    <w:rsid w:val="00BC0CE0"/>
    <w:rsid w:val="00BC2661"/>
    <w:rsid w:val="00BC3982"/>
    <w:rsid w:val="00BC6D2A"/>
    <w:rsid w:val="00BC78C0"/>
    <w:rsid w:val="00BD210F"/>
    <w:rsid w:val="00BD3AC7"/>
    <w:rsid w:val="00BD6BA3"/>
    <w:rsid w:val="00BD722E"/>
    <w:rsid w:val="00BE3039"/>
    <w:rsid w:val="00BF1FB1"/>
    <w:rsid w:val="00BF40F6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13F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3800"/>
    <w:rsid w:val="00C57D1B"/>
    <w:rsid w:val="00C61BE3"/>
    <w:rsid w:val="00C6527E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51C5"/>
    <w:rsid w:val="00CA6D20"/>
    <w:rsid w:val="00CA795F"/>
    <w:rsid w:val="00CB130A"/>
    <w:rsid w:val="00CB39FD"/>
    <w:rsid w:val="00CB47C9"/>
    <w:rsid w:val="00CB4E58"/>
    <w:rsid w:val="00CB6EF1"/>
    <w:rsid w:val="00CB76E4"/>
    <w:rsid w:val="00CC248A"/>
    <w:rsid w:val="00CC45EA"/>
    <w:rsid w:val="00CD0AB0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CF6FD2"/>
    <w:rsid w:val="00D02288"/>
    <w:rsid w:val="00D06111"/>
    <w:rsid w:val="00D0708F"/>
    <w:rsid w:val="00D112E3"/>
    <w:rsid w:val="00D16C91"/>
    <w:rsid w:val="00D17736"/>
    <w:rsid w:val="00D233BC"/>
    <w:rsid w:val="00D24179"/>
    <w:rsid w:val="00D25E9E"/>
    <w:rsid w:val="00D2757D"/>
    <w:rsid w:val="00D27F2C"/>
    <w:rsid w:val="00D3321D"/>
    <w:rsid w:val="00D34A2A"/>
    <w:rsid w:val="00D375A6"/>
    <w:rsid w:val="00D47FE6"/>
    <w:rsid w:val="00D51D15"/>
    <w:rsid w:val="00D53597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C45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19BF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991"/>
    <w:rsid w:val="00DD7A96"/>
    <w:rsid w:val="00DE0ED4"/>
    <w:rsid w:val="00DE106C"/>
    <w:rsid w:val="00DE113D"/>
    <w:rsid w:val="00DF145B"/>
    <w:rsid w:val="00DF1CB1"/>
    <w:rsid w:val="00DF1F10"/>
    <w:rsid w:val="00DF3B83"/>
    <w:rsid w:val="00DF45D8"/>
    <w:rsid w:val="00DF46F6"/>
    <w:rsid w:val="00DF558D"/>
    <w:rsid w:val="00E01311"/>
    <w:rsid w:val="00E04562"/>
    <w:rsid w:val="00E05057"/>
    <w:rsid w:val="00E0681B"/>
    <w:rsid w:val="00E1181C"/>
    <w:rsid w:val="00E11AAC"/>
    <w:rsid w:val="00E12E82"/>
    <w:rsid w:val="00E16975"/>
    <w:rsid w:val="00E206ED"/>
    <w:rsid w:val="00E25323"/>
    <w:rsid w:val="00E25720"/>
    <w:rsid w:val="00E351A2"/>
    <w:rsid w:val="00E3540F"/>
    <w:rsid w:val="00E377C5"/>
    <w:rsid w:val="00E46122"/>
    <w:rsid w:val="00E50343"/>
    <w:rsid w:val="00E54371"/>
    <w:rsid w:val="00E54590"/>
    <w:rsid w:val="00E5462C"/>
    <w:rsid w:val="00E54991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871EA"/>
    <w:rsid w:val="00E9048F"/>
    <w:rsid w:val="00E90F97"/>
    <w:rsid w:val="00E93D9D"/>
    <w:rsid w:val="00E95911"/>
    <w:rsid w:val="00EA16E3"/>
    <w:rsid w:val="00EA4589"/>
    <w:rsid w:val="00EB0784"/>
    <w:rsid w:val="00EB2AF1"/>
    <w:rsid w:val="00EB4063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11CA"/>
    <w:rsid w:val="00F01C1B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6C79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70"/>
    <w:rsid w:val="00F839CC"/>
    <w:rsid w:val="00F84877"/>
    <w:rsid w:val="00F8659E"/>
    <w:rsid w:val="00F94C76"/>
    <w:rsid w:val="00FA0A62"/>
    <w:rsid w:val="00FA1199"/>
    <w:rsid w:val="00FA1AC5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5026"/>
    <w:rsid w:val="00FD6321"/>
    <w:rsid w:val="00FD7020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773B"/>
  <w15:docId w15:val="{5A3FFF84-72E2-4AB2-AB9A-1205D9A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59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AB0"/>
    <w:pPr>
      <w:keepNext/>
      <w:keepLines/>
      <w:outlineLvl w:val="0"/>
    </w:pPr>
    <w:rPr>
      <w:rFonts w:cs="Times New Roman"/>
      <w:b/>
      <w:bCs/>
      <w:color w:val="005A70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AB0"/>
    <w:pPr>
      <w:keepNext/>
      <w:keepLines/>
      <w:outlineLvl w:val="1"/>
    </w:pPr>
    <w:rPr>
      <w:rFonts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0F4B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AB0"/>
    <w:rPr>
      <w:rFonts w:ascii="Arial" w:hAnsi="Arial"/>
      <w:b/>
      <w:bCs/>
      <w:color w:val="005A70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D0AB0"/>
    <w:rPr>
      <w:rFonts w:ascii="Arial" w:hAnsi="Arial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5487E"/>
    <w:rPr>
      <w:rFonts w:ascii="Arial" w:hAnsi="Arial"/>
      <w:b/>
      <w:bCs/>
      <w:color w:val="005A70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74662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70F4B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5BEB"/>
    <w:pPr>
      <w:tabs>
        <w:tab w:val="right" w:pos="9016"/>
      </w:tabs>
      <w:spacing w:before="400" w:after="400"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D0AB0"/>
    <w:pPr>
      <w:tabs>
        <w:tab w:val="right" w:pos="9016"/>
      </w:tabs>
      <w:spacing w:before="400" w:after="4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D0AB0"/>
    <w:pPr>
      <w:numPr>
        <w:numId w:val="30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D0AB0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96CDE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8016E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F5BEB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advocacysecretariat@dss.gov.a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1064FF00B46E3A6C8AB87C8A0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D08C-020C-4D35-8F91-BA85809F5E8C}"/>
      </w:docPartPr>
      <w:docPartBody>
        <w:p w:rsidR="00326DBF" w:rsidRDefault="00607379" w:rsidP="00607379">
          <w:pPr>
            <w:pStyle w:val="06E1064FF00B46E3A6C8AB87C8A0C72F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E"/>
    <w:rsid w:val="00326DBF"/>
    <w:rsid w:val="0035204E"/>
    <w:rsid w:val="00607379"/>
    <w:rsid w:val="009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379"/>
    <w:rPr>
      <w:color w:val="595959" w:themeColor="text1" w:themeTint="A6"/>
    </w:rPr>
  </w:style>
  <w:style w:type="paragraph" w:customStyle="1" w:styleId="06E1064FF00B46E3A6C8AB87C8A0C72F">
    <w:name w:val="06E1064FF00B46E3A6C8AB87C8A0C72F"/>
    <w:rsid w:val="00607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7" ma:contentTypeDescription="Create a new document." ma:contentTypeScope="" ma:versionID="0112d28fd9a01ada8fcf4378942f1c4e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c7c83cd8043f5bf90fec4d309ed19a78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7919C-3755-4426-99D7-C8E810E81DEF}"/>
</file>

<file path=customXml/itemProps3.xml><?xml version="1.0" encoding="utf-8"?>
<ds:datastoreItem xmlns:ds="http://schemas.openxmlformats.org/officeDocument/2006/customXml" ds:itemID="{B4BE5068-7431-4092-AE3F-470C36F18DE6}"/>
</file>

<file path=customXml/itemProps4.xml><?xml version="1.0" encoding="utf-8"?>
<ds:datastoreItem xmlns:ds="http://schemas.openxmlformats.org/officeDocument/2006/customXml" ds:itemID="{16D13F27-1F11-4328-B2C7-95138509FF14}"/>
</file>

<file path=docProps/app.xml><?xml version="1.0" encoding="utf-8"?>
<Properties xmlns="http://schemas.openxmlformats.org/officeDocument/2006/extended-properties" xmlns:vt="http://schemas.openxmlformats.org/officeDocument/2006/docPropsVTypes">
  <Template>S:\IAG\Easy Read templates\Easy_Read_template_Latest_2022_May.dotx</Template>
  <TotalTime>2</TotalTime>
  <Pages>11</Pages>
  <Words>1117</Words>
  <Characters>6369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7472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Draft National Disability Advocacy Framework 2022-2025. What did the community think? An Easy Read report.</dc:title>
  <dc:creator>The Australian Government Department of Social Services (DSS)</dc:creator>
  <cp:lastModifiedBy>Michelle</cp:lastModifiedBy>
  <cp:revision>2</cp:revision>
  <cp:lastPrinted>2011-12-12T01:40:00Z</cp:lastPrinted>
  <dcterms:created xsi:type="dcterms:W3CDTF">2022-09-27T05:34:00Z</dcterms:created>
  <dcterms:modified xsi:type="dcterms:W3CDTF">2022-09-27T05:34:00Z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</Properties>
</file>