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CAA" w14:textId="00A13181" w:rsidR="006355FB" w:rsidRPr="00944503" w:rsidRDefault="001271FF" w:rsidP="00944503">
      <w:pPr>
        <w:pStyle w:val="Heading1"/>
        <w:spacing w:line="276" w:lineRule="auto"/>
        <w:rPr>
          <w:color w:val="000000" w:themeColor="text1"/>
          <w:sz w:val="58"/>
          <w:szCs w:val="58"/>
          <w:lang w:val="en-AU"/>
        </w:rPr>
      </w:pPr>
      <w:bookmarkStart w:id="0" w:name="_top"/>
      <w:bookmarkEnd w:id="0"/>
      <w:r w:rsidRPr="00944503">
        <w:rPr>
          <w:color w:val="000000" w:themeColor="text1"/>
          <w:sz w:val="58"/>
          <w:szCs w:val="58"/>
          <w:lang w:val="en-AU"/>
        </w:rPr>
        <w:t>O</w:t>
      </w:r>
      <w:r w:rsidR="007E4583" w:rsidRPr="00944503">
        <w:rPr>
          <w:color w:val="000000" w:themeColor="text1"/>
          <w:sz w:val="58"/>
          <w:szCs w:val="58"/>
          <w:lang w:val="en-AU"/>
        </w:rPr>
        <w:t xml:space="preserve">ur </w:t>
      </w:r>
      <w:r w:rsidR="007E4583" w:rsidRPr="00944503">
        <w:rPr>
          <w:color w:val="000000" w:themeColor="text1"/>
          <w:sz w:val="58"/>
          <w:szCs w:val="58"/>
        </w:rPr>
        <w:t>National</w:t>
      </w:r>
      <w:r w:rsidR="00450F42" w:rsidRPr="00944503">
        <w:rPr>
          <w:color w:val="000000" w:themeColor="text1"/>
          <w:sz w:val="58"/>
          <w:szCs w:val="58"/>
          <w:lang w:val="en-US"/>
        </w:rPr>
        <w:t xml:space="preserve"> </w:t>
      </w:r>
      <w:r w:rsidR="005C3940" w:rsidRPr="00944503">
        <w:rPr>
          <w:color w:val="000000" w:themeColor="text1"/>
          <w:sz w:val="58"/>
          <w:szCs w:val="58"/>
          <w:lang w:val="en-AU"/>
        </w:rPr>
        <w:t>Au</w:t>
      </w:r>
      <w:r w:rsidR="007A70A1" w:rsidRPr="00944503">
        <w:rPr>
          <w:color w:val="000000" w:themeColor="text1"/>
          <w:sz w:val="58"/>
          <w:szCs w:val="58"/>
          <w:lang w:val="en-AU"/>
        </w:rPr>
        <w:t>t</w:t>
      </w:r>
      <w:r w:rsidR="005C3940" w:rsidRPr="00944503">
        <w:rPr>
          <w:color w:val="000000" w:themeColor="text1"/>
          <w:sz w:val="58"/>
          <w:szCs w:val="58"/>
          <w:lang w:val="en-AU"/>
        </w:rPr>
        <w:t>ism Strategy</w:t>
      </w:r>
    </w:p>
    <w:p w14:paraId="2B5077A2" w14:textId="6658B3A0" w:rsidR="00CE5152" w:rsidRPr="00944503" w:rsidRDefault="00CE5152" w:rsidP="00944503">
      <w:pPr>
        <w:rPr>
          <w:b/>
          <w:bCs/>
          <w:color w:val="000000" w:themeColor="text1"/>
          <w:sz w:val="48"/>
          <w:szCs w:val="48"/>
          <w:lang w:eastAsia="x-none"/>
        </w:rPr>
      </w:pPr>
      <w:r w:rsidRPr="00944503">
        <w:rPr>
          <w:b/>
          <w:bCs/>
          <w:color w:val="000000" w:themeColor="text1"/>
          <w:sz w:val="48"/>
          <w:szCs w:val="48"/>
          <w:lang w:eastAsia="x-none"/>
        </w:rPr>
        <w:t xml:space="preserve">We want to know what you </w:t>
      </w:r>
      <w:proofErr w:type="gramStart"/>
      <w:r w:rsidRPr="00944503">
        <w:rPr>
          <w:b/>
          <w:bCs/>
          <w:color w:val="000000" w:themeColor="text1"/>
          <w:sz w:val="48"/>
          <w:szCs w:val="48"/>
          <w:lang w:eastAsia="x-none"/>
        </w:rPr>
        <w:t>think</w:t>
      </w:r>
      <w:proofErr w:type="gramEnd"/>
    </w:p>
    <w:p w14:paraId="39896C1A" w14:textId="18B1839E" w:rsidR="00151817" w:rsidRPr="00944503" w:rsidRDefault="00944503" w:rsidP="00944503">
      <w:pPr>
        <w:pStyle w:val="Heading3"/>
        <w:rPr>
          <w:rStyle w:val="Strong"/>
          <w:color w:val="000000" w:themeColor="text1"/>
        </w:rPr>
      </w:pPr>
      <w:r>
        <w:rPr>
          <w:sz w:val="36"/>
          <w:szCs w:val="36"/>
        </w:rPr>
        <w:t xml:space="preserve">A text-only </w:t>
      </w:r>
      <w:r w:rsidR="00151817" w:rsidRPr="00944503">
        <w:rPr>
          <w:sz w:val="36"/>
          <w:szCs w:val="36"/>
        </w:rPr>
        <w:t xml:space="preserve">Easy Read </w:t>
      </w:r>
      <w:r w:rsidR="00CE5152" w:rsidRPr="00944503">
        <w:rPr>
          <w:sz w:val="36"/>
          <w:szCs w:val="36"/>
        </w:rPr>
        <w:t xml:space="preserve">paper </w:t>
      </w:r>
    </w:p>
    <w:p w14:paraId="1E493DD0" w14:textId="3671707F" w:rsidR="00E90F97" w:rsidRPr="00944503" w:rsidRDefault="00F64870" w:rsidP="00944503">
      <w:pPr>
        <w:pStyle w:val="Heading2"/>
        <w:spacing w:before="600" w:after="120"/>
        <w:rPr>
          <w:color w:val="000000" w:themeColor="text1"/>
        </w:rPr>
      </w:pPr>
      <w:bookmarkStart w:id="1" w:name="_Toc349720822"/>
      <w:r w:rsidRPr="00944503">
        <w:rPr>
          <w:color w:val="000000" w:themeColor="text1"/>
        </w:rPr>
        <w:t xml:space="preserve">How to use this </w:t>
      </w:r>
      <w:bookmarkEnd w:id="1"/>
      <w:r w:rsidR="0054762A" w:rsidRPr="00944503">
        <w:rPr>
          <w:color w:val="000000" w:themeColor="text1"/>
          <w:lang w:val="en-AU"/>
        </w:rPr>
        <w:t xml:space="preserve">paper </w:t>
      </w:r>
    </w:p>
    <w:p w14:paraId="2DEC198F" w14:textId="77777777" w:rsidR="00944503" w:rsidRDefault="00935654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BEF757BCB83B48ED84D1D4EEE358CEF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4503">
            <w:t>The Australian Government Department of Social Services (DSS)</w:t>
          </w:r>
        </w:sdtContent>
      </w:sdt>
      <w:r w:rsidR="00944503">
        <w:t xml:space="preserve"> wrote this paper. </w:t>
      </w:r>
    </w:p>
    <w:p w14:paraId="559D597E" w14:textId="77777777" w:rsidR="00944503" w:rsidRPr="00E9016B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DSS.</w:t>
      </w:r>
    </w:p>
    <w:p w14:paraId="107F08C0" w14:textId="77777777" w:rsidR="00944503" w:rsidRPr="008F1D15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6"/>
        </w:rPr>
      </w:pPr>
      <w:r w:rsidRPr="008F1D15">
        <w:rPr>
          <w:spacing w:val="-6"/>
        </w:rPr>
        <w:t xml:space="preserve">We wrote this </w:t>
      </w:r>
      <w:r>
        <w:rPr>
          <w:spacing w:val="-6"/>
        </w:rPr>
        <w:t>paper</w:t>
      </w:r>
      <w:r w:rsidRPr="008F1D15">
        <w:rPr>
          <w:spacing w:val="-6"/>
        </w:rPr>
        <w:t xml:space="preserve"> in an </w:t>
      </w:r>
      <w:proofErr w:type="gramStart"/>
      <w:r w:rsidRPr="008F1D15">
        <w:rPr>
          <w:spacing w:val="-6"/>
        </w:rPr>
        <w:t>easy to read</w:t>
      </w:r>
      <w:proofErr w:type="gramEnd"/>
      <w:r w:rsidRPr="008F1D15">
        <w:rPr>
          <w:spacing w:val="-6"/>
        </w:rPr>
        <w:t xml:space="preserve"> way. </w:t>
      </w:r>
    </w:p>
    <w:p w14:paraId="541E129F" w14:textId="77777777" w:rsidR="00944503" w:rsidRPr="008F1D15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8F1D15">
        <w:rPr>
          <w:spacing w:val="-4"/>
        </w:rPr>
        <w:t xml:space="preserve">We wrote some important words in </w:t>
      </w:r>
      <w:r w:rsidRPr="00CE5152">
        <w:rPr>
          <w:rStyle w:val="Strong"/>
        </w:rPr>
        <w:t>bold.</w:t>
      </w:r>
    </w:p>
    <w:p w14:paraId="20BD5161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F1D15">
        <w:rPr>
          <w:spacing w:val="-4"/>
        </w:rPr>
        <w:t>This means the letters are thicker and darker.</w:t>
      </w:r>
    </w:p>
    <w:p w14:paraId="19E7B422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68F6312D" w14:textId="108435DD" w:rsidR="00944503" w:rsidRPr="00E9016B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 w:rsidR="00841A97" w:rsidRPr="00841A97">
        <w:rPr>
          <w:rStyle w:val="Hyperlink"/>
          <w:b w:val="0"/>
          <w:bCs/>
        </w:rPr>
        <w:t>26</w:t>
      </w:r>
      <w:r w:rsidRPr="001C28AC">
        <w:t>.</w:t>
      </w:r>
      <w:r>
        <w:t xml:space="preserve"> </w:t>
      </w:r>
    </w:p>
    <w:p w14:paraId="47C9675C" w14:textId="0E7A106F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 text-only </w:t>
      </w:r>
      <w:r w:rsidRPr="000F6E4B">
        <w:t>Easy R</w:t>
      </w:r>
      <w:r>
        <w:t>ead summary of another</w:t>
      </w:r>
      <w:r w:rsidR="005D38B6">
        <w:t xml:space="preserve"> </w:t>
      </w:r>
      <w:r>
        <w:t>paper.</w:t>
      </w:r>
      <w:r w:rsidRPr="000F6E4B">
        <w:t xml:space="preserve"> </w:t>
      </w:r>
    </w:p>
    <w:p w14:paraId="148F105D" w14:textId="01355343" w:rsidR="00944503" w:rsidRPr="000F6E4B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</w:t>
      </w:r>
      <w:r>
        <w:t xml:space="preserve"> </w:t>
      </w:r>
      <w:r w:rsidRPr="00546180">
        <w:t>important</w:t>
      </w:r>
      <w:r w:rsidR="005D38B6">
        <w:t xml:space="preserve"> </w:t>
      </w:r>
      <w:r w:rsidRPr="00546180">
        <w:t>ideas.</w:t>
      </w:r>
    </w:p>
    <w:p w14:paraId="4F736E64" w14:textId="0530AA3C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paper on our</w:t>
      </w:r>
      <w:r w:rsidR="005D38B6">
        <w:t xml:space="preserve"> </w:t>
      </w:r>
      <w:r>
        <w:t>website.</w:t>
      </w:r>
    </w:p>
    <w:p w14:paraId="1A5ECB6C" w14:textId="2388B54C" w:rsidR="00944503" w:rsidRPr="009C0AAC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  <w:spacing w:val="-5"/>
        </w:rPr>
      </w:pPr>
      <w:r>
        <w:t xml:space="preserve">Website: </w:t>
      </w:r>
      <w:hyperlink r:id="rId8" w:history="1">
        <w:r w:rsidRPr="009C0AAC">
          <w:rPr>
            <w:rStyle w:val="Hyperlink"/>
            <w:spacing w:val="-5"/>
          </w:rPr>
          <w:t>engage.dss.gov.au/developing-the-national-autism-strategy/developing-the-national-autism-strategy-discussion-paper/</w:t>
        </w:r>
      </w:hyperlink>
    </w:p>
    <w:p w14:paraId="41AEA096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paper is quite long.</w:t>
      </w:r>
    </w:p>
    <w:p w14:paraId="635376BA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includes a lot of information.</w:t>
      </w:r>
    </w:p>
    <w:p w14:paraId="13FEAE6A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don’t need to read it all at once.</w:t>
      </w:r>
    </w:p>
    <w:p w14:paraId="2C75E11D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paper.</w:t>
      </w:r>
      <w:r w:rsidRPr="000F6E4B">
        <w:t xml:space="preserve"> </w:t>
      </w:r>
    </w:p>
    <w:p w14:paraId="4149EFC0" w14:textId="4A49054C" w:rsidR="00944503" w:rsidRPr="000F6E4B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may</w:t>
      </w:r>
      <w:r w:rsidR="005D38B6">
        <w:t xml:space="preserve"> </w:t>
      </w:r>
      <w:r w:rsidRPr="000F6E4B">
        <w:t>be</w:t>
      </w:r>
      <w:r w:rsidR="005D38B6">
        <w:t xml:space="preserve"> </w:t>
      </w:r>
      <w:r w:rsidRPr="000F6E4B">
        <w:t xml:space="preserve">able to help you. </w:t>
      </w:r>
    </w:p>
    <w:p w14:paraId="3FFC2057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br w:type="page"/>
      </w:r>
    </w:p>
    <w:p w14:paraId="4C7F66E6" w14:textId="666807B2" w:rsidR="00944503" w:rsidRPr="00E92A4F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US"/>
        </w:rPr>
      </w:pPr>
      <w:r>
        <w:lastRenderedPageBreak/>
        <w:t>We recognise Aboriginal and Torres Strait Islander peoples as the tradition owners of our land – Australia.</w:t>
      </w:r>
    </w:p>
    <w:p w14:paraId="4E9B70B4" w14:textId="3A9980D6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were the first people to live on and use</w:t>
      </w:r>
      <w:r w:rsidR="005D38B6">
        <w:t xml:space="preserve"> </w:t>
      </w:r>
      <w:r>
        <w:t>the:</w:t>
      </w:r>
    </w:p>
    <w:p w14:paraId="3C3F797D" w14:textId="77777777" w:rsidR="00944503" w:rsidRDefault="00944503" w:rsidP="00E407EC">
      <w:pPr>
        <w:pStyle w:val="ListParagraph"/>
        <w:numPr>
          <w:ilvl w:val="0"/>
          <w:numId w:val="1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land</w:t>
      </w:r>
    </w:p>
    <w:p w14:paraId="6A2490EA" w14:textId="77777777" w:rsidR="00944503" w:rsidRDefault="00944503" w:rsidP="00E407EC">
      <w:pPr>
        <w:pStyle w:val="ListParagraph"/>
        <w:numPr>
          <w:ilvl w:val="0"/>
          <w:numId w:val="1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waters.</w:t>
      </w:r>
    </w:p>
    <w:p w14:paraId="17D85F6A" w14:textId="4FBB2C6D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includes photos of Aboriginal and Torres Strait Islander people. </w:t>
      </w:r>
    </w:p>
    <w:p w14:paraId="62D12964" w14:textId="77777777" w:rsidR="00944503" w:rsidRDefault="00944503" w:rsidP="009445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It may contain images of people who have passed away. </w:t>
      </w:r>
    </w:p>
    <w:p w14:paraId="31C2BF5A" w14:textId="221F8CC1" w:rsidR="00AE6304" w:rsidRPr="00E92A4F" w:rsidRDefault="00AE6304" w:rsidP="00AE6304">
      <w:pPr>
        <w:pStyle w:val="TOCHeading"/>
        <w:spacing w:after="0"/>
        <w:rPr>
          <w:lang w:val="en-AU"/>
        </w:rPr>
        <w:sectPr w:rsidR="00AE6304" w:rsidRPr="00E92A4F" w:rsidSect="00A5487E">
          <w:footerReference w:type="default" r:id="rId9"/>
          <w:footerReference w:type="first" r:id="rId10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  <w:bookmarkStart w:id="2" w:name="_Toc349720823"/>
    </w:p>
    <w:p w14:paraId="3C28E589" w14:textId="77777777" w:rsidR="0032332E" w:rsidRPr="00944503" w:rsidRDefault="00A33000" w:rsidP="000D47C3">
      <w:pPr>
        <w:pStyle w:val="TOCHeading"/>
        <w:rPr>
          <w:color w:val="000000" w:themeColor="text1"/>
          <w:lang w:val="en-US"/>
        </w:rPr>
      </w:pPr>
      <w:r w:rsidRPr="00944503">
        <w:rPr>
          <w:color w:val="000000" w:themeColor="text1"/>
        </w:rPr>
        <w:lastRenderedPageBreak/>
        <w:t xml:space="preserve">What’s in this </w:t>
      </w:r>
      <w:r w:rsidR="00E92A4F" w:rsidRPr="00944503">
        <w:rPr>
          <w:color w:val="000000" w:themeColor="text1"/>
          <w:lang w:val="en-US"/>
        </w:rPr>
        <w:t>paper?</w:t>
      </w:r>
      <w:bookmarkEnd w:id="2"/>
    </w:p>
    <w:p w14:paraId="493BD360" w14:textId="751FBE36" w:rsidR="00C75E11" w:rsidRPr="00944503" w:rsidRDefault="00AC71D2">
      <w:pPr>
        <w:pStyle w:val="TOC1"/>
        <w:rPr>
          <w:rFonts w:eastAsiaTheme="minorEastAsia" w:cs="Arial"/>
          <w:kern w:val="2"/>
          <w:sz w:val="22"/>
          <w:lang w:eastAsia="en-AU"/>
        </w:rPr>
      </w:pPr>
      <w:r w:rsidRPr="00944503">
        <w:rPr>
          <w:rFonts w:cs="Arial"/>
          <w:b/>
          <w:bCs/>
          <w:color w:val="005A70"/>
          <w:sz w:val="32"/>
          <w:szCs w:val="26"/>
          <w:lang w:val="x-none" w:eastAsia="x-none"/>
        </w:rPr>
        <w:fldChar w:fldCharType="begin"/>
      </w:r>
      <w:r w:rsidRPr="00944503">
        <w:rPr>
          <w:rFonts w:cs="Arial"/>
        </w:rPr>
        <w:instrText xml:space="preserve"> TOC \h \z \u \t "Heading 2,1" </w:instrText>
      </w:r>
      <w:r w:rsidRPr="00944503">
        <w:rPr>
          <w:rFonts w:cs="Arial"/>
          <w:b/>
          <w:bCs/>
          <w:color w:val="005A70"/>
          <w:sz w:val="32"/>
          <w:szCs w:val="26"/>
          <w:lang w:val="x-none" w:eastAsia="x-none"/>
        </w:rPr>
        <w:fldChar w:fldCharType="separate"/>
      </w:r>
      <w:hyperlink w:anchor="_Toc145590812" w:history="1">
        <w:r w:rsidR="00C75E11" w:rsidRPr="00944503">
          <w:rPr>
            <w:rStyle w:val="Hyperlink"/>
            <w:rFonts w:cs="Arial"/>
          </w:rPr>
          <w:t>About our National Autism Strategy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_Toc145590812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4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1728D8C7" w14:textId="2F0CA57A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13" w:history="1">
        <w:r w:rsidR="00C75E11" w:rsidRPr="00944503">
          <w:rPr>
            <w:rStyle w:val="Hyperlink"/>
            <w:rFonts w:cs="Arial"/>
          </w:rPr>
          <w:t>We want to know what you think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_Toc145590813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5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15110809" w14:textId="5AE02370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14" w:history="1">
        <w:r w:rsidR="00C75E11" w:rsidRPr="00944503">
          <w:rPr>
            <w:rStyle w:val="Hyperlink"/>
            <w:rFonts w:cs="Arial"/>
          </w:rPr>
          <w:t>1.</w:t>
        </w:r>
        <w:r w:rsidR="00C75E11" w:rsidRPr="00944503">
          <w:rPr>
            <w:rFonts w:eastAsiaTheme="minorEastAsia" w:cs="Arial"/>
            <w:kern w:val="2"/>
            <w:sz w:val="22"/>
            <w:lang w:eastAsia="en-AU"/>
          </w:rPr>
          <w:tab/>
        </w:r>
        <w:r w:rsidR="00C75E11" w:rsidRPr="00944503">
          <w:rPr>
            <w:rStyle w:val="Hyperlink"/>
            <w:rFonts w:cs="Arial"/>
            <w:lang w:val="en-US"/>
          </w:rPr>
          <w:t>Making communities more inclusive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_Toc145590814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7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496E0E85" w14:textId="26A8844A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15" w:history="1">
        <w:r w:rsidR="00C75E11" w:rsidRPr="00944503">
          <w:rPr>
            <w:rStyle w:val="Hyperlink"/>
            <w:rFonts w:cs="Arial"/>
          </w:rPr>
          <w:t>2.</w:t>
        </w:r>
        <w:r w:rsidR="00C75E11" w:rsidRPr="00944503">
          <w:rPr>
            <w:rFonts w:eastAsiaTheme="minorEastAsia" w:cs="Arial"/>
            <w:kern w:val="2"/>
            <w:sz w:val="22"/>
            <w:lang w:eastAsia="en-AU"/>
          </w:rPr>
          <w:tab/>
        </w:r>
        <w:r w:rsidR="00C75E11" w:rsidRPr="00944503">
          <w:rPr>
            <w:rStyle w:val="Hyperlink"/>
            <w:rFonts w:cs="Arial"/>
          </w:rPr>
          <w:t>Making work and learning more inclusive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_Toc145590815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11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1E2FE893" w14:textId="557F48F2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16" w:history="1">
        <w:r w:rsidR="00C75E11" w:rsidRPr="00944503">
          <w:rPr>
            <w:rStyle w:val="Hyperlink"/>
            <w:rFonts w:cs="Arial"/>
          </w:rPr>
          <w:t>3.</w:t>
        </w:r>
        <w:r w:rsidR="00C75E11" w:rsidRPr="00944503">
          <w:rPr>
            <w:rFonts w:eastAsiaTheme="minorEastAsia" w:cs="Arial"/>
            <w:kern w:val="2"/>
            <w:sz w:val="22"/>
            <w:lang w:eastAsia="en-AU"/>
          </w:rPr>
          <w:tab/>
        </w:r>
        <w:r w:rsidR="00C75E11" w:rsidRPr="00944503">
          <w:rPr>
            <w:rStyle w:val="Hyperlink"/>
            <w:rFonts w:cs="Arial"/>
          </w:rPr>
          <w:t>Improving the steps around an Autism diagnosis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_Toc145590816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14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2EFA043A" w14:textId="49B1DF94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17" w:history="1">
        <w:r w:rsidR="00C75E11" w:rsidRPr="00944503">
          <w:rPr>
            <w:rStyle w:val="Hyperlink"/>
            <w:rFonts w:cs="Arial"/>
          </w:rPr>
          <w:t>4.</w:t>
        </w:r>
        <w:r w:rsidR="00C75E11" w:rsidRPr="00944503">
          <w:rPr>
            <w:rFonts w:eastAsiaTheme="minorEastAsia" w:cs="Arial"/>
            <w:kern w:val="2"/>
            <w:sz w:val="22"/>
            <w:lang w:eastAsia="en-AU"/>
          </w:rPr>
          <w:tab/>
        </w:r>
        <w:r w:rsidR="00C75E11" w:rsidRPr="00944503">
          <w:rPr>
            <w:rStyle w:val="Hyperlink"/>
            <w:rFonts w:cs="Arial"/>
          </w:rPr>
          <w:t>Improving health and mental health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_Toc145590817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18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48810115" w14:textId="360A1E79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18" w:history="1">
        <w:r w:rsidR="00C75E11" w:rsidRPr="00944503">
          <w:rPr>
            <w:rStyle w:val="Hyperlink"/>
            <w:rFonts w:cs="Arial"/>
            <w:lang w:val="en-US"/>
          </w:rPr>
          <w:t>Final questions about our Strategy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_Toc145590818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20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18135E92" w14:textId="24C7BE0B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19" w:history="1">
        <w:r w:rsidR="00C75E11" w:rsidRPr="00944503">
          <w:rPr>
            <w:rStyle w:val="Hyperlink"/>
            <w:rFonts w:cs="Arial"/>
            <w:lang w:val="en-US"/>
          </w:rPr>
          <w:t>Supports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_Toc145590819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23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3A1FB5A5" w14:textId="4962F2D3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hyperlink w:anchor="_Toc145590820" w:history="1">
        <w:r w:rsidR="00C75E11" w:rsidRPr="00944503">
          <w:rPr>
            <w:rStyle w:val="Hyperlink"/>
            <w:rFonts w:cs="Arial"/>
          </w:rPr>
          <w:t>Contact us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_Toc145590820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25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6D885407" w14:textId="4C65075C" w:rsidR="00C75E11" w:rsidRPr="00944503" w:rsidRDefault="00935654">
      <w:pPr>
        <w:pStyle w:val="TOC1"/>
        <w:rPr>
          <w:rFonts w:eastAsiaTheme="minorEastAsia" w:cs="Arial"/>
          <w:kern w:val="2"/>
          <w:sz w:val="22"/>
          <w:lang w:eastAsia="en-AU"/>
        </w:rPr>
      </w:pPr>
      <w:r>
        <w:rPr>
          <w:rFonts w:cs="Arial"/>
        </w:rPr>
        <w:pict w14:anchorId="683E362B">
          <v:line id="Straight Connector 2" o:spid="_x0000_s2052" alt="P68#y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1.15pt" to="450.7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" strokecolor="#5f2a7a [3215]"/>
        </w:pict>
      </w:r>
      <w:hyperlink w:anchor="_Toc145590821" w:history="1">
        <w:r w:rsidR="00C75E11" w:rsidRPr="00944503">
          <w:rPr>
            <w:rStyle w:val="Hyperlink"/>
            <w:rFonts w:cs="Arial"/>
          </w:rPr>
          <w:t>Word list</w:t>
        </w:r>
        <w:r w:rsidR="00C75E11" w:rsidRPr="00944503">
          <w:rPr>
            <w:rFonts w:cs="Arial"/>
            <w:webHidden/>
          </w:rPr>
          <w:tab/>
        </w:r>
        <w:r w:rsidR="00C75E11" w:rsidRPr="00944503">
          <w:rPr>
            <w:rFonts w:cs="Arial"/>
            <w:webHidden/>
          </w:rPr>
          <w:fldChar w:fldCharType="begin"/>
        </w:r>
        <w:r w:rsidR="00C75E11" w:rsidRPr="00944503">
          <w:rPr>
            <w:rFonts w:cs="Arial"/>
            <w:webHidden/>
          </w:rPr>
          <w:instrText xml:space="preserve"> PAGEREF _Toc145590821 \h </w:instrText>
        </w:r>
        <w:r w:rsidR="00C75E11" w:rsidRPr="00944503">
          <w:rPr>
            <w:rFonts w:cs="Arial"/>
            <w:webHidden/>
          </w:rPr>
        </w:r>
        <w:r w:rsidR="00C75E11" w:rsidRPr="00944503">
          <w:rPr>
            <w:rFonts w:cs="Arial"/>
            <w:webHidden/>
          </w:rPr>
          <w:fldChar w:fldCharType="separate"/>
        </w:r>
        <w:r w:rsidR="00841A97">
          <w:rPr>
            <w:rFonts w:cs="Arial"/>
            <w:webHidden/>
          </w:rPr>
          <w:t>26</w:t>
        </w:r>
        <w:r w:rsidR="00C75E11" w:rsidRPr="00944503">
          <w:rPr>
            <w:rFonts w:cs="Arial"/>
            <w:webHidden/>
          </w:rPr>
          <w:fldChar w:fldCharType="end"/>
        </w:r>
      </w:hyperlink>
    </w:p>
    <w:p w14:paraId="43E4E0CB" w14:textId="03856EEC" w:rsidR="00AE6304" w:rsidRPr="006D5240" w:rsidRDefault="00AC71D2" w:rsidP="00944503">
      <w:pPr>
        <w:sectPr w:rsidR="00AE6304" w:rsidRPr="006D5240" w:rsidSect="00A5487E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  <w:r w:rsidRPr="00944503">
        <w:rPr>
          <w:rFonts w:cs="Arial"/>
        </w:rPr>
        <w:fldChar w:fldCharType="end"/>
      </w:r>
    </w:p>
    <w:p w14:paraId="20151C32" w14:textId="756E9073" w:rsidR="001271FF" w:rsidRPr="00944503" w:rsidRDefault="00CB2F3A" w:rsidP="00944503">
      <w:pPr>
        <w:pStyle w:val="Heading2"/>
        <w:spacing w:after="120"/>
        <w:rPr>
          <w:color w:val="000000" w:themeColor="text1"/>
          <w:lang w:val="en-AU"/>
        </w:rPr>
      </w:pPr>
      <w:bookmarkStart w:id="3" w:name="_Toc145590812"/>
      <w:r w:rsidRPr="00944503">
        <w:rPr>
          <w:color w:val="000000" w:themeColor="text1"/>
          <w:lang w:val="en-AU"/>
        </w:rPr>
        <w:lastRenderedPageBreak/>
        <w:t>A</w:t>
      </w:r>
      <w:r w:rsidR="00425A7E" w:rsidRPr="00944503">
        <w:rPr>
          <w:color w:val="000000" w:themeColor="text1"/>
          <w:lang w:val="en-AU"/>
        </w:rPr>
        <w:t>bout our</w:t>
      </w:r>
      <w:r w:rsidR="00426F38" w:rsidRPr="00944503">
        <w:rPr>
          <w:color w:val="000000" w:themeColor="text1"/>
          <w:lang w:val="en-AU"/>
        </w:rPr>
        <w:t xml:space="preserve"> National Autism Strategy</w:t>
      </w:r>
      <w:bookmarkEnd w:id="3"/>
    </w:p>
    <w:p w14:paraId="333EBB59" w14:textId="77777777" w:rsidR="00944503" w:rsidRPr="00992B96" w:rsidRDefault="00944503" w:rsidP="00944503">
      <w:pPr>
        <w:rPr>
          <w:spacing w:val="-2"/>
        </w:rPr>
      </w:pPr>
      <w:r w:rsidRPr="00992B96">
        <w:rPr>
          <w:spacing w:val="-2"/>
        </w:rPr>
        <w:t>We are creating the National Autism</w:t>
      </w:r>
      <w:r w:rsidRPr="00992B96">
        <w:rPr>
          <w:rStyle w:val="Strong"/>
          <w:spacing w:val="-2"/>
        </w:rPr>
        <w:t xml:space="preserve"> Strategy</w:t>
      </w:r>
      <w:r w:rsidRPr="00992B96">
        <w:rPr>
          <w:spacing w:val="-2"/>
        </w:rPr>
        <w:t>.</w:t>
      </w:r>
    </w:p>
    <w:p w14:paraId="08A60FE4" w14:textId="77777777" w:rsidR="00944503" w:rsidRPr="009F7A6A" w:rsidRDefault="00944503" w:rsidP="00944503">
      <w:pPr>
        <w:rPr>
          <w:spacing w:val="-4"/>
        </w:rPr>
      </w:pPr>
      <w:r>
        <w:rPr>
          <w:spacing w:val="-4"/>
        </w:rPr>
        <w:t xml:space="preserve">We call it our </w:t>
      </w:r>
      <w:r w:rsidRPr="004866B8">
        <w:rPr>
          <w:rStyle w:val="Strong"/>
        </w:rPr>
        <w:t>Strategy</w:t>
      </w:r>
      <w:r>
        <w:rPr>
          <w:spacing w:val="-4"/>
        </w:rPr>
        <w:t>.</w:t>
      </w:r>
    </w:p>
    <w:p w14:paraId="65BC4709" w14:textId="77777777" w:rsidR="00944503" w:rsidRPr="004866B8" w:rsidRDefault="00944503" w:rsidP="004866B8">
      <w:pPr>
        <w:rPr>
          <w:rStyle w:val="Strong"/>
          <w:rFonts w:cs="Arial"/>
          <w:b w:val="0"/>
          <w:bCs w:val="0"/>
        </w:rPr>
      </w:pPr>
      <w:r w:rsidRPr="004866B8">
        <w:rPr>
          <w:rStyle w:val="Strong"/>
          <w:rFonts w:cs="Arial"/>
          <w:b w:val="0"/>
          <w:bCs w:val="0"/>
          <w:color w:val="000000" w:themeColor="text1"/>
        </w:rPr>
        <w:t>A strategy is a government plan for how we will do things in the future.</w:t>
      </w:r>
    </w:p>
    <w:p w14:paraId="02FE20BB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Our strategy will support people who are on the </w:t>
      </w:r>
      <w:r>
        <w:rPr>
          <w:rStyle w:val="Strong"/>
        </w:rPr>
        <w:t>A</w:t>
      </w:r>
      <w:r w:rsidRPr="004B5D6B">
        <w:rPr>
          <w:rStyle w:val="Strong"/>
        </w:rPr>
        <w:t>utism spectrum</w:t>
      </w:r>
      <w:r>
        <w:rPr>
          <w:spacing w:val="-4"/>
        </w:rPr>
        <w:t xml:space="preserve">. </w:t>
      </w:r>
    </w:p>
    <w:p w14:paraId="6A3A4E18" w14:textId="0C904E06" w:rsidR="00944503" w:rsidRPr="004B5D6B" w:rsidRDefault="00944503" w:rsidP="00944503">
      <w:pPr>
        <w:rPr>
          <w:spacing w:val="-4"/>
        </w:rPr>
      </w:pPr>
      <w:r>
        <w:rPr>
          <w:spacing w:val="-4"/>
        </w:rPr>
        <w:t>The Autism spectrum includes the different ways people can experience</w:t>
      </w:r>
      <w:r w:rsidR="004866B8">
        <w:rPr>
          <w:spacing w:val="-4"/>
        </w:rPr>
        <w:t> </w:t>
      </w:r>
      <w:r>
        <w:rPr>
          <w:spacing w:val="-4"/>
        </w:rPr>
        <w:t>Autism.</w:t>
      </w:r>
    </w:p>
    <w:p w14:paraId="59D2D658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Autism is a disability that can affect how you: </w:t>
      </w:r>
    </w:p>
    <w:p w14:paraId="0875E6D5" w14:textId="77777777" w:rsidR="00944503" w:rsidRDefault="00944503" w:rsidP="003D3B5A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think</w:t>
      </w:r>
    </w:p>
    <w:p w14:paraId="2E252C55" w14:textId="77777777" w:rsidR="00944503" w:rsidRDefault="00944503" w:rsidP="003D3B5A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feel</w:t>
      </w:r>
    </w:p>
    <w:p w14:paraId="63228022" w14:textId="77777777" w:rsidR="00944503" w:rsidRDefault="00944503" w:rsidP="003D3B5A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 xml:space="preserve">communicate </w:t>
      </w:r>
    </w:p>
    <w:p w14:paraId="3D9A8E97" w14:textId="77777777" w:rsidR="00944503" w:rsidRPr="00863D1E" w:rsidRDefault="00944503" w:rsidP="003D3B5A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connect and deal with others.</w:t>
      </w:r>
    </w:p>
    <w:p w14:paraId="6D5D0275" w14:textId="5CEF5E74" w:rsidR="00944503" w:rsidRPr="00CD44A7" w:rsidRDefault="00944503" w:rsidP="00944503">
      <w:r w:rsidRPr="00CD44A7">
        <w:t>In this paper, we say ‘Autistic people’ when</w:t>
      </w:r>
      <w:r w:rsidR="005D38B6">
        <w:t xml:space="preserve"> </w:t>
      </w:r>
      <w:r w:rsidRPr="00CD44A7">
        <w:t>we</w:t>
      </w:r>
      <w:r w:rsidR="005D38B6">
        <w:t xml:space="preserve"> </w:t>
      </w:r>
      <w:r w:rsidRPr="00CD44A7">
        <w:t>talk about people who are on the</w:t>
      </w:r>
      <w:r w:rsidR="005D38B6">
        <w:t xml:space="preserve"> </w:t>
      </w:r>
      <w:r w:rsidRPr="00CD44A7">
        <w:t>Autism</w:t>
      </w:r>
      <w:r w:rsidR="005D38B6">
        <w:t xml:space="preserve"> </w:t>
      </w:r>
      <w:r w:rsidRPr="00CD44A7">
        <w:t>spectrum.</w:t>
      </w:r>
    </w:p>
    <w:p w14:paraId="243426E9" w14:textId="3D0B53B2" w:rsidR="00944503" w:rsidRPr="00AC3C28" w:rsidRDefault="00944503" w:rsidP="00944503">
      <w:pPr>
        <w:rPr>
          <w:spacing w:val="-4"/>
        </w:rPr>
      </w:pPr>
      <w:r>
        <w:rPr>
          <w:spacing w:val="-4"/>
          <w:shd w:val="clear" w:color="auto" w:fill="FFFFFF" w:themeFill="background1"/>
        </w:rPr>
        <w:t>O</w:t>
      </w:r>
      <w:r w:rsidRPr="00AC3C28">
        <w:rPr>
          <w:spacing w:val="-4"/>
          <w:shd w:val="clear" w:color="auto" w:fill="FFFFFF" w:themeFill="background1"/>
        </w:rPr>
        <w:t xml:space="preserve">ur Strategy </w:t>
      </w:r>
      <w:r>
        <w:rPr>
          <w:spacing w:val="-4"/>
          <w:shd w:val="clear" w:color="auto" w:fill="FFFFFF" w:themeFill="background1"/>
        </w:rPr>
        <w:t>will</w:t>
      </w:r>
      <w:r w:rsidRPr="00AC3C28">
        <w:rPr>
          <w:spacing w:val="-4"/>
          <w:shd w:val="clear" w:color="auto" w:fill="FFFFFF" w:themeFill="background1"/>
        </w:rPr>
        <w:t xml:space="preserve"> support Autistic</w:t>
      </w:r>
      <w:r>
        <w:rPr>
          <w:spacing w:val="-4"/>
        </w:rPr>
        <w:t xml:space="preserve"> people and their</w:t>
      </w:r>
      <w:r w:rsidR="005D38B6">
        <w:rPr>
          <w:spacing w:val="-4"/>
        </w:rPr>
        <w:t xml:space="preserve"> </w:t>
      </w:r>
      <w:r>
        <w:rPr>
          <w:spacing w:val="-4"/>
        </w:rPr>
        <w:t>families to get the support they need.</w:t>
      </w:r>
    </w:p>
    <w:p w14:paraId="7FC57B67" w14:textId="77777777" w:rsidR="00944503" w:rsidRDefault="00944503" w:rsidP="00944503">
      <w:pPr>
        <w:rPr>
          <w:spacing w:val="-4"/>
        </w:rPr>
      </w:pPr>
      <w:r>
        <w:rPr>
          <w:spacing w:val="-4"/>
        </w:rPr>
        <w:t>In this paper we talk about things that might upset some people.</w:t>
      </w:r>
    </w:p>
    <w:p w14:paraId="561C188D" w14:textId="77777777" w:rsidR="00944503" w:rsidRDefault="00944503" w:rsidP="00944503">
      <w:pPr>
        <w:rPr>
          <w:spacing w:val="-4"/>
        </w:rPr>
      </w:pPr>
      <w:r>
        <w:rPr>
          <w:spacing w:val="-4"/>
        </w:rPr>
        <w:t>If you get upset and need support, there are services you can contact.</w:t>
      </w:r>
    </w:p>
    <w:p w14:paraId="0EE6B610" w14:textId="2AB9B6D0" w:rsidR="00944503" w:rsidRDefault="00944503" w:rsidP="00944503">
      <w:pPr>
        <w:rPr>
          <w:spacing w:val="-4"/>
        </w:rPr>
      </w:pPr>
      <w:r>
        <w:rPr>
          <w:spacing w:val="-4"/>
        </w:rPr>
        <w:t xml:space="preserve">Their details are on </w:t>
      </w:r>
      <w:r w:rsidRPr="00841A97">
        <w:rPr>
          <w:spacing w:val="-4"/>
        </w:rPr>
        <w:t>page</w:t>
      </w:r>
      <w:r w:rsidRPr="00841A97">
        <w:rPr>
          <w:rStyle w:val="Hyperlink"/>
          <w:b w:val="0"/>
          <w:bCs/>
        </w:rPr>
        <w:t xml:space="preserve"> </w:t>
      </w:r>
      <w:r w:rsidR="00841A97" w:rsidRPr="00841A97">
        <w:rPr>
          <w:rStyle w:val="Hyperlink"/>
          <w:b w:val="0"/>
          <w:bCs/>
        </w:rPr>
        <w:t>23</w:t>
      </w:r>
      <w:r w:rsidRPr="00841A97">
        <w:rPr>
          <w:spacing w:val="-4"/>
        </w:rPr>
        <w:t>.</w:t>
      </w:r>
    </w:p>
    <w:p w14:paraId="67901A0B" w14:textId="77777777" w:rsidR="00D92607" w:rsidRDefault="00D92607" w:rsidP="00944503">
      <w:pPr>
        <w:sectPr w:rsidR="00D92607" w:rsidSect="00A5487E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4DE01401" w14:textId="77777777" w:rsidR="001271FF" w:rsidRPr="00D50BB5" w:rsidRDefault="00426F38" w:rsidP="004866B8">
      <w:pPr>
        <w:pStyle w:val="Heading2"/>
        <w:spacing w:before="120" w:after="120"/>
        <w:rPr>
          <w:color w:val="000000" w:themeColor="text1"/>
          <w:lang w:val="en-AU"/>
        </w:rPr>
      </w:pPr>
      <w:bookmarkStart w:id="4" w:name="_Toc145590813"/>
      <w:r w:rsidRPr="0061017E">
        <w:rPr>
          <w:lang w:val="en-AU"/>
        </w:rPr>
        <w:lastRenderedPageBreak/>
        <w:t xml:space="preserve">We want to know what you </w:t>
      </w:r>
      <w:proofErr w:type="gramStart"/>
      <w:r w:rsidRPr="0061017E">
        <w:rPr>
          <w:lang w:val="en-AU"/>
        </w:rPr>
        <w:t>think</w:t>
      </w:r>
      <w:bookmarkEnd w:id="4"/>
      <w:proofErr w:type="gramEnd"/>
    </w:p>
    <w:p w14:paraId="4505A75E" w14:textId="47EA01F4" w:rsidR="00944503" w:rsidRPr="00EE579F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In this paper we share our ideas about how our Strategy will support the Autistic community in</w:t>
      </w:r>
      <w:r w:rsidR="005D38B6">
        <w:rPr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>Australia.</w:t>
      </w:r>
    </w:p>
    <w:p w14:paraId="04F2A8C7" w14:textId="4B54BF33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We want to know what people who have experience with Autism think about our</w:t>
      </w:r>
      <w:r w:rsidR="005D38B6">
        <w:rPr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>ideas.</w:t>
      </w:r>
    </w:p>
    <w:p w14:paraId="6C4195C9" w14:textId="77777777" w:rsidR="00944503" w:rsidRPr="005717B1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This includes: </w:t>
      </w:r>
    </w:p>
    <w:p w14:paraId="2B1C2267" w14:textId="77777777" w:rsidR="00944503" w:rsidRPr="005717B1" w:rsidRDefault="00944503" w:rsidP="00152224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Autistic people </w:t>
      </w:r>
    </w:p>
    <w:p w14:paraId="71608FEC" w14:textId="77777777" w:rsidR="00944503" w:rsidRPr="005717B1" w:rsidRDefault="00944503" w:rsidP="00152224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their families and carers </w:t>
      </w:r>
    </w:p>
    <w:p w14:paraId="207E4E04" w14:textId="77777777" w:rsidR="00944503" w:rsidRPr="005717B1" w:rsidRDefault="00944503" w:rsidP="005717B1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 w:rsidRPr="005717B1">
        <w:rPr>
          <w:color w:val="000000" w:themeColor="text1"/>
          <w:spacing w:val="-4"/>
        </w:rPr>
        <w:t>other community members.</w:t>
      </w:r>
    </w:p>
    <w:p w14:paraId="2883BDE8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Our Strategy has 4 </w:t>
      </w:r>
      <w:r w:rsidRPr="00C73CB4">
        <w:rPr>
          <w:rStyle w:val="Strong"/>
        </w:rPr>
        <w:t>themes</w:t>
      </w:r>
      <w:r>
        <w:rPr>
          <w:spacing w:val="-4"/>
        </w:rPr>
        <w:t>.</w:t>
      </w:r>
    </w:p>
    <w:p w14:paraId="61192793" w14:textId="0BA19DDD" w:rsidR="00944503" w:rsidRPr="00D50BB5" w:rsidRDefault="00944503" w:rsidP="00944503">
      <w:pPr>
        <w:rPr>
          <w:color w:val="000000" w:themeColor="text1"/>
          <w:spacing w:val="-4"/>
        </w:rPr>
      </w:pPr>
      <w:r>
        <w:rPr>
          <w:spacing w:val="-4"/>
        </w:rPr>
        <w:t>Themes are important ideas that come up in different areas of our work and</w:t>
      </w:r>
      <w:r w:rsidR="004866B8">
        <w:rPr>
          <w:spacing w:val="-4"/>
        </w:rPr>
        <w:t> </w:t>
      </w:r>
      <w:r>
        <w:rPr>
          <w:spacing w:val="-4"/>
        </w:rPr>
        <w:t xml:space="preserve">lives. </w:t>
      </w:r>
    </w:p>
    <w:p w14:paraId="1D101862" w14:textId="332CAC10" w:rsidR="00944503" w:rsidRPr="00BD2E4A" w:rsidRDefault="00944503" w:rsidP="00944503">
      <w:pPr>
        <w:rPr>
          <w:spacing w:val="-5"/>
        </w:rPr>
      </w:pPr>
      <w:r w:rsidRPr="00BD2E4A">
        <w:rPr>
          <w:spacing w:val="-5"/>
        </w:rPr>
        <w:t>We explain these 4 themes in the next 4</w:t>
      </w:r>
      <w:r w:rsidR="005D38B6">
        <w:rPr>
          <w:spacing w:val="-5"/>
        </w:rPr>
        <w:t xml:space="preserve"> </w:t>
      </w:r>
      <w:r w:rsidRPr="00BD2E4A">
        <w:rPr>
          <w:spacing w:val="-5"/>
        </w:rPr>
        <w:t xml:space="preserve">sections. </w:t>
      </w:r>
    </w:p>
    <w:p w14:paraId="0D84233F" w14:textId="301E8715" w:rsidR="00944503" w:rsidRPr="001B0B79" w:rsidRDefault="00944503" w:rsidP="00944503">
      <w:pPr>
        <w:rPr>
          <w:color w:val="000000" w:themeColor="text1"/>
          <w:spacing w:val="-4"/>
        </w:rPr>
      </w:pPr>
      <w:r w:rsidRPr="00BD2E4A">
        <w:rPr>
          <w:spacing w:val="-5"/>
        </w:rPr>
        <w:t>And we include questions for you to think about</w:t>
      </w:r>
      <w:r w:rsidR="005D38B6">
        <w:rPr>
          <w:spacing w:val="-5"/>
        </w:rPr>
        <w:t xml:space="preserve"> </w:t>
      </w:r>
      <w:r w:rsidRPr="00BD2E4A">
        <w:rPr>
          <w:spacing w:val="-5"/>
        </w:rPr>
        <w:t>for each theme.</w:t>
      </w:r>
    </w:p>
    <w:p w14:paraId="2148F1D8" w14:textId="77777777" w:rsidR="00944503" w:rsidRDefault="00944503" w:rsidP="00944503">
      <w:pPr>
        <w:rPr>
          <w:spacing w:val="-4"/>
        </w:rPr>
      </w:pPr>
      <w:r>
        <w:rPr>
          <w:rStyle w:val="ui-provider"/>
        </w:rPr>
        <w:t>You can write your answer in the box below each question.</w:t>
      </w:r>
    </w:p>
    <w:p w14:paraId="60AD5F1B" w14:textId="77777777" w:rsidR="00970AF6" w:rsidRDefault="00970AF6" w:rsidP="00944503">
      <w:pPr>
        <w:rPr>
          <w:rFonts w:cs="Times New Roman"/>
          <w:b/>
          <w:bCs/>
          <w:color w:val="000000" w:themeColor="text1"/>
          <w:sz w:val="32"/>
          <w:szCs w:val="26"/>
        </w:rPr>
      </w:pPr>
      <w:r>
        <w:br w:type="page"/>
      </w:r>
    </w:p>
    <w:p w14:paraId="7A493B1A" w14:textId="34DEC160" w:rsidR="001271FF" w:rsidRPr="00EE579F" w:rsidRDefault="00E629D5" w:rsidP="00E629D5">
      <w:pPr>
        <w:pStyle w:val="Heading3"/>
      </w:pPr>
      <w:r w:rsidRPr="00EE579F">
        <w:lastRenderedPageBreak/>
        <w:t>How you can</w:t>
      </w:r>
      <w:r w:rsidR="00E33709">
        <w:t xml:space="preserve"> tell us what you think</w:t>
      </w:r>
      <w:r w:rsidR="00B95124">
        <w:t xml:space="preserve"> </w:t>
      </w:r>
    </w:p>
    <w:p w14:paraId="22310CAB" w14:textId="591DFE44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We will run activities around</w:t>
      </w:r>
      <w:r w:rsidR="005D38B6">
        <w:rPr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>Australia.</w:t>
      </w:r>
    </w:p>
    <w:p w14:paraId="4EBFC148" w14:textId="77777777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This means people from different communities in Australia can share their ideas with us.</w:t>
      </w:r>
    </w:p>
    <w:p w14:paraId="2D66B3BC" w14:textId="77777777" w:rsidR="00944503" w:rsidRPr="00160E00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You can take in part one of these events in person.</w:t>
      </w:r>
    </w:p>
    <w:p w14:paraId="5809FF33" w14:textId="77777777" w:rsidR="00944503" w:rsidRPr="00CB6644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You can also sign up for one of our online events.</w:t>
      </w:r>
    </w:p>
    <w:p w14:paraId="12902172" w14:textId="37482F6B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If you want to take part in these events, you need to sign up</w:t>
      </w:r>
      <w:r w:rsidR="004866B8">
        <w:rPr>
          <w:color w:val="000000" w:themeColor="text1"/>
          <w:spacing w:val="-4"/>
        </w:rPr>
        <w:t> </w:t>
      </w:r>
      <w:r>
        <w:rPr>
          <w:color w:val="000000" w:themeColor="text1"/>
          <w:spacing w:val="-4"/>
        </w:rPr>
        <w:t>on</w:t>
      </w:r>
      <w:r w:rsidR="004866B8">
        <w:rPr>
          <w:color w:val="000000" w:themeColor="text1"/>
          <w:spacing w:val="-4"/>
        </w:rPr>
        <w:t> </w:t>
      </w:r>
      <w:r>
        <w:rPr>
          <w:color w:val="000000" w:themeColor="text1"/>
          <w:spacing w:val="-4"/>
        </w:rPr>
        <w:t>our</w:t>
      </w:r>
      <w:r w:rsidR="004866B8">
        <w:rPr>
          <w:color w:val="000000" w:themeColor="text1"/>
          <w:spacing w:val="-4"/>
        </w:rPr>
        <w:t> </w:t>
      </w:r>
      <w:r>
        <w:rPr>
          <w:color w:val="000000" w:themeColor="text1"/>
          <w:spacing w:val="-4"/>
        </w:rPr>
        <w:t>website.</w:t>
      </w:r>
    </w:p>
    <w:p w14:paraId="3E5FC4B1" w14:textId="729AA4E5" w:rsidR="00944503" w:rsidRDefault="004866B8" w:rsidP="00944503">
      <w:pPr>
        <w:rPr>
          <w:color w:val="000000" w:themeColor="text1"/>
          <w:spacing w:val="-4"/>
        </w:rPr>
      </w:pPr>
      <w:r>
        <w:t xml:space="preserve">Website: </w:t>
      </w:r>
      <w:hyperlink r:id="rId11" w:history="1">
        <w:r w:rsidR="0098767C">
          <w:rPr>
            <w:rStyle w:val="Hyperlink"/>
          </w:rPr>
          <w:t>engage.dss.gov.au/developing-the-national-autism-strategy</w:t>
        </w:r>
      </w:hyperlink>
    </w:p>
    <w:p w14:paraId="7B098F91" w14:textId="77777777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You can share your ideas on our online ideas wall.</w:t>
      </w:r>
    </w:p>
    <w:p w14:paraId="38D5A2A4" w14:textId="3DB71BE5" w:rsidR="00944503" w:rsidRPr="008810BB" w:rsidRDefault="004866B8" w:rsidP="00944503">
      <w:pPr>
        <w:rPr>
          <w:rStyle w:val="Hyperlink"/>
        </w:rPr>
      </w:pPr>
      <w:r>
        <w:t xml:space="preserve">Website: </w:t>
      </w:r>
      <w:hyperlink r:id="rId12" w:history="1">
        <w:r w:rsidR="00944503" w:rsidRPr="008810BB">
          <w:rPr>
            <w:rStyle w:val="Hyperlink"/>
          </w:rPr>
          <w:t>nas.thedocialdesck.com.au/</w:t>
        </w:r>
      </w:hyperlink>
    </w:p>
    <w:p w14:paraId="76CD35E2" w14:textId="77777777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You can send your ideas</w:t>
      </w:r>
      <w:r w:rsidDel="00F91F89">
        <w:rPr>
          <w:color w:val="000000" w:themeColor="text1"/>
          <w:spacing w:val="-4"/>
        </w:rPr>
        <w:t xml:space="preserve"> to </w:t>
      </w:r>
      <w:r>
        <w:rPr>
          <w:color w:val="000000" w:themeColor="text1"/>
          <w:spacing w:val="-4"/>
        </w:rPr>
        <w:t xml:space="preserve">our email address. </w:t>
      </w:r>
    </w:p>
    <w:p w14:paraId="399903CE" w14:textId="14F65CBE" w:rsidR="00944503" w:rsidRPr="000D47C3" w:rsidRDefault="004866B8" w:rsidP="00944503">
      <w:pPr>
        <w:rPr>
          <w:rStyle w:val="Strong"/>
        </w:rPr>
      </w:pPr>
      <w:r w:rsidRPr="004866B8">
        <w:t xml:space="preserve">Email: </w:t>
      </w:r>
      <w:r w:rsidR="00944503" w:rsidRPr="000D47C3">
        <w:rPr>
          <w:rStyle w:val="Strong"/>
          <w:color w:val="000000" w:themeColor="text1"/>
        </w:rPr>
        <w:t>AutismPolicy@dss.gov.au</w:t>
      </w:r>
    </w:p>
    <w:p w14:paraId="3E33D479" w14:textId="77777777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You can also send us a video or audio recording of your ideas.</w:t>
      </w:r>
    </w:p>
    <w:p w14:paraId="656AE93E" w14:textId="77777777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This can include </w:t>
      </w:r>
      <w:proofErr w:type="spellStart"/>
      <w:r>
        <w:rPr>
          <w:color w:val="000000" w:themeColor="text1"/>
          <w:spacing w:val="-4"/>
        </w:rPr>
        <w:t>Auslan</w:t>
      </w:r>
      <w:proofErr w:type="spellEnd"/>
      <w:r>
        <w:rPr>
          <w:color w:val="000000" w:themeColor="text1"/>
          <w:spacing w:val="-4"/>
        </w:rPr>
        <w:t>.</w:t>
      </w:r>
    </w:p>
    <w:p w14:paraId="5182CDB5" w14:textId="77777777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You can also write your ideas to us in a letter.</w:t>
      </w:r>
    </w:p>
    <w:p w14:paraId="221A7EF5" w14:textId="50126C53" w:rsidR="00944503" w:rsidRPr="005D38B6" w:rsidRDefault="00944503" w:rsidP="00944503">
      <w:pPr>
        <w:rPr>
          <w:color w:val="000000" w:themeColor="text1"/>
          <w:spacing w:val="-4"/>
        </w:rPr>
      </w:pPr>
      <w:r w:rsidRPr="005D38B6">
        <w:rPr>
          <w:color w:val="000000" w:themeColor="text1"/>
          <w:spacing w:val="-4"/>
        </w:rPr>
        <w:t>National Autism Strategy Department of Social Services GPO Box 9820</w:t>
      </w:r>
      <w:r w:rsidR="005D38B6" w:rsidRPr="005D38B6">
        <w:rPr>
          <w:color w:val="000000" w:themeColor="text1"/>
          <w:spacing w:val="-4"/>
        </w:rPr>
        <w:br/>
      </w:r>
      <w:r w:rsidRPr="005D38B6">
        <w:rPr>
          <w:color w:val="000000" w:themeColor="text1"/>
          <w:spacing w:val="-4"/>
        </w:rPr>
        <w:t>Canberra, ACT 2601</w:t>
      </w:r>
    </w:p>
    <w:p w14:paraId="6D854D8D" w14:textId="4EA6E03B" w:rsidR="00944503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You can visit our website to find out more information. </w:t>
      </w:r>
    </w:p>
    <w:p w14:paraId="2DFCFE2E" w14:textId="508D6689" w:rsidR="00944503" w:rsidRPr="001A639C" w:rsidRDefault="004866B8" w:rsidP="00944503">
      <w:pPr>
        <w:rPr>
          <w:rStyle w:val="Hyperlink"/>
        </w:rPr>
      </w:pPr>
      <w:r>
        <w:t xml:space="preserve">Website: </w:t>
      </w:r>
      <w:hyperlink r:id="rId13" w:history="1">
        <w:r w:rsidR="00944503" w:rsidRPr="001A639C">
          <w:rPr>
            <w:rStyle w:val="Hyperlink"/>
          </w:rPr>
          <w:t>engage.dss.gov.au/developing-the-national-autism-strategy/</w:t>
        </w:r>
      </w:hyperlink>
    </w:p>
    <w:p w14:paraId="378593B7" w14:textId="77777777" w:rsidR="00D92607" w:rsidRDefault="00D92607" w:rsidP="00944503">
      <w:pPr>
        <w:sectPr w:rsidR="00D92607" w:rsidSect="00A5487E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083ED28B" w14:textId="005B1960" w:rsidR="0066480F" w:rsidRDefault="00D37D5F" w:rsidP="004866B8">
      <w:pPr>
        <w:pStyle w:val="Heading2"/>
        <w:numPr>
          <w:ilvl w:val="0"/>
          <w:numId w:val="17"/>
        </w:numPr>
        <w:spacing w:before="120" w:after="120"/>
      </w:pPr>
      <w:bookmarkStart w:id="5" w:name="_Toc145590814"/>
      <w:r>
        <w:rPr>
          <w:lang w:val="en-US"/>
        </w:rPr>
        <w:lastRenderedPageBreak/>
        <w:t>Making communit</w:t>
      </w:r>
      <w:r w:rsidR="00AE70C0">
        <w:rPr>
          <w:lang w:val="en-US"/>
        </w:rPr>
        <w:t>ies</w:t>
      </w:r>
      <w:r>
        <w:rPr>
          <w:lang w:val="en-US"/>
        </w:rPr>
        <w:t xml:space="preserve"> more</w:t>
      </w:r>
      <w:r w:rsidR="00BD2E4A">
        <w:rPr>
          <w:lang w:val="en-US"/>
        </w:rPr>
        <w:t> </w:t>
      </w:r>
      <w:r>
        <w:rPr>
          <w:lang w:val="en-US"/>
        </w:rPr>
        <w:t>inclusive</w:t>
      </w:r>
      <w:bookmarkEnd w:id="5"/>
    </w:p>
    <w:p w14:paraId="6DF87CF5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When a community is </w:t>
      </w:r>
      <w:r w:rsidRPr="002D6E94">
        <w:rPr>
          <w:rStyle w:val="Strong"/>
        </w:rPr>
        <w:t>inclusive</w:t>
      </w:r>
      <w:r>
        <w:rPr>
          <w:spacing w:val="-4"/>
        </w:rPr>
        <w:t>, everyone:</w:t>
      </w:r>
    </w:p>
    <w:p w14:paraId="70DEA7A1" w14:textId="77777777" w:rsidR="00944503" w:rsidRDefault="00944503" w:rsidP="002D6E94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can take </w:t>
      </w:r>
      <w:proofErr w:type="gramStart"/>
      <w:r>
        <w:rPr>
          <w:spacing w:val="-4"/>
        </w:rPr>
        <w:t>part</w:t>
      </w:r>
      <w:proofErr w:type="gramEnd"/>
    </w:p>
    <w:p w14:paraId="28D1C998" w14:textId="77777777" w:rsidR="00944503" w:rsidRPr="002D6E94" w:rsidRDefault="00944503" w:rsidP="002D6E94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feels like they belong.</w:t>
      </w:r>
    </w:p>
    <w:p w14:paraId="132F9AAC" w14:textId="77777777" w:rsidR="00944503" w:rsidRDefault="00944503" w:rsidP="00944503">
      <w:pPr>
        <w:rPr>
          <w:spacing w:val="-4"/>
        </w:rPr>
      </w:pPr>
      <w:r>
        <w:rPr>
          <w:spacing w:val="-4"/>
        </w:rPr>
        <w:t>Many Autistic people face challenges that stop them from being able to live how they want to.</w:t>
      </w:r>
    </w:p>
    <w:p w14:paraId="244D72C8" w14:textId="77777777" w:rsidR="00944503" w:rsidRDefault="00944503" w:rsidP="00944503">
      <w:pPr>
        <w:rPr>
          <w:spacing w:val="-4"/>
        </w:rPr>
      </w:pPr>
      <w:r>
        <w:rPr>
          <w:spacing w:val="-4"/>
        </w:rPr>
        <w:t>Sometimes Autistic people are told they can’t take part in certain activities.</w:t>
      </w:r>
    </w:p>
    <w:p w14:paraId="4A392245" w14:textId="77777777" w:rsidR="00944503" w:rsidRDefault="00944503" w:rsidP="00944503">
      <w:pPr>
        <w:rPr>
          <w:spacing w:val="-4"/>
        </w:rPr>
      </w:pPr>
      <w:r>
        <w:rPr>
          <w:spacing w:val="-4"/>
        </w:rPr>
        <w:t>Many people don’t understand Autism.</w:t>
      </w:r>
    </w:p>
    <w:p w14:paraId="0CE49313" w14:textId="77777777" w:rsidR="00944503" w:rsidRDefault="00944503" w:rsidP="00944503">
      <w:pPr>
        <w:rPr>
          <w:spacing w:val="-4"/>
        </w:rPr>
      </w:pPr>
      <w:r w:rsidRPr="000D47C3">
        <w:rPr>
          <w:spacing w:val="-4"/>
          <w:shd w:val="clear" w:color="auto" w:fill="FFFFFF" w:themeFill="background1"/>
        </w:rPr>
        <w:t>This means sometimes Autistic people don’t get the support they need.</w:t>
      </w:r>
    </w:p>
    <w:p w14:paraId="37EB09DB" w14:textId="77777777" w:rsidR="00944503" w:rsidRPr="00CF1D6F" w:rsidRDefault="00944503" w:rsidP="00944503">
      <w:pPr>
        <w:rPr>
          <w:spacing w:val="-4"/>
        </w:rPr>
      </w:pPr>
      <w:r>
        <w:rPr>
          <w:spacing w:val="-4"/>
        </w:rPr>
        <w:t xml:space="preserve">Information about Autism supports is often hard to understand. </w:t>
      </w:r>
    </w:p>
    <w:p w14:paraId="4EE5FB1D" w14:textId="77777777" w:rsidR="00944503" w:rsidRDefault="00944503" w:rsidP="00944503">
      <w:pPr>
        <w:rPr>
          <w:spacing w:val="-4"/>
        </w:rPr>
      </w:pPr>
      <w:r>
        <w:rPr>
          <w:spacing w:val="-4"/>
        </w:rPr>
        <w:t>This means some Autistic communities are more at risk.</w:t>
      </w:r>
    </w:p>
    <w:p w14:paraId="67DF583B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For example, </w:t>
      </w:r>
      <w:r w:rsidRPr="00F7598E">
        <w:rPr>
          <w:spacing w:val="-4"/>
        </w:rPr>
        <w:t>First Nations</w:t>
      </w:r>
      <w:r>
        <w:rPr>
          <w:spacing w:val="-4"/>
        </w:rPr>
        <w:t xml:space="preserve"> Autistic </w:t>
      </w:r>
      <w:r w:rsidRPr="00F7598E">
        <w:rPr>
          <w:spacing w:val="-4"/>
        </w:rPr>
        <w:t>people</w:t>
      </w:r>
      <w:r>
        <w:rPr>
          <w:spacing w:val="-4"/>
        </w:rPr>
        <w:t>.</w:t>
      </w:r>
    </w:p>
    <w:p w14:paraId="7E48C152" w14:textId="77777777" w:rsidR="00944503" w:rsidRDefault="00944503" w:rsidP="00944503">
      <w:pPr>
        <w:rPr>
          <w:spacing w:val="-4"/>
        </w:rPr>
      </w:pPr>
      <w:r>
        <w:rPr>
          <w:spacing w:val="-4"/>
        </w:rPr>
        <w:t>It can be harder for Autistic people to find somewhere to live that:</w:t>
      </w:r>
    </w:p>
    <w:p w14:paraId="482D6A96" w14:textId="77777777" w:rsidR="00944503" w:rsidRDefault="00944503" w:rsidP="0080642C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is </w:t>
      </w:r>
      <w:proofErr w:type="gramStart"/>
      <w:r>
        <w:rPr>
          <w:spacing w:val="-4"/>
        </w:rPr>
        <w:t>safe</w:t>
      </w:r>
      <w:proofErr w:type="gramEnd"/>
    </w:p>
    <w:p w14:paraId="595EDE22" w14:textId="0D1A79DE" w:rsidR="00970AF6" w:rsidRPr="004866B8" w:rsidRDefault="00944503" w:rsidP="00944503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they can afford.</w:t>
      </w:r>
    </w:p>
    <w:p w14:paraId="237F88FC" w14:textId="2816322C" w:rsidR="00944503" w:rsidRDefault="00944503" w:rsidP="00944503">
      <w:pPr>
        <w:rPr>
          <w:spacing w:val="-4"/>
        </w:rPr>
      </w:pPr>
      <w:r>
        <w:rPr>
          <w:spacing w:val="-4"/>
        </w:rPr>
        <w:t xml:space="preserve">Autistic people are also more likely to be treated unfairly in the </w:t>
      </w:r>
      <w:r w:rsidRPr="00341532">
        <w:rPr>
          <w:rStyle w:val="Strong"/>
        </w:rPr>
        <w:t>justice</w:t>
      </w:r>
      <w:r w:rsidR="004866B8">
        <w:rPr>
          <w:rStyle w:val="Strong"/>
        </w:rPr>
        <w:t> </w:t>
      </w:r>
      <w:r w:rsidRPr="00341532">
        <w:rPr>
          <w:rStyle w:val="Strong"/>
        </w:rPr>
        <w:t>system</w:t>
      </w:r>
      <w:r w:rsidRPr="00BB2CE7">
        <w:rPr>
          <w:rStyle w:val="Strong"/>
          <w:color w:val="000000" w:themeColor="text1"/>
        </w:rPr>
        <w:t>.</w:t>
      </w:r>
      <w:r>
        <w:rPr>
          <w:spacing w:val="-4"/>
        </w:rPr>
        <w:t xml:space="preserve"> </w:t>
      </w:r>
    </w:p>
    <w:p w14:paraId="6EB6E145" w14:textId="77777777" w:rsidR="00944503" w:rsidRPr="00341532" w:rsidRDefault="00944503" w:rsidP="00944503">
      <w:pPr>
        <w:rPr>
          <w:spacing w:val="-4"/>
        </w:rPr>
      </w:pPr>
      <w:r>
        <w:rPr>
          <w:spacing w:val="-4"/>
        </w:rPr>
        <w:t>This happens because people who work in the justice system might not understand Autism.</w:t>
      </w:r>
    </w:p>
    <w:p w14:paraId="78ECF6F8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Our justice system includes: </w:t>
      </w:r>
    </w:p>
    <w:p w14:paraId="35CB7F4E" w14:textId="77777777" w:rsidR="00944503" w:rsidRDefault="00944503" w:rsidP="00341532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prisons</w:t>
      </w:r>
    </w:p>
    <w:p w14:paraId="5ADFACE0" w14:textId="77777777" w:rsidR="00944503" w:rsidRDefault="00944503" w:rsidP="00341532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the courts</w:t>
      </w:r>
    </w:p>
    <w:p w14:paraId="51F7E989" w14:textId="77777777" w:rsidR="00944503" w:rsidRDefault="00944503" w:rsidP="00341532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police</w:t>
      </w:r>
    </w:p>
    <w:p w14:paraId="2EC716A5" w14:textId="77777777" w:rsidR="00944503" w:rsidRPr="00341532" w:rsidRDefault="00944503" w:rsidP="00341532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the law.</w:t>
      </w:r>
    </w:p>
    <w:p w14:paraId="3774159B" w14:textId="77777777" w:rsidR="004866B8" w:rsidRDefault="004866B8" w:rsidP="00944503">
      <w:pPr>
        <w:rPr>
          <w:spacing w:val="-4"/>
        </w:rPr>
      </w:pPr>
      <w:r>
        <w:rPr>
          <w:spacing w:val="-4"/>
        </w:rPr>
        <w:br w:type="page"/>
      </w:r>
    </w:p>
    <w:p w14:paraId="26BC84AB" w14:textId="3642B059" w:rsidR="00944503" w:rsidRPr="007A4E98" w:rsidRDefault="00944503" w:rsidP="00944503">
      <w:pPr>
        <w:rPr>
          <w:spacing w:val="-4"/>
        </w:rPr>
      </w:pPr>
      <w:r w:rsidRPr="007A4E98">
        <w:rPr>
          <w:spacing w:val="-4"/>
        </w:rPr>
        <w:lastRenderedPageBreak/>
        <w:t>Some Autistic people might experience different treatment because of </w:t>
      </w:r>
      <w:r w:rsidRPr="007A4E98">
        <w:rPr>
          <w:rStyle w:val="Strong"/>
          <w:spacing w:val="-4"/>
        </w:rPr>
        <w:t>intersectionality</w:t>
      </w:r>
      <w:r w:rsidRPr="007A4E98">
        <w:rPr>
          <w:spacing w:val="-4"/>
        </w:rPr>
        <w:t>.</w:t>
      </w:r>
    </w:p>
    <w:p w14:paraId="293A6DF6" w14:textId="77777777" w:rsidR="00944503" w:rsidRPr="007A4E98" w:rsidRDefault="00944503" w:rsidP="00944503">
      <w:r w:rsidRPr="007A4E98">
        <w:rPr>
          <w:spacing w:val="-4"/>
        </w:rPr>
        <w:t>This is when people treat you differently because of more than one thing about who you are.</w:t>
      </w:r>
    </w:p>
    <w:p w14:paraId="4199480A" w14:textId="77777777" w:rsidR="00944503" w:rsidRDefault="00944503" w:rsidP="00944503">
      <w:pPr>
        <w:rPr>
          <w:spacing w:val="-4"/>
        </w:rPr>
      </w:pPr>
      <w:r>
        <w:rPr>
          <w:spacing w:val="-4"/>
        </w:rPr>
        <w:t>For example, because you:</w:t>
      </w:r>
    </w:p>
    <w:p w14:paraId="306D8106" w14:textId="77777777" w:rsidR="00944503" w:rsidRDefault="00944503" w:rsidP="005361FB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are an Autistic </w:t>
      </w:r>
      <w:proofErr w:type="gramStart"/>
      <w:r>
        <w:rPr>
          <w:spacing w:val="-4"/>
        </w:rPr>
        <w:t>person</w:t>
      </w:r>
      <w:proofErr w:type="gramEnd"/>
    </w:p>
    <w:p w14:paraId="73FB9167" w14:textId="77777777" w:rsidR="00944503" w:rsidRDefault="00944503" w:rsidP="005361FB">
      <w:pPr>
        <w:pStyle w:val="ListParagraph"/>
        <w:rPr>
          <w:spacing w:val="-4"/>
        </w:rPr>
      </w:pPr>
      <w:r>
        <w:rPr>
          <w:spacing w:val="-4"/>
        </w:rPr>
        <w:t xml:space="preserve">and </w:t>
      </w:r>
    </w:p>
    <w:p w14:paraId="15060E89" w14:textId="77777777" w:rsidR="00944503" w:rsidRPr="005361FB" w:rsidRDefault="00944503" w:rsidP="005361FB">
      <w:pPr>
        <w:pStyle w:val="ListParagraph"/>
        <w:numPr>
          <w:ilvl w:val="0"/>
          <w:numId w:val="29"/>
        </w:numPr>
        <w:rPr>
          <w:spacing w:val="-4"/>
        </w:rPr>
      </w:pPr>
      <w:r w:rsidRPr="005361FB">
        <w:rPr>
          <w:spacing w:val="-4"/>
        </w:rPr>
        <w:t>come from a different background.</w:t>
      </w:r>
    </w:p>
    <w:p w14:paraId="246869D3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Many Autistic people also feel like they </w:t>
      </w:r>
      <w:proofErr w:type="gramStart"/>
      <w:r>
        <w:rPr>
          <w:spacing w:val="-4"/>
        </w:rPr>
        <w:t>have to</w:t>
      </w:r>
      <w:proofErr w:type="gramEnd"/>
      <w:r>
        <w:rPr>
          <w:spacing w:val="-4"/>
        </w:rPr>
        <w:t xml:space="preserve"> </w:t>
      </w:r>
      <w:r w:rsidRPr="008810BB">
        <w:rPr>
          <w:rStyle w:val="Strong"/>
        </w:rPr>
        <w:t>mask</w:t>
      </w:r>
      <w:r>
        <w:rPr>
          <w:spacing w:val="-4"/>
        </w:rPr>
        <w:t xml:space="preserve"> their Autism. </w:t>
      </w:r>
    </w:p>
    <w:p w14:paraId="54B08524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When you mask your Autism, you change how you behave to fit in with people who aren’t on the Autism spectrum. </w:t>
      </w:r>
    </w:p>
    <w:p w14:paraId="12F0867B" w14:textId="77777777" w:rsidR="00944503" w:rsidRDefault="00944503" w:rsidP="00944503">
      <w:pPr>
        <w:rPr>
          <w:spacing w:val="-4"/>
        </w:rPr>
      </w:pPr>
      <w:r>
        <w:rPr>
          <w:spacing w:val="-4"/>
        </w:rPr>
        <w:t>You might do this:</w:t>
      </w:r>
    </w:p>
    <w:p w14:paraId="3063CC57" w14:textId="77777777" w:rsidR="00944503" w:rsidRDefault="00944503" w:rsidP="000B651C">
      <w:pPr>
        <w:pStyle w:val="ListParagraph"/>
        <w:numPr>
          <w:ilvl w:val="0"/>
          <w:numId w:val="29"/>
        </w:numPr>
        <w:rPr>
          <w:spacing w:val="-4"/>
        </w:rPr>
      </w:pPr>
      <w:r>
        <w:rPr>
          <w:spacing w:val="-4"/>
        </w:rPr>
        <w:t xml:space="preserve">without meaning to </w:t>
      </w:r>
    </w:p>
    <w:p w14:paraId="75ACE0A9" w14:textId="04B6FA9F" w:rsidR="00204849" w:rsidRPr="004866B8" w:rsidRDefault="00944503" w:rsidP="00944503">
      <w:pPr>
        <w:pStyle w:val="ListParagraph"/>
        <w:numPr>
          <w:ilvl w:val="0"/>
          <w:numId w:val="29"/>
        </w:numPr>
        <w:rPr>
          <w:spacing w:val="-4"/>
        </w:rPr>
      </w:pPr>
      <w:r>
        <w:rPr>
          <w:spacing w:val="-4"/>
        </w:rPr>
        <w:t>to keep safe.</w:t>
      </w:r>
    </w:p>
    <w:p w14:paraId="67D00FDE" w14:textId="77777777" w:rsidR="004866B8" w:rsidRDefault="004866B8" w:rsidP="007D7BEF">
      <w:pPr>
        <w:pStyle w:val="Heading3"/>
      </w:pPr>
      <w:r>
        <w:br w:type="page"/>
      </w:r>
    </w:p>
    <w:p w14:paraId="169C6535" w14:textId="3BCDF8D6" w:rsidR="009E1070" w:rsidRDefault="006E59E1" w:rsidP="007D7BEF">
      <w:pPr>
        <w:pStyle w:val="Heading3"/>
      </w:pPr>
      <w:r>
        <w:lastRenderedPageBreak/>
        <w:t>Areas</w:t>
      </w:r>
      <w:r w:rsidR="007D7BEF">
        <w:t xml:space="preserve"> </w:t>
      </w:r>
      <w:r>
        <w:t>our Strategy</w:t>
      </w:r>
      <w:r w:rsidR="007D7BEF">
        <w:t xml:space="preserve"> could </w:t>
      </w:r>
      <w:r>
        <w:t>focus on</w:t>
      </w:r>
    </w:p>
    <w:p w14:paraId="011C53D3" w14:textId="77777777" w:rsidR="00944503" w:rsidRDefault="00944503" w:rsidP="00944503">
      <w:pPr>
        <w:rPr>
          <w:spacing w:val="-4"/>
        </w:rPr>
      </w:pPr>
      <w:r>
        <w:rPr>
          <w:spacing w:val="-4"/>
        </w:rPr>
        <w:t>Our Strategy could focus on supporting people to better understand:</w:t>
      </w:r>
    </w:p>
    <w:p w14:paraId="36C866B2" w14:textId="77777777" w:rsidR="00944503" w:rsidRDefault="00944503" w:rsidP="007422B1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Autism</w:t>
      </w:r>
    </w:p>
    <w:p w14:paraId="4118987A" w14:textId="342B1592" w:rsidR="00944503" w:rsidRPr="007422B1" w:rsidRDefault="00944503" w:rsidP="007422B1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the different ways people can experience</w:t>
      </w:r>
      <w:r w:rsidR="002E2B10">
        <w:rPr>
          <w:spacing w:val="-4"/>
        </w:rPr>
        <w:t xml:space="preserve"> </w:t>
      </w:r>
      <w:r>
        <w:rPr>
          <w:spacing w:val="-4"/>
        </w:rPr>
        <w:t>Autism.</w:t>
      </w:r>
      <w:r w:rsidRPr="007422B1">
        <w:rPr>
          <w:spacing w:val="-4"/>
        </w:rPr>
        <w:t xml:space="preserve"> </w:t>
      </w:r>
    </w:p>
    <w:p w14:paraId="679E4F25" w14:textId="27712286" w:rsidR="00944503" w:rsidRDefault="00944503" w:rsidP="00944503">
      <w:pPr>
        <w:rPr>
          <w:spacing w:val="-4"/>
        </w:rPr>
      </w:pPr>
      <w:r>
        <w:rPr>
          <w:spacing w:val="-4"/>
        </w:rPr>
        <w:t xml:space="preserve">When something is </w:t>
      </w:r>
      <w:r w:rsidRPr="00D50BB5">
        <w:rPr>
          <w:rStyle w:val="Strong"/>
        </w:rPr>
        <w:t>accessible</w:t>
      </w:r>
      <w:r>
        <w:rPr>
          <w:spacing w:val="-4"/>
        </w:rPr>
        <w:t>, it is easy</w:t>
      </w:r>
      <w:r w:rsidR="002E2B10">
        <w:rPr>
          <w:spacing w:val="-4"/>
        </w:rPr>
        <w:t xml:space="preserve"> </w:t>
      </w:r>
      <w:r>
        <w:rPr>
          <w:spacing w:val="-4"/>
        </w:rPr>
        <w:t>to:</w:t>
      </w:r>
    </w:p>
    <w:p w14:paraId="3F4F1B94" w14:textId="77777777" w:rsidR="00944503" w:rsidRDefault="00944503" w:rsidP="005F71CA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find and </w:t>
      </w:r>
      <w:proofErr w:type="gramStart"/>
      <w:r>
        <w:rPr>
          <w:spacing w:val="-4"/>
        </w:rPr>
        <w:t>use</w:t>
      </w:r>
      <w:proofErr w:type="gramEnd"/>
    </w:p>
    <w:p w14:paraId="58E1CE23" w14:textId="77777777" w:rsidR="00944503" w:rsidRPr="00D50BB5" w:rsidDel="005F71CA" w:rsidRDefault="00944503" w:rsidP="00D50BB5">
      <w:pPr>
        <w:pStyle w:val="ListParagraph"/>
        <w:numPr>
          <w:ilvl w:val="0"/>
          <w:numId w:val="5"/>
        </w:numPr>
        <w:rPr>
          <w:spacing w:val="-4"/>
        </w:rPr>
      </w:pPr>
      <w:r w:rsidRPr="00D50BB5">
        <w:rPr>
          <w:spacing w:val="-4"/>
        </w:rPr>
        <w:t>understand.</w:t>
      </w:r>
    </w:p>
    <w:p w14:paraId="69ADF898" w14:textId="77777777" w:rsidR="00944503" w:rsidRDefault="00944503" w:rsidP="00944503">
      <w:r>
        <w:rPr>
          <w:spacing w:val="-4"/>
        </w:rPr>
        <w:t xml:space="preserve">We need to make information about Autism more </w:t>
      </w:r>
      <w:r w:rsidRPr="00D50BB5">
        <w:t>accessible.</w:t>
      </w:r>
    </w:p>
    <w:p w14:paraId="62A8B31C" w14:textId="33B28A0F" w:rsidR="00204849" w:rsidRPr="004866B8" w:rsidRDefault="00944503" w:rsidP="00944503">
      <w:pPr>
        <w:rPr>
          <w:spacing w:val="-4"/>
        </w:rPr>
      </w:pPr>
      <w:r>
        <w:rPr>
          <w:spacing w:val="-4"/>
        </w:rPr>
        <w:t>This includes information about support that Autistic people and the families might need.</w:t>
      </w:r>
    </w:p>
    <w:p w14:paraId="042675EA" w14:textId="77777777" w:rsidR="00944503" w:rsidRDefault="00944503" w:rsidP="00944503">
      <w:pPr>
        <w:rPr>
          <w:spacing w:val="-4"/>
        </w:rPr>
      </w:pPr>
      <w:r>
        <w:rPr>
          <w:spacing w:val="-4"/>
        </w:rPr>
        <w:t>Our Strategy could also focus on:</w:t>
      </w:r>
    </w:p>
    <w:p w14:paraId="528654FE" w14:textId="0986A8E9" w:rsidR="00944503" w:rsidRPr="000D47C3" w:rsidRDefault="00944503" w:rsidP="000D47C3">
      <w:pPr>
        <w:pStyle w:val="ListParagraph"/>
        <w:numPr>
          <w:ilvl w:val="0"/>
          <w:numId w:val="28"/>
        </w:numPr>
        <w:rPr>
          <w:spacing w:val="-4"/>
        </w:rPr>
      </w:pPr>
      <w:r>
        <w:rPr>
          <w:spacing w:val="-4"/>
        </w:rPr>
        <w:t>supporting Autistic people to have choice</w:t>
      </w:r>
      <w:r w:rsidR="002E2B10">
        <w:rPr>
          <w:spacing w:val="-4"/>
        </w:rPr>
        <w:t xml:space="preserve"> </w:t>
      </w:r>
      <w:r>
        <w:rPr>
          <w:spacing w:val="-4"/>
        </w:rPr>
        <w:t>and control over where they</w:t>
      </w:r>
      <w:r w:rsidR="004866B8">
        <w:rPr>
          <w:spacing w:val="-4"/>
        </w:rPr>
        <w:t> </w:t>
      </w:r>
      <w:proofErr w:type="gramStart"/>
      <w:r>
        <w:rPr>
          <w:spacing w:val="-4"/>
        </w:rPr>
        <w:t>live</w:t>
      </w:r>
      <w:proofErr w:type="gramEnd"/>
    </w:p>
    <w:p w14:paraId="06777CF4" w14:textId="4B2632D4" w:rsidR="00944503" w:rsidRPr="000D47C3" w:rsidRDefault="00944503" w:rsidP="000D47C3">
      <w:pPr>
        <w:pStyle w:val="ListParagraph"/>
        <w:numPr>
          <w:ilvl w:val="0"/>
          <w:numId w:val="28"/>
        </w:numPr>
        <w:rPr>
          <w:spacing w:val="-4"/>
        </w:rPr>
      </w:pPr>
      <w:r>
        <w:rPr>
          <w:spacing w:val="-4"/>
        </w:rPr>
        <w:t>creating spaces where Autistic people feel</w:t>
      </w:r>
      <w:r w:rsidR="002E2B10">
        <w:rPr>
          <w:spacing w:val="-4"/>
        </w:rPr>
        <w:t xml:space="preserve"> </w:t>
      </w:r>
      <w:proofErr w:type="gramStart"/>
      <w:r>
        <w:rPr>
          <w:spacing w:val="-4"/>
        </w:rPr>
        <w:t>safe</w:t>
      </w:r>
      <w:proofErr w:type="gramEnd"/>
      <w:r>
        <w:rPr>
          <w:spacing w:val="-4"/>
        </w:rPr>
        <w:t xml:space="preserve"> </w:t>
      </w:r>
    </w:p>
    <w:p w14:paraId="3101469A" w14:textId="77777777" w:rsidR="00944503" w:rsidRPr="000D47C3" w:rsidRDefault="00944503" w:rsidP="000D47C3">
      <w:pPr>
        <w:pStyle w:val="ListParagraph"/>
        <w:numPr>
          <w:ilvl w:val="0"/>
          <w:numId w:val="28"/>
        </w:numPr>
        <w:rPr>
          <w:spacing w:val="-4"/>
        </w:rPr>
      </w:pPr>
      <w:r>
        <w:rPr>
          <w:spacing w:val="-4"/>
        </w:rPr>
        <w:t>improving our justice system to better support Autistic people</w:t>
      </w:r>
    </w:p>
    <w:p w14:paraId="2509A42C" w14:textId="7B4C9E71" w:rsidR="00510D7A" w:rsidRPr="004866B8" w:rsidRDefault="00944503" w:rsidP="00944503">
      <w:pPr>
        <w:pStyle w:val="ListParagraph"/>
        <w:numPr>
          <w:ilvl w:val="0"/>
          <w:numId w:val="28"/>
        </w:numPr>
        <w:rPr>
          <w:spacing w:val="-4"/>
        </w:rPr>
      </w:pPr>
      <w:r>
        <w:rPr>
          <w:spacing w:val="-4"/>
        </w:rPr>
        <w:t>better supporting First Nations Autistic people throughout their lives.</w:t>
      </w:r>
      <w:r w:rsidRPr="005E68A9" w:rsidDel="009E1070">
        <w:rPr>
          <w:spacing w:val="-4"/>
        </w:rPr>
        <w:t xml:space="preserve"> </w:t>
      </w:r>
    </w:p>
    <w:p w14:paraId="61598EAD" w14:textId="77777777" w:rsidR="004866B8" w:rsidRDefault="004866B8" w:rsidP="0066480F">
      <w:pPr>
        <w:pStyle w:val="Heading3"/>
      </w:pPr>
      <w:r>
        <w:br w:type="page"/>
      </w:r>
    </w:p>
    <w:p w14:paraId="660E612E" w14:textId="06C226DD" w:rsidR="0066480F" w:rsidRDefault="0066480F" w:rsidP="0066480F">
      <w:pPr>
        <w:pStyle w:val="Heading3"/>
      </w:pPr>
      <w:r>
        <w:lastRenderedPageBreak/>
        <w:t xml:space="preserve">Questions </w:t>
      </w:r>
    </w:p>
    <w:p w14:paraId="2DFFE112" w14:textId="77777777" w:rsidR="00944503" w:rsidRPr="0066480F" w:rsidRDefault="00944503" w:rsidP="00944503">
      <w:pPr>
        <w:rPr>
          <w:spacing w:val="-4"/>
        </w:rPr>
      </w:pPr>
      <w:r>
        <w:rPr>
          <w:spacing w:val="-4"/>
        </w:rPr>
        <w:t>What has stopped you from taking part in your community?</w:t>
      </w:r>
    </w:p>
    <w:p w14:paraId="75FF262D" w14:textId="77777777" w:rsidR="00970AF6" w:rsidRPr="00970AF6" w:rsidRDefault="00970AF6" w:rsidP="0094450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687D2C" w14:paraId="3D8355DF" w14:textId="77777777" w:rsidTr="004D7C80">
        <w:trPr>
          <w:trHeight w:val="1727"/>
        </w:trPr>
        <w:tc>
          <w:tcPr>
            <w:tcW w:w="9016" w:type="dxa"/>
          </w:tcPr>
          <w:p w14:paraId="09E551E4" w14:textId="77777777" w:rsidR="00687D2C" w:rsidRDefault="00687D2C" w:rsidP="00944503"/>
        </w:tc>
      </w:tr>
    </w:tbl>
    <w:p w14:paraId="78A0AF8E" w14:textId="4FA78B57" w:rsidR="00970AF6" w:rsidRPr="00970AF6" w:rsidRDefault="00970AF6" w:rsidP="00944503">
      <w:pPr>
        <w:rPr>
          <w:sz w:val="8"/>
          <w:szCs w:val="8"/>
        </w:rPr>
      </w:pPr>
    </w:p>
    <w:p w14:paraId="451AEC6A" w14:textId="77777777" w:rsidR="00944503" w:rsidRDefault="00944503" w:rsidP="004D7C80">
      <w:pPr>
        <w:rPr>
          <w:spacing w:val="-4"/>
        </w:rPr>
      </w:pPr>
      <w:r>
        <w:rPr>
          <w:spacing w:val="-4"/>
        </w:rPr>
        <w:t>How can we improve services so you can:</w:t>
      </w:r>
    </w:p>
    <w:p w14:paraId="34EC7C65" w14:textId="77777777" w:rsidR="00944503" w:rsidRDefault="00944503" w:rsidP="00A14F43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take part in the community?</w:t>
      </w:r>
    </w:p>
    <w:p w14:paraId="6F6CF905" w14:textId="77777777" w:rsidR="00944503" w:rsidRPr="00A14F43" w:rsidRDefault="00944503" w:rsidP="005D38B6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live the life you want to?</w:t>
      </w:r>
    </w:p>
    <w:p w14:paraId="3B22F89A" w14:textId="77777777" w:rsidR="00970AF6" w:rsidRPr="00970AF6" w:rsidRDefault="00970AF6" w:rsidP="0094450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970AF6" w14:paraId="75E150EE" w14:textId="77777777" w:rsidTr="004D7C80">
        <w:trPr>
          <w:trHeight w:val="1685"/>
        </w:trPr>
        <w:tc>
          <w:tcPr>
            <w:tcW w:w="9016" w:type="dxa"/>
          </w:tcPr>
          <w:p w14:paraId="034B2BF0" w14:textId="77777777" w:rsidR="00970AF6" w:rsidRDefault="00970AF6" w:rsidP="00944503"/>
        </w:tc>
      </w:tr>
    </w:tbl>
    <w:p w14:paraId="75518B74" w14:textId="088254B0" w:rsidR="00970AF6" w:rsidRPr="00970AF6" w:rsidRDefault="00970AF6" w:rsidP="00944503">
      <w:pPr>
        <w:rPr>
          <w:sz w:val="8"/>
          <w:szCs w:val="8"/>
        </w:rPr>
      </w:pPr>
    </w:p>
    <w:p w14:paraId="19417BF3" w14:textId="77777777" w:rsidR="00944503" w:rsidRPr="00111CD5" w:rsidRDefault="00944503" w:rsidP="00944503">
      <w:pPr>
        <w:rPr>
          <w:spacing w:val="-4"/>
        </w:rPr>
      </w:pPr>
      <w:r>
        <w:rPr>
          <w:spacing w:val="-4"/>
        </w:rPr>
        <w:t>How can we help the community to u</w:t>
      </w:r>
      <w:r w:rsidRPr="00111CD5">
        <w:rPr>
          <w:spacing w:val="-4"/>
        </w:rPr>
        <w:t xml:space="preserve">nderstand </w:t>
      </w:r>
      <w:r>
        <w:rPr>
          <w:spacing w:val="-4"/>
        </w:rPr>
        <w:t>A</w:t>
      </w:r>
      <w:r w:rsidRPr="00111CD5">
        <w:rPr>
          <w:spacing w:val="-4"/>
        </w:rPr>
        <w:t>utism</w:t>
      </w:r>
      <w:r>
        <w:rPr>
          <w:spacing w:val="-4"/>
        </w:rPr>
        <w:t> </w:t>
      </w:r>
      <w:r w:rsidRPr="00111CD5">
        <w:rPr>
          <w:spacing w:val="-4"/>
        </w:rPr>
        <w:t>better?</w:t>
      </w:r>
    </w:p>
    <w:p w14:paraId="4DEA5AD4" w14:textId="77777777" w:rsidR="00687D2C" w:rsidRPr="00687D2C" w:rsidRDefault="00687D2C" w:rsidP="0094450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687D2C" w14:paraId="3BED34E5" w14:textId="77777777" w:rsidTr="004D7C80">
        <w:trPr>
          <w:trHeight w:val="1893"/>
        </w:trPr>
        <w:tc>
          <w:tcPr>
            <w:tcW w:w="9016" w:type="dxa"/>
          </w:tcPr>
          <w:p w14:paraId="0F36948A" w14:textId="77777777" w:rsidR="00687D2C" w:rsidRDefault="00687D2C" w:rsidP="00944503"/>
        </w:tc>
      </w:tr>
    </w:tbl>
    <w:p w14:paraId="7DED17C8" w14:textId="0D7D3385" w:rsidR="00970AF6" w:rsidRPr="00687D2C" w:rsidRDefault="00970AF6" w:rsidP="000D6F58">
      <w:pPr>
        <w:pStyle w:val="Questionboxspacing"/>
      </w:pPr>
    </w:p>
    <w:p w14:paraId="26B6139B" w14:textId="77777777" w:rsidR="00944503" w:rsidRDefault="00944503" w:rsidP="00944503">
      <w:pPr>
        <w:rPr>
          <w:spacing w:val="-4"/>
        </w:rPr>
      </w:pPr>
      <w:r>
        <w:rPr>
          <w:spacing w:val="-4"/>
        </w:rPr>
        <w:t>What does including Autistic people in the community:</w:t>
      </w:r>
    </w:p>
    <w:p w14:paraId="321AD9E1" w14:textId="77777777" w:rsidR="00944503" w:rsidRPr="006010DC" w:rsidRDefault="00944503" w:rsidP="009F03D3">
      <w:pPr>
        <w:pStyle w:val="ListParagraph"/>
        <w:numPr>
          <w:ilvl w:val="0"/>
          <w:numId w:val="5"/>
        </w:numPr>
        <w:rPr>
          <w:spacing w:val="-4"/>
          <w:shd w:val="clear" w:color="auto" w:fill="FFFFFF" w:themeFill="background1"/>
        </w:rPr>
      </w:pPr>
      <w:r>
        <w:rPr>
          <w:spacing w:val="-4"/>
        </w:rPr>
        <w:t>look like?</w:t>
      </w:r>
    </w:p>
    <w:p w14:paraId="4B256BE6" w14:textId="77777777" w:rsidR="00944503" w:rsidRPr="006010DC" w:rsidRDefault="00944503" w:rsidP="006010DC">
      <w:pPr>
        <w:pStyle w:val="ListParagraph"/>
        <w:numPr>
          <w:ilvl w:val="0"/>
          <w:numId w:val="5"/>
        </w:numPr>
        <w:rPr>
          <w:spacing w:val="-4"/>
          <w:shd w:val="clear" w:color="auto" w:fill="FFFFFF" w:themeFill="background1"/>
        </w:rPr>
      </w:pPr>
      <w:r>
        <w:rPr>
          <w:spacing w:val="-4"/>
        </w:rPr>
        <w:t xml:space="preserve">feel like? </w:t>
      </w:r>
    </w:p>
    <w:p w14:paraId="60BD6655" w14:textId="77777777" w:rsidR="00D92607" w:rsidRPr="00687D2C" w:rsidRDefault="00D92607" w:rsidP="0094450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687D2C" w14:paraId="26040712" w14:textId="77777777" w:rsidTr="004D7C80">
        <w:trPr>
          <w:trHeight w:val="1685"/>
        </w:trPr>
        <w:tc>
          <w:tcPr>
            <w:tcW w:w="9016" w:type="dxa"/>
          </w:tcPr>
          <w:p w14:paraId="2ADE1CCF" w14:textId="77777777" w:rsidR="00687D2C" w:rsidRDefault="00687D2C" w:rsidP="00944503"/>
        </w:tc>
      </w:tr>
    </w:tbl>
    <w:p w14:paraId="35B398D2" w14:textId="77777777" w:rsidR="00687D2C" w:rsidRDefault="00687D2C" w:rsidP="00944503">
      <w:pPr>
        <w:sectPr w:rsidR="00687D2C" w:rsidSect="00A5487E">
          <w:headerReference w:type="first" r:id="rId14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6CE03865" w14:textId="03932DB9" w:rsidR="007D776D" w:rsidRDefault="00B3259C" w:rsidP="004866B8">
      <w:pPr>
        <w:pStyle w:val="Heading2"/>
        <w:numPr>
          <w:ilvl w:val="0"/>
          <w:numId w:val="17"/>
        </w:numPr>
        <w:spacing w:before="120" w:after="120"/>
      </w:pPr>
      <w:bookmarkStart w:id="6" w:name="_Toc145590815"/>
      <w:r>
        <w:rPr>
          <w:lang w:val="en-AU"/>
        </w:rPr>
        <w:lastRenderedPageBreak/>
        <w:t xml:space="preserve">Making </w:t>
      </w:r>
      <w:r w:rsidR="00C227A1">
        <w:rPr>
          <w:lang w:val="en-AU"/>
        </w:rPr>
        <w:t>work</w:t>
      </w:r>
      <w:r>
        <w:rPr>
          <w:lang w:val="en-AU"/>
        </w:rPr>
        <w:t xml:space="preserve"> and </w:t>
      </w:r>
      <w:r w:rsidR="00C227A1">
        <w:rPr>
          <w:lang w:val="en-AU"/>
        </w:rPr>
        <w:t>learning</w:t>
      </w:r>
      <w:r>
        <w:rPr>
          <w:lang w:val="en-AU"/>
        </w:rPr>
        <w:t xml:space="preserve"> more inclusive</w:t>
      </w:r>
      <w:bookmarkEnd w:id="6"/>
    </w:p>
    <w:p w14:paraId="1119B963" w14:textId="77777777" w:rsidR="00944503" w:rsidRDefault="00944503" w:rsidP="00944503">
      <w:pPr>
        <w:rPr>
          <w:spacing w:val="-4"/>
        </w:rPr>
      </w:pPr>
      <w:r>
        <w:rPr>
          <w:spacing w:val="-4"/>
        </w:rPr>
        <w:t>Autistic people who are students can face challenges including:</w:t>
      </w:r>
    </w:p>
    <w:p w14:paraId="22E9B959" w14:textId="77777777" w:rsidR="00944503" w:rsidRDefault="00944503" w:rsidP="00556202">
      <w:pPr>
        <w:pStyle w:val="ListParagraph"/>
        <w:numPr>
          <w:ilvl w:val="0"/>
          <w:numId w:val="11"/>
        </w:numPr>
        <w:rPr>
          <w:spacing w:val="-4"/>
        </w:rPr>
      </w:pPr>
      <w:r>
        <w:rPr>
          <w:spacing w:val="-4"/>
        </w:rPr>
        <w:t xml:space="preserve">feeling like they don’t </w:t>
      </w:r>
      <w:proofErr w:type="gramStart"/>
      <w:r>
        <w:rPr>
          <w:spacing w:val="-4"/>
        </w:rPr>
        <w:t>belong</w:t>
      </w:r>
      <w:proofErr w:type="gramEnd"/>
    </w:p>
    <w:p w14:paraId="7B784F83" w14:textId="77777777" w:rsidR="00944503" w:rsidRDefault="00944503" w:rsidP="00101DC9">
      <w:pPr>
        <w:pStyle w:val="ListParagraph"/>
        <w:numPr>
          <w:ilvl w:val="0"/>
          <w:numId w:val="11"/>
        </w:numPr>
        <w:rPr>
          <w:spacing w:val="-4"/>
        </w:rPr>
      </w:pPr>
      <w:r w:rsidRPr="00A17A39">
        <w:rPr>
          <w:rStyle w:val="Strong"/>
        </w:rPr>
        <w:t>bullying</w:t>
      </w:r>
      <w:r>
        <w:rPr>
          <w:spacing w:val="-4"/>
        </w:rPr>
        <w:t>.</w:t>
      </w:r>
    </w:p>
    <w:p w14:paraId="518F6008" w14:textId="77777777" w:rsidR="00944503" w:rsidRPr="00101DC9" w:rsidRDefault="00944503" w:rsidP="00A17A39">
      <w:pPr>
        <w:pStyle w:val="ListParagraph"/>
        <w:rPr>
          <w:spacing w:val="-4"/>
        </w:rPr>
      </w:pPr>
      <w:r>
        <w:rPr>
          <w:spacing w:val="-4"/>
        </w:rPr>
        <w:t xml:space="preserve">Bullying is when someone says or does something to make you feel bad </w:t>
      </w:r>
      <w:proofErr w:type="gramStart"/>
      <w:r>
        <w:rPr>
          <w:spacing w:val="-4"/>
        </w:rPr>
        <w:t>over and over again</w:t>
      </w:r>
      <w:proofErr w:type="gramEnd"/>
      <w:r>
        <w:rPr>
          <w:spacing w:val="-4"/>
        </w:rPr>
        <w:t>.</w:t>
      </w:r>
    </w:p>
    <w:p w14:paraId="0463EE19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Often Autistic students don’t get the support they might need to take part in school. </w:t>
      </w:r>
    </w:p>
    <w:p w14:paraId="08B1EABC" w14:textId="77777777" w:rsidR="00944503" w:rsidRPr="00FB0CE7" w:rsidRDefault="00944503" w:rsidP="00944503">
      <w:pPr>
        <w:rPr>
          <w:spacing w:val="-4"/>
        </w:rPr>
      </w:pPr>
      <w:r>
        <w:rPr>
          <w:spacing w:val="-4"/>
        </w:rPr>
        <w:t>This can be because:</w:t>
      </w:r>
    </w:p>
    <w:p w14:paraId="2C86E3DF" w14:textId="77777777" w:rsidR="00944503" w:rsidRPr="00FB0CE7" w:rsidRDefault="00944503" w:rsidP="00CE28F5">
      <w:pPr>
        <w:pStyle w:val="ListParagraph"/>
        <w:numPr>
          <w:ilvl w:val="0"/>
          <w:numId w:val="22"/>
        </w:numPr>
        <w:rPr>
          <w:spacing w:val="-4"/>
        </w:rPr>
      </w:pPr>
      <w:r w:rsidRPr="007307D1">
        <w:rPr>
          <w:spacing w:val="-4"/>
        </w:rPr>
        <w:t>many teachers and students don’t understand </w:t>
      </w:r>
      <w:proofErr w:type="gramStart"/>
      <w:r>
        <w:rPr>
          <w:spacing w:val="-4"/>
        </w:rPr>
        <w:t>A</w:t>
      </w:r>
      <w:r w:rsidRPr="007307D1">
        <w:rPr>
          <w:spacing w:val="-4"/>
        </w:rPr>
        <w:t>utism</w:t>
      </w:r>
      <w:proofErr w:type="gramEnd"/>
    </w:p>
    <w:p w14:paraId="4DE0B6FB" w14:textId="77777777" w:rsidR="00944503" w:rsidRPr="00FB0CE7" w:rsidRDefault="00944503" w:rsidP="00CE28F5">
      <w:pPr>
        <w:pStyle w:val="ListParagraph"/>
        <w:numPr>
          <w:ilvl w:val="0"/>
          <w:numId w:val="22"/>
        </w:numPr>
        <w:rPr>
          <w:spacing w:val="-4"/>
        </w:rPr>
      </w:pPr>
      <w:r>
        <w:rPr>
          <w:spacing w:val="-4"/>
        </w:rPr>
        <w:t>some Autistic students have trouble speaking up for themselves.</w:t>
      </w:r>
    </w:p>
    <w:p w14:paraId="40D89446" w14:textId="77777777" w:rsidR="00944503" w:rsidRPr="004129E1" w:rsidRDefault="00944503" w:rsidP="00944503">
      <w:pPr>
        <w:rPr>
          <w:color w:val="000000" w:themeColor="text1"/>
          <w:spacing w:val="-4"/>
          <w:shd w:val="clear" w:color="auto" w:fill="FFFFFF" w:themeFill="background1"/>
        </w:rPr>
      </w:pPr>
      <w:r w:rsidRPr="009E228A">
        <w:rPr>
          <w:color w:val="000000" w:themeColor="text1"/>
          <w:spacing w:val="-4"/>
        </w:rPr>
        <w:t>Autistic people can also fac</w:t>
      </w:r>
      <w:r>
        <w:rPr>
          <w:color w:val="000000" w:themeColor="text1"/>
          <w:spacing w:val="-4"/>
        </w:rPr>
        <w:t>e</w:t>
      </w:r>
      <w:r w:rsidRPr="009E228A">
        <w:rPr>
          <w:color w:val="000000" w:themeColor="text1"/>
          <w:spacing w:val="-4"/>
        </w:rPr>
        <w:t xml:space="preserve"> challenges with </w:t>
      </w:r>
      <w:r w:rsidRPr="009E228A">
        <w:rPr>
          <w:color w:val="000000" w:themeColor="text1"/>
          <w:spacing w:val="-4"/>
          <w:shd w:val="clear" w:color="auto" w:fill="FFFFFF" w:themeFill="background1"/>
        </w:rPr>
        <w:t>finding and keeping a job</w:t>
      </w:r>
      <w:r>
        <w:rPr>
          <w:color w:val="000000" w:themeColor="text1"/>
          <w:spacing w:val="-4"/>
          <w:shd w:val="clear" w:color="auto" w:fill="FFFFFF" w:themeFill="background1"/>
        </w:rPr>
        <w:t>.</w:t>
      </w:r>
    </w:p>
    <w:p w14:paraId="4FBD1A25" w14:textId="77777777" w:rsidR="00944503" w:rsidRPr="009E228A" w:rsidRDefault="00944503" w:rsidP="0094450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These challenges include: </w:t>
      </w:r>
    </w:p>
    <w:p w14:paraId="24A0D9AE" w14:textId="77777777" w:rsidR="00944503" w:rsidRPr="008258E2" w:rsidRDefault="00944503" w:rsidP="00A77C60">
      <w:pPr>
        <w:pStyle w:val="ListParagraph"/>
        <w:numPr>
          <w:ilvl w:val="0"/>
          <w:numId w:val="11"/>
        </w:numPr>
        <w:rPr>
          <w:spacing w:val="-4"/>
        </w:rPr>
      </w:pPr>
      <w:r>
        <w:rPr>
          <w:spacing w:val="-4"/>
        </w:rPr>
        <w:t xml:space="preserve">other people not understanding </w:t>
      </w:r>
      <w:proofErr w:type="gramStart"/>
      <w:r>
        <w:rPr>
          <w:spacing w:val="-4"/>
        </w:rPr>
        <w:t>Autism</w:t>
      </w:r>
      <w:proofErr w:type="gramEnd"/>
      <w:r>
        <w:rPr>
          <w:spacing w:val="-4"/>
        </w:rPr>
        <w:t xml:space="preserve"> </w:t>
      </w:r>
    </w:p>
    <w:p w14:paraId="49CBB2B0" w14:textId="77777777" w:rsidR="00944503" w:rsidRDefault="00944503" w:rsidP="00A77C60">
      <w:pPr>
        <w:pStyle w:val="ListParagraph"/>
        <w:numPr>
          <w:ilvl w:val="0"/>
          <w:numId w:val="11"/>
        </w:numPr>
        <w:rPr>
          <w:spacing w:val="-4"/>
        </w:rPr>
      </w:pPr>
      <w:r>
        <w:rPr>
          <w:spacing w:val="-4"/>
        </w:rPr>
        <w:t>being treated badly in their workplace</w:t>
      </w:r>
    </w:p>
    <w:p w14:paraId="2692F8E8" w14:textId="77777777" w:rsidR="00944503" w:rsidRDefault="00944503" w:rsidP="00A77C60">
      <w:pPr>
        <w:pStyle w:val="ListParagraph"/>
        <w:numPr>
          <w:ilvl w:val="0"/>
          <w:numId w:val="11"/>
        </w:numPr>
        <w:rPr>
          <w:spacing w:val="-4"/>
        </w:rPr>
      </w:pPr>
      <w:r>
        <w:rPr>
          <w:spacing w:val="-4"/>
        </w:rPr>
        <w:t>not getting the support they need in their </w:t>
      </w:r>
      <w:proofErr w:type="gramStart"/>
      <w:r>
        <w:rPr>
          <w:spacing w:val="-4"/>
        </w:rPr>
        <w:t>workplace</w:t>
      </w:r>
      <w:proofErr w:type="gramEnd"/>
    </w:p>
    <w:p w14:paraId="6F63B67E" w14:textId="77777777" w:rsidR="00944503" w:rsidRDefault="00944503" w:rsidP="00A77C60">
      <w:pPr>
        <w:pStyle w:val="ListParagraph"/>
        <w:numPr>
          <w:ilvl w:val="0"/>
          <w:numId w:val="11"/>
        </w:numPr>
        <w:rPr>
          <w:spacing w:val="-4"/>
        </w:rPr>
      </w:pPr>
      <w:r>
        <w:rPr>
          <w:spacing w:val="-4"/>
        </w:rPr>
        <w:t>not earning enough money to live without support.</w:t>
      </w:r>
    </w:p>
    <w:p w14:paraId="5F5CF449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Autistic people are also more likely to work in </w:t>
      </w:r>
      <w:r w:rsidRPr="00E32408">
        <w:rPr>
          <w:rStyle w:val="Strong"/>
        </w:rPr>
        <w:t>Australian Disability Enterprises</w:t>
      </w:r>
      <w:r>
        <w:rPr>
          <w:rStyle w:val="Strong"/>
        </w:rPr>
        <w:t xml:space="preserve"> (ADEs)</w:t>
      </w:r>
      <w:r>
        <w:rPr>
          <w:spacing w:val="-4"/>
        </w:rPr>
        <w:t xml:space="preserve"> than in other jobs. </w:t>
      </w:r>
    </w:p>
    <w:p w14:paraId="0C147FBF" w14:textId="77777777" w:rsidR="00944503" w:rsidRPr="00E32408" w:rsidRDefault="00944503" w:rsidP="00944503">
      <w:pPr>
        <w:rPr>
          <w:spacing w:val="-4"/>
        </w:rPr>
      </w:pPr>
      <w:r>
        <w:rPr>
          <w:spacing w:val="-4"/>
        </w:rPr>
        <w:t>ADEs are businesses that train and employ people with disability.</w:t>
      </w:r>
    </w:p>
    <w:p w14:paraId="09757318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Many Autistic people have bad experiences using public transport. </w:t>
      </w:r>
    </w:p>
    <w:p w14:paraId="79CD15BD" w14:textId="77777777" w:rsidR="00944503" w:rsidRDefault="00944503" w:rsidP="00944503">
      <w:pPr>
        <w:rPr>
          <w:spacing w:val="-4"/>
        </w:rPr>
      </w:pPr>
      <w:r>
        <w:rPr>
          <w:spacing w:val="-4"/>
        </w:rPr>
        <w:t>For example, buses and trains.</w:t>
      </w:r>
    </w:p>
    <w:p w14:paraId="09A6E938" w14:textId="77777777" w:rsidR="004866B8" w:rsidRDefault="004866B8" w:rsidP="00944503">
      <w:pPr>
        <w:rPr>
          <w:spacing w:val="-4"/>
        </w:rPr>
      </w:pPr>
      <w:r>
        <w:rPr>
          <w:spacing w:val="-4"/>
        </w:rPr>
        <w:br w:type="page"/>
      </w:r>
    </w:p>
    <w:p w14:paraId="4BC7F270" w14:textId="7635D12F" w:rsidR="00944503" w:rsidRDefault="00944503" w:rsidP="00944503">
      <w:pPr>
        <w:rPr>
          <w:spacing w:val="-4"/>
        </w:rPr>
      </w:pPr>
      <w:r>
        <w:rPr>
          <w:spacing w:val="-4"/>
        </w:rPr>
        <w:lastRenderedPageBreak/>
        <w:t>Public transport might make them feel:</w:t>
      </w:r>
    </w:p>
    <w:p w14:paraId="50AC996A" w14:textId="77777777" w:rsidR="00944503" w:rsidRDefault="00944503" w:rsidP="005F71CA">
      <w:pPr>
        <w:pStyle w:val="ListParagraph"/>
        <w:numPr>
          <w:ilvl w:val="0"/>
          <w:numId w:val="11"/>
        </w:numPr>
        <w:rPr>
          <w:spacing w:val="-4"/>
        </w:rPr>
      </w:pPr>
      <w:r>
        <w:rPr>
          <w:spacing w:val="-4"/>
        </w:rPr>
        <w:t xml:space="preserve">uncomfortable </w:t>
      </w:r>
    </w:p>
    <w:p w14:paraId="08865279" w14:textId="77777777" w:rsidR="00944503" w:rsidRPr="00D50BB5" w:rsidRDefault="00944503" w:rsidP="00D50BB5">
      <w:pPr>
        <w:pStyle w:val="ListParagraph"/>
        <w:numPr>
          <w:ilvl w:val="0"/>
          <w:numId w:val="11"/>
        </w:numPr>
        <w:rPr>
          <w:spacing w:val="-4"/>
        </w:rPr>
      </w:pPr>
      <w:r w:rsidRPr="00D50BB5">
        <w:rPr>
          <w:spacing w:val="-4"/>
        </w:rPr>
        <w:t>unsafe.</w:t>
      </w:r>
    </w:p>
    <w:p w14:paraId="2416B311" w14:textId="77777777" w:rsidR="00944503" w:rsidRDefault="00944503" w:rsidP="00944503">
      <w:pPr>
        <w:rPr>
          <w:spacing w:val="-4"/>
        </w:rPr>
      </w:pPr>
      <w:r>
        <w:rPr>
          <w:spacing w:val="-4"/>
        </w:rPr>
        <w:t>This can make it hard to get to work or school.</w:t>
      </w:r>
    </w:p>
    <w:p w14:paraId="159EB54B" w14:textId="77777777" w:rsidR="00594B00" w:rsidRDefault="00594B00" w:rsidP="005D38B6">
      <w:pPr>
        <w:pStyle w:val="Heading3"/>
        <w:spacing w:before="600"/>
      </w:pPr>
      <w:r>
        <w:t xml:space="preserve">Areas our Strategy could focus on </w:t>
      </w:r>
    </w:p>
    <w:p w14:paraId="22859E64" w14:textId="77777777" w:rsidR="00944503" w:rsidRPr="006010DC" w:rsidRDefault="00944503" w:rsidP="00944503">
      <w:pPr>
        <w:rPr>
          <w:spacing w:val="-4"/>
        </w:rPr>
      </w:pPr>
      <w:r w:rsidRPr="000D47C3">
        <w:rPr>
          <w:spacing w:val="-4"/>
        </w:rPr>
        <w:t xml:space="preserve">Our </w:t>
      </w:r>
      <w:r>
        <w:rPr>
          <w:spacing w:val="-4"/>
        </w:rPr>
        <w:t>S</w:t>
      </w:r>
      <w:r w:rsidRPr="000D47C3">
        <w:rPr>
          <w:spacing w:val="-4"/>
        </w:rPr>
        <w:t>trategy could focus on making sure schools and places where people work</w:t>
      </w:r>
      <w:r>
        <w:rPr>
          <w:spacing w:val="-4"/>
        </w:rPr>
        <w:t xml:space="preserve"> </w:t>
      </w:r>
      <w:r w:rsidRPr="006010DC">
        <w:rPr>
          <w:spacing w:val="-4"/>
        </w:rPr>
        <w:t xml:space="preserve">understand Autism better. </w:t>
      </w:r>
    </w:p>
    <w:p w14:paraId="7B1A21A4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This will support people to: </w:t>
      </w:r>
    </w:p>
    <w:p w14:paraId="34897D13" w14:textId="77777777" w:rsidR="00944503" w:rsidRPr="00C37C24" w:rsidRDefault="00944503" w:rsidP="00B33A5F">
      <w:pPr>
        <w:pStyle w:val="ListParagraph"/>
        <w:numPr>
          <w:ilvl w:val="0"/>
          <w:numId w:val="7"/>
        </w:numPr>
      </w:pPr>
      <w:r w:rsidRPr="00C37C24">
        <w:rPr>
          <w:spacing w:val="-4"/>
        </w:rPr>
        <w:t>giv</w:t>
      </w:r>
      <w:r>
        <w:rPr>
          <w:spacing w:val="-4"/>
        </w:rPr>
        <w:t>e</w:t>
      </w:r>
      <w:r w:rsidRPr="00C37C24">
        <w:rPr>
          <w:spacing w:val="-4"/>
        </w:rPr>
        <w:t xml:space="preserve"> Autistic students the support they</w:t>
      </w:r>
      <w:r>
        <w:rPr>
          <w:spacing w:val="-4"/>
        </w:rPr>
        <w:t> </w:t>
      </w:r>
      <w:proofErr w:type="gramStart"/>
      <w:r w:rsidRPr="00C37C24">
        <w:rPr>
          <w:spacing w:val="-4"/>
        </w:rPr>
        <w:t>need</w:t>
      </w:r>
      <w:proofErr w:type="gramEnd"/>
    </w:p>
    <w:p w14:paraId="19901C58" w14:textId="77777777" w:rsidR="00944503" w:rsidRPr="000D47C3" w:rsidDel="00594B00" w:rsidRDefault="00944503" w:rsidP="000D47C3">
      <w:pPr>
        <w:pStyle w:val="ListParagraph"/>
        <w:numPr>
          <w:ilvl w:val="0"/>
          <w:numId w:val="27"/>
        </w:numPr>
        <w:rPr>
          <w:spacing w:val="-4"/>
        </w:rPr>
      </w:pPr>
      <w:r w:rsidRPr="000D47C3">
        <w:rPr>
          <w:spacing w:val="-4"/>
        </w:rPr>
        <w:t>support</w:t>
      </w:r>
      <w:r>
        <w:rPr>
          <w:spacing w:val="-4"/>
        </w:rPr>
        <w:t xml:space="preserve"> </w:t>
      </w:r>
      <w:r w:rsidRPr="000D47C3">
        <w:rPr>
          <w:spacing w:val="-4"/>
        </w:rPr>
        <w:t xml:space="preserve">Autistic people to get </w:t>
      </w:r>
      <w:r>
        <w:rPr>
          <w:spacing w:val="-4"/>
        </w:rPr>
        <w:t>the job they want</w:t>
      </w:r>
      <w:r w:rsidRPr="000D47C3">
        <w:rPr>
          <w:spacing w:val="-4"/>
        </w:rPr>
        <w:t>.</w:t>
      </w:r>
    </w:p>
    <w:p w14:paraId="489C18A9" w14:textId="77777777" w:rsidR="00944503" w:rsidRPr="00CA1FC8" w:rsidRDefault="00944503" w:rsidP="00944503">
      <w:pPr>
        <w:rPr>
          <w:spacing w:val="-4"/>
        </w:rPr>
      </w:pPr>
      <w:r>
        <w:rPr>
          <w:spacing w:val="-4"/>
        </w:rPr>
        <w:t xml:space="preserve">We also need to make public transport more inclusive for Autistic people. </w:t>
      </w:r>
    </w:p>
    <w:p w14:paraId="348E6803" w14:textId="77777777" w:rsidR="004866B8" w:rsidRDefault="004866B8" w:rsidP="002A6791">
      <w:pPr>
        <w:pStyle w:val="Heading3"/>
      </w:pPr>
      <w:r>
        <w:br w:type="page"/>
      </w:r>
    </w:p>
    <w:p w14:paraId="46FE5D7E" w14:textId="39EF8357" w:rsidR="007D776D" w:rsidRDefault="002A6791" w:rsidP="002A6791">
      <w:pPr>
        <w:pStyle w:val="Heading3"/>
      </w:pPr>
      <w:r>
        <w:lastRenderedPageBreak/>
        <w:t xml:space="preserve">Questions </w:t>
      </w:r>
    </w:p>
    <w:p w14:paraId="5711A890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What challenges do you face when trying to: </w:t>
      </w:r>
    </w:p>
    <w:p w14:paraId="5B7C91B9" w14:textId="77777777" w:rsidR="00944503" w:rsidRDefault="00944503" w:rsidP="003B33D7">
      <w:pPr>
        <w:pStyle w:val="ListParagraph"/>
        <w:numPr>
          <w:ilvl w:val="0"/>
          <w:numId w:val="7"/>
        </w:numPr>
        <w:rPr>
          <w:spacing w:val="-4"/>
        </w:rPr>
      </w:pPr>
      <w:r w:rsidRPr="00D85ADF">
        <w:rPr>
          <w:spacing w:val="-4"/>
        </w:rPr>
        <w:t>study?</w:t>
      </w:r>
    </w:p>
    <w:p w14:paraId="54EF583F" w14:textId="77777777" w:rsidR="00944503" w:rsidRDefault="00944503" w:rsidP="003B33D7">
      <w:pPr>
        <w:pStyle w:val="ListParagraph"/>
        <w:numPr>
          <w:ilvl w:val="0"/>
          <w:numId w:val="7"/>
        </w:numPr>
        <w:rPr>
          <w:spacing w:val="-4"/>
        </w:rPr>
      </w:pPr>
      <w:r>
        <w:rPr>
          <w:spacing w:val="-4"/>
        </w:rPr>
        <w:t>find and keep a job?</w:t>
      </w:r>
    </w:p>
    <w:p w14:paraId="7D195441" w14:textId="77777777" w:rsidR="00944503" w:rsidRPr="0093273C" w:rsidRDefault="00944503" w:rsidP="0093273C">
      <w:pPr>
        <w:pStyle w:val="ListParagraph"/>
        <w:numPr>
          <w:ilvl w:val="0"/>
          <w:numId w:val="7"/>
        </w:numPr>
        <w:rPr>
          <w:spacing w:val="-4"/>
        </w:rPr>
      </w:pPr>
      <w:r w:rsidRPr="00D85ADF">
        <w:rPr>
          <w:spacing w:val="-4"/>
        </w:rPr>
        <w:t>use public transport?</w:t>
      </w:r>
    </w:p>
    <w:p w14:paraId="706A5E37" w14:textId="77777777" w:rsidR="0068140E" w:rsidRPr="0068140E" w:rsidRDefault="0068140E" w:rsidP="0094450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68140E" w14:paraId="3DF6AB4B" w14:textId="77777777" w:rsidTr="004D7C80">
        <w:trPr>
          <w:trHeight w:val="1711"/>
        </w:trPr>
        <w:tc>
          <w:tcPr>
            <w:tcW w:w="9016" w:type="dxa"/>
          </w:tcPr>
          <w:p w14:paraId="3FDA8A41" w14:textId="77777777" w:rsidR="0068140E" w:rsidRDefault="0068140E" w:rsidP="00944503"/>
        </w:tc>
      </w:tr>
    </w:tbl>
    <w:p w14:paraId="748901EE" w14:textId="3B162141" w:rsidR="00116114" w:rsidRDefault="00116114" w:rsidP="000D6F58">
      <w:pPr>
        <w:pStyle w:val="Questionboxspacing"/>
      </w:pPr>
    </w:p>
    <w:p w14:paraId="45932CBD" w14:textId="77777777" w:rsidR="00944503" w:rsidRDefault="00944503" w:rsidP="00944503">
      <w:pPr>
        <w:rPr>
          <w:spacing w:val="-4"/>
        </w:rPr>
      </w:pPr>
      <w:r>
        <w:rPr>
          <w:spacing w:val="-4"/>
        </w:rPr>
        <w:t>How can we improve services and supports so you can:</w:t>
      </w:r>
    </w:p>
    <w:p w14:paraId="3A2831CA" w14:textId="77777777" w:rsidR="00944503" w:rsidRDefault="00944503" w:rsidP="00474223">
      <w:pPr>
        <w:pStyle w:val="ListParagraph"/>
        <w:numPr>
          <w:ilvl w:val="0"/>
          <w:numId w:val="19"/>
        </w:numPr>
        <w:rPr>
          <w:spacing w:val="-4"/>
        </w:rPr>
      </w:pPr>
      <w:r w:rsidRPr="009C0A0F">
        <w:rPr>
          <w:spacing w:val="-4"/>
        </w:rPr>
        <w:t>take part in study?</w:t>
      </w:r>
    </w:p>
    <w:p w14:paraId="330AF823" w14:textId="77777777" w:rsidR="00944503" w:rsidRDefault="00944503" w:rsidP="00474223">
      <w:pPr>
        <w:pStyle w:val="ListParagraph"/>
        <w:numPr>
          <w:ilvl w:val="0"/>
          <w:numId w:val="19"/>
        </w:numPr>
        <w:rPr>
          <w:spacing w:val="-4"/>
        </w:rPr>
      </w:pPr>
      <w:r>
        <w:rPr>
          <w:spacing w:val="-4"/>
        </w:rPr>
        <w:t>run your own businesses?</w:t>
      </w:r>
    </w:p>
    <w:p w14:paraId="46DE23D1" w14:textId="77777777" w:rsidR="00944503" w:rsidRPr="00143DE2" w:rsidRDefault="00944503" w:rsidP="00143DE2">
      <w:pPr>
        <w:pStyle w:val="ListParagraph"/>
        <w:numPr>
          <w:ilvl w:val="0"/>
          <w:numId w:val="19"/>
        </w:numPr>
        <w:rPr>
          <w:spacing w:val="-4"/>
        </w:rPr>
      </w:pPr>
      <w:r>
        <w:rPr>
          <w:spacing w:val="-4"/>
        </w:rPr>
        <w:t>find and keep a job?</w:t>
      </w:r>
    </w:p>
    <w:p w14:paraId="2826448B" w14:textId="77777777" w:rsidR="0068140E" w:rsidRDefault="0068140E" w:rsidP="000D6F58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0D6F58" w14:paraId="5DF9D331" w14:textId="77777777" w:rsidTr="004D7C80">
        <w:trPr>
          <w:trHeight w:val="1762"/>
        </w:trPr>
        <w:tc>
          <w:tcPr>
            <w:tcW w:w="9016" w:type="dxa"/>
          </w:tcPr>
          <w:p w14:paraId="07F50628" w14:textId="77777777" w:rsidR="000D6F58" w:rsidRDefault="000D6F58" w:rsidP="00944503"/>
        </w:tc>
      </w:tr>
    </w:tbl>
    <w:p w14:paraId="166238E8" w14:textId="31883825" w:rsidR="00116114" w:rsidRDefault="00116114" w:rsidP="000D6F58">
      <w:pPr>
        <w:pStyle w:val="Questionboxspacing"/>
      </w:pPr>
    </w:p>
    <w:p w14:paraId="0F0CA129" w14:textId="77777777" w:rsidR="00944503" w:rsidRPr="00D85ADF" w:rsidRDefault="00944503" w:rsidP="00944503">
      <w:pPr>
        <w:rPr>
          <w:spacing w:val="-4"/>
        </w:rPr>
      </w:pPr>
      <w:r>
        <w:rPr>
          <w:spacing w:val="-4"/>
        </w:rPr>
        <w:t>Are there other ways that we can support Autistic people in these areas?</w:t>
      </w:r>
    </w:p>
    <w:p w14:paraId="59D6062B" w14:textId="77777777" w:rsidR="002A6791" w:rsidRDefault="002A6791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3BB125F5" w14:textId="77777777" w:rsidTr="004D7C80">
        <w:trPr>
          <w:trHeight w:val="1789"/>
        </w:trPr>
        <w:tc>
          <w:tcPr>
            <w:tcW w:w="9016" w:type="dxa"/>
          </w:tcPr>
          <w:p w14:paraId="54F0F9EF" w14:textId="77777777" w:rsidR="00426BC3" w:rsidRDefault="00426BC3" w:rsidP="00944503"/>
        </w:tc>
      </w:tr>
    </w:tbl>
    <w:p w14:paraId="5571902C" w14:textId="176F2808" w:rsidR="00426BC3" w:rsidRPr="002A6791" w:rsidRDefault="00426BC3" w:rsidP="00944503">
      <w:pPr>
        <w:sectPr w:rsidR="00426BC3" w:rsidRPr="002A6791" w:rsidSect="00A5487E">
          <w:headerReference w:type="first" r:id="rId15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45555523" w14:textId="6D8D3DCD" w:rsidR="0054762A" w:rsidRDefault="0093332B" w:rsidP="004866B8">
      <w:pPr>
        <w:pStyle w:val="Heading2"/>
        <w:numPr>
          <w:ilvl w:val="0"/>
          <w:numId w:val="17"/>
        </w:numPr>
        <w:spacing w:before="120" w:after="120"/>
        <w:rPr>
          <w:lang w:val="en-AU"/>
        </w:rPr>
      </w:pPr>
      <w:bookmarkStart w:id="7" w:name="_Toc145590816"/>
      <w:r>
        <w:rPr>
          <w:lang w:val="en-AU"/>
        </w:rPr>
        <w:lastRenderedPageBreak/>
        <w:t xml:space="preserve">Improving </w:t>
      </w:r>
      <w:r w:rsidR="00C227A1">
        <w:rPr>
          <w:lang w:val="en-AU"/>
        </w:rPr>
        <w:t>the</w:t>
      </w:r>
      <w:r w:rsidR="00BD217E">
        <w:rPr>
          <w:lang w:val="en-AU"/>
        </w:rPr>
        <w:t xml:space="preserve"> </w:t>
      </w:r>
      <w:r w:rsidR="00C227A1">
        <w:rPr>
          <w:lang w:val="en-AU"/>
        </w:rPr>
        <w:t xml:space="preserve">steps </w:t>
      </w:r>
      <w:r w:rsidR="00835F1C">
        <w:rPr>
          <w:lang w:val="en-AU"/>
        </w:rPr>
        <w:t>around</w:t>
      </w:r>
      <w:r w:rsidR="00C227A1">
        <w:rPr>
          <w:lang w:val="en-AU"/>
        </w:rPr>
        <w:t xml:space="preserve"> </w:t>
      </w:r>
      <w:r w:rsidR="00CB1BC9">
        <w:rPr>
          <w:lang w:val="en-AU"/>
        </w:rPr>
        <w:t>an</w:t>
      </w:r>
      <w:r w:rsidR="00BD2E4A">
        <w:rPr>
          <w:lang w:val="en-AU"/>
        </w:rPr>
        <w:t> </w:t>
      </w:r>
      <w:r w:rsidR="00CB1BC9">
        <w:rPr>
          <w:lang w:val="en-AU"/>
        </w:rPr>
        <w:t>Autism</w:t>
      </w:r>
      <w:r w:rsidR="00C227A1">
        <w:rPr>
          <w:lang w:val="en-AU"/>
        </w:rPr>
        <w:t xml:space="preserve"> </w:t>
      </w:r>
      <w:r w:rsidR="00BD217E">
        <w:rPr>
          <w:lang w:val="en-AU"/>
        </w:rPr>
        <w:t>diagnosis</w:t>
      </w:r>
      <w:bookmarkEnd w:id="7"/>
      <w:r w:rsidR="00821C94">
        <w:rPr>
          <w:lang w:val="en-AU"/>
        </w:rPr>
        <w:t xml:space="preserve"> </w:t>
      </w:r>
    </w:p>
    <w:p w14:paraId="7E6B0780" w14:textId="77777777" w:rsidR="00944503" w:rsidRDefault="00944503" w:rsidP="00944503">
      <w:r>
        <w:t xml:space="preserve">It can be hard to get an </w:t>
      </w:r>
      <w:r w:rsidRPr="008810BB">
        <w:rPr>
          <w:rStyle w:val="Strong"/>
        </w:rPr>
        <w:t>Autism</w:t>
      </w:r>
      <w:r w:rsidRPr="00C179D0">
        <w:rPr>
          <w:rStyle w:val="Strong"/>
        </w:rPr>
        <w:t xml:space="preserve"> diagnosis</w:t>
      </w:r>
      <w:r>
        <w:t>.</w:t>
      </w:r>
    </w:p>
    <w:p w14:paraId="6B0BA6AB" w14:textId="77777777" w:rsidR="00944503" w:rsidRDefault="00944503" w:rsidP="00944503">
      <w:r>
        <w:t>An Autism diagnosis is when a doctor:</w:t>
      </w:r>
    </w:p>
    <w:p w14:paraId="3905E0FD" w14:textId="77777777" w:rsidR="00944503" w:rsidRDefault="00944503" w:rsidP="00F56FCC">
      <w:pPr>
        <w:pStyle w:val="ListParagraph"/>
        <w:numPr>
          <w:ilvl w:val="0"/>
          <w:numId w:val="7"/>
        </w:numPr>
      </w:pPr>
      <w:r>
        <w:t xml:space="preserve">checks your </w:t>
      </w:r>
      <w:proofErr w:type="gramStart"/>
      <w:r>
        <w:t>health</w:t>
      </w:r>
      <w:proofErr w:type="gramEnd"/>
    </w:p>
    <w:p w14:paraId="31950EEC" w14:textId="77777777" w:rsidR="00944503" w:rsidRDefault="00944503" w:rsidP="00F56FCC">
      <w:pPr>
        <w:pStyle w:val="ListParagraph"/>
        <w:numPr>
          <w:ilvl w:val="0"/>
          <w:numId w:val="7"/>
        </w:numPr>
      </w:pPr>
      <w:r>
        <w:t xml:space="preserve">says if they think you are on the Autism spectrum. </w:t>
      </w:r>
    </w:p>
    <w:p w14:paraId="3E6A3260" w14:textId="77777777" w:rsidR="00944503" w:rsidRDefault="00944503" w:rsidP="00944503">
      <w:r>
        <w:t xml:space="preserve">Sometimes Autistic people </w:t>
      </w:r>
      <w:proofErr w:type="gramStart"/>
      <w:r>
        <w:t>have to</w:t>
      </w:r>
      <w:proofErr w:type="gramEnd"/>
      <w:r>
        <w:t xml:space="preserve"> wait a long time to get a diagnosis.</w:t>
      </w:r>
    </w:p>
    <w:p w14:paraId="0B1B6106" w14:textId="77777777" w:rsidR="00944503" w:rsidRDefault="00944503" w:rsidP="00944503">
      <w:proofErr w:type="gramStart"/>
      <w:r>
        <w:t>So</w:t>
      </w:r>
      <w:proofErr w:type="gramEnd"/>
      <w:r>
        <w:t xml:space="preserve"> they might not get the support they need when they are young</w:t>
      </w:r>
      <w:r w:rsidRPr="004816D5">
        <w:rPr>
          <w:shd w:val="clear" w:color="auto" w:fill="FFFFFF" w:themeFill="background1"/>
        </w:rPr>
        <w:t>.</w:t>
      </w:r>
    </w:p>
    <w:p w14:paraId="3465D5FB" w14:textId="77777777" w:rsidR="00944503" w:rsidRPr="00DB1ACD" w:rsidRDefault="00944503" w:rsidP="00944503">
      <w:pPr>
        <w:rPr>
          <w:spacing w:val="-2"/>
        </w:rPr>
      </w:pPr>
      <w:r w:rsidRPr="00DB1ACD">
        <w:rPr>
          <w:spacing w:val="-2"/>
        </w:rPr>
        <w:t xml:space="preserve">Getting a diagnosis can also cost a lot of money. </w:t>
      </w:r>
    </w:p>
    <w:p w14:paraId="41CEDDDE" w14:textId="77777777" w:rsidR="00944503" w:rsidRDefault="00944503" w:rsidP="00944503">
      <w:r>
        <w:t>It’s common for Autistic people to:</w:t>
      </w:r>
    </w:p>
    <w:p w14:paraId="382265C4" w14:textId="77777777" w:rsidR="00944503" w:rsidRDefault="00944503" w:rsidP="00751410">
      <w:pPr>
        <w:pStyle w:val="ListParagraph"/>
        <w:numPr>
          <w:ilvl w:val="0"/>
          <w:numId w:val="7"/>
        </w:numPr>
      </w:pPr>
      <w:r>
        <w:t xml:space="preserve">be given the wrong </w:t>
      </w:r>
      <w:proofErr w:type="gramStart"/>
      <w:r>
        <w:t>diagnosis</w:t>
      </w:r>
      <w:proofErr w:type="gramEnd"/>
    </w:p>
    <w:p w14:paraId="1AA6DB0F" w14:textId="77777777" w:rsidR="00944503" w:rsidRDefault="00944503" w:rsidP="00751410">
      <w:pPr>
        <w:pStyle w:val="ListParagraph"/>
        <w:numPr>
          <w:ilvl w:val="0"/>
          <w:numId w:val="7"/>
        </w:numPr>
      </w:pPr>
      <w:r w:rsidRPr="00751410">
        <w:rPr>
          <w:shd w:val="clear" w:color="auto" w:fill="FFFFFF" w:themeFill="background1"/>
        </w:rPr>
        <w:t xml:space="preserve">not </w:t>
      </w:r>
      <w:r>
        <w:rPr>
          <w:shd w:val="clear" w:color="auto" w:fill="FFFFFF" w:themeFill="background1"/>
        </w:rPr>
        <w:t xml:space="preserve">be </w:t>
      </w:r>
      <w:r w:rsidRPr="00751410">
        <w:rPr>
          <w:shd w:val="clear" w:color="auto" w:fill="FFFFFF" w:themeFill="background1"/>
        </w:rPr>
        <w:t>diagnosed</w:t>
      </w:r>
      <w:r>
        <w:rPr>
          <w:shd w:val="clear" w:color="auto" w:fill="FFFFFF" w:themeFill="background1"/>
        </w:rPr>
        <w:t xml:space="preserve"> with Autism.</w:t>
      </w:r>
    </w:p>
    <w:p w14:paraId="0E2E9389" w14:textId="77777777" w:rsidR="00944503" w:rsidRPr="0003758D" w:rsidRDefault="00944503" w:rsidP="00944503">
      <w:pPr>
        <w:rPr>
          <w:spacing w:val="-2"/>
        </w:rPr>
      </w:pPr>
      <w:r w:rsidRPr="0003758D">
        <w:rPr>
          <w:spacing w:val="-2"/>
        </w:rPr>
        <w:t>Some Autistic people experience this more often.</w:t>
      </w:r>
    </w:p>
    <w:p w14:paraId="2BDEB461" w14:textId="77777777" w:rsidR="00944503" w:rsidRDefault="00944503" w:rsidP="00944503">
      <w:r>
        <w:t>For example:</w:t>
      </w:r>
    </w:p>
    <w:p w14:paraId="19BABD44" w14:textId="77777777" w:rsidR="00944503" w:rsidRDefault="00944503" w:rsidP="00F56FCC">
      <w:pPr>
        <w:pStyle w:val="ListParagraph"/>
        <w:numPr>
          <w:ilvl w:val="0"/>
          <w:numId w:val="7"/>
        </w:numPr>
      </w:pPr>
      <w:r>
        <w:t xml:space="preserve">women and girls </w:t>
      </w:r>
    </w:p>
    <w:p w14:paraId="2BFB8CE1" w14:textId="77777777" w:rsidR="00944503" w:rsidRDefault="00944503" w:rsidP="00D50BB5">
      <w:pPr>
        <w:pStyle w:val="ListParagraph"/>
        <w:numPr>
          <w:ilvl w:val="0"/>
          <w:numId w:val="29"/>
        </w:numPr>
      </w:pPr>
      <w:r>
        <w:t>People living far away from cities and towns often experience this.</w:t>
      </w:r>
    </w:p>
    <w:p w14:paraId="6C586FE6" w14:textId="25D6E14D" w:rsidR="00944503" w:rsidRDefault="00944503" w:rsidP="00944503">
      <w:r>
        <w:t>It is also challenging for Autistic people to</w:t>
      </w:r>
      <w:r w:rsidR="004866B8">
        <w:t xml:space="preserve"> </w:t>
      </w:r>
      <w:r>
        <w:t>get</w:t>
      </w:r>
      <w:r w:rsidR="004866B8">
        <w:t xml:space="preserve"> </w:t>
      </w:r>
      <w:r>
        <w:t>the support they need after they get a diagnosis.</w:t>
      </w:r>
    </w:p>
    <w:p w14:paraId="17C9B46E" w14:textId="77777777" w:rsidR="00944503" w:rsidRDefault="00944503" w:rsidP="00944503">
      <w:r w:rsidRPr="00F56FCC">
        <w:rPr>
          <w:shd w:val="clear" w:color="auto" w:fill="FFFFFF" w:themeFill="background1"/>
        </w:rPr>
        <w:t>This includes support that their families and carers need.</w:t>
      </w:r>
    </w:p>
    <w:p w14:paraId="301BACC4" w14:textId="77777777" w:rsidR="00944503" w:rsidRDefault="00944503" w:rsidP="00944503">
      <w:r>
        <w:t>Sometimes the services that support Autistic people don’t:</w:t>
      </w:r>
    </w:p>
    <w:p w14:paraId="30BF95A6" w14:textId="77777777" w:rsidR="00944503" w:rsidRDefault="00944503" w:rsidP="00FC6DC0">
      <w:pPr>
        <w:pStyle w:val="ListParagraph"/>
        <w:numPr>
          <w:ilvl w:val="0"/>
          <w:numId w:val="7"/>
        </w:numPr>
      </w:pPr>
      <w:r>
        <w:t>understand Autism</w:t>
      </w:r>
    </w:p>
    <w:p w14:paraId="40DCCEDB" w14:textId="77777777" w:rsidR="00944503" w:rsidRDefault="00944503" w:rsidP="0000349E">
      <w:pPr>
        <w:pStyle w:val="ListParagraph"/>
        <w:numPr>
          <w:ilvl w:val="0"/>
          <w:numId w:val="7"/>
        </w:numPr>
      </w:pPr>
      <w:r>
        <w:t xml:space="preserve">provide support in a way that is safe for every </w:t>
      </w:r>
      <w:r w:rsidRPr="0000349E">
        <w:rPr>
          <w:rStyle w:val="Strong"/>
        </w:rPr>
        <w:t>culture</w:t>
      </w:r>
      <w:r>
        <w:t>.</w:t>
      </w:r>
    </w:p>
    <w:p w14:paraId="58E151E5" w14:textId="77777777" w:rsidR="00312F92" w:rsidRDefault="00312F92" w:rsidP="00944503">
      <w:r>
        <w:br w:type="page"/>
      </w:r>
    </w:p>
    <w:p w14:paraId="71F88152" w14:textId="478BCA6B" w:rsidR="00944503" w:rsidRDefault="00944503" w:rsidP="00944503">
      <w:r>
        <w:lastRenderedPageBreak/>
        <w:t>Your culture is:</w:t>
      </w:r>
    </w:p>
    <w:p w14:paraId="658617DB" w14:textId="77777777" w:rsidR="00944503" w:rsidRDefault="00944503" w:rsidP="0000349E">
      <w:pPr>
        <w:pStyle w:val="ListParagraph"/>
        <w:numPr>
          <w:ilvl w:val="0"/>
          <w:numId w:val="7"/>
        </w:numPr>
      </w:pPr>
      <w:r>
        <w:t>your way of life</w:t>
      </w:r>
    </w:p>
    <w:p w14:paraId="644E0A24" w14:textId="77777777" w:rsidR="00944503" w:rsidRDefault="00944503" w:rsidP="0000349E">
      <w:pPr>
        <w:pStyle w:val="ListParagraph"/>
        <w:numPr>
          <w:ilvl w:val="0"/>
          <w:numId w:val="7"/>
        </w:numPr>
      </w:pPr>
      <w:r>
        <w:t>how you think or act now because of how you grew up</w:t>
      </w:r>
    </w:p>
    <w:p w14:paraId="20E80243" w14:textId="77777777" w:rsidR="00944503" w:rsidRDefault="00944503" w:rsidP="0000349E">
      <w:pPr>
        <w:pStyle w:val="ListParagraph"/>
        <w:numPr>
          <w:ilvl w:val="0"/>
          <w:numId w:val="7"/>
        </w:numPr>
      </w:pPr>
      <w:r>
        <w:t>your beliefs</w:t>
      </w:r>
    </w:p>
    <w:p w14:paraId="7FAB8F7D" w14:textId="77777777" w:rsidR="00944503" w:rsidRDefault="00944503" w:rsidP="00CD029B">
      <w:pPr>
        <w:pStyle w:val="ListParagraph"/>
        <w:numPr>
          <w:ilvl w:val="0"/>
          <w:numId w:val="29"/>
        </w:numPr>
      </w:pPr>
      <w:r>
        <w:t>what is important to you.</w:t>
      </w:r>
    </w:p>
    <w:p w14:paraId="73ACB5BA" w14:textId="77777777" w:rsidR="00944503" w:rsidRDefault="00944503" w:rsidP="00944503">
      <w:r>
        <w:t>It can be hard to get information about support services.</w:t>
      </w:r>
    </w:p>
    <w:p w14:paraId="43C4A292" w14:textId="77777777" w:rsidR="00944503" w:rsidRDefault="00944503" w:rsidP="00944503">
      <w:r>
        <w:t>This means it can be hard for Autistic people to make the right choice about the support they need.</w:t>
      </w:r>
    </w:p>
    <w:p w14:paraId="699D9A92" w14:textId="77777777" w:rsidR="00944503" w:rsidRPr="002706E4" w:rsidRDefault="00944503" w:rsidP="00944503">
      <w:pPr>
        <w:rPr>
          <w:shd w:val="clear" w:color="auto" w:fill="F7DC7B"/>
        </w:rPr>
      </w:pPr>
      <w:r w:rsidRPr="000D47C3">
        <w:rPr>
          <w:rStyle w:val="Strong"/>
        </w:rPr>
        <w:t>E</w:t>
      </w:r>
      <w:r w:rsidRPr="003238F5">
        <w:rPr>
          <w:rStyle w:val="Strong"/>
        </w:rPr>
        <w:t>arly intervention</w:t>
      </w:r>
      <w:r>
        <w:rPr>
          <w:rStyle w:val="Strong"/>
        </w:rPr>
        <w:t xml:space="preserve"> </w:t>
      </w:r>
      <w:r>
        <w:t>doesn’t always support Autistic children in</w:t>
      </w:r>
      <w:r w:rsidRPr="002706E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places </w:t>
      </w:r>
      <w:r w:rsidRPr="002706E4">
        <w:rPr>
          <w:shd w:val="clear" w:color="auto" w:fill="FFFFFF" w:themeFill="background1"/>
        </w:rPr>
        <w:t>like their home</w:t>
      </w:r>
      <w:r>
        <w:rPr>
          <w:shd w:val="clear" w:color="auto" w:fill="FFFFFF" w:themeFill="background1"/>
        </w:rPr>
        <w:t xml:space="preserve"> and school</w:t>
      </w:r>
      <w:r w:rsidRPr="002706E4">
        <w:rPr>
          <w:shd w:val="clear" w:color="auto" w:fill="FFFFFF" w:themeFill="background1"/>
        </w:rPr>
        <w:t>.</w:t>
      </w:r>
    </w:p>
    <w:p w14:paraId="5E3FC394" w14:textId="77777777" w:rsidR="00944503" w:rsidRDefault="00944503" w:rsidP="00944503">
      <w:r>
        <w:t xml:space="preserve">Early intervention is when people get services and support: </w:t>
      </w:r>
    </w:p>
    <w:p w14:paraId="4F3EFE39" w14:textId="77777777" w:rsidR="00944503" w:rsidRDefault="00944503" w:rsidP="005D2508">
      <w:pPr>
        <w:pStyle w:val="ListParagraph"/>
        <w:numPr>
          <w:ilvl w:val="0"/>
          <w:numId w:val="7"/>
        </w:numPr>
      </w:pPr>
      <w:r>
        <w:t>as early as possible in their lives</w:t>
      </w:r>
    </w:p>
    <w:p w14:paraId="25EE2D0C" w14:textId="2B7C5C47" w:rsidR="00970AF6" w:rsidRDefault="00944503" w:rsidP="00944503">
      <w:pPr>
        <w:pStyle w:val="ListParagraph"/>
        <w:numPr>
          <w:ilvl w:val="0"/>
          <w:numId w:val="7"/>
        </w:numPr>
      </w:pPr>
      <w:r>
        <w:t xml:space="preserve">when they get a diagnosis. </w:t>
      </w:r>
    </w:p>
    <w:p w14:paraId="3C32E9D5" w14:textId="77777777" w:rsidR="00944503" w:rsidRDefault="00944503" w:rsidP="00944503">
      <w:r>
        <w:t>We need more research about:</w:t>
      </w:r>
    </w:p>
    <w:p w14:paraId="084171F0" w14:textId="77777777" w:rsidR="00944503" w:rsidRDefault="00944503" w:rsidP="004317F2">
      <w:pPr>
        <w:pStyle w:val="ListParagraph"/>
        <w:numPr>
          <w:ilvl w:val="0"/>
          <w:numId w:val="20"/>
        </w:numPr>
      </w:pPr>
      <w:r>
        <w:t>the experiences of Autistic people from different backgrounds</w:t>
      </w:r>
    </w:p>
    <w:p w14:paraId="51BCCAB2" w14:textId="77777777" w:rsidR="00944503" w:rsidRDefault="00944503" w:rsidP="008B572B">
      <w:pPr>
        <w:pStyle w:val="ListParagraph"/>
        <w:numPr>
          <w:ilvl w:val="0"/>
          <w:numId w:val="27"/>
        </w:numPr>
      </w:pPr>
      <w:r>
        <w:t>how well different supports work.</w:t>
      </w:r>
    </w:p>
    <w:p w14:paraId="4E3B0F13" w14:textId="77777777" w:rsidR="00312F92" w:rsidRDefault="00312F92" w:rsidP="00B33A5F">
      <w:pPr>
        <w:pStyle w:val="Heading3"/>
      </w:pPr>
      <w:r>
        <w:br w:type="page"/>
      </w:r>
    </w:p>
    <w:p w14:paraId="47586281" w14:textId="65DC4474" w:rsidR="00B33A5F" w:rsidRDefault="00B33A5F" w:rsidP="00B33A5F">
      <w:pPr>
        <w:pStyle w:val="Heading3"/>
      </w:pPr>
      <w:r>
        <w:lastRenderedPageBreak/>
        <w:t xml:space="preserve">Areas our Strategy could focus on </w:t>
      </w:r>
    </w:p>
    <w:p w14:paraId="4960AD6A" w14:textId="77777777" w:rsidR="00944503" w:rsidRDefault="00944503" w:rsidP="00944503">
      <w:r>
        <w:t xml:space="preserve">Our Strategy could focus on </w:t>
      </w:r>
      <w:r w:rsidRPr="0020213E">
        <w:rPr>
          <w:shd w:val="clear" w:color="auto" w:fill="FFFFFF" w:themeFill="background1"/>
        </w:rPr>
        <w:t xml:space="preserve">making it easier </w:t>
      </w:r>
      <w:r>
        <w:t>for Autistic people to get:</w:t>
      </w:r>
    </w:p>
    <w:p w14:paraId="1CE9A083" w14:textId="77777777" w:rsidR="00944503" w:rsidRDefault="00944503" w:rsidP="004C5AE8">
      <w:pPr>
        <w:pStyle w:val="ListParagraph"/>
        <w:numPr>
          <w:ilvl w:val="0"/>
          <w:numId w:val="20"/>
        </w:numPr>
      </w:pPr>
      <w:r>
        <w:t>a diagnosis</w:t>
      </w:r>
    </w:p>
    <w:p w14:paraId="49BF95BC" w14:textId="77777777" w:rsidR="00944503" w:rsidRDefault="00944503" w:rsidP="00825401">
      <w:pPr>
        <w:pStyle w:val="ListParagraph"/>
        <w:numPr>
          <w:ilvl w:val="0"/>
          <w:numId w:val="29"/>
        </w:numPr>
      </w:pPr>
      <w:r>
        <w:t>the support they need after they get a diagnosis.</w:t>
      </w:r>
    </w:p>
    <w:p w14:paraId="55E02676" w14:textId="77777777" w:rsidR="00944503" w:rsidRPr="0093273C" w:rsidRDefault="00944503" w:rsidP="00944503">
      <w:r>
        <w:t>O</w:t>
      </w:r>
      <w:r w:rsidRPr="0093273C">
        <w:t xml:space="preserve">ur Strategy </w:t>
      </w:r>
      <w:r>
        <w:t>could also focus on</w:t>
      </w:r>
      <w:r w:rsidRPr="0093273C">
        <w:t>:</w:t>
      </w:r>
    </w:p>
    <w:p w14:paraId="13305C8E" w14:textId="77777777" w:rsidR="00944503" w:rsidRPr="0093273C" w:rsidRDefault="00944503" w:rsidP="0093273C">
      <w:pPr>
        <w:pStyle w:val="ListParagraph"/>
        <w:numPr>
          <w:ilvl w:val="0"/>
          <w:numId w:val="20"/>
        </w:numPr>
      </w:pPr>
      <w:r w:rsidRPr="0093273C">
        <w:t xml:space="preserve"> </w:t>
      </w:r>
      <w:r>
        <w:t>supporting services</w:t>
      </w:r>
      <w:r w:rsidRPr="0093273C">
        <w:t xml:space="preserve"> to understand </w:t>
      </w:r>
      <w:proofErr w:type="gramStart"/>
      <w:r>
        <w:t>A</w:t>
      </w:r>
      <w:r w:rsidRPr="0093273C">
        <w:t>utism</w:t>
      </w:r>
      <w:proofErr w:type="gramEnd"/>
    </w:p>
    <w:p w14:paraId="415B6557" w14:textId="10A0AA88" w:rsidR="00944503" w:rsidRDefault="00944503" w:rsidP="00675044">
      <w:pPr>
        <w:pStyle w:val="ListParagraph"/>
        <w:numPr>
          <w:ilvl w:val="0"/>
          <w:numId w:val="20"/>
        </w:numPr>
      </w:pPr>
      <w:r>
        <w:t>supporting Autistic people to find and use early intervention</w:t>
      </w:r>
      <w:r w:rsidR="00312F92">
        <w:t> </w:t>
      </w:r>
      <w:proofErr w:type="gramStart"/>
      <w:r>
        <w:t>services</w:t>
      </w:r>
      <w:proofErr w:type="gramEnd"/>
    </w:p>
    <w:p w14:paraId="6A4B8575" w14:textId="6336B23A" w:rsidR="00944503" w:rsidRDefault="00944503" w:rsidP="00675044">
      <w:pPr>
        <w:pStyle w:val="ListParagraph"/>
        <w:numPr>
          <w:ilvl w:val="0"/>
          <w:numId w:val="20"/>
        </w:numPr>
      </w:pPr>
      <w:r>
        <w:t>supporting First Nations Autistic people to get a diagnosis and</w:t>
      </w:r>
      <w:r w:rsidR="00312F92">
        <w:t> </w:t>
      </w:r>
      <w:r>
        <w:t>support.</w:t>
      </w:r>
    </w:p>
    <w:p w14:paraId="6E4BC4F3" w14:textId="77777777" w:rsidR="00944503" w:rsidRDefault="00944503" w:rsidP="00944503">
      <w:r>
        <w:t xml:space="preserve">Our Strategy could also focus on: </w:t>
      </w:r>
    </w:p>
    <w:p w14:paraId="6BCF8A3F" w14:textId="3A7B9913" w:rsidR="00944503" w:rsidRDefault="00944503" w:rsidP="005D2508">
      <w:pPr>
        <w:pStyle w:val="ListParagraph"/>
        <w:numPr>
          <w:ilvl w:val="0"/>
          <w:numId w:val="20"/>
        </w:numPr>
      </w:pPr>
      <w:r>
        <w:t>building a website where people can find Autism services and</w:t>
      </w:r>
      <w:r w:rsidR="00312F92">
        <w:t> </w:t>
      </w:r>
      <w:proofErr w:type="gramStart"/>
      <w:r>
        <w:t>supports</w:t>
      </w:r>
      <w:proofErr w:type="gramEnd"/>
    </w:p>
    <w:p w14:paraId="13F7895A" w14:textId="77777777" w:rsidR="00944503" w:rsidRDefault="00944503" w:rsidP="00825401">
      <w:pPr>
        <w:pStyle w:val="ListParagraph"/>
        <w:numPr>
          <w:ilvl w:val="0"/>
          <w:numId w:val="29"/>
        </w:numPr>
      </w:pPr>
      <w:r>
        <w:t>creating a plan to do more research about Autism.</w:t>
      </w:r>
    </w:p>
    <w:p w14:paraId="516707A6" w14:textId="77777777" w:rsidR="00312F92" w:rsidRDefault="00312F92" w:rsidP="00BE169D">
      <w:pPr>
        <w:pStyle w:val="Heading3"/>
      </w:pPr>
      <w:r>
        <w:br w:type="page"/>
      </w:r>
    </w:p>
    <w:p w14:paraId="4F5BED49" w14:textId="7CB1F092" w:rsidR="00BE169D" w:rsidRDefault="00BE169D" w:rsidP="00BE169D">
      <w:pPr>
        <w:pStyle w:val="Heading3"/>
      </w:pPr>
      <w:r>
        <w:lastRenderedPageBreak/>
        <w:t>Questions</w:t>
      </w:r>
    </w:p>
    <w:p w14:paraId="40E0B56B" w14:textId="77777777" w:rsidR="00944503" w:rsidRDefault="00944503" w:rsidP="00944503">
      <w:r>
        <w:t>What</w:t>
      </w:r>
      <w:r>
        <w:rPr>
          <w:rStyle w:val="CommentReference"/>
          <w:rFonts w:cs="Times New Roman"/>
        </w:rPr>
        <w:t xml:space="preserve"> </w:t>
      </w:r>
      <w:r>
        <w:t>has stopped you from:</w:t>
      </w:r>
    </w:p>
    <w:p w14:paraId="079C9255" w14:textId="77777777" w:rsidR="00944503" w:rsidRDefault="00944503" w:rsidP="00040E94">
      <w:pPr>
        <w:pStyle w:val="ListParagraph"/>
        <w:numPr>
          <w:ilvl w:val="0"/>
          <w:numId w:val="20"/>
        </w:numPr>
      </w:pPr>
      <w:r>
        <w:t xml:space="preserve"> getting a diagnosis? </w:t>
      </w:r>
    </w:p>
    <w:p w14:paraId="1CA66CCC" w14:textId="77777777" w:rsidR="00944503" w:rsidRDefault="00944503" w:rsidP="00040E94">
      <w:pPr>
        <w:pStyle w:val="ListParagraph"/>
        <w:numPr>
          <w:ilvl w:val="0"/>
          <w:numId w:val="20"/>
        </w:numPr>
      </w:pPr>
      <w:r>
        <w:t>finding and using the right services and supports?</w:t>
      </w:r>
    </w:p>
    <w:p w14:paraId="45E969A1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1867F835" w14:textId="77777777" w:rsidTr="004D7C80">
        <w:trPr>
          <w:trHeight w:val="1647"/>
        </w:trPr>
        <w:tc>
          <w:tcPr>
            <w:tcW w:w="9016" w:type="dxa"/>
          </w:tcPr>
          <w:p w14:paraId="0E7ACF1B" w14:textId="77777777" w:rsidR="00426BC3" w:rsidRDefault="00426BC3" w:rsidP="00944503"/>
        </w:tc>
      </w:tr>
    </w:tbl>
    <w:p w14:paraId="2ACBC7B9" w14:textId="7A61656C" w:rsidR="00426BC3" w:rsidRDefault="00426BC3" w:rsidP="00426BC3">
      <w:pPr>
        <w:pStyle w:val="Questionboxspacing"/>
      </w:pPr>
    </w:p>
    <w:p w14:paraId="5D8FBBF9" w14:textId="77777777" w:rsidR="00944503" w:rsidRDefault="00944503" w:rsidP="00944503">
      <w:r>
        <w:t>What has helped you to get:</w:t>
      </w:r>
    </w:p>
    <w:p w14:paraId="6E2B3132" w14:textId="77777777" w:rsidR="00944503" w:rsidRDefault="00944503" w:rsidP="00040E94">
      <w:pPr>
        <w:pStyle w:val="ListParagraph"/>
        <w:numPr>
          <w:ilvl w:val="0"/>
          <w:numId w:val="20"/>
        </w:numPr>
      </w:pPr>
      <w:r>
        <w:t>a diagnosis?</w:t>
      </w:r>
    </w:p>
    <w:p w14:paraId="0A0B4108" w14:textId="77777777" w:rsidR="00944503" w:rsidRDefault="00944503" w:rsidP="00040E94">
      <w:pPr>
        <w:pStyle w:val="ListParagraph"/>
        <w:numPr>
          <w:ilvl w:val="0"/>
          <w:numId w:val="20"/>
        </w:numPr>
      </w:pPr>
      <w:r>
        <w:t xml:space="preserve">the support you </w:t>
      </w:r>
      <w:proofErr w:type="gramStart"/>
      <w:r>
        <w:t>need?</w:t>
      </w:r>
      <w:proofErr w:type="gramEnd"/>
    </w:p>
    <w:p w14:paraId="700C5DA2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790F6E0B" w14:textId="77777777" w:rsidTr="004D7C80">
        <w:trPr>
          <w:trHeight w:val="1690"/>
        </w:trPr>
        <w:tc>
          <w:tcPr>
            <w:tcW w:w="9016" w:type="dxa"/>
          </w:tcPr>
          <w:p w14:paraId="2570F262" w14:textId="77777777" w:rsidR="00426BC3" w:rsidRDefault="00426BC3" w:rsidP="00944503"/>
        </w:tc>
      </w:tr>
    </w:tbl>
    <w:p w14:paraId="7F034C50" w14:textId="77777777" w:rsidR="004D7C80" w:rsidRDefault="004D7C80" w:rsidP="004D7C80">
      <w:pPr>
        <w:pStyle w:val="Questionboxspacing"/>
      </w:pPr>
    </w:p>
    <w:p w14:paraId="5062EFCA" w14:textId="4ACB9441" w:rsidR="00944503" w:rsidRDefault="00944503" w:rsidP="00944503">
      <w:r>
        <w:t xml:space="preserve">How can we provide support in a way that is safe for every </w:t>
      </w:r>
      <w:r w:rsidRPr="000D47C3">
        <w:t>culture</w:t>
      </w:r>
      <w:r>
        <w:t>?</w:t>
      </w:r>
    </w:p>
    <w:p w14:paraId="1DB1D59F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091ED911" w14:textId="77777777" w:rsidTr="004D7C80">
        <w:trPr>
          <w:trHeight w:val="1667"/>
        </w:trPr>
        <w:tc>
          <w:tcPr>
            <w:tcW w:w="9016" w:type="dxa"/>
          </w:tcPr>
          <w:p w14:paraId="2CA6768D" w14:textId="77777777" w:rsidR="00426BC3" w:rsidRDefault="00426BC3" w:rsidP="00944503"/>
        </w:tc>
      </w:tr>
    </w:tbl>
    <w:p w14:paraId="466A0D60" w14:textId="057CCFBB" w:rsidR="00426BC3" w:rsidRDefault="00426BC3" w:rsidP="00426BC3">
      <w:pPr>
        <w:pStyle w:val="Questionboxspacing"/>
      </w:pPr>
    </w:p>
    <w:p w14:paraId="2F02640D" w14:textId="77777777" w:rsidR="00944503" w:rsidRDefault="00944503" w:rsidP="00944503">
      <w:r>
        <w:rPr>
          <w:spacing w:val="-4"/>
        </w:rPr>
        <w:t xml:space="preserve">Are there other ways that we can support Autistic people in these areas? </w:t>
      </w:r>
    </w:p>
    <w:p w14:paraId="083DCA71" w14:textId="77777777" w:rsidR="00D92607" w:rsidRDefault="00D92607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8936"/>
      </w:tblGrid>
      <w:tr w:rsidR="00426BC3" w14:paraId="6092CA22" w14:textId="77777777" w:rsidTr="004D7C80">
        <w:trPr>
          <w:trHeight w:val="1644"/>
        </w:trPr>
        <w:tc>
          <w:tcPr>
            <w:tcW w:w="8936" w:type="dxa"/>
          </w:tcPr>
          <w:p w14:paraId="3D14C33D" w14:textId="77777777" w:rsidR="00426BC3" w:rsidRDefault="00426BC3" w:rsidP="00944503"/>
        </w:tc>
      </w:tr>
    </w:tbl>
    <w:p w14:paraId="45FA92F8" w14:textId="77777777" w:rsidR="00426BC3" w:rsidRDefault="00426BC3" w:rsidP="00944503">
      <w:pPr>
        <w:sectPr w:rsidR="00426BC3" w:rsidSect="004D7C80">
          <w:headerReference w:type="first" r:id="rId16"/>
          <w:pgSz w:w="11906" w:h="16838"/>
          <w:pgMar w:top="1134" w:right="1440" w:bottom="1134" w:left="1440" w:header="567" w:footer="283" w:gutter="0"/>
          <w:cols w:space="708"/>
          <w:docGrid w:linePitch="381"/>
        </w:sectPr>
      </w:pPr>
    </w:p>
    <w:p w14:paraId="73FE85FC" w14:textId="07448025" w:rsidR="0054762A" w:rsidRDefault="00F35358" w:rsidP="002E2B10">
      <w:pPr>
        <w:pStyle w:val="Heading2"/>
        <w:numPr>
          <w:ilvl w:val="0"/>
          <w:numId w:val="17"/>
        </w:numPr>
        <w:spacing w:before="120" w:after="120"/>
        <w:rPr>
          <w:lang w:val="en-AU"/>
        </w:rPr>
      </w:pPr>
      <w:bookmarkStart w:id="8" w:name="_Toc145590817"/>
      <w:r>
        <w:rPr>
          <w:lang w:val="en-AU"/>
        </w:rPr>
        <w:lastRenderedPageBreak/>
        <w:t>Improving health and mental</w:t>
      </w:r>
      <w:r w:rsidR="00160E00">
        <w:rPr>
          <w:lang w:val="en-AU"/>
        </w:rPr>
        <w:t> </w:t>
      </w:r>
      <w:r>
        <w:rPr>
          <w:lang w:val="en-AU"/>
        </w:rPr>
        <w:t>health</w:t>
      </w:r>
      <w:bookmarkEnd w:id="8"/>
    </w:p>
    <w:p w14:paraId="52DAAB43" w14:textId="77777777" w:rsidR="00944503" w:rsidRDefault="00944503" w:rsidP="00944503">
      <w:r>
        <w:t>The Department of Health and Aged Care is creating a plan to improve Autistic people’s:</w:t>
      </w:r>
    </w:p>
    <w:p w14:paraId="29E91B02" w14:textId="77777777" w:rsidR="00944503" w:rsidRDefault="00944503" w:rsidP="006F3C55">
      <w:pPr>
        <w:pStyle w:val="ListParagraph"/>
        <w:numPr>
          <w:ilvl w:val="0"/>
          <w:numId w:val="7"/>
        </w:numPr>
      </w:pPr>
      <w:r>
        <w:t xml:space="preserve"> health </w:t>
      </w:r>
    </w:p>
    <w:p w14:paraId="6EBDE441" w14:textId="77777777" w:rsidR="00944503" w:rsidRDefault="00944503" w:rsidP="006F3C55">
      <w:pPr>
        <w:pStyle w:val="ListParagraph"/>
        <w:numPr>
          <w:ilvl w:val="0"/>
          <w:numId w:val="7"/>
        </w:numPr>
      </w:pPr>
      <w:r w:rsidRPr="00EB2437">
        <w:rPr>
          <w:rStyle w:val="Strong"/>
        </w:rPr>
        <w:t>mental health</w:t>
      </w:r>
      <w:r w:rsidRPr="00465F54">
        <w:t>.</w:t>
      </w:r>
    </w:p>
    <w:p w14:paraId="05EA8B3A" w14:textId="77777777" w:rsidR="00944503" w:rsidRDefault="00944503" w:rsidP="00944503">
      <w:r>
        <w:t>Mental health is about how you:</w:t>
      </w:r>
    </w:p>
    <w:p w14:paraId="11EBDC0E" w14:textId="77777777" w:rsidR="00944503" w:rsidRDefault="00944503" w:rsidP="000D11EE">
      <w:pPr>
        <w:pStyle w:val="ListParagraph"/>
        <w:numPr>
          <w:ilvl w:val="0"/>
          <w:numId w:val="7"/>
        </w:numPr>
      </w:pPr>
      <w:r>
        <w:t xml:space="preserve">think and feel about </w:t>
      </w:r>
      <w:proofErr w:type="gramStart"/>
      <w:r>
        <w:t>yourself</w:t>
      </w:r>
      <w:proofErr w:type="gramEnd"/>
      <w:r>
        <w:t xml:space="preserve"> </w:t>
      </w:r>
    </w:p>
    <w:p w14:paraId="2065D077" w14:textId="77777777" w:rsidR="00944503" w:rsidRDefault="00944503" w:rsidP="00201B2C">
      <w:pPr>
        <w:pStyle w:val="ListParagraph"/>
        <w:numPr>
          <w:ilvl w:val="0"/>
          <w:numId w:val="7"/>
        </w:numPr>
      </w:pPr>
      <w:r>
        <w:t>deal with things in your life.</w:t>
      </w:r>
    </w:p>
    <w:p w14:paraId="7CFB34BA" w14:textId="77777777" w:rsidR="00944503" w:rsidRDefault="00944503" w:rsidP="00944503">
      <w:r>
        <w:t xml:space="preserve">The plan is called the </w:t>
      </w:r>
      <w:r w:rsidRPr="007404EC">
        <w:rPr>
          <w:i/>
          <w:iCs/>
        </w:rPr>
        <w:t>National Roadmap to</w:t>
      </w:r>
      <w:r>
        <w:rPr>
          <w:i/>
          <w:iCs/>
        </w:rPr>
        <w:t> </w:t>
      </w:r>
      <w:r w:rsidRPr="007404EC">
        <w:rPr>
          <w:i/>
          <w:iCs/>
        </w:rPr>
        <w:t>Improve the Health and Mental Health of</w:t>
      </w:r>
      <w:r>
        <w:rPr>
          <w:i/>
          <w:iCs/>
        </w:rPr>
        <w:t> </w:t>
      </w:r>
      <w:r w:rsidRPr="007404EC">
        <w:rPr>
          <w:i/>
          <w:iCs/>
        </w:rPr>
        <w:t>Autistic</w:t>
      </w:r>
      <w:r>
        <w:rPr>
          <w:i/>
          <w:iCs/>
        </w:rPr>
        <w:t> </w:t>
      </w:r>
      <w:r w:rsidRPr="007404EC">
        <w:rPr>
          <w:i/>
          <w:iCs/>
        </w:rPr>
        <w:t>People</w:t>
      </w:r>
      <w:r>
        <w:rPr>
          <w:i/>
          <w:iCs/>
        </w:rPr>
        <w:t>.</w:t>
      </w:r>
      <w:r w:rsidRPr="007404EC">
        <w:rPr>
          <w:i/>
          <w:iCs/>
        </w:rPr>
        <w:t xml:space="preserve"> </w:t>
      </w:r>
    </w:p>
    <w:p w14:paraId="4C22B90F" w14:textId="77777777" w:rsidR="00944503" w:rsidRDefault="00944503" w:rsidP="00944503">
      <w:r>
        <w:t xml:space="preserve">Often Autistic people </w:t>
      </w:r>
      <w:proofErr w:type="gramStart"/>
      <w:r>
        <w:t>aren’t able to</w:t>
      </w:r>
      <w:proofErr w:type="gramEnd"/>
      <w:r>
        <w:t xml:space="preserve"> get the health care they need. </w:t>
      </w:r>
    </w:p>
    <w:p w14:paraId="6B224718" w14:textId="77777777" w:rsidR="00944503" w:rsidRDefault="00944503" w:rsidP="00944503">
      <w:r>
        <w:t>This can be because:</w:t>
      </w:r>
    </w:p>
    <w:p w14:paraId="1D0E4AF9" w14:textId="77777777" w:rsidR="00944503" w:rsidRDefault="00944503" w:rsidP="00F54214">
      <w:pPr>
        <w:pStyle w:val="ListParagraph"/>
        <w:numPr>
          <w:ilvl w:val="0"/>
          <w:numId w:val="7"/>
        </w:numPr>
      </w:pPr>
      <w:r>
        <w:t xml:space="preserve">many </w:t>
      </w:r>
      <w:r w:rsidRPr="00EB7F9E">
        <w:rPr>
          <w:shd w:val="clear" w:color="auto" w:fill="FFFFFF" w:themeFill="background1"/>
        </w:rPr>
        <w:t xml:space="preserve">health care workers </w:t>
      </w:r>
      <w:r>
        <w:t xml:space="preserve">don’t understand </w:t>
      </w:r>
      <w:proofErr w:type="gramStart"/>
      <w:r>
        <w:t>Autism</w:t>
      </w:r>
      <w:proofErr w:type="gramEnd"/>
    </w:p>
    <w:p w14:paraId="485EF19F" w14:textId="77777777" w:rsidR="00944503" w:rsidRDefault="00944503" w:rsidP="00B743F6">
      <w:pPr>
        <w:pStyle w:val="ListParagraph"/>
        <w:numPr>
          <w:ilvl w:val="0"/>
          <w:numId w:val="7"/>
        </w:numPr>
      </w:pPr>
      <w:r>
        <w:t xml:space="preserve">it costs too </w:t>
      </w:r>
      <w:proofErr w:type="gramStart"/>
      <w:r>
        <w:t>much</w:t>
      </w:r>
      <w:proofErr w:type="gramEnd"/>
      <w:r>
        <w:t xml:space="preserve"> </w:t>
      </w:r>
    </w:p>
    <w:p w14:paraId="7D683F51" w14:textId="77777777" w:rsidR="00944503" w:rsidRDefault="00944503" w:rsidP="00B743F6">
      <w:pPr>
        <w:pStyle w:val="ListParagraph"/>
        <w:numPr>
          <w:ilvl w:val="0"/>
          <w:numId w:val="7"/>
        </w:numPr>
      </w:pPr>
      <w:r>
        <w:t xml:space="preserve">they </w:t>
      </w:r>
      <w:proofErr w:type="gramStart"/>
      <w:r>
        <w:t>have to</w:t>
      </w:r>
      <w:proofErr w:type="gramEnd"/>
      <w:r>
        <w:t xml:space="preserve"> wait for a long time. </w:t>
      </w:r>
    </w:p>
    <w:p w14:paraId="23520F79" w14:textId="77777777" w:rsidR="00944503" w:rsidRPr="00886913" w:rsidRDefault="00944503" w:rsidP="00944503">
      <w:pPr>
        <w:shd w:val="clear" w:color="auto" w:fill="FFFFFF" w:themeFill="background1"/>
        <w:rPr>
          <w:spacing w:val="-2"/>
        </w:rPr>
      </w:pPr>
      <w:r w:rsidRPr="00886913">
        <w:rPr>
          <w:spacing w:val="-2"/>
        </w:rPr>
        <w:t xml:space="preserve">Autistic people might not get the health care they need because it isn’t safe for their culture. </w:t>
      </w:r>
    </w:p>
    <w:p w14:paraId="1E2850FA" w14:textId="77777777" w:rsidR="00944503" w:rsidRDefault="00944503" w:rsidP="00944503">
      <w:pPr>
        <w:shd w:val="clear" w:color="auto" w:fill="FFFFFF" w:themeFill="background1"/>
      </w:pPr>
      <w:r>
        <w:t>This includes:</w:t>
      </w:r>
    </w:p>
    <w:p w14:paraId="0BB74D42" w14:textId="77777777" w:rsidR="00944503" w:rsidRDefault="00944503" w:rsidP="00EB7F9E">
      <w:pPr>
        <w:pStyle w:val="ListParagraph"/>
        <w:numPr>
          <w:ilvl w:val="0"/>
          <w:numId w:val="7"/>
        </w:numPr>
      </w:pPr>
      <w:r>
        <w:t>First Nations people</w:t>
      </w:r>
    </w:p>
    <w:p w14:paraId="121B8691" w14:textId="77777777" w:rsidR="00944503" w:rsidRPr="00886913" w:rsidRDefault="00944503" w:rsidP="00EB7F9E">
      <w:pPr>
        <w:pStyle w:val="ListParagraph"/>
        <w:numPr>
          <w:ilvl w:val="0"/>
          <w:numId w:val="7"/>
        </w:numPr>
        <w:shd w:val="clear" w:color="auto" w:fill="FFFFFF" w:themeFill="background1"/>
        <w:rPr>
          <w:spacing w:val="-2"/>
        </w:rPr>
      </w:pPr>
      <w:r>
        <w:t xml:space="preserve">people from different backgrounds. </w:t>
      </w:r>
    </w:p>
    <w:p w14:paraId="450614E2" w14:textId="77777777" w:rsidR="00944503" w:rsidRDefault="00944503" w:rsidP="00944503">
      <w:r>
        <w:t xml:space="preserve">It can also be challenging for Autistic people to find and use the right government services. </w:t>
      </w:r>
    </w:p>
    <w:p w14:paraId="155C0263" w14:textId="77777777" w:rsidR="00944503" w:rsidRDefault="00944503" w:rsidP="00944503">
      <w:r>
        <w:t>This is because different levels of government provide different supports.</w:t>
      </w:r>
    </w:p>
    <w:p w14:paraId="05D4531B" w14:textId="15E51785" w:rsidR="00312F92" w:rsidRDefault="00944503" w:rsidP="00944503">
      <w:r>
        <w:t>We will share your ideas on this theme with the Department of Health and Aged Care.</w:t>
      </w:r>
      <w:r w:rsidR="00312F92">
        <w:br w:type="page"/>
      </w:r>
    </w:p>
    <w:p w14:paraId="250CBC78" w14:textId="72B77293" w:rsidR="0007274A" w:rsidRDefault="0007274A" w:rsidP="00DA1C6A">
      <w:pPr>
        <w:pStyle w:val="Heading3"/>
        <w:spacing w:before="480"/>
      </w:pPr>
      <w:r>
        <w:lastRenderedPageBreak/>
        <w:t xml:space="preserve">Questions </w:t>
      </w:r>
    </w:p>
    <w:p w14:paraId="10C51075" w14:textId="77777777" w:rsidR="00944503" w:rsidRPr="00BD2E4A" w:rsidRDefault="00944503" w:rsidP="00944503">
      <w:pPr>
        <w:rPr>
          <w:spacing w:val="-2"/>
        </w:rPr>
      </w:pPr>
      <w:r w:rsidRPr="00BD2E4A">
        <w:rPr>
          <w:spacing w:val="-2"/>
        </w:rPr>
        <w:t xml:space="preserve">Do Autistic people experience other health and mental health issues? </w:t>
      </w:r>
    </w:p>
    <w:p w14:paraId="7315218E" w14:textId="77777777" w:rsidR="00944503" w:rsidRDefault="00944503" w:rsidP="00944503">
      <w:r w:rsidRPr="00BD2E4A">
        <w:rPr>
          <w:spacing w:val="-2"/>
        </w:rPr>
        <w:t>How could our Strategy support these issues?</w:t>
      </w:r>
    </w:p>
    <w:p w14:paraId="3927A63F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4062EF73" w14:textId="77777777" w:rsidTr="004D7C80">
        <w:trPr>
          <w:trHeight w:val="2969"/>
        </w:trPr>
        <w:tc>
          <w:tcPr>
            <w:tcW w:w="9016" w:type="dxa"/>
          </w:tcPr>
          <w:p w14:paraId="41219521" w14:textId="77777777" w:rsidR="00426BC3" w:rsidRDefault="00426BC3" w:rsidP="00944503"/>
        </w:tc>
      </w:tr>
    </w:tbl>
    <w:p w14:paraId="576D616F" w14:textId="77777777" w:rsidR="00312F92" w:rsidRDefault="00312F92" w:rsidP="004D7C80">
      <w:pPr>
        <w:pStyle w:val="Questionboxspacing"/>
      </w:pPr>
    </w:p>
    <w:p w14:paraId="17F529F1" w14:textId="4A2A64E4" w:rsidR="00944503" w:rsidRDefault="00944503" w:rsidP="00312F92">
      <w:r>
        <w:t xml:space="preserve">How can we improve health and mental health services? </w:t>
      </w:r>
    </w:p>
    <w:p w14:paraId="26CE56E4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697B5805" w14:textId="77777777" w:rsidTr="004D7C80">
        <w:trPr>
          <w:trHeight w:val="2928"/>
        </w:trPr>
        <w:tc>
          <w:tcPr>
            <w:tcW w:w="9016" w:type="dxa"/>
          </w:tcPr>
          <w:p w14:paraId="54E8290A" w14:textId="77777777" w:rsidR="00426BC3" w:rsidRDefault="00426BC3" w:rsidP="00944503"/>
        </w:tc>
      </w:tr>
    </w:tbl>
    <w:p w14:paraId="136736AB" w14:textId="5166227A" w:rsidR="00312F92" w:rsidRDefault="00312F92" w:rsidP="004D7C80">
      <w:pPr>
        <w:pStyle w:val="Questionboxspacing"/>
      </w:pPr>
    </w:p>
    <w:p w14:paraId="339B3B11" w14:textId="19E8CF59" w:rsidR="00944503" w:rsidRDefault="00944503" w:rsidP="00944503">
      <w:r>
        <w:t>Are there other ways that we can support Autistic people to have better:</w:t>
      </w:r>
    </w:p>
    <w:p w14:paraId="6535DD08" w14:textId="77777777" w:rsidR="00944503" w:rsidRDefault="00944503" w:rsidP="00A745F6">
      <w:pPr>
        <w:pStyle w:val="ListParagraph"/>
        <w:numPr>
          <w:ilvl w:val="0"/>
          <w:numId w:val="26"/>
        </w:numPr>
      </w:pPr>
      <w:r>
        <w:t>health?</w:t>
      </w:r>
    </w:p>
    <w:p w14:paraId="5E6D5E49" w14:textId="77777777" w:rsidR="00944503" w:rsidRDefault="00944503" w:rsidP="00A745F6">
      <w:pPr>
        <w:pStyle w:val="ListParagraph"/>
        <w:numPr>
          <w:ilvl w:val="0"/>
          <w:numId w:val="26"/>
        </w:numPr>
      </w:pPr>
      <w:r>
        <w:t>mental health?</w:t>
      </w:r>
    </w:p>
    <w:p w14:paraId="01C9FB99" w14:textId="77777777" w:rsidR="00AE6304" w:rsidRDefault="00AE6304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0BF3DF51" w14:textId="77777777" w:rsidTr="004D7C80">
        <w:trPr>
          <w:trHeight w:val="2835"/>
        </w:trPr>
        <w:tc>
          <w:tcPr>
            <w:tcW w:w="9016" w:type="dxa"/>
          </w:tcPr>
          <w:p w14:paraId="3CC5D11B" w14:textId="77777777" w:rsidR="00426BC3" w:rsidRDefault="00426BC3" w:rsidP="00944503"/>
        </w:tc>
      </w:tr>
    </w:tbl>
    <w:p w14:paraId="30AD96A3" w14:textId="77777777" w:rsidR="00426BC3" w:rsidRDefault="00426BC3" w:rsidP="00944503">
      <w:pPr>
        <w:sectPr w:rsidR="00426BC3" w:rsidSect="00A5487E">
          <w:headerReference w:type="first" r:id="rId17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7134EFC3" w14:textId="63009B95" w:rsidR="008E530C" w:rsidRPr="00320EE5" w:rsidRDefault="008E530C" w:rsidP="00312F92">
      <w:pPr>
        <w:pStyle w:val="Heading2"/>
        <w:spacing w:before="120" w:after="120"/>
        <w:rPr>
          <w:color w:val="000000" w:themeColor="text1"/>
          <w:lang w:val="en-US"/>
        </w:rPr>
      </w:pPr>
      <w:bookmarkStart w:id="9" w:name="_Supports"/>
      <w:bookmarkStart w:id="10" w:name="_Toc145590818"/>
      <w:bookmarkStart w:id="11" w:name="_Ref144711562"/>
      <w:bookmarkStart w:id="12" w:name="_Ref137032897"/>
      <w:bookmarkEnd w:id="9"/>
      <w:r w:rsidRPr="003E7ACD">
        <w:rPr>
          <w:lang w:val="en-US"/>
        </w:rPr>
        <w:lastRenderedPageBreak/>
        <w:t xml:space="preserve">Final </w:t>
      </w:r>
      <w:r w:rsidR="0008674F">
        <w:rPr>
          <w:lang w:val="en-US"/>
        </w:rPr>
        <w:t>q</w:t>
      </w:r>
      <w:r w:rsidRPr="003E7ACD">
        <w:rPr>
          <w:lang w:val="en-US"/>
        </w:rPr>
        <w:t>uestions about our Strategy</w:t>
      </w:r>
      <w:bookmarkEnd w:id="10"/>
      <w:r>
        <w:rPr>
          <w:color w:val="000000" w:themeColor="text1"/>
          <w:lang w:val="en-US"/>
        </w:rPr>
        <w:t xml:space="preserve"> </w:t>
      </w:r>
    </w:p>
    <w:p w14:paraId="7A0DCE38" w14:textId="77777777" w:rsidR="00944503" w:rsidRDefault="00944503" w:rsidP="00944503">
      <w:pPr>
        <w:rPr>
          <w:spacing w:val="-4"/>
        </w:rPr>
      </w:pPr>
      <w:r>
        <w:rPr>
          <w:spacing w:val="-4"/>
        </w:rPr>
        <w:t>There are some important questions that we want you to answer.</w:t>
      </w:r>
    </w:p>
    <w:p w14:paraId="7EAD373F" w14:textId="77777777" w:rsidR="00944503" w:rsidRPr="00FA3E03" w:rsidRDefault="00944503" w:rsidP="00944503">
      <w:pPr>
        <w:rPr>
          <w:spacing w:val="-4"/>
        </w:rPr>
      </w:pPr>
      <w:r>
        <w:rPr>
          <w:spacing w:val="-4"/>
        </w:rPr>
        <w:t>These questions will help you share your ideas about our whole Strategy.</w:t>
      </w:r>
    </w:p>
    <w:p w14:paraId="562D644C" w14:textId="77777777" w:rsidR="00944503" w:rsidRPr="0008674F" w:rsidRDefault="00944503" w:rsidP="00944503">
      <w:r w:rsidRPr="0008674F">
        <w:t>What does our Strategy need to achieve?</w:t>
      </w:r>
    </w:p>
    <w:p w14:paraId="37370875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36B9EEF5" w14:textId="77777777" w:rsidTr="004D7C80">
        <w:trPr>
          <w:trHeight w:val="1888"/>
        </w:trPr>
        <w:tc>
          <w:tcPr>
            <w:tcW w:w="9016" w:type="dxa"/>
          </w:tcPr>
          <w:p w14:paraId="0B181A69" w14:textId="77777777" w:rsidR="00426BC3" w:rsidRDefault="00426BC3" w:rsidP="00944503"/>
        </w:tc>
      </w:tr>
    </w:tbl>
    <w:p w14:paraId="6D3AF688" w14:textId="2676A7DF" w:rsidR="00426BC3" w:rsidRDefault="00426BC3" w:rsidP="004D7C80">
      <w:pPr>
        <w:pStyle w:val="Questionboxspacing"/>
      </w:pPr>
    </w:p>
    <w:p w14:paraId="15740357" w14:textId="7871B7CB" w:rsidR="00944503" w:rsidRPr="009F7A6A" w:rsidRDefault="00944503" w:rsidP="00944503">
      <w:r>
        <w:t xml:space="preserve">How can we make sure our Strategy better supports the </w:t>
      </w:r>
      <w:r w:rsidRPr="00AB23BC">
        <w:rPr>
          <w:rStyle w:val="Strong"/>
        </w:rPr>
        <w:t>rights</w:t>
      </w:r>
      <w:r>
        <w:t xml:space="preserve"> of</w:t>
      </w:r>
      <w:r w:rsidR="004D7C80">
        <w:t> </w:t>
      </w:r>
      <w:r>
        <w:t>Autistic people?</w:t>
      </w:r>
    </w:p>
    <w:p w14:paraId="1EB0E145" w14:textId="77777777" w:rsidR="00944503" w:rsidRDefault="00944503" w:rsidP="00944503">
      <w:r>
        <w:t>Rights are rules about how people must treat you:</w:t>
      </w:r>
    </w:p>
    <w:p w14:paraId="02BEE48B" w14:textId="77777777" w:rsidR="00944503" w:rsidRDefault="00944503" w:rsidP="00F54214">
      <w:pPr>
        <w:pStyle w:val="ListParagraph"/>
        <w:numPr>
          <w:ilvl w:val="0"/>
          <w:numId w:val="3"/>
        </w:numPr>
      </w:pPr>
      <w:r>
        <w:t>fairly</w:t>
      </w:r>
    </w:p>
    <w:p w14:paraId="70525F1E" w14:textId="77777777" w:rsidR="00944503" w:rsidRPr="009F7A6A" w:rsidRDefault="00944503" w:rsidP="00F54214">
      <w:pPr>
        <w:pStyle w:val="ListParagraph"/>
        <w:numPr>
          <w:ilvl w:val="0"/>
          <w:numId w:val="3"/>
        </w:numPr>
      </w:pPr>
      <w:r>
        <w:t>equally.</w:t>
      </w:r>
    </w:p>
    <w:p w14:paraId="2317EBB4" w14:textId="77777777" w:rsidR="00944503" w:rsidRDefault="00944503" w:rsidP="00944503">
      <w:r>
        <w:t>This includes the rights of Autistic people to make their own decisions.</w:t>
      </w:r>
    </w:p>
    <w:p w14:paraId="26EFB641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1F123A31" w14:textId="77777777" w:rsidTr="004D7C80">
        <w:trPr>
          <w:trHeight w:val="1959"/>
        </w:trPr>
        <w:tc>
          <w:tcPr>
            <w:tcW w:w="9016" w:type="dxa"/>
          </w:tcPr>
          <w:p w14:paraId="552F9FCC" w14:textId="77777777" w:rsidR="00426BC3" w:rsidRDefault="00426BC3" w:rsidP="00944503"/>
        </w:tc>
      </w:tr>
    </w:tbl>
    <w:p w14:paraId="72896F01" w14:textId="77777777" w:rsidR="004D7C80" w:rsidRDefault="004D7C80" w:rsidP="004D7C80">
      <w:pPr>
        <w:pStyle w:val="Questionboxspacing"/>
      </w:pPr>
    </w:p>
    <w:p w14:paraId="16796229" w14:textId="02863AC6" w:rsidR="00944503" w:rsidRPr="00121723" w:rsidRDefault="00944503" w:rsidP="00944503">
      <w:pPr>
        <w:rPr>
          <w:spacing w:val="-6"/>
        </w:rPr>
      </w:pPr>
      <w:r w:rsidRPr="00121723">
        <w:rPr>
          <w:spacing w:val="-6"/>
        </w:rPr>
        <w:t>How can our Strategy make sure Autistic people get the support they need across their whole life?</w:t>
      </w:r>
    </w:p>
    <w:p w14:paraId="0B53DC45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512E996F" w14:textId="77777777" w:rsidTr="004D7C80">
        <w:trPr>
          <w:trHeight w:val="1865"/>
        </w:trPr>
        <w:tc>
          <w:tcPr>
            <w:tcW w:w="9016" w:type="dxa"/>
          </w:tcPr>
          <w:p w14:paraId="2B35FCC3" w14:textId="77777777" w:rsidR="00426BC3" w:rsidRDefault="00426BC3" w:rsidP="00944503"/>
        </w:tc>
      </w:tr>
    </w:tbl>
    <w:p w14:paraId="3F73F6C4" w14:textId="62EE4BC2" w:rsidR="004D7C80" w:rsidRDefault="004D7C80" w:rsidP="00674D4F">
      <w:pPr>
        <w:pStyle w:val="Questionboxspacing"/>
      </w:pPr>
      <w:r>
        <w:br w:type="page"/>
      </w:r>
    </w:p>
    <w:p w14:paraId="7B5B99D5" w14:textId="77777777" w:rsidR="00944503" w:rsidRPr="000D47C3" w:rsidRDefault="00944503" w:rsidP="00944503">
      <w:pPr>
        <w:rPr>
          <w:spacing w:val="-4"/>
        </w:rPr>
      </w:pPr>
      <w:r w:rsidRPr="000D47C3">
        <w:rPr>
          <w:spacing w:val="-4"/>
        </w:rPr>
        <w:lastRenderedPageBreak/>
        <w:t xml:space="preserve">How can we </w:t>
      </w:r>
      <w:r>
        <w:rPr>
          <w:spacing w:val="-4"/>
        </w:rPr>
        <w:t xml:space="preserve">better </w:t>
      </w:r>
      <w:r w:rsidRPr="000D47C3">
        <w:rPr>
          <w:spacing w:val="-4"/>
        </w:rPr>
        <w:t xml:space="preserve">support Autistic people </w:t>
      </w:r>
      <w:r>
        <w:rPr>
          <w:spacing w:val="-4"/>
        </w:rPr>
        <w:t>with different experiences</w:t>
      </w:r>
      <w:r w:rsidRPr="000D47C3">
        <w:rPr>
          <w:spacing w:val="-4"/>
        </w:rPr>
        <w:t>?</w:t>
      </w:r>
    </w:p>
    <w:p w14:paraId="3242801F" w14:textId="77777777" w:rsidR="00426BC3" w:rsidRDefault="00426BC3" w:rsidP="00426BC3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426BC3" w14:paraId="156737DD" w14:textId="77777777" w:rsidTr="00674D4F">
        <w:trPr>
          <w:trHeight w:val="3628"/>
        </w:trPr>
        <w:tc>
          <w:tcPr>
            <w:tcW w:w="9016" w:type="dxa"/>
          </w:tcPr>
          <w:p w14:paraId="3C39EDDE" w14:textId="77777777" w:rsidR="00426BC3" w:rsidRDefault="00426BC3" w:rsidP="00944503"/>
        </w:tc>
      </w:tr>
    </w:tbl>
    <w:p w14:paraId="23ABCFD9" w14:textId="77777777" w:rsidR="00312F92" w:rsidRDefault="00312F92" w:rsidP="004D7C80">
      <w:pPr>
        <w:pStyle w:val="Questionboxspacing"/>
      </w:pPr>
    </w:p>
    <w:p w14:paraId="29FFB943" w14:textId="351938FB" w:rsidR="00944503" w:rsidRPr="00121723" w:rsidRDefault="00944503" w:rsidP="00944503">
      <w:pPr>
        <w:rPr>
          <w:spacing w:val="-4"/>
        </w:rPr>
      </w:pPr>
      <w:r>
        <w:rPr>
          <w:spacing w:val="-4"/>
        </w:rPr>
        <w:t>This includes</w:t>
      </w:r>
      <w:r w:rsidRPr="004C384E">
        <w:rPr>
          <w:spacing w:val="-4"/>
        </w:rPr>
        <w:t>:</w:t>
      </w:r>
    </w:p>
    <w:p w14:paraId="527308B2" w14:textId="77777777" w:rsidR="00944503" w:rsidRPr="00121723" w:rsidRDefault="00944503" w:rsidP="00F54214">
      <w:pPr>
        <w:pStyle w:val="ListParagraph"/>
        <w:numPr>
          <w:ilvl w:val="0"/>
          <w:numId w:val="3"/>
        </w:numPr>
        <w:rPr>
          <w:spacing w:val="-4"/>
        </w:rPr>
      </w:pPr>
      <w:r>
        <w:rPr>
          <w:spacing w:val="-4"/>
        </w:rPr>
        <w:t>First Nations Autistic people</w:t>
      </w:r>
    </w:p>
    <w:p w14:paraId="222167D6" w14:textId="77777777" w:rsidR="00944503" w:rsidRPr="00121723" w:rsidRDefault="00944503" w:rsidP="00F54214">
      <w:pPr>
        <w:pStyle w:val="ListParagraph"/>
        <w:numPr>
          <w:ilvl w:val="0"/>
          <w:numId w:val="3"/>
        </w:numPr>
        <w:rPr>
          <w:spacing w:val="-4"/>
        </w:rPr>
      </w:pPr>
      <w:r>
        <w:rPr>
          <w:spacing w:val="-4"/>
        </w:rPr>
        <w:t>Autistic women and girls</w:t>
      </w:r>
    </w:p>
    <w:p w14:paraId="7699480B" w14:textId="77777777" w:rsidR="00944503" w:rsidRPr="00121723" w:rsidRDefault="00944503" w:rsidP="00F54214">
      <w:pPr>
        <w:pStyle w:val="ListParagraph"/>
        <w:numPr>
          <w:ilvl w:val="0"/>
          <w:numId w:val="3"/>
        </w:numPr>
        <w:rPr>
          <w:spacing w:val="-4"/>
        </w:rPr>
      </w:pPr>
      <w:r>
        <w:rPr>
          <w:spacing w:val="-4"/>
        </w:rPr>
        <w:t>Autistic people of all ages</w:t>
      </w:r>
    </w:p>
    <w:p w14:paraId="716DBCE3" w14:textId="77777777" w:rsidR="00944503" w:rsidRPr="00121723" w:rsidRDefault="00944503" w:rsidP="00F54214">
      <w:pPr>
        <w:pStyle w:val="ListParagraph"/>
        <w:numPr>
          <w:ilvl w:val="0"/>
          <w:numId w:val="3"/>
        </w:numPr>
        <w:rPr>
          <w:spacing w:val="-4"/>
        </w:rPr>
      </w:pPr>
      <w:r>
        <w:rPr>
          <w:spacing w:val="-4"/>
        </w:rPr>
        <w:t>Autistic people with disability</w:t>
      </w:r>
    </w:p>
    <w:p w14:paraId="19F44A13" w14:textId="77777777" w:rsidR="00944503" w:rsidRPr="00121723" w:rsidRDefault="00944503" w:rsidP="00F54214">
      <w:pPr>
        <w:pStyle w:val="ListParagraph"/>
        <w:numPr>
          <w:ilvl w:val="0"/>
          <w:numId w:val="29"/>
        </w:numPr>
        <w:rPr>
          <w:spacing w:val="-4"/>
        </w:rPr>
      </w:pPr>
      <w:r w:rsidRPr="00121723">
        <w:rPr>
          <w:spacing w:val="-4"/>
        </w:rPr>
        <w:t xml:space="preserve">Autistic people that are members of the </w:t>
      </w:r>
      <w:r w:rsidRPr="00BE3E61">
        <w:rPr>
          <w:rStyle w:val="Strong"/>
        </w:rPr>
        <w:t>LGBT</w:t>
      </w:r>
      <w:r>
        <w:rPr>
          <w:rStyle w:val="Strong"/>
        </w:rPr>
        <w:t>I</w:t>
      </w:r>
      <w:r w:rsidRPr="00BE3E61">
        <w:rPr>
          <w:rStyle w:val="Strong"/>
        </w:rPr>
        <w:t>QA+</w:t>
      </w:r>
      <w:r w:rsidRPr="00121723">
        <w:rPr>
          <w:spacing w:val="-4"/>
        </w:rPr>
        <w:t xml:space="preserve"> community.</w:t>
      </w:r>
    </w:p>
    <w:p w14:paraId="4BCA8D40" w14:textId="77777777" w:rsidR="00944503" w:rsidRDefault="00944503" w:rsidP="00944503">
      <w:pPr>
        <w:rPr>
          <w:spacing w:val="-4"/>
        </w:rPr>
      </w:pPr>
      <w:r>
        <w:rPr>
          <w:spacing w:val="-4"/>
        </w:rPr>
        <w:t>The letters of LGBTIQA stand for lesbian, gay, bisexual, transgender, intersex, queer or questioning and asexual.</w:t>
      </w:r>
    </w:p>
    <w:p w14:paraId="34999BA1" w14:textId="77777777" w:rsidR="00944503" w:rsidRPr="005F7AA3" w:rsidRDefault="00944503" w:rsidP="00944503">
      <w:pPr>
        <w:rPr>
          <w:spacing w:val="-4"/>
        </w:rPr>
      </w:pPr>
      <w:r>
        <w:rPr>
          <w:spacing w:val="-4"/>
        </w:rPr>
        <w:t>The ‘+’ is for people who are part of the LGBTIQA + community but don’t talk about themselves using a word from this list.</w:t>
      </w:r>
    </w:p>
    <w:p w14:paraId="03F43EFE" w14:textId="77777777" w:rsidR="00944503" w:rsidRDefault="00944503" w:rsidP="00944503">
      <w:pPr>
        <w:rPr>
          <w:spacing w:val="-4"/>
        </w:rPr>
      </w:pPr>
      <w:r>
        <w:rPr>
          <w:spacing w:val="-4"/>
        </w:rPr>
        <w:t>This also includes:</w:t>
      </w:r>
    </w:p>
    <w:p w14:paraId="4C213F09" w14:textId="77777777" w:rsidR="00944503" w:rsidRPr="00320EE5" w:rsidRDefault="00944503" w:rsidP="00F54214">
      <w:pPr>
        <w:pStyle w:val="ListParagraph"/>
        <w:numPr>
          <w:ilvl w:val="0"/>
          <w:numId w:val="29"/>
        </w:numPr>
        <w:rPr>
          <w:spacing w:val="-4"/>
        </w:rPr>
      </w:pPr>
      <w:r w:rsidRPr="00CC4FDE">
        <w:rPr>
          <w:spacing w:val="-4"/>
        </w:rPr>
        <w:t>First Nations Autistic people</w:t>
      </w:r>
    </w:p>
    <w:p w14:paraId="327C0EEB" w14:textId="77777777" w:rsidR="00944503" w:rsidRPr="00BD2E4A" w:rsidRDefault="00944503" w:rsidP="00F54214">
      <w:pPr>
        <w:pStyle w:val="ListParagraph"/>
        <w:numPr>
          <w:ilvl w:val="0"/>
          <w:numId w:val="29"/>
        </w:numPr>
        <w:rPr>
          <w:spacing w:val="-6"/>
        </w:rPr>
      </w:pPr>
      <w:r w:rsidRPr="00BD2E4A">
        <w:rPr>
          <w:spacing w:val="-6"/>
        </w:rPr>
        <w:t xml:space="preserve">Autistic people from </w:t>
      </w:r>
      <w:r w:rsidRPr="00BD2E4A">
        <w:rPr>
          <w:rStyle w:val="Strong"/>
          <w:spacing w:val="-6"/>
        </w:rPr>
        <w:t>culturally and linguistically diverse (CALD)</w:t>
      </w:r>
      <w:r w:rsidRPr="00BD2E4A">
        <w:rPr>
          <w:spacing w:val="-6"/>
        </w:rPr>
        <w:t> backgrounds.</w:t>
      </w:r>
    </w:p>
    <w:p w14:paraId="5C550E42" w14:textId="77777777" w:rsidR="00944503" w:rsidRDefault="00944503" w:rsidP="00944503">
      <w:pPr>
        <w:rPr>
          <w:spacing w:val="-4"/>
        </w:rPr>
      </w:pPr>
      <w:r>
        <w:rPr>
          <w:spacing w:val="-4"/>
        </w:rPr>
        <w:t>CALD people:</w:t>
      </w:r>
    </w:p>
    <w:p w14:paraId="496F082E" w14:textId="77777777" w:rsidR="00312F92" w:rsidRDefault="00944503" w:rsidP="00312F92">
      <w:pPr>
        <w:pStyle w:val="ListParagraph"/>
        <w:numPr>
          <w:ilvl w:val="0"/>
          <w:numId w:val="29"/>
        </w:numPr>
        <w:rPr>
          <w:spacing w:val="-4"/>
        </w:rPr>
      </w:pPr>
      <w:r>
        <w:rPr>
          <w:spacing w:val="-4"/>
        </w:rPr>
        <w:t>come from different cultures and </w:t>
      </w:r>
      <w:proofErr w:type="gramStart"/>
      <w:r>
        <w:rPr>
          <w:spacing w:val="-4"/>
        </w:rPr>
        <w:t>backgrounds</w:t>
      </w:r>
      <w:proofErr w:type="gramEnd"/>
    </w:p>
    <w:p w14:paraId="7F318BB0" w14:textId="2FEA453D" w:rsidR="00312F92" w:rsidRPr="00312F92" w:rsidRDefault="00944503" w:rsidP="00312F92">
      <w:pPr>
        <w:pStyle w:val="ListParagraph"/>
        <w:numPr>
          <w:ilvl w:val="0"/>
          <w:numId w:val="29"/>
        </w:numPr>
        <w:rPr>
          <w:spacing w:val="-4"/>
        </w:rPr>
      </w:pPr>
      <w:r w:rsidRPr="00312F92">
        <w:rPr>
          <w:spacing w:val="-4"/>
        </w:rPr>
        <w:t>speak languages other than English.</w:t>
      </w:r>
      <w:r w:rsidR="00312F92" w:rsidRPr="00312F92">
        <w:t xml:space="preserve"> </w:t>
      </w:r>
      <w:r w:rsidR="00312F92">
        <w:br w:type="page"/>
      </w:r>
    </w:p>
    <w:p w14:paraId="73C225C9" w14:textId="77777777" w:rsidR="00944503" w:rsidRPr="000D47C3" w:rsidRDefault="00944503" w:rsidP="00944503">
      <w:pPr>
        <w:rPr>
          <w:spacing w:val="-4"/>
        </w:rPr>
      </w:pPr>
      <w:r w:rsidRPr="000D47C3">
        <w:rPr>
          <w:spacing w:val="-4"/>
        </w:rPr>
        <w:lastRenderedPageBreak/>
        <w:t xml:space="preserve">How can we </w:t>
      </w:r>
      <w:r>
        <w:rPr>
          <w:spacing w:val="-4"/>
        </w:rPr>
        <w:t>help</w:t>
      </w:r>
      <w:r w:rsidRPr="000D47C3">
        <w:rPr>
          <w:spacing w:val="-4"/>
        </w:rPr>
        <w:t xml:space="preserve"> </w:t>
      </w:r>
      <w:r>
        <w:rPr>
          <w:spacing w:val="-4"/>
        </w:rPr>
        <w:t>the community</w:t>
      </w:r>
      <w:r w:rsidRPr="000D47C3">
        <w:rPr>
          <w:spacing w:val="-4"/>
        </w:rPr>
        <w:t xml:space="preserve"> to understand Autism better?</w:t>
      </w:r>
    </w:p>
    <w:p w14:paraId="42835126" w14:textId="77777777" w:rsidR="00674D4F" w:rsidRDefault="00674D4F" w:rsidP="00C1054B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674D4F" w14:paraId="77F16813" w14:textId="77777777" w:rsidTr="00E81555">
        <w:trPr>
          <w:trHeight w:val="3345"/>
        </w:trPr>
        <w:tc>
          <w:tcPr>
            <w:tcW w:w="9016" w:type="dxa"/>
          </w:tcPr>
          <w:p w14:paraId="0A2CE8F3" w14:textId="77777777" w:rsidR="00674D4F" w:rsidRDefault="00674D4F" w:rsidP="00944503"/>
        </w:tc>
      </w:tr>
    </w:tbl>
    <w:p w14:paraId="5FEEC0F8" w14:textId="4BEDE062" w:rsidR="00674D4F" w:rsidRDefault="00674D4F" w:rsidP="00C1054B">
      <w:pPr>
        <w:pStyle w:val="Questionboxspacing"/>
      </w:pPr>
    </w:p>
    <w:p w14:paraId="66746A9C" w14:textId="77777777" w:rsidR="00944503" w:rsidRPr="000D47C3" w:rsidRDefault="00944503" w:rsidP="00944503">
      <w:pPr>
        <w:rPr>
          <w:spacing w:val="-4"/>
        </w:rPr>
      </w:pPr>
      <w:r w:rsidRPr="000D47C3">
        <w:rPr>
          <w:spacing w:val="-4"/>
        </w:rPr>
        <w:t xml:space="preserve">Are there other areas that we don’t talk about in this paper that you think we need to include in our Strategy? </w:t>
      </w:r>
    </w:p>
    <w:p w14:paraId="4502C118" w14:textId="77777777" w:rsidR="008E530C" w:rsidRDefault="008E530C" w:rsidP="00C1054B">
      <w:pPr>
        <w:pStyle w:val="Questionboxspacing"/>
      </w:pPr>
    </w:p>
    <w:tbl>
      <w:tblPr>
        <w:tblStyle w:val="TableGrid"/>
        <w:tblW w:w="0" w:type="auto"/>
        <w:tblBorders>
          <w:top w:val="single" w:sz="36" w:space="0" w:color="5F2A7A" w:themeColor="text2"/>
          <w:left w:val="single" w:sz="36" w:space="0" w:color="5F2A7A" w:themeColor="text2"/>
          <w:bottom w:val="single" w:sz="36" w:space="0" w:color="5F2A7A" w:themeColor="text2"/>
          <w:right w:val="single" w:sz="36" w:space="0" w:color="5F2A7A" w:themeColor="text2"/>
          <w:insideH w:val="single" w:sz="4" w:space="0" w:color="5F2A7A" w:themeColor="text2"/>
          <w:insideV w:val="single" w:sz="4" w:space="0" w:color="5F2A7A" w:themeColor="text2"/>
        </w:tblBorders>
        <w:tblLook w:val="04A0" w:firstRow="1" w:lastRow="0" w:firstColumn="1" w:lastColumn="0" w:noHBand="0" w:noVBand="1"/>
      </w:tblPr>
      <w:tblGrid>
        <w:gridCol w:w="8936"/>
      </w:tblGrid>
      <w:tr w:rsidR="00C1054B" w14:paraId="510BC769" w14:textId="77777777" w:rsidTr="00D115B7">
        <w:trPr>
          <w:trHeight w:val="3345"/>
        </w:trPr>
        <w:tc>
          <w:tcPr>
            <w:tcW w:w="8936" w:type="dxa"/>
          </w:tcPr>
          <w:p w14:paraId="42EE7503" w14:textId="77777777" w:rsidR="00C1054B" w:rsidRDefault="00C1054B" w:rsidP="00944503"/>
        </w:tc>
      </w:tr>
    </w:tbl>
    <w:p w14:paraId="0F4B4863" w14:textId="77777777" w:rsidR="00C1054B" w:rsidRDefault="00C1054B" w:rsidP="00944503">
      <w:pPr>
        <w:sectPr w:rsidR="00C1054B" w:rsidSect="00A5487E">
          <w:headerReference w:type="first" r:id="rId18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44716897" w14:textId="77777777" w:rsidR="00C14526" w:rsidRDefault="00C14526" w:rsidP="00312F92">
      <w:pPr>
        <w:pStyle w:val="Heading2"/>
        <w:spacing w:before="120" w:after="120"/>
        <w:rPr>
          <w:lang w:val="en-US"/>
        </w:rPr>
      </w:pPr>
      <w:bookmarkStart w:id="13" w:name="_Ref145336887"/>
      <w:bookmarkStart w:id="14" w:name="_Toc145590819"/>
      <w:r>
        <w:rPr>
          <w:lang w:val="en-US"/>
        </w:rPr>
        <w:lastRenderedPageBreak/>
        <w:t>Supports</w:t>
      </w:r>
      <w:bookmarkEnd w:id="11"/>
      <w:bookmarkEnd w:id="13"/>
      <w:bookmarkEnd w:id="14"/>
    </w:p>
    <w:p w14:paraId="6BD3B386" w14:textId="77777777" w:rsidR="00944503" w:rsidRDefault="00944503" w:rsidP="00944503">
      <w:r>
        <w:t xml:space="preserve">If you need </w:t>
      </w:r>
      <w:proofErr w:type="gramStart"/>
      <w:r>
        <w:t>support</w:t>
      </w:r>
      <w:proofErr w:type="gramEnd"/>
      <w:r>
        <w:t xml:space="preserve"> there are services you can contact.</w:t>
      </w:r>
    </w:p>
    <w:p w14:paraId="339AFEE3" w14:textId="77777777" w:rsidR="00944503" w:rsidRPr="00EC09F4" w:rsidRDefault="00944503" w:rsidP="00944503">
      <w:r>
        <w:t>We explain these services below.</w:t>
      </w:r>
    </w:p>
    <w:p w14:paraId="11CB9AB1" w14:textId="4D4D7949" w:rsidR="0034468A" w:rsidRPr="00BC1920" w:rsidRDefault="0034468A" w:rsidP="00CD2AF3">
      <w:pPr>
        <w:pStyle w:val="Heading3"/>
        <w:rPr>
          <w:bCs w:val="0"/>
        </w:rPr>
      </w:pPr>
      <w:r>
        <w:t>Lifeline</w:t>
      </w:r>
    </w:p>
    <w:p w14:paraId="046FCE71" w14:textId="3E86F892" w:rsidR="00944503" w:rsidRDefault="00944503" w:rsidP="00944503">
      <w:r>
        <w:t>Lifeline is a service for people who might be at risk of</w:t>
      </w:r>
      <w:r w:rsidR="00312F92">
        <w:t xml:space="preserve"> </w:t>
      </w:r>
      <w:r w:rsidRPr="00BC1920">
        <w:rPr>
          <w:rStyle w:val="Strong"/>
        </w:rPr>
        <w:t>suicide</w:t>
      </w:r>
      <w:r>
        <w:t>.</w:t>
      </w:r>
    </w:p>
    <w:p w14:paraId="504F6C16" w14:textId="77777777" w:rsidR="00944503" w:rsidRDefault="00944503" w:rsidP="00944503">
      <w:pPr>
        <w:shd w:val="clear" w:color="auto" w:fill="FFFFFF" w:themeFill="background1"/>
      </w:pPr>
      <w:r>
        <w:t>This is when someone ends their own life.</w:t>
      </w:r>
    </w:p>
    <w:p w14:paraId="11F27A30" w14:textId="77777777" w:rsidR="00944503" w:rsidRDefault="00944503" w:rsidP="00944503">
      <w:pPr>
        <w:rPr>
          <w:rFonts w:ascii="Gotham Medium" w:hAnsi="Gotham Medium"/>
          <w:b/>
          <w:bCs/>
          <w:color w:val="058094"/>
        </w:rPr>
      </w:pPr>
      <w:r w:rsidRPr="00EC09F4">
        <w:t xml:space="preserve">You </w:t>
      </w:r>
      <w:r>
        <w:t>can call them any time.</w:t>
      </w:r>
    </w:p>
    <w:p w14:paraId="1E463006" w14:textId="35408F38" w:rsidR="00944503" w:rsidRDefault="00312F92" w:rsidP="00944503">
      <w:r w:rsidRPr="00312F92">
        <w:t xml:space="preserve">Phone: </w:t>
      </w:r>
      <w:r w:rsidR="00944503" w:rsidRPr="00AD55B2">
        <w:rPr>
          <w:rStyle w:val="Strong"/>
          <w:color w:val="000000" w:themeColor="text1"/>
        </w:rPr>
        <w:t>13 11 14</w:t>
      </w:r>
    </w:p>
    <w:p w14:paraId="5298EB71" w14:textId="4FC22640" w:rsidR="00C14526" w:rsidRDefault="0034468A" w:rsidP="00CD2AF3">
      <w:pPr>
        <w:pStyle w:val="Heading3"/>
        <w:rPr>
          <w:lang w:val="en-US"/>
        </w:rPr>
      </w:pPr>
      <w:r>
        <w:rPr>
          <w:lang w:val="en-US"/>
        </w:rPr>
        <w:t>Beyond Blue</w:t>
      </w:r>
    </w:p>
    <w:p w14:paraId="45BC3880" w14:textId="77777777" w:rsidR="00944503" w:rsidRDefault="00944503" w:rsidP="00944503">
      <w:r>
        <w:t>Beyond blue is a service that can support you with your mental health.</w:t>
      </w:r>
    </w:p>
    <w:p w14:paraId="60D057CC" w14:textId="77777777" w:rsidR="00944503" w:rsidRDefault="00944503" w:rsidP="00944503">
      <w:r>
        <w:t>You can call them anytime.</w:t>
      </w:r>
    </w:p>
    <w:p w14:paraId="33C50A06" w14:textId="234F34FA" w:rsidR="00944503" w:rsidRPr="00AD55B2" w:rsidRDefault="00312F92" w:rsidP="00944503">
      <w:pPr>
        <w:rPr>
          <w:rStyle w:val="Strong"/>
        </w:rPr>
      </w:pPr>
      <w:r w:rsidRPr="00312F92">
        <w:t xml:space="preserve">Phone: </w:t>
      </w:r>
      <w:r w:rsidR="00944503" w:rsidRPr="00AD55B2">
        <w:rPr>
          <w:rStyle w:val="Strong"/>
          <w:color w:val="000000" w:themeColor="text1"/>
        </w:rPr>
        <w:t>1300 224 636</w:t>
      </w:r>
    </w:p>
    <w:p w14:paraId="40452D89" w14:textId="1F09DEC5" w:rsidR="00AD55B2" w:rsidRDefault="00AD55B2" w:rsidP="00AD55B2">
      <w:pPr>
        <w:pStyle w:val="Heading3"/>
        <w:rPr>
          <w:lang w:val="en-US"/>
        </w:rPr>
      </w:pPr>
      <w:r>
        <w:rPr>
          <w:lang w:val="en-US"/>
        </w:rPr>
        <w:t>Autism Connect</w:t>
      </w:r>
    </w:p>
    <w:p w14:paraId="36CAC330" w14:textId="77777777" w:rsidR="00944503" w:rsidRDefault="00944503" w:rsidP="00944503">
      <w:r>
        <w:t>Autism Connect is a service that supports:</w:t>
      </w:r>
    </w:p>
    <w:p w14:paraId="1BAECC8D" w14:textId="77777777" w:rsidR="00944503" w:rsidRDefault="00944503" w:rsidP="008A3FA2">
      <w:pPr>
        <w:pStyle w:val="ListParagraph"/>
        <w:numPr>
          <w:ilvl w:val="0"/>
          <w:numId w:val="7"/>
        </w:numPr>
      </w:pPr>
      <w:r>
        <w:t>Autistic people</w:t>
      </w:r>
    </w:p>
    <w:p w14:paraId="1BE9F4F9" w14:textId="77777777" w:rsidR="00944503" w:rsidRDefault="00944503" w:rsidP="008A3FA2">
      <w:pPr>
        <w:pStyle w:val="ListParagraph"/>
        <w:numPr>
          <w:ilvl w:val="0"/>
          <w:numId w:val="7"/>
        </w:numPr>
      </w:pPr>
      <w:r>
        <w:t>their families and carers</w:t>
      </w:r>
    </w:p>
    <w:p w14:paraId="7967AD53" w14:textId="77777777" w:rsidR="00944503" w:rsidRDefault="00944503" w:rsidP="008A3FA2">
      <w:pPr>
        <w:pStyle w:val="ListParagraph"/>
        <w:numPr>
          <w:ilvl w:val="0"/>
          <w:numId w:val="7"/>
        </w:numPr>
      </w:pPr>
      <w:r>
        <w:t>members of the community who want to learn more about Autism.</w:t>
      </w:r>
    </w:p>
    <w:p w14:paraId="19714430" w14:textId="77777777" w:rsidR="00944503" w:rsidRDefault="00944503" w:rsidP="00944503">
      <w:r>
        <w:t>You can call Autism Connect:</w:t>
      </w:r>
    </w:p>
    <w:p w14:paraId="2951A2CE" w14:textId="77777777" w:rsidR="00944503" w:rsidRDefault="00944503" w:rsidP="00D93930">
      <w:pPr>
        <w:pStyle w:val="ListParagraph"/>
        <w:numPr>
          <w:ilvl w:val="0"/>
          <w:numId w:val="7"/>
        </w:numPr>
      </w:pPr>
      <w:r>
        <w:t>Monday to Friday</w:t>
      </w:r>
    </w:p>
    <w:p w14:paraId="3BDF899C" w14:textId="77777777" w:rsidR="00944503" w:rsidRDefault="00944503" w:rsidP="00D93930">
      <w:pPr>
        <w:pStyle w:val="ListParagraph"/>
        <w:numPr>
          <w:ilvl w:val="0"/>
          <w:numId w:val="7"/>
        </w:numPr>
      </w:pPr>
      <w:r>
        <w:t>from 8 am to 7 pm.</w:t>
      </w:r>
    </w:p>
    <w:p w14:paraId="09AEF82C" w14:textId="555A66F9" w:rsidR="00944503" w:rsidRPr="0063126F" w:rsidRDefault="00312F92" w:rsidP="00944503">
      <w:pPr>
        <w:rPr>
          <w:rStyle w:val="Strong"/>
        </w:rPr>
      </w:pPr>
      <w:r w:rsidRPr="00312F92">
        <w:t xml:space="preserve">Phone: </w:t>
      </w:r>
      <w:r w:rsidR="00944503" w:rsidRPr="0063126F">
        <w:rPr>
          <w:rStyle w:val="Strong"/>
          <w:color w:val="000000" w:themeColor="text1"/>
        </w:rPr>
        <w:t>1300 308 699</w:t>
      </w:r>
    </w:p>
    <w:p w14:paraId="187362F0" w14:textId="77777777" w:rsidR="00944503" w:rsidRDefault="00944503" w:rsidP="00944503">
      <w:r>
        <w:t>You can also visit their website.</w:t>
      </w:r>
    </w:p>
    <w:p w14:paraId="1DA75872" w14:textId="6D865C45" w:rsidR="00944503" w:rsidRPr="00C4024C" w:rsidRDefault="00312F92" w:rsidP="00944503">
      <w:pPr>
        <w:rPr>
          <w:rStyle w:val="Hyperlink"/>
        </w:rPr>
      </w:pPr>
      <w:r>
        <w:t xml:space="preserve">Website: </w:t>
      </w:r>
      <w:hyperlink r:id="rId19" w:history="1">
        <w:r w:rsidR="00944503" w:rsidRPr="00C4024C">
          <w:rPr>
            <w:rStyle w:val="Hyperlink"/>
          </w:rPr>
          <w:t>www.amaze.org.au/autismconnect/</w:t>
        </w:r>
      </w:hyperlink>
    </w:p>
    <w:p w14:paraId="46112CC3" w14:textId="77777777" w:rsidR="00F56FCC" w:rsidRDefault="00F56FCC" w:rsidP="00944503">
      <w:pPr>
        <w:rPr>
          <w:rFonts w:cs="Times New Roman"/>
          <w:b/>
          <w:bCs/>
          <w:color w:val="000000" w:themeColor="text1"/>
          <w:sz w:val="32"/>
          <w:szCs w:val="26"/>
        </w:rPr>
      </w:pPr>
      <w:r>
        <w:rPr>
          <w:rFonts w:cs="Times New Roman"/>
          <w:b/>
          <w:bCs/>
          <w:color w:val="000000" w:themeColor="text1"/>
          <w:sz w:val="32"/>
          <w:szCs w:val="26"/>
        </w:rPr>
        <w:br w:type="page"/>
      </w:r>
    </w:p>
    <w:p w14:paraId="5A5A2DF7" w14:textId="294B0F27" w:rsidR="00F56FCC" w:rsidRDefault="00F56FCC" w:rsidP="00F56FCC">
      <w:pPr>
        <w:pStyle w:val="Heading3"/>
      </w:pPr>
      <w:r>
        <w:lastRenderedPageBreak/>
        <w:t>Translating and Interpreting Service (TIS)</w:t>
      </w:r>
    </w:p>
    <w:p w14:paraId="4855B61D" w14:textId="77777777" w:rsidR="00944503" w:rsidRDefault="00944503" w:rsidP="00944503">
      <w:r>
        <w:t>If you need something in a language other than English, you can call the Translating and Interpreting Service (TIS).</w:t>
      </w:r>
    </w:p>
    <w:p w14:paraId="1B385BEA" w14:textId="2FFA7C2A" w:rsidR="00944503" w:rsidRDefault="00312F92" w:rsidP="00944503">
      <w:pPr>
        <w:shd w:val="clear" w:color="auto" w:fill="FFFFFF" w:themeFill="background1"/>
        <w:rPr>
          <w:lang w:eastAsia="en-AU"/>
        </w:rPr>
      </w:pPr>
      <w:r w:rsidRPr="00312F92">
        <w:t xml:space="preserve">Phone: </w:t>
      </w:r>
      <w:r w:rsidR="00944503" w:rsidRPr="0049388D">
        <w:rPr>
          <w:rStyle w:val="Strong"/>
          <w:color w:val="auto"/>
        </w:rPr>
        <w:t>131 450</w:t>
      </w:r>
    </w:p>
    <w:p w14:paraId="5C2AF0A1" w14:textId="77777777" w:rsidR="00944503" w:rsidRDefault="00944503" w:rsidP="00944503">
      <w:r>
        <w:t>You can ask TIS to connect you to one of the services in this section.</w:t>
      </w:r>
    </w:p>
    <w:p w14:paraId="02FBBE44" w14:textId="08A652DA" w:rsidR="00DA1C6A" w:rsidRPr="00312F92" w:rsidRDefault="00944503" w:rsidP="00944503">
      <w:r>
        <w:t>You can call them anytime.</w:t>
      </w:r>
      <w:bookmarkStart w:id="15" w:name="_Toc139622582"/>
      <w:bookmarkStart w:id="16" w:name="_Toc139626117"/>
      <w:bookmarkStart w:id="17" w:name="_Toc139633991"/>
      <w:bookmarkStart w:id="18" w:name="_Toc139634559"/>
    </w:p>
    <w:p w14:paraId="0A1A7A00" w14:textId="60283EBD" w:rsidR="00F56FCC" w:rsidRDefault="00F56FCC" w:rsidP="00F56FCC">
      <w:pPr>
        <w:pStyle w:val="Heading3"/>
      </w:pPr>
      <w:r>
        <w:t>National Relay Service</w:t>
      </w:r>
      <w:bookmarkEnd w:id="15"/>
      <w:bookmarkEnd w:id="16"/>
      <w:bookmarkEnd w:id="17"/>
      <w:bookmarkEnd w:id="18"/>
    </w:p>
    <w:p w14:paraId="49B19A46" w14:textId="77777777" w:rsidR="00944503" w:rsidRDefault="00944503" w:rsidP="00944503">
      <w:r>
        <w:t>You can call the National Relay Service if you:</w:t>
      </w:r>
    </w:p>
    <w:p w14:paraId="3D78460C" w14:textId="77777777" w:rsidR="00944503" w:rsidRDefault="00944503" w:rsidP="00F56FCC">
      <w:pPr>
        <w:pStyle w:val="ListParagraph"/>
        <w:numPr>
          <w:ilvl w:val="0"/>
          <w:numId w:val="24"/>
        </w:numPr>
      </w:pPr>
      <w:r>
        <w:t xml:space="preserve">are deaf or hard of </w:t>
      </w:r>
      <w:proofErr w:type="gramStart"/>
      <w:r>
        <w:t>hearing</w:t>
      </w:r>
      <w:proofErr w:type="gramEnd"/>
    </w:p>
    <w:p w14:paraId="4A24134D" w14:textId="77777777" w:rsidR="00944503" w:rsidRDefault="00944503" w:rsidP="00F56FCC">
      <w:pPr>
        <w:pStyle w:val="ListParagraph"/>
        <w:numPr>
          <w:ilvl w:val="0"/>
          <w:numId w:val="24"/>
        </w:numPr>
      </w:pPr>
      <w:r>
        <w:t>find it hard to speak using the phone.</w:t>
      </w:r>
    </w:p>
    <w:p w14:paraId="65053BC0" w14:textId="77777777" w:rsidR="00944503" w:rsidRDefault="00944503" w:rsidP="00944503">
      <w:r>
        <w:t>TTY</w:t>
      </w:r>
    </w:p>
    <w:p w14:paraId="14D2193B" w14:textId="23AB0733" w:rsidR="00944503" w:rsidRDefault="00312F92" w:rsidP="00944503">
      <w:r w:rsidRPr="00312F92">
        <w:t xml:space="preserve">Phone: </w:t>
      </w:r>
      <w:r w:rsidR="00944503" w:rsidRPr="00F56FCC">
        <w:rPr>
          <w:rStyle w:val="Strong"/>
          <w:color w:val="000000" w:themeColor="text1"/>
        </w:rPr>
        <w:t>1800 555 677</w:t>
      </w:r>
    </w:p>
    <w:p w14:paraId="5B1EB629" w14:textId="77777777" w:rsidR="00944503" w:rsidRDefault="00944503" w:rsidP="00944503">
      <w:r>
        <w:t xml:space="preserve">Speak and </w:t>
      </w:r>
      <w:proofErr w:type="gramStart"/>
      <w:r>
        <w:t>listen</w:t>
      </w:r>
      <w:proofErr w:type="gramEnd"/>
    </w:p>
    <w:p w14:paraId="443F38E8" w14:textId="20C1549C" w:rsidR="00944503" w:rsidRDefault="00312F92" w:rsidP="00944503">
      <w:r w:rsidRPr="00312F92">
        <w:t xml:space="preserve">Phone: </w:t>
      </w:r>
      <w:r w:rsidR="00944503" w:rsidRPr="000D47C3">
        <w:rPr>
          <w:rStyle w:val="Strong"/>
          <w:color w:val="000000" w:themeColor="text1"/>
        </w:rPr>
        <w:t>1300 555 727</w:t>
      </w:r>
    </w:p>
    <w:p w14:paraId="4876F958" w14:textId="77777777" w:rsidR="00944503" w:rsidRDefault="00944503" w:rsidP="00944503">
      <w:r>
        <w:t>You can ask the National Relay Service to connect you to one of the services in this section.</w:t>
      </w:r>
    </w:p>
    <w:p w14:paraId="39A11035" w14:textId="77777777" w:rsidR="00D92607" w:rsidRDefault="00D92607" w:rsidP="00944503">
      <w:pPr>
        <w:sectPr w:rsidR="00D92607" w:rsidSect="00A5487E">
          <w:headerReference w:type="first" r:id="rId20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13621B0E" w14:textId="77777777" w:rsidR="0007274A" w:rsidRPr="00FD6321" w:rsidRDefault="0007274A" w:rsidP="00312F92">
      <w:pPr>
        <w:pStyle w:val="Heading2"/>
        <w:spacing w:before="120" w:after="120"/>
        <w:rPr>
          <w:lang w:val="en-AU"/>
        </w:rPr>
      </w:pPr>
      <w:bookmarkStart w:id="19" w:name="_Toc145590820"/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19"/>
      <w:proofErr w:type="gramEnd"/>
    </w:p>
    <w:p w14:paraId="70F0BDBA" w14:textId="77777777" w:rsidR="00944503" w:rsidRDefault="00944503" w:rsidP="00944503">
      <w:r>
        <w:t>You can send us an email.</w:t>
      </w:r>
    </w:p>
    <w:p w14:paraId="5EAB7F08" w14:textId="03ADB2BF" w:rsidR="00944503" w:rsidRDefault="00312F92" w:rsidP="00944503">
      <w:r w:rsidRPr="00312F92">
        <w:t xml:space="preserve">Email: </w:t>
      </w:r>
      <w:r w:rsidR="00944503" w:rsidRPr="006D3F1B">
        <w:rPr>
          <w:rStyle w:val="Strong"/>
          <w:color w:val="000000" w:themeColor="text1"/>
        </w:rPr>
        <w:t>AutismPolicy@dss.gov.au</w:t>
      </w:r>
    </w:p>
    <w:p w14:paraId="7435367C" w14:textId="77777777" w:rsidR="00944503" w:rsidRDefault="00944503" w:rsidP="00944503">
      <w:pPr>
        <w:rPr>
          <w:spacing w:val="-2"/>
        </w:rPr>
      </w:pPr>
      <w:r>
        <w:rPr>
          <w:spacing w:val="-2"/>
        </w:rPr>
        <w:t>An organisation called The Social Deck will run our events</w:t>
      </w:r>
      <w:r>
        <w:rPr>
          <w:rStyle w:val="CommentReference"/>
          <w:rFonts w:cs="Times New Roman"/>
        </w:rPr>
        <w:t>.</w:t>
      </w:r>
    </w:p>
    <w:p w14:paraId="3878386C" w14:textId="078B006D" w:rsidR="00944503" w:rsidRPr="00C1054B" w:rsidRDefault="00944503" w:rsidP="00944503">
      <w:pPr>
        <w:rPr>
          <w:spacing w:val="-2"/>
        </w:rPr>
      </w:pPr>
      <w:r w:rsidRPr="00C1054B">
        <w:rPr>
          <w:spacing w:val="-2"/>
        </w:rPr>
        <w:t>If you have any questions about how to share your ideas, you can email</w:t>
      </w:r>
      <w:r w:rsidR="00312F92">
        <w:t> </w:t>
      </w:r>
      <w:r w:rsidRPr="00C1054B">
        <w:rPr>
          <w:spacing w:val="-2"/>
        </w:rPr>
        <w:t xml:space="preserve">The Social Deck. </w:t>
      </w:r>
    </w:p>
    <w:p w14:paraId="771946FF" w14:textId="3AD55A8E" w:rsidR="00944503" w:rsidRPr="00BD4115" w:rsidRDefault="00312F92" w:rsidP="00944503">
      <w:pPr>
        <w:rPr>
          <w:rStyle w:val="Strong"/>
        </w:rPr>
      </w:pPr>
      <w:r w:rsidRPr="00312F92">
        <w:t xml:space="preserve">Email: </w:t>
      </w:r>
      <w:r w:rsidR="00944503" w:rsidRPr="00BD4115">
        <w:rPr>
          <w:rStyle w:val="Strong"/>
          <w:color w:val="000000" w:themeColor="text1"/>
        </w:rPr>
        <w:t>engage@</w:t>
      </w:r>
      <w:r w:rsidR="00944503">
        <w:rPr>
          <w:rStyle w:val="Strong"/>
          <w:color w:val="000000" w:themeColor="text1"/>
        </w:rPr>
        <w:t>thesocialdeck.com</w:t>
      </w:r>
    </w:p>
    <w:p w14:paraId="1FC59495" w14:textId="77777777" w:rsidR="00944503" w:rsidRDefault="00944503" w:rsidP="00944503">
      <w:r>
        <w:t>You can also call The Social Deck.</w:t>
      </w:r>
    </w:p>
    <w:p w14:paraId="79E1D9FD" w14:textId="3A312FF2" w:rsidR="00944503" w:rsidRPr="00F61241" w:rsidRDefault="00312F92" w:rsidP="00944503">
      <w:pPr>
        <w:rPr>
          <w:rStyle w:val="Strong"/>
        </w:rPr>
      </w:pPr>
      <w:r w:rsidRPr="00312F92">
        <w:t xml:space="preserve">Phone: </w:t>
      </w:r>
      <w:r w:rsidR="00944503" w:rsidRPr="00F61241">
        <w:rPr>
          <w:rStyle w:val="Strong"/>
          <w:color w:val="000000" w:themeColor="text1"/>
        </w:rPr>
        <w:t>0458 228 142</w:t>
      </w:r>
    </w:p>
    <w:p w14:paraId="72F7819D" w14:textId="77777777" w:rsidR="00D92607" w:rsidRDefault="00D92607" w:rsidP="00944503">
      <w:pPr>
        <w:sectPr w:rsidR="00D92607" w:rsidSect="00A5487E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440147AE" w14:textId="141D5426" w:rsidR="003C25FD" w:rsidRPr="00C14526" w:rsidRDefault="003C25FD" w:rsidP="00312F92">
      <w:pPr>
        <w:pStyle w:val="Heading2"/>
        <w:spacing w:before="120" w:after="120"/>
      </w:pPr>
      <w:bookmarkStart w:id="20" w:name="_Ref145336933"/>
      <w:bookmarkStart w:id="21" w:name="_Toc145590821"/>
      <w:r w:rsidRPr="00C14526">
        <w:lastRenderedPageBreak/>
        <w:t>Word list</w:t>
      </w:r>
      <w:bookmarkEnd w:id="12"/>
      <w:bookmarkEnd w:id="20"/>
      <w:bookmarkEnd w:id="21"/>
    </w:p>
    <w:p w14:paraId="0027A6AC" w14:textId="77777777" w:rsidR="00847C34" w:rsidRPr="0027621B" w:rsidRDefault="00847C34" w:rsidP="00944503">
      <w:r w:rsidRPr="0027621B">
        <w:t xml:space="preserve">This list explains what the </w:t>
      </w:r>
      <w:r w:rsidRPr="0027621B">
        <w:rPr>
          <w:rStyle w:val="Strong"/>
        </w:rPr>
        <w:t>bold</w:t>
      </w:r>
      <w:r w:rsidRPr="0027621B">
        <w:t xml:space="preserve"> words in this document mean.</w:t>
      </w:r>
    </w:p>
    <w:p w14:paraId="29090862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 xml:space="preserve">Accessible </w:t>
      </w:r>
    </w:p>
    <w:p w14:paraId="5A936899" w14:textId="77777777" w:rsidR="00944503" w:rsidRDefault="00944503" w:rsidP="00944503">
      <w:pPr>
        <w:rPr>
          <w:spacing w:val="-4"/>
        </w:rPr>
      </w:pPr>
      <w:r>
        <w:rPr>
          <w:spacing w:val="-4"/>
        </w:rPr>
        <w:t>When something is accessible, it is easy to:</w:t>
      </w:r>
    </w:p>
    <w:p w14:paraId="64209CFB" w14:textId="77777777" w:rsidR="00944503" w:rsidRDefault="00944503" w:rsidP="00A93587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find and </w:t>
      </w:r>
      <w:proofErr w:type="gramStart"/>
      <w:r>
        <w:rPr>
          <w:spacing w:val="-4"/>
        </w:rPr>
        <w:t>use</w:t>
      </w:r>
      <w:proofErr w:type="gramEnd"/>
    </w:p>
    <w:p w14:paraId="52333C7F" w14:textId="77777777" w:rsidR="00944503" w:rsidRPr="00B76F00" w:rsidRDefault="00944503" w:rsidP="00A93587">
      <w:pPr>
        <w:pStyle w:val="ListParagraph"/>
        <w:numPr>
          <w:ilvl w:val="0"/>
          <w:numId w:val="5"/>
        </w:numPr>
        <w:rPr>
          <w:rStyle w:val="Strong"/>
        </w:rPr>
      </w:pPr>
      <w:r w:rsidRPr="00A93587">
        <w:rPr>
          <w:spacing w:val="-4"/>
        </w:rPr>
        <w:t>understand.</w:t>
      </w:r>
    </w:p>
    <w:p w14:paraId="12A4C2E2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 xml:space="preserve">Autism </w:t>
      </w:r>
    </w:p>
    <w:p w14:paraId="55D51D69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Autism is a disability that can affect how you: </w:t>
      </w:r>
    </w:p>
    <w:p w14:paraId="6BD61FA8" w14:textId="77777777" w:rsidR="00944503" w:rsidRDefault="00944503" w:rsidP="005A64A3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think</w:t>
      </w:r>
    </w:p>
    <w:p w14:paraId="10895A0F" w14:textId="77777777" w:rsidR="00944503" w:rsidRDefault="00944503" w:rsidP="005A64A3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feel</w:t>
      </w:r>
    </w:p>
    <w:p w14:paraId="0050A5D4" w14:textId="77777777" w:rsidR="00944503" w:rsidRDefault="00944503" w:rsidP="005A64A3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 xml:space="preserve">communicate </w:t>
      </w:r>
    </w:p>
    <w:p w14:paraId="30F66838" w14:textId="77777777" w:rsidR="00944503" w:rsidRDefault="00944503" w:rsidP="005A64A3">
      <w:pPr>
        <w:pStyle w:val="ListParagraph"/>
        <w:numPr>
          <w:ilvl w:val="0"/>
          <w:numId w:val="14"/>
        </w:numPr>
        <w:rPr>
          <w:rStyle w:val="Strong"/>
        </w:rPr>
      </w:pPr>
      <w:r w:rsidRPr="00A93587">
        <w:rPr>
          <w:spacing w:val="-4"/>
        </w:rPr>
        <w:t>connect and deal with others.</w:t>
      </w:r>
    </w:p>
    <w:p w14:paraId="7808FAA4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Autism diagnosis</w:t>
      </w:r>
    </w:p>
    <w:p w14:paraId="0B846D0D" w14:textId="77777777" w:rsidR="00944503" w:rsidRDefault="00944503" w:rsidP="00944503">
      <w:r>
        <w:t>An Autism diagnosis is when a doctor:</w:t>
      </w:r>
    </w:p>
    <w:p w14:paraId="72584EC8" w14:textId="77777777" w:rsidR="00944503" w:rsidRDefault="00944503" w:rsidP="000B651C">
      <w:pPr>
        <w:pStyle w:val="ListParagraph"/>
        <w:numPr>
          <w:ilvl w:val="0"/>
          <w:numId w:val="7"/>
        </w:numPr>
      </w:pPr>
      <w:r>
        <w:t xml:space="preserve">checks your </w:t>
      </w:r>
      <w:proofErr w:type="gramStart"/>
      <w:r>
        <w:t>health</w:t>
      </w:r>
      <w:proofErr w:type="gramEnd"/>
    </w:p>
    <w:p w14:paraId="40D33E4D" w14:textId="77777777" w:rsidR="00944503" w:rsidRDefault="00944503" w:rsidP="008810BB">
      <w:pPr>
        <w:pStyle w:val="ListParagraph"/>
        <w:numPr>
          <w:ilvl w:val="0"/>
          <w:numId w:val="7"/>
        </w:numPr>
        <w:rPr>
          <w:rStyle w:val="Strong"/>
        </w:rPr>
      </w:pPr>
      <w:r>
        <w:t>says if they think you are on the Autism spectrum.</w:t>
      </w:r>
    </w:p>
    <w:p w14:paraId="0309DC54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Autism spectrum</w:t>
      </w:r>
    </w:p>
    <w:p w14:paraId="2C563984" w14:textId="6D9D1D03" w:rsidR="00944503" w:rsidRDefault="00944503" w:rsidP="005D38B6">
      <w:pPr>
        <w:rPr>
          <w:rStyle w:val="Strong"/>
        </w:rPr>
      </w:pPr>
      <w:r>
        <w:rPr>
          <w:spacing w:val="-4"/>
        </w:rPr>
        <w:t>The Autism spectrum includes the different ways people can experience</w:t>
      </w:r>
      <w:r w:rsidR="00DE6A31">
        <w:rPr>
          <w:spacing w:val="-4"/>
        </w:rPr>
        <w:t> </w:t>
      </w:r>
      <w:r>
        <w:rPr>
          <w:spacing w:val="-4"/>
        </w:rPr>
        <w:t>Autism.</w:t>
      </w:r>
    </w:p>
    <w:p w14:paraId="02E93CE0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Australian Disability Enterprises (ADEs)</w:t>
      </w:r>
    </w:p>
    <w:p w14:paraId="48D0FF2B" w14:textId="77777777" w:rsidR="00944503" w:rsidRDefault="00944503" w:rsidP="00312F92">
      <w:pPr>
        <w:rPr>
          <w:rStyle w:val="Strong"/>
        </w:rPr>
      </w:pPr>
      <w:r>
        <w:rPr>
          <w:spacing w:val="-4"/>
        </w:rPr>
        <w:t>ADEs are businesses that train and employ people with disability.</w:t>
      </w:r>
    </w:p>
    <w:p w14:paraId="1BAC35BB" w14:textId="77777777" w:rsidR="00DE6A31" w:rsidRDefault="00DE6A31" w:rsidP="00DE6A31">
      <w:pPr>
        <w:pStyle w:val="Wordlist"/>
        <w:rPr>
          <w:rStyle w:val="Strong"/>
        </w:rPr>
      </w:pPr>
      <w:r>
        <w:rPr>
          <w:rStyle w:val="Strong"/>
        </w:rPr>
        <w:br w:type="page"/>
      </w:r>
    </w:p>
    <w:p w14:paraId="14D9EB65" w14:textId="67575030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lastRenderedPageBreak/>
        <w:t xml:space="preserve">Bullying </w:t>
      </w:r>
    </w:p>
    <w:p w14:paraId="072832D9" w14:textId="77777777" w:rsidR="00944503" w:rsidRDefault="00944503" w:rsidP="00944503">
      <w:pPr>
        <w:rPr>
          <w:rStyle w:val="Strong"/>
        </w:rPr>
      </w:pPr>
      <w:r>
        <w:rPr>
          <w:spacing w:val="-4"/>
        </w:rPr>
        <w:t xml:space="preserve">Bullying is when someone says or does something to make you feel bad </w:t>
      </w:r>
      <w:proofErr w:type="gramStart"/>
      <w:r>
        <w:rPr>
          <w:spacing w:val="-4"/>
        </w:rPr>
        <w:t>over and over again</w:t>
      </w:r>
      <w:proofErr w:type="gramEnd"/>
      <w:r>
        <w:rPr>
          <w:spacing w:val="-4"/>
        </w:rPr>
        <w:t>.</w:t>
      </w:r>
    </w:p>
    <w:p w14:paraId="2C33684E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Culturally and linguistically diverse (CALD)</w:t>
      </w:r>
    </w:p>
    <w:p w14:paraId="4B353806" w14:textId="77777777" w:rsidR="00944503" w:rsidRDefault="00944503" w:rsidP="00944503">
      <w:pPr>
        <w:rPr>
          <w:spacing w:val="-4"/>
        </w:rPr>
      </w:pPr>
      <w:r>
        <w:rPr>
          <w:spacing w:val="-4"/>
        </w:rPr>
        <w:t>CALD people:</w:t>
      </w:r>
    </w:p>
    <w:p w14:paraId="53B32727" w14:textId="77777777" w:rsidR="00944503" w:rsidRDefault="00944503" w:rsidP="00401257">
      <w:pPr>
        <w:pStyle w:val="ListParagraph"/>
        <w:numPr>
          <w:ilvl w:val="0"/>
          <w:numId w:val="29"/>
        </w:numPr>
        <w:rPr>
          <w:spacing w:val="-4"/>
        </w:rPr>
      </w:pPr>
      <w:r>
        <w:rPr>
          <w:spacing w:val="-4"/>
        </w:rPr>
        <w:t>come from different cultures and </w:t>
      </w:r>
      <w:proofErr w:type="gramStart"/>
      <w:r>
        <w:rPr>
          <w:spacing w:val="-4"/>
        </w:rPr>
        <w:t>backgrounds</w:t>
      </w:r>
      <w:proofErr w:type="gramEnd"/>
    </w:p>
    <w:p w14:paraId="1AF1EF5E" w14:textId="77777777" w:rsidR="00944503" w:rsidRDefault="00944503" w:rsidP="00D50BB5">
      <w:pPr>
        <w:pStyle w:val="ListParagraph"/>
        <w:numPr>
          <w:ilvl w:val="0"/>
          <w:numId w:val="29"/>
        </w:numPr>
        <w:rPr>
          <w:rStyle w:val="Strong"/>
        </w:rPr>
      </w:pPr>
      <w:r w:rsidRPr="00D50BB5">
        <w:rPr>
          <w:spacing w:val="-4"/>
        </w:rPr>
        <w:t>speak languages other than English.</w:t>
      </w:r>
    </w:p>
    <w:p w14:paraId="4E78A7B7" w14:textId="77777777" w:rsidR="00944503" w:rsidRPr="0000349E" w:rsidRDefault="00944503" w:rsidP="00DE6A31">
      <w:pPr>
        <w:pStyle w:val="Wordlist"/>
        <w:rPr>
          <w:rStyle w:val="Strong"/>
        </w:rPr>
      </w:pPr>
      <w:r w:rsidRPr="0000349E">
        <w:rPr>
          <w:rStyle w:val="Strong"/>
        </w:rPr>
        <w:t>Culture</w:t>
      </w:r>
    </w:p>
    <w:p w14:paraId="05C6E4A9" w14:textId="77777777" w:rsidR="00944503" w:rsidRDefault="00944503" w:rsidP="00944503">
      <w:r>
        <w:t>Your culture is:</w:t>
      </w:r>
    </w:p>
    <w:p w14:paraId="3A3EDE51" w14:textId="77777777" w:rsidR="00944503" w:rsidRDefault="00944503" w:rsidP="0000349E">
      <w:pPr>
        <w:pStyle w:val="ListParagraph"/>
        <w:numPr>
          <w:ilvl w:val="0"/>
          <w:numId w:val="7"/>
        </w:numPr>
      </w:pPr>
      <w:r>
        <w:t>your way of life</w:t>
      </w:r>
    </w:p>
    <w:p w14:paraId="18E3A8BD" w14:textId="77777777" w:rsidR="00944503" w:rsidRDefault="00944503" w:rsidP="0000349E">
      <w:pPr>
        <w:pStyle w:val="ListParagraph"/>
        <w:numPr>
          <w:ilvl w:val="0"/>
          <w:numId w:val="7"/>
        </w:numPr>
      </w:pPr>
      <w:r>
        <w:t>how you think or act now because of how you grew up</w:t>
      </w:r>
    </w:p>
    <w:p w14:paraId="70CD0FEE" w14:textId="77777777" w:rsidR="00944503" w:rsidRDefault="00944503" w:rsidP="0000349E">
      <w:pPr>
        <w:pStyle w:val="ListParagraph"/>
        <w:numPr>
          <w:ilvl w:val="0"/>
          <w:numId w:val="7"/>
        </w:numPr>
      </w:pPr>
      <w:r>
        <w:t>your beliefs</w:t>
      </w:r>
    </w:p>
    <w:p w14:paraId="05E92349" w14:textId="77777777" w:rsidR="00944503" w:rsidRDefault="00944503" w:rsidP="0000349E">
      <w:pPr>
        <w:pStyle w:val="ListParagraph"/>
        <w:numPr>
          <w:ilvl w:val="0"/>
          <w:numId w:val="7"/>
        </w:numPr>
        <w:rPr>
          <w:rStyle w:val="Strong"/>
        </w:rPr>
      </w:pPr>
      <w:r>
        <w:t>what is important to you.</w:t>
      </w:r>
    </w:p>
    <w:p w14:paraId="5BFB6AE1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Early intervention</w:t>
      </w:r>
    </w:p>
    <w:p w14:paraId="57401EE4" w14:textId="77777777" w:rsidR="00944503" w:rsidRDefault="00944503" w:rsidP="00944503">
      <w:r>
        <w:t xml:space="preserve">Early intervention is when people get services and support: </w:t>
      </w:r>
    </w:p>
    <w:p w14:paraId="51EDF2E9" w14:textId="77777777" w:rsidR="00944503" w:rsidRDefault="00944503" w:rsidP="00BD217E">
      <w:pPr>
        <w:pStyle w:val="ListParagraph"/>
        <w:numPr>
          <w:ilvl w:val="0"/>
          <w:numId w:val="7"/>
        </w:numPr>
      </w:pPr>
      <w:r>
        <w:t>as early as possible in their lives</w:t>
      </w:r>
    </w:p>
    <w:p w14:paraId="308CA591" w14:textId="3FD48470" w:rsidR="00944503" w:rsidRDefault="00944503" w:rsidP="00BD217E">
      <w:pPr>
        <w:pStyle w:val="ListParagraph"/>
        <w:numPr>
          <w:ilvl w:val="0"/>
          <w:numId w:val="7"/>
        </w:numPr>
        <w:rPr>
          <w:rStyle w:val="Strong"/>
        </w:rPr>
      </w:pPr>
      <w:r>
        <w:t xml:space="preserve">when they get a diagnosis. </w:t>
      </w:r>
    </w:p>
    <w:p w14:paraId="1EB88C1C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Inclusive</w:t>
      </w:r>
    </w:p>
    <w:p w14:paraId="28E3DF3F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When the community is inclusive, everyone: </w:t>
      </w:r>
    </w:p>
    <w:p w14:paraId="48F83BE5" w14:textId="77777777" w:rsidR="00944503" w:rsidRPr="00913998" w:rsidRDefault="00944503" w:rsidP="00913998">
      <w:pPr>
        <w:pStyle w:val="ListParagraph"/>
        <w:numPr>
          <w:ilvl w:val="0"/>
          <w:numId w:val="21"/>
        </w:numPr>
        <w:rPr>
          <w:rFonts w:ascii="MerriweatherUltraBold" w:hAnsi="MerriweatherUltraBold"/>
          <w:b/>
          <w:bCs/>
          <w:color w:val="5F2A7A" w:themeColor="text2"/>
        </w:rPr>
      </w:pPr>
      <w:r w:rsidRPr="00913998">
        <w:rPr>
          <w:spacing w:val="-4"/>
        </w:rPr>
        <w:t xml:space="preserve">can take </w:t>
      </w:r>
      <w:proofErr w:type="gramStart"/>
      <w:r w:rsidRPr="00913998">
        <w:rPr>
          <w:spacing w:val="-4"/>
        </w:rPr>
        <w:t>part</w:t>
      </w:r>
      <w:proofErr w:type="gramEnd"/>
    </w:p>
    <w:p w14:paraId="761E8905" w14:textId="77777777" w:rsidR="00944503" w:rsidRPr="00B76F00" w:rsidRDefault="00944503" w:rsidP="00913998">
      <w:pPr>
        <w:pStyle w:val="ListParagraph"/>
        <w:numPr>
          <w:ilvl w:val="0"/>
          <w:numId w:val="21"/>
        </w:numPr>
        <w:rPr>
          <w:rStyle w:val="Strong"/>
        </w:rPr>
      </w:pPr>
      <w:r>
        <w:rPr>
          <w:spacing w:val="-4"/>
        </w:rPr>
        <w:t>feels like they belong.</w:t>
      </w:r>
    </w:p>
    <w:p w14:paraId="0C7B73F0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Intersectionality</w:t>
      </w:r>
    </w:p>
    <w:p w14:paraId="771B800C" w14:textId="6C2A6606" w:rsidR="00DE6A31" w:rsidRDefault="00944503" w:rsidP="0095616B">
      <w:pPr>
        <w:rPr>
          <w:spacing w:val="-4"/>
        </w:rPr>
      </w:pPr>
      <w:r>
        <w:rPr>
          <w:spacing w:val="-4"/>
        </w:rPr>
        <w:t xml:space="preserve">Intersectionality is when people treat you differently because of more than one thing about who you are. </w:t>
      </w:r>
      <w:r w:rsidR="00DE6A31">
        <w:rPr>
          <w:spacing w:val="-4"/>
        </w:rPr>
        <w:br w:type="page"/>
      </w:r>
    </w:p>
    <w:p w14:paraId="750C3F99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lastRenderedPageBreak/>
        <w:t>Justice system</w:t>
      </w:r>
    </w:p>
    <w:p w14:paraId="71F0B881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Our justice system includes: </w:t>
      </w:r>
    </w:p>
    <w:p w14:paraId="3AE32AAB" w14:textId="77777777" w:rsidR="00944503" w:rsidRDefault="00944503" w:rsidP="00BB2CE7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prisons</w:t>
      </w:r>
    </w:p>
    <w:p w14:paraId="37E8BB10" w14:textId="77777777" w:rsidR="00944503" w:rsidRDefault="00944503" w:rsidP="00BB2CE7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the courts </w:t>
      </w:r>
    </w:p>
    <w:p w14:paraId="765D1F97" w14:textId="77777777" w:rsidR="00944503" w:rsidRDefault="00944503" w:rsidP="00BB2CE7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police</w:t>
      </w:r>
    </w:p>
    <w:p w14:paraId="6D91C855" w14:textId="77777777" w:rsidR="00944503" w:rsidRDefault="00944503" w:rsidP="00913998">
      <w:pPr>
        <w:pStyle w:val="ListParagraph"/>
        <w:numPr>
          <w:ilvl w:val="0"/>
          <w:numId w:val="5"/>
        </w:numPr>
        <w:rPr>
          <w:rStyle w:val="Strong"/>
        </w:rPr>
      </w:pPr>
      <w:r w:rsidRPr="00BB2CE7">
        <w:rPr>
          <w:spacing w:val="-4"/>
        </w:rPr>
        <w:t>the law.</w:t>
      </w:r>
    </w:p>
    <w:p w14:paraId="0CBF550D" w14:textId="77777777" w:rsidR="00944503" w:rsidRPr="00D47C22" w:rsidRDefault="00944503" w:rsidP="00DE6A31">
      <w:pPr>
        <w:pStyle w:val="Wordlist"/>
        <w:rPr>
          <w:rStyle w:val="Strong"/>
        </w:rPr>
      </w:pPr>
      <w:r w:rsidRPr="00D47C22">
        <w:rPr>
          <w:rStyle w:val="Strong"/>
        </w:rPr>
        <w:t>LGBTIQA</w:t>
      </w:r>
      <w:r>
        <w:rPr>
          <w:rStyle w:val="Strong"/>
        </w:rPr>
        <w:t>+</w:t>
      </w:r>
    </w:p>
    <w:p w14:paraId="232E840E" w14:textId="77777777" w:rsidR="00944503" w:rsidRDefault="00944503" w:rsidP="00944503">
      <w:pPr>
        <w:rPr>
          <w:spacing w:val="-4"/>
        </w:rPr>
      </w:pPr>
      <w:r>
        <w:rPr>
          <w:spacing w:val="-4"/>
        </w:rPr>
        <w:t>The letters of LGBTIQA stand for lesbian, gay, bisexual, transgender, intersex, queer or questioning and asexual.</w:t>
      </w:r>
    </w:p>
    <w:p w14:paraId="4A8CC6A1" w14:textId="77777777" w:rsidR="00944503" w:rsidRPr="00913998" w:rsidRDefault="00944503" w:rsidP="00944503">
      <w:pPr>
        <w:rPr>
          <w:rStyle w:val="Strong"/>
          <w:rFonts w:ascii="Merriweather" w:hAnsi="Merriweather"/>
          <w:b w:val="0"/>
          <w:bCs w:val="0"/>
          <w:color w:val="auto"/>
          <w:spacing w:val="-4"/>
        </w:rPr>
      </w:pPr>
      <w:r>
        <w:rPr>
          <w:spacing w:val="-4"/>
        </w:rPr>
        <w:t>The ‘+’ is for people who are part of the LGBTIQA + community but don’t talk about themselves using a word from this list.</w:t>
      </w:r>
    </w:p>
    <w:p w14:paraId="15ACFB83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Mask</w:t>
      </w:r>
    </w:p>
    <w:p w14:paraId="28398F15" w14:textId="77777777" w:rsidR="00944503" w:rsidRDefault="00944503" w:rsidP="00944503">
      <w:pPr>
        <w:rPr>
          <w:spacing w:val="-4"/>
        </w:rPr>
      </w:pPr>
      <w:r>
        <w:rPr>
          <w:spacing w:val="-4"/>
        </w:rPr>
        <w:t xml:space="preserve">When you mask your Autism, you change how you behave to fit in with people who aren’t on the Autism spectrum. </w:t>
      </w:r>
    </w:p>
    <w:p w14:paraId="4332DED6" w14:textId="77777777" w:rsidR="00944503" w:rsidRDefault="00944503" w:rsidP="00944503">
      <w:pPr>
        <w:rPr>
          <w:spacing w:val="-4"/>
        </w:rPr>
      </w:pPr>
      <w:r>
        <w:rPr>
          <w:spacing w:val="-4"/>
        </w:rPr>
        <w:t>You might do this:</w:t>
      </w:r>
    </w:p>
    <w:p w14:paraId="119B9927" w14:textId="77777777" w:rsidR="00944503" w:rsidRDefault="00944503" w:rsidP="000B651C">
      <w:pPr>
        <w:pStyle w:val="ListParagraph"/>
        <w:numPr>
          <w:ilvl w:val="0"/>
          <w:numId w:val="29"/>
        </w:numPr>
        <w:rPr>
          <w:spacing w:val="-4"/>
        </w:rPr>
      </w:pPr>
      <w:r>
        <w:rPr>
          <w:spacing w:val="-4"/>
        </w:rPr>
        <w:t xml:space="preserve">without meaning to </w:t>
      </w:r>
    </w:p>
    <w:p w14:paraId="194F25BE" w14:textId="77777777" w:rsidR="00944503" w:rsidRPr="00D47C22" w:rsidRDefault="00944503" w:rsidP="008810BB">
      <w:pPr>
        <w:pStyle w:val="ListParagraph"/>
        <w:numPr>
          <w:ilvl w:val="0"/>
          <w:numId w:val="29"/>
        </w:numPr>
        <w:rPr>
          <w:rStyle w:val="Strong"/>
        </w:rPr>
      </w:pPr>
      <w:r w:rsidRPr="008810BB">
        <w:rPr>
          <w:spacing w:val="-4"/>
        </w:rPr>
        <w:t xml:space="preserve">to keep </w:t>
      </w:r>
      <w:r>
        <w:rPr>
          <w:spacing w:val="-4"/>
        </w:rPr>
        <w:t xml:space="preserve">yourself </w:t>
      </w:r>
      <w:r w:rsidRPr="008810BB">
        <w:rPr>
          <w:spacing w:val="-4"/>
        </w:rPr>
        <w:t>safe.</w:t>
      </w:r>
    </w:p>
    <w:p w14:paraId="0C67A2D3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 xml:space="preserve">Mental health </w:t>
      </w:r>
    </w:p>
    <w:p w14:paraId="7EDE1FFC" w14:textId="77777777" w:rsidR="00944503" w:rsidRDefault="00944503" w:rsidP="00944503">
      <w:r>
        <w:t>Mental health is about how you:</w:t>
      </w:r>
    </w:p>
    <w:p w14:paraId="2A7E149D" w14:textId="77777777" w:rsidR="00944503" w:rsidRDefault="00944503" w:rsidP="00865510">
      <w:pPr>
        <w:pStyle w:val="ListParagraph"/>
        <w:numPr>
          <w:ilvl w:val="0"/>
          <w:numId w:val="7"/>
        </w:numPr>
      </w:pPr>
      <w:r>
        <w:t xml:space="preserve">think and feel about </w:t>
      </w:r>
      <w:proofErr w:type="gramStart"/>
      <w:r>
        <w:t>yourself</w:t>
      </w:r>
      <w:proofErr w:type="gramEnd"/>
      <w:r>
        <w:t xml:space="preserve"> </w:t>
      </w:r>
    </w:p>
    <w:p w14:paraId="41E98D7F" w14:textId="77777777" w:rsidR="00944503" w:rsidRPr="00935654" w:rsidRDefault="00944503" w:rsidP="00865510">
      <w:pPr>
        <w:pStyle w:val="ListParagraph"/>
        <w:numPr>
          <w:ilvl w:val="0"/>
          <w:numId w:val="7"/>
        </w:numPr>
        <w:rPr>
          <w:b/>
          <w:bCs/>
          <w:color w:val="5F2A7A" w:themeColor="text2"/>
        </w:rPr>
      </w:pPr>
      <w:r>
        <w:t>deal with things in your life.</w:t>
      </w:r>
    </w:p>
    <w:p w14:paraId="2E14659B" w14:textId="75A142F4" w:rsidR="00935654" w:rsidRPr="00935654" w:rsidRDefault="00935654" w:rsidP="00935654">
      <w:pPr>
        <w:pStyle w:val="Wordlist"/>
        <w:rPr>
          <w:color w:val="5F2A7A"/>
        </w:rPr>
      </w:pPr>
      <w:r w:rsidRPr="00935654">
        <w:rPr>
          <w:b/>
          <w:bCs/>
          <w:color w:val="5F2A7A"/>
        </w:rPr>
        <w:t>Rights</w:t>
      </w:r>
    </w:p>
    <w:p w14:paraId="17CB686C" w14:textId="77777777" w:rsidR="00935654" w:rsidRDefault="00935654" w:rsidP="00935654">
      <w:r>
        <w:t>Rights are rules about how people must treat you:</w:t>
      </w:r>
    </w:p>
    <w:p w14:paraId="7171B8CB" w14:textId="77777777" w:rsidR="00935654" w:rsidRDefault="00935654" w:rsidP="00935654">
      <w:pPr>
        <w:pStyle w:val="ListParagraph"/>
        <w:numPr>
          <w:ilvl w:val="0"/>
          <w:numId w:val="3"/>
        </w:numPr>
      </w:pPr>
      <w:r>
        <w:t>fairly</w:t>
      </w:r>
    </w:p>
    <w:p w14:paraId="763AE46F" w14:textId="7625320F" w:rsidR="00935654" w:rsidRPr="009F7A6A" w:rsidRDefault="00935654" w:rsidP="00935654">
      <w:pPr>
        <w:pStyle w:val="ListParagraph"/>
        <w:numPr>
          <w:ilvl w:val="0"/>
          <w:numId w:val="3"/>
        </w:numPr>
      </w:pPr>
      <w:r>
        <w:t>equally.</w:t>
      </w:r>
      <w:r>
        <w:br w:type="page"/>
      </w:r>
    </w:p>
    <w:p w14:paraId="37E61F66" w14:textId="77777777" w:rsidR="00944503" w:rsidRDefault="00944503" w:rsidP="00DE6A31">
      <w:pPr>
        <w:pStyle w:val="Wordlist"/>
        <w:rPr>
          <w:rStyle w:val="Strong"/>
        </w:rPr>
      </w:pPr>
      <w:r w:rsidRPr="00B76F00">
        <w:rPr>
          <w:rStyle w:val="Strong"/>
        </w:rPr>
        <w:lastRenderedPageBreak/>
        <w:t xml:space="preserve">Strategy </w:t>
      </w:r>
    </w:p>
    <w:p w14:paraId="1B91C299" w14:textId="254AF6A1" w:rsidR="00C07B9A" w:rsidRDefault="00944503" w:rsidP="00DA1301">
      <w:pPr>
        <w:rPr>
          <w:rStyle w:val="Strong"/>
          <w:rFonts w:cs="Arial"/>
          <w:b w:val="0"/>
          <w:bCs w:val="0"/>
          <w:color w:val="000000" w:themeColor="text1"/>
        </w:rPr>
      </w:pPr>
      <w:r w:rsidRPr="005D38B6">
        <w:rPr>
          <w:rStyle w:val="Strong"/>
          <w:rFonts w:cs="Arial"/>
          <w:b w:val="0"/>
          <w:bCs w:val="0"/>
          <w:color w:val="000000" w:themeColor="text1"/>
        </w:rPr>
        <w:t>A strategy is a government plan for how we will do things in the future.</w:t>
      </w:r>
    </w:p>
    <w:p w14:paraId="47E4321D" w14:textId="3A9BB75E" w:rsidR="00C07B9A" w:rsidRDefault="00C07B9A">
      <w:pPr>
        <w:spacing w:before="0" w:after="0" w:line="240" w:lineRule="auto"/>
        <w:contextualSpacing w:val="0"/>
        <w:rPr>
          <w:rStyle w:val="Strong"/>
          <w:rFonts w:cs="Arial"/>
          <w:b w:val="0"/>
          <w:bCs w:val="0"/>
          <w:color w:val="000000" w:themeColor="text1"/>
        </w:rPr>
      </w:pPr>
    </w:p>
    <w:p w14:paraId="082AB4B7" w14:textId="46007B94" w:rsidR="00944503" w:rsidRPr="005D38B6" w:rsidRDefault="00944503" w:rsidP="00DE6A31">
      <w:pPr>
        <w:pStyle w:val="Wordlist"/>
        <w:rPr>
          <w:rStyle w:val="Strong"/>
        </w:rPr>
      </w:pPr>
      <w:r w:rsidRPr="005D38B6">
        <w:rPr>
          <w:rStyle w:val="Strong"/>
        </w:rPr>
        <w:t>Suicide</w:t>
      </w:r>
    </w:p>
    <w:p w14:paraId="69638E72" w14:textId="77777777" w:rsidR="00944503" w:rsidRPr="00B76F00" w:rsidRDefault="00944503" w:rsidP="00944503">
      <w:pPr>
        <w:rPr>
          <w:rStyle w:val="Strong"/>
        </w:rPr>
      </w:pPr>
      <w:r>
        <w:t xml:space="preserve">This is when someone ends their own life. </w:t>
      </w:r>
    </w:p>
    <w:p w14:paraId="2B5C8D92" w14:textId="77777777" w:rsidR="00944503" w:rsidRDefault="00944503" w:rsidP="00DE6A31">
      <w:pPr>
        <w:pStyle w:val="Wordlist"/>
        <w:rPr>
          <w:rStyle w:val="Strong"/>
        </w:rPr>
      </w:pPr>
      <w:r>
        <w:rPr>
          <w:rStyle w:val="Strong"/>
        </w:rPr>
        <w:t>Themes</w:t>
      </w:r>
    </w:p>
    <w:p w14:paraId="18AFF1EF" w14:textId="77777777" w:rsidR="00944503" w:rsidRDefault="00944503" w:rsidP="00944503">
      <w:pPr>
        <w:rPr>
          <w:rStyle w:val="Strong"/>
        </w:rPr>
      </w:pPr>
      <w:r>
        <w:t>Themes are important ideas that come up in different areas of our work and lives.</w:t>
      </w:r>
    </w:p>
    <w:p w14:paraId="4096F7D7" w14:textId="1F642FDE" w:rsidR="00644C39" w:rsidRPr="0027621B" w:rsidRDefault="00944503" w:rsidP="00DE6A31">
      <w:pPr>
        <w:pStyle w:val="IAGsubtitle"/>
        <w:spacing w:before="10560"/>
        <w:rPr>
          <w:sz w:val="2"/>
          <w:szCs w:val="2"/>
        </w:rPr>
      </w:pPr>
      <w:r w:rsidRPr="00C03446">
        <w:lastRenderedPageBreak/>
        <w:t xml:space="preserve">The Information Access Group created this </w:t>
      </w:r>
      <w:r w:rsidR="0095616B">
        <w:t xml:space="preserve">text-only </w:t>
      </w:r>
      <w:r w:rsidRPr="00C03446">
        <w:t>Easy Read document.</w:t>
      </w:r>
      <w:r w:rsidR="0095616B">
        <w:br/>
      </w:r>
      <w:r w:rsidRPr="00C03446">
        <w:t xml:space="preserve">For any enquiries, please visit </w:t>
      </w:r>
      <w:hyperlink r:id="rId21" w:history="1">
        <w:r w:rsidRPr="00C03446">
          <w:rPr>
            <w:rStyle w:val="Hyperlink"/>
            <w:sz w:val="22"/>
          </w:rPr>
          <w:t>www.informationaccessgroup.com</w:t>
        </w:r>
      </w:hyperlink>
      <w:r w:rsidRPr="00C03446">
        <w:t>.</w:t>
      </w:r>
      <w:r w:rsidR="0095616B">
        <w:br/>
      </w:r>
      <w:r w:rsidRPr="00C03446">
        <w:t>Quote job number 5</w:t>
      </w:r>
      <w:r>
        <w:t>405.</w:t>
      </w:r>
    </w:p>
    <w:sectPr w:rsidR="00644C39" w:rsidRPr="0027621B" w:rsidSect="00A5487E"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A873" w14:textId="77777777" w:rsidR="00D51D15" w:rsidRDefault="00D51D15" w:rsidP="00134CC3">
      <w:pPr>
        <w:spacing w:before="0" w:after="0" w:line="240" w:lineRule="auto"/>
      </w:pPr>
      <w:r>
        <w:separator/>
      </w:r>
    </w:p>
  </w:endnote>
  <w:endnote w:type="continuationSeparator" w:id="0">
    <w:p w14:paraId="6C12B62A" w14:textId="77777777" w:rsidR="00D51D15" w:rsidRDefault="00D51D1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UltraBold">
    <w:altName w:val="Merriweather UltraBold"/>
    <w:panose1 w:val="02000000000000000000"/>
    <w:charset w:val="00"/>
    <w:family w:val="auto"/>
    <w:pitch w:val="variable"/>
    <w:sig w:usb0="A00002BF" w:usb1="5000207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9032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F4BDDE" w14:textId="3039ACFD" w:rsidR="004D7C80" w:rsidRDefault="004D7C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D849" w14:textId="6BEE80FE" w:rsidR="00450F42" w:rsidRDefault="00450F42" w:rsidP="00B926BF">
    <w:pPr>
      <w:pStyle w:val="Footer"/>
      <w:spacing w:after="0"/>
      <w:jc w:val="center"/>
    </w:pPr>
    <w:r w:rsidRPr="00682A5E">
      <w:rPr>
        <w:rStyle w:val="PageNumber"/>
      </w:rPr>
      <w:t xml:space="preserve">Page </w:t>
    </w:r>
    <w:r w:rsidRPr="00682A5E">
      <w:rPr>
        <w:rStyle w:val="PageNumber"/>
      </w:rPr>
      <w:fldChar w:fldCharType="begin"/>
    </w:r>
    <w:r w:rsidRPr="00682A5E">
      <w:rPr>
        <w:rStyle w:val="PageNumber"/>
      </w:rPr>
      <w:instrText xml:space="preserve">PAGE  </w:instrText>
    </w:r>
    <w:r w:rsidRPr="00682A5E">
      <w:rPr>
        <w:rStyle w:val="PageNumber"/>
      </w:rPr>
      <w:fldChar w:fldCharType="separate"/>
    </w:r>
    <w:r>
      <w:rPr>
        <w:rStyle w:val="PageNumber"/>
      </w:rPr>
      <w:t>4</w:t>
    </w:r>
    <w:r w:rsidRPr="00682A5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6BCD" w14:textId="77777777" w:rsidR="00D51D15" w:rsidRDefault="00D51D1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3A5F7BA" w14:textId="77777777" w:rsidR="00D51D15" w:rsidRDefault="00D51D15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A5BF" w14:textId="0EC92CB0" w:rsidR="00F304B9" w:rsidRPr="004866B8" w:rsidRDefault="00F304B9" w:rsidP="00486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D736" w14:textId="372F9E91" w:rsidR="00F304B9" w:rsidRDefault="00F30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46A" w14:textId="0422A1AD" w:rsidR="00F304B9" w:rsidRDefault="00F304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B7F8" w14:textId="6BD7D366" w:rsidR="00F304B9" w:rsidRDefault="00F304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D500" w14:textId="1E7243EC" w:rsidR="003E7ACD" w:rsidRDefault="003E7AC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9236" w14:textId="60CCCC92" w:rsidR="00F304B9" w:rsidRDefault="00F30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436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E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EF0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A60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EB6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CA3E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E0D0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4F3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C622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12E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E5E"/>
    <w:multiLevelType w:val="hybridMultilevel"/>
    <w:tmpl w:val="BF4A222C"/>
    <w:lvl w:ilvl="0" w:tplc="B47EDC46">
      <w:numFmt w:val="bullet"/>
      <w:lvlText w:val=""/>
      <w:lvlJc w:val="left"/>
      <w:pPr>
        <w:ind w:left="890" w:hanging="533"/>
      </w:pPr>
      <w:rPr>
        <w:rFonts w:ascii="Symbol" w:eastAsia="Times New Roman" w:hAnsi="Symbol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2060"/>
    <w:multiLevelType w:val="hybridMultilevel"/>
    <w:tmpl w:val="777C7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93480"/>
    <w:multiLevelType w:val="hybridMultilevel"/>
    <w:tmpl w:val="A636F446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B59E2"/>
    <w:multiLevelType w:val="hybridMultilevel"/>
    <w:tmpl w:val="A7ECBBC0"/>
    <w:lvl w:ilvl="0" w:tplc="C7FCCA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D5652"/>
    <w:multiLevelType w:val="hybridMultilevel"/>
    <w:tmpl w:val="EC46BE20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179B9"/>
    <w:multiLevelType w:val="hybridMultilevel"/>
    <w:tmpl w:val="FBF80A92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16B9F"/>
    <w:multiLevelType w:val="hybridMultilevel"/>
    <w:tmpl w:val="E5743646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A748A"/>
    <w:multiLevelType w:val="hybridMultilevel"/>
    <w:tmpl w:val="B2BEC828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27C9"/>
    <w:multiLevelType w:val="hybridMultilevel"/>
    <w:tmpl w:val="FDFA2C9C"/>
    <w:lvl w:ilvl="0" w:tplc="C7FCCA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1090"/>
    <w:multiLevelType w:val="hybridMultilevel"/>
    <w:tmpl w:val="0C569972"/>
    <w:lvl w:ilvl="0" w:tplc="2DB838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D367A"/>
    <w:multiLevelType w:val="hybridMultilevel"/>
    <w:tmpl w:val="C6A08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05455"/>
    <w:multiLevelType w:val="hybridMultilevel"/>
    <w:tmpl w:val="A3EC10EC"/>
    <w:lvl w:ilvl="0" w:tplc="A3DA6A90">
      <w:start w:val="4"/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53611"/>
    <w:multiLevelType w:val="hybridMultilevel"/>
    <w:tmpl w:val="374496B6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8F74D2"/>
    <w:multiLevelType w:val="hybridMultilevel"/>
    <w:tmpl w:val="3006AD3C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05B46"/>
    <w:multiLevelType w:val="hybridMultilevel"/>
    <w:tmpl w:val="21F89A5C"/>
    <w:lvl w:ilvl="0" w:tplc="53728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36210"/>
    <w:multiLevelType w:val="hybridMultilevel"/>
    <w:tmpl w:val="9B885B22"/>
    <w:lvl w:ilvl="0" w:tplc="FD647992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847CB"/>
    <w:multiLevelType w:val="hybridMultilevel"/>
    <w:tmpl w:val="0778C0A2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3315E"/>
    <w:multiLevelType w:val="hybridMultilevel"/>
    <w:tmpl w:val="2B9C83BC"/>
    <w:lvl w:ilvl="0" w:tplc="2DB838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01B16"/>
    <w:multiLevelType w:val="hybridMultilevel"/>
    <w:tmpl w:val="4E14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3326E"/>
    <w:multiLevelType w:val="hybridMultilevel"/>
    <w:tmpl w:val="DA8E0EF8"/>
    <w:lvl w:ilvl="0" w:tplc="96944D1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F6090"/>
    <w:multiLevelType w:val="hybridMultilevel"/>
    <w:tmpl w:val="A356A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024FA"/>
    <w:multiLevelType w:val="hybridMultilevel"/>
    <w:tmpl w:val="A3B4C16C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27BE2"/>
    <w:multiLevelType w:val="hybridMultilevel"/>
    <w:tmpl w:val="4DF4F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A6793"/>
    <w:multiLevelType w:val="hybridMultilevel"/>
    <w:tmpl w:val="821CE66C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F4652"/>
    <w:multiLevelType w:val="hybridMultilevel"/>
    <w:tmpl w:val="A57623FA"/>
    <w:lvl w:ilvl="0" w:tplc="94D41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05783E"/>
    <w:multiLevelType w:val="hybridMultilevel"/>
    <w:tmpl w:val="8348D716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47D09"/>
    <w:multiLevelType w:val="hybridMultilevel"/>
    <w:tmpl w:val="23ACC552"/>
    <w:lvl w:ilvl="0" w:tplc="9F0E8C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D4C83"/>
    <w:multiLevelType w:val="hybridMultilevel"/>
    <w:tmpl w:val="0C3CDDE2"/>
    <w:lvl w:ilvl="0" w:tplc="FD647992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07061"/>
    <w:multiLevelType w:val="hybridMultilevel"/>
    <w:tmpl w:val="C86AFF80"/>
    <w:lvl w:ilvl="0" w:tplc="853CE91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972011">
    <w:abstractNumId w:val="28"/>
  </w:num>
  <w:num w:numId="2" w16cid:durableId="120225194">
    <w:abstractNumId w:val="11"/>
  </w:num>
  <w:num w:numId="3" w16cid:durableId="553397173">
    <w:abstractNumId w:val="37"/>
  </w:num>
  <w:num w:numId="4" w16cid:durableId="1690791469">
    <w:abstractNumId w:val="38"/>
  </w:num>
  <w:num w:numId="5" w16cid:durableId="304044861">
    <w:abstractNumId w:val="36"/>
  </w:num>
  <w:num w:numId="6" w16cid:durableId="1555043546">
    <w:abstractNumId w:val="30"/>
  </w:num>
  <w:num w:numId="7" w16cid:durableId="140272558">
    <w:abstractNumId w:val="27"/>
  </w:num>
  <w:num w:numId="8" w16cid:durableId="655114392">
    <w:abstractNumId w:val="16"/>
  </w:num>
  <w:num w:numId="9" w16cid:durableId="1639141518">
    <w:abstractNumId w:val="26"/>
  </w:num>
  <w:num w:numId="10" w16cid:durableId="280382604">
    <w:abstractNumId w:val="15"/>
  </w:num>
  <w:num w:numId="11" w16cid:durableId="554853489">
    <w:abstractNumId w:val="31"/>
  </w:num>
  <w:num w:numId="12" w16cid:durableId="757292996">
    <w:abstractNumId w:val="21"/>
  </w:num>
  <w:num w:numId="13" w16cid:durableId="820997968">
    <w:abstractNumId w:val="29"/>
  </w:num>
  <w:num w:numId="14" w16cid:durableId="632294447">
    <w:abstractNumId w:val="17"/>
  </w:num>
  <w:num w:numId="15" w16cid:durableId="429349395">
    <w:abstractNumId w:val="23"/>
  </w:num>
  <w:num w:numId="16" w16cid:durableId="1252814182">
    <w:abstractNumId w:val="10"/>
  </w:num>
  <w:num w:numId="17" w16cid:durableId="1415474557">
    <w:abstractNumId w:val="22"/>
  </w:num>
  <w:num w:numId="18" w16cid:durableId="1761489639">
    <w:abstractNumId w:val="25"/>
  </w:num>
  <w:num w:numId="19" w16cid:durableId="204290690">
    <w:abstractNumId w:val="33"/>
  </w:num>
  <w:num w:numId="20" w16cid:durableId="1018460479">
    <w:abstractNumId w:val="14"/>
  </w:num>
  <w:num w:numId="21" w16cid:durableId="1922761619">
    <w:abstractNumId w:val="24"/>
  </w:num>
  <w:num w:numId="22" w16cid:durableId="1029258644">
    <w:abstractNumId w:val="12"/>
  </w:num>
  <w:num w:numId="23" w16cid:durableId="885918271">
    <w:abstractNumId w:val="35"/>
  </w:num>
  <w:num w:numId="24" w16cid:durableId="1448043421">
    <w:abstractNumId w:val="18"/>
  </w:num>
  <w:num w:numId="25" w16cid:durableId="733550966">
    <w:abstractNumId w:val="13"/>
  </w:num>
  <w:num w:numId="26" w16cid:durableId="2095277997">
    <w:abstractNumId w:val="19"/>
  </w:num>
  <w:num w:numId="27" w16cid:durableId="755514726">
    <w:abstractNumId w:val="20"/>
  </w:num>
  <w:num w:numId="28" w16cid:durableId="406078684">
    <w:abstractNumId w:val="32"/>
  </w:num>
  <w:num w:numId="29" w16cid:durableId="279730330">
    <w:abstractNumId w:val="34"/>
  </w:num>
  <w:num w:numId="30" w16cid:durableId="80418608">
    <w:abstractNumId w:val="9"/>
  </w:num>
  <w:num w:numId="31" w16cid:durableId="28190932">
    <w:abstractNumId w:val="7"/>
  </w:num>
  <w:num w:numId="32" w16cid:durableId="681053672">
    <w:abstractNumId w:val="6"/>
  </w:num>
  <w:num w:numId="33" w16cid:durableId="148592800">
    <w:abstractNumId w:val="5"/>
  </w:num>
  <w:num w:numId="34" w16cid:durableId="386078308">
    <w:abstractNumId w:val="4"/>
  </w:num>
  <w:num w:numId="35" w16cid:durableId="227962111">
    <w:abstractNumId w:val="8"/>
  </w:num>
  <w:num w:numId="36" w16cid:durableId="1530491421">
    <w:abstractNumId w:val="3"/>
  </w:num>
  <w:num w:numId="37" w16cid:durableId="851803077">
    <w:abstractNumId w:val="2"/>
  </w:num>
  <w:num w:numId="38" w16cid:durableId="666177983">
    <w:abstractNumId w:val="1"/>
  </w:num>
  <w:num w:numId="39" w16cid:durableId="2986145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D15"/>
    <w:rsid w:val="00000362"/>
    <w:rsid w:val="00001814"/>
    <w:rsid w:val="00001D28"/>
    <w:rsid w:val="00003010"/>
    <w:rsid w:val="00003044"/>
    <w:rsid w:val="0000349E"/>
    <w:rsid w:val="000035DD"/>
    <w:rsid w:val="00003F3E"/>
    <w:rsid w:val="00005C84"/>
    <w:rsid w:val="00005EC1"/>
    <w:rsid w:val="00006B30"/>
    <w:rsid w:val="0000729C"/>
    <w:rsid w:val="0000759C"/>
    <w:rsid w:val="00007678"/>
    <w:rsid w:val="00010060"/>
    <w:rsid w:val="00010963"/>
    <w:rsid w:val="00012A95"/>
    <w:rsid w:val="000131A3"/>
    <w:rsid w:val="00014A98"/>
    <w:rsid w:val="0001505C"/>
    <w:rsid w:val="0001524E"/>
    <w:rsid w:val="00015DCE"/>
    <w:rsid w:val="00017C44"/>
    <w:rsid w:val="00020CAC"/>
    <w:rsid w:val="00025085"/>
    <w:rsid w:val="00025D20"/>
    <w:rsid w:val="00026D9B"/>
    <w:rsid w:val="000271E5"/>
    <w:rsid w:val="000276DA"/>
    <w:rsid w:val="000278F9"/>
    <w:rsid w:val="00030BBD"/>
    <w:rsid w:val="0003212C"/>
    <w:rsid w:val="00032B86"/>
    <w:rsid w:val="000338AA"/>
    <w:rsid w:val="00034854"/>
    <w:rsid w:val="00034A68"/>
    <w:rsid w:val="00034C79"/>
    <w:rsid w:val="00034EE4"/>
    <w:rsid w:val="00035D95"/>
    <w:rsid w:val="00036EDB"/>
    <w:rsid w:val="00037534"/>
    <w:rsid w:val="0003758D"/>
    <w:rsid w:val="00037A63"/>
    <w:rsid w:val="00040314"/>
    <w:rsid w:val="00040E94"/>
    <w:rsid w:val="0004229E"/>
    <w:rsid w:val="000432B1"/>
    <w:rsid w:val="00044183"/>
    <w:rsid w:val="00045568"/>
    <w:rsid w:val="00046373"/>
    <w:rsid w:val="000464C1"/>
    <w:rsid w:val="0004754D"/>
    <w:rsid w:val="000505EF"/>
    <w:rsid w:val="000510F6"/>
    <w:rsid w:val="00051741"/>
    <w:rsid w:val="00052E41"/>
    <w:rsid w:val="00060614"/>
    <w:rsid w:val="00060E3E"/>
    <w:rsid w:val="00060F67"/>
    <w:rsid w:val="00061FF6"/>
    <w:rsid w:val="00062ED4"/>
    <w:rsid w:val="0006339E"/>
    <w:rsid w:val="0006454A"/>
    <w:rsid w:val="00065443"/>
    <w:rsid w:val="00067033"/>
    <w:rsid w:val="0007213A"/>
    <w:rsid w:val="0007274A"/>
    <w:rsid w:val="00073002"/>
    <w:rsid w:val="00073579"/>
    <w:rsid w:val="00074F07"/>
    <w:rsid w:val="00076844"/>
    <w:rsid w:val="00077149"/>
    <w:rsid w:val="00077AFC"/>
    <w:rsid w:val="00080002"/>
    <w:rsid w:val="00081601"/>
    <w:rsid w:val="00081CF6"/>
    <w:rsid w:val="00081EC5"/>
    <w:rsid w:val="00082888"/>
    <w:rsid w:val="00083110"/>
    <w:rsid w:val="00085C41"/>
    <w:rsid w:val="0008674F"/>
    <w:rsid w:val="000906AA"/>
    <w:rsid w:val="000948D9"/>
    <w:rsid w:val="00095F8B"/>
    <w:rsid w:val="000A2B18"/>
    <w:rsid w:val="000A3FC5"/>
    <w:rsid w:val="000A53C5"/>
    <w:rsid w:val="000A627C"/>
    <w:rsid w:val="000A634C"/>
    <w:rsid w:val="000A64F6"/>
    <w:rsid w:val="000A68FA"/>
    <w:rsid w:val="000A73FD"/>
    <w:rsid w:val="000A78C7"/>
    <w:rsid w:val="000B1CE7"/>
    <w:rsid w:val="000B392B"/>
    <w:rsid w:val="000B4D35"/>
    <w:rsid w:val="000B5E6E"/>
    <w:rsid w:val="000B63C3"/>
    <w:rsid w:val="000B651C"/>
    <w:rsid w:val="000B6C30"/>
    <w:rsid w:val="000B7B8B"/>
    <w:rsid w:val="000B7EC9"/>
    <w:rsid w:val="000C0F54"/>
    <w:rsid w:val="000C11A3"/>
    <w:rsid w:val="000C3B9B"/>
    <w:rsid w:val="000C3D30"/>
    <w:rsid w:val="000C5B40"/>
    <w:rsid w:val="000C5FE2"/>
    <w:rsid w:val="000C6544"/>
    <w:rsid w:val="000D07D6"/>
    <w:rsid w:val="000D11EE"/>
    <w:rsid w:val="000D282A"/>
    <w:rsid w:val="000D2C19"/>
    <w:rsid w:val="000D47C3"/>
    <w:rsid w:val="000D548F"/>
    <w:rsid w:val="000D57FB"/>
    <w:rsid w:val="000D6483"/>
    <w:rsid w:val="000D6E30"/>
    <w:rsid w:val="000D6F58"/>
    <w:rsid w:val="000D7C55"/>
    <w:rsid w:val="000D7DE3"/>
    <w:rsid w:val="000D7F04"/>
    <w:rsid w:val="000E1B8A"/>
    <w:rsid w:val="000E2FB8"/>
    <w:rsid w:val="000E36E4"/>
    <w:rsid w:val="000E428C"/>
    <w:rsid w:val="000E55B2"/>
    <w:rsid w:val="000F0695"/>
    <w:rsid w:val="000F1876"/>
    <w:rsid w:val="000F2042"/>
    <w:rsid w:val="000F426C"/>
    <w:rsid w:val="000F4CB4"/>
    <w:rsid w:val="000F52F4"/>
    <w:rsid w:val="000F5F99"/>
    <w:rsid w:val="00100DF6"/>
    <w:rsid w:val="001010BD"/>
    <w:rsid w:val="00101602"/>
    <w:rsid w:val="0010180C"/>
    <w:rsid w:val="00101DC9"/>
    <w:rsid w:val="00102F17"/>
    <w:rsid w:val="00104947"/>
    <w:rsid w:val="00105015"/>
    <w:rsid w:val="0010561C"/>
    <w:rsid w:val="001066AD"/>
    <w:rsid w:val="001073D6"/>
    <w:rsid w:val="001101BE"/>
    <w:rsid w:val="001110D2"/>
    <w:rsid w:val="00111CD5"/>
    <w:rsid w:val="001121CF"/>
    <w:rsid w:val="001131E0"/>
    <w:rsid w:val="001156E7"/>
    <w:rsid w:val="00116114"/>
    <w:rsid w:val="00117A4C"/>
    <w:rsid w:val="00117AEC"/>
    <w:rsid w:val="00120A79"/>
    <w:rsid w:val="00120EEC"/>
    <w:rsid w:val="00121723"/>
    <w:rsid w:val="00121F2E"/>
    <w:rsid w:val="00123EA1"/>
    <w:rsid w:val="00124F36"/>
    <w:rsid w:val="001266BB"/>
    <w:rsid w:val="001271FF"/>
    <w:rsid w:val="00130394"/>
    <w:rsid w:val="00131D59"/>
    <w:rsid w:val="00133914"/>
    <w:rsid w:val="001340F8"/>
    <w:rsid w:val="00134CC3"/>
    <w:rsid w:val="0013535A"/>
    <w:rsid w:val="00135B7A"/>
    <w:rsid w:val="00141CA3"/>
    <w:rsid w:val="00142C08"/>
    <w:rsid w:val="00142D63"/>
    <w:rsid w:val="00143DE2"/>
    <w:rsid w:val="0014402F"/>
    <w:rsid w:val="001453AC"/>
    <w:rsid w:val="00146D81"/>
    <w:rsid w:val="00146F0C"/>
    <w:rsid w:val="00147C31"/>
    <w:rsid w:val="001507A5"/>
    <w:rsid w:val="00151300"/>
    <w:rsid w:val="00151817"/>
    <w:rsid w:val="00151F57"/>
    <w:rsid w:val="00152224"/>
    <w:rsid w:val="0015329D"/>
    <w:rsid w:val="0015355D"/>
    <w:rsid w:val="00153E51"/>
    <w:rsid w:val="0015481C"/>
    <w:rsid w:val="0015672C"/>
    <w:rsid w:val="001600B3"/>
    <w:rsid w:val="001605ED"/>
    <w:rsid w:val="00160D77"/>
    <w:rsid w:val="00160E00"/>
    <w:rsid w:val="00164BA5"/>
    <w:rsid w:val="00165CBF"/>
    <w:rsid w:val="00166AFE"/>
    <w:rsid w:val="00170EF3"/>
    <w:rsid w:val="001711FF"/>
    <w:rsid w:val="00171BD6"/>
    <w:rsid w:val="00172092"/>
    <w:rsid w:val="00173461"/>
    <w:rsid w:val="00173623"/>
    <w:rsid w:val="001736E5"/>
    <w:rsid w:val="00173B3A"/>
    <w:rsid w:val="0017586B"/>
    <w:rsid w:val="00176798"/>
    <w:rsid w:val="00177AA9"/>
    <w:rsid w:val="001801DA"/>
    <w:rsid w:val="0018024C"/>
    <w:rsid w:val="00180D49"/>
    <w:rsid w:val="00181DF7"/>
    <w:rsid w:val="0018207F"/>
    <w:rsid w:val="00182547"/>
    <w:rsid w:val="001837AC"/>
    <w:rsid w:val="00184EF1"/>
    <w:rsid w:val="00185411"/>
    <w:rsid w:val="001913A3"/>
    <w:rsid w:val="001920C9"/>
    <w:rsid w:val="00194B11"/>
    <w:rsid w:val="0019631C"/>
    <w:rsid w:val="00196837"/>
    <w:rsid w:val="001A20D1"/>
    <w:rsid w:val="001A2E5E"/>
    <w:rsid w:val="001A375B"/>
    <w:rsid w:val="001A4464"/>
    <w:rsid w:val="001A4B9E"/>
    <w:rsid w:val="001A5219"/>
    <w:rsid w:val="001A5248"/>
    <w:rsid w:val="001A5C7B"/>
    <w:rsid w:val="001A639C"/>
    <w:rsid w:val="001A63EE"/>
    <w:rsid w:val="001B01F2"/>
    <w:rsid w:val="001B01F4"/>
    <w:rsid w:val="001B0B79"/>
    <w:rsid w:val="001B1575"/>
    <w:rsid w:val="001B38AC"/>
    <w:rsid w:val="001B422F"/>
    <w:rsid w:val="001B4580"/>
    <w:rsid w:val="001B4BBC"/>
    <w:rsid w:val="001B6A3A"/>
    <w:rsid w:val="001C1255"/>
    <w:rsid w:val="001C28AC"/>
    <w:rsid w:val="001C326A"/>
    <w:rsid w:val="001C3CDE"/>
    <w:rsid w:val="001C4903"/>
    <w:rsid w:val="001C6408"/>
    <w:rsid w:val="001D02F3"/>
    <w:rsid w:val="001D0608"/>
    <w:rsid w:val="001D116F"/>
    <w:rsid w:val="001D24D8"/>
    <w:rsid w:val="001D3FF9"/>
    <w:rsid w:val="001E0B48"/>
    <w:rsid w:val="001E0FAE"/>
    <w:rsid w:val="001E19E7"/>
    <w:rsid w:val="001E22D1"/>
    <w:rsid w:val="001E2476"/>
    <w:rsid w:val="001E498B"/>
    <w:rsid w:val="001E57AD"/>
    <w:rsid w:val="001E6D0E"/>
    <w:rsid w:val="001E773F"/>
    <w:rsid w:val="001F028B"/>
    <w:rsid w:val="001F24D1"/>
    <w:rsid w:val="001F38D7"/>
    <w:rsid w:val="001F3F91"/>
    <w:rsid w:val="001F5713"/>
    <w:rsid w:val="001F6814"/>
    <w:rsid w:val="001F7D75"/>
    <w:rsid w:val="002003C2"/>
    <w:rsid w:val="0020187C"/>
    <w:rsid w:val="00201B2C"/>
    <w:rsid w:val="0020213E"/>
    <w:rsid w:val="002037D6"/>
    <w:rsid w:val="00203B0D"/>
    <w:rsid w:val="00203FDC"/>
    <w:rsid w:val="002043F3"/>
    <w:rsid w:val="002047A1"/>
    <w:rsid w:val="00204849"/>
    <w:rsid w:val="00204ADE"/>
    <w:rsid w:val="002070C6"/>
    <w:rsid w:val="00211B44"/>
    <w:rsid w:val="00211DA1"/>
    <w:rsid w:val="00212E2E"/>
    <w:rsid w:val="0021361E"/>
    <w:rsid w:val="00213DBD"/>
    <w:rsid w:val="00215C9E"/>
    <w:rsid w:val="00217193"/>
    <w:rsid w:val="00217241"/>
    <w:rsid w:val="00217CB2"/>
    <w:rsid w:val="002202C4"/>
    <w:rsid w:val="002212B6"/>
    <w:rsid w:val="0022141C"/>
    <w:rsid w:val="00221CED"/>
    <w:rsid w:val="00223934"/>
    <w:rsid w:val="0022569C"/>
    <w:rsid w:val="00230213"/>
    <w:rsid w:val="00230257"/>
    <w:rsid w:val="0023147E"/>
    <w:rsid w:val="00231955"/>
    <w:rsid w:val="002331CF"/>
    <w:rsid w:val="00233538"/>
    <w:rsid w:val="00235920"/>
    <w:rsid w:val="00235B45"/>
    <w:rsid w:val="00235D23"/>
    <w:rsid w:val="0023661F"/>
    <w:rsid w:val="00236622"/>
    <w:rsid w:val="00236F5B"/>
    <w:rsid w:val="00237FAC"/>
    <w:rsid w:val="00240CC2"/>
    <w:rsid w:val="00240DD4"/>
    <w:rsid w:val="00241A33"/>
    <w:rsid w:val="00245B2C"/>
    <w:rsid w:val="00245C14"/>
    <w:rsid w:val="00246025"/>
    <w:rsid w:val="00246827"/>
    <w:rsid w:val="002469B1"/>
    <w:rsid w:val="0025072B"/>
    <w:rsid w:val="00250F5F"/>
    <w:rsid w:val="00256E86"/>
    <w:rsid w:val="002571A4"/>
    <w:rsid w:val="002573AF"/>
    <w:rsid w:val="00263776"/>
    <w:rsid w:val="00263F0D"/>
    <w:rsid w:val="002663C6"/>
    <w:rsid w:val="00267E41"/>
    <w:rsid w:val="00267E69"/>
    <w:rsid w:val="00270553"/>
    <w:rsid w:val="0027067F"/>
    <w:rsid w:val="002706E4"/>
    <w:rsid w:val="00270D0C"/>
    <w:rsid w:val="00270D85"/>
    <w:rsid w:val="00272714"/>
    <w:rsid w:val="00273DC1"/>
    <w:rsid w:val="002757DC"/>
    <w:rsid w:val="00275ADD"/>
    <w:rsid w:val="0027621B"/>
    <w:rsid w:val="0027666F"/>
    <w:rsid w:val="002774BE"/>
    <w:rsid w:val="00281094"/>
    <w:rsid w:val="00281DED"/>
    <w:rsid w:val="00282145"/>
    <w:rsid w:val="0028281D"/>
    <w:rsid w:val="00282C5F"/>
    <w:rsid w:val="002875DD"/>
    <w:rsid w:val="0029060F"/>
    <w:rsid w:val="00290F99"/>
    <w:rsid w:val="002913E7"/>
    <w:rsid w:val="00291999"/>
    <w:rsid w:val="002933A6"/>
    <w:rsid w:val="00295BFF"/>
    <w:rsid w:val="00297EED"/>
    <w:rsid w:val="002A02BB"/>
    <w:rsid w:val="002A0B6B"/>
    <w:rsid w:val="002A3121"/>
    <w:rsid w:val="002A3384"/>
    <w:rsid w:val="002A338A"/>
    <w:rsid w:val="002A4A0F"/>
    <w:rsid w:val="002A6791"/>
    <w:rsid w:val="002A6830"/>
    <w:rsid w:val="002A7FFE"/>
    <w:rsid w:val="002B0400"/>
    <w:rsid w:val="002B0820"/>
    <w:rsid w:val="002B1E4F"/>
    <w:rsid w:val="002B1E87"/>
    <w:rsid w:val="002B33D2"/>
    <w:rsid w:val="002B5278"/>
    <w:rsid w:val="002B5F86"/>
    <w:rsid w:val="002B690F"/>
    <w:rsid w:val="002B77E3"/>
    <w:rsid w:val="002C0457"/>
    <w:rsid w:val="002C14DD"/>
    <w:rsid w:val="002C1708"/>
    <w:rsid w:val="002C185A"/>
    <w:rsid w:val="002C364D"/>
    <w:rsid w:val="002C55A6"/>
    <w:rsid w:val="002C6D2A"/>
    <w:rsid w:val="002C79AC"/>
    <w:rsid w:val="002D011F"/>
    <w:rsid w:val="002D27F9"/>
    <w:rsid w:val="002D388F"/>
    <w:rsid w:val="002D3F5D"/>
    <w:rsid w:val="002D6314"/>
    <w:rsid w:val="002D63E9"/>
    <w:rsid w:val="002D69D3"/>
    <w:rsid w:val="002D6E94"/>
    <w:rsid w:val="002D6EC8"/>
    <w:rsid w:val="002E063F"/>
    <w:rsid w:val="002E100F"/>
    <w:rsid w:val="002E25CE"/>
    <w:rsid w:val="002E2B10"/>
    <w:rsid w:val="002E38B5"/>
    <w:rsid w:val="002E535B"/>
    <w:rsid w:val="002E5B2D"/>
    <w:rsid w:val="002E5B50"/>
    <w:rsid w:val="002E5D89"/>
    <w:rsid w:val="002E6015"/>
    <w:rsid w:val="002E69D5"/>
    <w:rsid w:val="002E71D6"/>
    <w:rsid w:val="002F1895"/>
    <w:rsid w:val="002F3EA1"/>
    <w:rsid w:val="002F4984"/>
    <w:rsid w:val="002F4D9F"/>
    <w:rsid w:val="002F7517"/>
    <w:rsid w:val="00300964"/>
    <w:rsid w:val="00300FF6"/>
    <w:rsid w:val="00301D76"/>
    <w:rsid w:val="00302B9F"/>
    <w:rsid w:val="00302D64"/>
    <w:rsid w:val="0030384E"/>
    <w:rsid w:val="00303889"/>
    <w:rsid w:val="0030412A"/>
    <w:rsid w:val="003042F0"/>
    <w:rsid w:val="00304D10"/>
    <w:rsid w:val="0030594A"/>
    <w:rsid w:val="00306F01"/>
    <w:rsid w:val="00307AEC"/>
    <w:rsid w:val="0031090E"/>
    <w:rsid w:val="00311CE9"/>
    <w:rsid w:val="00312535"/>
    <w:rsid w:val="00312EF2"/>
    <w:rsid w:val="00312F92"/>
    <w:rsid w:val="00314334"/>
    <w:rsid w:val="00315193"/>
    <w:rsid w:val="003158C0"/>
    <w:rsid w:val="003178D4"/>
    <w:rsid w:val="00320559"/>
    <w:rsid w:val="00321077"/>
    <w:rsid w:val="00321270"/>
    <w:rsid w:val="00321712"/>
    <w:rsid w:val="0032332E"/>
    <w:rsid w:val="0032339C"/>
    <w:rsid w:val="003238F5"/>
    <w:rsid w:val="00325ACE"/>
    <w:rsid w:val="00325DF4"/>
    <w:rsid w:val="00326F76"/>
    <w:rsid w:val="00327193"/>
    <w:rsid w:val="00327A3D"/>
    <w:rsid w:val="0033083E"/>
    <w:rsid w:val="0033269A"/>
    <w:rsid w:val="00332A20"/>
    <w:rsid w:val="00332BEF"/>
    <w:rsid w:val="00333108"/>
    <w:rsid w:val="003332F3"/>
    <w:rsid w:val="00334EEB"/>
    <w:rsid w:val="003353A5"/>
    <w:rsid w:val="00336836"/>
    <w:rsid w:val="00336ABF"/>
    <w:rsid w:val="00337C79"/>
    <w:rsid w:val="0034139F"/>
    <w:rsid w:val="00341532"/>
    <w:rsid w:val="00341C94"/>
    <w:rsid w:val="00341D6E"/>
    <w:rsid w:val="00343869"/>
    <w:rsid w:val="0034468A"/>
    <w:rsid w:val="003454BE"/>
    <w:rsid w:val="00345859"/>
    <w:rsid w:val="0034656E"/>
    <w:rsid w:val="00350219"/>
    <w:rsid w:val="00350DA1"/>
    <w:rsid w:val="003523D6"/>
    <w:rsid w:val="003528D0"/>
    <w:rsid w:val="00353920"/>
    <w:rsid w:val="00354D99"/>
    <w:rsid w:val="00356A05"/>
    <w:rsid w:val="00356C7E"/>
    <w:rsid w:val="00357305"/>
    <w:rsid w:val="00357BC5"/>
    <w:rsid w:val="00360223"/>
    <w:rsid w:val="00363590"/>
    <w:rsid w:val="0036372B"/>
    <w:rsid w:val="0036515A"/>
    <w:rsid w:val="00365437"/>
    <w:rsid w:val="00365F18"/>
    <w:rsid w:val="0036639C"/>
    <w:rsid w:val="00370226"/>
    <w:rsid w:val="003728DE"/>
    <w:rsid w:val="003741D2"/>
    <w:rsid w:val="0037449D"/>
    <w:rsid w:val="00374C9C"/>
    <w:rsid w:val="003762CB"/>
    <w:rsid w:val="0038327A"/>
    <w:rsid w:val="003856A0"/>
    <w:rsid w:val="00385C24"/>
    <w:rsid w:val="0038600A"/>
    <w:rsid w:val="00387B6F"/>
    <w:rsid w:val="0039588C"/>
    <w:rsid w:val="00397314"/>
    <w:rsid w:val="00397682"/>
    <w:rsid w:val="003978EE"/>
    <w:rsid w:val="003A1539"/>
    <w:rsid w:val="003A3E86"/>
    <w:rsid w:val="003A5211"/>
    <w:rsid w:val="003A52BE"/>
    <w:rsid w:val="003A7D78"/>
    <w:rsid w:val="003B0746"/>
    <w:rsid w:val="003B0DC4"/>
    <w:rsid w:val="003B33D7"/>
    <w:rsid w:val="003B3832"/>
    <w:rsid w:val="003B45B4"/>
    <w:rsid w:val="003B5FD8"/>
    <w:rsid w:val="003B6F09"/>
    <w:rsid w:val="003B77FF"/>
    <w:rsid w:val="003C0CDC"/>
    <w:rsid w:val="003C1FCE"/>
    <w:rsid w:val="003C25FD"/>
    <w:rsid w:val="003C3AA9"/>
    <w:rsid w:val="003C4A3D"/>
    <w:rsid w:val="003C62C2"/>
    <w:rsid w:val="003D1A12"/>
    <w:rsid w:val="003D3B5A"/>
    <w:rsid w:val="003D5430"/>
    <w:rsid w:val="003E0E59"/>
    <w:rsid w:val="003E111E"/>
    <w:rsid w:val="003E1296"/>
    <w:rsid w:val="003E1DAD"/>
    <w:rsid w:val="003E37CC"/>
    <w:rsid w:val="003E46D8"/>
    <w:rsid w:val="003E5006"/>
    <w:rsid w:val="003E5262"/>
    <w:rsid w:val="003E60D3"/>
    <w:rsid w:val="003E7ACD"/>
    <w:rsid w:val="003F06A0"/>
    <w:rsid w:val="003F12F9"/>
    <w:rsid w:val="003F1C1D"/>
    <w:rsid w:val="003F2572"/>
    <w:rsid w:val="003F30CB"/>
    <w:rsid w:val="003F437C"/>
    <w:rsid w:val="003F4A09"/>
    <w:rsid w:val="003F54AC"/>
    <w:rsid w:val="003F6ABD"/>
    <w:rsid w:val="003F7C0C"/>
    <w:rsid w:val="003F7D19"/>
    <w:rsid w:val="00401257"/>
    <w:rsid w:val="00401543"/>
    <w:rsid w:val="0040181C"/>
    <w:rsid w:val="004019A6"/>
    <w:rsid w:val="004029A2"/>
    <w:rsid w:val="004044FA"/>
    <w:rsid w:val="004052C5"/>
    <w:rsid w:val="00407907"/>
    <w:rsid w:val="004129E1"/>
    <w:rsid w:val="00415C29"/>
    <w:rsid w:val="004176A5"/>
    <w:rsid w:val="00417DD4"/>
    <w:rsid w:val="0042024A"/>
    <w:rsid w:val="00425227"/>
    <w:rsid w:val="00425A7E"/>
    <w:rsid w:val="00426BC3"/>
    <w:rsid w:val="00426F38"/>
    <w:rsid w:val="00427142"/>
    <w:rsid w:val="004273B8"/>
    <w:rsid w:val="00427EB7"/>
    <w:rsid w:val="00430117"/>
    <w:rsid w:val="00430534"/>
    <w:rsid w:val="00430824"/>
    <w:rsid w:val="004317F2"/>
    <w:rsid w:val="004317FD"/>
    <w:rsid w:val="004342FA"/>
    <w:rsid w:val="00437748"/>
    <w:rsid w:val="0043789D"/>
    <w:rsid w:val="00441B81"/>
    <w:rsid w:val="004428D8"/>
    <w:rsid w:val="00443E4B"/>
    <w:rsid w:val="00444076"/>
    <w:rsid w:val="00450F42"/>
    <w:rsid w:val="00450FA6"/>
    <w:rsid w:val="0045208A"/>
    <w:rsid w:val="004522DC"/>
    <w:rsid w:val="00452CC9"/>
    <w:rsid w:val="0045387C"/>
    <w:rsid w:val="00455262"/>
    <w:rsid w:val="004562B2"/>
    <w:rsid w:val="0046085A"/>
    <w:rsid w:val="004614AD"/>
    <w:rsid w:val="00461B6A"/>
    <w:rsid w:val="0046298C"/>
    <w:rsid w:val="00462BE9"/>
    <w:rsid w:val="00462DEF"/>
    <w:rsid w:val="00463323"/>
    <w:rsid w:val="00464EA8"/>
    <w:rsid w:val="004653F7"/>
    <w:rsid w:val="00465F54"/>
    <w:rsid w:val="00467E95"/>
    <w:rsid w:val="004707D6"/>
    <w:rsid w:val="00470848"/>
    <w:rsid w:val="00470D93"/>
    <w:rsid w:val="0047179D"/>
    <w:rsid w:val="00473EC7"/>
    <w:rsid w:val="00474223"/>
    <w:rsid w:val="00476DC8"/>
    <w:rsid w:val="004808E9"/>
    <w:rsid w:val="004816D5"/>
    <w:rsid w:val="004826AF"/>
    <w:rsid w:val="00482C02"/>
    <w:rsid w:val="00484C8E"/>
    <w:rsid w:val="0048589C"/>
    <w:rsid w:val="004866B8"/>
    <w:rsid w:val="00487519"/>
    <w:rsid w:val="00491930"/>
    <w:rsid w:val="00492C05"/>
    <w:rsid w:val="0049388D"/>
    <w:rsid w:val="004938F4"/>
    <w:rsid w:val="00494D54"/>
    <w:rsid w:val="00494FB2"/>
    <w:rsid w:val="00495C4F"/>
    <w:rsid w:val="00495EDA"/>
    <w:rsid w:val="0049616A"/>
    <w:rsid w:val="004978B9"/>
    <w:rsid w:val="004A1A4B"/>
    <w:rsid w:val="004A257D"/>
    <w:rsid w:val="004A4DE2"/>
    <w:rsid w:val="004A776E"/>
    <w:rsid w:val="004A7BE8"/>
    <w:rsid w:val="004B0454"/>
    <w:rsid w:val="004B4F02"/>
    <w:rsid w:val="004B5D6B"/>
    <w:rsid w:val="004B76D0"/>
    <w:rsid w:val="004C0606"/>
    <w:rsid w:val="004C0832"/>
    <w:rsid w:val="004C2D97"/>
    <w:rsid w:val="004C384E"/>
    <w:rsid w:val="004C3A6A"/>
    <w:rsid w:val="004C47C1"/>
    <w:rsid w:val="004C4E54"/>
    <w:rsid w:val="004C5AE8"/>
    <w:rsid w:val="004C6C10"/>
    <w:rsid w:val="004C6FBB"/>
    <w:rsid w:val="004C717B"/>
    <w:rsid w:val="004C78E2"/>
    <w:rsid w:val="004D0216"/>
    <w:rsid w:val="004D2142"/>
    <w:rsid w:val="004D28ED"/>
    <w:rsid w:val="004D2B11"/>
    <w:rsid w:val="004D2CFB"/>
    <w:rsid w:val="004D2EC1"/>
    <w:rsid w:val="004D37CE"/>
    <w:rsid w:val="004D3BD3"/>
    <w:rsid w:val="004D4BD8"/>
    <w:rsid w:val="004D7C80"/>
    <w:rsid w:val="004E206C"/>
    <w:rsid w:val="004E2588"/>
    <w:rsid w:val="004E277B"/>
    <w:rsid w:val="004E37BF"/>
    <w:rsid w:val="004E5D27"/>
    <w:rsid w:val="004E5E0C"/>
    <w:rsid w:val="004F2618"/>
    <w:rsid w:val="004F5039"/>
    <w:rsid w:val="004F549F"/>
    <w:rsid w:val="00501490"/>
    <w:rsid w:val="00501A38"/>
    <w:rsid w:val="00502156"/>
    <w:rsid w:val="00502302"/>
    <w:rsid w:val="0050252C"/>
    <w:rsid w:val="0050294F"/>
    <w:rsid w:val="00502EC0"/>
    <w:rsid w:val="005065AE"/>
    <w:rsid w:val="0051073B"/>
    <w:rsid w:val="00510AA0"/>
    <w:rsid w:val="00510D7A"/>
    <w:rsid w:val="00510E37"/>
    <w:rsid w:val="00511373"/>
    <w:rsid w:val="005117DB"/>
    <w:rsid w:val="00516FB7"/>
    <w:rsid w:val="00517497"/>
    <w:rsid w:val="00517F01"/>
    <w:rsid w:val="005201D0"/>
    <w:rsid w:val="00520927"/>
    <w:rsid w:val="00521736"/>
    <w:rsid w:val="00523C14"/>
    <w:rsid w:val="0052434D"/>
    <w:rsid w:val="005243C9"/>
    <w:rsid w:val="005243E2"/>
    <w:rsid w:val="00526765"/>
    <w:rsid w:val="00527BC5"/>
    <w:rsid w:val="00527D52"/>
    <w:rsid w:val="00530A84"/>
    <w:rsid w:val="00531375"/>
    <w:rsid w:val="00531D2D"/>
    <w:rsid w:val="00532E11"/>
    <w:rsid w:val="00533CD1"/>
    <w:rsid w:val="005361FB"/>
    <w:rsid w:val="00537C48"/>
    <w:rsid w:val="005407D7"/>
    <w:rsid w:val="00540C7F"/>
    <w:rsid w:val="005438FE"/>
    <w:rsid w:val="0054416C"/>
    <w:rsid w:val="00546CFE"/>
    <w:rsid w:val="0054762A"/>
    <w:rsid w:val="0055075E"/>
    <w:rsid w:val="00551500"/>
    <w:rsid w:val="0055235E"/>
    <w:rsid w:val="00553995"/>
    <w:rsid w:val="00554C98"/>
    <w:rsid w:val="00555650"/>
    <w:rsid w:val="00556202"/>
    <w:rsid w:val="005569C5"/>
    <w:rsid w:val="005607DE"/>
    <w:rsid w:val="0056091D"/>
    <w:rsid w:val="00562E4E"/>
    <w:rsid w:val="005638C4"/>
    <w:rsid w:val="00564078"/>
    <w:rsid w:val="005643F2"/>
    <w:rsid w:val="00564CC4"/>
    <w:rsid w:val="00564DD8"/>
    <w:rsid w:val="00565632"/>
    <w:rsid w:val="0056795D"/>
    <w:rsid w:val="00570D4B"/>
    <w:rsid w:val="00571307"/>
    <w:rsid w:val="005717B1"/>
    <w:rsid w:val="0057186D"/>
    <w:rsid w:val="00571B6E"/>
    <w:rsid w:val="00572219"/>
    <w:rsid w:val="00572836"/>
    <w:rsid w:val="00574728"/>
    <w:rsid w:val="005747A9"/>
    <w:rsid w:val="00575589"/>
    <w:rsid w:val="0057596E"/>
    <w:rsid w:val="00576476"/>
    <w:rsid w:val="00577D02"/>
    <w:rsid w:val="0058016E"/>
    <w:rsid w:val="0058084D"/>
    <w:rsid w:val="00580DCD"/>
    <w:rsid w:val="00581226"/>
    <w:rsid w:val="00583198"/>
    <w:rsid w:val="00583D3F"/>
    <w:rsid w:val="00585580"/>
    <w:rsid w:val="005859BC"/>
    <w:rsid w:val="0059275C"/>
    <w:rsid w:val="005937F4"/>
    <w:rsid w:val="00594B00"/>
    <w:rsid w:val="00594D50"/>
    <w:rsid w:val="0059584A"/>
    <w:rsid w:val="00596775"/>
    <w:rsid w:val="00596CDE"/>
    <w:rsid w:val="005A1002"/>
    <w:rsid w:val="005A159F"/>
    <w:rsid w:val="005A3BF2"/>
    <w:rsid w:val="005A532C"/>
    <w:rsid w:val="005A6211"/>
    <w:rsid w:val="005A64A3"/>
    <w:rsid w:val="005A7A56"/>
    <w:rsid w:val="005B1EDF"/>
    <w:rsid w:val="005B2772"/>
    <w:rsid w:val="005B4BA5"/>
    <w:rsid w:val="005C059B"/>
    <w:rsid w:val="005C3940"/>
    <w:rsid w:val="005C3A36"/>
    <w:rsid w:val="005C568E"/>
    <w:rsid w:val="005D2508"/>
    <w:rsid w:val="005D2FB2"/>
    <w:rsid w:val="005D38B5"/>
    <w:rsid w:val="005D38B6"/>
    <w:rsid w:val="005D5F72"/>
    <w:rsid w:val="005D76A6"/>
    <w:rsid w:val="005E1417"/>
    <w:rsid w:val="005E28D4"/>
    <w:rsid w:val="005E3984"/>
    <w:rsid w:val="005E4623"/>
    <w:rsid w:val="005E4AD0"/>
    <w:rsid w:val="005E5FEA"/>
    <w:rsid w:val="005E6635"/>
    <w:rsid w:val="005E664A"/>
    <w:rsid w:val="005E68A9"/>
    <w:rsid w:val="005E6990"/>
    <w:rsid w:val="005F01C3"/>
    <w:rsid w:val="005F08D9"/>
    <w:rsid w:val="005F09D0"/>
    <w:rsid w:val="005F1D18"/>
    <w:rsid w:val="005F2F87"/>
    <w:rsid w:val="005F31BA"/>
    <w:rsid w:val="005F336C"/>
    <w:rsid w:val="005F3A6E"/>
    <w:rsid w:val="005F3E1A"/>
    <w:rsid w:val="005F48EF"/>
    <w:rsid w:val="005F4E64"/>
    <w:rsid w:val="005F6112"/>
    <w:rsid w:val="005F71CA"/>
    <w:rsid w:val="005F7AA3"/>
    <w:rsid w:val="00600F47"/>
    <w:rsid w:val="006010DC"/>
    <w:rsid w:val="00601CA6"/>
    <w:rsid w:val="0060217E"/>
    <w:rsid w:val="0060376B"/>
    <w:rsid w:val="00603E5C"/>
    <w:rsid w:val="00605277"/>
    <w:rsid w:val="00605657"/>
    <w:rsid w:val="0060568C"/>
    <w:rsid w:val="00605710"/>
    <w:rsid w:val="00606509"/>
    <w:rsid w:val="006067AF"/>
    <w:rsid w:val="00606F26"/>
    <w:rsid w:val="00607079"/>
    <w:rsid w:val="0061017E"/>
    <w:rsid w:val="00612515"/>
    <w:rsid w:val="00612F2C"/>
    <w:rsid w:val="00615B2C"/>
    <w:rsid w:val="00617AA0"/>
    <w:rsid w:val="006202C6"/>
    <w:rsid w:val="00622022"/>
    <w:rsid w:val="006230F6"/>
    <w:rsid w:val="00623177"/>
    <w:rsid w:val="006239B1"/>
    <w:rsid w:val="006247E4"/>
    <w:rsid w:val="00626B72"/>
    <w:rsid w:val="006270BA"/>
    <w:rsid w:val="0063126F"/>
    <w:rsid w:val="00631B16"/>
    <w:rsid w:val="00632C81"/>
    <w:rsid w:val="00634E48"/>
    <w:rsid w:val="006355FB"/>
    <w:rsid w:val="006362EB"/>
    <w:rsid w:val="006400F3"/>
    <w:rsid w:val="006427FC"/>
    <w:rsid w:val="00644449"/>
    <w:rsid w:val="00644964"/>
    <w:rsid w:val="0064498F"/>
    <w:rsid w:val="00644C39"/>
    <w:rsid w:val="00645AFB"/>
    <w:rsid w:val="00647623"/>
    <w:rsid w:val="00647804"/>
    <w:rsid w:val="00647ECE"/>
    <w:rsid w:val="006507B3"/>
    <w:rsid w:val="00650B9A"/>
    <w:rsid w:val="006519B6"/>
    <w:rsid w:val="00652505"/>
    <w:rsid w:val="00655973"/>
    <w:rsid w:val="006570A7"/>
    <w:rsid w:val="0066036B"/>
    <w:rsid w:val="00660B98"/>
    <w:rsid w:val="00660C3D"/>
    <w:rsid w:val="00660C93"/>
    <w:rsid w:val="006628CC"/>
    <w:rsid w:val="00662D7D"/>
    <w:rsid w:val="006634A9"/>
    <w:rsid w:val="00663624"/>
    <w:rsid w:val="00663875"/>
    <w:rsid w:val="00663C40"/>
    <w:rsid w:val="0066480F"/>
    <w:rsid w:val="00664F01"/>
    <w:rsid w:val="006666ED"/>
    <w:rsid w:val="00670F45"/>
    <w:rsid w:val="00673B9C"/>
    <w:rsid w:val="00674568"/>
    <w:rsid w:val="00674A52"/>
    <w:rsid w:val="00674D4F"/>
    <w:rsid w:val="00675044"/>
    <w:rsid w:val="006750FD"/>
    <w:rsid w:val="006752A2"/>
    <w:rsid w:val="006776F4"/>
    <w:rsid w:val="00677D3B"/>
    <w:rsid w:val="0068140E"/>
    <w:rsid w:val="00682A5E"/>
    <w:rsid w:val="00682B45"/>
    <w:rsid w:val="0068504B"/>
    <w:rsid w:val="00686C3F"/>
    <w:rsid w:val="00686F57"/>
    <w:rsid w:val="00687D2C"/>
    <w:rsid w:val="00687EE5"/>
    <w:rsid w:val="006904B6"/>
    <w:rsid w:val="00690618"/>
    <w:rsid w:val="00690AF8"/>
    <w:rsid w:val="00692039"/>
    <w:rsid w:val="00693952"/>
    <w:rsid w:val="006947F8"/>
    <w:rsid w:val="00696381"/>
    <w:rsid w:val="00697885"/>
    <w:rsid w:val="006A07A4"/>
    <w:rsid w:val="006A1163"/>
    <w:rsid w:val="006A2298"/>
    <w:rsid w:val="006A2520"/>
    <w:rsid w:val="006A49D7"/>
    <w:rsid w:val="006A54BC"/>
    <w:rsid w:val="006A6567"/>
    <w:rsid w:val="006A77E1"/>
    <w:rsid w:val="006A7AC8"/>
    <w:rsid w:val="006B0131"/>
    <w:rsid w:val="006B10B8"/>
    <w:rsid w:val="006B1888"/>
    <w:rsid w:val="006B2BF3"/>
    <w:rsid w:val="006B3A52"/>
    <w:rsid w:val="006B3FC3"/>
    <w:rsid w:val="006B4819"/>
    <w:rsid w:val="006B581B"/>
    <w:rsid w:val="006B7B6B"/>
    <w:rsid w:val="006B7F7C"/>
    <w:rsid w:val="006C03D8"/>
    <w:rsid w:val="006C1258"/>
    <w:rsid w:val="006C2D57"/>
    <w:rsid w:val="006C4501"/>
    <w:rsid w:val="006C4C32"/>
    <w:rsid w:val="006C5FD7"/>
    <w:rsid w:val="006C6077"/>
    <w:rsid w:val="006C72B5"/>
    <w:rsid w:val="006C75DD"/>
    <w:rsid w:val="006D3EA5"/>
    <w:rsid w:val="006D3F1B"/>
    <w:rsid w:val="006D5240"/>
    <w:rsid w:val="006D5974"/>
    <w:rsid w:val="006D62F4"/>
    <w:rsid w:val="006D7DF0"/>
    <w:rsid w:val="006E142A"/>
    <w:rsid w:val="006E2818"/>
    <w:rsid w:val="006E2AC9"/>
    <w:rsid w:val="006E2B32"/>
    <w:rsid w:val="006E384A"/>
    <w:rsid w:val="006E4EA0"/>
    <w:rsid w:val="006E59E1"/>
    <w:rsid w:val="006E6184"/>
    <w:rsid w:val="006E6920"/>
    <w:rsid w:val="006E7B3A"/>
    <w:rsid w:val="006F1C70"/>
    <w:rsid w:val="006F28B7"/>
    <w:rsid w:val="006F2FE1"/>
    <w:rsid w:val="006F3096"/>
    <w:rsid w:val="006F3C55"/>
    <w:rsid w:val="006F4A9D"/>
    <w:rsid w:val="007018C6"/>
    <w:rsid w:val="00701CBA"/>
    <w:rsid w:val="007028D3"/>
    <w:rsid w:val="00702E65"/>
    <w:rsid w:val="00704CE2"/>
    <w:rsid w:val="007069F5"/>
    <w:rsid w:val="00711A25"/>
    <w:rsid w:val="007126B8"/>
    <w:rsid w:val="007127D7"/>
    <w:rsid w:val="007128C3"/>
    <w:rsid w:val="00713B9C"/>
    <w:rsid w:val="00713FAE"/>
    <w:rsid w:val="007141F0"/>
    <w:rsid w:val="00714AF3"/>
    <w:rsid w:val="007162A8"/>
    <w:rsid w:val="00716B39"/>
    <w:rsid w:val="0071703F"/>
    <w:rsid w:val="00720DDD"/>
    <w:rsid w:val="007211DD"/>
    <w:rsid w:val="0072212B"/>
    <w:rsid w:val="007224D2"/>
    <w:rsid w:val="00722AEB"/>
    <w:rsid w:val="007248CE"/>
    <w:rsid w:val="007251A5"/>
    <w:rsid w:val="00725529"/>
    <w:rsid w:val="007259A9"/>
    <w:rsid w:val="00725E3E"/>
    <w:rsid w:val="00726490"/>
    <w:rsid w:val="00726AC0"/>
    <w:rsid w:val="007278A2"/>
    <w:rsid w:val="007307D1"/>
    <w:rsid w:val="00731371"/>
    <w:rsid w:val="00734E08"/>
    <w:rsid w:val="007358E6"/>
    <w:rsid w:val="007359FF"/>
    <w:rsid w:val="00737099"/>
    <w:rsid w:val="007370CD"/>
    <w:rsid w:val="00737409"/>
    <w:rsid w:val="00737C01"/>
    <w:rsid w:val="007404EC"/>
    <w:rsid w:val="007415E6"/>
    <w:rsid w:val="007422B1"/>
    <w:rsid w:val="007446D1"/>
    <w:rsid w:val="00750D2C"/>
    <w:rsid w:val="0075106A"/>
    <w:rsid w:val="00751410"/>
    <w:rsid w:val="00752829"/>
    <w:rsid w:val="007538B2"/>
    <w:rsid w:val="00754A62"/>
    <w:rsid w:val="007563AD"/>
    <w:rsid w:val="0075681D"/>
    <w:rsid w:val="0075781B"/>
    <w:rsid w:val="007602D5"/>
    <w:rsid w:val="007608DB"/>
    <w:rsid w:val="00761AE0"/>
    <w:rsid w:val="00763A42"/>
    <w:rsid w:val="00766C3B"/>
    <w:rsid w:val="00771DF5"/>
    <w:rsid w:val="00771E76"/>
    <w:rsid w:val="007721FF"/>
    <w:rsid w:val="00773619"/>
    <w:rsid w:val="00774294"/>
    <w:rsid w:val="00776E94"/>
    <w:rsid w:val="00777D93"/>
    <w:rsid w:val="00780EB9"/>
    <w:rsid w:val="00781ED3"/>
    <w:rsid w:val="0078348A"/>
    <w:rsid w:val="00784226"/>
    <w:rsid w:val="00785FE2"/>
    <w:rsid w:val="007869BA"/>
    <w:rsid w:val="00787A8A"/>
    <w:rsid w:val="007914E8"/>
    <w:rsid w:val="0079210D"/>
    <w:rsid w:val="007926FC"/>
    <w:rsid w:val="00794D96"/>
    <w:rsid w:val="007965C0"/>
    <w:rsid w:val="007977BD"/>
    <w:rsid w:val="0079791B"/>
    <w:rsid w:val="00797DFA"/>
    <w:rsid w:val="007A0397"/>
    <w:rsid w:val="007A209F"/>
    <w:rsid w:val="007A35E8"/>
    <w:rsid w:val="007A3FE1"/>
    <w:rsid w:val="007A4E98"/>
    <w:rsid w:val="007A560B"/>
    <w:rsid w:val="007A70A1"/>
    <w:rsid w:val="007A78B3"/>
    <w:rsid w:val="007B04CA"/>
    <w:rsid w:val="007B097C"/>
    <w:rsid w:val="007B1169"/>
    <w:rsid w:val="007B1389"/>
    <w:rsid w:val="007B3FA8"/>
    <w:rsid w:val="007B6A69"/>
    <w:rsid w:val="007B6D36"/>
    <w:rsid w:val="007B6FFE"/>
    <w:rsid w:val="007B7087"/>
    <w:rsid w:val="007B73B1"/>
    <w:rsid w:val="007B7D31"/>
    <w:rsid w:val="007C1360"/>
    <w:rsid w:val="007C2CC8"/>
    <w:rsid w:val="007C7AAB"/>
    <w:rsid w:val="007D0C6F"/>
    <w:rsid w:val="007D1157"/>
    <w:rsid w:val="007D1F53"/>
    <w:rsid w:val="007D2085"/>
    <w:rsid w:val="007D22C6"/>
    <w:rsid w:val="007D330C"/>
    <w:rsid w:val="007D3C41"/>
    <w:rsid w:val="007D3F8F"/>
    <w:rsid w:val="007D4269"/>
    <w:rsid w:val="007D4743"/>
    <w:rsid w:val="007D4F37"/>
    <w:rsid w:val="007D6229"/>
    <w:rsid w:val="007D6CCC"/>
    <w:rsid w:val="007D73EB"/>
    <w:rsid w:val="007D7657"/>
    <w:rsid w:val="007D776D"/>
    <w:rsid w:val="007D7BEF"/>
    <w:rsid w:val="007E075D"/>
    <w:rsid w:val="007E108B"/>
    <w:rsid w:val="007E1D8D"/>
    <w:rsid w:val="007E29CC"/>
    <w:rsid w:val="007E2A65"/>
    <w:rsid w:val="007E39E2"/>
    <w:rsid w:val="007E3A33"/>
    <w:rsid w:val="007E4583"/>
    <w:rsid w:val="007E45BA"/>
    <w:rsid w:val="007E614C"/>
    <w:rsid w:val="007E620E"/>
    <w:rsid w:val="007E6D73"/>
    <w:rsid w:val="007E77BE"/>
    <w:rsid w:val="007F1DE7"/>
    <w:rsid w:val="007F238F"/>
    <w:rsid w:val="007F2AE3"/>
    <w:rsid w:val="007F39F0"/>
    <w:rsid w:val="007F3C65"/>
    <w:rsid w:val="007F55F4"/>
    <w:rsid w:val="007F6129"/>
    <w:rsid w:val="00800787"/>
    <w:rsid w:val="00802B4D"/>
    <w:rsid w:val="00802C56"/>
    <w:rsid w:val="00803F04"/>
    <w:rsid w:val="0080642C"/>
    <w:rsid w:val="00806D6E"/>
    <w:rsid w:val="0081027F"/>
    <w:rsid w:val="00810F0F"/>
    <w:rsid w:val="00811FC6"/>
    <w:rsid w:val="00813DD8"/>
    <w:rsid w:val="00815648"/>
    <w:rsid w:val="00815653"/>
    <w:rsid w:val="008167EA"/>
    <w:rsid w:val="008176E0"/>
    <w:rsid w:val="00817C88"/>
    <w:rsid w:val="0082077F"/>
    <w:rsid w:val="008209A8"/>
    <w:rsid w:val="008212FE"/>
    <w:rsid w:val="00821314"/>
    <w:rsid w:val="00821C94"/>
    <w:rsid w:val="00823DC1"/>
    <w:rsid w:val="00824443"/>
    <w:rsid w:val="00824986"/>
    <w:rsid w:val="00825046"/>
    <w:rsid w:val="00825401"/>
    <w:rsid w:val="008258E2"/>
    <w:rsid w:val="00827DB5"/>
    <w:rsid w:val="00831481"/>
    <w:rsid w:val="00831980"/>
    <w:rsid w:val="00834164"/>
    <w:rsid w:val="00835F1C"/>
    <w:rsid w:val="00837181"/>
    <w:rsid w:val="00840EDE"/>
    <w:rsid w:val="00841A97"/>
    <w:rsid w:val="00841F4F"/>
    <w:rsid w:val="00843DA2"/>
    <w:rsid w:val="00844AA2"/>
    <w:rsid w:val="00844ED4"/>
    <w:rsid w:val="00845E16"/>
    <w:rsid w:val="0084628A"/>
    <w:rsid w:val="00846E23"/>
    <w:rsid w:val="00847C34"/>
    <w:rsid w:val="00850665"/>
    <w:rsid w:val="00850707"/>
    <w:rsid w:val="00850AB5"/>
    <w:rsid w:val="0085247D"/>
    <w:rsid w:val="008539FB"/>
    <w:rsid w:val="00853D8F"/>
    <w:rsid w:val="00855349"/>
    <w:rsid w:val="00857436"/>
    <w:rsid w:val="00857572"/>
    <w:rsid w:val="00857B65"/>
    <w:rsid w:val="00857E74"/>
    <w:rsid w:val="008603EA"/>
    <w:rsid w:val="0086100D"/>
    <w:rsid w:val="00862D76"/>
    <w:rsid w:val="0086366B"/>
    <w:rsid w:val="008639FE"/>
    <w:rsid w:val="00863D1E"/>
    <w:rsid w:val="00863D2E"/>
    <w:rsid w:val="00865510"/>
    <w:rsid w:val="00871324"/>
    <w:rsid w:val="008714B8"/>
    <w:rsid w:val="00872E9D"/>
    <w:rsid w:val="00873E01"/>
    <w:rsid w:val="00873EDA"/>
    <w:rsid w:val="008748B2"/>
    <w:rsid w:val="008765F8"/>
    <w:rsid w:val="00880426"/>
    <w:rsid w:val="00880CC7"/>
    <w:rsid w:val="008810BB"/>
    <w:rsid w:val="00881654"/>
    <w:rsid w:val="0088421A"/>
    <w:rsid w:val="00884790"/>
    <w:rsid w:val="00886913"/>
    <w:rsid w:val="00887032"/>
    <w:rsid w:val="00890DFB"/>
    <w:rsid w:val="008918D5"/>
    <w:rsid w:val="008921F5"/>
    <w:rsid w:val="00892737"/>
    <w:rsid w:val="008929B3"/>
    <w:rsid w:val="00894DD8"/>
    <w:rsid w:val="00896644"/>
    <w:rsid w:val="00896DB0"/>
    <w:rsid w:val="00897AA4"/>
    <w:rsid w:val="008A0763"/>
    <w:rsid w:val="008A0FDF"/>
    <w:rsid w:val="008A2A12"/>
    <w:rsid w:val="008A2BB2"/>
    <w:rsid w:val="008A3FA2"/>
    <w:rsid w:val="008A5F47"/>
    <w:rsid w:val="008A6F57"/>
    <w:rsid w:val="008A706B"/>
    <w:rsid w:val="008A712E"/>
    <w:rsid w:val="008B0A74"/>
    <w:rsid w:val="008B35BB"/>
    <w:rsid w:val="008B3A24"/>
    <w:rsid w:val="008B4330"/>
    <w:rsid w:val="008B50CA"/>
    <w:rsid w:val="008B5448"/>
    <w:rsid w:val="008B572B"/>
    <w:rsid w:val="008B5EF8"/>
    <w:rsid w:val="008B60A6"/>
    <w:rsid w:val="008B6CB7"/>
    <w:rsid w:val="008B7242"/>
    <w:rsid w:val="008B7A37"/>
    <w:rsid w:val="008B7BF2"/>
    <w:rsid w:val="008C23DB"/>
    <w:rsid w:val="008C312A"/>
    <w:rsid w:val="008C4DF4"/>
    <w:rsid w:val="008C5649"/>
    <w:rsid w:val="008C5C0E"/>
    <w:rsid w:val="008C6189"/>
    <w:rsid w:val="008C7F08"/>
    <w:rsid w:val="008D0EFF"/>
    <w:rsid w:val="008D11A1"/>
    <w:rsid w:val="008D282D"/>
    <w:rsid w:val="008D287A"/>
    <w:rsid w:val="008D4746"/>
    <w:rsid w:val="008D5E31"/>
    <w:rsid w:val="008D7408"/>
    <w:rsid w:val="008D7672"/>
    <w:rsid w:val="008E49BF"/>
    <w:rsid w:val="008E530C"/>
    <w:rsid w:val="008E5EED"/>
    <w:rsid w:val="008F0B3F"/>
    <w:rsid w:val="008F0F52"/>
    <w:rsid w:val="008F1D15"/>
    <w:rsid w:val="008F21F0"/>
    <w:rsid w:val="008F2C27"/>
    <w:rsid w:val="008F40E9"/>
    <w:rsid w:val="008F5EDD"/>
    <w:rsid w:val="008F6E21"/>
    <w:rsid w:val="008F763A"/>
    <w:rsid w:val="00900EFD"/>
    <w:rsid w:val="009040FF"/>
    <w:rsid w:val="00904938"/>
    <w:rsid w:val="00906D90"/>
    <w:rsid w:val="009071C8"/>
    <w:rsid w:val="00907EBE"/>
    <w:rsid w:val="00907EC1"/>
    <w:rsid w:val="00911623"/>
    <w:rsid w:val="00911E73"/>
    <w:rsid w:val="00912F77"/>
    <w:rsid w:val="00913610"/>
    <w:rsid w:val="00913998"/>
    <w:rsid w:val="00915212"/>
    <w:rsid w:val="0091553D"/>
    <w:rsid w:val="00920435"/>
    <w:rsid w:val="00920A9D"/>
    <w:rsid w:val="00926868"/>
    <w:rsid w:val="00926ADB"/>
    <w:rsid w:val="00927FE7"/>
    <w:rsid w:val="0093070E"/>
    <w:rsid w:val="00932660"/>
    <w:rsid w:val="0093273C"/>
    <w:rsid w:val="009330B3"/>
    <w:rsid w:val="0093332B"/>
    <w:rsid w:val="00934767"/>
    <w:rsid w:val="009347E9"/>
    <w:rsid w:val="00934D22"/>
    <w:rsid w:val="00934D33"/>
    <w:rsid w:val="00935654"/>
    <w:rsid w:val="00936990"/>
    <w:rsid w:val="00936CBA"/>
    <w:rsid w:val="0094012A"/>
    <w:rsid w:val="00940CA8"/>
    <w:rsid w:val="0094137F"/>
    <w:rsid w:val="00941718"/>
    <w:rsid w:val="00942B4D"/>
    <w:rsid w:val="009434CC"/>
    <w:rsid w:val="0094374E"/>
    <w:rsid w:val="00944126"/>
    <w:rsid w:val="00944503"/>
    <w:rsid w:val="00944F4E"/>
    <w:rsid w:val="0094633C"/>
    <w:rsid w:val="00946523"/>
    <w:rsid w:val="00946A3D"/>
    <w:rsid w:val="0094784E"/>
    <w:rsid w:val="00947BD7"/>
    <w:rsid w:val="00947E72"/>
    <w:rsid w:val="009504C6"/>
    <w:rsid w:val="0095087C"/>
    <w:rsid w:val="00953CC9"/>
    <w:rsid w:val="00954C91"/>
    <w:rsid w:val="00954FC6"/>
    <w:rsid w:val="00955705"/>
    <w:rsid w:val="0095570D"/>
    <w:rsid w:val="00955C0A"/>
    <w:rsid w:val="0095616B"/>
    <w:rsid w:val="00957644"/>
    <w:rsid w:val="009579B2"/>
    <w:rsid w:val="0096078B"/>
    <w:rsid w:val="0096131E"/>
    <w:rsid w:val="009632B0"/>
    <w:rsid w:val="009632DE"/>
    <w:rsid w:val="00963E88"/>
    <w:rsid w:val="00964C31"/>
    <w:rsid w:val="00967B6F"/>
    <w:rsid w:val="00970061"/>
    <w:rsid w:val="00970AB5"/>
    <w:rsid w:val="00970AF6"/>
    <w:rsid w:val="00971900"/>
    <w:rsid w:val="00973803"/>
    <w:rsid w:val="0097523B"/>
    <w:rsid w:val="0097586F"/>
    <w:rsid w:val="00975BB8"/>
    <w:rsid w:val="00975E1B"/>
    <w:rsid w:val="00976F33"/>
    <w:rsid w:val="00980B0D"/>
    <w:rsid w:val="00981C91"/>
    <w:rsid w:val="00983CF9"/>
    <w:rsid w:val="009843B4"/>
    <w:rsid w:val="009847E9"/>
    <w:rsid w:val="0098569E"/>
    <w:rsid w:val="009870D3"/>
    <w:rsid w:val="00987282"/>
    <w:rsid w:val="0098767B"/>
    <w:rsid w:val="0098767C"/>
    <w:rsid w:val="00991748"/>
    <w:rsid w:val="00992578"/>
    <w:rsid w:val="0099272F"/>
    <w:rsid w:val="00992B96"/>
    <w:rsid w:val="00995C47"/>
    <w:rsid w:val="00996728"/>
    <w:rsid w:val="009977F2"/>
    <w:rsid w:val="009A1A1C"/>
    <w:rsid w:val="009A416E"/>
    <w:rsid w:val="009A5071"/>
    <w:rsid w:val="009A6048"/>
    <w:rsid w:val="009A72C5"/>
    <w:rsid w:val="009B05EA"/>
    <w:rsid w:val="009B2E1E"/>
    <w:rsid w:val="009B3499"/>
    <w:rsid w:val="009B3DBC"/>
    <w:rsid w:val="009B5025"/>
    <w:rsid w:val="009B7026"/>
    <w:rsid w:val="009B7413"/>
    <w:rsid w:val="009C04B1"/>
    <w:rsid w:val="009C0A0F"/>
    <w:rsid w:val="009C0AAC"/>
    <w:rsid w:val="009C21FB"/>
    <w:rsid w:val="009C2D0E"/>
    <w:rsid w:val="009C363B"/>
    <w:rsid w:val="009C3951"/>
    <w:rsid w:val="009C6B40"/>
    <w:rsid w:val="009C6C30"/>
    <w:rsid w:val="009C75E3"/>
    <w:rsid w:val="009D12FD"/>
    <w:rsid w:val="009D66FF"/>
    <w:rsid w:val="009D7F5B"/>
    <w:rsid w:val="009E1070"/>
    <w:rsid w:val="009E14A0"/>
    <w:rsid w:val="009E1DCC"/>
    <w:rsid w:val="009E228A"/>
    <w:rsid w:val="009E34E6"/>
    <w:rsid w:val="009E3FBF"/>
    <w:rsid w:val="009E5392"/>
    <w:rsid w:val="009E592B"/>
    <w:rsid w:val="009F03D3"/>
    <w:rsid w:val="009F0AE5"/>
    <w:rsid w:val="009F1282"/>
    <w:rsid w:val="009F26B1"/>
    <w:rsid w:val="009F383F"/>
    <w:rsid w:val="009F3F7E"/>
    <w:rsid w:val="009F71A9"/>
    <w:rsid w:val="009F7A6A"/>
    <w:rsid w:val="009F7C3B"/>
    <w:rsid w:val="00A002A3"/>
    <w:rsid w:val="00A007A0"/>
    <w:rsid w:val="00A00D9C"/>
    <w:rsid w:val="00A03B94"/>
    <w:rsid w:val="00A04142"/>
    <w:rsid w:val="00A057E6"/>
    <w:rsid w:val="00A063CF"/>
    <w:rsid w:val="00A06527"/>
    <w:rsid w:val="00A07253"/>
    <w:rsid w:val="00A07E45"/>
    <w:rsid w:val="00A115A9"/>
    <w:rsid w:val="00A11E24"/>
    <w:rsid w:val="00A1485A"/>
    <w:rsid w:val="00A14F43"/>
    <w:rsid w:val="00A16CB3"/>
    <w:rsid w:val="00A17A39"/>
    <w:rsid w:val="00A209C0"/>
    <w:rsid w:val="00A2170B"/>
    <w:rsid w:val="00A24F0B"/>
    <w:rsid w:val="00A25A9B"/>
    <w:rsid w:val="00A25E34"/>
    <w:rsid w:val="00A30010"/>
    <w:rsid w:val="00A301B3"/>
    <w:rsid w:val="00A309C1"/>
    <w:rsid w:val="00A3177C"/>
    <w:rsid w:val="00A33000"/>
    <w:rsid w:val="00A34B7E"/>
    <w:rsid w:val="00A3511E"/>
    <w:rsid w:val="00A35FDF"/>
    <w:rsid w:val="00A36D59"/>
    <w:rsid w:val="00A36E19"/>
    <w:rsid w:val="00A4134F"/>
    <w:rsid w:val="00A42D0F"/>
    <w:rsid w:val="00A43AE7"/>
    <w:rsid w:val="00A44B4C"/>
    <w:rsid w:val="00A44C2C"/>
    <w:rsid w:val="00A45A07"/>
    <w:rsid w:val="00A478ED"/>
    <w:rsid w:val="00A502CC"/>
    <w:rsid w:val="00A518F6"/>
    <w:rsid w:val="00A51B4F"/>
    <w:rsid w:val="00A53082"/>
    <w:rsid w:val="00A53E93"/>
    <w:rsid w:val="00A54613"/>
    <w:rsid w:val="00A5487E"/>
    <w:rsid w:val="00A55B64"/>
    <w:rsid w:val="00A56EC5"/>
    <w:rsid w:val="00A57444"/>
    <w:rsid w:val="00A57527"/>
    <w:rsid w:val="00A575D6"/>
    <w:rsid w:val="00A60E70"/>
    <w:rsid w:val="00A62EA1"/>
    <w:rsid w:val="00A64E1B"/>
    <w:rsid w:val="00A65388"/>
    <w:rsid w:val="00A653B9"/>
    <w:rsid w:val="00A7079B"/>
    <w:rsid w:val="00A7121A"/>
    <w:rsid w:val="00A73406"/>
    <w:rsid w:val="00A745F6"/>
    <w:rsid w:val="00A74A74"/>
    <w:rsid w:val="00A77C60"/>
    <w:rsid w:val="00A807D8"/>
    <w:rsid w:val="00A808B3"/>
    <w:rsid w:val="00A811E3"/>
    <w:rsid w:val="00A85C74"/>
    <w:rsid w:val="00A85CB0"/>
    <w:rsid w:val="00A86C50"/>
    <w:rsid w:val="00A920A0"/>
    <w:rsid w:val="00A9232D"/>
    <w:rsid w:val="00A93587"/>
    <w:rsid w:val="00A958A4"/>
    <w:rsid w:val="00A967B8"/>
    <w:rsid w:val="00A967BC"/>
    <w:rsid w:val="00A97537"/>
    <w:rsid w:val="00AA0A0E"/>
    <w:rsid w:val="00AA2B31"/>
    <w:rsid w:val="00AA3779"/>
    <w:rsid w:val="00AA3C11"/>
    <w:rsid w:val="00AA3C8B"/>
    <w:rsid w:val="00AA4D81"/>
    <w:rsid w:val="00AB0688"/>
    <w:rsid w:val="00AB1079"/>
    <w:rsid w:val="00AB1AB8"/>
    <w:rsid w:val="00AB23BC"/>
    <w:rsid w:val="00AB2D1E"/>
    <w:rsid w:val="00AB2FDA"/>
    <w:rsid w:val="00AB3AC6"/>
    <w:rsid w:val="00AB43D1"/>
    <w:rsid w:val="00AB5AAC"/>
    <w:rsid w:val="00AB5AFC"/>
    <w:rsid w:val="00AB7A6D"/>
    <w:rsid w:val="00AC0924"/>
    <w:rsid w:val="00AC18E6"/>
    <w:rsid w:val="00AC3C28"/>
    <w:rsid w:val="00AC467B"/>
    <w:rsid w:val="00AC5399"/>
    <w:rsid w:val="00AC71D2"/>
    <w:rsid w:val="00AC7525"/>
    <w:rsid w:val="00AD027F"/>
    <w:rsid w:val="00AD0EAD"/>
    <w:rsid w:val="00AD1127"/>
    <w:rsid w:val="00AD2924"/>
    <w:rsid w:val="00AD2FAF"/>
    <w:rsid w:val="00AD383A"/>
    <w:rsid w:val="00AD38DF"/>
    <w:rsid w:val="00AD3B62"/>
    <w:rsid w:val="00AD4BD9"/>
    <w:rsid w:val="00AD55B2"/>
    <w:rsid w:val="00AD6E3F"/>
    <w:rsid w:val="00AE008F"/>
    <w:rsid w:val="00AE0555"/>
    <w:rsid w:val="00AE1179"/>
    <w:rsid w:val="00AE2FF6"/>
    <w:rsid w:val="00AE44A1"/>
    <w:rsid w:val="00AE4A48"/>
    <w:rsid w:val="00AE6171"/>
    <w:rsid w:val="00AE6304"/>
    <w:rsid w:val="00AE6A74"/>
    <w:rsid w:val="00AE6D97"/>
    <w:rsid w:val="00AE70C0"/>
    <w:rsid w:val="00AF1A1C"/>
    <w:rsid w:val="00AF236B"/>
    <w:rsid w:val="00AF3024"/>
    <w:rsid w:val="00AF43BA"/>
    <w:rsid w:val="00AF4A16"/>
    <w:rsid w:val="00AF4FBD"/>
    <w:rsid w:val="00AF53BD"/>
    <w:rsid w:val="00AF6844"/>
    <w:rsid w:val="00AF6DF1"/>
    <w:rsid w:val="00AF7367"/>
    <w:rsid w:val="00AF7FE2"/>
    <w:rsid w:val="00B0006E"/>
    <w:rsid w:val="00B01D1E"/>
    <w:rsid w:val="00B01DB4"/>
    <w:rsid w:val="00B02299"/>
    <w:rsid w:val="00B032D4"/>
    <w:rsid w:val="00B040F2"/>
    <w:rsid w:val="00B05872"/>
    <w:rsid w:val="00B05934"/>
    <w:rsid w:val="00B069C4"/>
    <w:rsid w:val="00B1047A"/>
    <w:rsid w:val="00B11B8C"/>
    <w:rsid w:val="00B11BC4"/>
    <w:rsid w:val="00B11ECA"/>
    <w:rsid w:val="00B11FE5"/>
    <w:rsid w:val="00B124C4"/>
    <w:rsid w:val="00B12AE0"/>
    <w:rsid w:val="00B14C34"/>
    <w:rsid w:val="00B15539"/>
    <w:rsid w:val="00B16200"/>
    <w:rsid w:val="00B17021"/>
    <w:rsid w:val="00B20619"/>
    <w:rsid w:val="00B21658"/>
    <w:rsid w:val="00B22EBB"/>
    <w:rsid w:val="00B22F30"/>
    <w:rsid w:val="00B23321"/>
    <w:rsid w:val="00B23DEB"/>
    <w:rsid w:val="00B2511B"/>
    <w:rsid w:val="00B271F2"/>
    <w:rsid w:val="00B2748F"/>
    <w:rsid w:val="00B30EA5"/>
    <w:rsid w:val="00B316EE"/>
    <w:rsid w:val="00B3258F"/>
    <w:rsid w:val="00B3259C"/>
    <w:rsid w:val="00B331A4"/>
    <w:rsid w:val="00B33A5F"/>
    <w:rsid w:val="00B354E5"/>
    <w:rsid w:val="00B35DDE"/>
    <w:rsid w:val="00B36248"/>
    <w:rsid w:val="00B37221"/>
    <w:rsid w:val="00B3786C"/>
    <w:rsid w:val="00B4001A"/>
    <w:rsid w:val="00B4040F"/>
    <w:rsid w:val="00B40DB6"/>
    <w:rsid w:val="00B4240A"/>
    <w:rsid w:val="00B4496D"/>
    <w:rsid w:val="00B4565C"/>
    <w:rsid w:val="00B50762"/>
    <w:rsid w:val="00B52C0C"/>
    <w:rsid w:val="00B53125"/>
    <w:rsid w:val="00B556A1"/>
    <w:rsid w:val="00B56CA9"/>
    <w:rsid w:val="00B609E5"/>
    <w:rsid w:val="00B619B1"/>
    <w:rsid w:val="00B61ECA"/>
    <w:rsid w:val="00B653C3"/>
    <w:rsid w:val="00B65F26"/>
    <w:rsid w:val="00B70820"/>
    <w:rsid w:val="00B71692"/>
    <w:rsid w:val="00B7188B"/>
    <w:rsid w:val="00B71C1D"/>
    <w:rsid w:val="00B723E2"/>
    <w:rsid w:val="00B72777"/>
    <w:rsid w:val="00B738C5"/>
    <w:rsid w:val="00B73A87"/>
    <w:rsid w:val="00B73EB8"/>
    <w:rsid w:val="00B743F6"/>
    <w:rsid w:val="00B7440A"/>
    <w:rsid w:val="00B74662"/>
    <w:rsid w:val="00B75826"/>
    <w:rsid w:val="00B764E0"/>
    <w:rsid w:val="00B76F00"/>
    <w:rsid w:val="00B80CA6"/>
    <w:rsid w:val="00B82062"/>
    <w:rsid w:val="00B8295D"/>
    <w:rsid w:val="00B82AB6"/>
    <w:rsid w:val="00B8336A"/>
    <w:rsid w:val="00B838AA"/>
    <w:rsid w:val="00B839DD"/>
    <w:rsid w:val="00B859DE"/>
    <w:rsid w:val="00B87438"/>
    <w:rsid w:val="00B87A55"/>
    <w:rsid w:val="00B90EB8"/>
    <w:rsid w:val="00B926BF"/>
    <w:rsid w:val="00B9285B"/>
    <w:rsid w:val="00B94DDD"/>
    <w:rsid w:val="00B95124"/>
    <w:rsid w:val="00B953C1"/>
    <w:rsid w:val="00B96B22"/>
    <w:rsid w:val="00BA155C"/>
    <w:rsid w:val="00BA1DBB"/>
    <w:rsid w:val="00BA1F10"/>
    <w:rsid w:val="00BA417C"/>
    <w:rsid w:val="00BA4844"/>
    <w:rsid w:val="00BB0C73"/>
    <w:rsid w:val="00BB0DFA"/>
    <w:rsid w:val="00BB2671"/>
    <w:rsid w:val="00BB2CBA"/>
    <w:rsid w:val="00BB2CE7"/>
    <w:rsid w:val="00BB3928"/>
    <w:rsid w:val="00BB6BAD"/>
    <w:rsid w:val="00BB77D5"/>
    <w:rsid w:val="00BB77F6"/>
    <w:rsid w:val="00BC0CE0"/>
    <w:rsid w:val="00BC17B8"/>
    <w:rsid w:val="00BC2661"/>
    <w:rsid w:val="00BC3982"/>
    <w:rsid w:val="00BC3D99"/>
    <w:rsid w:val="00BC460E"/>
    <w:rsid w:val="00BC4A6E"/>
    <w:rsid w:val="00BC57F3"/>
    <w:rsid w:val="00BC6D2A"/>
    <w:rsid w:val="00BC6ED3"/>
    <w:rsid w:val="00BC7528"/>
    <w:rsid w:val="00BC78C0"/>
    <w:rsid w:val="00BD0C9B"/>
    <w:rsid w:val="00BD1971"/>
    <w:rsid w:val="00BD1C13"/>
    <w:rsid w:val="00BD1EC0"/>
    <w:rsid w:val="00BD210F"/>
    <w:rsid w:val="00BD217E"/>
    <w:rsid w:val="00BD2E4A"/>
    <w:rsid w:val="00BD3AC7"/>
    <w:rsid w:val="00BD4115"/>
    <w:rsid w:val="00BD6025"/>
    <w:rsid w:val="00BD6238"/>
    <w:rsid w:val="00BD6BA3"/>
    <w:rsid w:val="00BD722E"/>
    <w:rsid w:val="00BE0530"/>
    <w:rsid w:val="00BE0D88"/>
    <w:rsid w:val="00BE169D"/>
    <w:rsid w:val="00BE1700"/>
    <w:rsid w:val="00BE1B7E"/>
    <w:rsid w:val="00BE3039"/>
    <w:rsid w:val="00BE3E61"/>
    <w:rsid w:val="00BE401F"/>
    <w:rsid w:val="00BE4EA2"/>
    <w:rsid w:val="00BE5F75"/>
    <w:rsid w:val="00BE622F"/>
    <w:rsid w:val="00BE7F52"/>
    <w:rsid w:val="00BF0801"/>
    <w:rsid w:val="00BF1F43"/>
    <w:rsid w:val="00BF1FB1"/>
    <w:rsid w:val="00BF40F6"/>
    <w:rsid w:val="00BF5F20"/>
    <w:rsid w:val="00BF60AC"/>
    <w:rsid w:val="00BF6C84"/>
    <w:rsid w:val="00BF7617"/>
    <w:rsid w:val="00BF76AF"/>
    <w:rsid w:val="00C00AE6"/>
    <w:rsid w:val="00C022B6"/>
    <w:rsid w:val="00C03446"/>
    <w:rsid w:val="00C053D3"/>
    <w:rsid w:val="00C05D41"/>
    <w:rsid w:val="00C05E6B"/>
    <w:rsid w:val="00C05F45"/>
    <w:rsid w:val="00C070C7"/>
    <w:rsid w:val="00C071E8"/>
    <w:rsid w:val="00C0793E"/>
    <w:rsid w:val="00C07B9A"/>
    <w:rsid w:val="00C1013F"/>
    <w:rsid w:val="00C102E8"/>
    <w:rsid w:val="00C1054B"/>
    <w:rsid w:val="00C11420"/>
    <w:rsid w:val="00C11861"/>
    <w:rsid w:val="00C1248F"/>
    <w:rsid w:val="00C13982"/>
    <w:rsid w:val="00C14526"/>
    <w:rsid w:val="00C1558E"/>
    <w:rsid w:val="00C15930"/>
    <w:rsid w:val="00C16014"/>
    <w:rsid w:val="00C179D0"/>
    <w:rsid w:val="00C21531"/>
    <w:rsid w:val="00C227A1"/>
    <w:rsid w:val="00C22A8A"/>
    <w:rsid w:val="00C23C12"/>
    <w:rsid w:val="00C24D4E"/>
    <w:rsid w:val="00C25BC0"/>
    <w:rsid w:val="00C27345"/>
    <w:rsid w:val="00C27A00"/>
    <w:rsid w:val="00C30F27"/>
    <w:rsid w:val="00C323AD"/>
    <w:rsid w:val="00C32774"/>
    <w:rsid w:val="00C3461E"/>
    <w:rsid w:val="00C34629"/>
    <w:rsid w:val="00C34810"/>
    <w:rsid w:val="00C3696A"/>
    <w:rsid w:val="00C37C24"/>
    <w:rsid w:val="00C37CA3"/>
    <w:rsid w:val="00C4024C"/>
    <w:rsid w:val="00C411E4"/>
    <w:rsid w:val="00C425B6"/>
    <w:rsid w:val="00C42E35"/>
    <w:rsid w:val="00C4375A"/>
    <w:rsid w:val="00C43C97"/>
    <w:rsid w:val="00C45453"/>
    <w:rsid w:val="00C458C8"/>
    <w:rsid w:val="00C459C3"/>
    <w:rsid w:val="00C4637D"/>
    <w:rsid w:val="00C47C78"/>
    <w:rsid w:val="00C50315"/>
    <w:rsid w:val="00C50856"/>
    <w:rsid w:val="00C513B0"/>
    <w:rsid w:val="00C5259A"/>
    <w:rsid w:val="00C52D7A"/>
    <w:rsid w:val="00C53800"/>
    <w:rsid w:val="00C5459B"/>
    <w:rsid w:val="00C57940"/>
    <w:rsid w:val="00C57D1B"/>
    <w:rsid w:val="00C61BE3"/>
    <w:rsid w:val="00C6527E"/>
    <w:rsid w:val="00C6602F"/>
    <w:rsid w:val="00C66695"/>
    <w:rsid w:val="00C71FD0"/>
    <w:rsid w:val="00C72E3A"/>
    <w:rsid w:val="00C73A1B"/>
    <w:rsid w:val="00C74926"/>
    <w:rsid w:val="00C74A28"/>
    <w:rsid w:val="00C75E11"/>
    <w:rsid w:val="00C75E7F"/>
    <w:rsid w:val="00C80C1D"/>
    <w:rsid w:val="00C81834"/>
    <w:rsid w:val="00C81A5A"/>
    <w:rsid w:val="00C82446"/>
    <w:rsid w:val="00C82FF6"/>
    <w:rsid w:val="00C8377B"/>
    <w:rsid w:val="00C85DAF"/>
    <w:rsid w:val="00C864AA"/>
    <w:rsid w:val="00C86C99"/>
    <w:rsid w:val="00C8791D"/>
    <w:rsid w:val="00C90577"/>
    <w:rsid w:val="00C91472"/>
    <w:rsid w:val="00C92E15"/>
    <w:rsid w:val="00C93D40"/>
    <w:rsid w:val="00C94EAB"/>
    <w:rsid w:val="00C96642"/>
    <w:rsid w:val="00C96AA7"/>
    <w:rsid w:val="00CA06D0"/>
    <w:rsid w:val="00CA1FC8"/>
    <w:rsid w:val="00CA3353"/>
    <w:rsid w:val="00CA33C2"/>
    <w:rsid w:val="00CA4E5A"/>
    <w:rsid w:val="00CA51C5"/>
    <w:rsid w:val="00CA6B9E"/>
    <w:rsid w:val="00CA6D20"/>
    <w:rsid w:val="00CA6E10"/>
    <w:rsid w:val="00CA6FBB"/>
    <w:rsid w:val="00CA795F"/>
    <w:rsid w:val="00CB130A"/>
    <w:rsid w:val="00CB131C"/>
    <w:rsid w:val="00CB168C"/>
    <w:rsid w:val="00CB1BC9"/>
    <w:rsid w:val="00CB294E"/>
    <w:rsid w:val="00CB2E8C"/>
    <w:rsid w:val="00CB2F3A"/>
    <w:rsid w:val="00CB39FD"/>
    <w:rsid w:val="00CB3F6E"/>
    <w:rsid w:val="00CB47C9"/>
    <w:rsid w:val="00CB4E58"/>
    <w:rsid w:val="00CB569A"/>
    <w:rsid w:val="00CB6644"/>
    <w:rsid w:val="00CB6EF1"/>
    <w:rsid w:val="00CB76E4"/>
    <w:rsid w:val="00CC248A"/>
    <w:rsid w:val="00CC3E81"/>
    <w:rsid w:val="00CC45EA"/>
    <w:rsid w:val="00CC4FDE"/>
    <w:rsid w:val="00CC52AE"/>
    <w:rsid w:val="00CC69A5"/>
    <w:rsid w:val="00CD029B"/>
    <w:rsid w:val="00CD1FDB"/>
    <w:rsid w:val="00CD2AF3"/>
    <w:rsid w:val="00CD4480"/>
    <w:rsid w:val="00CD44A7"/>
    <w:rsid w:val="00CD5425"/>
    <w:rsid w:val="00CD5862"/>
    <w:rsid w:val="00CD5A93"/>
    <w:rsid w:val="00CD5C6E"/>
    <w:rsid w:val="00CD72BE"/>
    <w:rsid w:val="00CD7F54"/>
    <w:rsid w:val="00CE04E0"/>
    <w:rsid w:val="00CE0786"/>
    <w:rsid w:val="00CE28F5"/>
    <w:rsid w:val="00CE3070"/>
    <w:rsid w:val="00CE3FF4"/>
    <w:rsid w:val="00CE42F2"/>
    <w:rsid w:val="00CE5152"/>
    <w:rsid w:val="00CE558A"/>
    <w:rsid w:val="00CE5F1A"/>
    <w:rsid w:val="00CE7081"/>
    <w:rsid w:val="00CE733E"/>
    <w:rsid w:val="00CF0788"/>
    <w:rsid w:val="00CF1D6F"/>
    <w:rsid w:val="00CF28EB"/>
    <w:rsid w:val="00CF4DB4"/>
    <w:rsid w:val="00CF4E8B"/>
    <w:rsid w:val="00CF5BCA"/>
    <w:rsid w:val="00CF6FD2"/>
    <w:rsid w:val="00D0157F"/>
    <w:rsid w:val="00D02288"/>
    <w:rsid w:val="00D06111"/>
    <w:rsid w:val="00D06E7D"/>
    <w:rsid w:val="00D0708F"/>
    <w:rsid w:val="00D0760E"/>
    <w:rsid w:val="00D1048C"/>
    <w:rsid w:val="00D10D25"/>
    <w:rsid w:val="00D112E3"/>
    <w:rsid w:val="00D115B7"/>
    <w:rsid w:val="00D12804"/>
    <w:rsid w:val="00D12DE1"/>
    <w:rsid w:val="00D144F9"/>
    <w:rsid w:val="00D16C91"/>
    <w:rsid w:val="00D171C0"/>
    <w:rsid w:val="00D175E2"/>
    <w:rsid w:val="00D17736"/>
    <w:rsid w:val="00D21C4A"/>
    <w:rsid w:val="00D221E7"/>
    <w:rsid w:val="00D233BC"/>
    <w:rsid w:val="00D23BA5"/>
    <w:rsid w:val="00D23C48"/>
    <w:rsid w:val="00D24179"/>
    <w:rsid w:val="00D2459A"/>
    <w:rsid w:val="00D25E9E"/>
    <w:rsid w:val="00D26996"/>
    <w:rsid w:val="00D2757D"/>
    <w:rsid w:val="00D27F2C"/>
    <w:rsid w:val="00D320FB"/>
    <w:rsid w:val="00D3321D"/>
    <w:rsid w:val="00D34A2A"/>
    <w:rsid w:val="00D3579C"/>
    <w:rsid w:val="00D375A6"/>
    <w:rsid w:val="00D375AD"/>
    <w:rsid w:val="00D37D5F"/>
    <w:rsid w:val="00D40909"/>
    <w:rsid w:val="00D43D4B"/>
    <w:rsid w:val="00D47C22"/>
    <w:rsid w:val="00D47C6F"/>
    <w:rsid w:val="00D47FE6"/>
    <w:rsid w:val="00D50793"/>
    <w:rsid w:val="00D50BB5"/>
    <w:rsid w:val="00D51D15"/>
    <w:rsid w:val="00D53597"/>
    <w:rsid w:val="00D551D6"/>
    <w:rsid w:val="00D573E4"/>
    <w:rsid w:val="00D60827"/>
    <w:rsid w:val="00D616CC"/>
    <w:rsid w:val="00D62706"/>
    <w:rsid w:val="00D627CE"/>
    <w:rsid w:val="00D63208"/>
    <w:rsid w:val="00D634CF"/>
    <w:rsid w:val="00D63A87"/>
    <w:rsid w:val="00D647D5"/>
    <w:rsid w:val="00D64E17"/>
    <w:rsid w:val="00D65DE8"/>
    <w:rsid w:val="00D720A3"/>
    <w:rsid w:val="00D72C45"/>
    <w:rsid w:val="00D7353E"/>
    <w:rsid w:val="00D75EC3"/>
    <w:rsid w:val="00D760AF"/>
    <w:rsid w:val="00D769A3"/>
    <w:rsid w:val="00D77592"/>
    <w:rsid w:val="00D80F3E"/>
    <w:rsid w:val="00D80FE6"/>
    <w:rsid w:val="00D81576"/>
    <w:rsid w:val="00D81D4A"/>
    <w:rsid w:val="00D82EA2"/>
    <w:rsid w:val="00D83459"/>
    <w:rsid w:val="00D83796"/>
    <w:rsid w:val="00D83F5A"/>
    <w:rsid w:val="00D84B3C"/>
    <w:rsid w:val="00D84C7B"/>
    <w:rsid w:val="00D85ADF"/>
    <w:rsid w:val="00D85FBF"/>
    <w:rsid w:val="00D877D0"/>
    <w:rsid w:val="00D908FA"/>
    <w:rsid w:val="00D91F77"/>
    <w:rsid w:val="00D92607"/>
    <w:rsid w:val="00D93856"/>
    <w:rsid w:val="00D93930"/>
    <w:rsid w:val="00D94488"/>
    <w:rsid w:val="00D949DA"/>
    <w:rsid w:val="00D96046"/>
    <w:rsid w:val="00D964C3"/>
    <w:rsid w:val="00D967BF"/>
    <w:rsid w:val="00D96AC0"/>
    <w:rsid w:val="00D9740E"/>
    <w:rsid w:val="00DA02D2"/>
    <w:rsid w:val="00DA1138"/>
    <w:rsid w:val="00DA1301"/>
    <w:rsid w:val="00DA1994"/>
    <w:rsid w:val="00DA1C6A"/>
    <w:rsid w:val="00DA1DBA"/>
    <w:rsid w:val="00DA3C35"/>
    <w:rsid w:val="00DA4FED"/>
    <w:rsid w:val="00DA65DF"/>
    <w:rsid w:val="00DA6EDE"/>
    <w:rsid w:val="00DA723E"/>
    <w:rsid w:val="00DB0295"/>
    <w:rsid w:val="00DB03C0"/>
    <w:rsid w:val="00DB0B83"/>
    <w:rsid w:val="00DB10DA"/>
    <w:rsid w:val="00DB1ACD"/>
    <w:rsid w:val="00DB2B11"/>
    <w:rsid w:val="00DB6749"/>
    <w:rsid w:val="00DC0750"/>
    <w:rsid w:val="00DC0904"/>
    <w:rsid w:val="00DC176E"/>
    <w:rsid w:val="00DC19BF"/>
    <w:rsid w:val="00DC205F"/>
    <w:rsid w:val="00DC2D52"/>
    <w:rsid w:val="00DC3FEA"/>
    <w:rsid w:val="00DC4869"/>
    <w:rsid w:val="00DC561D"/>
    <w:rsid w:val="00DC6715"/>
    <w:rsid w:val="00DC6854"/>
    <w:rsid w:val="00DC794C"/>
    <w:rsid w:val="00DC7A65"/>
    <w:rsid w:val="00DD2261"/>
    <w:rsid w:val="00DD4C62"/>
    <w:rsid w:val="00DD556B"/>
    <w:rsid w:val="00DD56DB"/>
    <w:rsid w:val="00DD5D22"/>
    <w:rsid w:val="00DD686D"/>
    <w:rsid w:val="00DD6991"/>
    <w:rsid w:val="00DD6FCF"/>
    <w:rsid w:val="00DD7A96"/>
    <w:rsid w:val="00DE0ED4"/>
    <w:rsid w:val="00DE106C"/>
    <w:rsid w:val="00DE113D"/>
    <w:rsid w:val="00DE3809"/>
    <w:rsid w:val="00DE4CFA"/>
    <w:rsid w:val="00DE5A3D"/>
    <w:rsid w:val="00DE6188"/>
    <w:rsid w:val="00DE68EF"/>
    <w:rsid w:val="00DE6A31"/>
    <w:rsid w:val="00DF145B"/>
    <w:rsid w:val="00DF1643"/>
    <w:rsid w:val="00DF1CB1"/>
    <w:rsid w:val="00DF1CBB"/>
    <w:rsid w:val="00DF1F10"/>
    <w:rsid w:val="00DF294A"/>
    <w:rsid w:val="00DF3B83"/>
    <w:rsid w:val="00DF3BD0"/>
    <w:rsid w:val="00DF3E4D"/>
    <w:rsid w:val="00DF45D8"/>
    <w:rsid w:val="00DF46F6"/>
    <w:rsid w:val="00DF558D"/>
    <w:rsid w:val="00DF72E0"/>
    <w:rsid w:val="00E01311"/>
    <w:rsid w:val="00E04562"/>
    <w:rsid w:val="00E05057"/>
    <w:rsid w:val="00E060CE"/>
    <w:rsid w:val="00E0681B"/>
    <w:rsid w:val="00E1181C"/>
    <w:rsid w:val="00E11AAC"/>
    <w:rsid w:val="00E12E0E"/>
    <w:rsid w:val="00E12E82"/>
    <w:rsid w:val="00E16975"/>
    <w:rsid w:val="00E201ED"/>
    <w:rsid w:val="00E206ED"/>
    <w:rsid w:val="00E2082E"/>
    <w:rsid w:val="00E212CB"/>
    <w:rsid w:val="00E24229"/>
    <w:rsid w:val="00E24CC6"/>
    <w:rsid w:val="00E25037"/>
    <w:rsid w:val="00E25323"/>
    <w:rsid w:val="00E25720"/>
    <w:rsid w:val="00E32408"/>
    <w:rsid w:val="00E33709"/>
    <w:rsid w:val="00E33EE6"/>
    <w:rsid w:val="00E34156"/>
    <w:rsid w:val="00E351A2"/>
    <w:rsid w:val="00E3540F"/>
    <w:rsid w:val="00E377C5"/>
    <w:rsid w:val="00E407EC"/>
    <w:rsid w:val="00E420E7"/>
    <w:rsid w:val="00E46122"/>
    <w:rsid w:val="00E50343"/>
    <w:rsid w:val="00E5158E"/>
    <w:rsid w:val="00E5182F"/>
    <w:rsid w:val="00E54371"/>
    <w:rsid w:val="00E54590"/>
    <w:rsid w:val="00E5462C"/>
    <w:rsid w:val="00E5483E"/>
    <w:rsid w:val="00E54991"/>
    <w:rsid w:val="00E54D7B"/>
    <w:rsid w:val="00E56780"/>
    <w:rsid w:val="00E56E4B"/>
    <w:rsid w:val="00E572B1"/>
    <w:rsid w:val="00E608EB"/>
    <w:rsid w:val="00E613FD"/>
    <w:rsid w:val="00E62893"/>
    <w:rsid w:val="00E629D5"/>
    <w:rsid w:val="00E62A21"/>
    <w:rsid w:val="00E64817"/>
    <w:rsid w:val="00E65356"/>
    <w:rsid w:val="00E65441"/>
    <w:rsid w:val="00E65F37"/>
    <w:rsid w:val="00E66D2B"/>
    <w:rsid w:val="00E677A3"/>
    <w:rsid w:val="00E679E0"/>
    <w:rsid w:val="00E72ECC"/>
    <w:rsid w:val="00E73063"/>
    <w:rsid w:val="00E732D3"/>
    <w:rsid w:val="00E7454D"/>
    <w:rsid w:val="00E74BF3"/>
    <w:rsid w:val="00E75200"/>
    <w:rsid w:val="00E75CED"/>
    <w:rsid w:val="00E75F77"/>
    <w:rsid w:val="00E803CB"/>
    <w:rsid w:val="00E80521"/>
    <w:rsid w:val="00E81555"/>
    <w:rsid w:val="00E81988"/>
    <w:rsid w:val="00E81D0A"/>
    <w:rsid w:val="00E85E31"/>
    <w:rsid w:val="00E86539"/>
    <w:rsid w:val="00E86888"/>
    <w:rsid w:val="00E86CD5"/>
    <w:rsid w:val="00E871EA"/>
    <w:rsid w:val="00E9048F"/>
    <w:rsid w:val="00E904C7"/>
    <w:rsid w:val="00E90F97"/>
    <w:rsid w:val="00E91F8A"/>
    <w:rsid w:val="00E926A8"/>
    <w:rsid w:val="00E92A4F"/>
    <w:rsid w:val="00E92C5E"/>
    <w:rsid w:val="00E93982"/>
    <w:rsid w:val="00E93D9D"/>
    <w:rsid w:val="00E95911"/>
    <w:rsid w:val="00E967CD"/>
    <w:rsid w:val="00E979C2"/>
    <w:rsid w:val="00E97EE8"/>
    <w:rsid w:val="00EA11CC"/>
    <w:rsid w:val="00EA16E3"/>
    <w:rsid w:val="00EA52C9"/>
    <w:rsid w:val="00EA574B"/>
    <w:rsid w:val="00EA68FF"/>
    <w:rsid w:val="00EB0784"/>
    <w:rsid w:val="00EB09E7"/>
    <w:rsid w:val="00EB2437"/>
    <w:rsid w:val="00EB2AF1"/>
    <w:rsid w:val="00EB391F"/>
    <w:rsid w:val="00EB4063"/>
    <w:rsid w:val="00EB44A5"/>
    <w:rsid w:val="00EB54B7"/>
    <w:rsid w:val="00EB73D1"/>
    <w:rsid w:val="00EB78A0"/>
    <w:rsid w:val="00EB7F9E"/>
    <w:rsid w:val="00EC2119"/>
    <w:rsid w:val="00EC2642"/>
    <w:rsid w:val="00EC27D3"/>
    <w:rsid w:val="00EC486D"/>
    <w:rsid w:val="00EC4BA5"/>
    <w:rsid w:val="00EC5AB3"/>
    <w:rsid w:val="00EC609A"/>
    <w:rsid w:val="00EC6C34"/>
    <w:rsid w:val="00ED041D"/>
    <w:rsid w:val="00ED080A"/>
    <w:rsid w:val="00ED0C9A"/>
    <w:rsid w:val="00ED47CA"/>
    <w:rsid w:val="00ED5139"/>
    <w:rsid w:val="00ED616D"/>
    <w:rsid w:val="00ED6BF9"/>
    <w:rsid w:val="00EE1537"/>
    <w:rsid w:val="00EE29C4"/>
    <w:rsid w:val="00EE2FA4"/>
    <w:rsid w:val="00EE3A84"/>
    <w:rsid w:val="00EE5670"/>
    <w:rsid w:val="00EE579F"/>
    <w:rsid w:val="00EE67E1"/>
    <w:rsid w:val="00EE6ED8"/>
    <w:rsid w:val="00EE7011"/>
    <w:rsid w:val="00EE7B4D"/>
    <w:rsid w:val="00EF1701"/>
    <w:rsid w:val="00EF295D"/>
    <w:rsid w:val="00EF2CAF"/>
    <w:rsid w:val="00EF5FEF"/>
    <w:rsid w:val="00EF65E1"/>
    <w:rsid w:val="00EF69D8"/>
    <w:rsid w:val="00F0025C"/>
    <w:rsid w:val="00F011CA"/>
    <w:rsid w:val="00F01C1B"/>
    <w:rsid w:val="00F028B3"/>
    <w:rsid w:val="00F03488"/>
    <w:rsid w:val="00F042AE"/>
    <w:rsid w:val="00F054BD"/>
    <w:rsid w:val="00F067A5"/>
    <w:rsid w:val="00F0707F"/>
    <w:rsid w:val="00F070E3"/>
    <w:rsid w:val="00F07345"/>
    <w:rsid w:val="00F1206E"/>
    <w:rsid w:val="00F131DE"/>
    <w:rsid w:val="00F13630"/>
    <w:rsid w:val="00F142C5"/>
    <w:rsid w:val="00F1436B"/>
    <w:rsid w:val="00F14685"/>
    <w:rsid w:val="00F14C70"/>
    <w:rsid w:val="00F158B9"/>
    <w:rsid w:val="00F168B7"/>
    <w:rsid w:val="00F20017"/>
    <w:rsid w:val="00F2203B"/>
    <w:rsid w:val="00F244AF"/>
    <w:rsid w:val="00F25B45"/>
    <w:rsid w:val="00F26B1E"/>
    <w:rsid w:val="00F26E00"/>
    <w:rsid w:val="00F27739"/>
    <w:rsid w:val="00F27F51"/>
    <w:rsid w:val="00F304B9"/>
    <w:rsid w:val="00F31AD0"/>
    <w:rsid w:val="00F336CB"/>
    <w:rsid w:val="00F350C7"/>
    <w:rsid w:val="00F35358"/>
    <w:rsid w:val="00F35546"/>
    <w:rsid w:val="00F356E5"/>
    <w:rsid w:val="00F3587E"/>
    <w:rsid w:val="00F36194"/>
    <w:rsid w:val="00F40D65"/>
    <w:rsid w:val="00F415B4"/>
    <w:rsid w:val="00F43FF6"/>
    <w:rsid w:val="00F46C79"/>
    <w:rsid w:val="00F47542"/>
    <w:rsid w:val="00F47D95"/>
    <w:rsid w:val="00F51D1B"/>
    <w:rsid w:val="00F54214"/>
    <w:rsid w:val="00F56CD2"/>
    <w:rsid w:val="00F56FCC"/>
    <w:rsid w:val="00F57B13"/>
    <w:rsid w:val="00F608D7"/>
    <w:rsid w:val="00F61241"/>
    <w:rsid w:val="00F614FB"/>
    <w:rsid w:val="00F616A4"/>
    <w:rsid w:val="00F619ED"/>
    <w:rsid w:val="00F64298"/>
    <w:rsid w:val="00F642F4"/>
    <w:rsid w:val="00F64321"/>
    <w:rsid w:val="00F64870"/>
    <w:rsid w:val="00F64D8D"/>
    <w:rsid w:val="00F65874"/>
    <w:rsid w:val="00F65BCE"/>
    <w:rsid w:val="00F664B0"/>
    <w:rsid w:val="00F7058A"/>
    <w:rsid w:val="00F70AD8"/>
    <w:rsid w:val="00F72B08"/>
    <w:rsid w:val="00F73417"/>
    <w:rsid w:val="00F751CD"/>
    <w:rsid w:val="00F7598E"/>
    <w:rsid w:val="00F80283"/>
    <w:rsid w:val="00F80927"/>
    <w:rsid w:val="00F80BC7"/>
    <w:rsid w:val="00F80F6A"/>
    <w:rsid w:val="00F8164C"/>
    <w:rsid w:val="00F82981"/>
    <w:rsid w:val="00F8299A"/>
    <w:rsid w:val="00F83970"/>
    <w:rsid w:val="00F839CC"/>
    <w:rsid w:val="00F83B19"/>
    <w:rsid w:val="00F84877"/>
    <w:rsid w:val="00F8659E"/>
    <w:rsid w:val="00F869DC"/>
    <w:rsid w:val="00F9032A"/>
    <w:rsid w:val="00F91F89"/>
    <w:rsid w:val="00F92A4B"/>
    <w:rsid w:val="00F94C76"/>
    <w:rsid w:val="00F95268"/>
    <w:rsid w:val="00F96BC8"/>
    <w:rsid w:val="00F978BB"/>
    <w:rsid w:val="00FA0A62"/>
    <w:rsid w:val="00FA1199"/>
    <w:rsid w:val="00FA13B3"/>
    <w:rsid w:val="00FA1924"/>
    <w:rsid w:val="00FA1AC5"/>
    <w:rsid w:val="00FA3AFF"/>
    <w:rsid w:val="00FA3E03"/>
    <w:rsid w:val="00FA4560"/>
    <w:rsid w:val="00FA5B3E"/>
    <w:rsid w:val="00FA5C2E"/>
    <w:rsid w:val="00FA6DF6"/>
    <w:rsid w:val="00FB0CE7"/>
    <w:rsid w:val="00FB11D0"/>
    <w:rsid w:val="00FB3FE2"/>
    <w:rsid w:val="00FB4533"/>
    <w:rsid w:val="00FB5D5A"/>
    <w:rsid w:val="00FB6A6A"/>
    <w:rsid w:val="00FB7619"/>
    <w:rsid w:val="00FB774A"/>
    <w:rsid w:val="00FC0200"/>
    <w:rsid w:val="00FC0A3F"/>
    <w:rsid w:val="00FC13BF"/>
    <w:rsid w:val="00FC1F95"/>
    <w:rsid w:val="00FC2079"/>
    <w:rsid w:val="00FC6486"/>
    <w:rsid w:val="00FC6DC0"/>
    <w:rsid w:val="00FC7EC6"/>
    <w:rsid w:val="00FD0F2B"/>
    <w:rsid w:val="00FD0FC9"/>
    <w:rsid w:val="00FD2BE9"/>
    <w:rsid w:val="00FD3F0D"/>
    <w:rsid w:val="00FD4046"/>
    <w:rsid w:val="00FD4070"/>
    <w:rsid w:val="00FD447F"/>
    <w:rsid w:val="00FD6321"/>
    <w:rsid w:val="00FD6E7D"/>
    <w:rsid w:val="00FD7020"/>
    <w:rsid w:val="00FD771E"/>
    <w:rsid w:val="00FD7A85"/>
    <w:rsid w:val="00FE3077"/>
    <w:rsid w:val="00FE61CF"/>
    <w:rsid w:val="00FF0013"/>
    <w:rsid w:val="00FF1088"/>
    <w:rsid w:val="00FF1792"/>
    <w:rsid w:val="00FF1933"/>
    <w:rsid w:val="00FF230D"/>
    <w:rsid w:val="00FF3882"/>
    <w:rsid w:val="00FF3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e8f6fe"/>
    </o:shapedefaults>
    <o:shapelayout v:ext="edit">
      <o:idmap v:ext="edit" data="2"/>
    </o:shapelayout>
  </w:shapeDefaults>
  <w:decimalSymbol w:val="."/>
  <w:listSeparator w:val=","/>
  <w14:docId w14:val="1C7A773B"/>
  <w15:docId w15:val="{565F0DA9-5A5B-4AFD-9732-2791880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5654"/>
    <w:pPr>
      <w:spacing w:before="120" w:after="120" w:line="360" w:lineRule="auto"/>
      <w:contextualSpacing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A5E"/>
    <w:pPr>
      <w:keepNext/>
      <w:keepLines/>
      <w:outlineLvl w:val="0"/>
    </w:pPr>
    <w:rPr>
      <w:rFonts w:cs="Times New Roman"/>
      <w:b/>
      <w:bCs/>
      <w:color w:val="FFFFFF" w:themeColor="background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4503"/>
    <w:pPr>
      <w:keepNext/>
      <w:keepLines/>
      <w:spacing w:before="0" w:after="480" w:line="312" w:lineRule="auto"/>
      <w:outlineLvl w:val="1"/>
    </w:pPr>
    <w:rPr>
      <w:rFonts w:cs="Times New Roman"/>
      <w:b/>
      <w:bCs/>
      <w:sz w:val="4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4503"/>
    <w:pPr>
      <w:keepNext/>
      <w:outlineLvl w:val="2"/>
    </w:pPr>
    <w:rPr>
      <w:rFonts w:cs="Times New Roman"/>
      <w:b/>
      <w:bCs/>
      <w:color w:val="000000" w:themeColor="text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3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2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341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2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23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2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23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2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2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2A5E"/>
    <w:rPr>
      <w:rFonts w:ascii="Merriweather" w:hAnsi="Merriweather"/>
      <w:b/>
      <w:bCs/>
      <w:color w:val="FFFFFF" w:themeColor="background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44503"/>
    <w:rPr>
      <w:rFonts w:ascii="Arial" w:hAnsi="Arial"/>
      <w:b/>
      <w:bCs/>
      <w:sz w:val="48"/>
      <w:szCs w:val="26"/>
      <w:lang w:val="x-none" w:eastAsia="x-none"/>
    </w:rPr>
  </w:style>
  <w:style w:type="character" w:styleId="Strong">
    <w:name w:val="Strong"/>
    <w:uiPriority w:val="22"/>
    <w:qFormat/>
    <w:rsid w:val="00944503"/>
    <w:rPr>
      <w:rFonts w:ascii="Arial" w:hAnsi="Arial"/>
      <w:b/>
      <w:bCs/>
      <w:color w:val="5F2A7A" w:themeColor="text2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44503"/>
    <w:rPr>
      <w:rFonts w:ascii="Arial" w:hAnsi="Arial"/>
      <w:b/>
      <w:color w:val="000000" w:themeColor="text1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44503"/>
    <w:rPr>
      <w:rFonts w:ascii="Arial" w:hAnsi="Arial"/>
      <w:b/>
      <w:bCs/>
      <w:color w:val="000000" w:themeColor="text1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D38B6"/>
    <w:pPr>
      <w:pBdr>
        <w:between w:val="single" w:sz="4" w:space="1" w:color="5F2A7A" w:themeColor="text2"/>
      </w:pBdr>
      <w:tabs>
        <w:tab w:val="left" w:pos="660"/>
        <w:tab w:val="right" w:pos="9016"/>
      </w:tabs>
      <w:spacing w:before="480"/>
      <w:contextualSpacing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Main"/>
    <w:basedOn w:val="Normal"/>
    <w:link w:val="ListParagraphChar"/>
    <w:uiPriority w:val="34"/>
    <w:qFormat/>
    <w:rsid w:val="00944503"/>
    <w:pPr>
      <w:spacing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944503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96CDE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8016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C3940"/>
  </w:style>
  <w:style w:type="character" w:styleId="FollowedHyperlink">
    <w:name w:val="FollowedHyperlink"/>
    <w:basedOn w:val="DefaultParagraphFont"/>
    <w:uiPriority w:val="99"/>
    <w:semiHidden/>
    <w:unhideWhenUsed/>
    <w:rsid w:val="00575589"/>
    <w:rPr>
      <w:color w:val="800080" w:themeColor="followedHyperlink"/>
      <w:u w:val="single"/>
    </w:rPr>
  </w:style>
  <w:style w:type="paragraph" w:customStyle="1" w:styleId="Questionboxspacing">
    <w:name w:val="Question box spacing"/>
    <w:basedOn w:val="Normal"/>
    <w:qFormat/>
    <w:rsid w:val="000D6F58"/>
    <w:pPr>
      <w:spacing w:before="0" w:after="0"/>
    </w:pPr>
    <w:rPr>
      <w:sz w:val="8"/>
      <w:szCs w:val="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4214"/>
  </w:style>
  <w:style w:type="paragraph" w:styleId="BlockText">
    <w:name w:val="Block Text"/>
    <w:basedOn w:val="Normal"/>
    <w:uiPriority w:val="99"/>
    <w:semiHidden/>
    <w:unhideWhenUsed/>
    <w:rsid w:val="00F54214"/>
    <w:pPr>
      <w:pBdr>
        <w:top w:val="single" w:sz="2" w:space="10" w:color="E65E45" w:themeColor="accent1"/>
        <w:left w:val="single" w:sz="2" w:space="10" w:color="E65E45" w:themeColor="accent1"/>
        <w:bottom w:val="single" w:sz="2" w:space="10" w:color="E65E45" w:themeColor="accent1"/>
        <w:right w:val="single" w:sz="2" w:space="10" w:color="E65E4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E65E4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421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421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4214"/>
    <w:rPr>
      <w:rFonts w:ascii="Merriweather" w:hAnsi="Merriweather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4214"/>
    <w:pPr>
      <w:spacing w:after="240" w:line="360" w:lineRule="auto"/>
      <w:ind w:firstLine="360"/>
      <w:jc w:val="left"/>
    </w:pPr>
    <w:rPr>
      <w:rFonts w:ascii="Merriweather" w:hAnsi="Merriweather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4214"/>
    <w:rPr>
      <w:rFonts w:ascii="Merriweather" w:hAnsi="Merriweather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21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4214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21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21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214"/>
    <w:rPr>
      <w:rFonts w:ascii="Merriweather" w:hAnsi="Merriweather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214"/>
    <w:pPr>
      <w:spacing w:before="0" w:after="200" w:line="240" w:lineRule="auto"/>
    </w:pPr>
    <w:rPr>
      <w:i/>
      <w:iCs/>
      <w:color w:val="5F2A7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4214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4214"/>
  </w:style>
  <w:style w:type="character" w:customStyle="1" w:styleId="DateChar">
    <w:name w:val="Date Char"/>
    <w:basedOn w:val="DefaultParagraphFont"/>
    <w:link w:val="Dat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421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14"/>
    <w:rPr>
      <w:rFonts w:ascii="Merriweather" w:hAnsi="Merriweather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5421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214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2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214"/>
    <w:rPr>
      <w:rFonts w:ascii="Merriweather" w:hAnsi="Merriweather" w:cs="Tahoma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214"/>
    <w:rPr>
      <w:rFonts w:asciiTheme="majorHAnsi" w:eastAsiaTheme="majorEastAsia" w:hAnsiTheme="majorHAnsi" w:cstheme="majorBidi"/>
      <w:i/>
      <w:iCs/>
      <w:color w:val="C5341A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214"/>
    <w:rPr>
      <w:rFonts w:asciiTheme="majorHAnsi" w:eastAsiaTheme="majorEastAsia" w:hAnsiTheme="majorHAnsi" w:cstheme="majorBidi"/>
      <w:color w:val="C5341A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214"/>
    <w:rPr>
      <w:rFonts w:asciiTheme="majorHAnsi" w:eastAsiaTheme="majorEastAsia" w:hAnsiTheme="majorHAnsi" w:cstheme="majorBidi"/>
      <w:color w:val="832311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214"/>
    <w:rPr>
      <w:rFonts w:asciiTheme="majorHAnsi" w:eastAsiaTheme="majorEastAsia" w:hAnsiTheme="majorHAnsi" w:cstheme="majorBidi"/>
      <w:i/>
      <w:iCs/>
      <w:color w:val="832311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2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2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421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4214"/>
    <w:rPr>
      <w:rFonts w:ascii="Merriweather" w:hAnsi="Merriweather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21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214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2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214"/>
    <w:pPr>
      <w:pBdr>
        <w:top w:val="single" w:sz="4" w:space="10" w:color="E65E45" w:themeColor="accent1"/>
        <w:bottom w:val="single" w:sz="4" w:space="10" w:color="E65E45" w:themeColor="accent1"/>
      </w:pBdr>
      <w:spacing w:before="360" w:after="360"/>
      <w:ind w:left="864" w:right="864"/>
      <w:jc w:val="center"/>
    </w:pPr>
    <w:rPr>
      <w:i/>
      <w:iCs/>
      <w:color w:val="E65E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214"/>
    <w:rPr>
      <w:rFonts w:ascii="Merriweather" w:hAnsi="Merriweather" w:cs="Tahoma"/>
      <w:i/>
      <w:iCs/>
      <w:color w:val="E65E45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54214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F54214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F54214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F54214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F54214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F54214"/>
    <w:pPr>
      <w:numPr>
        <w:numId w:val="30"/>
      </w:numPr>
    </w:pPr>
  </w:style>
  <w:style w:type="paragraph" w:styleId="ListBullet2">
    <w:name w:val="List Bullet 2"/>
    <w:basedOn w:val="Normal"/>
    <w:uiPriority w:val="99"/>
    <w:semiHidden/>
    <w:unhideWhenUsed/>
    <w:rsid w:val="00F54214"/>
    <w:pPr>
      <w:numPr>
        <w:numId w:val="31"/>
      </w:numPr>
    </w:pPr>
  </w:style>
  <w:style w:type="paragraph" w:styleId="ListBullet3">
    <w:name w:val="List Bullet 3"/>
    <w:basedOn w:val="Normal"/>
    <w:uiPriority w:val="99"/>
    <w:semiHidden/>
    <w:unhideWhenUsed/>
    <w:rsid w:val="00F54214"/>
    <w:pPr>
      <w:numPr>
        <w:numId w:val="32"/>
      </w:numPr>
    </w:pPr>
  </w:style>
  <w:style w:type="paragraph" w:styleId="ListBullet4">
    <w:name w:val="List Bullet 4"/>
    <w:basedOn w:val="Normal"/>
    <w:uiPriority w:val="99"/>
    <w:semiHidden/>
    <w:unhideWhenUsed/>
    <w:rsid w:val="00F54214"/>
    <w:pPr>
      <w:numPr>
        <w:numId w:val="33"/>
      </w:numPr>
    </w:pPr>
  </w:style>
  <w:style w:type="paragraph" w:styleId="ListBullet5">
    <w:name w:val="List Bullet 5"/>
    <w:basedOn w:val="Normal"/>
    <w:uiPriority w:val="99"/>
    <w:semiHidden/>
    <w:unhideWhenUsed/>
    <w:rsid w:val="00F54214"/>
    <w:pPr>
      <w:numPr>
        <w:numId w:val="34"/>
      </w:numPr>
    </w:pPr>
  </w:style>
  <w:style w:type="paragraph" w:styleId="ListContinue">
    <w:name w:val="List Continue"/>
    <w:basedOn w:val="Normal"/>
    <w:uiPriority w:val="99"/>
    <w:semiHidden/>
    <w:unhideWhenUsed/>
    <w:rsid w:val="00F54214"/>
    <w:pPr>
      <w:ind w:left="283"/>
    </w:pPr>
  </w:style>
  <w:style w:type="paragraph" w:styleId="ListContinue2">
    <w:name w:val="List Continue 2"/>
    <w:basedOn w:val="Normal"/>
    <w:uiPriority w:val="99"/>
    <w:semiHidden/>
    <w:unhideWhenUsed/>
    <w:rsid w:val="00F54214"/>
    <w:pPr>
      <w:ind w:left="566"/>
    </w:pPr>
  </w:style>
  <w:style w:type="paragraph" w:styleId="ListContinue3">
    <w:name w:val="List Continue 3"/>
    <w:basedOn w:val="Normal"/>
    <w:uiPriority w:val="99"/>
    <w:semiHidden/>
    <w:unhideWhenUsed/>
    <w:rsid w:val="00F54214"/>
    <w:pPr>
      <w:ind w:left="849"/>
    </w:pPr>
  </w:style>
  <w:style w:type="paragraph" w:styleId="ListContinue4">
    <w:name w:val="List Continue 4"/>
    <w:basedOn w:val="Normal"/>
    <w:uiPriority w:val="99"/>
    <w:semiHidden/>
    <w:unhideWhenUsed/>
    <w:rsid w:val="00F54214"/>
    <w:pPr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F54214"/>
    <w:pPr>
      <w:ind w:left="1415"/>
    </w:pPr>
  </w:style>
  <w:style w:type="paragraph" w:styleId="ListNumber">
    <w:name w:val="List Number"/>
    <w:basedOn w:val="Normal"/>
    <w:uiPriority w:val="99"/>
    <w:semiHidden/>
    <w:unhideWhenUsed/>
    <w:rsid w:val="00F54214"/>
    <w:pPr>
      <w:numPr>
        <w:numId w:val="35"/>
      </w:numPr>
    </w:pPr>
  </w:style>
  <w:style w:type="paragraph" w:styleId="ListNumber2">
    <w:name w:val="List Number 2"/>
    <w:basedOn w:val="Normal"/>
    <w:uiPriority w:val="99"/>
    <w:semiHidden/>
    <w:unhideWhenUsed/>
    <w:rsid w:val="00F54214"/>
    <w:pPr>
      <w:numPr>
        <w:numId w:val="36"/>
      </w:numPr>
    </w:pPr>
  </w:style>
  <w:style w:type="paragraph" w:styleId="ListNumber3">
    <w:name w:val="List Number 3"/>
    <w:basedOn w:val="Normal"/>
    <w:uiPriority w:val="99"/>
    <w:semiHidden/>
    <w:unhideWhenUsed/>
    <w:rsid w:val="00F54214"/>
    <w:pPr>
      <w:numPr>
        <w:numId w:val="37"/>
      </w:numPr>
    </w:pPr>
  </w:style>
  <w:style w:type="paragraph" w:styleId="ListNumber4">
    <w:name w:val="List Number 4"/>
    <w:basedOn w:val="Normal"/>
    <w:uiPriority w:val="99"/>
    <w:semiHidden/>
    <w:unhideWhenUsed/>
    <w:rsid w:val="00F54214"/>
    <w:pPr>
      <w:numPr>
        <w:numId w:val="38"/>
      </w:numPr>
    </w:pPr>
  </w:style>
  <w:style w:type="paragraph" w:styleId="ListNumber5">
    <w:name w:val="List Number 5"/>
    <w:basedOn w:val="Normal"/>
    <w:uiPriority w:val="99"/>
    <w:semiHidden/>
    <w:unhideWhenUsed/>
    <w:rsid w:val="00F54214"/>
    <w:pPr>
      <w:numPr>
        <w:numId w:val="39"/>
      </w:numPr>
    </w:pPr>
  </w:style>
  <w:style w:type="paragraph" w:styleId="MacroText">
    <w:name w:val="macro"/>
    <w:link w:val="MacroTextChar"/>
    <w:uiPriority w:val="99"/>
    <w:semiHidden/>
    <w:unhideWhenUsed/>
    <w:rsid w:val="00F54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4214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2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F54214"/>
    <w:rPr>
      <w:rFonts w:ascii="Merriweather" w:hAnsi="Merriweather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42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42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421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421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214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542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4214"/>
    <w:rPr>
      <w:rFonts w:ascii="Merriweather" w:hAnsi="Merriweather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42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4214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2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42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4214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421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54214"/>
    <w:pPr>
      <w:spacing w:before="0"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2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5421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4214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4214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4214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4214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4214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4214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4214"/>
    <w:pPr>
      <w:spacing w:after="100"/>
      <w:ind w:left="2240"/>
    </w:pPr>
  </w:style>
  <w:style w:type="paragraph" w:customStyle="1" w:styleId="Wordlist">
    <w:name w:val="Word list"/>
    <w:basedOn w:val="Normal"/>
    <w:qFormat/>
    <w:rsid w:val="00DE6A31"/>
    <w:pPr>
      <w:spacing w:before="240"/>
      <w:outlineLvl w:val="2"/>
    </w:pPr>
  </w:style>
  <w:style w:type="paragraph" w:customStyle="1" w:styleId="IAGsubtitle">
    <w:name w:val="IAG subtitle"/>
    <w:basedOn w:val="Normal"/>
    <w:qFormat/>
    <w:rsid w:val="00DE6A31"/>
    <w:pPr>
      <w:spacing w:before="100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developing%20-the-national-autism-strategy/developing-the-national-autism-strategy-discussion-paper/" TargetMode="External"/><Relationship Id="rId13" Type="http://schemas.openxmlformats.org/officeDocument/2006/relationships/hyperlink" Target="https://engage.dss.gov.au/developing-the-national-autism-strategy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informationaccess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s.thedocialdesck.com.a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age.dss.gov.au/developing-the-national-autism-strateg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yperlink" Target="https://www.amaze.org.au/autismconnec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F757BCB83B48ED84D1D4EEE358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32A5-11C1-40E9-A522-925D00DA7D0E}"/>
      </w:docPartPr>
      <w:docPartBody>
        <w:p w:rsidR="000601D8" w:rsidRDefault="000601D8" w:rsidP="000601D8">
          <w:pPr>
            <w:pStyle w:val="BEF757BCB83B48ED84D1D4EEE358CEF2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UltraBold">
    <w:altName w:val="Merriweather UltraBold"/>
    <w:panose1 w:val="02000000000000000000"/>
    <w:charset w:val="00"/>
    <w:family w:val="auto"/>
    <w:pitch w:val="variable"/>
    <w:sig w:usb0="A00002BF" w:usb1="5000207B" w:usb2="00000008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E"/>
    <w:rsid w:val="000457A6"/>
    <w:rsid w:val="000601D8"/>
    <w:rsid w:val="001A60F5"/>
    <w:rsid w:val="001D37FA"/>
    <w:rsid w:val="002F5257"/>
    <w:rsid w:val="0035204E"/>
    <w:rsid w:val="003B1903"/>
    <w:rsid w:val="00417D5B"/>
    <w:rsid w:val="004D1CCA"/>
    <w:rsid w:val="005614CE"/>
    <w:rsid w:val="00594460"/>
    <w:rsid w:val="0069555C"/>
    <w:rsid w:val="008A13C7"/>
    <w:rsid w:val="008A76B7"/>
    <w:rsid w:val="008C67D7"/>
    <w:rsid w:val="008C7BA0"/>
    <w:rsid w:val="00946FFE"/>
    <w:rsid w:val="00994470"/>
    <w:rsid w:val="009D6B63"/>
    <w:rsid w:val="00B765EE"/>
    <w:rsid w:val="00B83243"/>
    <w:rsid w:val="00D52B73"/>
    <w:rsid w:val="00E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1D8"/>
    <w:rPr>
      <w:color w:val="595959" w:themeColor="text1" w:themeTint="A6"/>
    </w:rPr>
  </w:style>
  <w:style w:type="paragraph" w:customStyle="1" w:styleId="BEF757BCB83B48ED84D1D4EEE358CEF2">
    <w:name w:val="BEF757BCB83B48ED84D1D4EEE358CEF2"/>
    <w:rsid w:val="000601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S - National Autism Strategy">
      <a:dk1>
        <a:sysClr val="windowText" lastClr="000000"/>
      </a:dk1>
      <a:lt1>
        <a:sysClr val="window" lastClr="FFFFFF"/>
      </a:lt1>
      <a:dk2>
        <a:srgbClr val="5F2A7A"/>
      </a:dk2>
      <a:lt2>
        <a:srgbClr val="EAEAEB"/>
      </a:lt2>
      <a:accent1>
        <a:srgbClr val="E65E45"/>
      </a:accent1>
      <a:accent2>
        <a:srgbClr val="009496"/>
      </a:accent2>
      <a:accent3>
        <a:srgbClr val="6ECCCC"/>
      </a:accent3>
      <a:accent4>
        <a:srgbClr val="F8A21A"/>
      </a:accent4>
      <a:accent5>
        <a:srgbClr val="FFFFFF"/>
      </a:accent5>
      <a:accent6>
        <a:srgbClr val="FFFFFF"/>
      </a:accent6>
      <a:hlink>
        <a:srgbClr val="5F2A7A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5A7D0B-3E85-40FB-A98E-EFEC7F06918F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</Template>
  <TotalTime>139</TotalTime>
  <Pages>30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18258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subject/>
  <dc:creator>The Australian Government Department of Social Services (DSS)</dc:creator>
  <cp:keywords/>
  <dc:description/>
  <cp:lastModifiedBy>Evelyn Lee</cp:lastModifiedBy>
  <cp:revision>14</cp:revision>
  <cp:lastPrinted>2023-09-15T04:07:00Z</cp:lastPrinted>
  <dcterms:created xsi:type="dcterms:W3CDTF">2023-09-15T03:58:00Z</dcterms:created>
  <dcterms:modified xsi:type="dcterms:W3CDTF">2023-09-18T01:27:00Z</dcterms:modified>
</cp:coreProperties>
</file>